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xmlns:a14="http://schemas.microsoft.com/office/drawing/2010/main" xmlns:asvg="http://schemas.microsoft.com/office/drawing/2016/SVG/main" mc:Ignorable="w14 w15 w16se w16cid w16 w16cex w16sdtdh wp14">
  <w:body>
    <w:sdt>
      <w:sdtPr>
        <w:id w:val="1564835364"/>
        <w:lock w:val="contentLocked"/>
        <w:placeholder>
          <w:docPart w:val="BB6DF46D0BCB42329E2BB096462C30A3"/>
        </w:placeholder>
        <w:group/>
      </w:sdtPr>
      <w:sdtContent>
        <w:p w:rsidR="000A4E6A" w:rsidP="000A4E6A" w:rsidRDefault="00F863F7" w14:paraId="6C88E944" w14:textId="77777777" w14:noSpellErr="1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017052BD" wp14:editId="4D22E03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32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spid="_x0000_s1026" w14:anchorId="4289559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">
                    <v:rect id="Rectangle 20" style="position:absolute;left:17227;width:93598;height:19119;visibility:visible;mso-wrap-style:square;v-text-anchor:middle" o:spid="_x0000_s1027" fillcolor="white [32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/>
                    <v:shape id="Free-form: Shape 25" style="position:absolute;top:2883;width:108000;height:16200;visibility:visible;mso-wrap-style:square;v-text-anchor:middle" coordsize="6984489,1620625" o:spid="_x0000_s1028" fillcolor="#e1eef9" stroked="f" strokeweight=".07103mm" path="m,l6984490,r,1620625l,1620625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style="position:absolute;left:74347;top:7737;width:10452;height:11342;visibility:visible;mso-wrap-style:square;v-text-anchor:middle" coordsize="1044940,1138669" o:spid="_x0000_s1029" fillcolor="#00b2a9" stroked="f" strokeweight=".07103mm" path="m537254,l,1138670r507686,c507686,1138670,1044940,,1044940,l53725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style="position:absolute;left:84828;top:2883;width:6836;height:4818;visibility:visible;mso-wrap-style:square;v-text-anchor:middle" coordsize="683487,481981" o:spid="_x0000_s1030" fillcolor="#cedc00" stroked="f" strokeweight=".07103mm" path="m455659,481981l683488,,227830,c227830,,,481981,,481981r4556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style="position:absolute;left:82507;top:2883;width:6836;height:4818;visibility:visible;mso-wrap-style:square;v-text-anchor:middle" coordsize="683487,481981" o:spid="_x0000_s1031" stroked="f" strokeweight=".07103mm" path="m683488,481981l455659,,,c,,227829,481981,227829,481981r45565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style="position:absolute;left:79693;top:7737;width:10431;height:11382;visibility:visible;mso-wrap-style:square;v-text-anchor:middle" coordsize="1042817,1138695" o:spid="_x0000_s1032" stroked="f" strokeweight=".07103mm" path="m,l535132,1138695r507685,c1042817,1138695,507686,,507686,l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Graphic 4" style="position:absolute;left:90525;top:10269;width:15647;height:4775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">
                      <v:imagedata o:title="" r:id="rId13"/>
                    </v:shape>
                    <w10:wrap anchorx="page" anchory="page"/>
                    <w10:anchorlock/>
                  </v:group>
                </w:pict>
              </mc:Fallback>
            </mc:AlternateContent>
          </w:r>
        </w:p>
      </w:sdtContent>
    </w:sdt>
    <w:p w:rsidRPr="00CD42AE" w:rsidR="00CD42AE" w:rsidP="00616F85" w:rsidRDefault="00616F85" w14:paraId="014C5024" w14:textId="097D153F">
      <w:pPr>
        <w:pStyle w:val="Title"/>
        <w:framePr w:wrap="around" w:x="871" w:y="1456"/>
      </w:pPr>
      <w:r>
        <w:t>Public notice letter</w:t>
      </w:r>
    </w:p>
    <w:tbl>
      <w:tblPr>
        <w:tblStyle w:val="TableGrid"/>
        <w:tblW w:w="0" w:type="auto"/>
        <w:tblBorders>
          <w:top w:val="single" w:color="FF0000" w:sz="4" w:space="0"/>
          <w:left w:val="single" w:color="FF0000" w:sz="4" w:space="0"/>
          <w:bottom w:val="single" w:color="FF0000" w:sz="4" w:space="0"/>
          <w:right w:val="single" w:color="FF0000" w:sz="4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762"/>
      </w:tblGrid>
      <w:tr w:rsidR="003E073E" w:rsidTr="006F6CDF" w14:paraId="7F2C019B" w14:textId="77777777">
        <w:tc>
          <w:tcPr>
            <w:tcW w:w="10762" w:type="dxa"/>
          </w:tcPr>
          <w:p w:rsidRPr="006F6CDF" w:rsidR="003E073E" w:rsidP="00616F85" w:rsidRDefault="003E073E" w14:paraId="57F222C0" w14:textId="5FE1DF81">
            <w:pPr>
              <w:rPr>
                <w:noProof/>
                <w:color w:val="C00000"/>
              </w:rPr>
            </w:pPr>
            <w:r w:rsidRPr="006F6CDF">
              <w:rPr>
                <w:noProof/>
                <w:color w:val="C00000"/>
              </w:rPr>
              <w:t>[Implementation note: Include your Council’s branding, and delete these notes prior to publishing this solution]</w:t>
            </w:r>
          </w:p>
        </w:tc>
      </w:tr>
    </w:tbl>
    <w:p w:rsidRPr="007E5676" w:rsidR="007E5676" w:rsidP="007E5676" w:rsidRDefault="007E5676" w14:paraId="350CC432" w14:textId="77777777">
      <w:pPr>
        <w:rPr>
          <w:noProof/>
          <w:highlight w:val="yellow"/>
        </w:rPr>
      </w:pPr>
      <w:r w:rsidRPr="007E5676">
        <w:rPr>
          <w:noProof/>
          <w:highlight w:val="yellow"/>
        </w:rPr>
        <w:t>Name</w:t>
      </w:r>
    </w:p>
    <w:p w:rsidRPr="007E5676" w:rsidR="007E5676" w:rsidP="26DC891C" w:rsidRDefault="007E5676" w14:paraId="45CF70F4" w14:textId="653DCEFD">
      <w:pPr>
        <w:pStyle w:val="Normal"/>
      </w:pPr>
      <w:r w:rsidRPr="26DC891C" w:rsidR="007E5676">
        <w:rPr>
          <w:noProof/>
          <w:highlight w:val="yellow"/>
        </w:rPr>
        <w:t>Address</w:t>
      </w:r>
    </w:p>
    <w:p w:rsidR="007E5676" w:rsidP="007E5676" w:rsidRDefault="007E5676" w14:paraId="422D22B9" w14:textId="77777777">
      <w:pPr>
        <w:rPr>
          <w:noProof/>
        </w:rPr>
      </w:pPr>
      <w:r w:rsidRPr="007E5676">
        <w:rPr>
          <w:noProof/>
          <w:highlight w:val="yellow"/>
        </w:rPr>
        <w:t>Suburb</w:t>
      </w:r>
      <w:r>
        <w:rPr>
          <w:noProof/>
        </w:rPr>
        <w:t xml:space="preserve"> </w:t>
      </w:r>
    </w:p>
    <w:p w:rsidR="007E5676" w:rsidP="009A5FD2" w:rsidRDefault="007E5676" w14:paraId="22D1A66C" w14:textId="77777777">
      <w:pPr>
        <w:spacing w:before="360"/>
        <w:rPr>
          <w:noProof/>
        </w:rPr>
      </w:pPr>
      <w:r>
        <w:rPr>
          <w:noProof/>
        </w:rPr>
        <w:t>Dear Resident,</w:t>
      </w:r>
    </w:p>
    <w:p w:rsidR="003E073E" w:rsidP="009A5FD2" w:rsidRDefault="007E5676" w14:paraId="7029A4C2" w14:textId="3ACAF4B5">
      <w:pPr>
        <w:spacing w:after="240"/>
        <w:rPr>
          <w:noProof/>
        </w:rPr>
      </w:pPr>
      <w:r>
        <w:rPr>
          <w:noProof/>
        </w:rPr>
        <w:t>The attached Notice of Application for Planning Permit is given to you under Section 52 of the Planning and Environment Act 1987. This notice is provided to you as a neighbouring owner or occupier of land, or any other person, who may be materially affected by the granting of this permit.</w:t>
      </w:r>
    </w:p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53565A" w:themeColor="accent6" w:sz="4" w:space="0"/>
        </w:tblBorders>
        <w:shd w:val="clear" w:color="auto" w:fill="D9D9D9" w:themeFill="background1" w:themeFillShade="D9"/>
        <w:tblLayout w:type="fixed"/>
        <w:tblLook w:val="06A0" w:firstRow="1" w:lastRow="0" w:firstColumn="1" w:lastColumn="0" w:noHBand="1" w:noVBand="1"/>
      </w:tblPr>
      <w:tblGrid>
        <w:gridCol w:w="5204"/>
        <w:gridCol w:w="5568"/>
      </w:tblGrid>
      <w:tr w:rsidRPr="006C2F1A" w:rsidR="006C2F1A" w:rsidTr="00EE54B3" w14:paraId="773B1204" w14:textId="77777777">
        <w:trPr>
          <w:trHeight w:val="1875"/>
        </w:trPr>
        <w:tc>
          <w:tcPr>
            <w:tcW w:w="4605" w:type="dxa"/>
            <w:shd w:val="clear" w:color="auto" w:fill="F2F2F2" w:themeFill="background1" w:themeFillShade="F2"/>
          </w:tcPr>
          <w:p w:rsidRPr="006C2F1A" w:rsidR="006C2F1A" w:rsidP="00A34202" w:rsidRDefault="009A5FD2" w14:paraId="27D5D170" w14:textId="5B91E1E8">
            <w:pPr>
              <w:spacing w:after="360"/>
              <w:rPr>
                <w:b/>
                <w:bCs/>
                <w:noProof/>
                <w:color w:val="53565A" w:themeColor="accent6"/>
                <w:sz w:val="24"/>
                <w:szCs w:val="28"/>
                <w:lang w:val="en-US"/>
              </w:rPr>
            </w:pPr>
            <w:r w:rsidRPr="00EE54B3">
              <w:rPr>
                <w:b/>
                <w:bCs/>
                <w:noProof/>
                <w:color w:val="53565A" w:themeColor="accent6"/>
                <w:sz w:val="24"/>
                <w:szCs w:val="28"/>
                <w:lang w:val="en-US"/>
              </w:rPr>
              <w:t>Summary of application</w:t>
            </w:r>
          </w:p>
          <w:p w:rsidRPr="006C2F1A" w:rsidR="006C2F1A" w:rsidP="006C2F1A" w:rsidRDefault="006C2F1A" w14:paraId="69955CF1" w14:textId="77777777">
            <w:pPr>
              <w:rPr>
                <w:noProof/>
                <w:lang w:val="en-US"/>
              </w:rPr>
            </w:pPr>
            <w:r w:rsidRPr="006C2F1A">
              <w:rPr>
                <w:noProof/>
                <w:lang w:val="en-US"/>
              </w:rPr>
              <w:t xml:space="preserve">This application is for a permit to </w:t>
            </w:r>
            <w:r w:rsidRPr="006C2F1A">
              <w:rPr>
                <w:noProof/>
                <w:highlight w:val="yellow"/>
                <w:lang w:val="en-US"/>
              </w:rPr>
              <w:t>[insert description of application]</w:t>
            </w:r>
          </w:p>
          <w:p w:rsidRPr="006C2F1A" w:rsidR="006C2F1A" w:rsidP="006C2F1A" w:rsidRDefault="006C2F1A" w14:paraId="221B6D95" w14:textId="77777777">
            <w:pPr>
              <w:rPr>
                <w:i/>
                <w:iCs/>
                <w:noProof/>
                <w:lang w:val="en-US"/>
              </w:rPr>
            </w:pPr>
          </w:p>
        </w:tc>
        <w:tc>
          <w:tcPr>
            <w:tcW w:w="4928" w:type="dxa"/>
            <w:shd w:val="clear" w:color="auto" w:fill="F2F2F2" w:themeFill="background1" w:themeFillShade="F2"/>
          </w:tcPr>
          <w:p w:rsidRPr="006C2F1A" w:rsidR="006C2F1A" w:rsidP="00A34202" w:rsidRDefault="009A5FD2" w14:paraId="1147B36A" w14:textId="03E66CA1">
            <w:pPr>
              <w:spacing w:after="360"/>
              <w:rPr>
                <w:b/>
                <w:bCs/>
                <w:noProof/>
                <w:color w:val="53565A" w:themeColor="accent6"/>
                <w:sz w:val="24"/>
                <w:szCs w:val="28"/>
                <w:lang w:val="en-US"/>
              </w:rPr>
            </w:pPr>
            <w:r w:rsidRPr="00EE54B3">
              <w:rPr>
                <w:b/>
                <w:bCs/>
                <w:noProof/>
                <w:color w:val="53565A" w:themeColor="accent6"/>
                <w:sz w:val="24"/>
                <w:szCs w:val="28"/>
                <w:lang w:val="en-US"/>
              </w:rPr>
              <w:t>Application details</w:t>
            </w:r>
          </w:p>
          <w:p w:rsidRPr="006C2F1A" w:rsidR="006C2F1A" w:rsidP="006C2F1A" w:rsidRDefault="006C2F1A" w14:paraId="4252E821" w14:textId="77777777">
            <w:pPr>
              <w:rPr>
                <w:noProof/>
                <w:lang w:val="en-US"/>
              </w:rPr>
            </w:pPr>
            <w:r w:rsidRPr="006C2F1A">
              <w:rPr>
                <w:b/>
                <w:bCs/>
                <w:noProof/>
                <w:lang w:val="en-US"/>
              </w:rPr>
              <w:t xml:space="preserve">Application Reference number: </w:t>
            </w:r>
            <w:r w:rsidRPr="006C2F1A">
              <w:rPr>
                <w:noProof/>
                <w:highlight w:val="yellow"/>
                <w:lang w:val="en-US"/>
              </w:rPr>
              <w:t>[insert reference number]</w:t>
            </w:r>
          </w:p>
          <w:p w:rsidRPr="006C2F1A" w:rsidR="006C2F1A" w:rsidP="006C2F1A" w:rsidRDefault="006C2F1A" w14:paraId="01A01987" w14:textId="77777777">
            <w:pPr>
              <w:rPr>
                <w:i/>
                <w:iCs/>
                <w:noProof/>
                <w:lang w:val="en-US"/>
              </w:rPr>
            </w:pPr>
            <w:r w:rsidRPr="006C2F1A">
              <w:rPr>
                <w:b/>
                <w:bCs/>
                <w:noProof/>
                <w:lang w:val="en-US"/>
              </w:rPr>
              <w:t xml:space="preserve">Address: </w:t>
            </w:r>
            <w:r w:rsidRPr="006C2F1A">
              <w:rPr>
                <w:noProof/>
                <w:highlight w:val="yellow"/>
                <w:lang w:val="en-US"/>
              </w:rPr>
              <w:t>[insert property address]</w:t>
            </w:r>
          </w:p>
          <w:p w:rsidRPr="006C2F1A" w:rsidR="006C2F1A" w:rsidP="006C2F1A" w:rsidRDefault="006C2F1A" w14:paraId="75FFF3DB" w14:textId="30DD512F">
            <w:pPr>
              <w:rPr>
                <w:i/>
                <w:iCs/>
                <w:noProof/>
                <w:lang w:val="en-US"/>
              </w:rPr>
            </w:pPr>
            <w:r w:rsidRPr="006C2F1A">
              <w:rPr>
                <w:b/>
                <w:bCs/>
                <w:noProof/>
                <w:lang w:val="en-US"/>
              </w:rPr>
              <w:t>Applicant name:</w:t>
            </w:r>
            <w:r w:rsidRPr="006C2F1A">
              <w:rPr>
                <w:noProof/>
                <w:lang w:val="en-US"/>
              </w:rPr>
              <w:t xml:space="preserve"> </w:t>
            </w:r>
            <w:r w:rsidRPr="009A5FD2" w:rsidR="009A5FD2">
              <w:rPr>
                <w:noProof/>
                <w:lang w:val="en-US"/>
              </w:rPr>
              <w:t>[</w:t>
            </w:r>
            <w:r w:rsidRPr="006C2F1A">
              <w:rPr>
                <w:noProof/>
                <w:highlight w:val="yellow"/>
                <w:lang w:val="en-US"/>
              </w:rPr>
              <w:t>insert applicant name]</w:t>
            </w:r>
          </w:p>
        </w:tc>
      </w:tr>
    </w:tbl>
    <w:p w:rsidR="003E073E" w:rsidP="00616F85" w:rsidRDefault="003E073E" w14:paraId="5E29E946" w14:textId="77777777">
      <w:pPr>
        <w:rPr>
          <w:noProof/>
        </w:rPr>
      </w:pPr>
    </w:p>
    <w:p w:rsidRPr="009A5FD2" w:rsidR="006F7CD0" w:rsidP="006F7CD0" w:rsidRDefault="006F7CD0" w14:paraId="0E583EEB" w14:textId="77777777">
      <w:pPr>
        <w:rPr>
          <w:b/>
          <w:bCs/>
          <w:noProof/>
        </w:rPr>
      </w:pPr>
      <w:r w:rsidRPr="009A5FD2">
        <w:rPr>
          <w:b/>
          <w:bCs/>
          <w:noProof/>
        </w:rPr>
        <w:t>What can I do?</w:t>
      </w:r>
    </w:p>
    <w:p w:rsidR="006F7CD0" w:rsidP="006B069C" w:rsidRDefault="006F7CD0" w14:paraId="6A727C62" w14:textId="6E1BBCDE">
      <w:pPr>
        <w:pStyle w:val="ListNumber"/>
        <w:rPr>
          <w:noProof/>
        </w:rPr>
      </w:pPr>
      <w:r>
        <w:rPr>
          <w:noProof/>
        </w:rPr>
        <w:t>Review the notice of planning application, the application plans and supporting documentation.</w:t>
      </w:r>
    </w:p>
    <w:p w:rsidR="006F7CD0" w:rsidP="006B069C" w:rsidRDefault="006F7CD0" w14:paraId="451AB296" w14:textId="328EA597">
      <w:pPr>
        <w:pStyle w:val="ListNumber"/>
        <w:rPr>
          <w:noProof/>
        </w:rPr>
      </w:pPr>
      <w:r>
        <w:rPr>
          <w:noProof/>
        </w:rPr>
        <w:t>After reviewing the application details:</w:t>
      </w:r>
    </w:p>
    <w:p w:rsidR="006F7CD0" w:rsidP="006B069C" w:rsidRDefault="006F7CD0" w14:paraId="2C420F6B" w14:textId="373E6374">
      <w:pPr>
        <w:pStyle w:val="ListBullet2"/>
        <w:rPr>
          <w:noProof/>
        </w:rPr>
      </w:pPr>
      <w:r>
        <w:rPr>
          <w:noProof/>
        </w:rPr>
        <w:t>If you are unaffected by or indifferent to the proposal, you don’t have to take any further action.</w:t>
      </w:r>
    </w:p>
    <w:p w:rsidR="006F7CD0" w:rsidP="006B069C" w:rsidRDefault="0004556C" w14:paraId="7D563710" w14:textId="174A09FF">
      <w:pPr>
        <w:pStyle w:val="ListBullet2"/>
        <w:rPr>
          <w:noProof/>
        </w:rPr>
      </w:pPr>
      <w:r w:rsidRPr="0004556C">
        <w:rPr>
          <w:b/>
          <w:bCs/>
          <w:noProof/>
        </w:rPr>
        <w:t>Or</w:t>
      </w:r>
      <w:r w:rsidRPr="0004556C" w:rsidR="006F7CD0">
        <w:rPr>
          <w:b/>
          <w:bCs/>
          <w:noProof/>
        </w:rPr>
        <w:t xml:space="preserve"> </w:t>
      </w:r>
      <w:r>
        <w:rPr>
          <w:noProof/>
        </w:rPr>
        <w:t>y</w:t>
      </w:r>
      <w:r w:rsidR="006F7CD0">
        <w:rPr>
          <w:noProof/>
        </w:rPr>
        <w:t>ou can lodge a submission to express your support or concern without it being an official Objection or Letter of Support. [</w:t>
      </w:r>
      <w:r w:rsidRPr="0004556C" w:rsidR="006F7CD0">
        <w:rPr>
          <w:noProof/>
          <w:highlight w:val="yellow"/>
        </w:rPr>
        <w:t>delete if not applicable</w:t>
      </w:r>
      <w:r w:rsidR="006F7CD0">
        <w:rPr>
          <w:noProof/>
        </w:rPr>
        <w:t>]</w:t>
      </w:r>
    </w:p>
    <w:p w:rsidR="006F7CD0" w:rsidP="006B069C" w:rsidRDefault="006F7CD0" w14:paraId="6F8B4DAE" w14:textId="33FB3E3E">
      <w:pPr>
        <w:pStyle w:val="ListBullet2"/>
        <w:rPr>
          <w:noProof/>
        </w:rPr>
      </w:pPr>
      <w:r w:rsidRPr="0004556C">
        <w:rPr>
          <w:b/>
          <w:bCs/>
          <w:noProof/>
        </w:rPr>
        <w:t>O</w:t>
      </w:r>
      <w:r w:rsidRPr="0004556C" w:rsidR="0004556C">
        <w:rPr>
          <w:b/>
          <w:bCs/>
          <w:noProof/>
        </w:rPr>
        <w:t>r</w:t>
      </w:r>
      <w:r w:rsidRPr="0004556C">
        <w:rPr>
          <w:b/>
          <w:bCs/>
          <w:noProof/>
        </w:rPr>
        <w:t xml:space="preserve"> </w:t>
      </w:r>
      <w:r w:rsidR="0004556C">
        <w:rPr>
          <w:noProof/>
        </w:rPr>
        <w:t>i</w:t>
      </w:r>
      <w:r>
        <w:rPr>
          <w:noProof/>
        </w:rPr>
        <w:t>f you have a valid concern about the proposal, you may object to the application by the [</w:t>
      </w:r>
      <w:r w:rsidRPr="0004556C">
        <w:rPr>
          <w:noProof/>
          <w:highlight w:val="yellow"/>
        </w:rPr>
        <w:t>Insert Date</w:t>
      </w:r>
      <w:r>
        <w:rPr>
          <w:noProof/>
        </w:rPr>
        <w:t>] shown on the attached notice.</w:t>
      </w:r>
    </w:p>
    <w:p w:rsidR="00616F85" w:rsidP="006B069C" w:rsidRDefault="006F7CD0" w14:paraId="7345F2AA" w14:textId="49A74D8B">
      <w:pPr>
        <w:pStyle w:val="ListBullet2"/>
        <w:rPr>
          <w:noProof/>
        </w:rPr>
      </w:pPr>
      <w:r w:rsidRPr="0004556C">
        <w:rPr>
          <w:b/>
          <w:bCs/>
          <w:noProof/>
        </w:rPr>
        <w:t>O</w:t>
      </w:r>
      <w:r w:rsidRPr="0004556C" w:rsidR="0004556C">
        <w:rPr>
          <w:b/>
          <w:bCs/>
          <w:noProof/>
        </w:rPr>
        <w:t>r</w:t>
      </w:r>
      <w:r>
        <w:rPr>
          <w:noProof/>
        </w:rPr>
        <w:t xml:space="preserve"> </w:t>
      </w:r>
      <w:r w:rsidR="0004556C">
        <w:rPr>
          <w:noProof/>
        </w:rPr>
        <w:t>y</w:t>
      </w:r>
      <w:r>
        <w:rPr>
          <w:noProof/>
        </w:rPr>
        <w:t>ou can submit a Letter of Support for the proposal to demonstrate your endorsement for what is being proposed.</w:t>
      </w:r>
    </w:p>
    <w:p w:rsidRPr="005D3DBC" w:rsidR="009A5FD2" w:rsidP="00194E7F" w:rsidRDefault="009A5FD2" w14:paraId="0F1DF0EB" w14:textId="77777777">
      <w:pPr>
        <w:pBdr>
          <w:top w:val="single" w:color="53565A" w:themeColor="accent6" w:sz="4" w:space="7"/>
          <w:bottom w:val="single" w:color="53565A" w:themeColor="accent6" w:sz="4" w:space="7"/>
        </w:pBdr>
        <w:spacing w:before="240"/>
        <w:rPr>
          <w:b/>
          <w:bCs/>
          <w:noProof/>
          <w:sz w:val="22"/>
          <w:szCs w:val="24"/>
        </w:rPr>
      </w:pPr>
      <w:r w:rsidRPr="005D3DBC">
        <w:rPr>
          <w:b/>
          <w:bCs/>
          <w:noProof/>
          <w:sz w:val="22"/>
          <w:szCs w:val="24"/>
        </w:rPr>
        <w:t>The Responsible Authority will not decide on the application before [</w:t>
      </w:r>
      <w:r w:rsidRPr="005D3DBC">
        <w:rPr>
          <w:b/>
          <w:bCs/>
          <w:noProof/>
          <w:sz w:val="22"/>
          <w:szCs w:val="24"/>
          <w:highlight w:val="yellow"/>
        </w:rPr>
        <w:t>Insert Date]</w:t>
      </w:r>
    </w:p>
    <w:p w:rsidRPr="005D3DBC" w:rsidR="00194E7F" w:rsidP="00194E7F" w:rsidRDefault="009A5FD2" w14:paraId="54EDC9DF" w14:textId="137B9A7D">
      <w:pPr>
        <w:pBdr>
          <w:top w:val="single" w:color="53565A" w:themeColor="accent6" w:sz="4" w:space="7"/>
          <w:bottom w:val="single" w:color="53565A" w:themeColor="accent6" w:sz="4" w:space="7"/>
        </w:pBdr>
        <w:rPr>
          <w:b/>
          <w:bCs/>
          <w:noProof/>
          <w:sz w:val="22"/>
          <w:szCs w:val="24"/>
        </w:rPr>
      </w:pPr>
      <w:r w:rsidRPr="005D3DBC">
        <w:rPr>
          <w:b/>
          <w:bCs/>
          <w:noProof/>
          <w:sz w:val="22"/>
          <w:szCs w:val="24"/>
        </w:rPr>
        <w:t>You can still make a submission before a decision has been made.</w:t>
      </w:r>
    </w:p>
    <w:p w:rsidR="00CD3B12" w:rsidRDefault="00CD3B12" w14:paraId="2B2ED081" w14:textId="31648266">
      <w:pPr>
        <w:spacing w:before="0" w:after="160" w:line="259" w:lineRule="auto"/>
        <w:rPr>
          <w:noProof/>
          <w:sz w:val="22"/>
          <w:szCs w:val="24"/>
        </w:rPr>
      </w:pPr>
      <w:r>
        <w:rPr>
          <w:noProof/>
          <w:sz w:val="22"/>
          <w:szCs w:val="24"/>
        </w:rPr>
        <w:br w:type="page"/>
      </w:r>
    </w:p>
    <w:tbl>
      <w:tblPr>
        <w:tblStyle w:val="TableGrid"/>
        <w:tblW w:w="5000" w:type="pct"/>
        <w:tblLayout w:type="fixed"/>
        <w:tblLook w:val="06A0" w:firstRow="1" w:lastRow="0" w:firstColumn="1" w:lastColumn="0" w:noHBand="1" w:noVBand="1"/>
      </w:tblPr>
      <w:tblGrid>
        <w:gridCol w:w="3566"/>
        <w:gridCol w:w="7196"/>
      </w:tblGrid>
      <w:tr w:rsidRPr="00CD3B12" w:rsidR="00CD3B12" w:rsidTr="003C6954" w14:paraId="13617FAD" w14:textId="77777777">
        <w:trPr>
          <w:trHeight w:val="2085"/>
        </w:trPr>
        <w:tc>
          <w:tcPr>
            <w:tcW w:w="3584" w:type="dxa"/>
          </w:tcPr>
          <w:p w:rsidRPr="00CD3B12" w:rsidR="00CD3B12" w:rsidP="00CD3B12" w:rsidRDefault="00CD3B12" w14:paraId="740779EA" w14:textId="77777777">
            <w:pPr>
              <w:rPr>
                <w:i/>
                <w:iCs/>
                <w:noProof/>
                <w:sz w:val="22"/>
                <w:szCs w:val="24"/>
                <w:lang w:val="en-US"/>
              </w:rPr>
            </w:pPr>
            <w:r w:rsidRPr="00CD3B12">
              <w:rPr>
                <w:i/>
                <w:iCs/>
                <w:noProof/>
                <w:sz w:val="22"/>
                <w:szCs w:val="24"/>
                <w:highlight w:val="yellow"/>
                <w:lang w:val="en-US"/>
              </w:rPr>
              <w:lastRenderedPageBreak/>
              <w:t>[insert your own QR Code Here – this is an example of what it should look like]</w:t>
            </w:r>
          </w:p>
          <w:p w:rsidR="00CD3B12" w:rsidP="00CD3B12" w:rsidRDefault="00CD3B12" w14:paraId="1C661027" w14:textId="77777777">
            <w:pPr>
              <w:rPr>
                <w:noProof/>
                <w:sz w:val="22"/>
                <w:szCs w:val="24"/>
                <w:lang w:val="en-US"/>
              </w:rPr>
            </w:pPr>
            <w:r w:rsidRPr="00CD3B12">
              <w:rPr>
                <w:noProof/>
                <w:sz w:val="22"/>
                <w:szCs w:val="24"/>
                <w:lang w:val="en-US"/>
              </w:rPr>
              <w:drawing>
                <wp:inline distT="0" distB="0" distL="0" distR="0" wp14:anchorId="1E6BC593" wp14:editId="4A3D68FC">
                  <wp:extent cx="781050" cy="781050"/>
                  <wp:effectExtent l="0" t="0" r="0" b="0"/>
                  <wp:docPr id="1278665207" name="Picture 1278665207" descr="An example QR code linking to th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665207" name="Picture 1278665207" descr="An example QR code linking to the 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D3B12" w:rsidR="009C7102" w:rsidP="00CD3B12" w:rsidRDefault="009C7102" w14:paraId="5DDD0D40" w14:textId="1C6C9545">
            <w:pPr>
              <w:rPr>
                <w:noProof/>
                <w:sz w:val="22"/>
                <w:szCs w:val="24"/>
                <w:lang w:val="en-US"/>
              </w:rPr>
            </w:pPr>
            <w:r>
              <w:rPr>
                <w:noProof/>
                <w:sz w:val="22"/>
                <w:szCs w:val="24"/>
                <w:lang w:val="en-US"/>
              </w:rPr>
              <w:t>Scan the QR code</w:t>
            </w:r>
          </w:p>
        </w:tc>
        <w:tc>
          <w:tcPr>
            <w:tcW w:w="7233" w:type="dxa"/>
          </w:tcPr>
          <w:p w:rsidRPr="00CD3B12" w:rsidR="00CD3B12" w:rsidP="00CD3B12" w:rsidRDefault="00CD3B12" w14:paraId="04524B36" w14:textId="77777777">
            <w:pPr>
              <w:rPr>
                <w:i/>
                <w:iCs/>
                <w:noProof/>
                <w:sz w:val="22"/>
                <w:szCs w:val="24"/>
                <w:lang w:val="en-US"/>
              </w:rPr>
            </w:pPr>
            <w:r w:rsidRPr="00CD3B12">
              <w:rPr>
                <w:noProof/>
                <w:sz w:val="22"/>
                <w:szCs w:val="24"/>
                <w:lang w:val="en-US"/>
              </w:rPr>
              <w:t>If you wish to view this application or make a submission, you can scan this QR code or visit the link below. Submission Guidelines</w:t>
            </w:r>
            <w:r w:rsidRPr="00CD3B12">
              <w:rPr>
                <w:i/>
                <w:iCs/>
                <w:noProof/>
                <w:sz w:val="22"/>
                <w:szCs w:val="24"/>
                <w:lang w:val="en-US"/>
              </w:rPr>
              <w:t xml:space="preserve"> </w:t>
            </w:r>
            <w:r w:rsidRPr="00CD3B12">
              <w:rPr>
                <w:noProof/>
                <w:sz w:val="22"/>
                <w:szCs w:val="24"/>
                <w:highlight w:val="yellow"/>
                <w:lang w:val="en-US"/>
              </w:rPr>
              <w:t>[weblink]</w:t>
            </w:r>
            <w:r w:rsidRPr="00CD3B12">
              <w:rPr>
                <w:i/>
                <w:iCs/>
                <w:noProof/>
                <w:sz w:val="22"/>
                <w:szCs w:val="24"/>
                <w:lang w:val="en-US"/>
              </w:rPr>
              <w:t xml:space="preserve"> </w:t>
            </w:r>
            <w:r w:rsidRPr="00CD3B12">
              <w:rPr>
                <w:noProof/>
                <w:sz w:val="22"/>
                <w:szCs w:val="24"/>
                <w:lang w:val="en-US"/>
              </w:rPr>
              <w:t>are available to assist you on Council’s website.</w:t>
            </w:r>
          </w:p>
          <w:p w:rsidRPr="00CD3B12" w:rsidR="00CD3B12" w:rsidP="00CD3B12" w:rsidRDefault="00CD3B12" w14:paraId="641C0CDD" w14:textId="77777777">
            <w:pPr>
              <w:rPr>
                <w:i/>
                <w:iCs/>
                <w:noProof/>
                <w:sz w:val="22"/>
                <w:szCs w:val="24"/>
                <w:lang w:val="en-US"/>
              </w:rPr>
            </w:pPr>
          </w:p>
          <w:p w:rsidRPr="00CD3B12" w:rsidR="00CD3B12" w:rsidP="00CD3B12" w:rsidRDefault="00CD3B12" w14:paraId="2326679C" w14:textId="77777777">
            <w:pPr>
              <w:rPr>
                <w:noProof/>
                <w:sz w:val="22"/>
                <w:szCs w:val="24"/>
                <w:lang w:val="en-US"/>
              </w:rPr>
            </w:pPr>
            <w:r w:rsidRPr="00CD3B12">
              <w:rPr>
                <w:noProof/>
                <w:sz w:val="22"/>
                <w:szCs w:val="24"/>
                <w:highlight w:val="yellow"/>
                <w:lang w:val="en-US"/>
              </w:rPr>
              <w:t>[Weblink to Council’s website]</w:t>
            </w:r>
          </w:p>
        </w:tc>
      </w:tr>
    </w:tbl>
    <w:p w:rsidR="00194E7F" w:rsidP="00CD3B12" w:rsidRDefault="00194E7F" w14:paraId="77EB5C37" w14:textId="77777777">
      <w:pPr>
        <w:rPr>
          <w:noProof/>
          <w:sz w:val="22"/>
          <w:szCs w:val="24"/>
        </w:rPr>
      </w:pPr>
    </w:p>
    <w:p w:rsidRPr="00903DBB" w:rsidR="00194E7F" w:rsidP="00CD3B12" w:rsidRDefault="001D61A7" w14:paraId="612691C8" w14:textId="79DE8DC6">
      <w:pPr>
        <w:rPr>
          <w:noProof/>
          <w:sz w:val="22"/>
          <w:szCs w:val="24"/>
        </w:rPr>
      </w:pPr>
      <w:r>
        <w:rPr>
          <w:noProof/>
          <w:sz w:val="22"/>
          <w:szCs w:val="24"/>
        </w:rPr>
        <w:drawing>
          <wp:inline distT="0" distB="0" distL="0" distR="0" wp14:anchorId="15F936A9" wp14:editId="6DD24B77">
            <wp:extent cx="6889480" cy="1219200"/>
            <wp:effectExtent l="0" t="0" r="6985" b="0"/>
            <wp:docPr id="12" name="Picture 12" descr="A process diagram showing the steps in the application process.&#10;1. Application lodged&#10;2. Council initial assessment&#10;3. Advertisement - this is where the application is at&#10;4. Council will then consider submissions&#10;5. There will be an assessment&#10;6. A decision will be m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rocess diagram showing the steps in the application process.&#10;1. Application lodged&#10;2. Council initial assessment&#10;3. Advertisement - this is where the application is at&#10;4. Council will then consider submissions&#10;5. There will be an assessment&#10;6. A decision will be ma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592" cy="1220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Pr="00903DBB" w:rsidR="00194E7F" w:rsidSect="009827C2">
      <w:headerReference w:type="default" r:id="rId16"/>
      <w:footerReference w:type="default" r:id="rId17"/>
      <w:pgSz w:w="11906" w:h="16838" w:orient="portrait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4EB" w:rsidP="00C37A29" w:rsidRDefault="00A664EB" w14:paraId="63B64B00" w14:textId="77777777">
      <w:pPr>
        <w:spacing w:after="0"/>
      </w:pPr>
      <w:r>
        <w:separator/>
      </w:r>
    </w:p>
  </w:endnote>
  <w:endnote w:type="continuationSeparator" w:id="0">
    <w:p w:rsidR="00A664EB" w:rsidP="00C37A29" w:rsidRDefault="00A664EB" w14:paraId="2DDDE72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p w:rsidR="000D7EE8" w:rsidP="009C006B" w:rsidRDefault="00EC28BE" w14:paraId="5E3F57AD" w14:textId="7777777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F94A841" wp14:editId="1507A35A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9a24f2fae492055ef274eb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2138C0" w:rsidR="002138C0" w:rsidP="002138C0" w:rsidRDefault="00AB08EB" w14:paraId="78215A87" w14:textId="7EF41D8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</w:t>
                          </w:r>
                          <w:r w:rsidRPr="002138C0" w:rsidR="002138C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fficial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 xml:space="preserve"> - 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F94A841">
              <v:stroke joinstyle="miter"/>
              <v:path gradientshapeok="t" o:connecttype="rect"/>
            </v:shapetype>
            <v:shape id="MSIPCM89a24f2fae492055ef274eb2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&quot;&quot;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>
              <v:textbox inset=",0,,0">
                <w:txbxContent>
                  <w:p w:rsidRPr="002138C0" w:rsidR="002138C0" w:rsidP="002138C0" w:rsidRDefault="00AB08EB" w14:paraId="78215A87" w14:textId="7EF41D8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</w:t>
                    </w:r>
                    <w:r w:rsidRPr="002138C0" w:rsidR="002138C0">
                      <w:rPr>
                        <w:rFonts w:ascii="Calibri" w:hAnsi="Calibri" w:cs="Calibri"/>
                        <w:color w:val="000000"/>
                        <w:sz w:val="24"/>
                      </w:rPr>
                      <w:t>fficial</w:t>
                    </w: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 xml:space="preserve"> - 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color="00B2A9" w:themeColor="text2" w:sz="8" w:space="0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:rsidTr="00A27FD6" w14:paraId="3DC68FD1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27" w:hRule="exac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color="00B2A9" w:themeColor="text2" w:sz="18" w:space="0"/>
            <w:bottom w:val="nil"/>
            <w:right w:val="nil"/>
          </w:tcBorders>
        </w:tcPr>
        <w:p w:rsidR="004B7536" w:rsidP="009C006B" w:rsidRDefault="004B7536" w14:paraId="3F136BF4" w14:textId="77777777">
          <w:pPr>
            <w:pStyle w:val="Footer"/>
          </w:pPr>
        </w:p>
      </w:tc>
      <w:tc>
        <w:tcPr>
          <w:tcW w:w="9483" w:type="dxa"/>
          <w:tcBorders>
            <w:top w:val="single" w:color="00B2A9" w:themeColor="text2" w:sz="18" w:space="0"/>
            <w:left w:val="nil"/>
            <w:bottom w:val="nil"/>
            <w:right w:val="nil"/>
          </w:tcBorders>
        </w:tcPr>
        <w:p w:rsidR="004B7536" w:rsidP="009C006B" w:rsidRDefault="004B7536" w14:paraId="67213CE4" w14:textId="77777777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color="00B2A9" w:themeColor="text2" w:sz="18" w:space="0"/>
            <w:left w:val="nil"/>
            <w:bottom w:val="nil"/>
          </w:tcBorders>
        </w:tcPr>
        <w:p w:rsidR="004B7536" w:rsidP="009C006B" w:rsidRDefault="004B7536" w14:paraId="0129DB16" w14:textId="77777777">
          <w:pPr>
            <w:pStyle w:val="Footer"/>
          </w:pPr>
        </w:p>
      </w:tc>
    </w:tr>
    <w:tr w:rsidRPr="00F459F3" w:rsidR="004B7536" w:rsidTr="00A27FD6" w14:paraId="3C2A9D97" w14:textId="77777777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:rsidR="004B7536" w:rsidP="009C006B" w:rsidRDefault="004B7536" w14:paraId="058820F1" w14:textId="77777777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color="95999E" w:themeColor="accent6" w:themeTint="99" w:sz="8" w:space="0"/>
          </w:tcBorders>
          <w:tcMar>
            <w:left w:w="284" w:type="dxa"/>
            <w:right w:w="284" w:type="dxa"/>
          </w:tcMar>
        </w:tcPr>
        <w:p w:rsidR="004B7536" w:rsidP="009C006B" w:rsidRDefault="00AB08EB" w14:paraId="745933CE" w14:textId="49838CE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AB08EB">
            <w:rPr>
              <w:rStyle w:val="Bold"/>
            </w:rPr>
            <w:t>Public notice letter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color="95999E" w:themeColor="accent6" w:themeTint="99" w:sz="8" w:space="0"/>
          </w:tcBorders>
        </w:tcPr>
        <w:p w:rsidRPr="00F459F3" w:rsidR="004B7536" w:rsidP="009C006B" w:rsidRDefault="004B7536" w14:paraId="1D255495" w14:textId="77777777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Pr="00F459F3" w:rsidR="00F459F3">
            <w:fldChar w:fldCharType="begin"/>
          </w:r>
          <w:r w:rsidRPr="00F459F3" w:rsidR="00F459F3">
            <w:instrText>PAGE   \* MERGEFORMAT</w:instrText>
          </w:r>
          <w:r w:rsidRPr="00F459F3" w:rsidR="00F459F3">
            <w:fldChar w:fldCharType="separate"/>
          </w:r>
          <w:r w:rsidRPr="00F459F3" w:rsidR="00F459F3">
            <w:rPr>
              <w:lang w:val="en-GB"/>
            </w:rPr>
            <w:t>1</w:t>
          </w:r>
          <w:r w:rsidRPr="00F459F3" w:rsidR="00F459F3">
            <w:fldChar w:fldCharType="end"/>
          </w:r>
        </w:p>
      </w:tc>
    </w:tr>
  </w:tbl>
  <w:p w:rsidRPr="0042508F" w:rsidR="009C006B" w:rsidP="009C006B" w:rsidRDefault="002300F6" w14:paraId="49EC6BF1" w14:textId="77777777">
    <w:pPr>
      <w:pStyle w:val="Footer"/>
    </w:pPr>
    <w:r>
      <w:rPr>
        <w:noProof/>
      </w:rPr>
      <w:drawing>
        <wp:inline distT="0" distB="0" distL="0" distR="0" wp14:anchorId="61127016" wp14:editId="1B62E545">
          <wp:extent cx="0" cy="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3C024369" wp14:editId="3DE0E797">
          <wp:extent cx="0" cy="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4EB" w:rsidP="00C37A29" w:rsidRDefault="00A664EB" w14:paraId="60C2B03D" w14:textId="77777777">
      <w:pPr>
        <w:spacing w:after="0"/>
      </w:pPr>
      <w:r>
        <w:separator/>
      </w:r>
    </w:p>
  </w:footnote>
  <w:footnote w:type="continuationSeparator" w:id="0">
    <w:p w:rsidR="00A664EB" w:rsidP="00C37A29" w:rsidRDefault="00A664EB" w14:paraId="3E9AD8DB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sdt>
    <w:sdtPr>
      <w:rPr>
        <w:noProof/>
      </w:rPr>
      <w:id w:val="954222171"/>
      <w:lock w:val="contentLocked"/>
      <w:placeholder>
        <w:docPart w:val="CDDCF0CEA6014F7A888187D34107E6CE"/>
      </w:placeholder>
      <w:group/>
    </w:sdtPr>
    <w:sdtContent>
      <w:p w:rsidR="00FD0FBF" w:rsidRDefault="009264A2" w14:paraId="32CE31C2" w14:textId="77777777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5CE58DCC" wp14:editId="6D7DC10B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id="Group 21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spid="_x0000_s1026" w14:anchorId="607472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style="position:absolute;top:2148;width:81027;height:5372;visibility:visible;mso-wrap-style:square;v-text-anchor:middle" coordsize="8102726,537209" o:spid="_x0000_s1027" fillcolor="#e1edf9" stroked="f" path="m,l8102727,r,537210l,537210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style="position:absolute;left:81027;width:2160;height:2148;visibility:visible;mso-wrap-style:square;v-text-anchor:middle" coordsize="216026,214883" o:spid="_x0000_s1028" stroked="f" path="m,l216027,r,214884l,214884,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style="position:absolute;left:74203;top:2148;width:6824;height:5372" coordsize="6823,5372" coordorigin="74203,2148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style="position:absolute;left:74203;top:4263;width:3795;height:3257;visibility:visible;mso-wrap-style:square;v-text-anchor:middle" coordsize="379476,325755" o:spid="_x0000_s1030" fillcolor="#00b1a9" stroked="f" path="m155067,l,325755r224504,l379476,,155067,r,l15506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style="position:absolute;left:77998;top:2148;width:3029;height:2115;visibility:visible;mso-wrap-style:square;v-text-anchor:middle" coordsize="302894,211454" o:spid="_x0000_s1031" fillcolor="#cddc29" stroked="f" path="m201930,211455l302895,,100775,,,211455r201930,l201930,211455r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style="position:absolute;left:76992;top:2148;width:3025;height:2115;visibility:visible;mso-wrap-style:square;v-text-anchor:middle" coordsize="302514,211454" o:spid="_x0000_s1032" stroked="f" path="m302514,211455l201359,,,,100584,211455r201168,l301752,211455r76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style="position:absolute;left:75754;top:4263;width:3794;height:3257;visibility:visible;mso-wrap-style:square;v-text-anchor:middle" coordsize="379475,325755" o:spid="_x0000_s1033" stroked="f" path="m154781,325755r224695,l224409,,,,154781,32575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0C63BF75" wp14:editId="69B493BD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Mask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spid="_x0000_s1026" fillcolor="white [3212]" stroked="f" strokeweight="1pt" w14:anchorId="687B4D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>
                  <w10:wrap anchorx="page" anchory="page"/>
                  <w10:anchorlock/>
                </v:rect>
              </w:pict>
            </mc:Fallback>
          </mc:AlternateContent>
        </w:r>
        <w:r w:rsidRPr="00FD0FBF" w:rsid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22B09"/>
    <w:multiLevelType w:val="multilevel"/>
    <w:tmpl w:val="97DAEA0E"/>
    <w:numStyleLink w:val="Numbering"/>
  </w:abstractNum>
  <w:abstractNum w:abstractNumId="19" w15:restartNumberingAfterBreak="0">
    <w:nsid w:val="30474A23"/>
    <w:multiLevelType w:val="multilevel"/>
    <w:tmpl w:val="50041352"/>
    <w:numStyleLink w:val="ListHeadings"/>
  </w:abstractNum>
  <w:abstractNum w:abstractNumId="20" w15:restartNumberingAfterBreak="0">
    <w:nsid w:val="321F1D0F"/>
    <w:multiLevelType w:val="multilevel"/>
    <w:tmpl w:val="1646C884"/>
    <w:numStyleLink w:val="Bullets"/>
  </w:abstractNum>
  <w:abstractNum w:abstractNumId="21" w15:restartNumberingAfterBreak="0">
    <w:nsid w:val="41397427"/>
    <w:multiLevelType w:val="multilevel"/>
    <w:tmpl w:val="97DAEA0E"/>
    <w:numStyleLink w:val="Numbering"/>
  </w:abstractNum>
  <w:abstractNum w:abstractNumId="22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hint="default" w:ascii="Times New Roman" w:hAnsi="Times New Roman" w:cs="Times New Roman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hint="default" w:ascii="Arial" w:hAnsi="Arial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hint="default" w:ascii="Arial" w:hAnsi="Arial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hint="default" w:ascii="Calibri" w:hAnsi="Calibri" w:cs="Times New Roman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hint="default" w:ascii="Calibri" w:hAnsi="Calibri" w:cs="Times New Roman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hint="default" w:ascii="Arial" w:hAnsi="Arial" w:cs="Times New Roman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hint="default" w:ascii="Arial" w:hAnsi="Arial" w:cs="Times New Roman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hint="default" w:ascii="Arial" w:hAnsi="Arial" w:cs="Times New Roman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hint="default" w:ascii="Arial" w:hAnsi="Arial" w:cs="Times New Roman"/>
      </w:rPr>
    </w:lvl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hint="default" w:ascii="Symbol" w:hAnsi="Symbol" w:cs="Times New Roman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hint="default" w:ascii="Calibri" w:hAnsi="Calibri" w:cs="Calibri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hint="default" w:ascii="Calibri" w:hAnsi="Calibri" w:cs="Calibri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hint="default" w:ascii="Calibri" w:hAnsi="Calibri" w:cs="Times New Roman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hint="default" w:ascii="Calibri" w:hAnsi="Calibri" w:cs="Times New Roman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hint="default" w:ascii="Arial" w:hAnsi="Arial" w:cs="Times New Roman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hint="default" w:ascii="Arial" w:hAnsi="Arial" w:cs="Times New Roman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hint="default" w:ascii="Arial" w:hAnsi="Arial" w:cs="Times New Roman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hint="default" w:ascii="Arial" w:hAnsi="Arial" w:cs="Times New Roman"/>
      </w:rPr>
    </w:lvl>
  </w:abstractNum>
  <w:abstractNum w:abstractNumId="28" w15:restartNumberingAfterBreak="0">
    <w:nsid w:val="643520E2"/>
    <w:multiLevelType w:val="multilevel"/>
    <w:tmpl w:val="1646C884"/>
    <w:numStyleLink w:val="Bullets"/>
  </w:abstractNum>
  <w:abstractNum w:abstractNumId="29" w15:restartNumberingAfterBreak="0">
    <w:nsid w:val="660D51AD"/>
    <w:multiLevelType w:val="multilevel"/>
    <w:tmpl w:val="97DAEA0E"/>
    <w:numStyleLink w:val="Numbering"/>
  </w:abstractNum>
  <w:abstractNum w:abstractNumId="30" w15:restartNumberingAfterBreak="0">
    <w:nsid w:val="744D0736"/>
    <w:multiLevelType w:val="multilevel"/>
    <w:tmpl w:val="97DAEA0E"/>
    <w:numStyleLink w:val="Numbering"/>
  </w:abstractNum>
  <w:num w:numId="1" w16cid:durableId="605386973">
    <w:abstractNumId w:val="9"/>
  </w:num>
  <w:num w:numId="2" w16cid:durableId="125978675">
    <w:abstractNumId w:val="7"/>
  </w:num>
  <w:num w:numId="3" w16cid:durableId="1001734701">
    <w:abstractNumId w:val="6"/>
  </w:num>
  <w:num w:numId="4" w16cid:durableId="370961876">
    <w:abstractNumId w:val="5"/>
  </w:num>
  <w:num w:numId="5" w16cid:durableId="1376394183">
    <w:abstractNumId w:val="4"/>
  </w:num>
  <w:num w:numId="6" w16cid:durableId="205946404">
    <w:abstractNumId w:val="8"/>
  </w:num>
  <w:num w:numId="7" w16cid:durableId="1515412679">
    <w:abstractNumId w:val="3"/>
  </w:num>
  <w:num w:numId="8" w16cid:durableId="512305135">
    <w:abstractNumId w:val="2"/>
  </w:num>
  <w:num w:numId="9" w16cid:durableId="1006713059">
    <w:abstractNumId w:val="1"/>
  </w:num>
  <w:num w:numId="10" w16cid:durableId="1955019550">
    <w:abstractNumId w:val="0"/>
  </w:num>
  <w:num w:numId="11" w16cid:durableId="594436900">
    <w:abstractNumId w:val="27"/>
  </w:num>
  <w:num w:numId="12" w16cid:durableId="515849008">
    <w:abstractNumId w:val="28"/>
  </w:num>
  <w:num w:numId="13" w16cid:durableId="1512716638">
    <w:abstractNumId w:val="20"/>
  </w:num>
  <w:num w:numId="14" w16cid:durableId="1753355425">
    <w:abstractNumId w:val="15"/>
  </w:num>
  <w:num w:numId="15" w16cid:durableId="1005985241">
    <w:abstractNumId w:val="30"/>
  </w:num>
  <w:num w:numId="16" w16cid:durableId="327103448">
    <w:abstractNumId w:val="24"/>
  </w:num>
  <w:num w:numId="17" w16cid:durableId="702486765">
    <w:abstractNumId w:val="29"/>
  </w:num>
  <w:num w:numId="18" w16cid:durableId="442267136">
    <w:abstractNumId w:val="10"/>
  </w:num>
  <w:num w:numId="19" w16cid:durableId="71315800">
    <w:abstractNumId w:val="13"/>
  </w:num>
  <w:num w:numId="20" w16cid:durableId="800465805">
    <w:abstractNumId w:val="21"/>
  </w:num>
  <w:num w:numId="21" w16cid:durableId="1485393262">
    <w:abstractNumId w:val="16"/>
  </w:num>
  <w:num w:numId="22" w16cid:durableId="450515849">
    <w:abstractNumId w:val="12"/>
  </w:num>
  <w:num w:numId="23" w16cid:durableId="1117676061">
    <w:abstractNumId w:val="14"/>
  </w:num>
  <w:num w:numId="24" w16cid:durableId="11610457">
    <w:abstractNumId w:val="18"/>
  </w:num>
  <w:num w:numId="25" w16cid:durableId="196747277">
    <w:abstractNumId w:val="26"/>
  </w:num>
  <w:num w:numId="26" w16cid:durableId="1974408710">
    <w:abstractNumId w:val="25"/>
  </w:num>
  <w:num w:numId="27" w16cid:durableId="560021051">
    <w:abstractNumId w:val="17"/>
  </w:num>
  <w:num w:numId="28" w16cid:durableId="140063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354634">
    <w:abstractNumId w:val="23"/>
  </w:num>
  <w:num w:numId="30" w16cid:durableId="1806698223">
    <w:abstractNumId w:val="22"/>
  </w:num>
  <w:num w:numId="31" w16cid:durableId="1287850697">
    <w:abstractNumId w:val="22"/>
  </w:num>
  <w:num w:numId="32" w16cid:durableId="11159497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9384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3433631">
    <w:abstractNumId w:val="19"/>
  </w:num>
  <w:num w:numId="35" w16cid:durableId="50262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F85"/>
    <w:rsid w:val="00000000"/>
    <w:rsid w:val="00027052"/>
    <w:rsid w:val="000300AF"/>
    <w:rsid w:val="00044C18"/>
    <w:rsid w:val="0004556C"/>
    <w:rsid w:val="000724AE"/>
    <w:rsid w:val="0008037D"/>
    <w:rsid w:val="000A4E6A"/>
    <w:rsid w:val="000B497F"/>
    <w:rsid w:val="000D7EE8"/>
    <w:rsid w:val="00103CEB"/>
    <w:rsid w:val="00112E8F"/>
    <w:rsid w:val="001268BC"/>
    <w:rsid w:val="00141C61"/>
    <w:rsid w:val="00147108"/>
    <w:rsid w:val="00194E7F"/>
    <w:rsid w:val="001A0D77"/>
    <w:rsid w:val="001A5586"/>
    <w:rsid w:val="001C4FCB"/>
    <w:rsid w:val="001C7835"/>
    <w:rsid w:val="001D61A7"/>
    <w:rsid w:val="001E4C19"/>
    <w:rsid w:val="001F13C1"/>
    <w:rsid w:val="001F446D"/>
    <w:rsid w:val="001F6314"/>
    <w:rsid w:val="002068CA"/>
    <w:rsid w:val="002138C0"/>
    <w:rsid w:val="00221AB7"/>
    <w:rsid w:val="002300F6"/>
    <w:rsid w:val="00246435"/>
    <w:rsid w:val="00246BCF"/>
    <w:rsid w:val="00270834"/>
    <w:rsid w:val="00271BE0"/>
    <w:rsid w:val="002814E6"/>
    <w:rsid w:val="002965C0"/>
    <w:rsid w:val="002E0EDA"/>
    <w:rsid w:val="002E7A9E"/>
    <w:rsid w:val="00305171"/>
    <w:rsid w:val="0031680D"/>
    <w:rsid w:val="00337F94"/>
    <w:rsid w:val="0034680A"/>
    <w:rsid w:val="00363FF8"/>
    <w:rsid w:val="00365652"/>
    <w:rsid w:val="003657EF"/>
    <w:rsid w:val="00374847"/>
    <w:rsid w:val="0037721D"/>
    <w:rsid w:val="0038102A"/>
    <w:rsid w:val="003B2396"/>
    <w:rsid w:val="003C6954"/>
    <w:rsid w:val="003D23A3"/>
    <w:rsid w:val="003D3729"/>
    <w:rsid w:val="003D5856"/>
    <w:rsid w:val="003E073E"/>
    <w:rsid w:val="003E7563"/>
    <w:rsid w:val="00404E4F"/>
    <w:rsid w:val="00412CDA"/>
    <w:rsid w:val="0041673A"/>
    <w:rsid w:val="0042339A"/>
    <w:rsid w:val="0042508F"/>
    <w:rsid w:val="004411F6"/>
    <w:rsid w:val="004635FD"/>
    <w:rsid w:val="004B609E"/>
    <w:rsid w:val="004B7536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60EDB"/>
    <w:rsid w:val="00577E2E"/>
    <w:rsid w:val="0058369E"/>
    <w:rsid w:val="00593314"/>
    <w:rsid w:val="00594496"/>
    <w:rsid w:val="005C6618"/>
    <w:rsid w:val="005C6BFA"/>
    <w:rsid w:val="005D3DBC"/>
    <w:rsid w:val="005E32D8"/>
    <w:rsid w:val="00602C13"/>
    <w:rsid w:val="00603FD5"/>
    <w:rsid w:val="00616DC8"/>
    <w:rsid w:val="00616F85"/>
    <w:rsid w:val="006229FB"/>
    <w:rsid w:val="0064570B"/>
    <w:rsid w:val="0067014A"/>
    <w:rsid w:val="00685F58"/>
    <w:rsid w:val="0068724F"/>
    <w:rsid w:val="00693358"/>
    <w:rsid w:val="006A1DEF"/>
    <w:rsid w:val="006B069C"/>
    <w:rsid w:val="006C2F1A"/>
    <w:rsid w:val="006C4AF4"/>
    <w:rsid w:val="006D3F2F"/>
    <w:rsid w:val="006E3536"/>
    <w:rsid w:val="006F5547"/>
    <w:rsid w:val="006F6CDF"/>
    <w:rsid w:val="006F7CD0"/>
    <w:rsid w:val="0070342B"/>
    <w:rsid w:val="00714488"/>
    <w:rsid w:val="007251DF"/>
    <w:rsid w:val="007254A7"/>
    <w:rsid w:val="00792F12"/>
    <w:rsid w:val="007A0363"/>
    <w:rsid w:val="007A2584"/>
    <w:rsid w:val="007C57D9"/>
    <w:rsid w:val="007E5676"/>
    <w:rsid w:val="007E57ED"/>
    <w:rsid w:val="0081533C"/>
    <w:rsid w:val="0085199A"/>
    <w:rsid w:val="0085439B"/>
    <w:rsid w:val="0089026B"/>
    <w:rsid w:val="008B05C3"/>
    <w:rsid w:val="008B4965"/>
    <w:rsid w:val="008D1ABD"/>
    <w:rsid w:val="008F70D1"/>
    <w:rsid w:val="0090137A"/>
    <w:rsid w:val="00902AB2"/>
    <w:rsid w:val="00903DBB"/>
    <w:rsid w:val="0091171B"/>
    <w:rsid w:val="009264A2"/>
    <w:rsid w:val="00936068"/>
    <w:rsid w:val="009517CC"/>
    <w:rsid w:val="009615D4"/>
    <w:rsid w:val="00967564"/>
    <w:rsid w:val="00974677"/>
    <w:rsid w:val="009827C2"/>
    <w:rsid w:val="009A2F17"/>
    <w:rsid w:val="009A5FD2"/>
    <w:rsid w:val="009C006B"/>
    <w:rsid w:val="009C01F4"/>
    <w:rsid w:val="009C5432"/>
    <w:rsid w:val="009C7102"/>
    <w:rsid w:val="009D24F5"/>
    <w:rsid w:val="009F1343"/>
    <w:rsid w:val="00A13664"/>
    <w:rsid w:val="00A24EF4"/>
    <w:rsid w:val="00A27FD6"/>
    <w:rsid w:val="00A30A58"/>
    <w:rsid w:val="00A33747"/>
    <w:rsid w:val="00A34202"/>
    <w:rsid w:val="00A664EB"/>
    <w:rsid w:val="00A90151"/>
    <w:rsid w:val="00A9359B"/>
    <w:rsid w:val="00AA163B"/>
    <w:rsid w:val="00AB08EB"/>
    <w:rsid w:val="00AB5F12"/>
    <w:rsid w:val="00AC0558"/>
    <w:rsid w:val="00AD1613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C2D22"/>
    <w:rsid w:val="00BD1BCE"/>
    <w:rsid w:val="00BF68C8"/>
    <w:rsid w:val="00C01E68"/>
    <w:rsid w:val="00C04C28"/>
    <w:rsid w:val="00C11924"/>
    <w:rsid w:val="00C1443F"/>
    <w:rsid w:val="00C326F9"/>
    <w:rsid w:val="00C37A29"/>
    <w:rsid w:val="00C41DED"/>
    <w:rsid w:val="00C55C51"/>
    <w:rsid w:val="00C70EFC"/>
    <w:rsid w:val="00C932F3"/>
    <w:rsid w:val="00CD3B12"/>
    <w:rsid w:val="00CD42AE"/>
    <w:rsid w:val="00CD61EB"/>
    <w:rsid w:val="00CE1F67"/>
    <w:rsid w:val="00CF02F0"/>
    <w:rsid w:val="00D16F74"/>
    <w:rsid w:val="00D567C3"/>
    <w:rsid w:val="00D60649"/>
    <w:rsid w:val="00D61E88"/>
    <w:rsid w:val="00D82889"/>
    <w:rsid w:val="00D83923"/>
    <w:rsid w:val="00D938C6"/>
    <w:rsid w:val="00D9419D"/>
    <w:rsid w:val="00D97135"/>
    <w:rsid w:val="00DB40C3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28BE"/>
    <w:rsid w:val="00EC7A0E"/>
    <w:rsid w:val="00EE54B3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3598"/>
    <w:rsid w:val="00F94880"/>
    <w:rsid w:val="00FB0D65"/>
    <w:rsid w:val="00FB4A9F"/>
    <w:rsid w:val="00FC2D8B"/>
    <w:rsid w:val="00FD0FBF"/>
    <w:rsid w:val="00FD3306"/>
    <w:rsid w:val="00FD58BC"/>
    <w:rsid w:val="00FE57D8"/>
    <w:rsid w:val="00FF2AB7"/>
    <w:rsid w:val="26DC8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C02ED"/>
  <w15:chartTrackingRefBased/>
  <w15:docId w15:val="{0D003E53-899A-4577-AAB0-DFBD0E1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97135"/>
    <w:pPr>
      <w:spacing w:before="80"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hAnsiTheme="majorHAnsi" w:eastAsiaTheme="majorEastAsia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hAnsiTheme="majorHAnsi"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hAnsiTheme="majorHAnsi" w:eastAsiaTheme="majorEastAsia" w:cstheme="majorBidi"/>
      <w:b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styleId="DateChar" w:customStyle="1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styleId="Bullets" w:customStyle="1">
    <w:name w:val="Bullets"/>
    <w:uiPriority w:val="99"/>
    <w:rsid w:val="00D83923"/>
    <w:pPr>
      <w:numPr>
        <w:numId w:val="11"/>
      </w:numPr>
    </w:pPr>
  </w:style>
  <w:style w:type="character" w:styleId="Heading1Char" w:customStyle="1">
    <w:name w:val="Heading 1 Char"/>
    <w:basedOn w:val="DefaultParagraphFont"/>
    <w:link w:val="Heading1"/>
    <w:uiPriority w:val="9"/>
    <w:rsid w:val="00F459F3"/>
    <w:rPr>
      <w:rFonts w:asciiTheme="majorHAnsi" w:hAnsiTheme="majorHAnsi" w:eastAsiaTheme="majorEastAsia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027052"/>
    <w:rPr>
      <w:rFonts w:asciiTheme="majorHAnsi" w:hAnsiTheme="majorHAnsi" w:eastAsiaTheme="majorEastAsia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91171B"/>
    <w:rPr>
      <w:sz w:val="14"/>
    </w:rPr>
  </w:style>
  <w:style w:type="numbering" w:styleId="Numbering" w:customStyle="1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styleId="Heading3Char" w:customStyle="1">
    <w:name w:val="Heading 3 Char"/>
    <w:basedOn w:val="DefaultParagraphFont"/>
    <w:link w:val="Heading3"/>
    <w:uiPriority w:val="9"/>
    <w:rsid w:val="0091171B"/>
    <w:rPr>
      <w:rFonts w:asciiTheme="majorHAnsi" w:hAnsiTheme="majorHAnsi" w:eastAsiaTheme="majorEastAsia" w:cstheme="majorBidi"/>
      <w:b/>
      <w:color w:val="53565A" w:themeColor="accent6"/>
      <w:sz w:val="2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F53397"/>
    <w:rPr>
      <w:rFonts w:asciiTheme="majorHAnsi" w:hAnsiTheme="majorHAnsi" w:eastAsiaTheme="majorEastAsia" w:cstheme="majorBidi"/>
      <w:b/>
      <w:iCs/>
    </w:rPr>
  </w:style>
  <w:style w:type="character" w:styleId="Heading5Char" w:customStyle="1">
    <w:name w:val="Heading 5 Char"/>
    <w:basedOn w:val="DefaultParagraphFont"/>
    <w:link w:val="Heading5"/>
    <w:uiPriority w:val="9"/>
    <w:rsid w:val="009D24F5"/>
    <w:rPr>
      <w:rFonts w:asciiTheme="majorHAnsi" w:hAnsiTheme="majorHAnsi" w:eastAsiaTheme="majorEastAsia" w:cstheme="majorBidi"/>
      <w:b/>
      <w:sz w:val="18"/>
    </w:rPr>
  </w:style>
  <w:style w:type="numbering" w:styleId="ListHeadings" w:customStyle="1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vSpace="567" w:hSpace="11340" w:wrap="around" w:hAnchor="page" w:vAnchor="page" w:x="1135" w:y="1475"/>
      <w:spacing w:before="0"/>
      <w:contextualSpacing/>
    </w:pPr>
    <w:rPr>
      <w:rFonts w:asciiTheme="majorHAnsi" w:hAnsiTheme="majorHAnsi" w:eastAsiaTheme="majorEastAsia" w:cstheme="majorBidi"/>
      <w:b/>
      <w:color w:val="53565A" w:themeColor="accent6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CD42AE"/>
    <w:rPr>
      <w:rFonts w:asciiTheme="majorHAnsi" w:hAnsiTheme="majorHAnsi" w:eastAsiaTheme="majorEastAsia" w:cstheme="majorBidi"/>
      <w:b/>
      <w:color w:val="53565A" w:themeColor="accent6"/>
      <w:spacing w:val="-10"/>
      <w:kern w:val="28"/>
      <w:sz w:val="48"/>
      <w:szCs w:val="56"/>
    </w:rPr>
  </w:style>
  <w:style w:type="paragraph" w:styleId="Pull-outQuote" w:customStyle="1">
    <w:name w:val="Pull-out Quote"/>
    <w:basedOn w:val="Normal"/>
    <w:link w:val="Pull-outQuoteChar"/>
    <w:semiHidden/>
    <w:rsid w:val="009D24F5"/>
    <w:pPr>
      <w:pBdr>
        <w:top w:val="single" w:color="00B2A9" w:themeColor="text2" w:sz="4" w:space="4"/>
        <w:left w:val="single" w:color="00B2A9" w:themeColor="text2" w:sz="4" w:space="4"/>
        <w:bottom w:val="single" w:color="00B2A9" w:themeColor="text2" w:sz="4" w:space="4"/>
        <w:right w:val="single" w:color="00B2A9" w:themeColor="text2" w:sz="4" w:space="4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styleId="Pull-outQuoteHeading" w:customStyle="1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styleId="Pull-outQuoteChar" w:customStyle="1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styleId="Pull-outQuoteHeadingChar" w:customStyle="1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styleId="Heading1-numbered" w:customStyle="1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styleId="Heading2-numbered" w:customStyle="1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styleId="Heading1-numberedChar" w:customStyle="1">
    <w:name w:val="Heading 1-numbered Char"/>
    <w:basedOn w:val="Heading1Char"/>
    <w:link w:val="Heading1-numbered"/>
    <w:uiPriority w:val="9"/>
    <w:semiHidden/>
    <w:rsid w:val="0041673A"/>
    <w:rPr>
      <w:rFonts w:asciiTheme="majorHAnsi" w:hAnsiTheme="majorHAnsi" w:eastAsiaTheme="majorEastAsia" w:cstheme="majorBidi"/>
      <w:b/>
      <w:color w:val="00B2A9" w:themeColor="text2"/>
      <w:sz w:val="28"/>
      <w:szCs w:val="32"/>
    </w:rPr>
  </w:style>
  <w:style w:type="character" w:styleId="Heading2-numberedChar" w:customStyle="1">
    <w:name w:val="Heading 2-numbered Char"/>
    <w:basedOn w:val="Heading2Char"/>
    <w:link w:val="Heading2-numbered"/>
    <w:uiPriority w:val="9"/>
    <w:semiHidden/>
    <w:rsid w:val="0041673A"/>
    <w:rPr>
      <w:rFonts w:asciiTheme="majorHAnsi" w:hAnsiTheme="majorHAnsi" w:eastAsiaTheme="majorEastAsia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styleId="LetteredList" w:customStyle="1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4B7536"/>
    <w:rPr>
      <w:rFonts w:asciiTheme="majorHAnsi" w:hAnsiTheme="majorHAnsi" w:eastAsiaTheme="majorEastAsia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styleId="Blank" w:customStyle="1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rmalBold" w:customStyle="1">
    <w:name w:val="Normal Bold"/>
    <w:basedOn w:val="Normal"/>
    <w:rsid w:val="00AB5F12"/>
    <w:rPr>
      <w:b/>
    </w:rPr>
  </w:style>
  <w:style w:type="paragraph" w:styleId="FooterLeft" w:customStyle="1">
    <w:name w:val="Footer Left"/>
    <w:basedOn w:val="Footer"/>
    <w:rsid w:val="009C006B"/>
    <w:pPr>
      <w:framePr w:w="9356" w:vSpace="567" w:wrap="around" w:hAnchor="margin" w:yAlign="bottom" w:anchorLock="1"/>
      <w:pBdr>
        <w:top w:val="single" w:color="00B2A9" w:themeColor="text2" w:sz="18" w:space="6"/>
      </w:pBdr>
    </w:pPr>
  </w:style>
  <w:style w:type="paragraph" w:styleId="FooterRight" w:customStyle="1">
    <w:name w:val="Footer Right"/>
    <w:basedOn w:val="FooterLeft"/>
    <w:rsid w:val="009C006B"/>
    <w:pPr>
      <w:framePr w:w="5670" w:wrap="around" w:xAlign="right"/>
      <w:jc w:val="right"/>
    </w:pPr>
  </w:style>
  <w:style w:type="character" w:styleId="Bold" w:customStyle="1">
    <w:name w:val="Bold"/>
    <w:basedOn w:val="DefaultParagraphFont"/>
    <w:uiPriority w:val="1"/>
    <w:qFormat/>
    <w:rsid w:val="00374847"/>
    <w:rPr>
      <w:b/>
    </w:rPr>
  </w:style>
  <w:style w:type="paragraph" w:styleId="Instructional" w:customStyle="1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styleId="InstructionalChar" w:customStyle="1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styleId="DTPFootertable" w:customStyle="1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color="00B2A9" w:themeColor="text2" w:sz="18" w:space="0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styleId="Style1" w:customStyle="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color="FF4CB3" w:sz="4" w:space="0"/>
        <w:insideH w:val="single" w:color="FF4CB3" w:sz="4" w:space="0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styleId="Statement" w:customStyle="1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styleId="StatementChar" w:customStyle="1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styleId="GreyText" w:customStyle="1">
    <w:name w:val="Grey Text"/>
    <w:basedOn w:val="Normal"/>
    <w:link w:val="GreyTextChar"/>
    <w:uiPriority w:val="1"/>
    <w:qFormat/>
    <w:rsid w:val="00EC28BE"/>
    <w:pPr>
      <w:spacing w:before="60"/>
    </w:pPr>
  </w:style>
  <w:style w:type="character" w:styleId="GreyTextChar" w:customStyle="1">
    <w:name w:val="Grey Text Char"/>
    <w:basedOn w:val="DefaultParagraphFont"/>
    <w:link w:val="GreyText"/>
    <w:uiPriority w:val="1"/>
    <w:rsid w:val="00EC28BE"/>
    <w:rPr>
      <w:sz w:val="20"/>
    </w:rPr>
  </w:style>
  <w:style w:type="table" w:styleId="DTPDefaulttable" w:customStyle="1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color="95999E" w:themeColor="accent6" w:themeTint="99" w:sz="8" w:space="0"/>
        <w:insideH w:val="single" w:color="95999E" w:themeColor="accent6" w:themeTint="99" w:sz="8" w:space="0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color="95999E" w:themeColor="accent6" w:themeTint="99" w:sz="18" w:space="0"/>
          <w:left w:val="nil"/>
          <w:bottom w:val="single" w:color="95999E" w:themeColor="accent6" w:themeTint="9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styleId="Heading1-Numbered0" w:customStyle="1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styleId="Heading2-Numbered0" w:customStyle="1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styleId="Heading1-NumberedChar0" w:customStyle="1">
    <w:name w:val="Heading 1 - Numbered Char"/>
    <w:basedOn w:val="Heading1Char"/>
    <w:link w:val="Heading1-Numbered0"/>
    <w:uiPriority w:val="9"/>
    <w:rsid w:val="00271BE0"/>
    <w:rPr>
      <w:rFonts w:asciiTheme="majorHAnsi" w:hAnsiTheme="majorHAnsi" w:eastAsiaTheme="majorEastAsia" w:cstheme="majorBidi"/>
      <w:b/>
      <w:color w:val="53565A" w:themeColor="accent6"/>
      <w:sz w:val="28"/>
      <w:szCs w:val="32"/>
    </w:rPr>
  </w:style>
  <w:style w:type="character" w:styleId="Heading2-NumberedChar0" w:customStyle="1">
    <w:name w:val="Heading 2 - Numbered Char"/>
    <w:basedOn w:val="Heading2Char"/>
    <w:link w:val="Heading2-Numbered0"/>
    <w:uiPriority w:val="9"/>
    <w:rsid w:val="00271BE0"/>
    <w:rPr>
      <w:rFonts w:asciiTheme="majorHAnsi" w:hAnsiTheme="majorHAnsi" w:eastAsiaTheme="majorEastAsia" w:cstheme="majorBidi"/>
      <w:b/>
      <w:sz w:val="24"/>
      <w:szCs w:val="26"/>
    </w:rPr>
  </w:style>
  <w:style w:type="paragraph" w:styleId="Heading3-Numbered" w:customStyle="1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styleId="Heading4-Numbered" w:customStyle="1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styleId="Heading3-NumberedChar" w:customStyle="1">
    <w:name w:val="Heading 3 - Numbered Char"/>
    <w:basedOn w:val="Heading3Char"/>
    <w:link w:val="Heading3-Numbered"/>
    <w:uiPriority w:val="9"/>
    <w:rsid w:val="005328D8"/>
    <w:rPr>
      <w:rFonts w:asciiTheme="majorHAnsi" w:hAnsiTheme="majorHAnsi" w:eastAsiaTheme="majorEastAsia" w:cstheme="majorBidi"/>
      <w:b/>
      <w:color w:val="53565A" w:themeColor="accent6"/>
      <w:sz w:val="20"/>
      <w:szCs w:val="24"/>
    </w:rPr>
  </w:style>
  <w:style w:type="character" w:styleId="Heading4-NumberedChar" w:customStyle="1">
    <w:name w:val="Heading 4 - Numbered Char"/>
    <w:basedOn w:val="Heading4Char"/>
    <w:link w:val="Heading4-Numbered"/>
    <w:uiPriority w:val="9"/>
    <w:rsid w:val="004411F6"/>
    <w:rPr>
      <w:rFonts w:asciiTheme="majorHAnsi" w:hAnsiTheme="majorHAnsi" w:eastAsiaTheme="majorEastAsia" w:cstheme="majorBidi"/>
      <w:b w:val="0"/>
      <w:iCs w:val="0"/>
      <w:caps/>
      <w:color w:val="000000" w:themeColor="text1"/>
      <w:sz w:val="18"/>
    </w:rPr>
  </w:style>
  <w:style w:type="table" w:styleId="DTP-Blank" w:customStyle="1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color="95999E" w:themeColor="accent6" w:themeTint="99" w:sz="8" w:space="0"/>
        <w:insideH w:val="single" w:color="95999E" w:themeColor="accent6" w:themeTint="99" w:sz="8" w:space="0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color="95999E" w:themeColor="accent6" w:themeTint="99" w:sz="18" w:space="0"/>
          <w:left w:val="nil"/>
          <w:bottom w:val="single" w:color="95999E" w:themeColor="accent6" w:themeTint="9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Sign-offtext" w:customStyle="1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svg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h.Tran\Nous%20Group\VD%20-%20VD\Client%20artwork\DSE_Dept%20of%20Environment,%20Water,%20Land%20and%20Planning\DSE152\Best%20Practice%20solutions%20DTP%20brand\_DTP%20templates%20and%20brand%20guide\Accessible%20versions\DTP_Document_A4_accessi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6DF46D0BCB42329E2BB096462C3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980BE-0E44-43F8-BFD0-8FA25229B992}"/>
      </w:docPartPr>
      <w:docPartBody>
        <w:p w:rsidR="00637BC9" w:rsidRDefault="00000000">
          <w:pPr>
            <w:pStyle w:val="BB6DF46D0BCB42329E2BB096462C30A3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DCF0CEA6014F7A888187D34107E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3542-32F2-41DD-A32E-1FEB2E43237E}"/>
      </w:docPartPr>
      <w:docPartBody>
        <w:p w:rsidR="00637BC9" w:rsidRDefault="00000000">
          <w:pPr>
            <w:pStyle w:val="CDDCF0CEA6014F7A888187D34107E6CE"/>
          </w:pPr>
          <w:r w:rsidRPr="00902AB2">
            <w:t>[Meeting Name 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9A"/>
    <w:rsid w:val="001E7A9A"/>
    <w:rsid w:val="003A2E1C"/>
    <w:rsid w:val="006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BB6DF46D0BCB42329E2BB096462C30A3">
    <w:name w:val="BB6DF46D0BCB42329E2BB096462C30A3"/>
  </w:style>
  <w:style w:type="paragraph" w:customStyle="1" w:styleId="CDDCF0CEA6014F7A888187D34107E6CE">
    <w:name w:val="CDDCF0CEA6014F7A888187D34107E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B819AAA975489E33CF0F50496490" ma:contentTypeVersion="10" ma:contentTypeDescription="Create a new document." ma:contentTypeScope="" ma:versionID="e8aed1a0a979e0d4bd7ee35307791cd5">
  <xsd:schema xmlns:xsd="http://www.w3.org/2001/XMLSchema" xmlns:xs="http://www.w3.org/2001/XMLSchema" xmlns:p="http://schemas.microsoft.com/office/2006/metadata/properties" xmlns:ns2="3dcb25b9-5e2a-4cbc-a1d6-f53ee7652e42" targetNamespace="http://schemas.microsoft.com/office/2006/metadata/properties" ma:root="true" ma:fieldsID="bdac9d7d3ad936dc420253b2d2cf3a3d" ns2:_="">
    <xsd:import namespace="3dcb25b9-5e2a-4cbc-a1d6-f53ee7652e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25b9-5e2a-4cbc-a1d6-f53ee7652e4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2a39602-bab5-4ac0-a14f-71daef3a2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b25b9-5e2a-4cbc-a1d6-f53ee7652e4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1920-FA0D-427F-9E06-1798AF07C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b25b9-5e2a-4cbc-a1d6-f53ee7652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1FBF4-259D-42E9-BE04-B4742E28C755}">
  <ds:schemaRefs>
    <ds:schemaRef ds:uri="http://schemas.microsoft.com/office/2006/metadata/properties"/>
    <ds:schemaRef ds:uri="http://schemas.microsoft.com/office/infopath/2007/PartnerControls"/>
    <ds:schemaRef ds:uri="3dcb25b9-5e2a-4cbc-a1d6-f53ee7652e42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DTP_Document_A4_accessible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Public notice letter</dc:title>
  <dc:subject>[Document subtitle or date]</dc:subject>
  <dc:creator>Alannah Tran</dc:creator>
  <keywords/>
  <dc:description/>
  <lastModifiedBy>kdalton@mvcc.vic.gov.au</lastModifiedBy>
  <revision>27</revision>
  <lastPrinted>2022-12-28T22:22:00.0000000Z</lastPrinted>
  <dcterms:created xsi:type="dcterms:W3CDTF">2023-07-25T23:59:00.0000000Z</dcterms:created>
  <dcterms:modified xsi:type="dcterms:W3CDTF">2023-08-08T03:40:24.8854501Z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0x010100942BB819AAA975489E33CF0F50496490</vt:lpwstr>
  </property>
  <property fmtid="{D5CDD505-2E9C-101B-9397-08002B2CF9AE}" pid="3" name="MediaServiceImageTags">
    <vt:lpwstr/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2023-01-24T03:21:30Z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d61f07e6-f296-4fc2-9118-796e8771d614</vt:lpwstr>
  </property>
  <property fmtid="{D5CDD505-2E9C-101B-9397-08002B2CF9AE}" pid="10" name="MSIP_Label_b92b7feb-b287-442c-a072-f385b02ec972_ContentBits">
    <vt:lpwstr>2</vt:lpwstr>
  </property>
</Properties>
</file>