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7F" w:rsidRDefault="0096617F" w:rsidP="00AD03CD">
      <w:bookmarkStart w:id="0" w:name="_Toc200938673"/>
      <w:bookmarkStart w:id="1" w:name="_Toc200938454"/>
      <w:bookmarkStart w:id="2" w:name="_Toc200937848"/>
      <w:bookmarkStart w:id="3" w:name="_Toc200938672"/>
      <w:bookmarkStart w:id="4" w:name="_Toc200938453"/>
      <w:bookmarkStart w:id="5" w:name="_Toc200937847"/>
    </w:p>
    <w:p w:rsidR="008B56B7" w:rsidRDefault="009F4189" w:rsidP="009F4189">
      <w:pPr>
        <w:pStyle w:val="Title"/>
        <w:spacing w:before="100" w:beforeAutospacing="1" w:after="120"/>
        <w:rPr>
          <w:rFonts w:cstheme="minorHAnsi"/>
        </w:rPr>
      </w:pPr>
      <w:r w:rsidRPr="00EA4322">
        <w:rPr>
          <w:rFonts w:cstheme="minorHAnsi"/>
        </w:rPr>
        <w:t>Regional Gro</w:t>
      </w:r>
      <w:bookmarkStart w:id="6" w:name="_GoBack"/>
      <w:bookmarkEnd w:id="6"/>
      <w:r w:rsidRPr="00EA4322">
        <w:rPr>
          <w:rFonts w:cstheme="minorHAnsi"/>
        </w:rPr>
        <w:t>wth Plan</w:t>
      </w:r>
    </w:p>
    <w:p w:rsidR="009F4189" w:rsidRPr="00EA4322" w:rsidRDefault="008B56B7" w:rsidP="009F4189">
      <w:pPr>
        <w:pStyle w:val="Title"/>
        <w:spacing w:before="100" w:beforeAutospacing="1" w:after="120"/>
        <w:rPr>
          <w:rFonts w:cstheme="minorHAnsi"/>
        </w:rPr>
      </w:pPr>
      <w:r>
        <w:rPr>
          <w:rFonts w:cstheme="minorHAnsi"/>
        </w:rPr>
        <w:t>Background Report</w:t>
      </w:r>
    </w:p>
    <w:p w:rsidR="00AD03CD" w:rsidRDefault="00AD03CD" w:rsidP="00AD03CD">
      <w:pPr>
        <w:pStyle w:val="Title"/>
        <w:rPr>
          <w:sz w:val="28"/>
          <w:szCs w:val="28"/>
        </w:rPr>
      </w:pPr>
    </w:p>
    <w:bookmarkEnd w:id="0"/>
    <w:bookmarkEnd w:id="1"/>
    <w:bookmarkEnd w:id="2"/>
    <w:bookmarkEnd w:id="3"/>
    <w:bookmarkEnd w:id="4"/>
    <w:bookmarkEnd w:id="5"/>
    <w:p w:rsidR="004E082D" w:rsidRDefault="004E082D" w:rsidP="007511B9">
      <w:pPr>
        <w:pStyle w:val="bt"/>
      </w:pPr>
    </w:p>
    <w:p w:rsidR="00AD03CD" w:rsidRDefault="00AD03CD" w:rsidP="007511B9">
      <w:pPr>
        <w:pStyle w:val="bt"/>
        <w:sectPr w:rsidR="00AD03CD" w:rsidSect="00230830">
          <w:headerReference w:type="even" r:id="rId11"/>
          <w:headerReference w:type="first" r:id="rId12"/>
          <w:type w:val="oddPage"/>
          <w:pgSz w:w="11907" w:h="16840" w:code="9"/>
          <w:pgMar w:top="4678" w:right="907" w:bottom="1474" w:left="1361" w:header="709" w:footer="709" w:gutter="284"/>
          <w:cols w:space="720"/>
          <w:titlePg/>
          <w:docGrid w:linePitch="299"/>
        </w:sectPr>
      </w:pPr>
    </w:p>
    <w:p w:rsidR="005E4BBB" w:rsidRDefault="00DF5D6A" w:rsidP="00090C03">
      <w:pPr>
        <w:pStyle w:val="Heading1Numbered"/>
      </w:pPr>
      <w:bookmarkStart w:id="7" w:name="_Toc358372975"/>
      <w:bookmarkStart w:id="8" w:name="_Toc358388426"/>
      <w:bookmarkStart w:id="9" w:name="_Toc358388887"/>
      <w:bookmarkStart w:id="10" w:name="_Toc381101073"/>
      <w:r w:rsidRPr="00DF5D6A">
        <w:lastRenderedPageBreak/>
        <w:t>Acknowledgements</w:t>
      </w:r>
      <w:bookmarkEnd w:id="7"/>
      <w:bookmarkEnd w:id="8"/>
      <w:bookmarkEnd w:id="9"/>
      <w:bookmarkEnd w:id="10"/>
    </w:p>
    <w:p w:rsidR="00FB3A3D" w:rsidRDefault="00FB3A3D" w:rsidP="00FB3A3D">
      <w:pPr>
        <w:pStyle w:val="bt"/>
      </w:pPr>
      <w:r>
        <w:t xml:space="preserve">This background report has been prepared by the </w:t>
      </w:r>
      <w:r w:rsidR="001C7174">
        <w:t>Department of Transport, Planning and Local Infrastructure</w:t>
      </w:r>
      <w:r>
        <w:t xml:space="preserve"> as part of the development of the Great South Coast Regional Growth Plan with support and contribution by SED Advisory (</w:t>
      </w:r>
      <w:hyperlink r:id="rId13" w:history="1">
        <w:r w:rsidRPr="00A70D1A">
          <w:t>www.sedadvisory.com</w:t>
        </w:r>
      </w:hyperlink>
      <w:r>
        <w:t>).</w:t>
      </w:r>
    </w:p>
    <w:p w:rsidR="00336573" w:rsidRDefault="00336573" w:rsidP="007511B9">
      <w:pPr>
        <w:pStyle w:val="bt"/>
      </w:pPr>
    </w:p>
    <w:p w:rsidR="00336573" w:rsidRDefault="00336573" w:rsidP="007511B9">
      <w:pPr>
        <w:pStyle w:val="bt"/>
      </w:pPr>
    </w:p>
    <w:p w:rsidR="004E082D" w:rsidRDefault="004E082D" w:rsidP="007511B9">
      <w:pPr>
        <w:pStyle w:val="bt"/>
      </w:pPr>
    </w:p>
    <w:p w:rsidR="00FB3A3D" w:rsidRDefault="00FB3A3D" w:rsidP="007511B9">
      <w:pPr>
        <w:pStyle w:val="bt"/>
      </w:pPr>
    </w:p>
    <w:p w:rsidR="004E082D" w:rsidRDefault="004E082D" w:rsidP="007511B9">
      <w:pPr>
        <w:pStyle w:val="bt"/>
      </w:pPr>
    </w:p>
    <w:p w:rsidR="00425B09" w:rsidRDefault="00425B09" w:rsidP="007511B9">
      <w:pPr>
        <w:pStyle w:val="bt"/>
      </w:pPr>
    </w:p>
    <w:p w:rsidR="00425B09" w:rsidRDefault="00425B09" w:rsidP="007511B9">
      <w:pPr>
        <w:pStyle w:val="bt"/>
      </w:pPr>
    </w:p>
    <w:p w:rsidR="00425B09" w:rsidRDefault="00425B09" w:rsidP="007511B9">
      <w:pPr>
        <w:pStyle w:val="bt"/>
      </w:pPr>
    </w:p>
    <w:p w:rsidR="00633E75" w:rsidRDefault="00633E75" w:rsidP="007511B9">
      <w:pPr>
        <w:pStyle w:val="bt"/>
      </w:pPr>
    </w:p>
    <w:p w:rsidR="00633E75" w:rsidRDefault="00633E75" w:rsidP="007511B9">
      <w:pPr>
        <w:pStyle w:val="bt"/>
      </w:pPr>
    </w:p>
    <w:p w:rsidR="00633E75" w:rsidRDefault="00633E75" w:rsidP="007511B9">
      <w:pPr>
        <w:pStyle w:val="bt"/>
      </w:pPr>
    </w:p>
    <w:p w:rsidR="00633E75" w:rsidRDefault="00633E75" w:rsidP="00633E75">
      <w:pPr>
        <w:pStyle w:val="bt"/>
      </w:pPr>
      <w:r>
        <w:t>Authorised and published by the Victorian Government, 1 Treasury Place, Melbourne</w:t>
      </w:r>
    </w:p>
    <w:p w:rsidR="00633E75" w:rsidRDefault="00633E75" w:rsidP="00633E75">
      <w:pPr>
        <w:pStyle w:val="bt"/>
      </w:pPr>
      <w:r>
        <w:t>Printed by Finsbury Green, Melbourne</w:t>
      </w:r>
    </w:p>
    <w:p w:rsidR="00633E75" w:rsidRPr="00116E6E" w:rsidRDefault="00633E75" w:rsidP="00633E75">
      <w:pPr>
        <w:pStyle w:val="bt"/>
        <w:rPr>
          <w:sz w:val="28"/>
          <w:szCs w:val="28"/>
        </w:rPr>
      </w:pPr>
      <w:r w:rsidRPr="00116E6E">
        <w:rPr>
          <w:sz w:val="28"/>
          <w:szCs w:val="28"/>
        </w:rPr>
        <w:t>If you would like to receive this publication in an accessible format, please telephone 1300 366 356.</w:t>
      </w:r>
    </w:p>
    <w:p w:rsidR="00633E75" w:rsidRDefault="00633E75" w:rsidP="00633E75">
      <w:pPr>
        <w:pStyle w:val="bt"/>
      </w:pPr>
      <w:r>
        <w:t xml:space="preserve">This document is also available in Word format at </w:t>
      </w:r>
      <w:hyperlink r:id="rId14" w:history="1">
        <w:r>
          <w:rPr>
            <w:color w:val="0000FF"/>
            <w:u w:val="single"/>
          </w:rPr>
          <w:t>www.dtpli.vic.gov.au/regionalgrowthplans</w:t>
        </w:r>
      </w:hyperlink>
    </w:p>
    <w:p w:rsidR="00633E75" w:rsidRDefault="00633E75" w:rsidP="00633E75">
      <w:pPr>
        <w:pStyle w:val="bt"/>
      </w:pPr>
      <w:r>
        <w:t>Unless indicated otherwise, this work is made available under the terms of the Creative Commons Attribution 3.0 Australia licence.</w:t>
      </w:r>
    </w:p>
    <w:p w:rsidR="00633E75" w:rsidRDefault="00633E75" w:rsidP="00633E75">
      <w:pPr>
        <w:pStyle w:val="bt"/>
      </w:pPr>
      <w:r>
        <w:t>To view a copy of the licence, visit creativecommons.org/licences/by/3.0/au</w:t>
      </w:r>
    </w:p>
    <w:p w:rsidR="00633E75" w:rsidRDefault="00633E75" w:rsidP="00633E75">
      <w:pPr>
        <w:pStyle w:val="bt"/>
      </w:pPr>
      <w:r>
        <w:t>It is a condition of this Creative Commons Attribution 3.0 Licence that you must give credit to the original author who is the State of Victoria.</w:t>
      </w:r>
    </w:p>
    <w:p w:rsidR="00633E75" w:rsidRDefault="00633E75" w:rsidP="00633E75">
      <w:pPr>
        <w:pStyle w:val="bt"/>
        <w:rPr>
          <w:b/>
          <w:bCs/>
        </w:rPr>
      </w:pPr>
      <w:r>
        <w:rPr>
          <w:b/>
          <w:bCs/>
        </w:rPr>
        <w:t>Disclaimer</w:t>
      </w:r>
    </w:p>
    <w:p w:rsidR="00633E75" w:rsidRDefault="00633E75" w:rsidP="00633E75">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E90B44" w:rsidRPr="00B01656" w:rsidRDefault="00633E75" w:rsidP="00633E75">
      <w:pPr>
        <w:pStyle w:val="bt"/>
        <w:rPr>
          <w:rFonts w:cstheme="minorHAnsi"/>
          <w:bCs/>
          <w:color w:val="000000" w:themeColor="text1"/>
        </w:rPr>
      </w:pPr>
      <w:r w:rsidRPr="00E4257C">
        <w:rPr>
          <w:b/>
          <w:bCs/>
        </w:rPr>
        <w:t>March 2014</w:t>
      </w:r>
    </w:p>
    <w:p w:rsidR="004E082D" w:rsidRPr="00EA1613" w:rsidRDefault="004E082D" w:rsidP="005972C5">
      <w:pPr>
        <w:sectPr w:rsidR="004E082D" w:rsidRPr="00EA1613" w:rsidSect="00AD03CD">
          <w:headerReference w:type="first" r:id="rId15"/>
          <w:pgSz w:w="11907" w:h="16840" w:code="9"/>
          <w:pgMar w:top="1588" w:right="907" w:bottom="1474" w:left="1361" w:header="567" w:footer="284" w:gutter="284"/>
          <w:cols w:space="720"/>
          <w:titlePg/>
          <w:docGrid w:linePitch="299"/>
        </w:sectPr>
      </w:pPr>
    </w:p>
    <w:p w:rsidR="00560936" w:rsidRDefault="00E50610" w:rsidP="00230830">
      <w:pPr>
        <w:pStyle w:val="TOCHeading"/>
      </w:pPr>
      <w:bookmarkStart w:id="11" w:name="_Toc358372973"/>
      <w:bookmarkStart w:id="12" w:name="_Toc358388423"/>
      <w:bookmarkStart w:id="13" w:name="_Toc358388884"/>
      <w:r w:rsidRPr="00E50610">
        <w:lastRenderedPageBreak/>
        <w:t>Table of contents</w:t>
      </w:r>
      <w:bookmarkStart w:id="14" w:name="_Toc358372974"/>
      <w:bookmarkEnd w:id="11"/>
      <w:bookmarkEnd w:id="12"/>
      <w:bookmarkEnd w:id="13"/>
    </w:p>
    <w:p w:rsidR="009665B0" w:rsidRDefault="00E024CE">
      <w:pPr>
        <w:pStyle w:val="TOC1"/>
        <w:rPr>
          <w:rFonts w:eastAsiaTheme="minorEastAsia" w:cstheme="minorBidi"/>
          <w:bCs w:val="0"/>
          <w:iCs w:val="0"/>
          <w:szCs w:val="22"/>
          <w:lang w:eastAsia="en-AU"/>
        </w:rPr>
      </w:pPr>
      <w:r>
        <w:rPr>
          <w:rFonts w:cstheme="minorHAnsi"/>
          <w:b/>
          <w:sz w:val="28"/>
        </w:rPr>
        <w:fldChar w:fldCharType="begin"/>
      </w:r>
      <w:r w:rsidR="008F7816">
        <w:instrText xml:space="preserve"> TOC \o "1-1" \h \z \t "Heading 2,2,Heading 1 Numbered,1,Heading 2 Numbered,2" </w:instrText>
      </w:r>
      <w:r>
        <w:rPr>
          <w:rFonts w:cstheme="minorHAnsi"/>
          <w:b/>
          <w:sz w:val="28"/>
        </w:rPr>
        <w:fldChar w:fldCharType="separate"/>
      </w:r>
      <w:hyperlink w:anchor="_Toc381101073" w:history="1">
        <w:r w:rsidR="009665B0" w:rsidRPr="009058E8">
          <w:rPr>
            <w:rStyle w:val="Hyperlink"/>
          </w:rPr>
          <w:t>Acknowledgements</w:t>
        </w:r>
        <w:r w:rsidR="009665B0">
          <w:rPr>
            <w:webHidden/>
          </w:rPr>
          <w:tab/>
        </w:r>
        <w:r>
          <w:rPr>
            <w:webHidden/>
          </w:rPr>
          <w:fldChar w:fldCharType="begin"/>
        </w:r>
        <w:r w:rsidR="009665B0">
          <w:rPr>
            <w:webHidden/>
          </w:rPr>
          <w:instrText xml:space="preserve"> PAGEREF _Toc381101073 \h </w:instrText>
        </w:r>
        <w:r>
          <w:rPr>
            <w:webHidden/>
          </w:rPr>
        </w:r>
        <w:r>
          <w:rPr>
            <w:webHidden/>
          </w:rPr>
          <w:fldChar w:fldCharType="separate"/>
        </w:r>
        <w:r w:rsidR="002F6F4B">
          <w:rPr>
            <w:webHidden/>
          </w:rPr>
          <w:t>2</w:t>
        </w:r>
        <w:r>
          <w:rPr>
            <w:webHidden/>
          </w:rPr>
          <w:fldChar w:fldCharType="end"/>
        </w:r>
      </w:hyperlink>
    </w:p>
    <w:p w:rsidR="009665B0" w:rsidRDefault="001A61CD">
      <w:pPr>
        <w:pStyle w:val="TOC1"/>
        <w:rPr>
          <w:rFonts w:eastAsiaTheme="minorEastAsia" w:cstheme="minorBidi"/>
          <w:bCs w:val="0"/>
          <w:iCs w:val="0"/>
          <w:szCs w:val="22"/>
          <w:lang w:eastAsia="en-AU"/>
        </w:rPr>
      </w:pPr>
      <w:hyperlink w:anchor="_Toc381101074" w:history="1">
        <w:r w:rsidR="009665B0" w:rsidRPr="009058E8">
          <w:rPr>
            <w:rStyle w:val="Hyperlink"/>
          </w:rPr>
          <w:t>1.</w:t>
        </w:r>
        <w:r w:rsidR="009665B0">
          <w:rPr>
            <w:rFonts w:eastAsiaTheme="minorEastAsia" w:cstheme="minorBidi"/>
            <w:bCs w:val="0"/>
            <w:iCs w:val="0"/>
            <w:szCs w:val="22"/>
            <w:lang w:eastAsia="en-AU"/>
          </w:rPr>
          <w:tab/>
        </w:r>
        <w:r w:rsidR="009665B0" w:rsidRPr="009058E8">
          <w:rPr>
            <w:rStyle w:val="Hyperlink"/>
          </w:rPr>
          <w:t>Introduction and background</w:t>
        </w:r>
        <w:r w:rsidR="009665B0">
          <w:rPr>
            <w:webHidden/>
          </w:rPr>
          <w:tab/>
        </w:r>
        <w:r w:rsidR="00E024CE">
          <w:rPr>
            <w:webHidden/>
          </w:rPr>
          <w:fldChar w:fldCharType="begin"/>
        </w:r>
        <w:r w:rsidR="009665B0">
          <w:rPr>
            <w:webHidden/>
          </w:rPr>
          <w:instrText xml:space="preserve"> PAGEREF _Toc381101074 \h </w:instrText>
        </w:r>
        <w:r w:rsidR="00E024CE">
          <w:rPr>
            <w:webHidden/>
          </w:rPr>
        </w:r>
        <w:r w:rsidR="00E024CE">
          <w:rPr>
            <w:webHidden/>
          </w:rPr>
          <w:fldChar w:fldCharType="separate"/>
        </w:r>
        <w:r w:rsidR="002F6F4B">
          <w:rPr>
            <w:webHidden/>
          </w:rPr>
          <w:t>1</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75" w:history="1">
        <w:r w:rsidR="009665B0" w:rsidRPr="009058E8">
          <w:rPr>
            <w:rStyle w:val="Hyperlink"/>
          </w:rPr>
          <w:t>1.1</w:t>
        </w:r>
        <w:r w:rsidR="009665B0">
          <w:rPr>
            <w:rFonts w:eastAsiaTheme="minorEastAsia" w:cstheme="minorBidi"/>
            <w:bCs w:val="0"/>
            <w:sz w:val="22"/>
            <w:szCs w:val="22"/>
            <w:lang w:eastAsia="en-AU"/>
          </w:rPr>
          <w:tab/>
        </w:r>
        <w:r w:rsidR="009665B0" w:rsidRPr="009058E8">
          <w:rPr>
            <w:rStyle w:val="Hyperlink"/>
          </w:rPr>
          <w:t>State context</w:t>
        </w:r>
        <w:r w:rsidR="009665B0">
          <w:rPr>
            <w:webHidden/>
          </w:rPr>
          <w:tab/>
        </w:r>
        <w:r w:rsidR="00E024CE">
          <w:rPr>
            <w:webHidden/>
          </w:rPr>
          <w:fldChar w:fldCharType="begin"/>
        </w:r>
        <w:r w:rsidR="009665B0">
          <w:rPr>
            <w:webHidden/>
          </w:rPr>
          <w:instrText xml:space="preserve"> PAGEREF _Toc381101075 \h </w:instrText>
        </w:r>
        <w:r w:rsidR="00E024CE">
          <w:rPr>
            <w:webHidden/>
          </w:rPr>
        </w:r>
        <w:r w:rsidR="00E024CE">
          <w:rPr>
            <w:webHidden/>
          </w:rPr>
          <w:fldChar w:fldCharType="separate"/>
        </w:r>
        <w:r w:rsidR="002F6F4B">
          <w:rPr>
            <w:webHidden/>
          </w:rPr>
          <w:t>1</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76" w:history="1">
        <w:r w:rsidR="009665B0" w:rsidRPr="009058E8">
          <w:rPr>
            <w:rStyle w:val="Hyperlink"/>
            <w:lang w:val="en-GB"/>
          </w:rPr>
          <w:t>1.2</w:t>
        </w:r>
        <w:r w:rsidR="009665B0">
          <w:rPr>
            <w:rFonts w:eastAsiaTheme="minorEastAsia" w:cstheme="minorBidi"/>
            <w:bCs w:val="0"/>
            <w:sz w:val="22"/>
            <w:szCs w:val="22"/>
            <w:lang w:eastAsia="en-AU"/>
          </w:rPr>
          <w:tab/>
        </w:r>
        <w:r w:rsidR="009665B0" w:rsidRPr="009058E8">
          <w:rPr>
            <w:rStyle w:val="Hyperlink"/>
          </w:rPr>
          <w:t>Purpose</w:t>
        </w:r>
        <w:r w:rsidR="009665B0" w:rsidRPr="009058E8">
          <w:rPr>
            <w:rStyle w:val="Hyperlink"/>
            <w:lang w:val="en-GB"/>
          </w:rPr>
          <w:t xml:space="preserve"> of the background report</w:t>
        </w:r>
        <w:r w:rsidR="009665B0">
          <w:rPr>
            <w:webHidden/>
          </w:rPr>
          <w:tab/>
        </w:r>
        <w:r w:rsidR="00E024CE">
          <w:rPr>
            <w:webHidden/>
          </w:rPr>
          <w:fldChar w:fldCharType="begin"/>
        </w:r>
        <w:r w:rsidR="009665B0">
          <w:rPr>
            <w:webHidden/>
          </w:rPr>
          <w:instrText xml:space="preserve"> PAGEREF _Toc381101076 \h </w:instrText>
        </w:r>
        <w:r w:rsidR="00E024CE">
          <w:rPr>
            <w:webHidden/>
          </w:rPr>
        </w:r>
        <w:r w:rsidR="00E024CE">
          <w:rPr>
            <w:webHidden/>
          </w:rPr>
          <w:fldChar w:fldCharType="separate"/>
        </w:r>
        <w:r w:rsidR="002F6F4B">
          <w:rPr>
            <w:webHidden/>
          </w:rPr>
          <w:t>2</w:t>
        </w:r>
        <w:r w:rsidR="00E024CE">
          <w:rPr>
            <w:webHidden/>
          </w:rPr>
          <w:fldChar w:fldCharType="end"/>
        </w:r>
      </w:hyperlink>
    </w:p>
    <w:p w:rsidR="009665B0" w:rsidRDefault="001A61CD">
      <w:pPr>
        <w:pStyle w:val="TOC1"/>
        <w:rPr>
          <w:rFonts w:eastAsiaTheme="minorEastAsia" w:cstheme="minorBidi"/>
          <w:bCs w:val="0"/>
          <w:iCs w:val="0"/>
          <w:szCs w:val="22"/>
          <w:lang w:eastAsia="en-AU"/>
        </w:rPr>
      </w:pPr>
      <w:hyperlink w:anchor="_Toc381101077" w:history="1">
        <w:r w:rsidR="009665B0" w:rsidRPr="009058E8">
          <w:rPr>
            <w:rStyle w:val="Hyperlink"/>
          </w:rPr>
          <w:t>2.</w:t>
        </w:r>
        <w:r w:rsidR="009665B0">
          <w:rPr>
            <w:rFonts w:eastAsiaTheme="minorEastAsia" w:cstheme="minorBidi"/>
            <w:bCs w:val="0"/>
            <w:iCs w:val="0"/>
            <w:szCs w:val="22"/>
            <w:lang w:eastAsia="en-AU"/>
          </w:rPr>
          <w:tab/>
        </w:r>
        <w:r w:rsidR="009665B0" w:rsidRPr="009058E8">
          <w:rPr>
            <w:rStyle w:val="Hyperlink"/>
          </w:rPr>
          <w:t>Regional context</w:t>
        </w:r>
        <w:r w:rsidR="009665B0">
          <w:rPr>
            <w:webHidden/>
          </w:rPr>
          <w:tab/>
        </w:r>
        <w:r w:rsidR="00E024CE">
          <w:rPr>
            <w:webHidden/>
          </w:rPr>
          <w:fldChar w:fldCharType="begin"/>
        </w:r>
        <w:r w:rsidR="009665B0">
          <w:rPr>
            <w:webHidden/>
          </w:rPr>
          <w:instrText xml:space="preserve"> PAGEREF _Toc381101077 \h </w:instrText>
        </w:r>
        <w:r w:rsidR="00E024CE">
          <w:rPr>
            <w:webHidden/>
          </w:rPr>
        </w:r>
        <w:r w:rsidR="00E024CE">
          <w:rPr>
            <w:webHidden/>
          </w:rPr>
          <w:fldChar w:fldCharType="separate"/>
        </w:r>
        <w:r w:rsidR="002F6F4B">
          <w:rPr>
            <w:webHidden/>
          </w:rPr>
          <w:t>3</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78" w:history="1">
        <w:r w:rsidR="009665B0" w:rsidRPr="009058E8">
          <w:rPr>
            <w:rStyle w:val="Hyperlink"/>
          </w:rPr>
          <w:t>2.1</w:t>
        </w:r>
        <w:r w:rsidR="009665B0">
          <w:rPr>
            <w:rFonts w:eastAsiaTheme="minorEastAsia" w:cstheme="minorBidi"/>
            <w:bCs w:val="0"/>
            <w:sz w:val="22"/>
            <w:szCs w:val="22"/>
            <w:lang w:eastAsia="en-AU"/>
          </w:rPr>
          <w:tab/>
        </w:r>
        <w:r w:rsidR="009665B0" w:rsidRPr="009058E8">
          <w:rPr>
            <w:rStyle w:val="Hyperlink"/>
          </w:rPr>
          <w:t>Regional snapshot</w:t>
        </w:r>
        <w:r w:rsidR="009665B0">
          <w:rPr>
            <w:webHidden/>
          </w:rPr>
          <w:tab/>
        </w:r>
        <w:r w:rsidR="00E024CE">
          <w:rPr>
            <w:webHidden/>
          </w:rPr>
          <w:fldChar w:fldCharType="begin"/>
        </w:r>
        <w:r w:rsidR="009665B0">
          <w:rPr>
            <w:webHidden/>
          </w:rPr>
          <w:instrText xml:space="preserve"> PAGEREF _Toc381101078 \h </w:instrText>
        </w:r>
        <w:r w:rsidR="00E024CE">
          <w:rPr>
            <w:webHidden/>
          </w:rPr>
        </w:r>
        <w:r w:rsidR="00E024CE">
          <w:rPr>
            <w:webHidden/>
          </w:rPr>
          <w:fldChar w:fldCharType="separate"/>
        </w:r>
        <w:r w:rsidR="002F6F4B">
          <w:rPr>
            <w:webHidden/>
          </w:rPr>
          <w:t>3</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79" w:history="1">
        <w:r w:rsidR="009665B0" w:rsidRPr="009058E8">
          <w:rPr>
            <w:rStyle w:val="Hyperlink"/>
          </w:rPr>
          <w:t>2.2</w:t>
        </w:r>
        <w:r w:rsidR="009665B0">
          <w:rPr>
            <w:rFonts w:eastAsiaTheme="minorEastAsia" w:cstheme="minorBidi"/>
            <w:bCs w:val="0"/>
            <w:sz w:val="22"/>
            <w:szCs w:val="22"/>
            <w:lang w:eastAsia="en-AU"/>
          </w:rPr>
          <w:tab/>
        </w:r>
        <w:r w:rsidR="009665B0" w:rsidRPr="009058E8">
          <w:rPr>
            <w:rStyle w:val="Hyperlink"/>
          </w:rPr>
          <w:t>Population and settlement</w:t>
        </w:r>
        <w:r w:rsidR="009665B0">
          <w:rPr>
            <w:webHidden/>
          </w:rPr>
          <w:tab/>
        </w:r>
        <w:r w:rsidR="00E024CE">
          <w:rPr>
            <w:webHidden/>
          </w:rPr>
          <w:fldChar w:fldCharType="begin"/>
        </w:r>
        <w:r w:rsidR="009665B0">
          <w:rPr>
            <w:webHidden/>
          </w:rPr>
          <w:instrText xml:space="preserve"> PAGEREF _Toc381101079 \h </w:instrText>
        </w:r>
        <w:r w:rsidR="00E024CE">
          <w:rPr>
            <w:webHidden/>
          </w:rPr>
        </w:r>
        <w:r w:rsidR="00E024CE">
          <w:rPr>
            <w:webHidden/>
          </w:rPr>
          <w:fldChar w:fldCharType="separate"/>
        </w:r>
        <w:r w:rsidR="002F6F4B">
          <w:rPr>
            <w:webHidden/>
          </w:rPr>
          <w:t>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80" w:history="1">
        <w:r w:rsidR="009665B0" w:rsidRPr="009058E8">
          <w:rPr>
            <w:rStyle w:val="Hyperlink"/>
          </w:rPr>
          <w:t>2.3</w:t>
        </w:r>
        <w:r w:rsidR="009665B0">
          <w:rPr>
            <w:rFonts w:eastAsiaTheme="minorEastAsia" w:cstheme="minorBidi"/>
            <w:bCs w:val="0"/>
            <w:sz w:val="22"/>
            <w:szCs w:val="22"/>
            <w:lang w:eastAsia="en-AU"/>
          </w:rPr>
          <w:tab/>
        </w:r>
        <w:r w:rsidR="009665B0" w:rsidRPr="009058E8">
          <w:rPr>
            <w:rStyle w:val="Hyperlink"/>
          </w:rPr>
          <w:t>Economy and employment</w:t>
        </w:r>
        <w:r w:rsidR="009665B0">
          <w:rPr>
            <w:webHidden/>
          </w:rPr>
          <w:tab/>
        </w:r>
        <w:r w:rsidR="00E024CE">
          <w:rPr>
            <w:webHidden/>
          </w:rPr>
          <w:fldChar w:fldCharType="begin"/>
        </w:r>
        <w:r w:rsidR="009665B0">
          <w:rPr>
            <w:webHidden/>
          </w:rPr>
          <w:instrText xml:space="preserve"> PAGEREF _Toc381101080 \h </w:instrText>
        </w:r>
        <w:r w:rsidR="00E024CE">
          <w:rPr>
            <w:webHidden/>
          </w:rPr>
        </w:r>
        <w:r w:rsidR="00E024CE">
          <w:rPr>
            <w:webHidden/>
          </w:rPr>
          <w:fldChar w:fldCharType="separate"/>
        </w:r>
        <w:r w:rsidR="002F6F4B">
          <w:rPr>
            <w:webHidden/>
          </w:rPr>
          <w:t>5</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81" w:history="1">
        <w:r w:rsidR="009665B0" w:rsidRPr="009058E8">
          <w:rPr>
            <w:rStyle w:val="Hyperlink"/>
          </w:rPr>
          <w:t>2.4</w:t>
        </w:r>
        <w:r w:rsidR="009665B0">
          <w:rPr>
            <w:rFonts w:eastAsiaTheme="minorEastAsia" w:cstheme="minorBidi"/>
            <w:bCs w:val="0"/>
            <w:sz w:val="22"/>
            <w:szCs w:val="22"/>
            <w:lang w:eastAsia="en-AU"/>
          </w:rPr>
          <w:tab/>
        </w:r>
        <w:r w:rsidR="009665B0" w:rsidRPr="009058E8">
          <w:rPr>
            <w:rStyle w:val="Hyperlink"/>
          </w:rPr>
          <w:t>Transport and access</w:t>
        </w:r>
        <w:r w:rsidR="009665B0">
          <w:rPr>
            <w:webHidden/>
          </w:rPr>
          <w:tab/>
        </w:r>
        <w:r w:rsidR="00E024CE">
          <w:rPr>
            <w:webHidden/>
          </w:rPr>
          <w:fldChar w:fldCharType="begin"/>
        </w:r>
        <w:r w:rsidR="009665B0">
          <w:rPr>
            <w:webHidden/>
          </w:rPr>
          <w:instrText xml:space="preserve"> PAGEREF _Toc381101081 \h </w:instrText>
        </w:r>
        <w:r w:rsidR="00E024CE">
          <w:rPr>
            <w:webHidden/>
          </w:rPr>
        </w:r>
        <w:r w:rsidR="00E024CE">
          <w:rPr>
            <w:webHidden/>
          </w:rPr>
          <w:fldChar w:fldCharType="separate"/>
        </w:r>
        <w:r w:rsidR="002F6F4B">
          <w:rPr>
            <w:webHidden/>
          </w:rPr>
          <w:t>5</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82" w:history="1">
        <w:r w:rsidR="009665B0" w:rsidRPr="009058E8">
          <w:rPr>
            <w:rStyle w:val="Hyperlink"/>
          </w:rPr>
          <w:t>2.5</w:t>
        </w:r>
        <w:r w:rsidR="009665B0">
          <w:rPr>
            <w:rFonts w:eastAsiaTheme="minorEastAsia" w:cstheme="minorBidi"/>
            <w:bCs w:val="0"/>
            <w:sz w:val="22"/>
            <w:szCs w:val="22"/>
            <w:lang w:eastAsia="en-AU"/>
          </w:rPr>
          <w:tab/>
        </w:r>
        <w:r w:rsidR="009665B0" w:rsidRPr="009058E8">
          <w:rPr>
            <w:rStyle w:val="Hyperlink"/>
          </w:rPr>
          <w:t>Facilities and services</w:t>
        </w:r>
        <w:r w:rsidR="009665B0">
          <w:rPr>
            <w:webHidden/>
          </w:rPr>
          <w:tab/>
        </w:r>
        <w:r w:rsidR="00E024CE">
          <w:rPr>
            <w:webHidden/>
          </w:rPr>
          <w:fldChar w:fldCharType="begin"/>
        </w:r>
        <w:r w:rsidR="009665B0">
          <w:rPr>
            <w:webHidden/>
          </w:rPr>
          <w:instrText xml:space="preserve"> PAGEREF _Toc381101082 \h </w:instrText>
        </w:r>
        <w:r w:rsidR="00E024CE">
          <w:rPr>
            <w:webHidden/>
          </w:rPr>
        </w:r>
        <w:r w:rsidR="00E024CE">
          <w:rPr>
            <w:webHidden/>
          </w:rPr>
          <w:fldChar w:fldCharType="separate"/>
        </w:r>
        <w:r w:rsidR="002F6F4B">
          <w:rPr>
            <w:webHidden/>
          </w:rPr>
          <w:t>6</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83" w:history="1">
        <w:r w:rsidR="009665B0" w:rsidRPr="009058E8">
          <w:rPr>
            <w:rStyle w:val="Hyperlink"/>
          </w:rPr>
          <w:t>2.6</w:t>
        </w:r>
        <w:r w:rsidR="009665B0">
          <w:rPr>
            <w:rFonts w:eastAsiaTheme="minorEastAsia" w:cstheme="minorBidi"/>
            <w:bCs w:val="0"/>
            <w:sz w:val="22"/>
            <w:szCs w:val="22"/>
            <w:lang w:eastAsia="en-AU"/>
          </w:rPr>
          <w:tab/>
        </w:r>
        <w:r w:rsidR="009665B0" w:rsidRPr="009058E8">
          <w:rPr>
            <w:rStyle w:val="Hyperlink"/>
          </w:rPr>
          <w:t>Environmental assets</w:t>
        </w:r>
        <w:r w:rsidR="009665B0">
          <w:rPr>
            <w:webHidden/>
          </w:rPr>
          <w:tab/>
        </w:r>
        <w:r w:rsidR="00E024CE">
          <w:rPr>
            <w:webHidden/>
          </w:rPr>
          <w:fldChar w:fldCharType="begin"/>
        </w:r>
        <w:r w:rsidR="009665B0">
          <w:rPr>
            <w:webHidden/>
          </w:rPr>
          <w:instrText xml:space="preserve"> PAGEREF _Toc381101083 \h </w:instrText>
        </w:r>
        <w:r w:rsidR="00E024CE">
          <w:rPr>
            <w:webHidden/>
          </w:rPr>
        </w:r>
        <w:r w:rsidR="00E024CE">
          <w:rPr>
            <w:webHidden/>
          </w:rPr>
          <w:fldChar w:fldCharType="separate"/>
        </w:r>
        <w:r w:rsidR="002F6F4B">
          <w:rPr>
            <w:webHidden/>
          </w:rPr>
          <w:t>6</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84" w:history="1">
        <w:r w:rsidR="009665B0" w:rsidRPr="009058E8">
          <w:rPr>
            <w:rStyle w:val="Hyperlink"/>
          </w:rPr>
          <w:t>2.7</w:t>
        </w:r>
        <w:r w:rsidR="009665B0">
          <w:rPr>
            <w:rFonts w:eastAsiaTheme="minorEastAsia" w:cstheme="minorBidi"/>
            <w:bCs w:val="0"/>
            <w:sz w:val="22"/>
            <w:szCs w:val="22"/>
            <w:lang w:eastAsia="en-AU"/>
          </w:rPr>
          <w:tab/>
        </w:r>
        <w:r w:rsidR="009665B0" w:rsidRPr="009058E8">
          <w:rPr>
            <w:rStyle w:val="Hyperlink"/>
          </w:rPr>
          <w:t>Cultural heritage</w:t>
        </w:r>
        <w:r w:rsidR="009665B0">
          <w:rPr>
            <w:webHidden/>
          </w:rPr>
          <w:tab/>
        </w:r>
        <w:r w:rsidR="00E024CE">
          <w:rPr>
            <w:webHidden/>
          </w:rPr>
          <w:fldChar w:fldCharType="begin"/>
        </w:r>
        <w:r w:rsidR="009665B0">
          <w:rPr>
            <w:webHidden/>
          </w:rPr>
          <w:instrText xml:space="preserve"> PAGEREF _Toc381101084 \h </w:instrText>
        </w:r>
        <w:r w:rsidR="00E024CE">
          <w:rPr>
            <w:webHidden/>
          </w:rPr>
        </w:r>
        <w:r w:rsidR="00E024CE">
          <w:rPr>
            <w:webHidden/>
          </w:rPr>
          <w:fldChar w:fldCharType="separate"/>
        </w:r>
        <w:r w:rsidR="002F6F4B">
          <w:rPr>
            <w:webHidden/>
          </w:rPr>
          <w:t>6</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85" w:history="1">
        <w:r w:rsidR="009665B0" w:rsidRPr="009058E8">
          <w:rPr>
            <w:rStyle w:val="Hyperlink"/>
          </w:rPr>
          <w:t>2.8</w:t>
        </w:r>
        <w:r w:rsidR="009665B0">
          <w:rPr>
            <w:rFonts w:eastAsiaTheme="minorEastAsia" w:cstheme="minorBidi"/>
            <w:bCs w:val="0"/>
            <w:sz w:val="22"/>
            <w:szCs w:val="22"/>
            <w:lang w:eastAsia="en-AU"/>
          </w:rPr>
          <w:tab/>
        </w:r>
        <w:r w:rsidR="009665B0" w:rsidRPr="009058E8">
          <w:rPr>
            <w:rStyle w:val="Hyperlink"/>
          </w:rPr>
          <w:t>Community and liveability</w:t>
        </w:r>
        <w:r w:rsidR="009665B0">
          <w:rPr>
            <w:webHidden/>
          </w:rPr>
          <w:tab/>
        </w:r>
        <w:r w:rsidR="00E024CE">
          <w:rPr>
            <w:webHidden/>
          </w:rPr>
          <w:fldChar w:fldCharType="begin"/>
        </w:r>
        <w:r w:rsidR="009665B0">
          <w:rPr>
            <w:webHidden/>
          </w:rPr>
          <w:instrText xml:space="preserve"> PAGEREF _Toc381101085 \h </w:instrText>
        </w:r>
        <w:r w:rsidR="00E024CE">
          <w:rPr>
            <w:webHidden/>
          </w:rPr>
        </w:r>
        <w:r w:rsidR="00E024CE">
          <w:rPr>
            <w:webHidden/>
          </w:rPr>
          <w:fldChar w:fldCharType="separate"/>
        </w:r>
        <w:r w:rsidR="002F6F4B">
          <w:rPr>
            <w:webHidden/>
          </w:rPr>
          <w:t>6</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86" w:history="1">
        <w:r w:rsidR="009665B0" w:rsidRPr="009058E8">
          <w:rPr>
            <w:rStyle w:val="Hyperlink"/>
          </w:rPr>
          <w:t>2.9</w:t>
        </w:r>
        <w:r w:rsidR="009665B0">
          <w:rPr>
            <w:rFonts w:eastAsiaTheme="minorEastAsia" w:cstheme="minorBidi"/>
            <w:bCs w:val="0"/>
            <w:sz w:val="22"/>
            <w:szCs w:val="22"/>
            <w:lang w:eastAsia="en-AU"/>
          </w:rPr>
          <w:tab/>
        </w:r>
        <w:r w:rsidR="009665B0" w:rsidRPr="009058E8">
          <w:rPr>
            <w:rStyle w:val="Hyperlink"/>
          </w:rPr>
          <w:t>Surrounding regions</w:t>
        </w:r>
        <w:r w:rsidR="009665B0">
          <w:rPr>
            <w:webHidden/>
          </w:rPr>
          <w:tab/>
        </w:r>
        <w:r w:rsidR="00E024CE">
          <w:rPr>
            <w:webHidden/>
          </w:rPr>
          <w:fldChar w:fldCharType="begin"/>
        </w:r>
        <w:r w:rsidR="009665B0">
          <w:rPr>
            <w:webHidden/>
          </w:rPr>
          <w:instrText xml:space="preserve"> PAGEREF _Toc381101086 \h </w:instrText>
        </w:r>
        <w:r w:rsidR="00E024CE">
          <w:rPr>
            <w:webHidden/>
          </w:rPr>
        </w:r>
        <w:r w:rsidR="00E024CE">
          <w:rPr>
            <w:webHidden/>
          </w:rPr>
          <w:fldChar w:fldCharType="separate"/>
        </w:r>
        <w:r w:rsidR="002F6F4B">
          <w:rPr>
            <w:webHidden/>
          </w:rPr>
          <w:t>12</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87" w:history="1">
        <w:r w:rsidR="009665B0" w:rsidRPr="009058E8">
          <w:rPr>
            <w:rStyle w:val="Hyperlink"/>
          </w:rPr>
          <w:t>2.10</w:t>
        </w:r>
        <w:r w:rsidR="009665B0">
          <w:rPr>
            <w:rFonts w:eastAsiaTheme="minorEastAsia" w:cstheme="minorBidi"/>
            <w:bCs w:val="0"/>
            <w:sz w:val="22"/>
            <w:szCs w:val="22"/>
            <w:lang w:eastAsia="en-AU"/>
          </w:rPr>
          <w:tab/>
        </w:r>
        <w:r w:rsidR="009665B0" w:rsidRPr="009058E8">
          <w:rPr>
            <w:rStyle w:val="Hyperlink"/>
          </w:rPr>
          <w:t>Key regional strategies</w:t>
        </w:r>
        <w:r w:rsidR="009665B0">
          <w:rPr>
            <w:webHidden/>
          </w:rPr>
          <w:tab/>
        </w:r>
        <w:r w:rsidR="00E024CE">
          <w:rPr>
            <w:webHidden/>
          </w:rPr>
          <w:fldChar w:fldCharType="begin"/>
        </w:r>
        <w:r w:rsidR="009665B0">
          <w:rPr>
            <w:webHidden/>
          </w:rPr>
          <w:instrText xml:space="preserve"> PAGEREF _Toc381101087 \h </w:instrText>
        </w:r>
        <w:r w:rsidR="00E024CE">
          <w:rPr>
            <w:webHidden/>
          </w:rPr>
        </w:r>
        <w:r w:rsidR="00E024CE">
          <w:rPr>
            <w:webHidden/>
          </w:rPr>
          <w:fldChar w:fldCharType="separate"/>
        </w:r>
        <w:r w:rsidR="002F6F4B">
          <w:rPr>
            <w:webHidden/>
          </w:rPr>
          <w:t>13</w:t>
        </w:r>
        <w:r w:rsidR="00E024CE">
          <w:rPr>
            <w:webHidden/>
          </w:rPr>
          <w:fldChar w:fldCharType="end"/>
        </w:r>
      </w:hyperlink>
    </w:p>
    <w:p w:rsidR="009665B0" w:rsidRDefault="001A61CD">
      <w:pPr>
        <w:pStyle w:val="TOC1"/>
        <w:rPr>
          <w:rFonts w:eastAsiaTheme="minorEastAsia" w:cstheme="minorBidi"/>
          <w:bCs w:val="0"/>
          <w:iCs w:val="0"/>
          <w:szCs w:val="22"/>
          <w:lang w:eastAsia="en-AU"/>
        </w:rPr>
      </w:pPr>
      <w:hyperlink w:anchor="_Toc381101088" w:history="1">
        <w:r w:rsidR="009665B0" w:rsidRPr="009058E8">
          <w:rPr>
            <w:rStyle w:val="Hyperlink"/>
          </w:rPr>
          <w:t>3.</w:t>
        </w:r>
        <w:r w:rsidR="009665B0">
          <w:rPr>
            <w:rFonts w:eastAsiaTheme="minorEastAsia" w:cstheme="minorBidi"/>
            <w:bCs w:val="0"/>
            <w:iCs w:val="0"/>
            <w:szCs w:val="22"/>
            <w:lang w:eastAsia="en-AU"/>
          </w:rPr>
          <w:tab/>
        </w:r>
        <w:r w:rsidR="009665B0" w:rsidRPr="009058E8">
          <w:rPr>
            <w:rStyle w:val="Hyperlink"/>
          </w:rPr>
          <w:t>Regional strategic plan</w:t>
        </w:r>
        <w:r w:rsidR="009665B0">
          <w:rPr>
            <w:webHidden/>
          </w:rPr>
          <w:tab/>
        </w:r>
        <w:r w:rsidR="00E024CE">
          <w:rPr>
            <w:webHidden/>
          </w:rPr>
          <w:fldChar w:fldCharType="begin"/>
        </w:r>
        <w:r w:rsidR="009665B0">
          <w:rPr>
            <w:webHidden/>
          </w:rPr>
          <w:instrText xml:space="preserve"> PAGEREF _Toc381101088 \h </w:instrText>
        </w:r>
        <w:r w:rsidR="00E024CE">
          <w:rPr>
            <w:webHidden/>
          </w:rPr>
        </w:r>
        <w:r w:rsidR="00E024CE">
          <w:rPr>
            <w:webHidden/>
          </w:rPr>
          <w:fldChar w:fldCharType="separate"/>
        </w:r>
        <w:r w:rsidR="002F6F4B">
          <w:rPr>
            <w:webHidden/>
          </w:rPr>
          <w:t>14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89" w:history="1">
        <w:r w:rsidR="009665B0" w:rsidRPr="009058E8">
          <w:rPr>
            <w:rStyle w:val="Hyperlink"/>
          </w:rPr>
          <w:t>3.1</w:t>
        </w:r>
        <w:r w:rsidR="009665B0">
          <w:rPr>
            <w:rFonts w:eastAsiaTheme="minorEastAsia" w:cstheme="minorBidi"/>
            <w:bCs w:val="0"/>
            <w:sz w:val="22"/>
            <w:szCs w:val="22"/>
            <w:lang w:eastAsia="en-AU"/>
          </w:rPr>
          <w:tab/>
        </w:r>
        <w:r w:rsidR="009665B0" w:rsidRPr="009058E8">
          <w:rPr>
            <w:rStyle w:val="Hyperlink"/>
          </w:rPr>
          <w:t>Aspirations and strategies</w:t>
        </w:r>
        <w:r w:rsidR="009665B0">
          <w:rPr>
            <w:webHidden/>
          </w:rPr>
          <w:tab/>
        </w:r>
        <w:r w:rsidR="00E024CE">
          <w:rPr>
            <w:webHidden/>
          </w:rPr>
          <w:fldChar w:fldCharType="begin"/>
        </w:r>
        <w:r w:rsidR="009665B0">
          <w:rPr>
            <w:webHidden/>
          </w:rPr>
          <w:instrText xml:space="preserve"> PAGEREF _Toc381101089 \h </w:instrText>
        </w:r>
        <w:r w:rsidR="00E024CE">
          <w:rPr>
            <w:webHidden/>
          </w:rPr>
        </w:r>
        <w:r w:rsidR="00E024CE">
          <w:rPr>
            <w:webHidden/>
          </w:rPr>
          <w:fldChar w:fldCharType="separate"/>
        </w:r>
        <w:r w:rsidR="002F6F4B">
          <w:rPr>
            <w:webHidden/>
          </w:rPr>
          <w:t>14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90" w:history="1">
        <w:r w:rsidR="009665B0" w:rsidRPr="009058E8">
          <w:rPr>
            <w:rStyle w:val="Hyperlink"/>
          </w:rPr>
          <w:t>3.2</w:t>
        </w:r>
        <w:r w:rsidR="009665B0">
          <w:rPr>
            <w:rFonts w:eastAsiaTheme="minorEastAsia" w:cstheme="minorBidi"/>
            <w:bCs w:val="0"/>
            <w:sz w:val="22"/>
            <w:szCs w:val="22"/>
            <w:lang w:eastAsia="en-AU"/>
          </w:rPr>
          <w:tab/>
        </w:r>
        <w:r w:rsidR="009665B0" w:rsidRPr="009058E8">
          <w:rPr>
            <w:rStyle w:val="Hyperlink"/>
          </w:rPr>
          <w:t>Directions</w:t>
        </w:r>
        <w:r w:rsidR="009665B0">
          <w:rPr>
            <w:webHidden/>
          </w:rPr>
          <w:tab/>
        </w:r>
        <w:r w:rsidR="00E024CE">
          <w:rPr>
            <w:webHidden/>
          </w:rPr>
          <w:fldChar w:fldCharType="begin"/>
        </w:r>
        <w:r w:rsidR="009665B0">
          <w:rPr>
            <w:webHidden/>
          </w:rPr>
          <w:instrText xml:space="preserve"> PAGEREF _Toc381101090 \h </w:instrText>
        </w:r>
        <w:r w:rsidR="00E024CE">
          <w:rPr>
            <w:webHidden/>
          </w:rPr>
        </w:r>
        <w:r w:rsidR="00E024CE">
          <w:rPr>
            <w:webHidden/>
          </w:rPr>
          <w:fldChar w:fldCharType="separate"/>
        </w:r>
        <w:r w:rsidR="002F6F4B">
          <w:rPr>
            <w:webHidden/>
          </w:rPr>
          <w:t>14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91" w:history="1">
        <w:r w:rsidR="009665B0" w:rsidRPr="009058E8">
          <w:rPr>
            <w:rStyle w:val="Hyperlink"/>
          </w:rPr>
          <w:t>3.3</w:t>
        </w:r>
        <w:r w:rsidR="009665B0">
          <w:rPr>
            <w:rFonts w:eastAsiaTheme="minorEastAsia" w:cstheme="minorBidi"/>
            <w:bCs w:val="0"/>
            <w:sz w:val="22"/>
            <w:szCs w:val="22"/>
            <w:lang w:eastAsia="en-AU"/>
          </w:rPr>
          <w:tab/>
        </w:r>
        <w:r w:rsidR="009665B0" w:rsidRPr="009058E8">
          <w:rPr>
            <w:rStyle w:val="Hyperlink"/>
          </w:rPr>
          <w:t>Implications for the regional growth plan</w:t>
        </w:r>
        <w:r w:rsidR="009665B0">
          <w:rPr>
            <w:webHidden/>
          </w:rPr>
          <w:tab/>
        </w:r>
        <w:r w:rsidR="00E024CE">
          <w:rPr>
            <w:webHidden/>
          </w:rPr>
          <w:fldChar w:fldCharType="begin"/>
        </w:r>
        <w:r w:rsidR="009665B0">
          <w:rPr>
            <w:webHidden/>
          </w:rPr>
          <w:instrText xml:space="preserve"> PAGEREF _Toc381101091 \h </w:instrText>
        </w:r>
        <w:r w:rsidR="00E024CE">
          <w:rPr>
            <w:webHidden/>
          </w:rPr>
        </w:r>
        <w:r w:rsidR="00E024CE">
          <w:rPr>
            <w:webHidden/>
          </w:rPr>
          <w:fldChar w:fldCharType="separate"/>
        </w:r>
        <w:r w:rsidR="002F6F4B">
          <w:rPr>
            <w:webHidden/>
          </w:rPr>
          <w:t>15</w:t>
        </w:r>
        <w:r w:rsidR="00E024CE">
          <w:rPr>
            <w:webHidden/>
          </w:rPr>
          <w:fldChar w:fldCharType="end"/>
        </w:r>
      </w:hyperlink>
    </w:p>
    <w:p w:rsidR="009665B0" w:rsidRDefault="001A61CD">
      <w:pPr>
        <w:pStyle w:val="TOC1"/>
        <w:rPr>
          <w:rFonts w:eastAsiaTheme="minorEastAsia" w:cstheme="minorBidi"/>
          <w:bCs w:val="0"/>
          <w:iCs w:val="0"/>
          <w:szCs w:val="22"/>
          <w:lang w:eastAsia="en-AU"/>
        </w:rPr>
      </w:pPr>
      <w:hyperlink w:anchor="_Toc381101092" w:history="1">
        <w:r w:rsidR="009665B0" w:rsidRPr="009058E8">
          <w:rPr>
            <w:rStyle w:val="Hyperlink"/>
          </w:rPr>
          <w:t>4.</w:t>
        </w:r>
        <w:r w:rsidR="009665B0">
          <w:rPr>
            <w:rFonts w:eastAsiaTheme="minorEastAsia" w:cstheme="minorBidi"/>
            <w:bCs w:val="0"/>
            <w:iCs w:val="0"/>
            <w:szCs w:val="22"/>
            <w:lang w:eastAsia="en-AU"/>
          </w:rPr>
          <w:tab/>
        </w:r>
        <w:r w:rsidR="009665B0" w:rsidRPr="009058E8">
          <w:rPr>
            <w:rStyle w:val="Hyperlink"/>
          </w:rPr>
          <w:t>Regional growth drivers and challenges</w:t>
        </w:r>
        <w:r w:rsidR="009665B0">
          <w:rPr>
            <w:webHidden/>
          </w:rPr>
          <w:tab/>
        </w:r>
        <w:r w:rsidR="00E024CE">
          <w:rPr>
            <w:webHidden/>
          </w:rPr>
          <w:fldChar w:fldCharType="begin"/>
        </w:r>
        <w:r w:rsidR="009665B0">
          <w:rPr>
            <w:webHidden/>
          </w:rPr>
          <w:instrText xml:space="preserve"> PAGEREF _Toc381101092 \h </w:instrText>
        </w:r>
        <w:r w:rsidR="00E024CE">
          <w:rPr>
            <w:webHidden/>
          </w:rPr>
        </w:r>
        <w:r w:rsidR="00E024CE">
          <w:rPr>
            <w:webHidden/>
          </w:rPr>
          <w:fldChar w:fldCharType="separate"/>
        </w:r>
        <w:r w:rsidR="002F6F4B">
          <w:rPr>
            <w:webHidden/>
          </w:rPr>
          <w:t>16</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93" w:history="1">
        <w:r w:rsidR="009665B0" w:rsidRPr="009058E8">
          <w:rPr>
            <w:rStyle w:val="Hyperlink"/>
          </w:rPr>
          <w:t>4.1</w:t>
        </w:r>
        <w:r w:rsidR="009665B0">
          <w:rPr>
            <w:rFonts w:eastAsiaTheme="minorEastAsia" w:cstheme="minorBidi"/>
            <w:bCs w:val="0"/>
            <w:sz w:val="22"/>
            <w:szCs w:val="22"/>
            <w:lang w:eastAsia="en-AU"/>
          </w:rPr>
          <w:tab/>
        </w:r>
        <w:r w:rsidR="009665B0" w:rsidRPr="009058E8">
          <w:rPr>
            <w:rStyle w:val="Hyperlink"/>
          </w:rPr>
          <w:t>Drivers of change</w:t>
        </w:r>
        <w:r w:rsidR="009665B0">
          <w:rPr>
            <w:webHidden/>
          </w:rPr>
          <w:tab/>
        </w:r>
        <w:r w:rsidR="00E024CE">
          <w:rPr>
            <w:webHidden/>
          </w:rPr>
          <w:fldChar w:fldCharType="begin"/>
        </w:r>
        <w:r w:rsidR="009665B0">
          <w:rPr>
            <w:webHidden/>
          </w:rPr>
          <w:instrText xml:space="preserve"> PAGEREF _Toc381101093 \h </w:instrText>
        </w:r>
        <w:r w:rsidR="00E024CE">
          <w:rPr>
            <w:webHidden/>
          </w:rPr>
        </w:r>
        <w:r w:rsidR="00E024CE">
          <w:rPr>
            <w:webHidden/>
          </w:rPr>
          <w:fldChar w:fldCharType="separate"/>
        </w:r>
        <w:r w:rsidR="002F6F4B">
          <w:rPr>
            <w:webHidden/>
          </w:rPr>
          <w:t>16</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94" w:history="1">
        <w:r w:rsidR="009665B0" w:rsidRPr="009058E8">
          <w:rPr>
            <w:rStyle w:val="Hyperlink"/>
          </w:rPr>
          <w:t>4.2</w:t>
        </w:r>
        <w:r w:rsidR="009665B0">
          <w:rPr>
            <w:rFonts w:eastAsiaTheme="minorEastAsia" w:cstheme="minorBidi"/>
            <w:bCs w:val="0"/>
            <w:sz w:val="22"/>
            <w:szCs w:val="22"/>
            <w:lang w:eastAsia="en-AU"/>
          </w:rPr>
          <w:tab/>
        </w:r>
        <w:r w:rsidR="009665B0" w:rsidRPr="009058E8">
          <w:rPr>
            <w:rStyle w:val="Hyperlink"/>
          </w:rPr>
          <w:t>Challenges for growth</w:t>
        </w:r>
        <w:r w:rsidR="009665B0">
          <w:rPr>
            <w:webHidden/>
          </w:rPr>
          <w:tab/>
        </w:r>
        <w:r w:rsidR="00E024CE">
          <w:rPr>
            <w:webHidden/>
          </w:rPr>
          <w:fldChar w:fldCharType="begin"/>
        </w:r>
        <w:r w:rsidR="009665B0">
          <w:rPr>
            <w:webHidden/>
          </w:rPr>
          <w:instrText xml:space="preserve"> PAGEREF _Toc381101094 \h </w:instrText>
        </w:r>
        <w:r w:rsidR="00E024CE">
          <w:rPr>
            <w:webHidden/>
          </w:rPr>
        </w:r>
        <w:r w:rsidR="00E024CE">
          <w:rPr>
            <w:webHidden/>
          </w:rPr>
          <w:fldChar w:fldCharType="separate"/>
        </w:r>
        <w:r w:rsidR="002F6F4B">
          <w:rPr>
            <w:webHidden/>
          </w:rPr>
          <w:t>17</w:t>
        </w:r>
        <w:r w:rsidR="00E024CE">
          <w:rPr>
            <w:webHidden/>
          </w:rPr>
          <w:fldChar w:fldCharType="end"/>
        </w:r>
      </w:hyperlink>
    </w:p>
    <w:p w:rsidR="009665B0" w:rsidRDefault="001A61CD">
      <w:pPr>
        <w:pStyle w:val="TOC1"/>
        <w:rPr>
          <w:rFonts w:eastAsiaTheme="minorEastAsia" w:cstheme="minorBidi"/>
          <w:bCs w:val="0"/>
          <w:iCs w:val="0"/>
          <w:szCs w:val="22"/>
          <w:lang w:eastAsia="en-AU"/>
        </w:rPr>
      </w:pPr>
      <w:hyperlink w:anchor="_Toc381101095" w:history="1">
        <w:r w:rsidR="009665B0" w:rsidRPr="009058E8">
          <w:rPr>
            <w:rStyle w:val="Hyperlink"/>
          </w:rPr>
          <w:t>5.</w:t>
        </w:r>
        <w:r w:rsidR="009665B0">
          <w:rPr>
            <w:rFonts w:eastAsiaTheme="minorEastAsia" w:cstheme="minorBidi"/>
            <w:bCs w:val="0"/>
            <w:iCs w:val="0"/>
            <w:szCs w:val="22"/>
            <w:lang w:eastAsia="en-AU"/>
          </w:rPr>
          <w:tab/>
        </w:r>
        <w:r w:rsidR="009665B0" w:rsidRPr="009058E8">
          <w:rPr>
            <w:rStyle w:val="Hyperlink"/>
          </w:rPr>
          <w:t>Regional economy</w:t>
        </w:r>
        <w:r w:rsidR="009665B0">
          <w:rPr>
            <w:webHidden/>
          </w:rPr>
          <w:tab/>
        </w:r>
        <w:r w:rsidR="00E024CE">
          <w:rPr>
            <w:webHidden/>
          </w:rPr>
          <w:fldChar w:fldCharType="begin"/>
        </w:r>
        <w:r w:rsidR="009665B0">
          <w:rPr>
            <w:webHidden/>
          </w:rPr>
          <w:instrText xml:space="preserve"> PAGEREF _Toc381101095 \h </w:instrText>
        </w:r>
        <w:r w:rsidR="00E024CE">
          <w:rPr>
            <w:webHidden/>
          </w:rPr>
        </w:r>
        <w:r w:rsidR="00E024CE">
          <w:rPr>
            <w:webHidden/>
          </w:rPr>
          <w:fldChar w:fldCharType="separate"/>
        </w:r>
        <w:r w:rsidR="002F6F4B">
          <w:rPr>
            <w:webHidden/>
          </w:rPr>
          <w:t>20</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96" w:history="1">
        <w:r w:rsidR="009665B0" w:rsidRPr="009058E8">
          <w:rPr>
            <w:rStyle w:val="Hyperlink"/>
          </w:rPr>
          <w:t>5.1</w:t>
        </w:r>
        <w:r w:rsidR="009665B0">
          <w:rPr>
            <w:rFonts w:eastAsiaTheme="minorEastAsia" w:cstheme="minorBidi"/>
            <w:bCs w:val="0"/>
            <w:sz w:val="22"/>
            <w:szCs w:val="22"/>
            <w:lang w:eastAsia="en-AU"/>
          </w:rPr>
          <w:tab/>
        </w:r>
        <w:r w:rsidR="009665B0" w:rsidRPr="009058E8">
          <w:rPr>
            <w:rStyle w:val="Hyperlink"/>
          </w:rPr>
          <w:t>Introduction</w:t>
        </w:r>
        <w:r w:rsidR="009665B0">
          <w:rPr>
            <w:webHidden/>
          </w:rPr>
          <w:tab/>
        </w:r>
        <w:r w:rsidR="00E024CE">
          <w:rPr>
            <w:webHidden/>
          </w:rPr>
          <w:fldChar w:fldCharType="begin"/>
        </w:r>
        <w:r w:rsidR="009665B0">
          <w:rPr>
            <w:webHidden/>
          </w:rPr>
          <w:instrText xml:space="preserve"> PAGEREF _Toc381101096 \h </w:instrText>
        </w:r>
        <w:r w:rsidR="00E024CE">
          <w:rPr>
            <w:webHidden/>
          </w:rPr>
        </w:r>
        <w:r w:rsidR="00E024CE">
          <w:rPr>
            <w:webHidden/>
          </w:rPr>
          <w:fldChar w:fldCharType="separate"/>
        </w:r>
        <w:r w:rsidR="002F6F4B">
          <w:rPr>
            <w:webHidden/>
          </w:rPr>
          <w:t>20</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97" w:history="1">
        <w:r w:rsidR="009665B0" w:rsidRPr="009058E8">
          <w:rPr>
            <w:rStyle w:val="Hyperlink"/>
          </w:rPr>
          <w:t>5.2</w:t>
        </w:r>
        <w:r w:rsidR="009665B0">
          <w:rPr>
            <w:rFonts w:eastAsiaTheme="minorEastAsia" w:cstheme="minorBidi"/>
            <w:bCs w:val="0"/>
            <w:sz w:val="22"/>
            <w:szCs w:val="22"/>
            <w:lang w:eastAsia="en-AU"/>
          </w:rPr>
          <w:tab/>
        </w:r>
        <w:r w:rsidR="009665B0" w:rsidRPr="009058E8">
          <w:rPr>
            <w:rStyle w:val="Hyperlink"/>
          </w:rPr>
          <w:t>Key economic drivers</w:t>
        </w:r>
        <w:r w:rsidR="009665B0">
          <w:rPr>
            <w:webHidden/>
          </w:rPr>
          <w:tab/>
        </w:r>
        <w:r w:rsidR="00E024CE">
          <w:rPr>
            <w:webHidden/>
          </w:rPr>
          <w:fldChar w:fldCharType="begin"/>
        </w:r>
        <w:r w:rsidR="009665B0">
          <w:rPr>
            <w:webHidden/>
          </w:rPr>
          <w:instrText xml:space="preserve"> PAGEREF _Toc381101097 \h </w:instrText>
        </w:r>
        <w:r w:rsidR="00E024CE">
          <w:rPr>
            <w:webHidden/>
          </w:rPr>
        </w:r>
        <w:r w:rsidR="00E024CE">
          <w:rPr>
            <w:webHidden/>
          </w:rPr>
          <w:fldChar w:fldCharType="separate"/>
        </w:r>
        <w:r w:rsidR="002F6F4B">
          <w:rPr>
            <w:webHidden/>
          </w:rPr>
          <w:t>21</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98" w:history="1">
        <w:r w:rsidR="009665B0" w:rsidRPr="009058E8">
          <w:rPr>
            <w:rStyle w:val="Hyperlink"/>
          </w:rPr>
          <w:t>5.3</w:t>
        </w:r>
        <w:r w:rsidR="009665B0">
          <w:rPr>
            <w:rFonts w:eastAsiaTheme="minorEastAsia" w:cstheme="minorBidi"/>
            <w:bCs w:val="0"/>
            <w:sz w:val="22"/>
            <w:szCs w:val="22"/>
            <w:lang w:eastAsia="en-AU"/>
          </w:rPr>
          <w:tab/>
        </w:r>
        <w:r w:rsidR="009665B0" w:rsidRPr="009058E8">
          <w:rPr>
            <w:rStyle w:val="Hyperlink"/>
          </w:rPr>
          <w:t>Dairy industry</w:t>
        </w:r>
        <w:r w:rsidR="009665B0">
          <w:rPr>
            <w:webHidden/>
          </w:rPr>
          <w:tab/>
        </w:r>
        <w:r w:rsidR="00E024CE">
          <w:rPr>
            <w:webHidden/>
          </w:rPr>
          <w:fldChar w:fldCharType="begin"/>
        </w:r>
        <w:r w:rsidR="009665B0">
          <w:rPr>
            <w:webHidden/>
          </w:rPr>
          <w:instrText xml:space="preserve"> PAGEREF _Toc381101098 \h </w:instrText>
        </w:r>
        <w:r w:rsidR="00E024CE">
          <w:rPr>
            <w:webHidden/>
          </w:rPr>
        </w:r>
        <w:r w:rsidR="00E024CE">
          <w:rPr>
            <w:webHidden/>
          </w:rPr>
          <w:fldChar w:fldCharType="separate"/>
        </w:r>
        <w:r w:rsidR="002F6F4B">
          <w:rPr>
            <w:webHidden/>
          </w:rPr>
          <w:t>22</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099" w:history="1">
        <w:r w:rsidR="009665B0" w:rsidRPr="009058E8">
          <w:rPr>
            <w:rStyle w:val="Hyperlink"/>
          </w:rPr>
          <w:t>5.4</w:t>
        </w:r>
        <w:r w:rsidR="009665B0">
          <w:rPr>
            <w:rFonts w:eastAsiaTheme="minorEastAsia" w:cstheme="minorBidi"/>
            <w:bCs w:val="0"/>
            <w:sz w:val="22"/>
            <w:szCs w:val="22"/>
            <w:lang w:eastAsia="en-AU"/>
          </w:rPr>
          <w:tab/>
        </w:r>
        <w:r w:rsidR="009665B0" w:rsidRPr="009058E8">
          <w:rPr>
            <w:rStyle w:val="Hyperlink"/>
          </w:rPr>
          <w:t>Energy industry and major projects</w:t>
        </w:r>
        <w:r w:rsidR="009665B0">
          <w:rPr>
            <w:webHidden/>
          </w:rPr>
          <w:tab/>
        </w:r>
        <w:r w:rsidR="00E024CE">
          <w:rPr>
            <w:webHidden/>
          </w:rPr>
          <w:fldChar w:fldCharType="begin"/>
        </w:r>
        <w:r w:rsidR="009665B0">
          <w:rPr>
            <w:webHidden/>
          </w:rPr>
          <w:instrText xml:space="preserve"> PAGEREF _Toc381101099 \h </w:instrText>
        </w:r>
        <w:r w:rsidR="00E024CE">
          <w:rPr>
            <w:webHidden/>
          </w:rPr>
        </w:r>
        <w:r w:rsidR="00E024CE">
          <w:rPr>
            <w:webHidden/>
          </w:rPr>
          <w:fldChar w:fldCharType="separate"/>
        </w:r>
        <w:r w:rsidR="002F6F4B">
          <w:rPr>
            <w:webHidden/>
          </w:rPr>
          <w:t>23</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0" w:history="1">
        <w:r w:rsidR="009665B0" w:rsidRPr="009058E8">
          <w:rPr>
            <w:rStyle w:val="Hyperlink"/>
          </w:rPr>
          <w:t>5.5</w:t>
        </w:r>
        <w:r w:rsidR="009665B0">
          <w:rPr>
            <w:rFonts w:eastAsiaTheme="minorEastAsia" w:cstheme="minorBidi"/>
            <w:bCs w:val="0"/>
            <w:sz w:val="22"/>
            <w:szCs w:val="22"/>
            <w:lang w:eastAsia="en-AU"/>
          </w:rPr>
          <w:tab/>
        </w:r>
        <w:r w:rsidR="009665B0" w:rsidRPr="009058E8">
          <w:rPr>
            <w:rStyle w:val="Hyperlink"/>
          </w:rPr>
          <w:t>Timber industry</w:t>
        </w:r>
        <w:r w:rsidR="009665B0">
          <w:rPr>
            <w:webHidden/>
          </w:rPr>
          <w:tab/>
        </w:r>
        <w:r w:rsidR="00E024CE">
          <w:rPr>
            <w:webHidden/>
          </w:rPr>
          <w:fldChar w:fldCharType="begin"/>
        </w:r>
        <w:r w:rsidR="009665B0">
          <w:rPr>
            <w:webHidden/>
          </w:rPr>
          <w:instrText xml:space="preserve"> PAGEREF _Toc381101100 \h </w:instrText>
        </w:r>
        <w:r w:rsidR="00E024CE">
          <w:rPr>
            <w:webHidden/>
          </w:rPr>
        </w:r>
        <w:r w:rsidR="00E024CE">
          <w:rPr>
            <w:webHidden/>
          </w:rPr>
          <w:fldChar w:fldCharType="separate"/>
        </w:r>
        <w:r w:rsidR="002F6F4B">
          <w:rPr>
            <w:webHidden/>
          </w:rPr>
          <w:t>24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1" w:history="1">
        <w:r w:rsidR="009665B0" w:rsidRPr="009058E8">
          <w:rPr>
            <w:rStyle w:val="Hyperlink"/>
          </w:rPr>
          <w:t>5.6</w:t>
        </w:r>
        <w:r w:rsidR="009665B0">
          <w:rPr>
            <w:rFonts w:eastAsiaTheme="minorEastAsia" w:cstheme="minorBidi"/>
            <w:bCs w:val="0"/>
            <w:sz w:val="22"/>
            <w:szCs w:val="22"/>
            <w:lang w:eastAsia="en-AU"/>
          </w:rPr>
          <w:tab/>
        </w:r>
        <w:r w:rsidR="009665B0" w:rsidRPr="009058E8">
          <w:rPr>
            <w:rStyle w:val="Hyperlink"/>
          </w:rPr>
          <w:t>Earth resources</w:t>
        </w:r>
        <w:r w:rsidR="009665B0">
          <w:rPr>
            <w:webHidden/>
          </w:rPr>
          <w:tab/>
        </w:r>
        <w:r w:rsidR="00E024CE">
          <w:rPr>
            <w:webHidden/>
          </w:rPr>
          <w:fldChar w:fldCharType="begin"/>
        </w:r>
        <w:r w:rsidR="009665B0">
          <w:rPr>
            <w:webHidden/>
          </w:rPr>
          <w:instrText xml:space="preserve"> PAGEREF _Toc381101101 \h </w:instrText>
        </w:r>
        <w:r w:rsidR="00E024CE">
          <w:rPr>
            <w:webHidden/>
          </w:rPr>
        </w:r>
        <w:r w:rsidR="00E024CE">
          <w:rPr>
            <w:webHidden/>
          </w:rPr>
          <w:fldChar w:fldCharType="separate"/>
        </w:r>
        <w:r w:rsidR="002F6F4B">
          <w:rPr>
            <w:webHidden/>
          </w:rPr>
          <w:t>25</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2" w:history="1">
        <w:r w:rsidR="009665B0" w:rsidRPr="009058E8">
          <w:rPr>
            <w:rStyle w:val="Hyperlink"/>
          </w:rPr>
          <w:t>5.7</w:t>
        </w:r>
        <w:r w:rsidR="009665B0">
          <w:rPr>
            <w:rFonts w:eastAsiaTheme="minorEastAsia" w:cstheme="minorBidi"/>
            <w:bCs w:val="0"/>
            <w:sz w:val="22"/>
            <w:szCs w:val="22"/>
            <w:lang w:eastAsia="en-AU"/>
          </w:rPr>
          <w:tab/>
        </w:r>
        <w:r w:rsidR="009665B0" w:rsidRPr="009058E8">
          <w:rPr>
            <w:rStyle w:val="Hyperlink"/>
          </w:rPr>
          <w:t>Tourism</w:t>
        </w:r>
        <w:r w:rsidR="009665B0">
          <w:rPr>
            <w:webHidden/>
          </w:rPr>
          <w:tab/>
        </w:r>
        <w:r w:rsidR="00E024CE">
          <w:rPr>
            <w:webHidden/>
          </w:rPr>
          <w:fldChar w:fldCharType="begin"/>
        </w:r>
        <w:r w:rsidR="009665B0">
          <w:rPr>
            <w:webHidden/>
          </w:rPr>
          <w:instrText xml:space="preserve"> PAGEREF _Toc381101102 \h </w:instrText>
        </w:r>
        <w:r w:rsidR="00E024CE">
          <w:rPr>
            <w:webHidden/>
          </w:rPr>
        </w:r>
        <w:r w:rsidR="00E024CE">
          <w:rPr>
            <w:webHidden/>
          </w:rPr>
          <w:fldChar w:fldCharType="separate"/>
        </w:r>
        <w:r w:rsidR="002F6F4B">
          <w:rPr>
            <w:webHidden/>
          </w:rPr>
          <w:t>28</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3" w:history="1">
        <w:r w:rsidR="009665B0" w:rsidRPr="009058E8">
          <w:rPr>
            <w:rStyle w:val="Hyperlink"/>
          </w:rPr>
          <w:t>5.8</w:t>
        </w:r>
        <w:r w:rsidR="009665B0">
          <w:rPr>
            <w:rFonts w:eastAsiaTheme="minorEastAsia" w:cstheme="minorBidi"/>
            <w:bCs w:val="0"/>
            <w:sz w:val="22"/>
            <w:szCs w:val="22"/>
            <w:lang w:eastAsia="en-AU"/>
          </w:rPr>
          <w:tab/>
        </w:r>
        <w:r w:rsidR="009665B0" w:rsidRPr="009058E8">
          <w:rPr>
            <w:rStyle w:val="Hyperlink"/>
          </w:rPr>
          <w:t>Agriculture</w:t>
        </w:r>
        <w:r w:rsidR="009665B0">
          <w:rPr>
            <w:webHidden/>
          </w:rPr>
          <w:tab/>
        </w:r>
        <w:r w:rsidR="00E024CE">
          <w:rPr>
            <w:webHidden/>
          </w:rPr>
          <w:fldChar w:fldCharType="begin"/>
        </w:r>
        <w:r w:rsidR="009665B0">
          <w:rPr>
            <w:webHidden/>
          </w:rPr>
          <w:instrText xml:space="preserve"> PAGEREF _Toc381101103 \h </w:instrText>
        </w:r>
        <w:r w:rsidR="00E024CE">
          <w:rPr>
            <w:webHidden/>
          </w:rPr>
        </w:r>
        <w:r w:rsidR="00E024CE">
          <w:rPr>
            <w:webHidden/>
          </w:rPr>
          <w:fldChar w:fldCharType="separate"/>
        </w:r>
        <w:r w:rsidR="002F6F4B">
          <w:rPr>
            <w:webHidden/>
          </w:rPr>
          <w:t>29</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4" w:history="1">
        <w:r w:rsidR="009665B0" w:rsidRPr="009058E8">
          <w:rPr>
            <w:rStyle w:val="Hyperlink"/>
          </w:rPr>
          <w:t>5.9</w:t>
        </w:r>
        <w:r w:rsidR="009665B0">
          <w:rPr>
            <w:rFonts w:eastAsiaTheme="minorEastAsia" w:cstheme="minorBidi"/>
            <w:bCs w:val="0"/>
            <w:sz w:val="22"/>
            <w:szCs w:val="22"/>
            <w:lang w:eastAsia="en-AU"/>
          </w:rPr>
          <w:tab/>
        </w:r>
        <w:r w:rsidR="009665B0" w:rsidRPr="009058E8">
          <w:rPr>
            <w:rStyle w:val="Hyperlink"/>
          </w:rPr>
          <w:t>Aquaculture and marine industries</w:t>
        </w:r>
        <w:r w:rsidR="009665B0">
          <w:rPr>
            <w:webHidden/>
          </w:rPr>
          <w:tab/>
        </w:r>
        <w:r w:rsidR="00E024CE">
          <w:rPr>
            <w:webHidden/>
          </w:rPr>
          <w:fldChar w:fldCharType="begin"/>
        </w:r>
        <w:r w:rsidR="009665B0">
          <w:rPr>
            <w:webHidden/>
          </w:rPr>
          <w:instrText xml:space="preserve"> PAGEREF _Toc381101104 \h </w:instrText>
        </w:r>
        <w:r w:rsidR="00E024CE">
          <w:rPr>
            <w:webHidden/>
          </w:rPr>
        </w:r>
        <w:r w:rsidR="00E024CE">
          <w:rPr>
            <w:webHidden/>
          </w:rPr>
          <w:fldChar w:fldCharType="separate"/>
        </w:r>
        <w:r w:rsidR="002F6F4B">
          <w:rPr>
            <w:webHidden/>
          </w:rPr>
          <w:t>30</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5" w:history="1">
        <w:r w:rsidR="009665B0" w:rsidRPr="009058E8">
          <w:rPr>
            <w:rStyle w:val="Hyperlink"/>
          </w:rPr>
          <w:t>5.10</w:t>
        </w:r>
        <w:r w:rsidR="009665B0">
          <w:rPr>
            <w:rFonts w:eastAsiaTheme="minorEastAsia" w:cstheme="minorBidi"/>
            <w:bCs w:val="0"/>
            <w:sz w:val="22"/>
            <w:szCs w:val="22"/>
            <w:lang w:eastAsia="en-AU"/>
          </w:rPr>
          <w:tab/>
        </w:r>
        <w:r w:rsidR="009665B0" w:rsidRPr="009058E8">
          <w:rPr>
            <w:rStyle w:val="Hyperlink"/>
          </w:rPr>
          <w:t>Manufacturing</w:t>
        </w:r>
        <w:r w:rsidR="009665B0">
          <w:rPr>
            <w:webHidden/>
          </w:rPr>
          <w:tab/>
        </w:r>
        <w:r w:rsidR="00E024CE">
          <w:rPr>
            <w:webHidden/>
          </w:rPr>
          <w:fldChar w:fldCharType="begin"/>
        </w:r>
        <w:r w:rsidR="009665B0">
          <w:rPr>
            <w:webHidden/>
          </w:rPr>
          <w:instrText xml:space="preserve"> PAGEREF _Toc381101105 \h </w:instrText>
        </w:r>
        <w:r w:rsidR="00E024CE">
          <w:rPr>
            <w:webHidden/>
          </w:rPr>
        </w:r>
        <w:r w:rsidR="00E024CE">
          <w:rPr>
            <w:webHidden/>
          </w:rPr>
          <w:fldChar w:fldCharType="separate"/>
        </w:r>
        <w:r w:rsidR="002F6F4B">
          <w:rPr>
            <w:webHidden/>
          </w:rPr>
          <w:t>31</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6" w:history="1">
        <w:r w:rsidR="009665B0" w:rsidRPr="009058E8">
          <w:rPr>
            <w:rStyle w:val="Hyperlink"/>
          </w:rPr>
          <w:t>5.11</w:t>
        </w:r>
        <w:r w:rsidR="009665B0">
          <w:rPr>
            <w:rFonts w:eastAsiaTheme="minorEastAsia" w:cstheme="minorBidi"/>
            <w:bCs w:val="0"/>
            <w:sz w:val="22"/>
            <w:szCs w:val="22"/>
            <w:lang w:eastAsia="en-AU"/>
          </w:rPr>
          <w:tab/>
        </w:r>
        <w:r w:rsidR="009665B0" w:rsidRPr="009058E8">
          <w:rPr>
            <w:rStyle w:val="Hyperlink"/>
          </w:rPr>
          <w:t>Retail and services</w:t>
        </w:r>
        <w:r w:rsidR="009665B0">
          <w:rPr>
            <w:webHidden/>
          </w:rPr>
          <w:tab/>
        </w:r>
        <w:r w:rsidR="00E024CE">
          <w:rPr>
            <w:webHidden/>
          </w:rPr>
          <w:fldChar w:fldCharType="begin"/>
        </w:r>
        <w:r w:rsidR="009665B0">
          <w:rPr>
            <w:webHidden/>
          </w:rPr>
          <w:instrText xml:space="preserve"> PAGEREF _Toc381101106 \h </w:instrText>
        </w:r>
        <w:r w:rsidR="00E024CE">
          <w:rPr>
            <w:webHidden/>
          </w:rPr>
        </w:r>
        <w:r w:rsidR="00E024CE">
          <w:rPr>
            <w:webHidden/>
          </w:rPr>
          <w:fldChar w:fldCharType="separate"/>
        </w:r>
        <w:r w:rsidR="002F6F4B">
          <w:rPr>
            <w:webHidden/>
          </w:rPr>
          <w:t>32</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7" w:history="1">
        <w:r w:rsidR="009665B0" w:rsidRPr="009058E8">
          <w:rPr>
            <w:rStyle w:val="Hyperlink"/>
          </w:rPr>
          <w:t>5.12</w:t>
        </w:r>
        <w:r w:rsidR="009665B0">
          <w:rPr>
            <w:rFonts w:eastAsiaTheme="minorEastAsia" w:cstheme="minorBidi"/>
            <w:bCs w:val="0"/>
            <w:sz w:val="22"/>
            <w:szCs w:val="22"/>
            <w:lang w:eastAsia="en-AU"/>
          </w:rPr>
          <w:tab/>
        </w:r>
        <w:r w:rsidR="009665B0" w:rsidRPr="009058E8">
          <w:rPr>
            <w:rStyle w:val="Hyperlink"/>
          </w:rPr>
          <w:t>Health and education</w:t>
        </w:r>
        <w:r w:rsidR="009665B0">
          <w:rPr>
            <w:webHidden/>
          </w:rPr>
          <w:tab/>
        </w:r>
        <w:r w:rsidR="00E024CE">
          <w:rPr>
            <w:webHidden/>
          </w:rPr>
          <w:fldChar w:fldCharType="begin"/>
        </w:r>
        <w:r w:rsidR="009665B0">
          <w:rPr>
            <w:webHidden/>
          </w:rPr>
          <w:instrText xml:space="preserve"> PAGEREF _Toc381101107 \h </w:instrText>
        </w:r>
        <w:r w:rsidR="00E024CE">
          <w:rPr>
            <w:webHidden/>
          </w:rPr>
        </w:r>
        <w:r w:rsidR="00E024CE">
          <w:rPr>
            <w:webHidden/>
          </w:rPr>
          <w:fldChar w:fldCharType="separate"/>
        </w:r>
        <w:r w:rsidR="002F6F4B">
          <w:rPr>
            <w:webHidden/>
          </w:rPr>
          <w:t>32</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8" w:history="1">
        <w:r w:rsidR="009665B0" w:rsidRPr="009058E8">
          <w:rPr>
            <w:rStyle w:val="Hyperlink"/>
          </w:rPr>
          <w:t>5.13</w:t>
        </w:r>
        <w:r w:rsidR="009665B0">
          <w:rPr>
            <w:rFonts w:eastAsiaTheme="minorEastAsia" w:cstheme="minorBidi"/>
            <w:bCs w:val="0"/>
            <w:sz w:val="22"/>
            <w:szCs w:val="22"/>
            <w:lang w:eastAsia="en-AU"/>
          </w:rPr>
          <w:tab/>
        </w:r>
        <w:r w:rsidR="009665B0" w:rsidRPr="009058E8">
          <w:rPr>
            <w:rStyle w:val="Hyperlink"/>
          </w:rPr>
          <w:t>Workforce and skills</w:t>
        </w:r>
        <w:r w:rsidR="009665B0">
          <w:rPr>
            <w:webHidden/>
          </w:rPr>
          <w:tab/>
        </w:r>
        <w:r w:rsidR="00E024CE">
          <w:rPr>
            <w:webHidden/>
          </w:rPr>
          <w:fldChar w:fldCharType="begin"/>
        </w:r>
        <w:r w:rsidR="009665B0">
          <w:rPr>
            <w:webHidden/>
          </w:rPr>
          <w:instrText xml:space="preserve"> PAGEREF _Toc381101108 \h </w:instrText>
        </w:r>
        <w:r w:rsidR="00E024CE">
          <w:rPr>
            <w:webHidden/>
          </w:rPr>
        </w:r>
        <w:r w:rsidR="00E024CE">
          <w:rPr>
            <w:webHidden/>
          </w:rPr>
          <w:fldChar w:fldCharType="separate"/>
        </w:r>
        <w:r w:rsidR="002F6F4B">
          <w:rPr>
            <w:webHidden/>
          </w:rPr>
          <w:t>33</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09" w:history="1">
        <w:r w:rsidR="009665B0" w:rsidRPr="009058E8">
          <w:rPr>
            <w:rStyle w:val="Hyperlink"/>
          </w:rPr>
          <w:t>5.14</w:t>
        </w:r>
        <w:r w:rsidR="009665B0">
          <w:rPr>
            <w:rFonts w:eastAsiaTheme="minorEastAsia" w:cstheme="minorBidi"/>
            <w:bCs w:val="0"/>
            <w:sz w:val="22"/>
            <w:szCs w:val="22"/>
            <w:lang w:eastAsia="en-AU"/>
          </w:rPr>
          <w:tab/>
        </w:r>
        <w:r w:rsidR="009665B0" w:rsidRPr="009058E8">
          <w:rPr>
            <w:rStyle w:val="Hyperlink"/>
          </w:rPr>
          <w:t>Port of Portland</w:t>
        </w:r>
        <w:r w:rsidR="009665B0">
          <w:rPr>
            <w:webHidden/>
          </w:rPr>
          <w:tab/>
        </w:r>
        <w:r w:rsidR="00E024CE">
          <w:rPr>
            <w:webHidden/>
          </w:rPr>
          <w:fldChar w:fldCharType="begin"/>
        </w:r>
        <w:r w:rsidR="009665B0">
          <w:rPr>
            <w:webHidden/>
          </w:rPr>
          <w:instrText xml:space="preserve"> PAGEREF _Toc381101109 \h </w:instrText>
        </w:r>
        <w:r w:rsidR="00E024CE">
          <w:rPr>
            <w:webHidden/>
          </w:rPr>
        </w:r>
        <w:r w:rsidR="00E024CE">
          <w:rPr>
            <w:webHidden/>
          </w:rPr>
          <w:fldChar w:fldCharType="separate"/>
        </w:r>
        <w:r w:rsidR="002F6F4B">
          <w:rPr>
            <w:webHidden/>
          </w:rPr>
          <w:t>34</w:t>
        </w:r>
        <w:r w:rsidR="00E024CE">
          <w:rPr>
            <w:webHidden/>
          </w:rPr>
          <w:fldChar w:fldCharType="end"/>
        </w:r>
      </w:hyperlink>
    </w:p>
    <w:p w:rsidR="009665B0" w:rsidRDefault="001A61CD">
      <w:pPr>
        <w:pStyle w:val="TOC1"/>
        <w:rPr>
          <w:rFonts w:eastAsiaTheme="minorEastAsia" w:cstheme="minorBidi"/>
          <w:bCs w:val="0"/>
          <w:iCs w:val="0"/>
          <w:szCs w:val="22"/>
          <w:lang w:eastAsia="en-AU"/>
        </w:rPr>
      </w:pPr>
      <w:hyperlink w:anchor="_Toc381101110" w:history="1">
        <w:r w:rsidR="009665B0" w:rsidRPr="009058E8">
          <w:rPr>
            <w:rStyle w:val="Hyperlink"/>
          </w:rPr>
          <w:t>6.</w:t>
        </w:r>
        <w:r w:rsidR="009665B0">
          <w:rPr>
            <w:rFonts w:eastAsiaTheme="minorEastAsia" w:cstheme="minorBidi"/>
            <w:bCs w:val="0"/>
            <w:iCs w:val="0"/>
            <w:szCs w:val="22"/>
            <w:lang w:eastAsia="en-AU"/>
          </w:rPr>
          <w:tab/>
        </w:r>
        <w:r w:rsidR="009665B0" w:rsidRPr="009058E8">
          <w:rPr>
            <w:rStyle w:val="Hyperlink"/>
          </w:rPr>
          <w:t>Environment and heritage</w:t>
        </w:r>
        <w:r w:rsidR="009665B0">
          <w:rPr>
            <w:webHidden/>
          </w:rPr>
          <w:tab/>
        </w:r>
        <w:r w:rsidR="00E024CE">
          <w:rPr>
            <w:webHidden/>
          </w:rPr>
          <w:fldChar w:fldCharType="begin"/>
        </w:r>
        <w:r w:rsidR="009665B0">
          <w:rPr>
            <w:webHidden/>
          </w:rPr>
          <w:instrText xml:space="preserve"> PAGEREF _Toc381101110 \h </w:instrText>
        </w:r>
        <w:r w:rsidR="00E024CE">
          <w:rPr>
            <w:webHidden/>
          </w:rPr>
        </w:r>
        <w:r w:rsidR="00E024CE">
          <w:rPr>
            <w:webHidden/>
          </w:rPr>
          <w:fldChar w:fldCharType="separate"/>
        </w:r>
        <w:r w:rsidR="002F6F4B">
          <w:rPr>
            <w:webHidden/>
          </w:rPr>
          <w:t>34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11" w:history="1">
        <w:r w:rsidR="009665B0" w:rsidRPr="009058E8">
          <w:rPr>
            <w:rStyle w:val="Hyperlink"/>
          </w:rPr>
          <w:t>6.1</w:t>
        </w:r>
        <w:r w:rsidR="009665B0">
          <w:rPr>
            <w:rFonts w:eastAsiaTheme="minorEastAsia" w:cstheme="minorBidi"/>
            <w:bCs w:val="0"/>
            <w:sz w:val="22"/>
            <w:szCs w:val="22"/>
            <w:lang w:eastAsia="en-AU"/>
          </w:rPr>
          <w:tab/>
        </w:r>
        <w:r w:rsidR="009665B0" w:rsidRPr="009058E8">
          <w:rPr>
            <w:rStyle w:val="Hyperlink"/>
          </w:rPr>
          <w:t>Introduction</w:t>
        </w:r>
        <w:r w:rsidR="009665B0">
          <w:rPr>
            <w:webHidden/>
          </w:rPr>
          <w:tab/>
        </w:r>
        <w:r w:rsidR="00E024CE">
          <w:rPr>
            <w:webHidden/>
          </w:rPr>
          <w:fldChar w:fldCharType="begin"/>
        </w:r>
        <w:r w:rsidR="009665B0">
          <w:rPr>
            <w:webHidden/>
          </w:rPr>
          <w:instrText xml:space="preserve"> PAGEREF _Toc381101111 \h </w:instrText>
        </w:r>
        <w:r w:rsidR="00E024CE">
          <w:rPr>
            <w:webHidden/>
          </w:rPr>
        </w:r>
        <w:r w:rsidR="00E024CE">
          <w:rPr>
            <w:webHidden/>
          </w:rPr>
          <w:fldChar w:fldCharType="separate"/>
        </w:r>
        <w:r w:rsidR="002F6F4B">
          <w:rPr>
            <w:webHidden/>
          </w:rPr>
          <w:t>34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12" w:history="1">
        <w:r w:rsidR="009665B0" w:rsidRPr="009058E8">
          <w:rPr>
            <w:rStyle w:val="Hyperlink"/>
          </w:rPr>
          <w:t>6.2</w:t>
        </w:r>
        <w:r w:rsidR="009665B0">
          <w:rPr>
            <w:rFonts w:eastAsiaTheme="minorEastAsia" w:cstheme="minorBidi"/>
            <w:bCs w:val="0"/>
            <w:sz w:val="22"/>
            <w:szCs w:val="22"/>
            <w:lang w:eastAsia="en-AU"/>
          </w:rPr>
          <w:tab/>
        </w:r>
        <w:r w:rsidR="009665B0" w:rsidRPr="009058E8">
          <w:rPr>
            <w:rStyle w:val="Hyperlink"/>
          </w:rPr>
          <w:t>Cultural heritage assets</w:t>
        </w:r>
        <w:r w:rsidR="009665B0">
          <w:rPr>
            <w:webHidden/>
          </w:rPr>
          <w:tab/>
        </w:r>
        <w:r w:rsidR="00E024CE">
          <w:rPr>
            <w:webHidden/>
          </w:rPr>
          <w:fldChar w:fldCharType="begin"/>
        </w:r>
        <w:r w:rsidR="009665B0">
          <w:rPr>
            <w:webHidden/>
          </w:rPr>
          <w:instrText xml:space="preserve"> PAGEREF _Toc381101112 \h </w:instrText>
        </w:r>
        <w:r w:rsidR="00E024CE">
          <w:rPr>
            <w:webHidden/>
          </w:rPr>
        </w:r>
        <w:r w:rsidR="00E024CE">
          <w:rPr>
            <w:webHidden/>
          </w:rPr>
          <w:fldChar w:fldCharType="separate"/>
        </w:r>
        <w:r w:rsidR="002F6F4B">
          <w:rPr>
            <w:webHidden/>
          </w:rPr>
          <w:t>35</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13" w:history="1">
        <w:r w:rsidR="009665B0" w:rsidRPr="009058E8">
          <w:rPr>
            <w:rStyle w:val="Hyperlink"/>
          </w:rPr>
          <w:t>6.3</w:t>
        </w:r>
        <w:r w:rsidR="009665B0">
          <w:rPr>
            <w:rFonts w:eastAsiaTheme="minorEastAsia" w:cstheme="minorBidi"/>
            <w:bCs w:val="0"/>
            <w:sz w:val="22"/>
            <w:szCs w:val="22"/>
            <w:lang w:eastAsia="en-AU"/>
          </w:rPr>
          <w:tab/>
        </w:r>
        <w:r w:rsidR="009665B0" w:rsidRPr="009058E8">
          <w:rPr>
            <w:rStyle w:val="Hyperlink"/>
          </w:rPr>
          <w:t>Significant landscapes</w:t>
        </w:r>
        <w:r w:rsidR="009665B0">
          <w:rPr>
            <w:webHidden/>
          </w:rPr>
          <w:tab/>
        </w:r>
        <w:r w:rsidR="00E024CE">
          <w:rPr>
            <w:webHidden/>
          </w:rPr>
          <w:fldChar w:fldCharType="begin"/>
        </w:r>
        <w:r w:rsidR="009665B0">
          <w:rPr>
            <w:webHidden/>
          </w:rPr>
          <w:instrText xml:space="preserve"> PAGEREF _Toc381101113 \h </w:instrText>
        </w:r>
        <w:r w:rsidR="00E024CE">
          <w:rPr>
            <w:webHidden/>
          </w:rPr>
        </w:r>
        <w:r w:rsidR="00E024CE">
          <w:rPr>
            <w:webHidden/>
          </w:rPr>
          <w:fldChar w:fldCharType="separate"/>
        </w:r>
        <w:r w:rsidR="002F6F4B">
          <w:rPr>
            <w:webHidden/>
          </w:rPr>
          <w:t>36</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14" w:history="1">
        <w:r w:rsidR="009665B0" w:rsidRPr="009058E8">
          <w:rPr>
            <w:rStyle w:val="Hyperlink"/>
          </w:rPr>
          <w:t>6.4</w:t>
        </w:r>
        <w:r w:rsidR="009665B0">
          <w:rPr>
            <w:rFonts w:eastAsiaTheme="minorEastAsia" w:cstheme="minorBidi"/>
            <w:bCs w:val="0"/>
            <w:sz w:val="22"/>
            <w:szCs w:val="22"/>
            <w:lang w:eastAsia="en-AU"/>
          </w:rPr>
          <w:tab/>
        </w:r>
        <w:r w:rsidR="009665B0" w:rsidRPr="009058E8">
          <w:rPr>
            <w:rStyle w:val="Hyperlink"/>
          </w:rPr>
          <w:t>Terrestrial habitat</w:t>
        </w:r>
        <w:r w:rsidR="009665B0">
          <w:rPr>
            <w:webHidden/>
          </w:rPr>
          <w:tab/>
        </w:r>
        <w:r w:rsidR="00E024CE">
          <w:rPr>
            <w:webHidden/>
          </w:rPr>
          <w:fldChar w:fldCharType="begin"/>
        </w:r>
        <w:r w:rsidR="009665B0">
          <w:rPr>
            <w:webHidden/>
          </w:rPr>
          <w:instrText xml:space="preserve"> PAGEREF _Toc381101114 \h </w:instrText>
        </w:r>
        <w:r w:rsidR="00E024CE">
          <w:rPr>
            <w:webHidden/>
          </w:rPr>
        </w:r>
        <w:r w:rsidR="00E024CE">
          <w:rPr>
            <w:webHidden/>
          </w:rPr>
          <w:fldChar w:fldCharType="separate"/>
        </w:r>
        <w:r w:rsidR="002F6F4B">
          <w:rPr>
            <w:webHidden/>
          </w:rPr>
          <w:t>37</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15" w:history="1">
        <w:r w:rsidR="009665B0" w:rsidRPr="009058E8">
          <w:rPr>
            <w:rStyle w:val="Hyperlink"/>
          </w:rPr>
          <w:t>6.5</w:t>
        </w:r>
        <w:r w:rsidR="009665B0">
          <w:rPr>
            <w:rFonts w:eastAsiaTheme="minorEastAsia" w:cstheme="minorBidi"/>
            <w:bCs w:val="0"/>
            <w:sz w:val="22"/>
            <w:szCs w:val="22"/>
            <w:lang w:eastAsia="en-AU"/>
          </w:rPr>
          <w:tab/>
        </w:r>
        <w:r w:rsidR="009665B0" w:rsidRPr="009058E8">
          <w:rPr>
            <w:rStyle w:val="Hyperlink"/>
          </w:rPr>
          <w:t>Waterways</w:t>
        </w:r>
        <w:r w:rsidR="009665B0">
          <w:rPr>
            <w:webHidden/>
          </w:rPr>
          <w:tab/>
        </w:r>
        <w:r w:rsidR="00E024CE">
          <w:rPr>
            <w:webHidden/>
          </w:rPr>
          <w:fldChar w:fldCharType="begin"/>
        </w:r>
        <w:r w:rsidR="009665B0">
          <w:rPr>
            <w:webHidden/>
          </w:rPr>
          <w:instrText xml:space="preserve"> PAGEREF _Toc381101115 \h </w:instrText>
        </w:r>
        <w:r w:rsidR="00E024CE">
          <w:rPr>
            <w:webHidden/>
          </w:rPr>
        </w:r>
        <w:r w:rsidR="00E024CE">
          <w:rPr>
            <w:webHidden/>
          </w:rPr>
          <w:fldChar w:fldCharType="separate"/>
        </w:r>
        <w:r w:rsidR="002F6F4B">
          <w:rPr>
            <w:webHidden/>
          </w:rPr>
          <w:t>39</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16" w:history="1">
        <w:r w:rsidR="009665B0" w:rsidRPr="009058E8">
          <w:rPr>
            <w:rStyle w:val="Hyperlink"/>
          </w:rPr>
          <w:t>6.6</w:t>
        </w:r>
        <w:r w:rsidR="009665B0">
          <w:rPr>
            <w:rFonts w:eastAsiaTheme="minorEastAsia" w:cstheme="minorBidi"/>
            <w:bCs w:val="0"/>
            <w:sz w:val="22"/>
            <w:szCs w:val="22"/>
            <w:lang w:eastAsia="en-AU"/>
          </w:rPr>
          <w:tab/>
        </w:r>
        <w:r w:rsidR="009665B0" w:rsidRPr="009058E8">
          <w:rPr>
            <w:rStyle w:val="Hyperlink"/>
          </w:rPr>
          <w:t>Rainfall and water access</w:t>
        </w:r>
        <w:r w:rsidR="009665B0">
          <w:rPr>
            <w:webHidden/>
          </w:rPr>
          <w:tab/>
        </w:r>
        <w:r w:rsidR="00E024CE">
          <w:rPr>
            <w:webHidden/>
          </w:rPr>
          <w:fldChar w:fldCharType="begin"/>
        </w:r>
        <w:r w:rsidR="009665B0">
          <w:rPr>
            <w:webHidden/>
          </w:rPr>
          <w:instrText xml:space="preserve"> PAGEREF _Toc381101116 \h </w:instrText>
        </w:r>
        <w:r w:rsidR="00E024CE">
          <w:rPr>
            <w:webHidden/>
          </w:rPr>
        </w:r>
        <w:r w:rsidR="00E024CE">
          <w:rPr>
            <w:webHidden/>
          </w:rPr>
          <w:fldChar w:fldCharType="separate"/>
        </w:r>
        <w:r w:rsidR="002F6F4B">
          <w:rPr>
            <w:webHidden/>
          </w:rPr>
          <w:t>40</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17" w:history="1">
        <w:r w:rsidR="009665B0" w:rsidRPr="009058E8">
          <w:rPr>
            <w:rStyle w:val="Hyperlink"/>
          </w:rPr>
          <w:t>6.7</w:t>
        </w:r>
        <w:r w:rsidR="009665B0">
          <w:rPr>
            <w:rFonts w:eastAsiaTheme="minorEastAsia" w:cstheme="minorBidi"/>
            <w:bCs w:val="0"/>
            <w:sz w:val="22"/>
            <w:szCs w:val="22"/>
            <w:lang w:eastAsia="en-AU"/>
          </w:rPr>
          <w:tab/>
        </w:r>
        <w:r w:rsidR="009665B0" w:rsidRPr="009058E8">
          <w:rPr>
            <w:rStyle w:val="Hyperlink"/>
          </w:rPr>
          <w:t>Water and water supply catchments</w:t>
        </w:r>
        <w:r w:rsidR="009665B0">
          <w:rPr>
            <w:webHidden/>
          </w:rPr>
          <w:tab/>
        </w:r>
        <w:r w:rsidR="00E024CE">
          <w:rPr>
            <w:webHidden/>
          </w:rPr>
          <w:fldChar w:fldCharType="begin"/>
        </w:r>
        <w:r w:rsidR="009665B0">
          <w:rPr>
            <w:webHidden/>
          </w:rPr>
          <w:instrText xml:space="preserve"> PAGEREF _Toc381101117 \h </w:instrText>
        </w:r>
        <w:r w:rsidR="00E024CE">
          <w:rPr>
            <w:webHidden/>
          </w:rPr>
        </w:r>
        <w:r w:rsidR="00E024CE">
          <w:rPr>
            <w:webHidden/>
          </w:rPr>
          <w:fldChar w:fldCharType="separate"/>
        </w:r>
        <w:r w:rsidR="002F6F4B">
          <w:rPr>
            <w:webHidden/>
          </w:rPr>
          <w:t>41</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18" w:history="1">
        <w:r w:rsidR="009665B0" w:rsidRPr="009058E8">
          <w:rPr>
            <w:rStyle w:val="Hyperlink"/>
          </w:rPr>
          <w:t>6.8</w:t>
        </w:r>
        <w:r w:rsidR="009665B0">
          <w:rPr>
            <w:rFonts w:eastAsiaTheme="minorEastAsia" w:cstheme="minorBidi"/>
            <w:bCs w:val="0"/>
            <w:sz w:val="22"/>
            <w:szCs w:val="22"/>
            <w:lang w:eastAsia="en-AU"/>
          </w:rPr>
          <w:tab/>
        </w:r>
        <w:r w:rsidR="009665B0" w:rsidRPr="009058E8">
          <w:rPr>
            <w:rStyle w:val="Hyperlink"/>
          </w:rPr>
          <w:t>Soils</w:t>
        </w:r>
        <w:r w:rsidR="009665B0">
          <w:rPr>
            <w:webHidden/>
          </w:rPr>
          <w:tab/>
        </w:r>
        <w:r w:rsidR="00E024CE">
          <w:rPr>
            <w:webHidden/>
          </w:rPr>
          <w:fldChar w:fldCharType="begin"/>
        </w:r>
        <w:r w:rsidR="009665B0">
          <w:rPr>
            <w:webHidden/>
          </w:rPr>
          <w:instrText xml:space="preserve"> PAGEREF _Toc381101118 \h </w:instrText>
        </w:r>
        <w:r w:rsidR="00E024CE">
          <w:rPr>
            <w:webHidden/>
          </w:rPr>
        </w:r>
        <w:r w:rsidR="00E024CE">
          <w:rPr>
            <w:webHidden/>
          </w:rPr>
          <w:fldChar w:fldCharType="separate"/>
        </w:r>
        <w:r w:rsidR="002F6F4B">
          <w:rPr>
            <w:webHidden/>
          </w:rPr>
          <w:t>43</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19" w:history="1">
        <w:r w:rsidR="009665B0" w:rsidRPr="009058E8">
          <w:rPr>
            <w:rStyle w:val="Hyperlink"/>
          </w:rPr>
          <w:t>6.9</w:t>
        </w:r>
        <w:r w:rsidR="009665B0">
          <w:rPr>
            <w:rFonts w:eastAsiaTheme="minorEastAsia" w:cstheme="minorBidi"/>
            <w:bCs w:val="0"/>
            <w:sz w:val="22"/>
            <w:szCs w:val="22"/>
            <w:lang w:eastAsia="en-AU"/>
          </w:rPr>
          <w:tab/>
        </w:r>
        <w:r w:rsidR="009665B0" w:rsidRPr="009058E8">
          <w:rPr>
            <w:rStyle w:val="Hyperlink"/>
          </w:rPr>
          <w:t>Public land</w:t>
        </w:r>
        <w:r w:rsidR="009665B0">
          <w:rPr>
            <w:webHidden/>
          </w:rPr>
          <w:tab/>
        </w:r>
        <w:r w:rsidR="00E024CE">
          <w:rPr>
            <w:webHidden/>
          </w:rPr>
          <w:fldChar w:fldCharType="begin"/>
        </w:r>
        <w:r w:rsidR="009665B0">
          <w:rPr>
            <w:webHidden/>
          </w:rPr>
          <w:instrText xml:space="preserve"> PAGEREF _Toc381101119 \h </w:instrText>
        </w:r>
        <w:r w:rsidR="00E024CE">
          <w:rPr>
            <w:webHidden/>
          </w:rPr>
        </w:r>
        <w:r w:rsidR="00E024CE">
          <w:rPr>
            <w:webHidden/>
          </w:rPr>
          <w:fldChar w:fldCharType="separate"/>
        </w:r>
        <w:r w:rsidR="002F6F4B">
          <w:rPr>
            <w:webHidden/>
          </w:rPr>
          <w:t>44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20" w:history="1">
        <w:r w:rsidR="009665B0" w:rsidRPr="009058E8">
          <w:rPr>
            <w:rStyle w:val="Hyperlink"/>
          </w:rPr>
          <w:t>6.10</w:t>
        </w:r>
        <w:r w:rsidR="009665B0">
          <w:rPr>
            <w:rFonts w:eastAsiaTheme="minorEastAsia" w:cstheme="minorBidi"/>
            <w:bCs w:val="0"/>
            <w:sz w:val="22"/>
            <w:szCs w:val="22"/>
            <w:lang w:eastAsia="en-AU"/>
          </w:rPr>
          <w:tab/>
        </w:r>
        <w:r w:rsidR="009665B0" w:rsidRPr="009058E8">
          <w:rPr>
            <w:rStyle w:val="Hyperlink"/>
          </w:rPr>
          <w:t>Coasts and estuaries</w:t>
        </w:r>
        <w:r w:rsidR="009665B0">
          <w:rPr>
            <w:webHidden/>
          </w:rPr>
          <w:tab/>
        </w:r>
        <w:r w:rsidR="00E024CE">
          <w:rPr>
            <w:webHidden/>
          </w:rPr>
          <w:fldChar w:fldCharType="begin"/>
        </w:r>
        <w:r w:rsidR="009665B0">
          <w:rPr>
            <w:webHidden/>
          </w:rPr>
          <w:instrText xml:space="preserve"> PAGEREF _Toc381101120 \h </w:instrText>
        </w:r>
        <w:r w:rsidR="00E024CE">
          <w:rPr>
            <w:webHidden/>
          </w:rPr>
        </w:r>
        <w:r w:rsidR="00E024CE">
          <w:rPr>
            <w:webHidden/>
          </w:rPr>
          <w:fldChar w:fldCharType="separate"/>
        </w:r>
        <w:r w:rsidR="002F6F4B">
          <w:rPr>
            <w:webHidden/>
          </w:rPr>
          <w:t>46</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21" w:history="1">
        <w:r w:rsidR="009665B0" w:rsidRPr="009058E8">
          <w:rPr>
            <w:rStyle w:val="Hyperlink"/>
          </w:rPr>
          <w:t>6.11</w:t>
        </w:r>
        <w:r w:rsidR="009665B0">
          <w:rPr>
            <w:rFonts w:eastAsiaTheme="minorEastAsia" w:cstheme="minorBidi"/>
            <w:bCs w:val="0"/>
            <w:sz w:val="22"/>
            <w:szCs w:val="22"/>
            <w:lang w:eastAsia="en-AU"/>
          </w:rPr>
          <w:tab/>
        </w:r>
        <w:r w:rsidR="009665B0" w:rsidRPr="009058E8">
          <w:rPr>
            <w:rStyle w:val="Hyperlink"/>
          </w:rPr>
          <w:t>Marine assets</w:t>
        </w:r>
        <w:r w:rsidR="009665B0">
          <w:rPr>
            <w:webHidden/>
          </w:rPr>
          <w:tab/>
        </w:r>
        <w:r w:rsidR="00E024CE">
          <w:rPr>
            <w:webHidden/>
          </w:rPr>
          <w:fldChar w:fldCharType="begin"/>
        </w:r>
        <w:r w:rsidR="009665B0">
          <w:rPr>
            <w:webHidden/>
          </w:rPr>
          <w:instrText xml:space="preserve"> PAGEREF _Toc381101121 \h </w:instrText>
        </w:r>
        <w:r w:rsidR="00E024CE">
          <w:rPr>
            <w:webHidden/>
          </w:rPr>
        </w:r>
        <w:r w:rsidR="00E024CE">
          <w:rPr>
            <w:webHidden/>
          </w:rPr>
          <w:fldChar w:fldCharType="separate"/>
        </w:r>
        <w:r w:rsidR="002F6F4B">
          <w:rPr>
            <w:webHidden/>
          </w:rPr>
          <w:t>48</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22" w:history="1">
        <w:r w:rsidR="009665B0" w:rsidRPr="009058E8">
          <w:rPr>
            <w:rStyle w:val="Hyperlink"/>
          </w:rPr>
          <w:t>6.12</w:t>
        </w:r>
        <w:r w:rsidR="009665B0">
          <w:rPr>
            <w:rFonts w:eastAsiaTheme="minorEastAsia" w:cstheme="minorBidi"/>
            <w:bCs w:val="0"/>
            <w:sz w:val="22"/>
            <w:szCs w:val="22"/>
            <w:lang w:eastAsia="en-AU"/>
          </w:rPr>
          <w:tab/>
        </w:r>
        <w:r w:rsidR="009665B0" w:rsidRPr="009058E8">
          <w:rPr>
            <w:rStyle w:val="Hyperlink"/>
          </w:rPr>
          <w:t>Climate change</w:t>
        </w:r>
        <w:r w:rsidR="009665B0">
          <w:rPr>
            <w:webHidden/>
          </w:rPr>
          <w:tab/>
        </w:r>
        <w:r w:rsidR="00E024CE">
          <w:rPr>
            <w:webHidden/>
          </w:rPr>
          <w:fldChar w:fldCharType="begin"/>
        </w:r>
        <w:r w:rsidR="009665B0">
          <w:rPr>
            <w:webHidden/>
          </w:rPr>
          <w:instrText xml:space="preserve"> PAGEREF _Toc381101122 \h </w:instrText>
        </w:r>
        <w:r w:rsidR="00E024CE">
          <w:rPr>
            <w:webHidden/>
          </w:rPr>
        </w:r>
        <w:r w:rsidR="00E024CE">
          <w:rPr>
            <w:webHidden/>
          </w:rPr>
          <w:fldChar w:fldCharType="separate"/>
        </w:r>
        <w:r w:rsidR="002F6F4B">
          <w:rPr>
            <w:webHidden/>
          </w:rPr>
          <w:t>48</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23" w:history="1">
        <w:r w:rsidR="009665B0" w:rsidRPr="009058E8">
          <w:rPr>
            <w:rStyle w:val="Hyperlink"/>
          </w:rPr>
          <w:t>6.13</w:t>
        </w:r>
        <w:r w:rsidR="009665B0">
          <w:rPr>
            <w:rFonts w:eastAsiaTheme="minorEastAsia" w:cstheme="minorBidi"/>
            <w:bCs w:val="0"/>
            <w:sz w:val="22"/>
            <w:szCs w:val="22"/>
            <w:lang w:eastAsia="en-AU"/>
          </w:rPr>
          <w:tab/>
        </w:r>
        <w:r w:rsidR="009665B0" w:rsidRPr="009058E8">
          <w:rPr>
            <w:rStyle w:val="Hyperlink"/>
          </w:rPr>
          <w:t>Flood</w:t>
        </w:r>
        <w:r w:rsidR="009665B0">
          <w:rPr>
            <w:webHidden/>
          </w:rPr>
          <w:tab/>
        </w:r>
        <w:r w:rsidR="00E024CE">
          <w:rPr>
            <w:webHidden/>
          </w:rPr>
          <w:fldChar w:fldCharType="begin"/>
        </w:r>
        <w:r w:rsidR="009665B0">
          <w:rPr>
            <w:webHidden/>
          </w:rPr>
          <w:instrText xml:space="preserve"> PAGEREF _Toc381101123 \h </w:instrText>
        </w:r>
        <w:r w:rsidR="00E024CE">
          <w:rPr>
            <w:webHidden/>
          </w:rPr>
        </w:r>
        <w:r w:rsidR="00E024CE">
          <w:rPr>
            <w:webHidden/>
          </w:rPr>
          <w:fldChar w:fldCharType="separate"/>
        </w:r>
        <w:r w:rsidR="002F6F4B">
          <w:rPr>
            <w:webHidden/>
          </w:rPr>
          <w:t>49</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24" w:history="1">
        <w:r w:rsidR="009665B0" w:rsidRPr="009058E8">
          <w:rPr>
            <w:rStyle w:val="Hyperlink"/>
          </w:rPr>
          <w:t>6.14</w:t>
        </w:r>
        <w:r w:rsidR="009665B0">
          <w:rPr>
            <w:rFonts w:eastAsiaTheme="minorEastAsia" w:cstheme="minorBidi"/>
            <w:bCs w:val="0"/>
            <w:sz w:val="22"/>
            <w:szCs w:val="22"/>
            <w:lang w:eastAsia="en-AU"/>
          </w:rPr>
          <w:tab/>
        </w:r>
        <w:r w:rsidR="009665B0" w:rsidRPr="009058E8">
          <w:rPr>
            <w:rStyle w:val="Hyperlink"/>
          </w:rPr>
          <w:t>Bushfire</w:t>
        </w:r>
        <w:r w:rsidR="009665B0">
          <w:rPr>
            <w:webHidden/>
          </w:rPr>
          <w:tab/>
        </w:r>
        <w:r w:rsidR="00E024CE">
          <w:rPr>
            <w:webHidden/>
          </w:rPr>
          <w:fldChar w:fldCharType="begin"/>
        </w:r>
        <w:r w:rsidR="009665B0">
          <w:rPr>
            <w:webHidden/>
          </w:rPr>
          <w:instrText xml:space="preserve"> PAGEREF _Toc381101124 \h </w:instrText>
        </w:r>
        <w:r w:rsidR="00E024CE">
          <w:rPr>
            <w:webHidden/>
          </w:rPr>
        </w:r>
        <w:r w:rsidR="00E024CE">
          <w:rPr>
            <w:webHidden/>
          </w:rPr>
          <w:fldChar w:fldCharType="separate"/>
        </w:r>
        <w:r w:rsidR="002F6F4B">
          <w:rPr>
            <w:webHidden/>
          </w:rPr>
          <w:t>51</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25" w:history="1">
        <w:r w:rsidR="009665B0" w:rsidRPr="009058E8">
          <w:rPr>
            <w:rStyle w:val="Hyperlink"/>
          </w:rPr>
          <w:t>6.15</w:t>
        </w:r>
        <w:r w:rsidR="009665B0">
          <w:rPr>
            <w:rFonts w:eastAsiaTheme="minorEastAsia" w:cstheme="minorBidi"/>
            <w:bCs w:val="0"/>
            <w:sz w:val="22"/>
            <w:szCs w:val="22"/>
            <w:lang w:eastAsia="en-AU"/>
          </w:rPr>
          <w:tab/>
        </w:r>
        <w:r w:rsidR="009665B0" w:rsidRPr="009058E8">
          <w:rPr>
            <w:rStyle w:val="Hyperlink"/>
          </w:rPr>
          <w:t>Threats to soil health</w:t>
        </w:r>
        <w:r w:rsidR="009665B0">
          <w:rPr>
            <w:webHidden/>
          </w:rPr>
          <w:tab/>
        </w:r>
        <w:r w:rsidR="00E024CE">
          <w:rPr>
            <w:webHidden/>
          </w:rPr>
          <w:fldChar w:fldCharType="begin"/>
        </w:r>
        <w:r w:rsidR="009665B0">
          <w:rPr>
            <w:webHidden/>
          </w:rPr>
          <w:instrText xml:space="preserve"> PAGEREF _Toc381101125 \h </w:instrText>
        </w:r>
        <w:r w:rsidR="00E024CE">
          <w:rPr>
            <w:webHidden/>
          </w:rPr>
        </w:r>
        <w:r w:rsidR="00E024CE">
          <w:rPr>
            <w:webHidden/>
          </w:rPr>
          <w:fldChar w:fldCharType="separate"/>
        </w:r>
        <w:r w:rsidR="002F6F4B">
          <w:rPr>
            <w:webHidden/>
          </w:rPr>
          <w:t>53</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26" w:history="1">
        <w:r w:rsidR="009665B0" w:rsidRPr="009058E8">
          <w:rPr>
            <w:rStyle w:val="Hyperlink"/>
          </w:rPr>
          <w:t>6.16</w:t>
        </w:r>
        <w:r w:rsidR="009665B0">
          <w:rPr>
            <w:rFonts w:eastAsiaTheme="minorEastAsia" w:cstheme="minorBidi"/>
            <w:bCs w:val="0"/>
            <w:sz w:val="22"/>
            <w:szCs w:val="22"/>
            <w:lang w:eastAsia="en-AU"/>
          </w:rPr>
          <w:tab/>
        </w:r>
        <w:r w:rsidR="009665B0" w:rsidRPr="009058E8">
          <w:rPr>
            <w:rStyle w:val="Hyperlink"/>
          </w:rPr>
          <w:t>Acid sulfate soils</w:t>
        </w:r>
        <w:r w:rsidR="009665B0">
          <w:rPr>
            <w:webHidden/>
          </w:rPr>
          <w:tab/>
        </w:r>
        <w:r w:rsidR="00E024CE">
          <w:rPr>
            <w:webHidden/>
          </w:rPr>
          <w:fldChar w:fldCharType="begin"/>
        </w:r>
        <w:r w:rsidR="009665B0">
          <w:rPr>
            <w:webHidden/>
          </w:rPr>
          <w:instrText xml:space="preserve"> PAGEREF _Toc381101126 \h </w:instrText>
        </w:r>
        <w:r w:rsidR="00E024CE">
          <w:rPr>
            <w:webHidden/>
          </w:rPr>
        </w:r>
        <w:r w:rsidR="00E024CE">
          <w:rPr>
            <w:webHidden/>
          </w:rPr>
          <w:fldChar w:fldCharType="separate"/>
        </w:r>
        <w:r w:rsidR="002F6F4B">
          <w:rPr>
            <w:webHidden/>
          </w:rPr>
          <w:t>54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27" w:history="1">
        <w:r w:rsidR="009665B0" w:rsidRPr="009058E8">
          <w:rPr>
            <w:rStyle w:val="Hyperlink"/>
          </w:rPr>
          <w:t>6.17</w:t>
        </w:r>
        <w:r w:rsidR="009665B0">
          <w:rPr>
            <w:rFonts w:eastAsiaTheme="minorEastAsia" w:cstheme="minorBidi"/>
            <w:bCs w:val="0"/>
            <w:sz w:val="22"/>
            <w:szCs w:val="22"/>
            <w:lang w:eastAsia="en-AU"/>
          </w:rPr>
          <w:tab/>
        </w:r>
        <w:r w:rsidR="009665B0" w:rsidRPr="009058E8">
          <w:rPr>
            <w:rStyle w:val="Hyperlink"/>
          </w:rPr>
          <w:t>Coastal hazards</w:t>
        </w:r>
        <w:r w:rsidR="009665B0">
          <w:rPr>
            <w:webHidden/>
          </w:rPr>
          <w:tab/>
        </w:r>
        <w:r w:rsidR="00E024CE">
          <w:rPr>
            <w:webHidden/>
          </w:rPr>
          <w:fldChar w:fldCharType="begin"/>
        </w:r>
        <w:r w:rsidR="009665B0">
          <w:rPr>
            <w:webHidden/>
          </w:rPr>
          <w:instrText xml:space="preserve"> PAGEREF _Toc381101127 \h </w:instrText>
        </w:r>
        <w:r w:rsidR="00E024CE">
          <w:rPr>
            <w:webHidden/>
          </w:rPr>
        </w:r>
        <w:r w:rsidR="00E024CE">
          <w:rPr>
            <w:webHidden/>
          </w:rPr>
          <w:fldChar w:fldCharType="separate"/>
        </w:r>
        <w:r w:rsidR="002F6F4B">
          <w:rPr>
            <w:webHidden/>
          </w:rPr>
          <w:t>55</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28" w:history="1">
        <w:r w:rsidR="009665B0" w:rsidRPr="009058E8">
          <w:rPr>
            <w:rStyle w:val="Hyperlink"/>
          </w:rPr>
          <w:t>6.18</w:t>
        </w:r>
        <w:r w:rsidR="009665B0">
          <w:rPr>
            <w:rFonts w:eastAsiaTheme="minorEastAsia" w:cstheme="minorBidi"/>
            <w:bCs w:val="0"/>
            <w:sz w:val="22"/>
            <w:szCs w:val="22"/>
            <w:lang w:eastAsia="en-AU"/>
          </w:rPr>
          <w:tab/>
        </w:r>
        <w:r w:rsidR="009665B0" w:rsidRPr="009058E8">
          <w:rPr>
            <w:rStyle w:val="Hyperlink"/>
          </w:rPr>
          <w:t>Potentially contaminated land</w:t>
        </w:r>
        <w:r w:rsidR="009665B0">
          <w:rPr>
            <w:webHidden/>
          </w:rPr>
          <w:tab/>
        </w:r>
        <w:r w:rsidR="00E024CE">
          <w:rPr>
            <w:webHidden/>
          </w:rPr>
          <w:fldChar w:fldCharType="begin"/>
        </w:r>
        <w:r w:rsidR="009665B0">
          <w:rPr>
            <w:webHidden/>
          </w:rPr>
          <w:instrText xml:space="preserve"> PAGEREF _Toc381101128 \h </w:instrText>
        </w:r>
        <w:r w:rsidR="00E024CE">
          <w:rPr>
            <w:webHidden/>
          </w:rPr>
        </w:r>
        <w:r w:rsidR="00E024CE">
          <w:rPr>
            <w:webHidden/>
          </w:rPr>
          <w:fldChar w:fldCharType="separate"/>
        </w:r>
        <w:r w:rsidR="002F6F4B">
          <w:rPr>
            <w:webHidden/>
          </w:rPr>
          <w:t>56</w:t>
        </w:r>
        <w:r w:rsidR="00E024CE">
          <w:rPr>
            <w:webHidden/>
          </w:rPr>
          <w:fldChar w:fldCharType="end"/>
        </w:r>
      </w:hyperlink>
    </w:p>
    <w:p w:rsidR="009665B0" w:rsidRDefault="001A61CD">
      <w:pPr>
        <w:pStyle w:val="TOC1"/>
        <w:rPr>
          <w:rFonts w:eastAsiaTheme="minorEastAsia" w:cstheme="minorBidi"/>
          <w:bCs w:val="0"/>
          <w:iCs w:val="0"/>
          <w:szCs w:val="22"/>
          <w:lang w:eastAsia="en-AU"/>
        </w:rPr>
      </w:pPr>
      <w:hyperlink w:anchor="_Toc381101129" w:history="1">
        <w:r w:rsidR="009665B0" w:rsidRPr="009058E8">
          <w:rPr>
            <w:rStyle w:val="Hyperlink"/>
          </w:rPr>
          <w:t>7.</w:t>
        </w:r>
        <w:r w:rsidR="009665B0">
          <w:rPr>
            <w:rFonts w:eastAsiaTheme="minorEastAsia" w:cstheme="minorBidi"/>
            <w:bCs w:val="0"/>
            <w:iCs w:val="0"/>
            <w:szCs w:val="22"/>
            <w:lang w:eastAsia="en-AU"/>
          </w:rPr>
          <w:tab/>
        </w:r>
        <w:r w:rsidR="009665B0" w:rsidRPr="009058E8">
          <w:rPr>
            <w:rStyle w:val="Hyperlink"/>
          </w:rPr>
          <w:t>Settlements and population</w:t>
        </w:r>
        <w:r w:rsidR="009665B0">
          <w:rPr>
            <w:webHidden/>
          </w:rPr>
          <w:tab/>
        </w:r>
        <w:r w:rsidR="00E024CE">
          <w:rPr>
            <w:webHidden/>
          </w:rPr>
          <w:fldChar w:fldCharType="begin"/>
        </w:r>
        <w:r w:rsidR="009665B0">
          <w:rPr>
            <w:webHidden/>
          </w:rPr>
          <w:instrText xml:space="preserve"> PAGEREF _Toc381101129 \h </w:instrText>
        </w:r>
        <w:r w:rsidR="00E024CE">
          <w:rPr>
            <w:webHidden/>
          </w:rPr>
        </w:r>
        <w:r w:rsidR="00E024CE">
          <w:rPr>
            <w:webHidden/>
          </w:rPr>
          <w:fldChar w:fldCharType="separate"/>
        </w:r>
        <w:r w:rsidR="002F6F4B">
          <w:rPr>
            <w:webHidden/>
          </w:rPr>
          <w:t>57</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30" w:history="1">
        <w:r w:rsidR="009665B0" w:rsidRPr="009058E8">
          <w:rPr>
            <w:rStyle w:val="Hyperlink"/>
          </w:rPr>
          <w:t>7.1</w:t>
        </w:r>
        <w:r w:rsidR="009665B0">
          <w:rPr>
            <w:rFonts w:eastAsiaTheme="minorEastAsia" w:cstheme="minorBidi"/>
            <w:bCs w:val="0"/>
            <w:sz w:val="22"/>
            <w:szCs w:val="22"/>
            <w:lang w:eastAsia="en-AU"/>
          </w:rPr>
          <w:tab/>
        </w:r>
        <w:r w:rsidR="009665B0" w:rsidRPr="009058E8">
          <w:rPr>
            <w:rStyle w:val="Hyperlink"/>
          </w:rPr>
          <w:t>Introduction</w:t>
        </w:r>
        <w:r w:rsidR="009665B0">
          <w:rPr>
            <w:webHidden/>
          </w:rPr>
          <w:tab/>
        </w:r>
        <w:r w:rsidR="00E024CE">
          <w:rPr>
            <w:webHidden/>
          </w:rPr>
          <w:fldChar w:fldCharType="begin"/>
        </w:r>
        <w:r w:rsidR="009665B0">
          <w:rPr>
            <w:webHidden/>
          </w:rPr>
          <w:instrText xml:space="preserve"> PAGEREF _Toc381101130 \h </w:instrText>
        </w:r>
        <w:r w:rsidR="00E024CE">
          <w:rPr>
            <w:webHidden/>
          </w:rPr>
        </w:r>
        <w:r w:rsidR="00E024CE">
          <w:rPr>
            <w:webHidden/>
          </w:rPr>
          <w:fldChar w:fldCharType="separate"/>
        </w:r>
        <w:r w:rsidR="002F6F4B">
          <w:rPr>
            <w:webHidden/>
          </w:rPr>
          <w:t>57</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31" w:history="1">
        <w:r w:rsidR="009665B0" w:rsidRPr="009058E8">
          <w:rPr>
            <w:rStyle w:val="Hyperlink"/>
          </w:rPr>
          <w:t>7.2</w:t>
        </w:r>
        <w:r w:rsidR="009665B0">
          <w:rPr>
            <w:rFonts w:eastAsiaTheme="minorEastAsia" w:cstheme="minorBidi"/>
            <w:bCs w:val="0"/>
            <w:sz w:val="22"/>
            <w:szCs w:val="22"/>
            <w:lang w:eastAsia="en-AU"/>
          </w:rPr>
          <w:tab/>
        </w:r>
        <w:r w:rsidR="009665B0" w:rsidRPr="009058E8">
          <w:rPr>
            <w:rStyle w:val="Hyperlink"/>
          </w:rPr>
          <w:t>Description and analysis – settlement</w:t>
        </w:r>
        <w:r w:rsidR="009665B0">
          <w:rPr>
            <w:webHidden/>
          </w:rPr>
          <w:tab/>
        </w:r>
        <w:r w:rsidR="00E024CE">
          <w:rPr>
            <w:webHidden/>
          </w:rPr>
          <w:fldChar w:fldCharType="begin"/>
        </w:r>
        <w:r w:rsidR="009665B0">
          <w:rPr>
            <w:webHidden/>
          </w:rPr>
          <w:instrText xml:space="preserve"> PAGEREF _Toc381101131 \h </w:instrText>
        </w:r>
        <w:r w:rsidR="00E024CE">
          <w:rPr>
            <w:webHidden/>
          </w:rPr>
        </w:r>
        <w:r w:rsidR="00E024CE">
          <w:rPr>
            <w:webHidden/>
          </w:rPr>
          <w:fldChar w:fldCharType="separate"/>
        </w:r>
        <w:r w:rsidR="002F6F4B">
          <w:rPr>
            <w:webHidden/>
          </w:rPr>
          <w:t>61</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32" w:history="1">
        <w:r w:rsidR="009665B0" w:rsidRPr="009058E8">
          <w:rPr>
            <w:rStyle w:val="Hyperlink"/>
          </w:rPr>
          <w:t>7.3</w:t>
        </w:r>
        <w:r w:rsidR="009665B0">
          <w:rPr>
            <w:rFonts w:eastAsiaTheme="minorEastAsia" w:cstheme="minorBidi"/>
            <w:bCs w:val="0"/>
            <w:sz w:val="22"/>
            <w:szCs w:val="22"/>
            <w:lang w:eastAsia="en-AU"/>
          </w:rPr>
          <w:tab/>
        </w:r>
        <w:r w:rsidR="009665B0" w:rsidRPr="009058E8">
          <w:rPr>
            <w:rStyle w:val="Hyperlink"/>
          </w:rPr>
          <w:t>Settlement hierarchy</w:t>
        </w:r>
        <w:r w:rsidR="009665B0">
          <w:rPr>
            <w:webHidden/>
          </w:rPr>
          <w:tab/>
        </w:r>
        <w:r w:rsidR="00E024CE">
          <w:rPr>
            <w:webHidden/>
          </w:rPr>
          <w:fldChar w:fldCharType="begin"/>
        </w:r>
        <w:r w:rsidR="009665B0">
          <w:rPr>
            <w:webHidden/>
          </w:rPr>
          <w:instrText xml:space="preserve"> PAGEREF _Toc381101132 \h </w:instrText>
        </w:r>
        <w:r w:rsidR="00E024CE">
          <w:rPr>
            <w:webHidden/>
          </w:rPr>
        </w:r>
        <w:r w:rsidR="00E024CE">
          <w:rPr>
            <w:webHidden/>
          </w:rPr>
          <w:fldChar w:fldCharType="separate"/>
        </w:r>
        <w:r w:rsidR="002F6F4B">
          <w:rPr>
            <w:webHidden/>
          </w:rPr>
          <w:t>66</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33" w:history="1">
        <w:r w:rsidR="009665B0" w:rsidRPr="009058E8">
          <w:rPr>
            <w:rStyle w:val="Hyperlink"/>
          </w:rPr>
          <w:t>7.4</w:t>
        </w:r>
        <w:r w:rsidR="009665B0">
          <w:rPr>
            <w:rFonts w:eastAsiaTheme="minorEastAsia" w:cstheme="minorBidi"/>
            <w:bCs w:val="0"/>
            <w:sz w:val="22"/>
            <w:szCs w:val="22"/>
            <w:lang w:eastAsia="en-AU"/>
          </w:rPr>
          <w:tab/>
        </w:r>
        <w:r w:rsidR="009665B0" w:rsidRPr="009058E8">
          <w:rPr>
            <w:rStyle w:val="Hyperlink"/>
          </w:rPr>
          <w:t>Housing diversity and affordability</w:t>
        </w:r>
        <w:r w:rsidR="009665B0">
          <w:rPr>
            <w:webHidden/>
          </w:rPr>
          <w:tab/>
        </w:r>
        <w:r w:rsidR="00E024CE">
          <w:rPr>
            <w:webHidden/>
          </w:rPr>
          <w:fldChar w:fldCharType="begin"/>
        </w:r>
        <w:r w:rsidR="009665B0">
          <w:rPr>
            <w:webHidden/>
          </w:rPr>
          <w:instrText xml:space="preserve"> PAGEREF _Toc381101133 \h </w:instrText>
        </w:r>
        <w:r w:rsidR="00E024CE">
          <w:rPr>
            <w:webHidden/>
          </w:rPr>
        </w:r>
        <w:r w:rsidR="00E024CE">
          <w:rPr>
            <w:webHidden/>
          </w:rPr>
          <w:fldChar w:fldCharType="separate"/>
        </w:r>
        <w:r w:rsidR="002F6F4B">
          <w:rPr>
            <w:webHidden/>
          </w:rPr>
          <w:t>72</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34" w:history="1">
        <w:r w:rsidR="009665B0" w:rsidRPr="009058E8">
          <w:rPr>
            <w:rStyle w:val="Hyperlink"/>
          </w:rPr>
          <w:t>7.5</w:t>
        </w:r>
        <w:r w:rsidR="009665B0">
          <w:rPr>
            <w:rFonts w:eastAsiaTheme="minorEastAsia" w:cstheme="minorBidi"/>
            <w:bCs w:val="0"/>
            <w:sz w:val="22"/>
            <w:szCs w:val="22"/>
            <w:lang w:eastAsia="en-AU"/>
          </w:rPr>
          <w:tab/>
        </w:r>
        <w:r w:rsidR="009665B0" w:rsidRPr="009058E8">
          <w:rPr>
            <w:rStyle w:val="Hyperlink"/>
          </w:rPr>
          <w:t>Land supply</w:t>
        </w:r>
        <w:r w:rsidR="009665B0">
          <w:rPr>
            <w:webHidden/>
          </w:rPr>
          <w:tab/>
        </w:r>
        <w:r w:rsidR="00E024CE">
          <w:rPr>
            <w:webHidden/>
          </w:rPr>
          <w:fldChar w:fldCharType="begin"/>
        </w:r>
        <w:r w:rsidR="009665B0">
          <w:rPr>
            <w:webHidden/>
          </w:rPr>
          <w:instrText xml:space="preserve"> PAGEREF _Toc381101134 \h </w:instrText>
        </w:r>
        <w:r w:rsidR="00E024CE">
          <w:rPr>
            <w:webHidden/>
          </w:rPr>
        </w:r>
        <w:r w:rsidR="00E024CE">
          <w:rPr>
            <w:webHidden/>
          </w:rPr>
          <w:fldChar w:fldCharType="separate"/>
        </w:r>
        <w:r w:rsidR="002F6F4B">
          <w:rPr>
            <w:webHidden/>
          </w:rPr>
          <w:t>75</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35" w:history="1">
        <w:r w:rsidR="009665B0" w:rsidRPr="009058E8">
          <w:rPr>
            <w:rStyle w:val="Hyperlink"/>
          </w:rPr>
          <w:t>7.6</w:t>
        </w:r>
        <w:r w:rsidR="009665B0">
          <w:rPr>
            <w:rFonts w:eastAsiaTheme="minorEastAsia" w:cstheme="minorBidi"/>
            <w:bCs w:val="0"/>
            <w:sz w:val="22"/>
            <w:szCs w:val="22"/>
            <w:lang w:eastAsia="en-AU"/>
          </w:rPr>
          <w:tab/>
        </w:r>
        <w:r w:rsidR="009665B0" w:rsidRPr="009058E8">
          <w:rPr>
            <w:rStyle w:val="Hyperlink"/>
          </w:rPr>
          <w:t>Rural settlement</w:t>
        </w:r>
        <w:r w:rsidR="009665B0">
          <w:rPr>
            <w:webHidden/>
          </w:rPr>
          <w:tab/>
        </w:r>
        <w:r w:rsidR="00E024CE">
          <w:rPr>
            <w:webHidden/>
          </w:rPr>
          <w:fldChar w:fldCharType="begin"/>
        </w:r>
        <w:r w:rsidR="009665B0">
          <w:rPr>
            <w:webHidden/>
          </w:rPr>
          <w:instrText xml:space="preserve"> PAGEREF _Toc381101135 \h </w:instrText>
        </w:r>
        <w:r w:rsidR="00E024CE">
          <w:rPr>
            <w:webHidden/>
          </w:rPr>
        </w:r>
        <w:r w:rsidR="00E024CE">
          <w:rPr>
            <w:webHidden/>
          </w:rPr>
          <w:fldChar w:fldCharType="separate"/>
        </w:r>
        <w:r w:rsidR="002F6F4B">
          <w:rPr>
            <w:webHidden/>
          </w:rPr>
          <w:t>76</w:t>
        </w:r>
        <w:r w:rsidR="00E024CE">
          <w:rPr>
            <w:webHidden/>
          </w:rPr>
          <w:fldChar w:fldCharType="end"/>
        </w:r>
      </w:hyperlink>
    </w:p>
    <w:p w:rsidR="009665B0" w:rsidRDefault="001A61CD">
      <w:pPr>
        <w:pStyle w:val="TOC1"/>
        <w:rPr>
          <w:rFonts w:eastAsiaTheme="minorEastAsia" w:cstheme="minorBidi"/>
          <w:bCs w:val="0"/>
          <w:iCs w:val="0"/>
          <w:szCs w:val="22"/>
          <w:lang w:eastAsia="en-AU"/>
        </w:rPr>
      </w:pPr>
      <w:hyperlink w:anchor="_Toc381101136" w:history="1">
        <w:r w:rsidR="009665B0" w:rsidRPr="009058E8">
          <w:rPr>
            <w:rStyle w:val="Hyperlink"/>
          </w:rPr>
          <w:t>8.</w:t>
        </w:r>
        <w:r w:rsidR="009665B0">
          <w:rPr>
            <w:rFonts w:eastAsiaTheme="minorEastAsia" w:cstheme="minorBidi"/>
            <w:bCs w:val="0"/>
            <w:iCs w:val="0"/>
            <w:szCs w:val="22"/>
            <w:lang w:eastAsia="en-AU"/>
          </w:rPr>
          <w:tab/>
        </w:r>
        <w:r w:rsidR="009665B0" w:rsidRPr="009058E8">
          <w:rPr>
            <w:rStyle w:val="Hyperlink"/>
          </w:rPr>
          <w:t>Transport and regional infrastructure</w:t>
        </w:r>
        <w:r w:rsidR="009665B0">
          <w:rPr>
            <w:webHidden/>
          </w:rPr>
          <w:tab/>
        </w:r>
        <w:r w:rsidR="00E024CE">
          <w:rPr>
            <w:webHidden/>
          </w:rPr>
          <w:fldChar w:fldCharType="begin"/>
        </w:r>
        <w:r w:rsidR="009665B0">
          <w:rPr>
            <w:webHidden/>
          </w:rPr>
          <w:instrText xml:space="preserve"> PAGEREF _Toc381101136 \h </w:instrText>
        </w:r>
        <w:r w:rsidR="00E024CE">
          <w:rPr>
            <w:webHidden/>
          </w:rPr>
        </w:r>
        <w:r w:rsidR="00E024CE">
          <w:rPr>
            <w:webHidden/>
          </w:rPr>
          <w:fldChar w:fldCharType="separate"/>
        </w:r>
        <w:r w:rsidR="002F6F4B">
          <w:rPr>
            <w:webHidden/>
          </w:rPr>
          <w:t>78</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37" w:history="1">
        <w:r w:rsidR="009665B0" w:rsidRPr="009058E8">
          <w:rPr>
            <w:rStyle w:val="Hyperlink"/>
          </w:rPr>
          <w:t>8.1</w:t>
        </w:r>
        <w:r w:rsidR="009665B0">
          <w:rPr>
            <w:rFonts w:eastAsiaTheme="minorEastAsia" w:cstheme="minorBidi"/>
            <w:bCs w:val="0"/>
            <w:sz w:val="22"/>
            <w:szCs w:val="22"/>
            <w:lang w:eastAsia="en-AU"/>
          </w:rPr>
          <w:tab/>
        </w:r>
        <w:r w:rsidR="009665B0" w:rsidRPr="009058E8">
          <w:rPr>
            <w:rStyle w:val="Hyperlink"/>
          </w:rPr>
          <w:t>Introduction</w:t>
        </w:r>
        <w:r w:rsidR="009665B0">
          <w:rPr>
            <w:webHidden/>
          </w:rPr>
          <w:tab/>
        </w:r>
        <w:r w:rsidR="00E024CE">
          <w:rPr>
            <w:webHidden/>
          </w:rPr>
          <w:fldChar w:fldCharType="begin"/>
        </w:r>
        <w:r w:rsidR="009665B0">
          <w:rPr>
            <w:webHidden/>
          </w:rPr>
          <w:instrText xml:space="preserve"> PAGEREF _Toc381101137 \h </w:instrText>
        </w:r>
        <w:r w:rsidR="00E024CE">
          <w:rPr>
            <w:webHidden/>
          </w:rPr>
        </w:r>
        <w:r w:rsidR="00E024CE">
          <w:rPr>
            <w:webHidden/>
          </w:rPr>
          <w:fldChar w:fldCharType="separate"/>
        </w:r>
        <w:r w:rsidR="002F6F4B">
          <w:rPr>
            <w:webHidden/>
          </w:rPr>
          <w:t>78</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38" w:history="1">
        <w:r w:rsidR="009665B0" w:rsidRPr="009058E8">
          <w:rPr>
            <w:rStyle w:val="Hyperlink"/>
          </w:rPr>
          <w:t>8.2</w:t>
        </w:r>
        <w:r w:rsidR="009665B0">
          <w:rPr>
            <w:rFonts w:eastAsiaTheme="minorEastAsia" w:cstheme="minorBidi"/>
            <w:bCs w:val="0"/>
            <w:sz w:val="22"/>
            <w:szCs w:val="22"/>
            <w:lang w:eastAsia="en-AU"/>
          </w:rPr>
          <w:tab/>
        </w:r>
        <w:r w:rsidR="009665B0" w:rsidRPr="009058E8">
          <w:rPr>
            <w:rStyle w:val="Hyperlink"/>
          </w:rPr>
          <w:t>Policy context</w:t>
        </w:r>
        <w:r w:rsidR="009665B0">
          <w:rPr>
            <w:webHidden/>
          </w:rPr>
          <w:tab/>
        </w:r>
        <w:r w:rsidR="00E024CE">
          <w:rPr>
            <w:webHidden/>
          </w:rPr>
          <w:fldChar w:fldCharType="begin"/>
        </w:r>
        <w:r w:rsidR="009665B0">
          <w:rPr>
            <w:webHidden/>
          </w:rPr>
          <w:instrText xml:space="preserve"> PAGEREF _Toc381101138 \h </w:instrText>
        </w:r>
        <w:r w:rsidR="00E024CE">
          <w:rPr>
            <w:webHidden/>
          </w:rPr>
        </w:r>
        <w:r w:rsidR="00E024CE">
          <w:rPr>
            <w:webHidden/>
          </w:rPr>
          <w:fldChar w:fldCharType="separate"/>
        </w:r>
        <w:r w:rsidR="002F6F4B">
          <w:rPr>
            <w:webHidden/>
          </w:rPr>
          <w:t>78</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39" w:history="1">
        <w:r w:rsidR="009665B0" w:rsidRPr="009058E8">
          <w:rPr>
            <w:rStyle w:val="Hyperlink"/>
          </w:rPr>
          <w:t>8.3</w:t>
        </w:r>
        <w:r w:rsidR="009665B0">
          <w:rPr>
            <w:rFonts w:eastAsiaTheme="minorEastAsia" w:cstheme="minorBidi"/>
            <w:bCs w:val="0"/>
            <w:sz w:val="22"/>
            <w:szCs w:val="22"/>
            <w:lang w:eastAsia="en-AU"/>
          </w:rPr>
          <w:tab/>
        </w:r>
        <w:r w:rsidR="009665B0" w:rsidRPr="009058E8">
          <w:rPr>
            <w:rStyle w:val="Hyperlink"/>
          </w:rPr>
          <w:t>Transport</w:t>
        </w:r>
        <w:r w:rsidR="009665B0">
          <w:rPr>
            <w:webHidden/>
          </w:rPr>
          <w:tab/>
        </w:r>
        <w:r w:rsidR="00E024CE">
          <w:rPr>
            <w:webHidden/>
          </w:rPr>
          <w:fldChar w:fldCharType="begin"/>
        </w:r>
        <w:r w:rsidR="009665B0">
          <w:rPr>
            <w:webHidden/>
          </w:rPr>
          <w:instrText xml:space="preserve"> PAGEREF _Toc381101139 \h </w:instrText>
        </w:r>
        <w:r w:rsidR="00E024CE">
          <w:rPr>
            <w:webHidden/>
          </w:rPr>
        </w:r>
        <w:r w:rsidR="00E024CE">
          <w:rPr>
            <w:webHidden/>
          </w:rPr>
          <w:fldChar w:fldCharType="separate"/>
        </w:r>
        <w:r w:rsidR="002F6F4B">
          <w:rPr>
            <w:webHidden/>
          </w:rPr>
          <w:t>79</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40" w:history="1">
        <w:r w:rsidR="009665B0" w:rsidRPr="009058E8">
          <w:rPr>
            <w:rStyle w:val="Hyperlink"/>
          </w:rPr>
          <w:t>8.4</w:t>
        </w:r>
        <w:r w:rsidR="009665B0">
          <w:rPr>
            <w:rFonts w:eastAsiaTheme="minorEastAsia" w:cstheme="minorBidi"/>
            <w:bCs w:val="0"/>
            <w:sz w:val="22"/>
            <w:szCs w:val="22"/>
            <w:lang w:eastAsia="en-AU"/>
          </w:rPr>
          <w:tab/>
        </w:r>
        <w:r w:rsidR="009665B0" w:rsidRPr="009058E8">
          <w:rPr>
            <w:rStyle w:val="Hyperlink"/>
          </w:rPr>
          <w:t>Overview of freight movements</w:t>
        </w:r>
        <w:r w:rsidR="009665B0">
          <w:rPr>
            <w:webHidden/>
          </w:rPr>
          <w:tab/>
        </w:r>
        <w:r w:rsidR="00E024CE">
          <w:rPr>
            <w:webHidden/>
          </w:rPr>
          <w:fldChar w:fldCharType="begin"/>
        </w:r>
        <w:r w:rsidR="009665B0">
          <w:rPr>
            <w:webHidden/>
          </w:rPr>
          <w:instrText xml:space="preserve"> PAGEREF _Toc381101140 \h </w:instrText>
        </w:r>
        <w:r w:rsidR="00E024CE">
          <w:rPr>
            <w:webHidden/>
          </w:rPr>
        </w:r>
        <w:r w:rsidR="00E024CE">
          <w:rPr>
            <w:webHidden/>
          </w:rPr>
          <w:fldChar w:fldCharType="separate"/>
        </w:r>
        <w:r w:rsidR="002F6F4B">
          <w:rPr>
            <w:webHidden/>
          </w:rPr>
          <w:t>80</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41" w:history="1">
        <w:r w:rsidR="009665B0" w:rsidRPr="009058E8">
          <w:rPr>
            <w:rStyle w:val="Hyperlink"/>
          </w:rPr>
          <w:t>8.5</w:t>
        </w:r>
        <w:r w:rsidR="009665B0">
          <w:rPr>
            <w:rFonts w:eastAsiaTheme="minorEastAsia" w:cstheme="minorBidi"/>
            <w:bCs w:val="0"/>
            <w:sz w:val="22"/>
            <w:szCs w:val="22"/>
            <w:lang w:eastAsia="en-AU"/>
          </w:rPr>
          <w:tab/>
        </w:r>
        <w:r w:rsidR="009665B0" w:rsidRPr="009058E8">
          <w:rPr>
            <w:rStyle w:val="Hyperlink"/>
          </w:rPr>
          <w:t>Overview of passenger movements</w:t>
        </w:r>
        <w:r w:rsidR="009665B0">
          <w:rPr>
            <w:webHidden/>
          </w:rPr>
          <w:tab/>
        </w:r>
        <w:r w:rsidR="00E024CE">
          <w:rPr>
            <w:webHidden/>
          </w:rPr>
          <w:fldChar w:fldCharType="begin"/>
        </w:r>
        <w:r w:rsidR="009665B0">
          <w:rPr>
            <w:webHidden/>
          </w:rPr>
          <w:instrText xml:space="preserve"> PAGEREF _Toc381101141 \h </w:instrText>
        </w:r>
        <w:r w:rsidR="00E024CE">
          <w:rPr>
            <w:webHidden/>
          </w:rPr>
        </w:r>
        <w:r w:rsidR="00E024CE">
          <w:rPr>
            <w:webHidden/>
          </w:rPr>
          <w:fldChar w:fldCharType="separate"/>
        </w:r>
        <w:r w:rsidR="002F6F4B">
          <w:rPr>
            <w:webHidden/>
          </w:rPr>
          <w:t>83</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42" w:history="1">
        <w:r w:rsidR="009665B0" w:rsidRPr="009058E8">
          <w:rPr>
            <w:rStyle w:val="Hyperlink"/>
          </w:rPr>
          <w:t>8.6</w:t>
        </w:r>
        <w:r w:rsidR="009665B0">
          <w:rPr>
            <w:rFonts w:eastAsiaTheme="minorEastAsia" w:cstheme="minorBidi"/>
            <w:bCs w:val="0"/>
            <w:sz w:val="22"/>
            <w:szCs w:val="22"/>
            <w:lang w:eastAsia="en-AU"/>
          </w:rPr>
          <w:tab/>
        </w:r>
        <w:r w:rsidR="009665B0" w:rsidRPr="009058E8">
          <w:rPr>
            <w:rStyle w:val="Hyperlink"/>
          </w:rPr>
          <w:t>Guiding future transport opportunities</w:t>
        </w:r>
        <w:r w:rsidR="009665B0">
          <w:rPr>
            <w:webHidden/>
          </w:rPr>
          <w:tab/>
        </w:r>
        <w:r w:rsidR="00E024CE">
          <w:rPr>
            <w:webHidden/>
          </w:rPr>
          <w:fldChar w:fldCharType="begin"/>
        </w:r>
        <w:r w:rsidR="009665B0">
          <w:rPr>
            <w:webHidden/>
          </w:rPr>
          <w:instrText xml:space="preserve"> PAGEREF _Toc381101142 \h </w:instrText>
        </w:r>
        <w:r w:rsidR="00E024CE">
          <w:rPr>
            <w:webHidden/>
          </w:rPr>
        </w:r>
        <w:r w:rsidR="00E024CE">
          <w:rPr>
            <w:webHidden/>
          </w:rPr>
          <w:fldChar w:fldCharType="separate"/>
        </w:r>
        <w:r w:rsidR="002F6F4B">
          <w:rPr>
            <w:webHidden/>
          </w:rPr>
          <w:t>85</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43" w:history="1">
        <w:r w:rsidR="009665B0" w:rsidRPr="009058E8">
          <w:rPr>
            <w:rStyle w:val="Hyperlink"/>
          </w:rPr>
          <w:t>8.7</w:t>
        </w:r>
        <w:r w:rsidR="009665B0">
          <w:rPr>
            <w:rFonts w:eastAsiaTheme="minorEastAsia" w:cstheme="minorBidi"/>
            <w:bCs w:val="0"/>
            <w:sz w:val="22"/>
            <w:szCs w:val="22"/>
            <w:lang w:eastAsia="en-AU"/>
          </w:rPr>
          <w:tab/>
        </w:r>
        <w:r w:rsidR="009665B0" w:rsidRPr="009058E8">
          <w:rPr>
            <w:rStyle w:val="Hyperlink"/>
          </w:rPr>
          <w:t>Freight movement</w:t>
        </w:r>
        <w:r w:rsidR="009665B0">
          <w:rPr>
            <w:webHidden/>
          </w:rPr>
          <w:tab/>
        </w:r>
        <w:r w:rsidR="00E024CE">
          <w:rPr>
            <w:webHidden/>
          </w:rPr>
          <w:fldChar w:fldCharType="begin"/>
        </w:r>
        <w:r w:rsidR="009665B0">
          <w:rPr>
            <w:webHidden/>
          </w:rPr>
          <w:instrText xml:space="preserve"> PAGEREF _Toc381101143 \h </w:instrText>
        </w:r>
        <w:r w:rsidR="00E024CE">
          <w:rPr>
            <w:webHidden/>
          </w:rPr>
        </w:r>
        <w:r w:rsidR="00E024CE">
          <w:rPr>
            <w:webHidden/>
          </w:rPr>
          <w:fldChar w:fldCharType="separate"/>
        </w:r>
        <w:r w:rsidR="002F6F4B">
          <w:rPr>
            <w:webHidden/>
          </w:rPr>
          <w:t>85</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44" w:history="1">
        <w:r w:rsidR="009665B0" w:rsidRPr="009058E8">
          <w:rPr>
            <w:rStyle w:val="Hyperlink"/>
          </w:rPr>
          <w:t>8.8</w:t>
        </w:r>
        <w:r w:rsidR="009665B0">
          <w:rPr>
            <w:rFonts w:eastAsiaTheme="minorEastAsia" w:cstheme="minorBidi"/>
            <w:bCs w:val="0"/>
            <w:sz w:val="22"/>
            <w:szCs w:val="22"/>
            <w:lang w:eastAsia="en-AU"/>
          </w:rPr>
          <w:tab/>
        </w:r>
        <w:r w:rsidR="009665B0" w:rsidRPr="009058E8">
          <w:rPr>
            <w:rStyle w:val="Hyperlink"/>
          </w:rPr>
          <w:t>People movement</w:t>
        </w:r>
        <w:r w:rsidR="009665B0">
          <w:rPr>
            <w:webHidden/>
          </w:rPr>
          <w:tab/>
        </w:r>
        <w:r w:rsidR="00E024CE">
          <w:rPr>
            <w:webHidden/>
          </w:rPr>
          <w:fldChar w:fldCharType="begin"/>
        </w:r>
        <w:r w:rsidR="009665B0">
          <w:rPr>
            <w:webHidden/>
          </w:rPr>
          <w:instrText xml:space="preserve"> PAGEREF _Toc381101144 \h </w:instrText>
        </w:r>
        <w:r w:rsidR="00E024CE">
          <w:rPr>
            <w:webHidden/>
          </w:rPr>
        </w:r>
        <w:r w:rsidR="00E024CE">
          <w:rPr>
            <w:webHidden/>
          </w:rPr>
          <w:fldChar w:fldCharType="separate"/>
        </w:r>
        <w:r w:rsidR="002F6F4B">
          <w:rPr>
            <w:webHidden/>
          </w:rPr>
          <w:t>87</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45" w:history="1">
        <w:r w:rsidR="009665B0" w:rsidRPr="009058E8">
          <w:rPr>
            <w:rStyle w:val="Hyperlink"/>
          </w:rPr>
          <w:t>8.9</w:t>
        </w:r>
        <w:r w:rsidR="009665B0">
          <w:rPr>
            <w:rFonts w:eastAsiaTheme="minorEastAsia" w:cstheme="minorBidi"/>
            <w:bCs w:val="0"/>
            <w:sz w:val="22"/>
            <w:szCs w:val="22"/>
            <w:lang w:eastAsia="en-AU"/>
          </w:rPr>
          <w:tab/>
        </w:r>
        <w:r w:rsidR="009665B0" w:rsidRPr="009058E8">
          <w:rPr>
            <w:rStyle w:val="Hyperlink"/>
          </w:rPr>
          <w:t>Water supply</w:t>
        </w:r>
        <w:r w:rsidR="009665B0">
          <w:rPr>
            <w:webHidden/>
          </w:rPr>
          <w:tab/>
        </w:r>
        <w:r w:rsidR="00E024CE">
          <w:rPr>
            <w:webHidden/>
          </w:rPr>
          <w:fldChar w:fldCharType="begin"/>
        </w:r>
        <w:r w:rsidR="009665B0">
          <w:rPr>
            <w:webHidden/>
          </w:rPr>
          <w:instrText xml:space="preserve"> PAGEREF _Toc381101145 \h </w:instrText>
        </w:r>
        <w:r w:rsidR="00E024CE">
          <w:rPr>
            <w:webHidden/>
          </w:rPr>
        </w:r>
        <w:r w:rsidR="00E024CE">
          <w:rPr>
            <w:webHidden/>
          </w:rPr>
          <w:fldChar w:fldCharType="separate"/>
        </w:r>
        <w:r w:rsidR="002F6F4B">
          <w:rPr>
            <w:webHidden/>
          </w:rPr>
          <w:t>89</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46" w:history="1">
        <w:r w:rsidR="009665B0" w:rsidRPr="009058E8">
          <w:rPr>
            <w:rStyle w:val="Hyperlink"/>
          </w:rPr>
          <w:t>8.10</w:t>
        </w:r>
        <w:r w:rsidR="009665B0">
          <w:rPr>
            <w:rFonts w:eastAsiaTheme="minorEastAsia" w:cstheme="minorBidi"/>
            <w:bCs w:val="0"/>
            <w:sz w:val="22"/>
            <w:szCs w:val="22"/>
            <w:lang w:eastAsia="en-AU"/>
          </w:rPr>
          <w:tab/>
        </w:r>
        <w:r w:rsidR="009665B0" w:rsidRPr="009058E8">
          <w:rPr>
            <w:rStyle w:val="Hyperlink"/>
          </w:rPr>
          <w:t>Waste management</w:t>
        </w:r>
        <w:r w:rsidR="009665B0">
          <w:rPr>
            <w:webHidden/>
          </w:rPr>
          <w:tab/>
        </w:r>
        <w:r w:rsidR="00E024CE">
          <w:rPr>
            <w:webHidden/>
          </w:rPr>
          <w:fldChar w:fldCharType="begin"/>
        </w:r>
        <w:r w:rsidR="009665B0">
          <w:rPr>
            <w:webHidden/>
          </w:rPr>
          <w:instrText xml:space="preserve"> PAGEREF _Toc381101146 \h </w:instrText>
        </w:r>
        <w:r w:rsidR="00E024CE">
          <w:rPr>
            <w:webHidden/>
          </w:rPr>
        </w:r>
        <w:r w:rsidR="00E024CE">
          <w:rPr>
            <w:webHidden/>
          </w:rPr>
          <w:fldChar w:fldCharType="separate"/>
        </w:r>
        <w:r w:rsidR="002F6F4B">
          <w:rPr>
            <w:webHidden/>
          </w:rPr>
          <w:t>90</w:t>
        </w:r>
        <w:r w:rsidR="00E024CE">
          <w:rPr>
            <w:webHidden/>
          </w:rPr>
          <w:fldChar w:fldCharType="end"/>
        </w:r>
      </w:hyperlink>
    </w:p>
    <w:p w:rsidR="009665B0" w:rsidRDefault="001A61CD">
      <w:pPr>
        <w:pStyle w:val="TOC1"/>
        <w:rPr>
          <w:rFonts w:eastAsiaTheme="minorEastAsia" w:cstheme="minorBidi"/>
          <w:bCs w:val="0"/>
          <w:iCs w:val="0"/>
          <w:szCs w:val="22"/>
          <w:lang w:eastAsia="en-AU"/>
        </w:rPr>
      </w:pPr>
      <w:hyperlink w:anchor="_Toc381101147" w:history="1">
        <w:r w:rsidR="009665B0" w:rsidRPr="009058E8">
          <w:rPr>
            <w:rStyle w:val="Hyperlink"/>
          </w:rPr>
          <w:t>9.</w:t>
        </w:r>
        <w:r w:rsidR="009665B0">
          <w:rPr>
            <w:rFonts w:eastAsiaTheme="minorEastAsia" w:cstheme="minorBidi"/>
            <w:bCs w:val="0"/>
            <w:iCs w:val="0"/>
            <w:szCs w:val="22"/>
            <w:lang w:eastAsia="en-AU"/>
          </w:rPr>
          <w:tab/>
        </w:r>
        <w:r w:rsidR="009665B0" w:rsidRPr="009058E8">
          <w:rPr>
            <w:rStyle w:val="Hyperlink"/>
          </w:rPr>
          <w:t>Towards the regional growth plan</w:t>
        </w:r>
        <w:r w:rsidR="009665B0">
          <w:rPr>
            <w:webHidden/>
          </w:rPr>
          <w:tab/>
        </w:r>
        <w:r w:rsidR="00E024CE">
          <w:rPr>
            <w:webHidden/>
          </w:rPr>
          <w:fldChar w:fldCharType="begin"/>
        </w:r>
        <w:r w:rsidR="009665B0">
          <w:rPr>
            <w:webHidden/>
          </w:rPr>
          <w:instrText xml:space="preserve"> PAGEREF _Toc381101147 \h </w:instrText>
        </w:r>
        <w:r w:rsidR="00E024CE">
          <w:rPr>
            <w:webHidden/>
          </w:rPr>
        </w:r>
        <w:r w:rsidR="00E024CE">
          <w:rPr>
            <w:webHidden/>
          </w:rPr>
          <w:fldChar w:fldCharType="separate"/>
        </w:r>
        <w:r w:rsidR="002F6F4B">
          <w:rPr>
            <w:webHidden/>
          </w:rPr>
          <w:t>92</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48" w:history="1">
        <w:r w:rsidR="009665B0" w:rsidRPr="009058E8">
          <w:rPr>
            <w:rStyle w:val="Hyperlink"/>
          </w:rPr>
          <w:t>9.1</w:t>
        </w:r>
        <w:r w:rsidR="009665B0">
          <w:rPr>
            <w:rFonts w:eastAsiaTheme="minorEastAsia" w:cstheme="minorBidi"/>
            <w:bCs w:val="0"/>
            <w:sz w:val="22"/>
            <w:szCs w:val="22"/>
            <w:lang w:eastAsia="en-AU"/>
          </w:rPr>
          <w:tab/>
        </w:r>
        <w:r w:rsidR="009665B0" w:rsidRPr="009058E8">
          <w:rPr>
            <w:rStyle w:val="Hyperlink"/>
          </w:rPr>
          <w:t>Growth scenarios</w:t>
        </w:r>
        <w:r w:rsidR="009665B0">
          <w:rPr>
            <w:webHidden/>
          </w:rPr>
          <w:tab/>
        </w:r>
        <w:r w:rsidR="00E024CE">
          <w:rPr>
            <w:webHidden/>
          </w:rPr>
          <w:fldChar w:fldCharType="begin"/>
        </w:r>
        <w:r w:rsidR="009665B0">
          <w:rPr>
            <w:webHidden/>
          </w:rPr>
          <w:instrText xml:space="preserve"> PAGEREF _Toc381101148 \h </w:instrText>
        </w:r>
        <w:r w:rsidR="00E024CE">
          <w:rPr>
            <w:webHidden/>
          </w:rPr>
        </w:r>
        <w:r w:rsidR="00E024CE">
          <w:rPr>
            <w:webHidden/>
          </w:rPr>
          <w:fldChar w:fldCharType="separate"/>
        </w:r>
        <w:r w:rsidR="002F6F4B">
          <w:rPr>
            <w:webHidden/>
          </w:rPr>
          <w:t>92</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49" w:history="1">
        <w:r w:rsidR="009665B0" w:rsidRPr="009058E8">
          <w:rPr>
            <w:rStyle w:val="Hyperlink"/>
          </w:rPr>
          <w:t>9.2</w:t>
        </w:r>
        <w:r w:rsidR="009665B0">
          <w:rPr>
            <w:rFonts w:eastAsiaTheme="minorEastAsia" w:cstheme="minorBidi"/>
            <w:bCs w:val="0"/>
            <w:sz w:val="22"/>
            <w:szCs w:val="22"/>
            <w:lang w:eastAsia="en-AU"/>
          </w:rPr>
          <w:tab/>
        </w:r>
        <w:r w:rsidR="009665B0" w:rsidRPr="009058E8">
          <w:rPr>
            <w:rStyle w:val="Hyperlink"/>
          </w:rPr>
          <w:t>Key considerations for the three growth scenarios</w:t>
        </w:r>
        <w:r w:rsidR="009665B0">
          <w:rPr>
            <w:webHidden/>
          </w:rPr>
          <w:tab/>
        </w:r>
        <w:r w:rsidR="00E024CE">
          <w:rPr>
            <w:webHidden/>
          </w:rPr>
          <w:fldChar w:fldCharType="begin"/>
        </w:r>
        <w:r w:rsidR="009665B0">
          <w:rPr>
            <w:webHidden/>
          </w:rPr>
          <w:instrText xml:space="preserve"> PAGEREF _Toc381101149 \h </w:instrText>
        </w:r>
        <w:r w:rsidR="00E024CE">
          <w:rPr>
            <w:webHidden/>
          </w:rPr>
        </w:r>
        <w:r w:rsidR="00E024CE">
          <w:rPr>
            <w:webHidden/>
          </w:rPr>
          <w:fldChar w:fldCharType="separate"/>
        </w:r>
        <w:r w:rsidR="002F6F4B">
          <w:rPr>
            <w:webHidden/>
          </w:rPr>
          <w:t>93</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50" w:history="1">
        <w:r w:rsidR="009665B0" w:rsidRPr="009058E8">
          <w:rPr>
            <w:rStyle w:val="Hyperlink"/>
          </w:rPr>
          <w:t>9.3</w:t>
        </w:r>
        <w:r w:rsidR="009665B0">
          <w:rPr>
            <w:rFonts w:eastAsiaTheme="minorEastAsia" w:cstheme="minorBidi"/>
            <w:bCs w:val="0"/>
            <w:sz w:val="22"/>
            <w:szCs w:val="22"/>
            <w:lang w:eastAsia="en-AU"/>
          </w:rPr>
          <w:tab/>
        </w:r>
        <w:r w:rsidR="009665B0" w:rsidRPr="009058E8">
          <w:rPr>
            <w:rStyle w:val="Hyperlink"/>
          </w:rPr>
          <w:t>Scenario testing</w:t>
        </w:r>
        <w:r w:rsidR="009665B0">
          <w:rPr>
            <w:webHidden/>
          </w:rPr>
          <w:tab/>
        </w:r>
        <w:r w:rsidR="00E024CE">
          <w:rPr>
            <w:webHidden/>
          </w:rPr>
          <w:fldChar w:fldCharType="begin"/>
        </w:r>
        <w:r w:rsidR="009665B0">
          <w:rPr>
            <w:webHidden/>
          </w:rPr>
          <w:instrText xml:space="preserve"> PAGEREF _Toc381101150 \h </w:instrText>
        </w:r>
        <w:r w:rsidR="00E024CE">
          <w:rPr>
            <w:webHidden/>
          </w:rPr>
        </w:r>
        <w:r w:rsidR="00E024CE">
          <w:rPr>
            <w:webHidden/>
          </w:rPr>
          <w:fldChar w:fldCharType="separate"/>
        </w:r>
        <w:r w:rsidR="002F6F4B">
          <w:rPr>
            <w:webHidden/>
          </w:rPr>
          <w:t>100</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51" w:history="1">
        <w:r w:rsidR="009665B0" w:rsidRPr="009058E8">
          <w:rPr>
            <w:rStyle w:val="Hyperlink"/>
          </w:rPr>
          <w:t>9.4</w:t>
        </w:r>
        <w:r w:rsidR="009665B0">
          <w:rPr>
            <w:rFonts w:eastAsiaTheme="minorEastAsia" w:cstheme="minorBidi"/>
            <w:bCs w:val="0"/>
            <w:sz w:val="22"/>
            <w:szCs w:val="22"/>
            <w:lang w:eastAsia="en-AU"/>
          </w:rPr>
          <w:tab/>
        </w:r>
        <w:r w:rsidR="009665B0" w:rsidRPr="009058E8">
          <w:rPr>
            <w:rStyle w:val="Hyperlink"/>
          </w:rPr>
          <w:t>Assessment of impacts, gaps and constraints</w:t>
        </w:r>
        <w:r w:rsidR="009665B0">
          <w:rPr>
            <w:webHidden/>
          </w:rPr>
          <w:tab/>
        </w:r>
        <w:r w:rsidR="00E024CE">
          <w:rPr>
            <w:webHidden/>
          </w:rPr>
          <w:fldChar w:fldCharType="begin"/>
        </w:r>
        <w:r w:rsidR="009665B0">
          <w:rPr>
            <w:webHidden/>
          </w:rPr>
          <w:instrText xml:space="preserve"> PAGEREF _Toc381101151 \h </w:instrText>
        </w:r>
        <w:r w:rsidR="00E024CE">
          <w:rPr>
            <w:webHidden/>
          </w:rPr>
        </w:r>
        <w:r w:rsidR="00E024CE">
          <w:rPr>
            <w:webHidden/>
          </w:rPr>
          <w:fldChar w:fldCharType="separate"/>
        </w:r>
        <w:r w:rsidR="002F6F4B">
          <w:rPr>
            <w:webHidden/>
          </w:rPr>
          <w:t>102</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52" w:history="1">
        <w:r w:rsidR="009665B0" w:rsidRPr="009058E8">
          <w:rPr>
            <w:rStyle w:val="Hyperlink"/>
          </w:rPr>
          <w:t>9.5</w:t>
        </w:r>
        <w:r w:rsidR="009665B0">
          <w:rPr>
            <w:rFonts w:eastAsiaTheme="minorEastAsia" w:cstheme="minorBidi"/>
            <w:bCs w:val="0"/>
            <w:sz w:val="22"/>
            <w:szCs w:val="22"/>
            <w:lang w:eastAsia="en-AU"/>
          </w:rPr>
          <w:tab/>
        </w:r>
        <w:r w:rsidR="009665B0" w:rsidRPr="009058E8">
          <w:rPr>
            <w:rStyle w:val="Hyperlink"/>
          </w:rPr>
          <w:t>Strategic directions</w:t>
        </w:r>
        <w:r w:rsidR="009665B0">
          <w:rPr>
            <w:webHidden/>
          </w:rPr>
          <w:tab/>
        </w:r>
        <w:r w:rsidR="00E024CE">
          <w:rPr>
            <w:webHidden/>
          </w:rPr>
          <w:fldChar w:fldCharType="begin"/>
        </w:r>
        <w:r w:rsidR="009665B0">
          <w:rPr>
            <w:webHidden/>
          </w:rPr>
          <w:instrText xml:space="preserve"> PAGEREF _Toc381101152 \h </w:instrText>
        </w:r>
        <w:r w:rsidR="00E024CE">
          <w:rPr>
            <w:webHidden/>
          </w:rPr>
        </w:r>
        <w:r w:rsidR="00E024CE">
          <w:rPr>
            <w:webHidden/>
          </w:rPr>
          <w:fldChar w:fldCharType="separate"/>
        </w:r>
        <w:r w:rsidR="002F6F4B">
          <w:rPr>
            <w:webHidden/>
          </w:rPr>
          <w:t>104</w:t>
        </w:r>
        <w:r w:rsidR="00E024CE">
          <w:rPr>
            <w:webHidden/>
          </w:rPr>
          <w:fldChar w:fldCharType="end"/>
        </w:r>
      </w:hyperlink>
    </w:p>
    <w:p w:rsidR="009665B0" w:rsidRDefault="001A61CD">
      <w:pPr>
        <w:pStyle w:val="TOC2"/>
        <w:rPr>
          <w:rFonts w:eastAsiaTheme="minorEastAsia" w:cstheme="minorBidi"/>
          <w:bCs w:val="0"/>
          <w:sz w:val="22"/>
          <w:szCs w:val="22"/>
          <w:lang w:eastAsia="en-AU"/>
        </w:rPr>
      </w:pPr>
      <w:hyperlink w:anchor="_Toc381101153" w:history="1">
        <w:r w:rsidR="009665B0" w:rsidRPr="009058E8">
          <w:rPr>
            <w:rStyle w:val="Hyperlink"/>
          </w:rPr>
          <w:t>9.6</w:t>
        </w:r>
        <w:r w:rsidR="009665B0">
          <w:rPr>
            <w:rFonts w:eastAsiaTheme="minorEastAsia" w:cstheme="minorBidi"/>
            <w:bCs w:val="0"/>
            <w:sz w:val="22"/>
            <w:szCs w:val="22"/>
            <w:lang w:eastAsia="en-AU"/>
          </w:rPr>
          <w:tab/>
        </w:r>
        <w:r w:rsidR="009665B0" w:rsidRPr="009058E8">
          <w:rPr>
            <w:rStyle w:val="Hyperlink"/>
          </w:rPr>
          <w:t>Principles for growth</w:t>
        </w:r>
        <w:r w:rsidR="009665B0">
          <w:rPr>
            <w:webHidden/>
          </w:rPr>
          <w:tab/>
        </w:r>
        <w:r w:rsidR="00E024CE">
          <w:rPr>
            <w:webHidden/>
          </w:rPr>
          <w:fldChar w:fldCharType="begin"/>
        </w:r>
        <w:r w:rsidR="009665B0">
          <w:rPr>
            <w:webHidden/>
          </w:rPr>
          <w:instrText xml:space="preserve"> PAGEREF _Toc381101153 \h </w:instrText>
        </w:r>
        <w:r w:rsidR="00E024CE">
          <w:rPr>
            <w:webHidden/>
          </w:rPr>
        </w:r>
        <w:r w:rsidR="00E024CE">
          <w:rPr>
            <w:webHidden/>
          </w:rPr>
          <w:fldChar w:fldCharType="separate"/>
        </w:r>
        <w:r w:rsidR="002F6F4B">
          <w:rPr>
            <w:webHidden/>
          </w:rPr>
          <w:t>104</w:t>
        </w:r>
        <w:r w:rsidR="00E024CE">
          <w:rPr>
            <w:webHidden/>
          </w:rPr>
          <w:fldChar w:fldCharType="end"/>
        </w:r>
      </w:hyperlink>
    </w:p>
    <w:p w:rsidR="009665B0" w:rsidRDefault="001A61CD">
      <w:pPr>
        <w:pStyle w:val="TOC1"/>
        <w:rPr>
          <w:rFonts w:eastAsiaTheme="minorEastAsia" w:cstheme="minorBidi"/>
          <w:bCs w:val="0"/>
          <w:iCs w:val="0"/>
          <w:szCs w:val="22"/>
          <w:lang w:eastAsia="en-AU"/>
        </w:rPr>
      </w:pPr>
      <w:hyperlink w:anchor="_Toc381101154" w:history="1">
        <w:r w:rsidR="009665B0" w:rsidRPr="009058E8">
          <w:rPr>
            <w:rStyle w:val="Hyperlink"/>
          </w:rPr>
          <w:t>10.</w:t>
        </w:r>
        <w:r w:rsidR="009665B0">
          <w:rPr>
            <w:rFonts w:eastAsiaTheme="minorEastAsia" w:cstheme="minorBidi"/>
            <w:bCs w:val="0"/>
            <w:iCs w:val="0"/>
            <w:szCs w:val="22"/>
            <w:lang w:eastAsia="en-AU"/>
          </w:rPr>
          <w:tab/>
        </w:r>
        <w:r w:rsidR="009665B0" w:rsidRPr="009058E8">
          <w:rPr>
            <w:rStyle w:val="Hyperlink"/>
          </w:rPr>
          <w:t>References</w:t>
        </w:r>
        <w:r w:rsidR="009665B0">
          <w:rPr>
            <w:webHidden/>
          </w:rPr>
          <w:tab/>
        </w:r>
        <w:r w:rsidR="00E024CE">
          <w:rPr>
            <w:webHidden/>
          </w:rPr>
          <w:fldChar w:fldCharType="begin"/>
        </w:r>
        <w:r w:rsidR="009665B0">
          <w:rPr>
            <w:webHidden/>
          </w:rPr>
          <w:instrText xml:space="preserve"> PAGEREF _Toc381101154 \h </w:instrText>
        </w:r>
        <w:r w:rsidR="00E024CE">
          <w:rPr>
            <w:webHidden/>
          </w:rPr>
        </w:r>
        <w:r w:rsidR="00E024CE">
          <w:rPr>
            <w:webHidden/>
          </w:rPr>
          <w:fldChar w:fldCharType="separate"/>
        </w:r>
        <w:r w:rsidR="002F6F4B">
          <w:rPr>
            <w:webHidden/>
          </w:rPr>
          <w:t>107</w:t>
        </w:r>
        <w:r w:rsidR="00E024CE">
          <w:rPr>
            <w:webHidden/>
          </w:rPr>
          <w:fldChar w:fldCharType="end"/>
        </w:r>
      </w:hyperlink>
    </w:p>
    <w:p w:rsidR="008B56B7" w:rsidRDefault="00E024CE" w:rsidP="003116A9">
      <w:pPr>
        <w:pStyle w:val="TOCHeading"/>
      </w:pPr>
      <w:r>
        <w:rPr>
          <w:rFonts w:eastAsiaTheme="minorHAnsi"/>
          <w:noProof/>
        </w:rPr>
        <w:fldChar w:fldCharType="end"/>
      </w:r>
      <w:bookmarkStart w:id="15" w:name="_Toc358388425"/>
      <w:bookmarkStart w:id="16" w:name="_Toc358388886"/>
      <w:bookmarkEnd w:id="14"/>
      <w:r w:rsidR="008B56B7">
        <w:t>Figures:</w:t>
      </w:r>
    </w:p>
    <w:bookmarkEnd w:id="15"/>
    <w:bookmarkEnd w:id="16"/>
    <w:p w:rsidR="009665B0" w:rsidRDefault="00E024CE">
      <w:pPr>
        <w:pStyle w:val="TableofFigures"/>
        <w:rPr>
          <w:rFonts w:eastAsiaTheme="minorEastAsia"/>
          <w:color w:val="auto"/>
          <w:sz w:val="22"/>
          <w:szCs w:val="22"/>
          <w:lang w:eastAsia="en-AU"/>
        </w:rPr>
      </w:pPr>
      <w:r w:rsidRPr="00A85BF5">
        <w:fldChar w:fldCharType="begin"/>
      </w:r>
      <w:r w:rsidR="00C31539" w:rsidRPr="00A85BF5">
        <w:instrText xml:space="preserve"> TOC \c "Figure" </w:instrText>
      </w:r>
      <w:r w:rsidRPr="00A85BF5">
        <w:fldChar w:fldCharType="separate"/>
      </w:r>
      <w:r w:rsidR="009665B0" w:rsidRPr="000A021A">
        <w:t>Figure 1: The eight regional growth plans</w:t>
      </w:r>
      <w:r w:rsidR="009665B0">
        <w:tab/>
      </w:r>
      <w:r>
        <w:fldChar w:fldCharType="begin"/>
      </w:r>
      <w:r w:rsidR="009665B0">
        <w:instrText xml:space="preserve"> PAGEREF _Toc381101155 \h </w:instrText>
      </w:r>
      <w:r>
        <w:fldChar w:fldCharType="separate"/>
      </w:r>
      <w:r w:rsidR="002F6F4B">
        <w:t>1</w:t>
      </w:r>
      <w:r>
        <w:fldChar w:fldCharType="end"/>
      </w:r>
    </w:p>
    <w:p w:rsidR="009665B0" w:rsidRDefault="009665B0">
      <w:pPr>
        <w:pStyle w:val="TableofFigures"/>
        <w:rPr>
          <w:rFonts w:eastAsiaTheme="minorEastAsia"/>
          <w:color w:val="auto"/>
          <w:sz w:val="22"/>
          <w:szCs w:val="22"/>
          <w:lang w:eastAsia="en-AU"/>
        </w:rPr>
      </w:pPr>
      <w:r>
        <w:t>Figure 2: Great South Coast region</w:t>
      </w:r>
      <w:r>
        <w:tab/>
      </w:r>
      <w:r w:rsidR="00E024CE">
        <w:fldChar w:fldCharType="begin"/>
      </w:r>
      <w:r>
        <w:instrText xml:space="preserve"> PAGEREF _Toc381101156 \h </w:instrText>
      </w:r>
      <w:r w:rsidR="00E024CE">
        <w:fldChar w:fldCharType="separate"/>
      </w:r>
      <w:r w:rsidR="002F6F4B">
        <w:t>4</w:t>
      </w:r>
      <w:r w:rsidR="00E024CE">
        <w:fldChar w:fldCharType="end"/>
      </w:r>
    </w:p>
    <w:p w:rsidR="009665B0" w:rsidRDefault="009665B0">
      <w:pPr>
        <w:pStyle w:val="TableofFigures"/>
        <w:rPr>
          <w:rFonts w:eastAsiaTheme="minorEastAsia"/>
          <w:color w:val="auto"/>
          <w:sz w:val="22"/>
          <w:szCs w:val="22"/>
          <w:lang w:eastAsia="en-AU"/>
        </w:rPr>
      </w:pPr>
      <w:r>
        <w:t>Figure 3: Relative social disadvantage in Great South Coast region</w:t>
      </w:r>
      <w:r>
        <w:tab/>
      </w:r>
      <w:r w:rsidR="00E024CE">
        <w:fldChar w:fldCharType="begin"/>
      </w:r>
      <w:r>
        <w:instrText xml:space="preserve"> PAGEREF _Toc381101157 \h </w:instrText>
      </w:r>
      <w:r w:rsidR="00E024CE">
        <w:fldChar w:fldCharType="separate"/>
      </w:r>
      <w:r w:rsidR="002F6F4B">
        <w:t>9</w:t>
      </w:r>
      <w:r w:rsidR="00E024CE">
        <w:fldChar w:fldCharType="end"/>
      </w:r>
    </w:p>
    <w:p w:rsidR="009665B0" w:rsidRDefault="009665B0">
      <w:pPr>
        <w:pStyle w:val="TableofFigures"/>
        <w:rPr>
          <w:rFonts w:eastAsiaTheme="minorEastAsia"/>
          <w:color w:val="auto"/>
          <w:sz w:val="22"/>
          <w:szCs w:val="22"/>
          <w:lang w:eastAsia="en-AU"/>
        </w:rPr>
      </w:pPr>
      <w:r>
        <w:t>Figure 4: Mining and extractive industries, tenements and licences</w:t>
      </w:r>
      <w:r>
        <w:tab/>
      </w:r>
      <w:r w:rsidR="00E024CE">
        <w:fldChar w:fldCharType="begin"/>
      </w:r>
      <w:r>
        <w:instrText xml:space="preserve"> PAGEREF _Toc381101158 \h </w:instrText>
      </w:r>
      <w:r w:rsidR="00E024CE">
        <w:fldChar w:fldCharType="separate"/>
      </w:r>
      <w:r w:rsidR="002F6F4B">
        <w:t>27</w:t>
      </w:r>
      <w:r w:rsidR="00E024CE">
        <w:fldChar w:fldCharType="end"/>
      </w:r>
    </w:p>
    <w:p w:rsidR="009665B0" w:rsidRDefault="009665B0">
      <w:pPr>
        <w:pStyle w:val="TableofFigures"/>
        <w:rPr>
          <w:rFonts w:eastAsiaTheme="minorEastAsia"/>
          <w:color w:val="auto"/>
          <w:sz w:val="22"/>
          <w:szCs w:val="22"/>
          <w:lang w:eastAsia="en-AU"/>
        </w:rPr>
      </w:pPr>
      <w:r>
        <w:t>Figure 5: Terrestrial habitat assets</w:t>
      </w:r>
      <w:r>
        <w:tab/>
      </w:r>
      <w:r w:rsidR="00E024CE">
        <w:fldChar w:fldCharType="begin"/>
      </w:r>
      <w:r>
        <w:instrText xml:space="preserve"> PAGEREF _Toc381101159 \h </w:instrText>
      </w:r>
      <w:r w:rsidR="00E024CE">
        <w:fldChar w:fldCharType="separate"/>
      </w:r>
      <w:r w:rsidR="002F6F4B">
        <w:t>38</w:t>
      </w:r>
      <w:r w:rsidR="00E024CE">
        <w:fldChar w:fldCharType="end"/>
      </w:r>
    </w:p>
    <w:p w:rsidR="009665B0" w:rsidRDefault="009665B0">
      <w:pPr>
        <w:pStyle w:val="TableofFigures"/>
        <w:rPr>
          <w:rFonts w:eastAsiaTheme="minorEastAsia"/>
          <w:color w:val="auto"/>
          <w:sz w:val="22"/>
          <w:szCs w:val="22"/>
          <w:lang w:eastAsia="en-AU"/>
        </w:rPr>
      </w:pPr>
      <w:r>
        <w:lastRenderedPageBreak/>
        <w:t>Figure 6: Significant waterways</w:t>
      </w:r>
      <w:r>
        <w:tab/>
      </w:r>
      <w:r w:rsidR="00E024CE">
        <w:fldChar w:fldCharType="begin"/>
      </w:r>
      <w:r>
        <w:instrText xml:space="preserve"> PAGEREF _Toc381101160 \h </w:instrText>
      </w:r>
      <w:r w:rsidR="00E024CE">
        <w:fldChar w:fldCharType="separate"/>
      </w:r>
      <w:r w:rsidR="002F6F4B">
        <w:t>40</w:t>
      </w:r>
      <w:r w:rsidR="00E024CE">
        <w:fldChar w:fldCharType="end"/>
      </w:r>
    </w:p>
    <w:p w:rsidR="009665B0" w:rsidRDefault="009665B0">
      <w:pPr>
        <w:pStyle w:val="TableofFigures"/>
        <w:rPr>
          <w:rFonts w:eastAsiaTheme="minorEastAsia"/>
          <w:color w:val="auto"/>
          <w:sz w:val="22"/>
          <w:szCs w:val="22"/>
          <w:lang w:eastAsia="en-AU"/>
        </w:rPr>
      </w:pPr>
      <w:r>
        <w:t>Figure 7: Declared water supply catchments</w:t>
      </w:r>
      <w:r>
        <w:tab/>
      </w:r>
      <w:r w:rsidR="00E024CE">
        <w:fldChar w:fldCharType="begin"/>
      </w:r>
      <w:r>
        <w:instrText xml:space="preserve"> PAGEREF _Toc381101161 \h </w:instrText>
      </w:r>
      <w:r w:rsidR="00E024CE">
        <w:fldChar w:fldCharType="separate"/>
      </w:r>
      <w:r w:rsidR="002F6F4B">
        <w:t>42</w:t>
      </w:r>
      <w:r w:rsidR="00E024CE">
        <w:fldChar w:fldCharType="end"/>
      </w:r>
    </w:p>
    <w:p w:rsidR="009665B0" w:rsidRDefault="009665B0">
      <w:pPr>
        <w:pStyle w:val="TableofFigures"/>
        <w:rPr>
          <w:rFonts w:eastAsiaTheme="minorEastAsia"/>
          <w:color w:val="auto"/>
          <w:sz w:val="22"/>
          <w:szCs w:val="22"/>
          <w:lang w:eastAsia="en-AU"/>
        </w:rPr>
      </w:pPr>
      <w:r>
        <w:t>Figure 8: Priority areas for investigation as declared ‘intensive management’ areas</w:t>
      </w:r>
      <w:r>
        <w:tab/>
      </w:r>
      <w:r w:rsidR="00E024CE">
        <w:fldChar w:fldCharType="begin"/>
      </w:r>
      <w:r>
        <w:instrText xml:space="preserve"> PAGEREF _Toc381101162 \h </w:instrText>
      </w:r>
      <w:r w:rsidR="00E024CE">
        <w:fldChar w:fldCharType="separate"/>
      </w:r>
      <w:r w:rsidR="002F6F4B">
        <w:t>43</w:t>
      </w:r>
      <w:r w:rsidR="00E024CE">
        <w:fldChar w:fldCharType="end"/>
      </w:r>
    </w:p>
    <w:p w:rsidR="009665B0" w:rsidRDefault="009665B0">
      <w:pPr>
        <w:pStyle w:val="TableofFigures"/>
        <w:rPr>
          <w:rFonts w:eastAsiaTheme="minorEastAsia"/>
          <w:color w:val="auto"/>
          <w:sz w:val="22"/>
          <w:szCs w:val="22"/>
          <w:lang w:eastAsia="en-AU"/>
        </w:rPr>
      </w:pPr>
      <w:r>
        <w:t>Figure 9: Public land</w:t>
      </w:r>
      <w:r>
        <w:tab/>
      </w:r>
      <w:r w:rsidR="00E024CE">
        <w:fldChar w:fldCharType="begin"/>
      </w:r>
      <w:r>
        <w:instrText xml:space="preserve"> PAGEREF _Toc381101163 \h </w:instrText>
      </w:r>
      <w:r w:rsidR="00E024CE">
        <w:fldChar w:fldCharType="separate"/>
      </w:r>
      <w:r w:rsidR="002F6F4B">
        <w:t>45</w:t>
      </w:r>
      <w:r w:rsidR="00E024CE">
        <w:fldChar w:fldCharType="end"/>
      </w:r>
    </w:p>
    <w:p w:rsidR="009665B0" w:rsidRDefault="009665B0">
      <w:pPr>
        <w:pStyle w:val="TableofFigures"/>
        <w:rPr>
          <w:rFonts w:eastAsiaTheme="minorEastAsia"/>
          <w:color w:val="auto"/>
          <w:sz w:val="22"/>
          <w:szCs w:val="22"/>
          <w:lang w:eastAsia="en-AU"/>
        </w:rPr>
      </w:pPr>
      <w:r>
        <w:t>Figure 10: Estuaries</w:t>
      </w:r>
      <w:r>
        <w:tab/>
      </w:r>
      <w:r w:rsidR="00E024CE">
        <w:fldChar w:fldCharType="begin"/>
      </w:r>
      <w:r>
        <w:instrText xml:space="preserve"> PAGEREF _Toc381101164 \h </w:instrText>
      </w:r>
      <w:r w:rsidR="00E024CE">
        <w:fldChar w:fldCharType="separate"/>
      </w:r>
      <w:r w:rsidR="002F6F4B">
        <w:t>47</w:t>
      </w:r>
      <w:r w:rsidR="00E024CE">
        <w:fldChar w:fldCharType="end"/>
      </w:r>
    </w:p>
    <w:p w:rsidR="009665B0" w:rsidRDefault="009665B0">
      <w:pPr>
        <w:pStyle w:val="TableofFigures"/>
        <w:rPr>
          <w:rFonts w:eastAsiaTheme="minorEastAsia"/>
          <w:color w:val="auto"/>
          <w:sz w:val="22"/>
          <w:szCs w:val="22"/>
          <w:lang w:eastAsia="en-AU"/>
        </w:rPr>
      </w:pPr>
      <w:r>
        <w:t>Figure 11: Flood Overlays</w:t>
      </w:r>
      <w:r>
        <w:tab/>
      </w:r>
      <w:r w:rsidR="00E024CE">
        <w:fldChar w:fldCharType="begin"/>
      </w:r>
      <w:r>
        <w:instrText xml:space="preserve"> PAGEREF _Toc381101165 \h </w:instrText>
      </w:r>
      <w:r w:rsidR="00E024CE">
        <w:fldChar w:fldCharType="separate"/>
      </w:r>
      <w:r w:rsidR="002F6F4B">
        <w:t>50</w:t>
      </w:r>
      <w:r w:rsidR="00E024CE">
        <w:fldChar w:fldCharType="end"/>
      </w:r>
    </w:p>
    <w:p w:rsidR="009665B0" w:rsidRDefault="009665B0">
      <w:pPr>
        <w:pStyle w:val="TableofFigures"/>
        <w:rPr>
          <w:rFonts w:eastAsiaTheme="minorEastAsia"/>
          <w:color w:val="auto"/>
          <w:sz w:val="22"/>
          <w:szCs w:val="22"/>
          <w:lang w:eastAsia="en-AU"/>
        </w:rPr>
      </w:pPr>
      <w:r>
        <w:t>Figure 12: Application of the Bushfire Management Overlay</w:t>
      </w:r>
      <w:r>
        <w:tab/>
      </w:r>
      <w:r w:rsidR="00E024CE">
        <w:fldChar w:fldCharType="begin"/>
      </w:r>
      <w:r>
        <w:instrText xml:space="preserve"> PAGEREF _Toc381101166 \h </w:instrText>
      </w:r>
      <w:r w:rsidR="00E024CE">
        <w:fldChar w:fldCharType="separate"/>
      </w:r>
      <w:r w:rsidR="002F6F4B">
        <w:t>52</w:t>
      </w:r>
      <w:r w:rsidR="00E024CE">
        <w:fldChar w:fldCharType="end"/>
      </w:r>
    </w:p>
    <w:p w:rsidR="009665B0" w:rsidRDefault="009665B0">
      <w:pPr>
        <w:pStyle w:val="TableofFigures"/>
        <w:rPr>
          <w:rFonts w:eastAsiaTheme="minorEastAsia"/>
          <w:color w:val="auto"/>
          <w:sz w:val="22"/>
          <w:szCs w:val="22"/>
          <w:lang w:eastAsia="en-AU"/>
        </w:rPr>
      </w:pPr>
      <w:r>
        <w:t>Figure 13: Dominant soil health issues – Glenelg Hopkins Catchment Management Authority region</w:t>
      </w:r>
      <w:r>
        <w:tab/>
      </w:r>
      <w:r w:rsidR="00E024CE">
        <w:fldChar w:fldCharType="begin"/>
      </w:r>
      <w:r>
        <w:instrText xml:space="preserve"> PAGEREF _Toc381101167 \h </w:instrText>
      </w:r>
      <w:r w:rsidR="00E024CE">
        <w:fldChar w:fldCharType="separate"/>
      </w:r>
      <w:r w:rsidR="002F6F4B">
        <w:t>53</w:t>
      </w:r>
      <w:r w:rsidR="00E024CE">
        <w:fldChar w:fldCharType="end"/>
      </w:r>
    </w:p>
    <w:p w:rsidR="009665B0" w:rsidRDefault="009665B0">
      <w:pPr>
        <w:pStyle w:val="TableofFigures"/>
        <w:rPr>
          <w:rFonts w:eastAsiaTheme="minorEastAsia"/>
          <w:color w:val="auto"/>
          <w:sz w:val="22"/>
          <w:szCs w:val="22"/>
          <w:lang w:eastAsia="en-AU"/>
        </w:rPr>
      </w:pPr>
      <w:r>
        <w:t>Figure 14: Example mapping of potential coastal acid sulfate soils in the region</w:t>
      </w:r>
      <w:r>
        <w:tab/>
      </w:r>
      <w:r w:rsidR="00E024CE">
        <w:fldChar w:fldCharType="begin"/>
      </w:r>
      <w:r>
        <w:instrText xml:space="preserve"> PAGEREF _Toc381101168 \h </w:instrText>
      </w:r>
      <w:r w:rsidR="00E024CE">
        <w:fldChar w:fldCharType="separate"/>
      </w:r>
      <w:r w:rsidR="002F6F4B">
        <w:t>55</w:t>
      </w:r>
      <w:r w:rsidR="00E024CE">
        <w:fldChar w:fldCharType="end"/>
      </w:r>
    </w:p>
    <w:p w:rsidR="009665B0" w:rsidRDefault="009665B0">
      <w:pPr>
        <w:pStyle w:val="TableofFigures"/>
        <w:rPr>
          <w:rFonts w:eastAsiaTheme="minorEastAsia"/>
          <w:color w:val="auto"/>
          <w:sz w:val="22"/>
          <w:szCs w:val="22"/>
          <w:lang w:eastAsia="en-AU"/>
        </w:rPr>
      </w:pPr>
      <w:r>
        <w:t>Figure 15: Future settlement role strategy</w:t>
      </w:r>
      <w:r>
        <w:tab/>
      </w:r>
      <w:r w:rsidR="00E024CE">
        <w:fldChar w:fldCharType="begin"/>
      </w:r>
      <w:r>
        <w:instrText xml:space="preserve"> PAGEREF _Toc381101169 \h </w:instrText>
      </w:r>
      <w:r w:rsidR="00E024CE">
        <w:fldChar w:fldCharType="separate"/>
      </w:r>
      <w:r w:rsidR="002F6F4B">
        <w:t>58</w:t>
      </w:r>
      <w:r w:rsidR="00E024CE">
        <w:fldChar w:fldCharType="end"/>
      </w:r>
    </w:p>
    <w:p w:rsidR="009665B0" w:rsidRDefault="009665B0">
      <w:pPr>
        <w:pStyle w:val="TableofFigures"/>
        <w:rPr>
          <w:rFonts w:eastAsiaTheme="minorEastAsia"/>
          <w:color w:val="auto"/>
          <w:sz w:val="22"/>
          <w:szCs w:val="22"/>
          <w:lang w:eastAsia="en-AU"/>
        </w:rPr>
      </w:pPr>
      <w:r>
        <w:t>Figure 16: Victoria Planning Provisions: Regional Victoria Settlement Framework</w:t>
      </w:r>
      <w:r>
        <w:tab/>
      </w:r>
      <w:r w:rsidR="00E024CE">
        <w:fldChar w:fldCharType="begin"/>
      </w:r>
      <w:r>
        <w:instrText xml:space="preserve"> PAGEREF _Toc381101170 \h </w:instrText>
      </w:r>
      <w:r w:rsidR="00E024CE">
        <w:fldChar w:fldCharType="separate"/>
      </w:r>
      <w:r w:rsidR="002F6F4B">
        <w:t>59</w:t>
      </w:r>
      <w:r w:rsidR="00E024CE">
        <w:fldChar w:fldCharType="end"/>
      </w:r>
    </w:p>
    <w:p w:rsidR="009665B0" w:rsidRDefault="009665B0">
      <w:pPr>
        <w:pStyle w:val="TableofFigures"/>
        <w:rPr>
          <w:rFonts w:eastAsiaTheme="minorEastAsia"/>
          <w:color w:val="auto"/>
          <w:sz w:val="22"/>
          <w:szCs w:val="22"/>
          <w:lang w:eastAsia="en-AU"/>
        </w:rPr>
      </w:pPr>
      <w:r>
        <w:t>Figure 17: Great Ocean Road Strategy</w:t>
      </w:r>
      <w:r>
        <w:tab/>
      </w:r>
      <w:r w:rsidR="00E024CE">
        <w:fldChar w:fldCharType="begin"/>
      </w:r>
      <w:r>
        <w:instrText xml:space="preserve"> PAGEREF _Toc381101171 \h </w:instrText>
      </w:r>
      <w:r w:rsidR="00E024CE">
        <w:fldChar w:fldCharType="separate"/>
      </w:r>
      <w:r w:rsidR="002F6F4B">
        <w:t>60</w:t>
      </w:r>
      <w:r w:rsidR="00E024CE">
        <w:fldChar w:fldCharType="end"/>
      </w:r>
    </w:p>
    <w:p w:rsidR="009665B0" w:rsidRDefault="009665B0">
      <w:pPr>
        <w:pStyle w:val="TableofFigures"/>
        <w:rPr>
          <w:rFonts w:eastAsiaTheme="minorEastAsia"/>
          <w:color w:val="auto"/>
          <w:sz w:val="22"/>
          <w:szCs w:val="22"/>
          <w:lang w:eastAsia="en-AU"/>
        </w:rPr>
      </w:pPr>
      <w:r>
        <w:t>Figure 18: Past and projected growth in the region</w:t>
      </w:r>
      <w:r>
        <w:tab/>
      </w:r>
      <w:r w:rsidR="00E024CE">
        <w:fldChar w:fldCharType="begin"/>
      </w:r>
      <w:r>
        <w:instrText xml:space="preserve"> PAGEREF _Toc381101172 \h </w:instrText>
      </w:r>
      <w:r w:rsidR="00E024CE">
        <w:fldChar w:fldCharType="separate"/>
      </w:r>
      <w:r w:rsidR="002F6F4B">
        <w:t>63</w:t>
      </w:r>
      <w:r w:rsidR="00E024CE">
        <w:fldChar w:fldCharType="end"/>
      </w:r>
    </w:p>
    <w:p w:rsidR="009665B0" w:rsidRDefault="009665B0">
      <w:pPr>
        <w:pStyle w:val="TableofFigures"/>
        <w:rPr>
          <w:rFonts w:eastAsiaTheme="minorEastAsia"/>
          <w:color w:val="auto"/>
          <w:sz w:val="22"/>
          <w:szCs w:val="22"/>
          <w:lang w:eastAsia="en-AU"/>
        </w:rPr>
      </w:pPr>
      <w:r>
        <w:t>Figure 19: Forecast population change 2011 to 2031</w:t>
      </w:r>
      <w:r>
        <w:tab/>
      </w:r>
      <w:r w:rsidR="00E024CE">
        <w:fldChar w:fldCharType="begin"/>
      </w:r>
      <w:r>
        <w:instrText xml:space="preserve"> PAGEREF _Toc381101173 \h </w:instrText>
      </w:r>
      <w:r w:rsidR="00E024CE">
        <w:fldChar w:fldCharType="separate"/>
      </w:r>
      <w:r w:rsidR="002F6F4B">
        <w:t>64</w:t>
      </w:r>
      <w:r w:rsidR="00E024CE">
        <w:fldChar w:fldCharType="end"/>
      </w:r>
    </w:p>
    <w:p w:rsidR="009665B0" w:rsidRDefault="009665B0">
      <w:pPr>
        <w:pStyle w:val="TableofFigures"/>
        <w:rPr>
          <w:rFonts w:eastAsiaTheme="minorEastAsia"/>
          <w:color w:val="auto"/>
          <w:sz w:val="22"/>
          <w:szCs w:val="22"/>
          <w:lang w:eastAsia="en-AU"/>
        </w:rPr>
      </w:pPr>
      <w:r>
        <w:t>Figure 20: Regional migration between 2006 and 2011</w:t>
      </w:r>
      <w:r>
        <w:tab/>
      </w:r>
      <w:r w:rsidR="00E024CE">
        <w:fldChar w:fldCharType="begin"/>
      </w:r>
      <w:r>
        <w:instrText xml:space="preserve"> PAGEREF _Toc381101174 \h </w:instrText>
      </w:r>
      <w:r w:rsidR="00E024CE">
        <w:fldChar w:fldCharType="separate"/>
      </w:r>
      <w:r w:rsidR="002F6F4B">
        <w:t>65</w:t>
      </w:r>
      <w:r w:rsidR="00E024CE">
        <w:fldChar w:fldCharType="end"/>
      </w:r>
    </w:p>
    <w:p w:rsidR="009665B0" w:rsidRDefault="009665B0">
      <w:pPr>
        <w:pStyle w:val="TableofFigures"/>
        <w:rPr>
          <w:rFonts w:eastAsiaTheme="minorEastAsia"/>
          <w:color w:val="auto"/>
          <w:sz w:val="22"/>
          <w:szCs w:val="22"/>
          <w:lang w:eastAsia="en-AU"/>
        </w:rPr>
      </w:pPr>
      <w:r>
        <w:t>Figure 21: Current settlement hierarchy</w:t>
      </w:r>
      <w:r>
        <w:tab/>
      </w:r>
      <w:r w:rsidR="00E024CE">
        <w:fldChar w:fldCharType="begin"/>
      </w:r>
      <w:r>
        <w:instrText xml:space="preserve"> PAGEREF _Toc381101175 \h </w:instrText>
      </w:r>
      <w:r w:rsidR="00E024CE">
        <w:fldChar w:fldCharType="separate"/>
      </w:r>
      <w:r w:rsidR="002F6F4B">
        <w:t>66</w:t>
      </w:r>
      <w:r w:rsidR="00E024CE">
        <w:fldChar w:fldCharType="end"/>
      </w:r>
    </w:p>
    <w:p w:rsidR="009665B0" w:rsidRDefault="009665B0">
      <w:pPr>
        <w:pStyle w:val="TableofFigures"/>
        <w:rPr>
          <w:rFonts w:eastAsiaTheme="minorEastAsia"/>
          <w:color w:val="auto"/>
          <w:sz w:val="22"/>
          <w:szCs w:val="22"/>
          <w:lang w:eastAsia="en-AU"/>
        </w:rPr>
      </w:pPr>
      <w:r>
        <w:t>Figure 22: Settlement size 2006</w:t>
      </w:r>
      <w:r>
        <w:tab/>
      </w:r>
      <w:r w:rsidR="00E024CE">
        <w:fldChar w:fldCharType="begin"/>
      </w:r>
      <w:r>
        <w:instrText xml:space="preserve"> PAGEREF _Toc381101176 \h </w:instrText>
      </w:r>
      <w:r w:rsidR="00E024CE">
        <w:fldChar w:fldCharType="separate"/>
      </w:r>
      <w:r w:rsidR="002F6F4B">
        <w:t>71</w:t>
      </w:r>
      <w:r w:rsidR="00E024CE">
        <w:fldChar w:fldCharType="end"/>
      </w:r>
    </w:p>
    <w:p w:rsidR="009665B0" w:rsidRDefault="009665B0">
      <w:pPr>
        <w:pStyle w:val="TableofFigures"/>
        <w:rPr>
          <w:rFonts w:eastAsiaTheme="minorEastAsia"/>
          <w:color w:val="auto"/>
          <w:sz w:val="22"/>
          <w:szCs w:val="22"/>
          <w:lang w:eastAsia="en-AU"/>
        </w:rPr>
      </w:pPr>
      <w:r>
        <w:t>Figure 23: Population change 1981 to 2006</w:t>
      </w:r>
      <w:r>
        <w:tab/>
      </w:r>
      <w:r w:rsidR="00E024CE">
        <w:fldChar w:fldCharType="begin"/>
      </w:r>
      <w:r>
        <w:instrText xml:space="preserve"> PAGEREF _Toc381101177 \h </w:instrText>
      </w:r>
      <w:r w:rsidR="00E024CE">
        <w:fldChar w:fldCharType="separate"/>
      </w:r>
      <w:r w:rsidR="002F6F4B">
        <w:t>71</w:t>
      </w:r>
      <w:r w:rsidR="00E024CE">
        <w:fldChar w:fldCharType="end"/>
      </w:r>
    </w:p>
    <w:p w:rsidR="009665B0" w:rsidRDefault="009665B0">
      <w:pPr>
        <w:pStyle w:val="TableofFigures"/>
        <w:rPr>
          <w:rFonts w:eastAsiaTheme="minorEastAsia"/>
          <w:color w:val="auto"/>
          <w:sz w:val="22"/>
          <w:szCs w:val="22"/>
          <w:lang w:eastAsia="en-AU"/>
        </w:rPr>
      </w:pPr>
      <w:r>
        <w:t>Figure 24: Local Government Area exports, 2011 and average annual growth rate, 2001 to 2011</w:t>
      </w:r>
      <w:r>
        <w:tab/>
      </w:r>
      <w:r w:rsidR="00E024CE">
        <w:fldChar w:fldCharType="begin"/>
      </w:r>
      <w:r>
        <w:instrText xml:space="preserve"> PAGEREF _Toc381101178 \h </w:instrText>
      </w:r>
      <w:r w:rsidR="00E024CE">
        <w:fldChar w:fldCharType="separate"/>
      </w:r>
      <w:r w:rsidR="002F6F4B">
        <w:t>81</w:t>
      </w:r>
      <w:r w:rsidR="00E024CE">
        <w:fldChar w:fldCharType="end"/>
      </w:r>
    </w:p>
    <w:p w:rsidR="009665B0" w:rsidRDefault="009665B0">
      <w:pPr>
        <w:pStyle w:val="TableofFigures"/>
        <w:rPr>
          <w:rFonts w:eastAsiaTheme="minorEastAsia"/>
          <w:color w:val="auto"/>
          <w:sz w:val="22"/>
          <w:szCs w:val="22"/>
          <w:lang w:eastAsia="en-AU"/>
        </w:rPr>
      </w:pPr>
      <w:r>
        <w:t>Figure 25: Traffic count data points, Great South Coast region</w:t>
      </w:r>
      <w:r>
        <w:tab/>
      </w:r>
      <w:r w:rsidR="00E024CE">
        <w:fldChar w:fldCharType="begin"/>
      </w:r>
      <w:r>
        <w:instrText xml:space="preserve"> PAGEREF _Toc381101179 \h </w:instrText>
      </w:r>
      <w:r w:rsidR="00E024CE">
        <w:fldChar w:fldCharType="separate"/>
      </w:r>
      <w:r w:rsidR="002F6F4B">
        <w:t>82</w:t>
      </w:r>
      <w:r w:rsidR="00E024CE">
        <w:fldChar w:fldCharType="end"/>
      </w:r>
    </w:p>
    <w:p w:rsidR="009665B0" w:rsidRDefault="009665B0">
      <w:pPr>
        <w:pStyle w:val="TableofFigures"/>
        <w:rPr>
          <w:rFonts w:eastAsiaTheme="minorEastAsia"/>
          <w:color w:val="auto"/>
          <w:sz w:val="22"/>
          <w:szCs w:val="22"/>
          <w:lang w:eastAsia="en-AU"/>
        </w:rPr>
      </w:pPr>
      <w:r>
        <w:t>Figure 26: Compound growth rates, two-way traffic 2006 to 2009</w:t>
      </w:r>
      <w:r>
        <w:tab/>
      </w:r>
      <w:r w:rsidR="00E024CE">
        <w:fldChar w:fldCharType="begin"/>
      </w:r>
      <w:r>
        <w:instrText xml:space="preserve"> PAGEREF _Toc381101180 \h </w:instrText>
      </w:r>
      <w:r w:rsidR="00E024CE">
        <w:fldChar w:fldCharType="separate"/>
      </w:r>
      <w:r w:rsidR="002F6F4B">
        <w:t>83</w:t>
      </w:r>
      <w:r w:rsidR="00E024CE">
        <w:fldChar w:fldCharType="end"/>
      </w:r>
    </w:p>
    <w:p w:rsidR="009665B0" w:rsidRDefault="009665B0">
      <w:pPr>
        <w:pStyle w:val="TableofFigures"/>
        <w:rPr>
          <w:rFonts w:eastAsiaTheme="minorEastAsia"/>
          <w:color w:val="auto"/>
          <w:sz w:val="22"/>
          <w:szCs w:val="22"/>
          <w:lang w:eastAsia="en-AU"/>
        </w:rPr>
      </w:pPr>
      <w:r>
        <w:t>Figure 27: Normal weekday rail patronage (estimate) by station</w:t>
      </w:r>
      <w:r>
        <w:tab/>
      </w:r>
      <w:r w:rsidR="00E024CE">
        <w:fldChar w:fldCharType="begin"/>
      </w:r>
      <w:r>
        <w:instrText xml:space="preserve"> PAGEREF _Toc381101181 \h </w:instrText>
      </w:r>
      <w:r w:rsidR="00E024CE">
        <w:fldChar w:fldCharType="separate"/>
      </w:r>
      <w:r w:rsidR="002F6F4B">
        <w:t>84</w:t>
      </w:r>
      <w:r w:rsidR="00E024CE">
        <w:fldChar w:fldCharType="end"/>
      </w:r>
    </w:p>
    <w:p w:rsidR="009665B0" w:rsidRDefault="009665B0">
      <w:pPr>
        <w:pStyle w:val="TableofFigures"/>
        <w:rPr>
          <w:rFonts w:eastAsiaTheme="minorEastAsia"/>
          <w:color w:val="auto"/>
          <w:sz w:val="22"/>
          <w:szCs w:val="22"/>
          <w:lang w:eastAsia="en-AU"/>
        </w:rPr>
      </w:pPr>
      <w:r>
        <w:t>Figure 28: Journey to work within Great South Coast Local Government Area boundaries, 2006</w:t>
      </w:r>
      <w:r>
        <w:tab/>
      </w:r>
      <w:r w:rsidR="00E024CE">
        <w:fldChar w:fldCharType="begin"/>
      </w:r>
      <w:r>
        <w:instrText xml:space="preserve"> PAGEREF _Toc381101182 \h </w:instrText>
      </w:r>
      <w:r w:rsidR="00E024CE">
        <w:fldChar w:fldCharType="separate"/>
      </w:r>
      <w:r w:rsidR="002F6F4B">
        <w:t>85</w:t>
      </w:r>
      <w:r w:rsidR="00E024CE">
        <w:fldChar w:fldCharType="end"/>
      </w:r>
    </w:p>
    <w:p w:rsidR="009665B0" w:rsidRDefault="009665B0">
      <w:pPr>
        <w:pStyle w:val="TableofFigures"/>
        <w:rPr>
          <w:rFonts w:eastAsiaTheme="minorEastAsia"/>
          <w:color w:val="auto"/>
          <w:sz w:val="22"/>
          <w:szCs w:val="22"/>
          <w:lang w:eastAsia="en-AU"/>
        </w:rPr>
      </w:pPr>
      <w:r>
        <w:t>Figure 29: Growth scenario development process</w:t>
      </w:r>
      <w:r>
        <w:tab/>
      </w:r>
      <w:r w:rsidR="00E024CE">
        <w:fldChar w:fldCharType="begin"/>
      </w:r>
      <w:r>
        <w:instrText xml:space="preserve"> PAGEREF _Toc381101183 \h </w:instrText>
      </w:r>
      <w:r w:rsidR="00E024CE">
        <w:fldChar w:fldCharType="separate"/>
      </w:r>
      <w:r w:rsidR="002F6F4B">
        <w:t>92</w:t>
      </w:r>
      <w:r w:rsidR="00E024CE">
        <w:fldChar w:fldCharType="end"/>
      </w:r>
    </w:p>
    <w:p w:rsidR="009665B0" w:rsidRDefault="009665B0">
      <w:pPr>
        <w:pStyle w:val="TableofFigures"/>
        <w:rPr>
          <w:rFonts w:eastAsiaTheme="minorEastAsia"/>
          <w:color w:val="auto"/>
          <w:sz w:val="22"/>
          <w:szCs w:val="22"/>
          <w:lang w:eastAsia="en-AU"/>
        </w:rPr>
      </w:pPr>
      <w:r>
        <w:t>Figure 30: Map of Scenario A – Centralised growth</w:t>
      </w:r>
      <w:r>
        <w:tab/>
      </w:r>
      <w:r w:rsidR="00E024CE">
        <w:fldChar w:fldCharType="begin"/>
      </w:r>
      <w:r>
        <w:instrText xml:space="preserve"> PAGEREF _Toc381101184 \h </w:instrText>
      </w:r>
      <w:r w:rsidR="00E024CE">
        <w:fldChar w:fldCharType="separate"/>
      </w:r>
      <w:r w:rsidR="002F6F4B">
        <w:t>95</w:t>
      </w:r>
      <w:r w:rsidR="00E024CE">
        <w:fldChar w:fldCharType="end"/>
      </w:r>
    </w:p>
    <w:p w:rsidR="009665B0" w:rsidRDefault="009665B0">
      <w:pPr>
        <w:pStyle w:val="TableofFigures"/>
        <w:rPr>
          <w:rFonts w:eastAsiaTheme="minorEastAsia"/>
          <w:color w:val="auto"/>
          <w:sz w:val="22"/>
          <w:szCs w:val="22"/>
          <w:lang w:eastAsia="en-AU"/>
        </w:rPr>
      </w:pPr>
      <w:r>
        <w:t>Figure 31: Map of Scenario B – Regional centres</w:t>
      </w:r>
      <w:r>
        <w:tab/>
      </w:r>
      <w:r w:rsidR="00E024CE">
        <w:fldChar w:fldCharType="begin"/>
      </w:r>
      <w:r>
        <w:instrText xml:space="preserve"> PAGEREF _Toc381101185 \h </w:instrText>
      </w:r>
      <w:r w:rsidR="00E024CE">
        <w:fldChar w:fldCharType="separate"/>
      </w:r>
      <w:r w:rsidR="002F6F4B">
        <w:t>97</w:t>
      </w:r>
      <w:r w:rsidR="00E024CE">
        <w:fldChar w:fldCharType="end"/>
      </w:r>
    </w:p>
    <w:p w:rsidR="009665B0" w:rsidRDefault="009665B0">
      <w:pPr>
        <w:pStyle w:val="TableofFigures"/>
        <w:rPr>
          <w:rFonts w:eastAsiaTheme="minorEastAsia"/>
          <w:color w:val="auto"/>
          <w:sz w:val="22"/>
          <w:szCs w:val="22"/>
          <w:lang w:eastAsia="en-AU"/>
        </w:rPr>
      </w:pPr>
      <w:r>
        <w:t>Figure 32: Map of Scenario C – Corridor</w:t>
      </w:r>
      <w:r>
        <w:tab/>
      </w:r>
      <w:r w:rsidR="00E024CE">
        <w:fldChar w:fldCharType="begin"/>
      </w:r>
      <w:r>
        <w:instrText xml:space="preserve"> PAGEREF _Toc381101186 \h </w:instrText>
      </w:r>
      <w:r w:rsidR="00E024CE">
        <w:fldChar w:fldCharType="separate"/>
      </w:r>
      <w:r w:rsidR="002F6F4B">
        <w:t>99</w:t>
      </w:r>
      <w:r w:rsidR="00E024CE">
        <w:fldChar w:fldCharType="end"/>
      </w:r>
    </w:p>
    <w:p w:rsidR="008B56B7" w:rsidRDefault="00E024CE" w:rsidP="003116A9">
      <w:pPr>
        <w:pStyle w:val="TOCHeading"/>
      </w:pPr>
      <w:r w:rsidRPr="00A85BF5">
        <w:fldChar w:fldCharType="end"/>
      </w:r>
      <w:r w:rsidR="008B56B7">
        <w:t>Tables:</w:t>
      </w:r>
    </w:p>
    <w:p w:rsidR="009665B0" w:rsidRDefault="00E024CE">
      <w:pPr>
        <w:pStyle w:val="TableofFigures"/>
        <w:rPr>
          <w:rFonts w:eastAsiaTheme="minorEastAsia"/>
          <w:color w:val="auto"/>
          <w:sz w:val="22"/>
          <w:szCs w:val="22"/>
          <w:lang w:eastAsia="en-AU"/>
        </w:rPr>
      </w:pPr>
      <w:r w:rsidRPr="00B5234A">
        <w:rPr>
          <w:b/>
        </w:rPr>
        <w:fldChar w:fldCharType="begin"/>
      </w:r>
      <w:r w:rsidR="00A85BF5" w:rsidRPr="00B5234A">
        <w:instrText xml:space="preserve"> TOC \h \z \c "Table" </w:instrText>
      </w:r>
      <w:r w:rsidRPr="00B5234A">
        <w:rPr>
          <w:b/>
        </w:rPr>
        <w:fldChar w:fldCharType="separate"/>
      </w:r>
      <w:hyperlink w:anchor="_Toc381101187" w:history="1">
        <w:r w:rsidR="009665B0" w:rsidRPr="00D70003">
          <w:rPr>
            <w:rStyle w:val="Hyperlink"/>
          </w:rPr>
          <w:t>Table 1: Key population and demographic data</w:t>
        </w:r>
        <w:r w:rsidR="009665B0">
          <w:rPr>
            <w:webHidden/>
          </w:rPr>
          <w:tab/>
        </w:r>
        <w:r>
          <w:rPr>
            <w:webHidden/>
          </w:rPr>
          <w:fldChar w:fldCharType="begin"/>
        </w:r>
        <w:r w:rsidR="009665B0">
          <w:rPr>
            <w:webHidden/>
          </w:rPr>
          <w:instrText xml:space="preserve"> PAGEREF _Toc381101187 \h </w:instrText>
        </w:r>
        <w:r>
          <w:rPr>
            <w:webHidden/>
          </w:rPr>
        </w:r>
        <w:r>
          <w:rPr>
            <w:webHidden/>
          </w:rPr>
          <w:fldChar w:fldCharType="separate"/>
        </w:r>
        <w:r w:rsidR="002F6F4B">
          <w:rPr>
            <w:webHidden/>
          </w:rPr>
          <w:t>5</w:t>
        </w:r>
        <w:r>
          <w:rPr>
            <w:webHidden/>
          </w:rPr>
          <w:fldChar w:fldCharType="end"/>
        </w:r>
      </w:hyperlink>
    </w:p>
    <w:p w:rsidR="009665B0" w:rsidRDefault="001A61CD">
      <w:pPr>
        <w:pStyle w:val="TableofFigures"/>
        <w:rPr>
          <w:rFonts w:eastAsiaTheme="minorEastAsia"/>
          <w:color w:val="auto"/>
          <w:sz w:val="22"/>
          <w:szCs w:val="22"/>
          <w:lang w:eastAsia="en-AU"/>
        </w:rPr>
      </w:pPr>
      <w:hyperlink w:anchor="_Toc381101188" w:history="1">
        <w:r w:rsidR="009665B0" w:rsidRPr="00D70003">
          <w:rPr>
            <w:rStyle w:val="Hyperlink"/>
          </w:rPr>
          <w:t>Table 2: Key economic data</w:t>
        </w:r>
        <w:r w:rsidR="009665B0">
          <w:rPr>
            <w:webHidden/>
          </w:rPr>
          <w:tab/>
        </w:r>
        <w:r w:rsidR="00E024CE">
          <w:rPr>
            <w:webHidden/>
          </w:rPr>
          <w:fldChar w:fldCharType="begin"/>
        </w:r>
        <w:r w:rsidR="009665B0">
          <w:rPr>
            <w:webHidden/>
          </w:rPr>
          <w:instrText xml:space="preserve"> PAGEREF _Toc381101188 \h </w:instrText>
        </w:r>
        <w:r w:rsidR="00E024CE">
          <w:rPr>
            <w:webHidden/>
          </w:rPr>
        </w:r>
        <w:r w:rsidR="00E024CE">
          <w:rPr>
            <w:webHidden/>
          </w:rPr>
          <w:fldChar w:fldCharType="separate"/>
        </w:r>
        <w:r w:rsidR="002F6F4B">
          <w:rPr>
            <w:webHidden/>
          </w:rPr>
          <w:t>5</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89" w:history="1">
        <w:r w:rsidR="009665B0" w:rsidRPr="00D70003">
          <w:rPr>
            <w:rStyle w:val="Hyperlink"/>
          </w:rPr>
          <w:t>Table 3: Aboriginal population</w:t>
        </w:r>
        <w:r w:rsidR="009665B0">
          <w:rPr>
            <w:webHidden/>
          </w:rPr>
          <w:tab/>
        </w:r>
        <w:r w:rsidR="00E024CE">
          <w:rPr>
            <w:webHidden/>
          </w:rPr>
          <w:fldChar w:fldCharType="begin"/>
        </w:r>
        <w:r w:rsidR="009665B0">
          <w:rPr>
            <w:webHidden/>
          </w:rPr>
          <w:instrText xml:space="preserve"> PAGEREF _Toc381101189 \h </w:instrText>
        </w:r>
        <w:r w:rsidR="00E024CE">
          <w:rPr>
            <w:webHidden/>
          </w:rPr>
        </w:r>
        <w:r w:rsidR="00E024CE">
          <w:rPr>
            <w:webHidden/>
          </w:rPr>
          <w:fldChar w:fldCharType="separate"/>
        </w:r>
        <w:r w:rsidR="002F6F4B">
          <w:rPr>
            <w:webHidden/>
          </w:rPr>
          <w:t>9</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0" w:history="1">
        <w:r w:rsidR="009665B0" w:rsidRPr="00D70003">
          <w:rPr>
            <w:rStyle w:val="Hyperlink"/>
          </w:rPr>
          <w:t>Table 4: Dominant soil health issues – Corangamite Catchment Management Authority area</w:t>
        </w:r>
        <w:r w:rsidR="009665B0">
          <w:rPr>
            <w:webHidden/>
          </w:rPr>
          <w:tab/>
        </w:r>
        <w:r w:rsidR="00E024CE">
          <w:rPr>
            <w:webHidden/>
          </w:rPr>
          <w:fldChar w:fldCharType="begin"/>
        </w:r>
        <w:r w:rsidR="009665B0">
          <w:rPr>
            <w:webHidden/>
          </w:rPr>
          <w:instrText xml:space="preserve"> PAGEREF _Toc381101190 \h </w:instrText>
        </w:r>
        <w:r w:rsidR="00E024CE">
          <w:rPr>
            <w:webHidden/>
          </w:rPr>
        </w:r>
        <w:r w:rsidR="00E024CE">
          <w:rPr>
            <w:webHidden/>
          </w:rPr>
          <w:fldChar w:fldCharType="separate"/>
        </w:r>
        <w:r w:rsidR="002F6F4B">
          <w:rPr>
            <w:webHidden/>
          </w:rPr>
          <w:t>53</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1" w:history="1">
        <w:r w:rsidR="009665B0" w:rsidRPr="00D70003">
          <w:rPr>
            <w:rStyle w:val="Hyperlink"/>
          </w:rPr>
          <w:t>Table 5: Great South Coast population 2011 to 2031</w:t>
        </w:r>
        <w:r w:rsidR="009665B0">
          <w:rPr>
            <w:webHidden/>
          </w:rPr>
          <w:tab/>
        </w:r>
        <w:r w:rsidR="00E024CE">
          <w:rPr>
            <w:webHidden/>
          </w:rPr>
          <w:fldChar w:fldCharType="begin"/>
        </w:r>
        <w:r w:rsidR="009665B0">
          <w:rPr>
            <w:webHidden/>
          </w:rPr>
          <w:instrText xml:space="preserve"> PAGEREF _Toc381101191 \h </w:instrText>
        </w:r>
        <w:r w:rsidR="00E024CE">
          <w:rPr>
            <w:webHidden/>
          </w:rPr>
        </w:r>
        <w:r w:rsidR="00E024CE">
          <w:rPr>
            <w:webHidden/>
          </w:rPr>
          <w:fldChar w:fldCharType="separate"/>
        </w:r>
        <w:r w:rsidR="002F6F4B">
          <w:rPr>
            <w:webHidden/>
          </w:rPr>
          <w:t>61</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2" w:history="1">
        <w:r w:rsidR="009665B0" w:rsidRPr="00D70003">
          <w:rPr>
            <w:rStyle w:val="Hyperlink"/>
          </w:rPr>
          <w:t>Table 6: Predicted components of population change 2011 to 2041</w:t>
        </w:r>
        <w:r w:rsidR="009665B0">
          <w:rPr>
            <w:webHidden/>
          </w:rPr>
          <w:tab/>
        </w:r>
        <w:r w:rsidR="00E024CE">
          <w:rPr>
            <w:webHidden/>
          </w:rPr>
          <w:fldChar w:fldCharType="begin"/>
        </w:r>
        <w:r w:rsidR="009665B0">
          <w:rPr>
            <w:webHidden/>
          </w:rPr>
          <w:instrText xml:space="preserve"> PAGEREF _Toc381101192 \h </w:instrText>
        </w:r>
        <w:r w:rsidR="00E024CE">
          <w:rPr>
            <w:webHidden/>
          </w:rPr>
        </w:r>
        <w:r w:rsidR="00E024CE">
          <w:rPr>
            <w:webHidden/>
          </w:rPr>
          <w:fldChar w:fldCharType="separate"/>
        </w:r>
        <w:r w:rsidR="002F6F4B">
          <w:rPr>
            <w:webHidden/>
          </w:rPr>
          <w:t>65</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3" w:history="1">
        <w:r w:rsidR="009665B0" w:rsidRPr="00D70003">
          <w:rPr>
            <w:rStyle w:val="Hyperlink"/>
          </w:rPr>
          <w:t>Table 7: Typology – Settlement analysis</w:t>
        </w:r>
        <w:r w:rsidR="009665B0">
          <w:rPr>
            <w:webHidden/>
          </w:rPr>
          <w:tab/>
        </w:r>
        <w:r w:rsidR="00E024CE">
          <w:rPr>
            <w:webHidden/>
          </w:rPr>
          <w:fldChar w:fldCharType="begin"/>
        </w:r>
        <w:r w:rsidR="009665B0">
          <w:rPr>
            <w:webHidden/>
          </w:rPr>
          <w:instrText xml:space="preserve"> PAGEREF _Toc381101193 \h </w:instrText>
        </w:r>
        <w:r w:rsidR="00E024CE">
          <w:rPr>
            <w:webHidden/>
          </w:rPr>
        </w:r>
        <w:r w:rsidR="00E024CE">
          <w:rPr>
            <w:webHidden/>
          </w:rPr>
          <w:fldChar w:fldCharType="separate"/>
        </w:r>
        <w:r w:rsidR="002F6F4B">
          <w:rPr>
            <w:webHidden/>
          </w:rPr>
          <w:t>67</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4" w:history="1">
        <w:r w:rsidR="009665B0" w:rsidRPr="00D70003">
          <w:rPr>
            <w:rStyle w:val="Hyperlink"/>
          </w:rPr>
          <w:t>Table 8: Town populations 2001 to 2011</w:t>
        </w:r>
        <w:r w:rsidR="009665B0">
          <w:rPr>
            <w:webHidden/>
          </w:rPr>
          <w:tab/>
        </w:r>
        <w:r w:rsidR="00E024CE">
          <w:rPr>
            <w:webHidden/>
          </w:rPr>
          <w:fldChar w:fldCharType="begin"/>
        </w:r>
        <w:r w:rsidR="009665B0">
          <w:rPr>
            <w:webHidden/>
          </w:rPr>
          <w:instrText xml:space="preserve"> PAGEREF _Toc381101194 \h </w:instrText>
        </w:r>
        <w:r w:rsidR="00E024CE">
          <w:rPr>
            <w:webHidden/>
          </w:rPr>
        </w:r>
        <w:r w:rsidR="00E024CE">
          <w:rPr>
            <w:webHidden/>
          </w:rPr>
          <w:fldChar w:fldCharType="separate"/>
        </w:r>
        <w:r w:rsidR="002F6F4B">
          <w:rPr>
            <w:webHidden/>
          </w:rPr>
          <w:t>68</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5" w:history="1">
        <w:r w:rsidR="009665B0" w:rsidRPr="00D70003">
          <w:rPr>
            <w:rStyle w:val="Hyperlink"/>
          </w:rPr>
          <w:t>Table 9: Future growth of Great South Coast settlements</w:t>
        </w:r>
        <w:r w:rsidR="009665B0">
          <w:rPr>
            <w:webHidden/>
          </w:rPr>
          <w:tab/>
        </w:r>
        <w:r w:rsidR="00E024CE">
          <w:rPr>
            <w:webHidden/>
          </w:rPr>
          <w:fldChar w:fldCharType="begin"/>
        </w:r>
        <w:r w:rsidR="009665B0">
          <w:rPr>
            <w:webHidden/>
          </w:rPr>
          <w:instrText xml:space="preserve"> PAGEREF _Toc381101195 \h </w:instrText>
        </w:r>
        <w:r w:rsidR="00E024CE">
          <w:rPr>
            <w:webHidden/>
          </w:rPr>
        </w:r>
        <w:r w:rsidR="00E024CE">
          <w:rPr>
            <w:webHidden/>
          </w:rPr>
          <w:fldChar w:fldCharType="separate"/>
        </w:r>
        <w:r w:rsidR="002F6F4B">
          <w:rPr>
            <w:webHidden/>
          </w:rPr>
          <w:t>72</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6" w:history="1">
        <w:r w:rsidR="009665B0" w:rsidRPr="00D70003">
          <w:rPr>
            <w:rStyle w:val="Hyperlink"/>
          </w:rPr>
          <w:t>Table 10: Household types 2011 to 2031</w:t>
        </w:r>
        <w:r w:rsidR="009665B0">
          <w:rPr>
            <w:webHidden/>
          </w:rPr>
          <w:tab/>
        </w:r>
        <w:r w:rsidR="00E024CE">
          <w:rPr>
            <w:webHidden/>
          </w:rPr>
          <w:fldChar w:fldCharType="begin"/>
        </w:r>
        <w:r w:rsidR="009665B0">
          <w:rPr>
            <w:webHidden/>
          </w:rPr>
          <w:instrText xml:space="preserve"> PAGEREF _Toc381101196 \h </w:instrText>
        </w:r>
        <w:r w:rsidR="00E024CE">
          <w:rPr>
            <w:webHidden/>
          </w:rPr>
        </w:r>
        <w:r w:rsidR="00E024CE">
          <w:rPr>
            <w:webHidden/>
          </w:rPr>
          <w:fldChar w:fldCharType="separate"/>
        </w:r>
        <w:r w:rsidR="002F6F4B">
          <w:rPr>
            <w:webHidden/>
          </w:rPr>
          <w:t>72</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7" w:history="1">
        <w:r w:rsidR="009665B0" w:rsidRPr="00D70003">
          <w:rPr>
            <w:rStyle w:val="Hyperlink"/>
          </w:rPr>
          <w:t>Table 11: Dwelling structure 2011</w:t>
        </w:r>
        <w:r w:rsidR="009665B0">
          <w:rPr>
            <w:webHidden/>
          </w:rPr>
          <w:tab/>
        </w:r>
        <w:r w:rsidR="00E024CE">
          <w:rPr>
            <w:webHidden/>
          </w:rPr>
          <w:fldChar w:fldCharType="begin"/>
        </w:r>
        <w:r w:rsidR="009665B0">
          <w:rPr>
            <w:webHidden/>
          </w:rPr>
          <w:instrText xml:space="preserve"> PAGEREF _Toc381101197 \h </w:instrText>
        </w:r>
        <w:r w:rsidR="00E024CE">
          <w:rPr>
            <w:webHidden/>
          </w:rPr>
        </w:r>
        <w:r w:rsidR="00E024CE">
          <w:rPr>
            <w:webHidden/>
          </w:rPr>
          <w:fldChar w:fldCharType="separate"/>
        </w:r>
        <w:r w:rsidR="002F6F4B">
          <w:rPr>
            <w:webHidden/>
          </w:rPr>
          <w:t>73</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8" w:history="1">
        <w:r w:rsidR="009665B0" w:rsidRPr="00D70003">
          <w:rPr>
            <w:rStyle w:val="Hyperlink"/>
          </w:rPr>
          <w:t>Table 12: Rural Living Zones by Local Government Area (LGA)</w:t>
        </w:r>
        <w:r w:rsidR="009665B0">
          <w:rPr>
            <w:webHidden/>
          </w:rPr>
          <w:tab/>
        </w:r>
        <w:r w:rsidR="00E024CE">
          <w:rPr>
            <w:webHidden/>
          </w:rPr>
          <w:fldChar w:fldCharType="begin"/>
        </w:r>
        <w:r w:rsidR="009665B0">
          <w:rPr>
            <w:webHidden/>
          </w:rPr>
          <w:instrText xml:space="preserve"> PAGEREF _Toc381101198 \h </w:instrText>
        </w:r>
        <w:r w:rsidR="00E024CE">
          <w:rPr>
            <w:webHidden/>
          </w:rPr>
        </w:r>
        <w:r w:rsidR="00E024CE">
          <w:rPr>
            <w:webHidden/>
          </w:rPr>
          <w:fldChar w:fldCharType="separate"/>
        </w:r>
        <w:r w:rsidR="002F6F4B">
          <w:rPr>
            <w:webHidden/>
          </w:rPr>
          <w:t>77</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199" w:history="1">
        <w:r w:rsidR="009665B0" w:rsidRPr="00D70003">
          <w:rPr>
            <w:rStyle w:val="Hyperlink"/>
          </w:rPr>
          <w:t>Table 13: Exports, 2011 and the annual average growth rate from 2001 to 2011</w:t>
        </w:r>
        <w:r w:rsidR="009665B0">
          <w:rPr>
            <w:webHidden/>
          </w:rPr>
          <w:tab/>
        </w:r>
        <w:r w:rsidR="00E024CE">
          <w:rPr>
            <w:webHidden/>
          </w:rPr>
          <w:fldChar w:fldCharType="begin"/>
        </w:r>
        <w:r w:rsidR="009665B0">
          <w:rPr>
            <w:webHidden/>
          </w:rPr>
          <w:instrText xml:space="preserve"> PAGEREF _Toc381101199 \h </w:instrText>
        </w:r>
        <w:r w:rsidR="00E024CE">
          <w:rPr>
            <w:webHidden/>
          </w:rPr>
        </w:r>
        <w:r w:rsidR="00E024CE">
          <w:rPr>
            <w:webHidden/>
          </w:rPr>
          <w:fldChar w:fldCharType="separate"/>
        </w:r>
        <w:r w:rsidR="002F6F4B">
          <w:rPr>
            <w:webHidden/>
          </w:rPr>
          <w:t>80</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200" w:history="1">
        <w:r w:rsidR="009665B0" w:rsidRPr="00D70003">
          <w:rPr>
            <w:rStyle w:val="Hyperlink"/>
          </w:rPr>
          <w:t>Table 14: Workshop findings</w:t>
        </w:r>
        <w:r w:rsidR="009665B0">
          <w:rPr>
            <w:webHidden/>
          </w:rPr>
          <w:tab/>
        </w:r>
        <w:r w:rsidR="00E024CE">
          <w:rPr>
            <w:webHidden/>
          </w:rPr>
          <w:fldChar w:fldCharType="begin"/>
        </w:r>
        <w:r w:rsidR="009665B0">
          <w:rPr>
            <w:webHidden/>
          </w:rPr>
          <w:instrText xml:space="preserve"> PAGEREF _Toc381101200 \h </w:instrText>
        </w:r>
        <w:r w:rsidR="00E024CE">
          <w:rPr>
            <w:webHidden/>
          </w:rPr>
        </w:r>
        <w:r w:rsidR="00E024CE">
          <w:rPr>
            <w:webHidden/>
          </w:rPr>
          <w:fldChar w:fldCharType="separate"/>
        </w:r>
        <w:r w:rsidR="002F6F4B">
          <w:rPr>
            <w:webHidden/>
          </w:rPr>
          <w:t>100</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201" w:history="1">
        <w:r w:rsidR="009665B0" w:rsidRPr="00D70003">
          <w:rPr>
            <w:rStyle w:val="Hyperlink"/>
          </w:rPr>
          <w:t>Table 15: Results of preferred scenario questionnaire</w:t>
        </w:r>
        <w:r w:rsidR="009665B0">
          <w:rPr>
            <w:webHidden/>
          </w:rPr>
          <w:tab/>
        </w:r>
        <w:r w:rsidR="00E024CE">
          <w:rPr>
            <w:webHidden/>
          </w:rPr>
          <w:fldChar w:fldCharType="begin"/>
        </w:r>
        <w:r w:rsidR="009665B0">
          <w:rPr>
            <w:webHidden/>
          </w:rPr>
          <w:instrText xml:space="preserve"> PAGEREF _Toc381101201 \h </w:instrText>
        </w:r>
        <w:r w:rsidR="00E024CE">
          <w:rPr>
            <w:webHidden/>
          </w:rPr>
        </w:r>
        <w:r w:rsidR="00E024CE">
          <w:rPr>
            <w:webHidden/>
          </w:rPr>
          <w:fldChar w:fldCharType="separate"/>
        </w:r>
        <w:r w:rsidR="002F6F4B">
          <w:rPr>
            <w:webHidden/>
          </w:rPr>
          <w:t>102</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202" w:history="1">
        <w:r w:rsidR="009665B0" w:rsidRPr="00D70003">
          <w:rPr>
            <w:rStyle w:val="Hyperlink"/>
          </w:rPr>
          <w:t>Table 16: Summary of preferred scenario</w:t>
        </w:r>
        <w:r w:rsidR="009665B0">
          <w:rPr>
            <w:webHidden/>
          </w:rPr>
          <w:tab/>
        </w:r>
        <w:r w:rsidR="00E024CE">
          <w:rPr>
            <w:webHidden/>
          </w:rPr>
          <w:fldChar w:fldCharType="begin"/>
        </w:r>
        <w:r w:rsidR="009665B0">
          <w:rPr>
            <w:webHidden/>
          </w:rPr>
          <w:instrText xml:space="preserve"> PAGEREF _Toc381101202 \h </w:instrText>
        </w:r>
        <w:r w:rsidR="00E024CE">
          <w:rPr>
            <w:webHidden/>
          </w:rPr>
        </w:r>
        <w:r w:rsidR="00E024CE">
          <w:rPr>
            <w:webHidden/>
          </w:rPr>
          <w:fldChar w:fldCharType="separate"/>
        </w:r>
        <w:r w:rsidR="002F6F4B">
          <w:rPr>
            <w:webHidden/>
          </w:rPr>
          <w:t>102</w:t>
        </w:r>
        <w:r w:rsidR="00E024CE">
          <w:rPr>
            <w:webHidden/>
          </w:rPr>
          <w:fldChar w:fldCharType="end"/>
        </w:r>
      </w:hyperlink>
    </w:p>
    <w:p w:rsidR="009665B0" w:rsidRDefault="001A61CD">
      <w:pPr>
        <w:pStyle w:val="TableofFigures"/>
        <w:rPr>
          <w:rFonts w:eastAsiaTheme="minorEastAsia"/>
          <w:color w:val="auto"/>
          <w:sz w:val="22"/>
          <w:szCs w:val="22"/>
          <w:lang w:eastAsia="en-AU"/>
        </w:rPr>
      </w:pPr>
      <w:hyperlink w:anchor="_Toc381101203" w:history="1">
        <w:r w:rsidR="009665B0" w:rsidRPr="00D70003">
          <w:rPr>
            <w:rStyle w:val="Hyperlink"/>
          </w:rPr>
          <w:t>Table 17: Principles for growth</w:t>
        </w:r>
        <w:r w:rsidR="009665B0">
          <w:rPr>
            <w:webHidden/>
          </w:rPr>
          <w:tab/>
        </w:r>
        <w:r w:rsidR="00E024CE">
          <w:rPr>
            <w:webHidden/>
          </w:rPr>
          <w:fldChar w:fldCharType="begin"/>
        </w:r>
        <w:r w:rsidR="009665B0">
          <w:rPr>
            <w:webHidden/>
          </w:rPr>
          <w:instrText xml:space="preserve"> PAGEREF _Toc381101203 \h </w:instrText>
        </w:r>
        <w:r w:rsidR="00E024CE">
          <w:rPr>
            <w:webHidden/>
          </w:rPr>
        </w:r>
        <w:r w:rsidR="00E024CE">
          <w:rPr>
            <w:webHidden/>
          </w:rPr>
          <w:fldChar w:fldCharType="separate"/>
        </w:r>
        <w:r w:rsidR="002F6F4B">
          <w:rPr>
            <w:webHidden/>
          </w:rPr>
          <w:t>105</w:t>
        </w:r>
        <w:r w:rsidR="00E024CE">
          <w:rPr>
            <w:webHidden/>
          </w:rPr>
          <w:fldChar w:fldCharType="end"/>
        </w:r>
      </w:hyperlink>
    </w:p>
    <w:p w:rsidR="00885A4C" w:rsidRPr="00A85BF5" w:rsidRDefault="00E024CE" w:rsidP="00BD55B1">
      <w:pPr>
        <w:pStyle w:val="TableofFigures"/>
      </w:pPr>
      <w:r w:rsidRPr="00B5234A">
        <w:fldChar w:fldCharType="end"/>
      </w:r>
    </w:p>
    <w:p w:rsidR="004E082D" w:rsidRDefault="004E082D" w:rsidP="005014F0">
      <w:pPr>
        <w:pStyle w:val="Heading11"/>
        <w:sectPr w:rsidR="004E082D" w:rsidSect="00007E53">
          <w:headerReference w:type="default" r:id="rId16"/>
          <w:footerReference w:type="default" r:id="rId17"/>
          <w:pgSz w:w="11907" w:h="16840" w:code="9"/>
          <w:pgMar w:top="993" w:right="1417" w:bottom="426" w:left="1417" w:header="709" w:footer="431" w:gutter="284"/>
          <w:pgNumType w:start="1"/>
          <w:cols w:space="720"/>
          <w:docGrid w:linePitch="299"/>
        </w:sectPr>
      </w:pPr>
      <w:bookmarkStart w:id="17" w:name="_Toc342046114"/>
      <w:bookmarkStart w:id="18" w:name="_Ref343861348"/>
      <w:bookmarkStart w:id="19" w:name="_Ref347317401"/>
      <w:bookmarkStart w:id="20" w:name="_Ref347317413"/>
      <w:bookmarkStart w:id="21" w:name="_Ref355349855"/>
      <w:bookmarkStart w:id="22" w:name="_Ref355349947"/>
    </w:p>
    <w:p w:rsidR="002811C3" w:rsidRPr="002D0E09" w:rsidRDefault="002811C3" w:rsidP="005014F0">
      <w:pPr>
        <w:pStyle w:val="Heading11"/>
      </w:pPr>
      <w:bookmarkStart w:id="23" w:name="_Toc381101074"/>
      <w:r w:rsidRPr="002D0E09">
        <w:lastRenderedPageBreak/>
        <w:t>Introduction and background</w:t>
      </w:r>
      <w:bookmarkEnd w:id="17"/>
      <w:bookmarkEnd w:id="18"/>
      <w:bookmarkEnd w:id="19"/>
      <w:bookmarkEnd w:id="20"/>
      <w:bookmarkEnd w:id="21"/>
      <w:bookmarkEnd w:id="22"/>
      <w:bookmarkEnd w:id="23"/>
    </w:p>
    <w:p w:rsidR="002811C3" w:rsidRPr="00EB52C1" w:rsidRDefault="002811C3" w:rsidP="00EB52C1">
      <w:pPr>
        <w:pStyle w:val="Heading2"/>
      </w:pPr>
      <w:bookmarkStart w:id="24" w:name="_Toc342046116"/>
      <w:bookmarkStart w:id="25" w:name="_Ref347317426"/>
      <w:bookmarkStart w:id="26" w:name="_Ref347317435"/>
      <w:bookmarkStart w:id="27" w:name="_Toc381101075"/>
      <w:r w:rsidRPr="00EB52C1">
        <w:t>State context</w:t>
      </w:r>
      <w:bookmarkEnd w:id="24"/>
      <w:bookmarkEnd w:id="25"/>
      <w:bookmarkEnd w:id="26"/>
      <w:bookmarkEnd w:id="27"/>
    </w:p>
    <w:p w:rsidR="002811C3" w:rsidRPr="002811C3" w:rsidRDefault="002811C3" w:rsidP="00C24C78">
      <w:pPr>
        <w:pStyle w:val="bt"/>
        <w:rPr>
          <w:lang w:val="en-GB"/>
        </w:rPr>
      </w:pPr>
      <w:r w:rsidRPr="002811C3">
        <w:rPr>
          <w:lang w:val="en-GB"/>
        </w:rPr>
        <w:t xml:space="preserve">Eight </w:t>
      </w:r>
      <w:r w:rsidR="00E031F9">
        <w:rPr>
          <w:lang w:val="en-GB"/>
        </w:rPr>
        <w:t>r</w:t>
      </w:r>
      <w:r w:rsidRPr="002811C3">
        <w:rPr>
          <w:lang w:val="en-GB"/>
        </w:rPr>
        <w:t xml:space="preserve">egional </w:t>
      </w:r>
      <w:r w:rsidR="00E031F9">
        <w:rPr>
          <w:lang w:val="en-GB"/>
        </w:rPr>
        <w:t>g</w:t>
      </w:r>
      <w:r w:rsidRPr="002811C3">
        <w:rPr>
          <w:lang w:val="en-GB"/>
        </w:rPr>
        <w:t xml:space="preserve">rowth </w:t>
      </w:r>
      <w:r w:rsidR="00E031F9">
        <w:rPr>
          <w:lang w:val="en-GB"/>
        </w:rPr>
        <w:t>p</w:t>
      </w:r>
      <w:r w:rsidRPr="002811C3">
        <w:rPr>
          <w:lang w:val="en-GB"/>
        </w:rPr>
        <w:t xml:space="preserve">lans </w:t>
      </w:r>
      <w:r w:rsidR="00F84024">
        <w:rPr>
          <w:lang w:val="en-GB"/>
        </w:rPr>
        <w:t>have</w:t>
      </w:r>
      <w:r w:rsidR="00F84024" w:rsidRPr="002811C3">
        <w:rPr>
          <w:lang w:val="en-GB"/>
        </w:rPr>
        <w:t xml:space="preserve"> </w:t>
      </w:r>
      <w:r w:rsidRPr="002811C3">
        <w:rPr>
          <w:lang w:val="en-GB"/>
        </w:rPr>
        <w:t>be</w:t>
      </w:r>
      <w:r w:rsidR="00F84024">
        <w:rPr>
          <w:lang w:val="en-GB"/>
        </w:rPr>
        <w:t>en</w:t>
      </w:r>
      <w:r w:rsidRPr="002811C3">
        <w:rPr>
          <w:lang w:val="en-GB"/>
        </w:rPr>
        <w:t xml:space="preserve"> </w:t>
      </w:r>
      <w:r w:rsidR="00F84024">
        <w:rPr>
          <w:lang w:val="en-GB"/>
        </w:rPr>
        <w:t>prepared</w:t>
      </w:r>
      <w:r w:rsidR="00F84024" w:rsidRPr="002811C3">
        <w:rPr>
          <w:lang w:val="en-GB"/>
        </w:rPr>
        <w:t xml:space="preserve"> </w:t>
      </w:r>
      <w:r w:rsidRPr="002811C3">
        <w:rPr>
          <w:lang w:val="en-GB"/>
        </w:rPr>
        <w:t>to provide broad direction for land use and development across regional Victoria</w:t>
      </w:r>
      <w:r w:rsidR="00593CF4">
        <w:rPr>
          <w:lang w:val="en-GB"/>
        </w:rPr>
        <w:t xml:space="preserve"> (Figure 1)</w:t>
      </w:r>
      <w:r w:rsidRPr="002811C3">
        <w:rPr>
          <w:lang w:val="en-GB"/>
        </w:rPr>
        <w:t>. They also provide more detailed planning frameworks for key regional cities and centres.</w:t>
      </w:r>
      <w:r w:rsidR="00183B6F">
        <w:rPr>
          <w:lang w:val="en-GB"/>
        </w:rPr>
        <w:t xml:space="preserve"> </w:t>
      </w:r>
      <w:r w:rsidRPr="002811C3">
        <w:rPr>
          <w:lang w:val="en-GB"/>
        </w:rPr>
        <w:t xml:space="preserve">The </w:t>
      </w:r>
      <w:r w:rsidR="00E031F9">
        <w:rPr>
          <w:lang w:val="en-GB"/>
        </w:rPr>
        <w:t>r</w:t>
      </w:r>
      <w:r w:rsidRPr="002811C3">
        <w:rPr>
          <w:lang w:val="en-GB"/>
        </w:rPr>
        <w:t xml:space="preserve">egional </w:t>
      </w:r>
      <w:r w:rsidR="00E031F9">
        <w:rPr>
          <w:lang w:val="en-GB"/>
        </w:rPr>
        <w:t>g</w:t>
      </w:r>
      <w:r w:rsidRPr="002811C3">
        <w:rPr>
          <w:lang w:val="en-GB"/>
        </w:rPr>
        <w:t xml:space="preserve">rowth </w:t>
      </w:r>
      <w:r w:rsidR="00E031F9">
        <w:rPr>
          <w:lang w:val="en-GB"/>
        </w:rPr>
        <w:t>p</w:t>
      </w:r>
      <w:r w:rsidRPr="002811C3">
        <w:rPr>
          <w:lang w:val="en-GB"/>
        </w:rPr>
        <w:t xml:space="preserve">lans respond to directions established in the </w:t>
      </w:r>
      <w:r w:rsidR="00E031F9">
        <w:rPr>
          <w:lang w:val="en-GB"/>
        </w:rPr>
        <w:t>r</w:t>
      </w:r>
      <w:r w:rsidRPr="003E220F">
        <w:rPr>
          <w:lang w:val="en-GB"/>
        </w:rPr>
        <w:t xml:space="preserve">egional </w:t>
      </w:r>
      <w:r w:rsidR="00E031F9">
        <w:rPr>
          <w:lang w:val="en-GB"/>
        </w:rPr>
        <w:t>s</w:t>
      </w:r>
      <w:r w:rsidRPr="003E220F">
        <w:rPr>
          <w:lang w:val="en-GB"/>
        </w:rPr>
        <w:t xml:space="preserve">trategic </w:t>
      </w:r>
      <w:r w:rsidR="00E031F9">
        <w:rPr>
          <w:lang w:val="en-GB"/>
        </w:rPr>
        <w:t>p</w:t>
      </w:r>
      <w:r w:rsidRPr="003E220F">
        <w:rPr>
          <w:lang w:val="en-GB"/>
        </w:rPr>
        <w:t>lans</w:t>
      </w:r>
      <w:r w:rsidRPr="002811C3">
        <w:rPr>
          <w:lang w:val="en-GB"/>
        </w:rPr>
        <w:t xml:space="preserve"> that were prepared across regional Victoria between 2007</w:t>
      </w:r>
      <w:r w:rsidR="008C791B">
        <w:rPr>
          <w:lang w:val="en-GB"/>
        </w:rPr>
        <w:t xml:space="preserve"> and </w:t>
      </w:r>
      <w:r w:rsidRPr="002811C3">
        <w:rPr>
          <w:lang w:val="en-GB"/>
        </w:rPr>
        <w:t xml:space="preserve">2010. </w:t>
      </w:r>
    </w:p>
    <w:p w:rsidR="00116C44" w:rsidRDefault="002811C3" w:rsidP="00C16853">
      <w:pPr>
        <w:pStyle w:val="bt"/>
        <w:rPr>
          <w:lang w:val="en-GB"/>
        </w:rPr>
      </w:pPr>
      <w:r w:rsidRPr="002811C3">
        <w:rPr>
          <w:lang w:val="en-GB"/>
        </w:rPr>
        <w:t xml:space="preserve">The </w:t>
      </w:r>
      <w:r w:rsidR="00E031F9">
        <w:rPr>
          <w:lang w:val="en-GB"/>
        </w:rPr>
        <w:t>r</w:t>
      </w:r>
      <w:r w:rsidRPr="002811C3">
        <w:rPr>
          <w:lang w:val="en-GB"/>
        </w:rPr>
        <w:t xml:space="preserve">egional </w:t>
      </w:r>
      <w:r w:rsidR="00E031F9">
        <w:rPr>
          <w:lang w:val="en-GB"/>
        </w:rPr>
        <w:t>g</w:t>
      </w:r>
      <w:r w:rsidRPr="002811C3">
        <w:rPr>
          <w:lang w:val="en-GB"/>
        </w:rPr>
        <w:t xml:space="preserve">rowth </w:t>
      </w:r>
      <w:r w:rsidR="00E031F9">
        <w:rPr>
          <w:lang w:val="en-GB"/>
        </w:rPr>
        <w:t>p</w:t>
      </w:r>
      <w:r w:rsidRPr="002811C3">
        <w:rPr>
          <w:lang w:val="en-GB"/>
        </w:rPr>
        <w:t xml:space="preserve">lans are the next stage in planning for growth and change in regional Victoria. They have been developed in a partnership between local government and </w:t>
      </w:r>
      <w:r w:rsidR="00E031F9">
        <w:rPr>
          <w:lang w:val="en-GB"/>
        </w:rPr>
        <w:t>s</w:t>
      </w:r>
      <w:r w:rsidRPr="002811C3">
        <w:rPr>
          <w:lang w:val="en-GB"/>
        </w:rPr>
        <w:t xml:space="preserve">tate </w:t>
      </w:r>
      <w:r w:rsidR="00E031F9">
        <w:rPr>
          <w:lang w:val="en-GB"/>
        </w:rPr>
        <w:t>g</w:t>
      </w:r>
      <w:r w:rsidR="008C791B">
        <w:rPr>
          <w:lang w:val="en-GB"/>
        </w:rPr>
        <w:t xml:space="preserve">overnment </w:t>
      </w:r>
      <w:r w:rsidRPr="002811C3">
        <w:rPr>
          <w:lang w:val="en-GB"/>
        </w:rPr>
        <w:t xml:space="preserve">agencies and authorities. The </w:t>
      </w:r>
      <w:r w:rsidR="00E031F9">
        <w:rPr>
          <w:lang w:val="en-GB"/>
        </w:rPr>
        <w:t>r</w:t>
      </w:r>
      <w:r w:rsidRPr="002811C3">
        <w:rPr>
          <w:lang w:val="en-GB"/>
        </w:rPr>
        <w:t xml:space="preserve">egional </w:t>
      </w:r>
      <w:r w:rsidR="00E031F9">
        <w:rPr>
          <w:lang w:val="en-GB"/>
        </w:rPr>
        <w:t>g</w:t>
      </w:r>
      <w:r w:rsidRPr="002811C3">
        <w:rPr>
          <w:lang w:val="en-GB"/>
        </w:rPr>
        <w:t xml:space="preserve">rowth </w:t>
      </w:r>
      <w:r w:rsidR="00E031F9">
        <w:rPr>
          <w:lang w:val="en-GB"/>
        </w:rPr>
        <w:t>p</w:t>
      </w:r>
      <w:r w:rsidRPr="002811C3">
        <w:rPr>
          <w:lang w:val="en-GB"/>
        </w:rPr>
        <w:t xml:space="preserve">lans reflect </w:t>
      </w:r>
      <w:r w:rsidR="001A3854">
        <w:rPr>
          <w:lang w:val="en-GB"/>
        </w:rPr>
        <w:t>s</w:t>
      </w:r>
      <w:r w:rsidR="001A3854" w:rsidRPr="002811C3">
        <w:rPr>
          <w:lang w:val="en-GB"/>
        </w:rPr>
        <w:t xml:space="preserve">tate </w:t>
      </w:r>
      <w:r w:rsidRPr="002811C3">
        <w:rPr>
          <w:lang w:val="en-GB"/>
        </w:rPr>
        <w:t>and local government objectives.</w:t>
      </w:r>
      <w:r w:rsidR="00183B6F">
        <w:rPr>
          <w:lang w:val="en-GB"/>
        </w:rPr>
        <w:t xml:space="preserve"> </w:t>
      </w:r>
      <w:r w:rsidRPr="002811C3">
        <w:rPr>
          <w:lang w:val="en-GB"/>
        </w:rPr>
        <w:t>These plans provide a long</w:t>
      </w:r>
      <w:r w:rsidR="003E220F">
        <w:rPr>
          <w:lang w:val="en-GB"/>
        </w:rPr>
        <w:t>-</w:t>
      </w:r>
      <w:r w:rsidRPr="002811C3">
        <w:rPr>
          <w:lang w:val="en-GB"/>
        </w:rPr>
        <w:t>term view of the region to 2041 and beyond, allowing for some short</w:t>
      </w:r>
      <w:r w:rsidR="008C791B">
        <w:rPr>
          <w:lang w:val="en-GB"/>
        </w:rPr>
        <w:t>-</w:t>
      </w:r>
      <w:r w:rsidRPr="002811C3">
        <w:rPr>
          <w:lang w:val="en-GB"/>
        </w:rPr>
        <w:t>term actions, and providing long-term strategic land use direction.</w:t>
      </w:r>
    </w:p>
    <w:p w:rsidR="002811C3" w:rsidRDefault="00121D94" w:rsidP="00084CB2">
      <w:pPr>
        <w:pStyle w:val="Caption"/>
        <w:rPr>
          <w:color w:val="000000"/>
        </w:rPr>
      </w:pPr>
      <w:bookmarkStart w:id="28" w:name="_Toc381101155"/>
      <w:r w:rsidRPr="00C60F64">
        <w:rPr>
          <w:color w:val="000000"/>
        </w:rPr>
        <w:t xml:space="preserve">Figure </w:t>
      </w:r>
      <w:r w:rsidR="00E024CE" w:rsidRPr="00C60F64">
        <w:rPr>
          <w:color w:val="000000"/>
        </w:rPr>
        <w:fldChar w:fldCharType="begin"/>
      </w:r>
      <w:r w:rsidR="004D7B57" w:rsidRPr="00C60F64">
        <w:rPr>
          <w:color w:val="000000"/>
        </w:rPr>
        <w:instrText xml:space="preserve"> SEQ Figure \* ARABIC </w:instrText>
      </w:r>
      <w:r w:rsidR="00E024CE" w:rsidRPr="00C60F64">
        <w:rPr>
          <w:color w:val="000000"/>
        </w:rPr>
        <w:fldChar w:fldCharType="separate"/>
      </w:r>
      <w:r w:rsidR="007D6172">
        <w:rPr>
          <w:noProof/>
          <w:color w:val="000000"/>
        </w:rPr>
        <w:t>1</w:t>
      </w:r>
      <w:r w:rsidR="00E024CE" w:rsidRPr="00C60F64">
        <w:rPr>
          <w:color w:val="000000"/>
        </w:rPr>
        <w:fldChar w:fldCharType="end"/>
      </w:r>
      <w:r w:rsidRPr="00C60F64">
        <w:rPr>
          <w:color w:val="000000"/>
        </w:rPr>
        <w:t>:</w:t>
      </w:r>
      <w:r w:rsidR="00125632" w:rsidRPr="00C60F64">
        <w:rPr>
          <w:color w:val="000000"/>
        </w:rPr>
        <w:t xml:space="preserve"> </w:t>
      </w:r>
      <w:r w:rsidR="00E031F9" w:rsidRPr="00C60F64">
        <w:rPr>
          <w:color w:val="000000"/>
        </w:rPr>
        <w:t>The eight regional growth plans</w:t>
      </w:r>
      <w:bookmarkEnd w:id="28"/>
    </w:p>
    <w:p w:rsidR="004A1C0E" w:rsidRPr="004A1C0E" w:rsidRDefault="004A1C0E" w:rsidP="004A1C0E">
      <w:pPr>
        <w:pStyle w:val="bt"/>
      </w:pPr>
      <w:r>
        <w:t>[Map showing the eight regional growth plans]</w:t>
      </w:r>
    </w:p>
    <w:p w:rsidR="00FC7102" w:rsidRPr="00C8052C" w:rsidRDefault="00FC7102" w:rsidP="00C8052C">
      <w:pPr>
        <w:pStyle w:val="source"/>
      </w:pPr>
      <w:bookmarkStart w:id="29" w:name="_Toc342046119"/>
      <w:r w:rsidRPr="00C8052C">
        <w:t xml:space="preserve">Source: </w:t>
      </w:r>
      <w:r w:rsidR="00915084" w:rsidRPr="00C8052C">
        <w:t>Department of Transport, Planning and Local Infrastructure</w:t>
      </w:r>
    </w:p>
    <w:p w:rsidR="002811C3" w:rsidRPr="002811C3" w:rsidRDefault="002811C3" w:rsidP="00C16853">
      <w:pPr>
        <w:pStyle w:val="bt"/>
      </w:pPr>
      <w:r w:rsidRPr="002811C3">
        <w:t xml:space="preserve">The </w:t>
      </w:r>
      <w:r w:rsidR="00E031F9">
        <w:t>r</w:t>
      </w:r>
      <w:r w:rsidRPr="002811C3">
        <w:t xml:space="preserve">egional </w:t>
      </w:r>
      <w:r w:rsidR="00E031F9">
        <w:t>g</w:t>
      </w:r>
      <w:r w:rsidRPr="002811C3">
        <w:t xml:space="preserve">rowth </w:t>
      </w:r>
      <w:r w:rsidR="00E031F9">
        <w:t>p</w:t>
      </w:r>
      <w:r w:rsidRPr="002811C3">
        <w:t>lans translate and integrate emerging statewide regional land use planning policy. They provide the basis for regional coordination and future planning of infrastructure to support regional land use objectives.</w:t>
      </w:r>
    </w:p>
    <w:p w:rsidR="002811C3" w:rsidRPr="002811C3" w:rsidRDefault="002811C3" w:rsidP="00C16853">
      <w:pPr>
        <w:pStyle w:val="bt"/>
        <w:rPr>
          <w:lang w:val="en-GB"/>
        </w:rPr>
      </w:pPr>
      <w:r w:rsidRPr="002811C3">
        <w:t xml:space="preserve">The </w:t>
      </w:r>
      <w:r w:rsidR="00F84024">
        <w:t xml:space="preserve">Great South Coast </w:t>
      </w:r>
      <w:r w:rsidR="00144DA4">
        <w:t>R</w:t>
      </w:r>
      <w:r w:rsidR="00F84024">
        <w:t xml:space="preserve">egional Growth Plan </w:t>
      </w:r>
      <w:r w:rsidRPr="002811C3">
        <w:t xml:space="preserve">provides regional land use planning responses to the strategic aspirations and directions identified in the </w:t>
      </w:r>
      <w:r w:rsidR="00440DCA" w:rsidRPr="00440DCA">
        <w:t>Great South Coast Regional Strategic Plan</w:t>
      </w:r>
      <w:r w:rsidR="001636DB">
        <w:t xml:space="preserve"> </w:t>
      </w:r>
      <w:r w:rsidR="00CC4E2B">
        <w:t>(</w:t>
      </w:r>
      <w:r w:rsidR="00BA7052">
        <w:t xml:space="preserve">the </w:t>
      </w:r>
      <w:r w:rsidR="00E031F9">
        <w:t>r</w:t>
      </w:r>
      <w:r w:rsidR="001F5666">
        <w:t xml:space="preserve">egional </w:t>
      </w:r>
      <w:r w:rsidR="00E031F9">
        <w:t>s</w:t>
      </w:r>
      <w:r w:rsidR="00CC4E2B">
        <w:t xml:space="preserve">trategic </w:t>
      </w:r>
      <w:r w:rsidR="00E031F9">
        <w:t>p</w:t>
      </w:r>
      <w:r w:rsidR="00CC4E2B">
        <w:t>lan)</w:t>
      </w:r>
      <w:r w:rsidRPr="002811C3">
        <w:t xml:space="preserve">. The </w:t>
      </w:r>
      <w:r w:rsidR="00F03DE5">
        <w:t xml:space="preserve">regional growth </w:t>
      </w:r>
      <w:r w:rsidR="00E031F9">
        <w:t>p</w:t>
      </w:r>
      <w:r w:rsidRPr="002811C3">
        <w:t xml:space="preserve">lan takes a 30-year strategic view of future planning for the region. </w:t>
      </w:r>
      <w:r w:rsidR="00144DA4">
        <w:t>I</w:t>
      </w:r>
      <w:r w:rsidR="00CC4E2B">
        <w:t>t</w:t>
      </w:r>
      <w:r w:rsidRPr="002811C3">
        <w:rPr>
          <w:lang w:val="en-GB"/>
        </w:rPr>
        <w:t>:</w:t>
      </w:r>
    </w:p>
    <w:p w:rsidR="002811C3" w:rsidRPr="00C16853" w:rsidRDefault="002811C3" w:rsidP="00A00BC1">
      <w:pPr>
        <w:pStyle w:val="ListBullet"/>
      </w:pPr>
      <w:r w:rsidRPr="00C16853">
        <w:t>establish</w:t>
      </w:r>
      <w:r w:rsidR="00F03DE5">
        <w:t>es</w:t>
      </w:r>
      <w:r w:rsidRPr="00C16853">
        <w:t xml:space="preserve"> a framework for strategic land use and settlement planning that can sustainably accommodate growth</w:t>
      </w:r>
    </w:p>
    <w:p w:rsidR="002811C3" w:rsidRPr="00C16853" w:rsidRDefault="002811C3" w:rsidP="00A00BC1">
      <w:pPr>
        <w:pStyle w:val="ListBullet"/>
      </w:pPr>
      <w:r w:rsidRPr="00C16853">
        <w:t>identif</w:t>
      </w:r>
      <w:r w:rsidR="00F03DE5">
        <w:t>ies</w:t>
      </w:r>
      <w:r w:rsidRPr="00C16853">
        <w:t xml:space="preserve"> important economic, environmental, social and cultural resources to be preserved, maintained or developed</w:t>
      </w:r>
    </w:p>
    <w:p w:rsidR="002811C3" w:rsidRPr="00C16853" w:rsidRDefault="002811C3" w:rsidP="00A00BC1">
      <w:pPr>
        <w:pStyle w:val="ListBullet"/>
      </w:pPr>
      <w:r w:rsidRPr="00C16853">
        <w:t>provide</w:t>
      </w:r>
      <w:r w:rsidR="00F03DE5">
        <w:t>s</w:t>
      </w:r>
      <w:r w:rsidRPr="00C16853">
        <w:t xml:space="preserve"> direction for accommodating growth and change including: residential, employment, industrial, commercial, agriculture and other rural activities</w:t>
      </w:r>
    </w:p>
    <w:p w:rsidR="002811C3" w:rsidRPr="00C16853" w:rsidRDefault="002811C3" w:rsidP="00A00BC1">
      <w:pPr>
        <w:pStyle w:val="ListBullet"/>
      </w:pPr>
      <w:r w:rsidRPr="00C16853">
        <w:t>show</w:t>
      </w:r>
      <w:r w:rsidR="00F03DE5">
        <w:t>s</w:t>
      </w:r>
      <w:r w:rsidRPr="00C16853">
        <w:t xml:space="preserve"> which areas of land can accommodate growth and which are to be maintained</w:t>
      </w:r>
    </w:p>
    <w:p w:rsidR="002811C3" w:rsidRPr="00C16853" w:rsidRDefault="002811C3" w:rsidP="00A00BC1">
      <w:pPr>
        <w:pStyle w:val="ListBullet"/>
      </w:pPr>
      <w:proofErr w:type="gramStart"/>
      <w:r w:rsidRPr="00C16853">
        <w:t>identif</w:t>
      </w:r>
      <w:r w:rsidR="00F03DE5">
        <w:t>ies</w:t>
      </w:r>
      <w:proofErr w:type="gramEnd"/>
      <w:r w:rsidRPr="00C16853">
        <w:t xml:space="preserve"> opportunities for supporting regional level infrastructure, providing an essential contribution to the long-term sustainability of the region</w:t>
      </w:r>
      <w:r w:rsidR="00CC4E2B" w:rsidRPr="00C16853">
        <w:t>.</w:t>
      </w:r>
    </w:p>
    <w:p w:rsidR="002811C3" w:rsidRPr="002811C3" w:rsidRDefault="002811C3" w:rsidP="0084695B">
      <w:pPr>
        <w:pStyle w:val="bt"/>
        <w:spacing w:after="0"/>
        <w:rPr>
          <w:lang w:val="en-GB"/>
        </w:rPr>
      </w:pPr>
      <w:r w:rsidRPr="002811C3">
        <w:rPr>
          <w:lang w:val="en-GB"/>
        </w:rPr>
        <w:t xml:space="preserve">The </w:t>
      </w:r>
      <w:r w:rsidR="00E031F9">
        <w:rPr>
          <w:lang w:val="en-GB"/>
        </w:rPr>
        <w:t>p</w:t>
      </w:r>
      <w:r w:rsidR="00CC4E2B">
        <w:rPr>
          <w:lang w:val="en-GB"/>
        </w:rPr>
        <w:t xml:space="preserve">lan </w:t>
      </w:r>
      <w:r w:rsidRPr="002811C3">
        <w:rPr>
          <w:lang w:val="en-GB"/>
        </w:rPr>
        <w:t xml:space="preserve">will help councils by streamlining planning policy and potentially reducing </w:t>
      </w:r>
      <w:r w:rsidR="00F03DE5">
        <w:rPr>
          <w:lang w:val="en-GB"/>
        </w:rPr>
        <w:t>their</w:t>
      </w:r>
      <w:r w:rsidR="00F03DE5" w:rsidRPr="002811C3">
        <w:rPr>
          <w:lang w:val="en-GB"/>
        </w:rPr>
        <w:t xml:space="preserve"> </w:t>
      </w:r>
      <w:r w:rsidRPr="002811C3">
        <w:rPr>
          <w:lang w:val="en-GB"/>
        </w:rPr>
        <w:t>strategic workload</w:t>
      </w:r>
      <w:r w:rsidR="00F03DE5">
        <w:rPr>
          <w:lang w:val="en-GB"/>
        </w:rPr>
        <w:t>.</w:t>
      </w:r>
      <w:r w:rsidRPr="002811C3">
        <w:rPr>
          <w:lang w:val="en-GB"/>
        </w:rPr>
        <w:t xml:space="preserve"> It will also contribute to broader regional goals.</w:t>
      </w:r>
    </w:p>
    <w:p w:rsidR="002811C3" w:rsidRPr="002811C3" w:rsidRDefault="002811C3" w:rsidP="00C16853">
      <w:pPr>
        <w:pStyle w:val="bt"/>
        <w:rPr>
          <w:lang w:val="en-GB"/>
        </w:rPr>
      </w:pPr>
      <w:r w:rsidRPr="002811C3">
        <w:rPr>
          <w:lang w:val="en-GB"/>
        </w:rPr>
        <w:t xml:space="preserve">The </w:t>
      </w:r>
      <w:r w:rsidR="00696BB9">
        <w:rPr>
          <w:lang w:val="en-GB"/>
        </w:rPr>
        <w:t>p</w:t>
      </w:r>
      <w:r w:rsidRPr="002811C3">
        <w:rPr>
          <w:lang w:val="en-GB"/>
        </w:rPr>
        <w:t>lan provide</w:t>
      </w:r>
      <w:r w:rsidR="00F84024">
        <w:rPr>
          <w:lang w:val="en-GB"/>
        </w:rPr>
        <w:t>s</w:t>
      </w:r>
      <w:r w:rsidRPr="002811C3">
        <w:rPr>
          <w:lang w:val="en-GB"/>
        </w:rPr>
        <w:t xml:space="preserve"> a regional strategic land use framework for growth and change. It is a strategic direction setting document which identifies long</w:t>
      </w:r>
      <w:r w:rsidR="00CC4E2B">
        <w:rPr>
          <w:lang w:val="en-GB"/>
        </w:rPr>
        <w:t>-</w:t>
      </w:r>
      <w:r w:rsidRPr="002811C3">
        <w:rPr>
          <w:lang w:val="en-GB"/>
        </w:rPr>
        <w:t xml:space="preserve">term land uses and growth objectives. </w:t>
      </w:r>
      <w:r w:rsidRPr="004519EF">
        <w:rPr>
          <w:lang w:val="en-GB"/>
        </w:rPr>
        <w:t>It is not at a level where service planning or specific unquantified infrastructure could be committed.</w:t>
      </w:r>
      <w:r w:rsidRPr="002811C3">
        <w:rPr>
          <w:lang w:val="en-GB"/>
        </w:rPr>
        <w:t xml:space="preserve"> The </w:t>
      </w:r>
      <w:r w:rsidR="00696BB9">
        <w:rPr>
          <w:lang w:val="en-GB"/>
        </w:rPr>
        <w:t>p</w:t>
      </w:r>
      <w:r w:rsidRPr="002811C3">
        <w:rPr>
          <w:lang w:val="en-GB"/>
        </w:rPr>
        <w:t>lan will guide infrastructure decisions and provide priority for further investigations of regionally</w:t>
      </w:r>
      <w:r w:rsidR="00CC4E2B">
        <w:rPr>
          <w:lang w:val="en-GB"/>
        </w:rPr>
        <w:t>-</w:t>
      </w:r>
      <w:r w:rsidRPr="002811C3">
        <w:rPr>
          <w:lang w:val="en-GB"/>
        </w:rPr>
        <w:t>significant infrastructure.</w:t>
      </w:r>
    </w:p>
    <w:p w:rsidR="002811C3" w:rsidRPr="002811C3" w:rsidRDefault="002811C3" w:rsidP="00C16853">
      <w:pPr>
        <w:pStyle w:val="bt"/>
        <w:rPr>
          <w:lang w:val="en-GB"/>
        </w:rPr>
      </w:pPr>
      <w:r w:rsidRPr="002811C3">
        <w:rPr>
          <w:lang w:val="en-GB"/>
        </w:rPr>
        <w:t xml:space="preserve">Site specific development proposals and processes are also outside the scope of the </w:t>
      </w:r>
      <w:r w:rsidR="007511B9">
        <w:rPr>
          <w:lang w:val="en-GB"/>
        </w:rPr>
        <w:t>p</w:t>
      </w:r>
      <w:r w:rsidRPr="002811C3">
        <w:rPr>
          <w:lang w:val="en-GB"/>
        </w:rPr>
        <w:t xml:space="preserve">lan. </w:t>
      </w:r>
    </w:p>
    <w:p w:rsidR="00EC60A1" w:rsidRDefault="002811C3">
      <w:pPr>
        <w:pStyle w:val="bt"/>
        <w:spacing w:after="100" w:afterAutospacing="1"/>
        <w:rPr>
          <w:lang w:val="en-GB"/>
        </w:rPr>
      </w:pPr>
      <w:r w:rsidRPr="002811C3">
        <w:rPr>
          <w:lang w:val="en-GB"/>
        </w:rPr>
        <w:t xml:space="preserve">The </w:t>
      </w:r>
      <w:r w:rsidR="00E031F9">
        <w:rPr>
          <w:lang w:val="en-GB"/>
        </w:rPr>
        <w:t>p</w:t>
      </w:r>
      <w:r w:rsidRPr="002811C3">
        <w:rPr>
          <w:lang w:val="en-GB"/>
        </w:rPr>
        <w:t>lan provide</w:t>
      </w:r>
      <w:r w:rsidR="00F84024">
        <w:rPr>
          <w:lang w:val="en-GB"/>
        </w:rPr>
        <w:t>s</w:t>
      </w:r>
      <w:r w:rsidRPr="002811C3">
        <w:rPr>
          <w:lang w:val="en-GB"/>
        </w:rPr>
        <w:t xml:space="preserve"> solutions to common issues across </w:t>
      </w:r>
      <w:r w:rsidR="00696BB9">
        <w:rPr>
          <w:lang w:val="en-GB"/>
        </w:rPr>
        <w:t xml:space="preserve">the </w:t>
      </w:r>
      <w:r w:rsidRPr="002811C3">
        <w:rPr>
          <w:lang w:val="en-GB"/>
        </w:rPr>
        <w:t xml:space="preserve">Great South </w:t>
      </w:r>
      <w:r w:rsidR="002544EE" w:rsidRPr="002811C3">
        <w:rPr>
          <w:lang w:val="en-GB"/>
        </w:rPr>
        <w:t>Coast</w:t>
      </w:r>
      <w:r w:rsidR="002544EE">
        <w:rPr>
          <w:lang w:val="en-GB"/>
        </w:rPr>
        <w:t xml:space="preserve"> region</w:t>
      </w:r>
      <w:r w:rsidRPr="002811C3">
        <w:rPr>
          <w:lang w:val="en-GB"/>
        </w:rPr>
        <w:t xml:space="preserve"> but will not reduce attention to local issues or replace local </w:t>
      </w:r>
      <w:r w:rsidR="002544EE" w:rsidRPr="002811C3">
        <w:rPr>
          <w:lang w:val="en-GB"/>
        </w:rPr>
        <w:t>planning</w:t>
      </w:r>
      <w:r w:rsidR="002544EE">
        <w:rPr>
          <w:lang w:val="en-GB"/>
        </w:rPr>
        <w:t xml:space="preserve">, </w:t>
      </w:r>
      <w:r w:rsidR="002544EE" w:rsidRPr="002811C3">
        <w:rPr>
          <w:lang w:val="en-GB"/>
        </w:rPr>
        <w:t>for</w:t>
      </w:r>
      <w:r w:rsidRPr="002811C3">
        <w:rPr>
          <w:lang w:val="en-GB"/>
        </w:rPr>
        <w:t xml:space="preserve"> example</w:t>
      </w:r>
      <w:r w:rsidR="00696BB9">
        <w:rPr>
          <w:lang w:val="en-GB"/>
        </w:rPr>
        <w:t>,</w:t>
      </w:r>
      <w:r w:rsidRPr="002811C3">
        <w:rPr>
          <w:lang w:val="en-GB"/>
        </w:rPr>
        <w:t xml:space="preserve"> identification of future industrial and other employment locations or consistent regional approaches to matters such as planning for key resources, waste, tourism and heritage.</w:t>
      </w:r>
    </w:p>
    <w:p w:rsidR="00EC60A1" w:rsidRDefault="002811C3">
      <w:pPr>
        <w:pStyle w:val="bt"/>
        <w:spacing w:after="100" w:afterAutospacing="1"/>
        <w:rPr>
          <w:lang w:val="en-GB"/>
        </w:rPr>
      </w:pPr>
      <w:r w:rsidRPr="002811C3">
        <w:rPr>
          <w:lang w:val="en-GB"/>
        </w:rPr>
        <w:t xml:space="preserve">The </w:t>
      </w:r>
      <w:r w:rsidR="00E031F9">
        <w:rPr>
          <w:lang w:val="en-GB"/>
        </w:rPr>
        <w:t>p</w:t>
      </w:r>
      <w:r w:rsidRPr="002811C3">
        <w:rPr>
          <w:lang w:val="en-GB"/>
        </w:rPr>
        <w:t>lan will provide benefits by:</w:t>
      </w:r>
    </w:p>
    <w:p w:rsidR="002811C3" w:rsidRPr="00C16853" w:rsidRDefault="00696BB9" w:rsidP="00A00BC1">
      <w:pPr>
        <w:pStyle w:val="ListBullet"/>
      </w:pPr>
      <w:r w:rsidRPr="00C16853">
        <w:lastRenderedPageBreak/>
        <w:t xml:space="preserve">creating </w:t>
      </w:r>
      <w:r w:rsidR="00143B38" w:rsidRPr="00C16853">
        <w:t>p</w:t>
      </w:r>
      <w:r w:rsidR="002811C3" w:rsidRPr="00C16853">
        <w:t>artnerships with local government and regional stakeholders to plan for the future at a regional scale</w:t>
      </w:r>
    </w:p>
    <w:p w:rsidR="002811C3" w:rsidRPr="00C16853" w:rsidRDefault="00143B38" w:rsidP="00A00BC1">
      <w:pPr>
        <w:pStyle w:val="ListBullet"/>
      </w:pPr>
      <w:r w:rsidRPr="00C16853">
        <w:t>s</w:t>
      </w:r>
      <w:r w:rsidR="002811C3" w:rsidRPr="00C16853">
        <w:t>upport</w:t>
      </w:r>
      <w:r w:rsidR="00696BB9" w:rsidRPr="00C16853">
        <w:t>ing</w:t>
      </w:r>
      <w:r w:rsidR="002811C3" w:rsidRPr="00C16853">
        <w:t xml:space="preserve"> resilient communities and </w:t>
      </w:r>
      <w:r w:rsidR="00F03DE5">
        <w:t>being</w:t>
      </w:r>
      <w:r w:rsidR="00F03DE5" w:rsidRPr="00C16853">
        <w:t xml:space="preserve"> </w:t>
      </w:r>
      <w:r w:rsidR="002811C3" w:rsidRPr="00C16853">
        <w:t xml:space="preserve">flexible and adaptable to change </w:t>
      </w:r>
    </w:p>
    <w:p w:rsidR="002811C3" w:rsidRPr="00C16853" w:rsidRDefault="00696BB9" w:rsidP="00A00BC1">
      <w:pPr>
        <w:pStyle w:val="ListBullet"/>
      </w:pPr>
      <w:r w:rsidRPr="00C16853">
        <w:t xml:space="preserve">realising the </w:t>
      </w:r>
      <w:r w:rsidR="002811C3" w:rsidRPr="00C16853">
        <w:t>potential of regional Victoria to accommodate growth and provide alternative lifestyle choices to Melbourne</w:t>
      </w:r>
    </w:p>
    <w:p w:rsidR="002811C3" w:rsidRPr="00C16853" w:rsidRDefault="00696BB9" w:rsidP="00A00BC1">
      <w:pPr>
        <w:pStyle w:val="ListBullet"/>
      </w:pPr>
      <w:proofErr w:type="gramStart"/>
      <w:r w:rsidRPr="00C16853">
        <w:t>establishing</w:t>
      </w:r>
      <w:proofErr w:type="gramEnd"/>
      <w:r w:rsidRPr="00C16853">
        <w:t xml:space="preserve"> </w:t>
      </w:r>
      <w:r w:rsidR="00406AA3" w:rsidRPr="00C16853">
        <w:t>a</w:t>
      </w:r>
      <w:r w:rsidR="002811C3" w:rsidRPr="00C16853">
        <w:t xml:space="preserve"> </w:t>
      </w:r>
      <w:r w:rsidR="00F03DE5">
        <w:t>v</w:t>
      </w:r>
      <w:r w:rsidR="00F03DE5" w:rsidRPr="00C16853">
        <w:t xml:space="preserve">ision </w:t>
      </w:r>
      <w:r w:rsidR="002811C3" w:rsidRPr="00C16853">
        <w:t xml:space="preserve">for Victoria: </w:t>
      </w:r>
      <w:r w:rsidRPr="00C16853">
        <w:t>r</w:t>
      </w:r>
      <w:r w:rsidR="002811C3" w:rsidRPr="00C16853">
        <w:t xml:space="preserve">egional </w:t>
      </w:r>
      <w:r w:rsidRPr="00C16853">
        <w:t>g</w:t>
      </w:r>
      <w:r w:rsidR="002811C3" w:rsidRPr="00C16853">
        <w:t xml:space="preserve">rowth </w:t>
      </w:r>
      <w:r w:rsidRPr="00C16853">
        <w:t>p</w:t>
      </w:r>
      <w:r w:rsidR="002811C3" w:rsidRPr="00C16853">
        <w:t xml:space="preserve">lans, </w:t>
      </w:r>
      <w:r w:rsidRPr="00C16853">
        <w:t xml:space="preserve">the </w:t>
      </w:r>
      <w:r w:rsidR="002503A9">
        <w:t>m</w:t>
      </w:r>
      <w:r w:rsidR="002811C3" w:rsidRPr="00C16853">
        <w:t xml:space="preserve">etropolitan </w:t>
      </w:r>
      <w:r w:rsidR="002503A9">
        <w:t>planning s</w:t>
      </w:r>
      <w:r w:rsidR="002811C3" w:rsidRPr="00C16853">
        <w:t>trategy</w:t>
      </w:r>
      <w:r w:rsidR="002503A9">
        <w:t xml:space="preserve">, </w:t>
      </w:r>
      <w:r w:rsidR="002503A9" w:rsidRPr="002503A9">
        <w:rPr>
          <w:i/>
        </w:rPr>
        <w:t>Plan Melbourne</w:t>
      </w:r>
      <w:r w:rsidR="002811C3" w:rsidRPr="00C16853">
        <w:t xml:space="preserve"> and regional cities planning </w:t>
      </w:r>
      <w:r w:rsidRPr="00C16853">
        <w:t xml:space="preserve">will collectively </w:t>
      </w:r>
      <w:r w:rsidR="002811C3" w:rsidRPr="00C16853">
        <w:t>provide a whole of state approach to strengthening Victoria’s economy, liveability and prosperity</w:t>
      </w:r>
      <w:r w:rsidR="00406AA3" w:rsidRPr="00C16853">
        <w:t>.</w:t>
      </w:r>
    </w:p>
    <w:p w:rsidR="002811C3" w:rsidRPr="002811C3" w:rsidRDefault="002811C3" w:rsidP="0084695B">
      <w:pPr>
        <w:pStyle w:val="bt"/>
        <w:spacing w:after="0"/>
        <w:rPr>
          <w:lang w:val="en-GB"/>
        </w:rPr>
      </w:pPr>
      <w:r w:rsidRPr="002811C3">
        <w:rPr>
          <w:lang w:val="en-GB"/>
        </w:rPr>
        <w:t xml:space="preserve">Strategic planning projects and development frameworks already undertaken by councils have been significant inputs into the </w:t>
      </w:r>
      <w:r w:rsidR="00696BB9">
        <w:rPr>
          <w:lang w:val="en-GB"/>
        </w:rPr>
        <w:t>p</w:t>
      </w:r>
      <w:r w:rsidRPr="002811C3">
        <w:rPr>
          <w:lang w:val="en-GB"/>
        </w:rPr>
        <w:t xml:space="preserve">lan. By building on existing knowledge, the </w:t>
      </w:r>
      <w:r w:rsidR="00696BB9">
        <w:rPr>
          <w:lang w:val="en-GB"/>
        </w:rPr>
        <w:t>p</w:t>
      </w:r>
      <w:r w:rsidRPr="002811C3">
        <w:rPr>
          <w:lang w:val="en-GB"/>
        </w:rPr>
        <w:t>lan informs short-term regional actions and articulates longer</w:t>
      </w:r>
      <w:r w:rsidR="00F03DE5">
        <w:rPr>
          <w:lang w:val="en-GB"/>
        </w:rPr>
        <w:t>-</w:t>
      </w:r>
      <w:r w:rsidRPr="002811C3">
        <w:rPr>
          <w:lang w:val="en-GB"/>
        </w:rPr>
        <w:t xml:space="preserve">term direction for the region over the next 30 years. </w:t>
      </w:r>
    </w:p>
    <w:p w:rsidR="002811C3" w:rsidRPr="002811C3" w:rsidRDefault="002811C3" w:rsidP="00C16853">
      <w:pPr>
        <w:pStyle w:val="bt"/>
        <w:rPr>
          <w:lang w:val="en-GB"/>
        </w:rPr>
      </w:pPr>
      <w:r w:rsidRPr="002811C3">
        <w:rPr>
          <w:lang w:val="en-GB"/>
        </w:rPr>
        <w:t xml:space="preserve">The </w:t>
      </w:r>
      <w:r w:rsidR="00696BB9">
        <w:rPr>
          <w:lang w:val="en-GB"/>
        </w:rPr>
        <w:t>p</w:t>
      </w:r>
      <w:r w:rsidRPr="002811C3">
        <w:rPr>
          <w:lang w:val="en-GB"/>
        </w:rPr>
        <w:t xml:space="preserve">lan informs local strategic planning and future public and private investment. </w:t>
      </w:r>
      <w:r w:rsidR="00F03DE5">
        <w:rPr>
          <w:lang w:val="en-GB"/>
        </w:rPr>
        <w:t>As</w:t>
      </w:r>
      <w:r w:rsidRPr="002811C3">
        <w:rPr>
          <w:lang w:val="en-GB"/>
        </w:rPr>
        <w:t xml:space="preserve"> one of eight regional growth plans being prepared across the state </w:t>
      </w:r>
      <w:r w:rsidR="00F03DE5">
        <w:rPr>
          <w:lang w:val="en-GB"/>
        </w:rPr>
        <w:t>it</w:t>
      </w:r>
      <w:r w:rsidR="00F03DE5" w:rsidRPr="002811C3">
        <w:rPr>
          <w:lang w:val="en-GB"/>
        </w:rPr>
        <w:t xml:space="preserve"> </w:t>
      </w:r>
      <w:r w:rsidRPr="002811C3">
        <w:rPr>
          <w:lang w:val="en-GB"/>
        </w:rPr>
        <w:t>is consistent in its approach to help provide a whole</w:t>
      </w:r>
      <w:r w:rsidR="0039749A">
        <w:rPr>
          <w:lang w:val="en-GB"/>
        </w:rPr>
        <w:t xml:space="preserve"> </w:t>
      </w:r>
      <w:r w:rsidRPr="002811C3">
        <w:rPr>
          <w:lang w:val="en-GB"/>
        </w:rPr>
        <w:t xml:space="preserve">of regional Victoria view. </w:t>
      </w:r>
    </w:p>
    <w:p w:rsidR="00E031F9" w:rsidRPr="002811C3" w:rsidRDefault="00E031F9" w:rsidP="00EB52C1">
      <w:pPr>
        <w:pStyle w:val="Heading2"/>
        <w:rPr>
          <w:lang w:val="en-GB"/>
        </w:rPr>
      </w:pPr>
      <w:bookmarkStart w:id="30" w:name="_Toc381101076"/>
      <w:r w:rsidRPr="002811C3">
        <w:t>Purpose</w:t>
      </w:r>
      <w:r w:rsidRPr="002811C3">
        <w:rPr>
          <w:lang w:val="en-GB"/>
        </w:rPr>
        <w:t xml:space="preserve"> of the </w:t>
      </w:r>
      <w:r>
        <w:rPr>
          <w:lang w:val="en-GB"/>
        </w:rPr>
        <w:t>b</w:t>
      </w:r>
      <w:r w:rsidRPr="002811C3">
        <w:rPr>
          <w:lang w:val="en-GB"/>
        </w:rPr>
        <w:t xml:space="preserve">ackground </w:t>
      </w:r>
      <w:r>
        <w:rPr>
          <w:lang w:val="en-GB"/>
        </w:rPr>
        <w:t>r</w:t>
      </w:r>
      <w:r w:rsidRPr="002811C3">
        <w:rPr>
          <w:lang w:val="en-GB"/>
        </w:rPr>
        <w:t>eport</w:t>
      </w:r>
      <w:bookmarkEnd w:id="30"/>
    </w:p>
    <w:p w:rsidR="0025411B" w:rsidRDefault="00E031F9" w:rsidP="0025411B">
      <w:pPr>
        <w:pStyle w:val="bt"/>
      </w:pPr>
      <w:r w:rsidRPr="002811C3">
        <w:t xml:space="preserve">This </w:t>
      </w:r>
      <w:r>
        <w:t xml:space="preserve">background report </w:t>
      </w:r>
      <w:r w:rsidRPr="002811C3">
        <w:t xml:space="preserve">provides a summary of research undertaken into the existing conditions and trends in the Great South Coast region. The </w:t>
      </w:r>
      <w:r>
        <w:t>b</w:t>
      </w:r>
      <w:r w:rsidRPr="002811C3">
        <w:t xml:space="preserve">ackground </w:t>
      </w:r>
      <w:r>
        <w:t xml:space="preserve">report </w:t>
      </w:r>
      <w:r w:rsidR="00F84024">
        <w:t>was</w:t>
      </w:r>
      <w:r w:rsidR="00F84024" w:rsidRPr="002811C3">
        <w:t xml:space="preserve"> </w:t>
      </w:r>
      <w:r w:rsidRPr="002811C3">
        <w:t xml:space="preserve">released </w:t>
      </w:r>
      <w:r w:rsidR="00F03DE5">
        <w:t xml:space="preserve">as a draft </w:t>
      </w:r>
      <w:r w:rsidRPr="002811C3">
        <w:t xml:space="preserve">concurrently with the </w:t>
      </w:r>
      <w:r w:rsidR="00440DCA" w:rsidRPr="00440DCA">
        <w:t>Great South Coast Regional Growth Plan</w:t>
      </w:r>
      <w:r w:rsidR="00F84024">
        <w:t xml:space="preserve"> for consultation in June-July 2013</w:t>
      </w:r>
      <w:r w:rsidRPr="002811C3">
        <w:t xml:space="preserve">. It allows readers to further explore the basis of strategies contained within the </w:t>
      </w:r>
      <w:r w:rsidR="00F03DE5">
        <w:t xml:space="preserve">regional growth </w:t>
      </w:r>
      <w:r>
        <w:t>p</w:t>
      </w:r>
      <w:r w:rsidRPr="002811C3">
        <w:t xml:space="preserve">lan. </w:t>
      </w:r>
      <w:r>
        <w:t xml:space="preserve">The background report </w:t>
      </w:r>
      <w:r w:rsidRPr="002811C3">
        <w:t xml:space="preserve">reflects the chapters in the </w:t>
      </w:r>
      <w:r w:rsidR="00F03DE5">
        <w:t xml:space="preserve">regional growth </w:t>
      </w:r>
      <w:r>
        <w:t>p</w:t>
      </w:r>
      <w:r w:rsidRPr="002811C3">
        <w:t>lan</w:t>
      </w:r>
      <w:r>
        <w:t>.</w:t>
      </w:r>
    </w:p>
    <w:p w:rsidR="0025411B" w:rsidRDefault="00E031F9" w:rsidP="0025411B">
      <w:pPr>
        <w:pStyle w:val="bt"/>
      </w:pPr>
      <w:r w:rsidDel="00E031F9">
        <w:t xml:space="preserve"> </w:t>
      </w:r>
      <w:r w:rsidR="0025411B">
        <w:br w:type="page"/>
      </w:r>
    </w:p>
    <w:p w:rsidR="00C24C78" w:rsidRPr="00C24C78" w:rsidRDefault="001344D1" w:rsidP="005014F0">
      <w:pPr>
        <w:pStyle w:val="Heading11"/>
      </w:pPr>
      <w:bookmarkStart w:id="31" w:name="_Ref355349859"/>
      <w:bookmarkStart w:id="32" w:name="_Ref355349884"/>
      <w:bookmarkStart w:id="33" w:name="_Ref355349968"/>
      <w:bookmarkStart w:id="34" w:name="_Ref355349972"/>
      <w:bookmarkStart w:id="35" w:name="_Toc381101077"/>
      <w:bookmarkStart w:id="36" w:name="_Toc342046123"/>
      <w:bookmarkEnd w:id="29"/>
      <w:r w:rsidRPr="005D1F40">
        <w:lastRenderedPageBreak/>
        <w:t>Regional context</w:t>
      </w:r>
      <w:bookmarkEnd w:id="31"/>
      <w:bookmarkEnd w:id="32"/>
      <w:bookmarkEnd w:id="33"/>
      <w:bookmarkEnd w:id="34"/>
      <w:bookmarkEnd w:id="35"/>
      <w:r w:rsidRPr="005D1F40">
        <w:t xml:space="preserve"> </w:t>
      </w:r>
    </w:p>
    <w:p w:rsidR="001344D1" w:rsidRPr="00873ABE" w:rsidRDefault="001344D1" w:rsidP="00C24C78">
      <w:pPr>
        <w:pStyle w:val="Heading2"/>
      </w:pPr>
      <w:bookmarkStart w:id="37" w:name="_Toc381101078"/>
      <w:r w:rsidRPr="00873ABE">
        <w:t>Regional snapshot</w:t>
      </w:r>
      <w:bookmarkEnd w:id="37"/>
    </w:p>
    <w:p w:rsidR="00196949" w:rsidRDefault="001344D1" w:rsidP="00C16853">
      <w:pPr>
        <w:pStyle w:val="bt"/>
      </w:pPr>
      <w:r w:rsidRPr="002811C3">
        <w:t xml:space="preserve">The Great South Coast region is </w:t>
      </w:r>
      <w:r>
        <w:t xml:space="preserve">located in </w:t>
      </w:r>
      <w:r w:rsidR="00406AA3">
        <w:t>s</w:t>
      </w:r>
      <w:r>
        <w:t>outh</w:t>
      </w:r>
      <w:r w:rsidR="00406AA3">
        <w:t>-w</w:t>
      </w:r>
      <w:r>
        <w:t xml:space="preserve">est Victoria and </w:t>
      </w:r>
      <w:r w:rsidR="00696BB9">
        <w:t>is comprised of</w:t>
      </w:r>
      <w:r w:rsidR="00696BB9" w:rsidRPr="002811C3">
        <w:t xml:space="preserve"> </w:t>
      </w:r>
      <w:r w:rsidRPr="002811C3">
        <w:t>the municipalities of Corangamite, Glenelg, Moyne, Southern Grampians</w:t>
      </w:r>
      <w:r w:rsidR="00196949">
        <w:t xml:space="preserve"> and</w:t>
      </w:r>
      <w:r w:rsidR="00196949" w:rsidRPr="002811C3">
        <w:t xml:space="preserve"> </w:t>
      </w:r>
      <w:r w:rsidRPr="002811C3">
        <w:t>Warrnambool</w:t>
      </w:r>
      <w:r w:rsidR="00C5375A">
        <w:t xml:space="preserve"> (Figure 2)</w:t>
      </w:r>
      <w:r w:rsidR="00196949">
        <w:t>.</w:t>
      </w:r>
      <w:r w:rsidR="00DD0144">
        <w:t xml:space="preserve"> </w:t>
      </w:r>
    </w:p>
    <w:p w:rsidR="00196949" w:rsidRDefault="00DD0144" w:rsidP="00C16853">
      <w:pPr>
        <w:pStyle w:val="bt"/>
      </w:pPr>
      <w:r>
        <w:t xml:space="preserve">Colac Otway Shire </w:t>
      </w:r>
      <w:r w:rsidR="00196949">
        <w:t xml:space="preserve">has extremely close links to the region but </w:t>
      </w:r>
      <w:r>
        <w:t xml:space="preserve">is within the G21 region and </w:t>
      </w:r>
      <w:r w:rsidR="00AD52F9">
        <w:t xml:space="preserve">its future growth is planned for in </w:t>
      </w:r>
      <w:r>
        <w:t>the G21</w:t>
      </w:r>
      <w:r w:rsidR="00196949">
        <w:t xml:space="preserve"> (Geelong)</w:t>
      </w:r>
      <w:r>
        <w:t xml:space="preserve"> </w:t>
      </w:r>
      <w:r w:rsidR="00144DA4">
        <w:t>R</w:t>
      </w:r>
      <w:r>
        <w:t xml:space="preserve">egional </w:t>
      </w:r>
      <w:r w:rsidR="00144DA4">
        <w:t>G</w:t>
      </w:r>
      <w:r>
        <w:t xml:space="preserve">rowth </w:t>
      </w:r>
      <w:r w:rsidR="00144DA4">
        <w:t>P</w:t>
      </w:r>
      <w:r>
        <w:t>lan</w:t>
      </w:r>
      <w:r w:rsidR="00AD52F9">
        <w:t>.</w:t>
      </w:r>
      <w:r w:rsidR="001344D1" w:rsidRPr="002811C3">
        <w:t xml:space="preserve"> </w:t>
      </w:r>
      <w:r w:rsidR="00144DA4">
        <w:t>T</w:t>
      </w:r>
      <w:r w:rsidR="00AD52F9">
        <w:t>he Great South Coast Regional Growth Plan considers the relationship with</w:t>
      </w:r>
      <w:r w:rsidR="00144DA4">
        <w:t>,</w:t>
      </w:r>
      <w:r w:rsidR="00AD52F9">
        <w:t xml:space="preserve"> but does not </w:t>
      </w:r>
      <w:r w:rsidR="00F52144">
        <w:t>specific</w:t>
      </w:r>
      <w:r w:rsidR="00144DA4">
        <w:t>ally</w:t>
      </w:r>
      <w:r w:rsidR="00F52144">
        <w:t xml:space="preserve"> plan for</w:t>
      </w:r>
      <w:r w:rsidR="00196949">
        <w:t>,</w:t>
      </w:r>
      <w:r w:rsidR="00F52144">
        <w:t xml:space="preserve"> </w:t>
      </w:r>
      <w:r w:rsidR="00AD52F9">
        <w:t xml:space="preserve">the Colac Otway Shire. </w:t>
      </w:r>
      <w:r w:rsidR="00196949">
        <w:t xml:space="preserve"> </w:t>
      </w:r>
      <w:r w:rsidR="00196949" w:rsidRPr="004D7B57">
        <w:rPr>
          <w:rFonts w:cs="DIN"/>
          <w:color w:val="000000"/>
        </w:rPr>
        <w:t xml:space="preserve">This </w:t>
      </w:r>
      <w:r w:rsidR="00196949">
        <w:rPr>
          <w:rFonts w:cs="DIN"/>
          <w:color w:val="000000"/>
        </w:rPr>
        <w:t>b</w:t>
      </w:r>
      <w:r w:rsidR="00196949" w:rsidRPr="004D7B57">
        <w:rPr>
          <w:rFonts w:cs="DIN"/>
          <w:color w:val="000000"/>
        </w:rPr>
        <w:t xml:space="preserve">ackground </w:t>
      </w:r>
      <w:r w:rsidR="00196949">
        <w:rPr>
          <w:rFonts w:cs="DIN"/>
          <w:color w:val="000000"/>
        </w:rPr>
        <w:t>r</w:t>
      </w:r>
      <w:r w:rsidR="00196949" w:rsidRPr="004D7B57">
        <w:rPr>
          <w:rFonts w:cs="DIN"/>
          <w:color w:val="000000"/>
        </w:rPr>
        <w:t>eport identifies where data for the region includes Colac Otway Shire.</w:t>
      </w:r>
    </w:p>
    <w:p w:rsidR="001344D1" w:rsidRPr="002811C3" w:rsidRDefault="00F52144" w:rsidP="00C16853">
      <w:pPr>
        <w:pStyle w:val="bt"/>
      </w:pPr>
      <w:r>
        <w:t>For this plan t</w:t>
      </w:r>
      <w:r w:rsidR="00AD52F9">
        <w:t>h</w:t>
      </w:r>
      <w:r>
        <w:t>e</w:t>
      </w:r>
      <w:r w:rsidR="00AD52F9">
        <w:t xml:space="preserve"> region </w:t>
      </w:r>
      <w:r w:rsidR="001344D1" w:rsidRPr="004519EF">
        <w:rPr>
          <w:rFonts w:cs="DIN"/>
          <w:color w:val="000000"/>
        </w:rPr>
        <w:t xml:space="preserve">extends from Camperdown in the east to the South Australian border in the west, </w:t>
      </w:r>
      <w:r w:rsidR="00696BB9">
        <w:rPr>
          <w:rFonts w:cs="DIN"/>
          <w:color w:val="000000"/>
        </w:rPr>
        <w:t xml:space="preserve">and </w:t>
      </w:r>
      <w:r w:rsidR="00406AA3">
        <w:rPr>
          <w:rFonts w:cs="DIN"/>
          <w:color w:val="000000"/>
        </w:rPr>
        <w:t xml:space="preserve">from </w:t>
      </w:r>
      <w:r w:rsidR="001344D1" w:rsidRPr="004519EF">
        <w:rPr>
          <w:rFonts w:cs="DIN"/>
          <w:color w:val="000000"/>
        </w:rPr>
        <w:t xml:space="preserve">Balmoral, Dunkeld and Skipton </w:t>
      </w:r>
      <w:r w:rsidR="00406AA3">
        <w:rPr>
          <w:rFonts w:cs="DIN"/>
          <w:color w:val="000000"/>
        </w:rPr>
        <w:t>in</w:t>
      </w:r>
      <w:r w:rsidR="001344D1" w:rsidRPr="004519EF">
        <w:rPr>
          <w:rFonts w:cs="DIN"/>
          <w:color w:val="000000"/>
        </w:rPr>
        <w:t xml:space="preserve"> the north </w:t>
      </w:r>
      <w:r w:rsidR="00406AA3">
        <w:rPr>
          <w:rFonts w:cs="DIN"/>
          <w:color w:val="000000"/>
        </w:rPr>
        <w:t>to</w:t>
      </w:r>
      <w:r w:rsidR="001344D1" w:rsidRPr="004519EF">
        <w:rPr>
          <w:rFonts w:cs="DIN"/>
          <w:color w:val="000000"/>
        </w:rPr>
        <w:t xml:space="preserve"> the </w:t>
      </w:r>
      <w:r w:rsidR="00406AA3">
        <w:rPr>
          <w:rFonts w:cs="DIN"/>
          <w:color w:val="000000"/>
        </w:rPr>
        <w:t xml:space="preserve">Victorian </w:t>
      </w:r>
      <w:r w:rsidR="001344D1" w:rsidRPr="004519EF">
        <w:rPr>
          <w:rFonts w:cs="DIN"/>
          <w:color w:val="000000"/>
        </w:rPr>
        <w:t>coast</w:t>
      </w:r>
      <w:r w:rsidR="00406AA3">
        <w:rPr>
          <w:rFonts w:cs="DIN"/>
          <w:color w:val="000000"/>
        </w:rPr>
        <w:t>line</w:t>
      </w:r>
      <w:r w:rsidR="001344D1" w:rsidRPr="004519EF">
        <w:rPr>
          <w:rFonts w:cs="DIN"/>
          <w:color w:val="000000"/>
        </w:rPr>
        <w:t xml:space="preserve"> </w:t>
      </w:r>
      <w:r w:rsidR="00406AA3">
        <w:rPr>
          <w:rFonts w:cs="DIN"/>
          <w:color w:val="000000"/>
        </w:rPr>
        <w:t xml:space="preserve">in </w:t>
      </w:r>
      <w:r w:rsidR="001344D1" w:rsidRPr="004519EF">
        <w:rPr>
          <w:rFonts w:cs="DIN"/>
          <w:color w:val="000000"/>
        </w:rPr>
        <w:t xml:space="preserve">the south. The region includes the regional city of Warrnambool, and </w:t>
      </w:r>
      <w:r w:rsidR="00406AA3">
        <w:rPr>
          <w:rFonts w:cs="DIN"/>
          <w:color w:val="000000"/>
        </w:rPr>
        <w:t xml:space="preserve">the </w:t>
      </w:r>
      <w:r w:rsidR="001344D1" w:rsidRPr="004519EF">
        <w:rPr>
          <w:rFonts w:cs="DIN"/>
          <w:color w:val="000000"/>
        </w:rPr>
        <w:t>regional centres of Hamilton and Portland.</w:t>
      </w:r>
      <w:r w:rsidR="001344D1" w:rsidRPr="002811C3">
        <w:t xml:space="preserve"> </w:t>
      </w:r>
    </w:p>
    <w:p w:rsidR="001344D1" w:rsidRPr="002811C3" w:rsidRDefault="001344D1" w:rsidP="00C16853">
      <w:pPr>
        <w:pStyle w:val="bt"/>
      </w:pPr>
      <w:r w:rsidRPr="002811C3">
        <w:t>The region is known for high quality agricultural production supported by a network of settlements which provide vital health, education and other services.</w:t>
      </w:r>
      <w:r>
        <w:t xml:space="preserve"> </w:t>
      </w:r>
      <w:r w:rsidRPr="004519EF">
        <w:t>The region is home to major industry including dairy processing plants, softwood and hardwood timber plantations and associated processing facilities, the Portland Aluminium Smelter, significant natural gas extraction and production facilities, and wind energy facilities.</w:t>
      </w:r>
      <w:r>
        <w:t xml:space="preserve"> </w:t>
      </w:r>
      <w:r w:rsidRPr="002811C3">
        <w:t xml:space="preserve">The region </w:t>
      </w:r>
      <w:r w:rsidR="00696BB9">
        <w:t>contains</w:t>
      </w:r>
      <w:r w:rsidR="00696BB9" w:rsidRPr="002811C3">
        <w:t xml:space="preserve"> </w:t>
      </w:r>
      <w:r w:rsidRPr="002811C3">
        <w:t>one of the premier deep</w:t>
      </w:r>
      <w:r>
        <w:t>-</w:t>
      </w:r>
      <w:r w:rsidRPr="002811C3">
        <w:t xml:space="preserve">water ports in Australia </w:t>
      </w:r>
      <w:r w:rsidR="00196949">
        <w:t>at</w:t>
      </w:r>
      <w:r w:rsidR="00196949" w:rsidRPr="002811C3">
        <w:t xml:space="preserve"> </w:t>
      </w:r>
      <w:r w:rsidRPr="002811C3">
        <w:t>Portland, an extensive road and rail network and several commercial airports.</w:t>
      </w:r>
    </w:p>
    <w:p w:rsidR="001344D1" w:rsidRPr="00227B61" w:rsidRDefault="001344D1" w:rsidP="00C16853">
      <w:pPr>
        <w:pStyle w:val="bt"/>
      </w:pPr>
      <w:r w:rsidRPr="002811C3">
        <w:t xml:space="preserve">The region is </w:t>
      </w:r>
      <w:r w:rsidRPr="00227B61">
        <w:t xml:space="preserve">rich in nature-based tourist attractions, from the Great Ocean Road to the Grampians and the volcanic plains landscape. It has a rich cultural heritage, from Aboriginal cultural heritage and the sophisticated engineering feats of the </w:t>
      </w:r>
      <w:proofErr w:type="spellStart"/>
      <w:r w:rsidRPr="00227B61">
        <w:t>Gunditjmara</w:t>
      </w:r>
      <w:proofErr w:type="spellEnd"/>
      <w:r w:rsidRPr="00227B61">
        <w:t xml:space="preserve"> people, to more recent histor</w:t>
      </w:r>
      <w:r w:rsidR="005C7646">
        <w:t>ic heritage</w:t>
      </w:r>
      <w:r w:rsidRPr="00227B61">
        <w:t xml:space="preserve"> as the birthplace of Victoria, agricultural heritage and historic towns.</w:t>
      </w:r>
    </w:p>
    <w:p w:rsidR="008C1999" w:rsidRDefault="008C1999" w:rsidP="00C16853">
      <w:pPr>
        <w:pStyle w:val="bt"/>
        <w:rPr>
          <w:rFonts w:cs="DIN"/>
          <w:color w:val="000000"/>
        </w:rPr>
      </w:pPr>
    </w:p>
    <w:p w:rsidR="00EB2BEE" w:rsidRDefault="001344D1" w:rsidP="00A00BC1">
      <w:pPr>
        <w:pStyle w:val="Caption"/>
      </w:pPr>
      <w:bookmarkStart w:id="38" w:name="_Toc381101156"/>
      <w:r w:rsidRPr="00C60F64">
        <w:t xml:space="preserve">Figure </w:t>
      </w:r>
      <w:r w:rsidR="00E024CE" w:rsidRPr="00C60F64">
        <w:fldChar w:fldCharType="begin"/>
      </w:r>
      <w:r w:rsidR="004D7B57" w:rsidRPr="00C60F64">
        <w:instrText xml:space="preserve"> SEQ Figure \* ARABIC </w:instrText>
      </w:r>
      <w:r w:rsidR="00E024CE" w:rsidRPr="00C60F64">
        <w:fldChar w:fldCharType="separate"/>
      </w:r>
      <w:r w:rsidR="007D6172">
        <w:rPr>
          <w:noProof/>
        </w:rPr>
        <w:t>2</w:t>
      </w:r>
      <w:r w:rsidR="00E024CE" w:rsidRPr="00C60F64">
        <w:fldChar w:fldCharType="end"/>
      </w:r>
      <w:r w:rsidRPr="00C60F64">
        <w:t xml:space="preserve">: Great South Coast </w:t>
      </w:r>
      <w:r w:rsidR="00A35BFB">
        <w:t>r</w:t>
      </w:r>
      <w:r w:rsidR="00F927EE" w:rsidRPr="00C60F64">
        <w:t>egion</w:t>
      </w:r>
      <w:bookmarkEnd w:id="38"/>
    </w:p>
    <w:p w:rsidR="004A1C0E" w:rsidRPr="004A1C0E" w:rsidRDefault="004A1C0E" w:rsidP="004A1C0E">
      <w:pPr>
        <w:pStyle w:val="bt"/>
      </w:pPr>
      <w:r>
        <w:t>[</w:t>
      </w:r>
      <w:r w:rsidRPr="004A1C0E">
        <w:t>Map of the Great South Coast region</w:t>
      </w:r>
      <w:r>
        <w:t>]</w:t>
      </w:r>
    </w:p>
    <w:p w:rsidR="00806C48" w:rsidRPr="00271099" w:rsidRDefault="00806C48" w:rsidP="00271099">
      <w:pPr>
        <w:pStyle w:val="source"/>
      </w:pPr>
      <w:r w:rsidRPr="00271099">
        <w:t xml:space="preserve">Source: </w:t>
      </w:r>
      <w:r w:rsidR="00915084" w:rsidRPr="00271099">
        <w:t>Department of Transport, Planning and Local Infrastructure</w:t>
      </w:r>
    </w:p>
    <w:p w:rsidR="0067714E" w:rsidRPr="005D1F40" w:rsidRDefault="0067714E" w:rsidP="00EB52C1">
      <w:pPr>
        <w:pStyle w:val="Heading2"/>
      </w:pPr>
      <w:bookmarkStart w:id="39" w:name="_Toc381101079"/>
      <w:r w:rsidRPr="005D1F40">
        <w:t>Population and settlement</w:t>
      </w:r>
      <w:bookmarkEnd w:id="39"/>
      <w:r w:rsidRPr="005D1F40">
        <w:t xml:space="preserve"> </w:t>
      </w:r>
    </w:p>
    <w:p w:rsidR="0067714E" w:rsidRPr="00B812D5" w:rsidRDefault="0067714E" w:rsidP="00C16853">
      <w:pPr>
        <w:pStyle w:val="bt"/>
      </w:pPr>
      <w:r w:rsidRPr="00B812D5">
        <w:rPr>
          <w:lang w:val="en-GB"/>
        </w:rPr>
        <w:t>In 201</w:t>
      </w:r>
      <w:r>
        <w:rPr>
          <w:lang w:val="en-GB"/>
        </w:rPr>
        <w:t>1</w:t>
      </w:r>
      <w:r w:rsidRPr="00B812D5">
        <w:rPr>
          <w:lang w:val="en-GB"/>
        </w:rPr>
        <w:t xml:space="preserve"> the population of the Great South Coast region was </w:t>
      </w:r>
      <w:r>
        <w:rPr>
          <w:lang w:val="en-GB"/>
        </w:rPr>
        <w:t>101,624</w:t>
      </w:r>
      <w:r>
        <w:rPr>
          <w:rStyle w:val="FootnoteReference"/>
          <w:lang w:val="en-GB"/>
        </w:rPr>
        <w:footnoteReference w:id="1"/>
      </w:r>
      <w:r w:rsidRPr="00B812D5">
        <w:rPr>
          <w:lang w:val="en-GB"/>
        </w:rPr>
        <w:t xml:space="preserve">. </w:t>
      </w:r>
      <w:r w:rsidRPr="00B812D5">
        <w:t xml:space="preserve">This is projected to grow to </w:t>
      </w:r>
      <w:r>
        <w:t>131,239</w:t>
      </w:r>
      <w:r w:rsidRPr="00B812D5">
        <w:t xml:space="preserve"> people by 20</w:t>
      </w:r>
      <w:r>
        <w:t>41</w:t>
      </w:r>
      <w:r w:rsidRPr="00B812D5">
        <w:t xml:space="preserve">, an increase of </w:t>
      </w:r>
      <w:r>
        <w:t>approximately 29,615</w:t>
      </w:r>
      <w:r w:rsidRPr="00B812D5">
        <w:t xml:space="preserve"> </w:t>
      </w:r>
      <w:r>
        <w:t xml:space="preserve">people </w:t>
      </w:r>
      <w:r w:rsidRPr="00B812D5">
        <w:t>from 20</w:t>
      </w:r>
      <w:r>
        <w:t>11</w:t>
      </w:r>
      <w:r w:rsidRPr="00B812D5">
        <w:t xml:space="preserve">. The </w:t>
      </w:r>
      <w:r>
        <w:t>regional strategic plan</w:t>
      </w:r>
      <w:r>
        <w:rPr>
          <w:i/>
        </w:rPr>
        <w:t xml:space="preserve"> </w:t>
      </w:r>
      <w:r w:rsidRPr="00B812D5">
        <w:t xml:space="preserve">does not specify an aspirational population target. </w:t>
      </w:r>
      <w:r w:rsidR="00E024CE">
        <w:fldChar w:fldCharType="begin"/>
      </w:r>
      <w:r w:rsidR="00080126">
        <w:instrText xml:space="preserve"> REF _Ref366141253 \h </w:instrText>
      </w:r>
      <w:r w:rsidR="00E024CE">
        <w:fldChar w:fldCharType="separate"/>
      </w:r>
      <w:r w:rsidR="007D6172" w:rsidRPr="00A00BC1">
        <w:t xml:space="preserve">Table </w:t>
      </w:r>
      <w:proofErr w:type="gramStart"/>
      <w:r w:rsidR="007D6172">
        <w:rPr>
          <w:noProof/>
        </w:rPr>
        <w:t>1</w:t>
      </w:r>
      <w:r w:rsidR="00E024CE">
        <w:fldChar w:fldCharType="end"/>
      </w:r>
      <w:r w:rsidR="00080126">
        <w:t xml:space="preserve"> </w:t>
      </w:r>
      <w:r w:rsidR="00BA7052">
        <w:t>sets</w:t>
      </w:r>
      <w:proofErr w:type="gramEnd"/>
      <w:r w:rsidR="00BA7052">
        <w:t xml:space="preserve"> out key population and demographic data for the region.</w:t>
      </w:r>
    </w:p>
    <w:p w:rsidR="0067714E" w:rsidRPr="0017621A" w:rsidRDefault="0067714E" w:rsidP="00C16853">
      <w:pPr>
        <w:pStyle w:val="bt"/>
      </w:pPr>
      <w:r w:rsidRPr="00954D3F">
        <w:t xml:space="preserve">The </w:t>
      </w:r>
      <w:r>
        <w:t xml:space="preserve">population of the region </w:t>
      </w:r>
      <w:r w:rsidRPr="00954D3F">
        <w:t xml:space="preserve">is ageing. </w:t>
      </w:r>
      <w:r>
        <w:t xml:space="preserve">The average age is increasing at a higher rate than for Victoria as a whole, and this trend is projected to continue in the future, albeit at a higher rate as the baby boomers enter old age. </w:t>
      </w:r>
      <w:r w:rsidRPr="00080DDF">
        <w:t>As the population ages, there will be less working people to support the economy and provide the resources that older people require.</w:t>
      </w:r>
    </w:p>
    <w:p w:rsidR="0067714E" w:rsidRPr="00B812D5" w:rsidRDefault="0067714E" w:rsidP="00C16853">
      <w:pPr>
        <w:pStyle w:val="bt"/>
      </w:pPr>
      <w:r w:rsidRPr="00B812D5">
        <w:t xml:space="preserve">The ageing population has implications for the economic prosperity of the region and changing demands for transport, health and social infrastructure. Demand for hospital services is expected to rise over the next </w:t>
      </w:r>
      <w:r>
        <w:t>10</w:t>
      </w:r>
      <w:r w:rsidRPr="00B812D5">
        <w:t xml:space="preserve"> years, along with the demand for diversity of housing types.  </w:t>
      </w:r>
    </w:p>
    <w:p w:rsidR="0067714E" w:rsidRPr="00B812D5" w:rsidRDefault="0067714E" w:rsidP="00C16853">
      <w:pPr>
        <w:pStyle w:val="bt"/>
      </w:pPr>
      <w:r w:rsidRPr="00B812D5">
        <w:lastRenderedPageBreak/>
        <w:t xml:space="preserve">The </w:t>
      </w:r>
      <w:r>
        <w:t>p</w:t>
      </w:r>
      <w:r w:rsidRPr="00B812D5">
        <w:t>lan responds to the spatial location of the region’s age</w:t>
      </w:r>
      <w:r>
        <w:t xml:space="preserve">ing </w:t>
      </w:r>
      <w:r w:rsidRPr="00B812D5">
        <w:t xml:space="preserve">population when planning for the growth of settlements and future regional infrastructure. </w:t>
      </w:r>
      <w:r>
        <w:t>Static</w:t>
      </w:r>
      <w:r w:rsidRPr="00B812D5">
        <w:t xml:space="preserve"> or decreasing populations in smaller towns may provide particular challenges for service provision.</w:t>
      </w:r>
    </w:p>
    <w:p w:rsidR="0067714E" w:rsidRPr="002811C3" w:rsidRDefault="0067714E" w:rsidP="00C16853">
      <w:pPr>
        <w:pStyle w:val="bt"/>
      </w:pPr>
      <w:r w:rsidRPr="002811C3">
        <w:t>The region contains a number of settlement types, with Warrnambool</w:t>
      </w:r>
      <w:r>
        <w:t>,</w:t>
      </w:r>
      <w:r w:rsidRPr="002811C3">
        <w:t xml:space="preserve"> the main service centre</w:t>
      </w:r>
      <w:r>
        <w:t>,</w:t>
      </w:r>
      <w:r w:rsidRPr="002811C3">
        <w:t xml:space="preserve"> being </w:t>
      </w:r>
      <w:r>
        <w:t xml:space="preserve">categorised as a </w:t>
      </w:r>
      <w:r w:rsidRPr="00CE0990">
        <w:t>regional city</w:t>
      </w:r>
      <w:r>
        <w:t>,</w:t>
      </w:r>
      <w:r w:rsidRPr="00CE0990">
        <w:t xml:space="preserve"> and Portland and Hamilton </w:t>
      </w:r>
      <w:r>
        <w:t xml:space="preserve">as </w:t>
      </w:r>
      <w:r w:rsidRPr="00CE0990">
        <w:t>regional centres</w:t>
      </w:r>
      <w:r>
        <w:t>.</w:t>
      </w:r>
      <w:r w:rsidRPr="002811C3">
        <w:t xml:space="preserve"> </w:t>
      </w:r>
      <w:r>
        <w:t>These</w:t>
      </w:r>
      <w:r w:rsidRPr="002811C3">
        <w:t xml:space="preserve"> </w:t>
      </w:r>
      <w:r>
        <w:t xml:space="preserve">towns </w:t>
      </w:r>
      <w:r w:rsidRPr="002811C3">
        <w:t>provid</w:t>
      </w:r>
      <w:r>
        <w:t>e</w:t>
      </w:r>
      <w:r w:rsidRPr="002811C3">
        <w:t xml:space="preserve"> a wide range of services to t</w:t>
      </w:r>
      <w:r w:rsidR="0039749A">
        <w:t xml:space="preserve">he region and adjoining areas. </w:t>
      </w:r>
      <w:r>
        <w:t>Approximately</w:t>
      </w:r>
      <w:r w:rsidRPr="002811C3">
        <w:t xml:space="preserve"> 50</w:t>
      </w:r>
      <w:r>
        <w:t xml:space="preserve"> per cent</w:t>
      </w:r>
      <w:r w:rsidRPr="002811C3">
        <w:t xml:space="preserve"> of the region’s population lives outside the </w:t>
      </w:r>
      <w:r>
        <w:t xml:space="preserve">three </w:t>
      </w:r>
      <w:r w:rsidRPr="002811C3">
        <w:t xml:space="preserve">main population centres. To service this sparsely populated area, a range of inland and smaller </w:t>
      </w:r>
      <w:r>
        <w:t xml:space="preserve">coastal </w:t>
      </w:r>
      <w:r w:rsidRPr="002811C3">
        <w:t>towns and settlement networks act to support economic, social and community needs.</w:t>
      </w:r>
    </w:p>
    <w:p w:rsidR="0067714E" w:rsidRDefault="0067714E" w:rsidP="00A00BC1">
      <w:pPr>
        <w:pStyle w:val="Caption"/>
      </w:pPr>
      <w:bookmarkStart w:id="40" w:name="_Ref366141253"/>
      <w:bookmarkStart w:id="41" w:name="_Toc357431009"/>
      <w:bookmarkStart w:id="42" w:name="_Toc381101187"/>
      <w:r w:rsidRPr="00A00BC1">
        <w:t xml:space="preserve">Table </w:t>
      </w:r>
      <w:r w:rsidR="00E024CE" w:rsidRPr="00A00BC1">
        <w:fldChar w:fldCharType="begin"/>
      </w:r>
      <w:r w:rsidRPr="00A00BC1">
        <w:instrText xml:space="preserve"> SEQ Table \* ARABIC </w:instrText>
      </w:r>
      <w:r w:rsidR="00E024CE" w:rsidRPr="00A00BC1">
        <w:fldChar w:fldCharType="separate"/>
      </w:r>
      <w:r w:rsidR="007D6172">
        <w:rPr>
          <w:noProof/>
        </w:rPr>
        <w:t>1</w:t>
      </w:r>
      <w:r w:rsidR="00E024CE" w:rsidRPr="00A00BC1">
        <w:fldChar w:fldCharType="end"/>
      </w:r>
      <w:bookmarkEnd w:id="40"/>
      <w:r w:rsidRPr="00A00BC1">
        <w:t>: Key population and demographic data</w:t>
      </w:r>
      <w:bookmarkEnd w:id="41"/>
      <w:bookmarkEnd w:id="42"/>
    </w:p>
    <w:p w:rsidR="00A96C08" w:rsidRPr="009138F6" w:rsidRDefault="00A96C08" w:rsidP="008A0F78">
      <w:pPr>
        <w:pStyle w:val="ListBullet"/>
      </w:pPr>
      <w:r w:rsidRPr="009138F6">
        <w:t>Current Population (2011)</w:t>
      </w:r>
      <w:r>
        <w:rPr>
          <w:rStyle w:val="FootnoteReference"/>
        </w:rPr>
        <w:footnoteReference w:id="2"/>
      </w:r>
      <w:r>
        <w:t xml:space="preserve"> - 101,624</w:t>
      </w:r>
    </w:p>
    <w:p w:rsidR="00A96C08" w:rsidRPr="009138F6" w:rsidRDefault="00A96C08" w:rsidP="008A0F78">
      <w:pPr>
        <w:pStyle w:val="ListBullet"/>
      </w:pPr>
      <w:r w:rsidRPr="009138F6">
        <w:t>Projected Population (2031)</w:t>
      </w:r>
      <w:r>
        <w:rPr>
          <w:rStyle w:val="FootnoteReference"/>
        </w:rPr>
        <w:footnoteReference w:id="3"/>
      </w:r>
      <w:r>
        <w:t xml:space="preserve"> - </w:t>
      </w:r>
      <w:r w:rsidRPr="009138F6">
        <w:t>124,79</w:t>
      </w:r>
      <w:r>
        <w:t>8</w:t>
      </w:r>
    </w:p>
    <w:p w:rsidR="00A96C08" w:rsidRPr="009138F6" w:rsidRDefault="00A96C08" w:rsidP="008A0F78">
      <w:pPr>
        <w:pStyle w:val="ListBullet"/>
      </w:pPr>
      <w:r w:rsidRPr="009138F6">
        <w:t>Projected Population (2041)</w:t>
      </w:r>
      <w:r>
        <w:rPr>
          <w:rStyle w:val="FootnoteReference"/>
        </w:rPr>
        <w:footnoteReference w:id="4"/>
      </w:r>
      <w:r>
        <w:t xml:space="preserve"> - </w:t>
      </w:r>
      <w:r w:rsidRPr="009138F6">
        <w:t>131,2</w:t>
      </w:r>
      <w:r>
        <w:t>39</w:t>
      </w:r>
    </w:p>
    <w:p w:rsidR="00A96C08" w:rsidRDefault="00A96C08" w:rsidP="008A0F78">
      <w:pPr>
        <w:pStyle w:val="ListBullet"/>
      </w:pPr>
      <w:r>
        <w:t>Agreed Planning Range</w:t>
      </w:r>
      <w:r>
        <w:rPr>
          <w:rStyle w:val="FootnoteReference"/>
        </w:rPr>
        <w:footnoteReference w:id="5"/>
      </w:r>
      <w:r>
        <w:t xml:space="preserve"> - 134,000-145,000</w:t>
      </w:r>
    </w:p>
    <w:p w:rsidR="00A96C08" w:rsidRPr="0031099F" w:rsidRDefault="00A96C08" w:rsidP="008A0F78">
      <w:pPr>
        <w:pStyle w:val="ListBullet"/>
      </w:pPr>
      <w:r w:rsidRPr="0031099F">
        <w:t>Projected annual change from 2011 to 2041</w:t>
      </w:r>
      <w:r>
        <w:rPr>
          <w:rStyle w:val="FootnoteReference"/>
        </w:rPr>
        <w:footnoteReference w:id="6"/>
      </w:r>
      <w:r>
        <w:t xml:space="preserve"> - </w:t>
      </w:r>
      <w:r w:rsidRPr="0031099F">
        <w:t>+0.7% population/+0.9% households</w:t>
      </w:r>
    </w:p>
    <w:p w:rsidR="00A96C08" w:rsidRPr="009138F6" w:rsidRDefault="00A96C08" w:rsidP="008A0F78">
      <w:pPr>
        <w:pStyle w:val="ListBullet"/>
      </w:pPr>
      <w:r w:rsidRPr="009138F6">
        <w:t xml:space="preserve">Proportion of residents aged 60 </w:t>
      </w:r>
      <w:r>
        <w:t xml:space="preserve">years and over </w:t>
      </w:r>
      <w:r w:rsidRPr="009138F6">
        <w:t>2011</w:t>
      </w:r>
      <w:r>
        <w:rPr>
          <w:rStyle w:val="FootnoteReference"/>
        </w:rPr>
        <w:footnoteReference w:id="7"/>
      </w:r>
      <w:r>
        <w:t xml:space="preserve"> / </w:t>
      </w:r>
      <w:r w:rsidRPr="009138F6">
        <w:t>estimated 2031</w:t>
      </w:r>
      <w:r>
        <w:rPr>
          <w:rStyle w:val="FootnoteReference"/>
        </w:rPr>
        <w:footnoteReference w:id="8"/>
      </w:r>
      <w:r>
        <w:t xml:space="preserve"> - 22.9% / 31.3%</w:t>
      </w:r>
    </w:p>
    <w:p w:rsidR="00A96C08" w:rsidRPr="00186BA2" w:rsidRDefault="00A96C08" w:rsidP="008A0F78">
      <w:pPr>
        <w:pStyle w:val="ListBullet"/>
      </w:pPr>
      <w:r w:rsidRPr="00186BA2">
        <w:t>Proportion of residents living in the regional city (Warrnambool) or regional centres (Portland, Hamilton)</w:t>
      </w:r>
      <w:r>
        <w:t xml:space="preserve"> - </w:t>
      </w:r>
      <w:r w:rsidRPr="00186BA2">
        <w:t>48%</w:t>
      </w:r>
    </w:p>
    <w:p w:rsidR="00A96C08" w:rsidRPr="009138F6" w:rsidRDefault="00A96C08" w:rsidP="008A0F78">
      <w:pPr>
        <w:pStyle w:val="ListBullet"/>
      </w:pPr>
      <w:r>
        <w:t>Total households</w:t>
      </w:r>
      <w:r w:rsidRPr="009138F6">
        <w:t xml:space="preserve"> (2011)</w:t>
      </w:r>
      <w:r>
        <w:rPr>
          <w:rStyle w:val="FootnoteReference"/>
        </w:rPr>
        <w:footnoteReference w:id="9"/>
      </w:r>
      <w:r>
        <w:t xml:space="preserve"> - 38,264</w:t>
      </w:r>
    </w:p>
    <w:p w:rsidR="00A96C08" w:rsidRPr="009138F6" w:rsidRDefault="00A96C08" w:rsidP="008A0F78">
      <w:pPr>
        <w:pStyle w:val="ListBullet"/>
      </w:pPr>
      <w:r w:rsidRPr="009138F6">
        <w:t>Projected households (2031)</w:t>
      </w:r>
      <w:r w:rsidRPr="0069363E">
        <w:rPr>
          <w:rStyle w:val="FootnoteReference"/>
          <w:rFonts w:asciiTheme="minorHAnsi" w:hAnsiTheme="minorHAnsi" w:cstheme="minorBidi"/>
          <w:szCs w:val="16"/>
        </w:rPr>
        <w:footnoteReference w:id="10"/>
      </w:r>
      <w:r>
        <w:t xml:space="preserve"> - </w:t>
      </w:r>
      <w:r w:rsidRPr="009138F6">
        <w:t>52,208</w:t>
      </w:r>
    </w:p>
    <w:p w:rsidR="0067714E" w:rsidRPr="002811C3" w:rsidRDefault="0067714E" w:rsidP="00EB52C1">
      <w:pPr>
        <w:pStyle w:val="Heading2"/>
      </w:pPr>
      <w:bookmarkStart w:id="43" w:name="_Toc381101080"/>
      <w:r w:rsidRPr="002811C3">
        <w:t>Economy and employment</w:t>
      </w:r>
      <w:bookmarkEnd w:id="43"/>
    </w:p>
    <w:p w:rsidR="00C60F64" w:rsidRPr="002811C3" w:rsidRDefault="0067714E" w:rsidP="00C16853">
      <w:pPr>
        <w:pStyle w:val="bt"/>
      </w:pPr>
      <w:r w:rsidRPr="002811C3">
        <w:t xml:space="preserve">Agriculture is the dominant land use and </w:t>
      </w:r>
      <w:r>
        <w:t xml:space="preserve">important </w:t>
      </w:r>
      <w:r w:rsidRPr="002811C3">
        <w:t>economic dri</w:t>
      </w:r>
      <w:r w:rsidR="0039749A">
        <w:t>ver and employer of the region.</w:t>
      </w:r>
      <w:r w:rsidRPr="002811C3">
        <w:t xml:space="preserve"> The major agricultural industry is </w:t>
      </w:r>
      <w:r w:rsidRPr="00712053">
        <w:t>da</w:t>
      </w:r>
      <w:r>
        <w:t>i</w:t>
      </w:r>
      <w:r w:rsidRPr="00712053">
        <w:t>ry</w:t>
      </w:r>
      <w:r>
        <w:t>ing</w:t>
      </w:r>
      <w:r w:rsidRPr="002811C3">
        <w:t xml:space="preserve"> across the south with significant </w:t>
      </w:r>
      <w:r>
        <w:t xml:space="preserve">plantation </w:t>
      </w:r>
      <w:r w:rsidRPr="002811C3">
        <w:t xml:space="preserve">forestry in the west and increasing livestock and </w:t>
      </w:r>
      <w:r w:rsidR="0039749A">
        <w:t>grains industries in the north.</w:t>
      </w:r>
      <w:r w:rsidRPr="002811C3">
        <w:t xml:space="preserve"> </w:t>
      </w:r>
      <w:r>
        <w:t>The m</w:t>
      </w:r>
      <w:r w:rsidRPr="002811C3">
        <w:t xml:space="preserve">anufacturing and health </w:t>
      </w:r>
      <w:r>
        <w:t xml:space="preserve">and community </w:t>
      </w:r>
      <w:r w:rsidRPr="002811C3">
        <w:t>care sectors are also significant contributors to the regional ec</w:t>
      </w:r>
      <w:r w:rsidR="0039749A">
        <w:t xml:space="preserve">onomy and important employers. </w:t>
      </w:r>
      <w:r w:rsidRPr="002811C3">
        <w:t>There is a growing professional and service economy within the region.</w:t>
      </w:r>
      <w:r>
        <w:t xml:space="preserve"> The alternative energy sector is growing with wind, geothermal, natural gas and wave energy projects all underway across the region. Key economic data relating to the region is outlined in </w:t>
      </w:r>
      <w:r w:rsidR="00E024CE">
        <w:fldChar w:fldCharType="begin"/>
      </w:r>
      <w:r w:rsidR="00080126">
        <w:instrText xml:space="preserve"> REF _Ref366141204 \h </w:instrText>
      </w:r>
      <w:r w:rsidR="00E024CE">
        <w:fldChar w:fldCharType="separate"/>
      </w:r>
      <w:r w:rsidR="007D6172" w:rsidRPr="00F927EE">
        <w:t xml:space="preserve">Table </w:t>
      </w:r>
      <w:r w:rsidR="007D6172">
        <w:rPr>
          <w:noProof/>
        </w:rPr>
        <w:t>2</w:t>
      </w:r>
      <w:r w:rsidR="00E024CE">
        <w:fldChar w:fldCharType="end"/>
      </w:r>
      <w:r w:rsidR="00C60F64">
        <w:t>.</w:t>
      </w:r>
    </w:p>
    <w:p w:rsidR="0067714E" w:rsidRDefault="0067714E" w:rsidP="005D1F40">
      <w:pPr>
        <w:pStyle w:val="Caption"/>
      </w:pPr>
      <w:bookmarkStart w:id="44" w:name="_Ref366141204"/>
      <w:bookmarkStart w:id="45" w:name="_Toc357431010"/>
      <w:bookmarkStart w:id="46" w:name="_Toc381101188"/>
      <w:r w:rsidRPr="00F927EE">
        <w:t xml:space="preserve">Table </w:t>
      </w:r>
      <w:r w:rsidR="00E024CE" w:rsidRPr="00F927EE">
        <w:fldChar w:fldCharType="begin"/>
      </w:r>
      <w:r w:rsidRPr="00F927EE">
        <w:instrText xml:space="preserve"> SEQ Table \* ARABIC </w:instrText>
      </w:r>
      <w:r w:rsidR="00E024CE" w:rsidRPr="00F927EE">
        <w:fldChar w:fldCharType="separate"/>
      </w:r>
      <w:r w:rsidR="007D6172">
        <w:rPr>
          <w:noProof/>
        </w:rPr>
        <w:t>2</w:t>
      </w:r>
      <w:r w:rsidR="00E024CE" w:rsidRPr="00F927EE">
        <w:fldChar w:fldCharType="end"/>
      </w:r>
      <w:bookmarkEnd w:id="44"/>
      <w:r w:rsidRPr="00F927EE">
        <w:t>: Key economic data</w:t>
      </w:r>
      <w:bookmarkEnd w:id="45"/>
      <w:bookmarkEnd w:id="46"/>
    </w:p>
    <w:p w:rsidR="008A0F78" w:rsidRPr="008A0F78" w:rsidRDefault="008A0F78" w:rsidP="008A0F78">
      <w:pPr>
        <w:pStyle w:val="ListBullet"/>
      </w:pPr>
      <w:r w:rsidRPr="008A0F78">
        <w:t>Median individual income ($/week)</w:t>
      </w:r>
      <w:r w:rsidRPr="0069363E">
        <w:rPr>
          <w:rStyle w:val="FootnoteReference"/>
          <w:rFonts w:asciiTheme="minorHAnsi" w:hAnsiTheme="minorHAnsi" w:cstheme="minorBidi"/>
          <w:szCs w:val="16"/>
        </w:rPr>
        <w:footnoteReference w:id="11"/>
      </w:r>
      <w:r w:rsidRPr="0069363E">
        <w:rPr>
          <w:vertAlign w:val="superscript"/>
        </w:rPr>
        <w:t xml:space="preserve"> </w:t>
      </w:r>
      <w:r w:rsidRPr="008A0F78">
        <w:t xml:space="preserve"> - $418</w:t>
      </w:r>
    </w:p>
    <w:p w:rsidR="008A0F78" w:rsidRPr="008A0F78" w:rsidRDefault="008A0F78" w:rsidP="008A0F78">
      <w:pPr>
        <w:pStyle w:val="ListBullet"/>
      </w:pPr>
      <w:r w:rsidRPr="008A0F78">
        <w:t>Estimated Labour Force (2011)</w:t>
      </w:r>
      <w:r w:rsidRPr="0069363E">
        <w:rPr>
          <w:rStyle w:val="FootnoteReference"/>
          <w:rFonts w:asciiTheme="minorHAnsi" w:hAnsiTheme="minorHAnsi" w:cstheme="minorBidi"/>
          <w:szCs w:val="16"/>
        </w:rPr>
        <w:footnoteReference w:id="12"/>
      </w:r>
      <w:r w:rsidRPr="008A0F78">
        <w:t xml:space="preserve"> - 48,604</w:t>
      </w:r>
    </w:p>
    <w:p w:rsidR="008A0F78" w:rsidRPr="008A0F78" w:rsidRDefault="008A0F78" w:rsidP="008A0F78">
      <w:pPr>
        <w:pStyle w:val="ListBullet"/>
      </w:pPr>
      <w:r w:rsidRPr="008A0F78">
        <w:t>Major Industry of Employment)</w:t>
      </w:r>
      <w:r w:rsidRPr="0069363E">
        <w:rPr>
          <w:rStyle w:val="FootnoteReference"/>
          <w:rFonts w:asciiTheme="minorHAnsi" w:hAnsiTheme="minorHAnsi" w:cstheme="minorBidi"/>
          <w:szCs w:val="16"/>
        </w:rPr>
        <w:footnoteReference w:id="13"/>
      </w:r>
      <w:r w:rsidRPr="008A0F78">
        <w:t xml:space="preserve"> - Agriculture, forestry, fishing (18%)</w:t>
      </w:r>
    </w:p>
    <w:p w:rsidR="008A0F78" w:rsidRPr="008A0F78" w:rsidRDefault="008A0F78" w:rsidP="008A0F78">
      <w:pPr>
        <w:pStyle w:val="ListBullet"/>
      </w:pPr>
      <w:r w:rsidRPr="008A0F78">
        <w:t>Unemployment Rate (2011)</w:t>
      </w:r>
      <w:r w:rsidRPr="0069363E">
        <w:rPr>
          <w:rStyle w:val="FootnoteReference"/>
          <w:rFonts w:asciiTheme="minorHAnsi" w:hAnsiTheme="minorHAnsi" w:cstheme="minorBidi"/>
          <w:szCs w:val="16"/>
        </w:rPr>
        <w:footnoteReference w:id="14"/>
      </w:r>
      <w:r w:rsidRPr="0069363E">
        <w:rPr>
          <w:vertAlign w:val="superscript"/>
        </w:rPr>
        <w:t xml:space="preserve"> </w:t>
      </w:r>
      <w:r w:rsidRPr="008A0F78">
        <w:t>- 5.17%</w:t>
      </w:r>
    </w:p>
    <w:p w:rsidR="008A0F78" w:rsidRPr="008A0F78" w:rsidRDefault="008A0F78" w:rsidP="008A0F78">
      <w:pPr>
        <w:pStyle w:val="ListBullet"/>
      </w:pPr>
      <w:r w:rsidRPr="008A0F78">
        <w:t>Total value of trade through Port of Portland (output)</w:t>
      </w:r>
      <w:r w:rsidRPr="0069363E">
        <w:rPr>
          <w:rStyle w:val="FootnoteReference"/>
          <w:rFonts w:asciiTheme="minorHAnsi" w:hAnsiTheme="minorHAnsi" w:cstheme="minorBidi"/>
          <w:szCs w:val="16"/>
        </w:rPr>
        <w:footnoteReference w:id="15"/>
      </w:r>
      <w:r w:rsidRPr="008A0F78">
        <w:t xml:space="preserve">  - $1.3-$1.5billion (2004-05)</w:t>
      </w:r>
    </w:p>
    <w:p w:rsidR="001344D1" w:rsidRPr="00381843" w:rsidRDefault="001344D1" w:rsidP="00EB52C1">
      <w:pPr>
        <w:pStyle w:val="Heading2"/>
      </w:pPr>
      <w:bookmarkStart w:id="47" w:name="_Toc381101081"/>
      <w:r w:rsidRPr="00381843">
        <w:lastRenderedPageBreak/>
        <w:t>Transport and access</w:t>
      </w:r>
      <w:bookmarkEnd w:id="47"/>
    </w:p>
    <w:p w:rsidR="00696BB9" w:rsidRDefault="001344D1" w:rsidP="005D1F40">
      <w:pPr>
        <w:pStyle w:val="bt"/>
      </w:pPr>
      <w:r w:rsidRPr="002811C3">
        <w:t xml:space="preserve">The road network </w:t>
      </w:r>
      <w:r w:rsidR="00406AA3">
        <w:t xml:space="preserve">that </w:t>
      </w:r>
      <w:r w:rsidRPr="002811C3">
        <w:t>support</w:t>
      </w:r>
      <w:r w:rsidR="00406AA3">
        <w:t>s</w:t>
      </w:r>
      <w:r w:rsidRPr="002811C3">
        <w:t xml:space="preserve"> the </w:t>
      </w:r>
      <w:r w:rsidR="00406AA3">
        <w:t xml:space="preserve">Great South Coast </w:t>
      </w:r>
      <w:r w:rsidRPr="002811C3">
        <w:t xml:space="preserve">region is part of a radial network focussed on Melbourne and Geelong, with some north-south links between inland centres and coastal cities. The two major east-west highways are the </w:t>
      </w:r>
      <w:r w:rsidRPr="004519EF">
        <w:t>Princes</w:t>
      </w:r>
      <w:r w:rsidRPr="002811C3">
        <w:t xml:space="preserve"> Highway (A1) and Hamilton Highway (B140). The Glenelg Highway (B160) </w:t>
      </w:r>
      <w:r w:rsidR="00696BB9">
        <w:t>traverses</w:t>
      </w:r>
      <w:r w:rsidRPr="002811C3">
        <w:t xml:space="preserve"> the northern parts of the region, linking </w:t>
      </w:r>
      <w:r w:rsidRPr="00712053">
        <w:t>Ballarat</w:t>
      </w:r>
      <w:r w:rsidRPr="002811C3">
        <w:t xml:space="preserve"> to the north</w:t>
      </w:r>
      <w:r>
        <w:t>-</w:t>
      </w:r>
      <w:r w:rsidRPr="002811C3">
        <w:t xml:space="preserve">east and Hamilton to </w:t>
      </w:r>
      <w:r w:rsidRPr="00CE0990">
        <w:t>M</w:t>
      </w:r>
      <w:r w:rsidR="00943F3F">
        <w:t>oun</w:t>
      </w:r>
      <w:r w:rsidRPr="00CE0990">
        <w:t>t Gambier</w:t>
      </w:r>
      <w:r w:rsidRPr="002811C3">
        <w:t xml:space="preserve"> </w:t>
      </w:r>
      <w:r w:rsidR="00943F3F">
        <w:t xml:space="preserve">in </w:t>
      </w:r>
      <w:r w:rsidRPr="002811C3">
        <w:t>the west. The Great Ocean Road (B100) hugs the coast</w:t>
      </w:r>
      <w:r w:rsidR="005C7646">
        <w:t xml:space="preserve"> providing the link between the coastal settlements</w:t>
      </w:r>
      <w:r w:rsidRPr="002811C3">
        <w:t>. The two north-south corridors are</w:t>
      </w:r>
      <w:r w:rsidR="00696BB9">
        <w:t>:</w:t>
      </w:r>
    </w:p>
    <w:p w:rsidR="0067714E" w:rsidRPr="00A00BC1" w:rsidRDefault="001344D1" w:rsidP="00A00BC1">
      <w:pPr>
        <w:pStyle w:val="ListBullet"/>
      </w:pPr>
      <w:r w:rsidRPr="00A00BC1">
        <w:t xml:space="preserve">the Henty Highway (A200) between Portland and Hamilton and </w:t>
      </w:r>
      <w:r w:rsidR="0067714E" w:rsidRPr="00A00BC1">
        <w:t xml:space="preserve">linking with </w:t>
      </w:r>
      <w:r w:rsidRPr="00A00BC1">
        <w:t>the Wimmera region to the north</w:t>
      </w:r>
    </w:p>
    <w:p w:rsidR="001344D1" w:rsidRPr="00A00BC1" w:rsidRDefault="001344D1" w:rsidP="00A00BC1">
      <w:pPr>
        <w:pStyle w:val="ListBullet"/>
      </w:pPr>
      <w:proofErr w:type="gramStart"/>
      <w:r w:rsidRPr="00A00BC1">
        <w:t>the</w:t>
      </w:r>
      <w:proofErr w:type="gramEnd"/>
      <w:r w:rsidRPr="00A00BC1">
        <w:t xml:space="preserve"> Hopkins Highway (B120) between Mortlake and Warrnambool.</w:t>
      </w:r>
    </w:p>
    <w:p w:rsidR="001344D1" w:rsidRPr="002811C3" w:rsidRDefault="001344D1" w:rsidP="0084695B">
      <w:pPr>
        <w:pStyle w:val="bt"/>
        <w:spacing w:after="0"/>
      </w:pPr>
      <w:r w:rsidRPr="002811C3">
        <w:t xml:space="preserve">The most important </w:t>
      </w:r>
      <w:r w:rsidR="0067714E">
        <w:t>road</w:t>
      </w:r>
      <w:r w:rsidRPr="002811C3">
        <w:t xml:space="preserve"> corridor is the </w:t>
      </w:r>
      <w:r w:rsidRPr="00CE0990">
        <w:t>Princes</w:t>
      </w:r>
      <w:r w:rsidRPr="002811C3">
        <w:t xml:space="preserve"> Highway which links </w:t>
      </w:r>
      <w:r w:rsidR="00B25628">
        <w:t>metropolitan</w:t>
      </w:r>
      <w:r w:rsidR="00B25628" w:rsidRPr="00CE0990">
        <w:t xml:space="preserve"> </w:t>
      </w:r>
      <w:r w:rsidRPr="00CE0990">
        <w:t>Melbourne</w:t>
      </w:r>
      <w:r w:rsidRPr="002811C3">
        <w:t xml:space="preserve"> and Geelong </w:t>
      </w:r>
      <w:r>
        <w:t>to</w:t>
      </w:r>
      <w:r w:rsidRPr="002811C3">
        <w:t xml:space="preserve"> all the major southern centres of the region – Colac in the G21 region to the east, Camperdown, </w:t>
      </w:r>
      <w:r w:rsidRPr="00CE0990">
        <w:t>Terang,</w:t>
      </w:r>
      <w:r w:rsidRPr="002811C3">
        <w:t xml:space="preserve"> Warrnambool, </w:t>
      </w:r>
      <w:r w:rsidRPr="00CE0990">
        <w:t>Port Fairy</w:t>
      </w:r>
      <w:r w:rsidRPr="002811C3">
        <w:t>, Portland and across to M</w:t>
      </w:r>
      <w:r w:rsidR="00943F3F">
        <w:t>oun</w:t>
      </w:r>
      <w:r w:rsidRPr="002811C3">
        <w:t>t Gambier to the west.</w:t>
      </w:r>
    </w:p>
    <w:p w:rsidR="001344D1" w:rsidRPr="002811C3" w:rsidRDefault="001344D1" w:rsidP="005D1F40">
      <w:pPr>
        <w:pStyle w:val="bt"/>
      </w:pPr>
      <w:r w:rsidRPr="002811C3">
        <w:t xml:space="preserve">The region </w:t>
      </w:r>
      <w:r>
        <w:t>contains</w:t>
      </w:r>
      <w:r w:rsidRPr="002811C3">
        <w:t xml:space="preserve"> two </w:t>
      </w:r>
      <w:r>
        <w:t>major</w:t>
      </w:r>
      <w:r w:rsidRPr="002811C3">
        <w:t xml:space="preserve"> railway corridors. </w:t>
      </w:r>
      <w:r w:rsidR="0067714E">
        <w:t>T</w:t>
      </w:r>
      <w:r w:rsidRPr="002811C3">
        <w:t xml:space="preserve">he standard gauge Maroona-Portland branch of the </w:t>
      </w:r>
      <w:r>
        <w:t>Australian Rail Track Corporation line</w:t>
      </w:r>
      <w:r w:rsidR="00B25628">
        <w:t>, running</w:t>
      </w:r>
      <w:r w:rsidR="00B25628" w:rsidRPr="002811C3">
        <w:t xml:space="preserve"> </w:t>
      </w:r>
      <w:r w:rsidRPr="002811C3">
        <w:t>between Melbourne and Adelaide</w:t>
      </w:r>
      <w:r w:rsidR="00B25628">
        <w:t>,</w:t>
      </w:r>
      <w:r w:rsidR="0067714E">
        <w:t xml:space="preserve"> traverses the western part of the </w:t>
      </w:r>
      <w:r w:rsidR="002544EE">
        <w:t>region</w:t>
      </w:r>
      <w:r w:rsidR="0067714E">
        <w:t xml:space="preserve"> and</w:t>
      </w:r>
      <w:r w:rsidRPr="002811C3">
        <w:t xml:space="preserve"> principally </w:t>
      </w:r>
      <w:r w:rsidR="00B50E15">
        <w:t>carries</w:t>
      </w:r>
      <w:r w:rsidRPr="002811C3">
        <w:t xml:space="preserve"> freight traffic. The second rail corridor is the broad gauge Warrnambool</w:t>
      </w:r>
      <w:r>
        <w:t>–</w:t>
      </w:r>
      <w:r w:rsidRPr="002811C3">
        <w:t>Geelong</w:t>
      </w:r>
      <w:r>
        <w:t>–</w:t>
      </w:r>
      <w:r w:rsidRPr="002811C3">
        <w:t>Melbourne line. This line carries both freight and passenger rail services.</w:t>
      </w:r>
    </w:p>
    <w:p w:rsidR="001344D1" w:rsidRPr="002811C3" w:rsidRDefault="001344D1" w:rsidP="005D1F40">
      <w:pPr>
        <w:pStyle w:val="bt"/>
      </w:pPr>
      <w:r w:rsidRPr="002811C3">
        <w:t xml:space="preserve">The region also has one of the nation’s </w:t>
      </w:r>
      <w:r>
        <w:t xml:space="preserve">major </w:t>
      </w:r>
      <w:r w:rsidRPr="002811C3">
        <w:t>deep</w:t>
      </w:r>
      <w:r>
        <w:t>-</w:t>
      </w:r>
      <w:r w:rsidRPr="002811C3">
        <w:t>water, bulk handling ports located at Portland. The port handles an increasing amount of commodity exports and is seen as a potential entry point for tourism in the future.</w:t>
      </w:r>
    </w:p>
    <w:p w:rsidR="001344D1" w:rsidRPr="002811C3" w:rsidRDefault="0067714E" w:rsidP="005D1F40">
      <w:pPr>
        <w:pStyle w:val="bt"/>
      </w:pPr>
      <w:r>
        <w:t>S</w:t>
      </w:r>
      <w:r w:rsidR="001344D1" w:rsidRPr="00CE0990">
        <w:t>everal airports located</w:t>
      </w:r>
      <w:r>
        <w:t xml:space="preserve"> within </w:t>
      </w:r>
      <w:r w:rsidR="001344D1" w:rsidRPr="00CE0990">
        <w:t>the region cater for a range of commercial and tourism</w:t>
      </w:r>
      <w:r w:rsidR="00943F3F">
        <w:t>-</w:t>
      </w:r>
      <w:r w:rsidR="001344D1" w:rsidRPr="00CE0990">
        <w:t>related services</w:t>
      </w:r>
      <w:r w:rsidR="001344D1">
        <w:t>, including regular services from Hamilton and Portland to Melbourne, Adelaide and M</w:t>
      </w:r>
      <w:r w:rsidR="00943F3F">
        <w:t>oun</w:t>
      </w:r>
      <w:r w:rsidR="001344D1">
        <w:t>t Gambier.</w:t>
      </w:r>
    </w:p>
    <w:p w:rsidR="001344D1" w:rsidRPr="002811C3" w:rsidRDefault="001344D1" w:rsidP="00EB52C1">
      <w:pPr>
        <w:pStyle w:val="Heading2"/>
      </w:pPr>
      <w:bookmarkStart w:id="48" w:name="_Toc381101082"/>
      <w:r w:rsidRPr="002811C3">
        <w:t>Facilities and services</w:t>
      </w:r>
      <w:bookmarkEnd w:id="48"/>
    </w:p>
    <w:p w:rsidR="001344D1" w:rsidRPr="002811C3" w:rsidRDefault="001344D1" w:rsidP="005D1F40">
      <w:pPr>
        <w:pStyle w:val="bt"/>
      </w:pPr>
      <w:r w:rsidRPr="002811C3">
        <w:t xml:space="preserve">The region has major service centres in Hamilton and Portland with higher order services located in Warrnambool. </w:t>
      </w:r>
      <w:r w:rsidRPr="004746BF">
        <w:t>The</w:t>
      </w:r>
      <w:r>
        <w:t xml:space="preserve">re are </w:t>
      </w:r>
      <w:r w:rsidRPr="004746BF">
        <w:t>also several settlement networks</w:t>
      </w:r>
      <w:r>
        <w:t>,</w:t>
      </w:r>
      <w:r w:rsidRPr="004746BF">
        <w:t xml:space="preserve"> where smaller towns within the network provide a key service</w:t>
      </w:r>
      <w:r>
        <w:t xml:space="preserve"> to nearby towns and rural communities</w:t>
      </w:r>
      <w:r w:rsidRPr="004746BF">
        <w:t>. For example, Casterton has higher order medical and health facilities than</w:t>
      </w:r>
      <w:r w:rsidR="0039749A">
        <w:t xml:space="preserve"> </w:t>
      </w:r>
      <w:r w:rsidR="0067714E">
        <w:t>some</w:t>
      </w:r>
      <w:r w:rsidRPr="004746BF">
        <w:t xml:space="preserve"> town</w:t>
      </w:r>
      <w:r w:rsidR="0067714E">
        <w:t>s</w:t>
      </w:r>
      <w:r w:rsidRPr="004746BF">
        <w:t xml:space="preserve"> of </w:t>
      </w:r>
      <w:r w:rsidR="00962F5B">
        <w:t>greater si</w:t>
      </w:r>
      <w:r w:rsidRPr="004746BF">
        <w:t xml:space="preserve">ze. This allows </w:t>
      </w:r>
      <w:r w:rsidR="00B25628">
        <w:t>people</w:t>
      </w:r>
      <w:r w:rsidRPr="004746BF">
        <w:t xml:space="preserve"> within </w:t>
      </w:r>
      <w:r>
        <w:t>its</w:t>
      </w:r>
      <w:r w:rsidRPr="004746BF">
        <w:t xml:space="preserve"> network to access these facilities rather than having to travel to larger centres.</w:t>
      </w:r>
    </w:p>
    <w:p w:rsidR="001344D1" w:rsidRDefault="001344D1" w:rsidP="005D1F40">
      <w:pPr>
        <w:pStyle w:val="bt"/>
      </w:pPr>
      <w:r w:rsidRPr="002811C3">
        <w:t>The region is also a major service provider for areas in other regions</w:t>
      </w:r>
      <w:r>
        <w:t>.</w:t>
      </w:r>
      <w:r w:rsidRPr="002811C3">
        <w:t xml:space="preserve"> Hamilton provid</w:t>
      </w:r>
      <w:r>
        <w:t>es</w:t>
      </w:r>
      <w:r w:rsidRPr="002811C3">
        <w:t xml:space="preserve"> services to the north (Wimmera) and west (Limestone Coast</w:t>
      </w:r>
      <w:r>
        <w:t>, in South Australia</w:t>
      </w:r>
      <w:r w:rsidRPr="002811C3">
        <w:t>) and Portland servic</w:t>
      </w:r>
      <w:r>
        <w:t>es</w:t>
      </w:r>
      <w:r w:rsidRPr="002811C3">
        <w:t xml:space="preserve"> areas </w:t>
      </w:r>
      <w:r>
        <w:t xml:space="preserve">located </w:t>
      </w:r>
      <w:r w:rsidRPr="002811C3">
        <w:t xml:space="preserve">to the west of the region. </w:t>
      </w:r>
      <w:r w:rsidR="00B25628">
        <w:t>It is critical to understand this role when considering</w:t>
      </w:r>
      <w:r w:rsidRPr="002811C3">
        <w:t xml:space="preserve"> the broader link</w:t>
      </w:r>
      <w:r w:rsidR="00994A1E">
        <w:t>s</w:t>
      </w:r>
      <w:r w:rsidRPr="002811C3">
        <w:t xml:space="preserve"> the </w:t>
      </w:r>
      <w:r w:rsidR="00994A1E">
        <w:t xml:space="preserve">region </w:t>
      </w:r>
      <w:r w:rsidRPr="002811C3">
        <w:t>has with neighbouring regions.</w:t>
      </w:r>
    </w:p>
    <w:p w:rsidR="001344D1" w:rsidRPr="002811C3" w:rsidRDefault="001344D1" w:rsidP="00EB52C1">
      <w:pPr>
        <w:pStyle w:val="Heading2"/>
      </w:pPr>
      <w:bookmarkStart w:id="49" w:name="_Toc381101083"/>
      <w:r w:rsidRPr="002811C3">
        <w:t>Environmental assets</w:t>
      </w:r>
      <w:bookmarkEnd w:id="49"/>
    </w:p>
    <w:p w:rsidR="001344D1" w:rsidRPr="00F452BC" w:rsidRDefault="001344D1" w:rsidP="005D1F40">
      <w:pPr>
        <w:pStyle w:val="bt"/>
        <w:rPr>
          <w:color w:val="C0504D"/>
        </w:rPr>
      </w:pPr>
      <w:r w:rsidRPr="002811C3">
        <w:t xml:space="preserve">The Great South Coast region </w:t>
      </w:r>
      <w:r w:rsidR="0067714E">
        <w:t>contains</w:t>
      </w:r>
      <w:r w:rsidRPr="002811C3">
        <w:t xml:space="preserve"> </w:t>
      </w:r>
      <w:r w:rsidR="002E297A">
        <w:t>a range</w:t>
      </w:r>
      <w:r w:rsidRPr="002811C3">
        <w:t xml:space="preserve"> </w:t>
      </w:r>
      <w:r w:rsidR="0067714E">
        <w:t xml:space="preserve">of </w:t>
      </w:r>
      <w:r w:rsidRPr="002811C3">
        <w:t xml:space="preserve">environmental assets, extending from unique coastline in the south to the Grampians National Park in the north. </w:t>
      </w:r>
      <w:r>
        <w:t xml:space="preserve">There </w:t>
      </w:r>
      <w:r w:rsidR="0067714E">
        <w:t xml:space="preserve">are areas of </w:t>
      </w:r>
      <w:r w:rsidR="007011B1">
        <w:t xml:space="preserve">exceptional </w:t>
      </w:r>
      <w:r>
        <w:t>rain</w:t>
      </w:r>
      <w:r w:rsidRPr="004746BF">
        <w:t>forest in the south</w:t>
      </w:r>
      <w:r w:rsidR="002E297A">
        <w:t xml:space="preserve"> </w:t>
      </w:r>
      <w:r w:rsidRPr="004746BF">
        <w:t xml:space="preserve">east of the region and a range of other significant </w:t>
      </w:r>
      <w:r w:rsidR="0039749A">
        <w:t>enviro</w:t>
      </w:r>
      <w:r w:rsidR="0067714E">
        <w:t xml:space="preserve">nmental </w:t>
      </w:r>
      <w:r w:rsidRPr="004746BF">
        <w:t xml:space="preserve">assets, </w:t>
      </w:r>
      <w:r w:rsidR="007011B1">
        <w:t>including</w:t>
      </w:r>
      <w:r w:rsidR="007011B1" w:rsidRPr="004746BF">
        <w:t xml:space="preserve"> </w:t>
      </w:r>
      <w:r w:rsidRPr="004746BF">
        <w:t>rivers</w:t>
      </w:r>
      <w:r w:rsidR="007011B1">
        <w:t>,</w:t>
      </w:r>
      <w:r w:rsidRPr="004746BF">
        <w:t xml:space="preserve"> wetlands</w:t>
      </w:r>
      <w:r w:rsidR="007011B1">
        <w:t>,</w:t>
      </w:r>
      <w:r w:rsidRPr="004746BF">
        <w:t xml:space="preserve"> volcanic lakes</w:t>
      </w:r>
      <w:r w:rsidR="007011B1">
        <w:t>, native grasslands, public land, coastal, est</w:t>
      </w:r>
      <w:r w:rsidR="0067714E">
        <w:t>u</w:t>
      </w:r>
      <w:r w:rsidR="007011B1">
        <w:t>arine and marine assets</w:t>
      </w:r>
      <w:r w:rsidRPr="004746BF">
        <w:t>.</w:t>
      </w:r>
      <w:r w:rsidRPr="002811C3">
        <w:t xml:space="preserve"> The region’s </w:t>
      </w:r>
      <w:r w:rsidRPr="00712053">
        <w:t xml:space="preserve">environmental assets are </w:t>
      </w:r>
      <w:r>
        <w:t>one of the main</w:t>
      </w:r>
      <w:r w:rsidRPr="00712053">
        <w:t xml:space="preserve"> </w:t>
      </w:r>
      <w:r w:rsidR="00994A1E">
        <w:t xml:space="preserve">drivers </w:t>
      </w:r>
      <w:r w:rsidRPr="004746BF">
        <w:t xml:space="preserve">of </w:t>
      </w:r>
      <w:r>
        <w:t>it</w:t>
      </w:r>
      <w:r w:rsidRPr="004746BF">
        <w:t>s tourism</w:t>
      </w:r>
      <w:r w:rsidRPr="002811C3">
        <w:t xml:space="preserve"> industry. </w:t>
      </w:r>
    </w:p>
    <w:p w:rsidR="001344D1" w:rsidRPr="002811C3" w:rsidRDefault="001344D1" w:rsidP="00EB52C1">
      <w:pPr>
        <w:pStyle w:val="Heading2"/>
      </w:pPr>
      <w:bookmarkStart w:id="50" w:name="_Toc381101084"/>
      <w:r w:rsidRPr="002811C3">
        <w:t>Cultural heritage</w:t>
      </w:r>
      <w:bookmarkEnd w:id="50"/>
    </w:p>
    <w:p w:rsidR="001344D1" w:rsidRDefault="001344D1" w:rsidP="005D1F40">
      <w:pPr>
        <w:pStyle w:val="bt"/>
      </w:pPr>
      <w:r w:rsidRPr="002811C3">
        <w:t xml:space="preserve">The region has a rich and diverse representation of natural and man-made heritage </w:t>
      </w:r>
      <w:r w:rsidR="006D6942">
        <w:t>assets</w:t>
      </w:r>
      <w:r w:rsidR="006D6942" w:rsidRPr="002811C3">
        <w:t xml:space="preserve"> </w:t>
      </w:r>
      <w:r w:rsidRPr="002811C3">
        <w:t>capturing</w:t>
      </w:r>
      <w:r w:rsidR="00994A1E">
        <w:t>,</w:t>
      </w:r>
      <w:r w:rsidRPr="002811C3">
        <w:t xml:space="preserve"> both Aboriginal </w:t>
      </w:r>
      <w:r w:rsidR="00B50E15">
        <w:t xml:space="preserve">cultural heritage </w:t>
      </w:r>
      <w:r w:rsidRPr="002811C3">
        <w:t xml:space="preserve">and historic </w:t>
      </w:r>
      <w:r w:rsidR="007011B1">
        <w:t>heritage.</w:t>
      </w:r>
      <w:r w:rsidRPr="002811C3">
        <w:t xml:space="preserve"> </w:t>
      </w:r>
      <w:r w:rsidR="007011B1">
        <w:t xml:space="preserve">Cultural heritage assets include </w:t>
      </w:r>
      <w:r w:rsidRPr="002811C3">
        <w:t xml:space="preserve">Aboriginal </w:t>
      </w:r>
      <w:r w:rsidR="007011B1">
        <w:t>places and landscapes</w:t>
      </w:r>
      <w:r w:rsidRPr="002811C3">
        <w:t>, the Great Ocean Road, Shipwreck Coast</w:t>
      </w:r>
      <w:r w:rsidR="007011B1">
        <w:t>,</w:t>
      </w:r>
      <w:r w:rsidRPr="002811C3">
        <w:t xml:space="preserve"> maritime history</w:t>
      </w:r>
      <w:r w:rsidR="007011B1">
        <w:t>,</w:t>
      </w:r>
      <w:r w:rsidRPr="002811C3">
        <w:t xml:space="preserve"> </w:t>
      </w:r>
      <w:r w:rsidR="000F6B87">
        <w:t>the Grampians National Park</w:t>
      </w:r>
      <w:r w:rsidRPr="002811C3">
        <w:t xml:space="preserve">, </w:t>
      </w:r>
      <w:r w:rsidR="00ED1012">
        <w:t xml:space="preserve">as well as </w:t>
      </w:r>
      <w:r w:rsidRPr="002811C3">
        <w:t xml:space="preserve">markets and festivals. There </w:t>
      </w:r>
      <w:r w:rsidRPr="002811C3">
        <w:lastRenderedPageBreak/>
        <w:t xml:space="preserve">is a diverse range of heritage tourism in the region with significant potential for growth </w:t>
      </w:r>
      <w:r w:rsidR="00994A1E">
        <w:t>of</w:t>
      </w:r>
      <w:r w:rsidRPr="002811C3">
        <w:t xml:space="preserve"> this sector. The region’s cultural heritage also play</w:t>
      </w:r>
      <w:r w:rsidR="00125A52">
        <w:t>s</w:t>
      </w:r>
      <w:r w:rsidRPr="002811C3">
        <w:t xml:space="preserve"> a role in underpinning </w:t>
      </w:r>
      <w:r w:rsidR="00371978">
        <w:t>its</w:t>
      </w:r>
      <w:r w:rsidR="00125A52">
        <w:t xml:space="preserve"> </w:t>
      </w:r>
      <w:r w:rsidRPr="002811C3">
        <w:t xml:space="preserve">high levels of amenity and liveability. </w:t>
      </w:r>
    </w:p>
    <w:p w:rsidR="001344D1" w:rsidRPr="00B812D5" w:rsidRDefault="001344D1" w:rsidP="00EB52C1">
      <w:pPr>
        <w:pStyle w:val="Heading2"/>
      </w:pPr>
      <w:bookmarkStart w:id="51" w:name="_Toc381101085"/>
      <w:r w:rsidRPr="00B812D5">
        <w:t xml:space="preserve">Community </w:t>
      </w:r>
      <w:r w:rsidRPr="00381843">
        <w:t>and liveability</w:t>
      </w:r>
      <w:bookmarkEnd w:id="51"/>
    </w:p>
    <w:p w:rsidR="001344D1" w:rsidRDefault="001344D1" w:rsidP="005D1F40">
      <w:pPr>
        <w:pStyle w:val="bt"/>
      </w:pPr>
      <w:r w:rsidRPr="00B812D5">
        <w:t xml:space="preserve">Many national and </w:t>
      </w:r>
      <w:r w:rsidR="00125A52">
        <w:t>s</w:t>
      </w:r>
      <w:r w:rsidR="00125A52" w:rsidRPr="00B812D5">
        <w:t xml:space="preserve">tate </w:t>
      </w:r>
      <w:r w:rsidRPr="00B812D5">
        <w:t>policies and strategies are aimed at addressing disadvantage, developing economic opportunities, and improving health and wellbeing.</w:t>
      </w:r>
      <w:r>
        <w:t xml:space="preserve"> Some of the major strategies considered in the development of this </w:t>
      </w:r>
      <w:r w:rsidR="00125A52">
        <w:t>b</w:t>
      </w:r>
      <w:r>
        <w:t xml:space="preserve">ackground </w:t>
      </w:r>
      <w:r w:rsidR="00125A52">
        <w:t>r</w:t>
      </w:r>
      <w:r>
        <w:t>eport include:</w:t>
      </w:r>
    </w:p>
    <w:p w:rsidR="001344D1" w:rsidRPr="005D1F40" w:rsidRDefault="001344D1" w:rsidP="00491AEF">
      <w:pPr>
        <w:pStyle w:val="ListBullet"/>
      </w:pPr>
      <w:r w:rsidRPr="005D1F40">
        <w:t>Sustainable Australia – Sustainable Communities 2011</w:t>
      </w:r>
    </w:p>
    <w:p w:rsidR="001344D1" w:rsidRPr="005D1F40" w:rsidRDefault="001344D1" w:rsidP="00491AEF">
      <w:pPr>
        <w:pStyle w:val="ListBullet"/>
      </w:pPr>
      <w:r w:rsidRPr="005D1F40">
        <w:t>Higher Education Participation and Partnerships Program</w:t>
      </w:r>
    </w:p>
    <w:p w:rsidR="001344D1" w:rsidRPr="005D1F40" w:rsidRDefault="001344D1" w:rsidP="00491AEF">
      <w:pPr>
        <w:pStyle w:val="ListBullet"/>
      </w:pPr>
      <w:r w:rsidRPr="005D1F40">
        <w:t>Education and Investment Fund</w:t>
      </w:r>
    </w:p>
    <w:p w:rsidR="001344D1" w:rsidRPr="005D1F40" w:rsidRDefault="001344D1" w:rsidP="00491AEF">
      <w:pPr>
        <w:pStyle w:val="ListBullet"/>
      </w:pPr>
      <w:r w:rsidRPr="005D1F40">
        <w:t>Building the Education Revolution</w:t>
      </w:r>
    </w:p>
    <w:p w:rsidR="001344D1" w:rsidRPr="005D1F40" w:rsidRDefault="001344D1" w:rsidP="00491AEF">
      <w:pPr>
        <w:pStyle w:val="ListBullet"/>
      </w:pPr>
      <w:r w:rsidRPr="005D1F40">
        <w:t>Partnerships Facilitation Fund</w:t>
      </w:r>
    </w:p>
    <w:p w:rsidR="001344D1" w:rsidRPr="005D1F40" w:rsidRDefault="001344D1" w:rsidP="00491AEF">
      <w:pPr>
        <w:pStyle w:val="ListBullet"/>
      </w:pPr>
      <w:r w:rsidRPr="005D1F40">
        <w:t>Victorian Health Plan</w:t>
      </w:r>
    </w:p>
    <w:p w:rsidR="001344D1" w:rsidRPr="005D1F40" w:rsidRDefault="001344D1" w:rsidP="00491AEF">
      <w:pPr>
        <w:pStyle w:val="ListBullet"/>
      </w:pPr>
      <w:r w:rsidRPr="005D1F40">
        <w:t>Victorian Families Statement</w:t>
      </w:r>
    </w:p>
    <w:p w:rsidR="001344D1" w:rsidRDefault="001344D1" w:rsidP="00491AEF">
      <w:pPr>
        <w:pStyle w:val="ListBullet"/>
      </w:pPr>
      <w:r w:rsidRPr="005D1F40">
        <w:t>Change and disadvantage in the Barwon South West Region</w:t>
      </w:r>
    </w:p>
    <w:p w:rsidR="001344D1" w:rsidRPr="00EC2D5F" w:rsidRDefault="001344D1" w:rsidP="00EC2D5F">
      <w:pPr>
        <w:pStyle w:val="Heading3"/>
      </w:pPr>
      <w:r w:rsidRPr="00EC2D5F">
        <w:t>Demographics and change</w:t>
      </w:r>
    </w:p>
    <w:p w:rsidR="001344D1" w:rsidRPr="0076288D" w:rsidRDefault="001344D1" w:rsidP="005D1F40">
      <w:pPr>
        <w:pStyle w:val="bt"/>
      </w:pPr>
      <w:r w:rsidRPr="00B812D5">
        <w:t xml:space="preserve">The </w:t>
      </w:r>
      <w:r w:rsidR="00125A52">
        <w:t>r</w:t>
      </w:r>
      <w:r w:rsidR="001F5666">
        <w:t xml:space="preserve">egional </w:t>
      </w:r>
      <w:r w:rsidR="00125A52">
        <w:t>s</w:t>
      </w:r>
      <w:r w:rsidR="001F5666">
        <w:t xml:space="preserve">trategic </w:t>
      </w:r>
      <w:r w:rsidR="00125A52">
        <w:t>p</w:t>
      </w:r>
      <w:r w:rsidR="001F5666">
        <w:t>lan</w:t>
      </w:r>
      <w:r w:rsidR="00660284">
        <w:t xml:space="preserve"> </w:t>
      </w:r>
      <w:r w:rsidRPr="00B812D5">
        <w:t>identifies a number of key issues facing communities in the region</w:t>
      </w:r>
      <w:r w:rsidR="00D00D27">
        <w:t xml:space="preserve"> as identified in</w:t>
      </w:r>
      <w:r w:rsidR="002E297A">
        <w:t xml:space="preserve"> the</w:t>
      </w:r>
      <w:r w:rsidR="00D00D27">
        <w:t xml:space="preserve"> </w:t>
      </w:r>
      <w:r w:rsidR="002E297A">
        <w:t>Socio-Economic Indexes for Areas (</w:t>
      </w:r>
      <w:r w:rsidR="00D00D27">
        <w:t>SEIFA</w:t>
      </w:r>
      <w:r w:rsidR="002E297A">
        <w:t>)</w:t>
      </w:r>
      <w:r w:rsidR="00D00D27">
        <w:t xml:space="preserve"> data</w:t>
      </w:r>
      <w:r w:rsidRPr="00B812D5">
        <w:t>. In particular</w:t>
      </w:r>
      <w:r w:rsidR="00994A1E">
        <w:t>,</w:t>
      </w:r>
      <w:r w:rsidRPr="00B812D5">
        <w:t xml:space="preserve"> these </w:t>
      </w:r>
      <w:r w:rsidR="00994A1E">
        <w:t xml:space="preserve">issues </w:t>
      </w:r>
      <w:r w:rsidRPr="00B812D5">
        <w:t>relate to demographic change and the relative socio-economic disadvantage of the region.</w:t>
      </w:r>
    </w:p>
    <w:p w:rsidR="001344D1" w:rsidRPr="00B812D5" w:rsidRDefault="001344D1" w:rsidP="00EB52C1">
      <w:pPr>
        <w:pStyle w:val="Heading3"/>
      </w:pPr>
      <w:r w:rsidRPr="00B812D5">
        <w:t>Outward migration of young people</w:t>
      </w:r>
    </w:p>
    <w:p w:rsidR="001344D1" w:rsidRPr="00B812D5" w:rsidRDefault="001344D1" w:rsidP="005D1F40">
      <w:pPr>
        <w:pStyle w:val="bt"/>
      </w:pPr>
      <w:r w:rsidRPr="00B812D5">
        <w:t xml:space="preserve">A significant number of young people are moving out of the </w:t>
      </w:r>
      <w:r w:rsidR="006D6942">
        <w:t>Great South Coast region</w:t>
      </w:r>
      <w:r w:rsidR="006D6942" w:rsidRPr="00B812D5">
        <w:t xml:space="preserve"> </w:t>
      </w:r>
      <w:r w:rsidRPr="00B812D5">
        <w:t>to major centres for education, employment and lifestyle choices. In 20</w:t>
      </w:r>
      <w:r>
        <w:t>11</w:t>
      </w:r>
      <w:r w:rsidR="00994A1E">
        <w:t>,</w:t>
      </w:r>
      <w:r w:rsidRPr="00B812D5">
        <w:t xml:space="preserve"> over a third of the </w:t>
      </w:r>
      <w:r w:rsidR="00125A52">
        <w:t xml:space="preserve">region’s </w:t>
      </w:r>
      <w:r w:rsidRPr="00B812D5">
        <w:t>population</w:t>
      </w:r>
      <w:r>
        <w:t xml:space="preserve"> (36.6</w:t>
      </w:r>
      <w:r w:rsidR="00125A52">
        <w:t xml:space="preserve"> per cent) </w:t>
      </w:r>
      <w:r w:rsidRPr="00B812D5">
        <w:t>was over the age of 49</w:t>
      </w:r>
      <w:r w:rsidR="008F1054">
        <w:t xml:space="preserve">. </w:t>
      </w:r>
      <w:r w:rsidRPr="00B812D5">
        <w:t xml:space="preserve">The </w:t>
      </w:r>
      <w:r w:rsidR="00125A52">
        <w:t>r</w:t>
      </w:r>
      <w:r w:rsidR="001F5666">
        <w:t xml:space="preserve">egional </w:t>
      </w:r>
      <w:r w:rsidR="00125A52">
        <w:t>s</w:t>
      </w:r>
      <w:r w:rsidR="001F5666">
        <w:t xml:space="preserve">trategic </w:t>
      </w:r>
      <w:r w:rsidR="00125A52">
        <w:t>p</w:t>
      </w:r>
      <w:r w:rsidR="001F5666">
        <w:t>lan</w:t>
      </w:r>
      <w:r w:rsidRPr="00B812D5">
        <w:t xml:space="preserve"> identifies the importance of attracting and retaining young people to the region to fill critical labour force shortages, and maintain a demographically balanced community. An ageing population and decreasing working population will also increase the demand for health and community services.</w:t>
      </w:r>
    </w:p>
    <w:p w:rsidR="001344D1" w:rsidRPr="00B812D5" w:rsidRDefault="001344D1" w:rsidP="005D1F40">
      <w:pPr>
        <w:pStyle w:val="bt"/>
      </w:pPr>
      <w:r w:rsidRPr="00B812D5">
        <w:t xml:space="preserve">The loss of young people has serious implications for labour supply and the economic growth of the region. The </w:t>
      </w:r>
      <w:r w:rsidR="00125A52">
        <w:t>p</w:t>
      </w:r>
      <w:r w:rsidRPr="00B812D5">
        <w:t>lan puts forward strategies to achieve a greater diversity of future residents, including retaining young adults. This will provide a balanced community profile, workforce and support adequate service provision in smaller towns.</w:t>
      </w:r>
    </w:p>
    <w:p w:rsidR="006D6942" w:rsidRDefault="001344D1" w:rsidP="005D1F40">
      <w:pPr>
        <w:pStyle w:val="bt"/>
      </w:pPr>
      <w:r w:rsidRPr="00B812D5">
        <w:t xml:space="preserve">The age profile of the region’s </w:t>
      </w:r>
      <w:r w:rsidR="006D6942">
        <w:t>Aboriginal</w:t>
      </w:r>
      <w:r w:rsidR="000A4BF1">
        <w:rPr>
          <w:rStyle w:val="FootnoteReference"/>
        </w:rPr>
        <w:footnoteReference w:id="16"/>
      </w:r>
      <w:r w:rsidR="006D6942" w:rsidRPr="00B812D5">
        <w:t xml:space="preserve"> </w:t>
      </w:r>
      <w:r w:rsidRPr="00B812D5">
        <w:t>population is different from that of the population as a whole, with a high proportion of people</w:t>
      </w:r>
      <w:r>
        <w:t xml:space="preserve"> under 40 years of age</w:t>
      </w:r>
      <w:r>
        <w:rPr>
          <w:rStyle w:val="FootnoteReference"/>
        </w:rPr>
        <w:footnoteReference w:id="17"/>
      </w:r>
      <w:r w:rsidRPr="00B812D5">
        <w:t xml:space="preserve">. </w:t>
      </w:r>
    </w:p>
    <w:p w:rsidR="001344D1" w:rsidRPr="00B812D5" w:rsidRDefault="001344D1" w:rsidP="005D1F40">
      <w:pPr>
        <w:pStyle w:val="bt"/>
      </w:pPr>
      <w:r w:rsidRPr="00B812D5">
        <w:t xml:space="preserve">The </w:t>
      </w:r>
      <w:r w:rsidR="00125A52">
        <w:t>p</w:t>
      </w:r>
      <w:r w:rsidRPr="00B812D5">
        <w:t>lan, through integrated land use and transport planning, seeks opportunities to retain youth and improve local employment and educational options.</w:t>
      </w:r>
    </w:p>
    <w:p w:rsidR="001344D1" w:rsidRPr="00C24C78" w:rsidRDefault="001344D1" w:rsidP="00EB52C1">
      <w:pPr>
        <w:pStyle w:val="Heading3"/>
      </w:pPr>
      <w:r w:rsidRPr="00C24C78">
        <w:t>Health and wellbeing</w:t>
      </w:r>
    </w:p>
    <w:p w:rsidR="001344D1" w:rsidRPr="00B32BF4" w:rsidRDefault="001344D1" w:rsidP="005D1F40">
      <w:pPr>
        <w:pStyle w:val="bt"/>
      </w:pPr>
      <w:r w:rsidRPr="00B32BF4">
        <w:t>Life expectancy is increasing in the</w:t>
      </w:r>
      <w:r w:rsidR="006D6942">
        <w:t xml:space="preserve"> </w:t>
      </w:r>
      <w:r w:rsidRPr="00B32BF4">
        <w:t>region, but is still below the Victorian average</w:t>
      </w:r>
      <w:r w:rsidR="00E00A6D">
        <w:t>,</w:t>
      </w:r>
      <w:r w:rsidRPr="00B32BF4">
        <w:t xml:space="preserve"> and </w:t>
      </w:r>
      <w:r w:rsidR="00E00A6D">
        <w:t xml:space="preserve">is </w:t>
      </w:r>
      <w:r w:rsidRPr="00B32BF4">
        <w:t xml:space="preserve">lower for males than females. The region’s population has significantly higher levels of overweight and obese people, smoking, alcohol consumption, unhealthy eating, mental </w:t>
      </w:r>
      <w:r w:rsidR="00B50E15">
        <w:t xml:space="preserve">illness </w:t>
      </w:r>
      <w:r w:rsidRPr="00B32BF4">
        <w:t>and behavioural issues and physical inactivity compared to the Victorian average</w:t>
      </w:r>
      <w:r w:rsidRPr="00B32BF4">
        <w:rPr>
          <w:rStyle w:val="FootnoteReference"/>
        </w:rPr>
        <w:footnoteReference w:id="18"/>
      </w:r>
      <w:r w:rsidRPr="00B32BF4">
        <w:t xml:space="preserve">. </w:t>
      </w:r>
    </w:p>
    <w:p w:rsidR="001344D1" w:rsidRPr="00B812D5" w:rsidRDefault="001344D1" w:rsidP="005D1F40">
      <w:pPr>
        <w:pStyle w:val="bt"/>
      </w:pPr>
      <w:r w:rsidRPr="00B812D5">
        <w:lastRenderedPageBreak/>
        <w:t>The</w:t>
      </w:r>
      <w:r w:rsidRPr="00B812D5">
        <w:rPr>
          <w:i/>
        </w:rPr>
        <w:t xml:space="preserve"> </w:t>
      </w:r>
      <w:r w:rsidR="00125A52">
        <w:t>r</w:t>
      </w:r>
      <w:r w:rsidR="001F5666">
        <w:t xml:space="preserve">egional </w:t>
      </w:r>
      <w:r w:rsidR="00125A52">
        <w:t>s</w:t>
      </w:r>
      <w:r w:rsidR="001F5666">
        <w:t xml:space="preserve">trategic </w:t>
      </w:r>
      <w:r w:rsidR="00125A52">
        <w:t>p</w:t>
      </w:r>
      <w:r w:rsidR="001F5666">
        <w:t>lan</w:t>
      </w:r>
      <w:r w:rsidRPr="00B812D5">
        <w:rPr>
          <w:i/>
        </w:rPr>
        <w:t xml:space="preserve"> </w:t>
      </w:r>
      <w:r w:rsidRPr="00B812D5">
        <w:t xml:space="preserve">identified the importance of supporting active modes of transport, stating that </w:t>
      </w:r>
      <w:r w:rsidR="002E297A">
        <w:t>“</w:t>
      </w:r>
      <w:r w:rsidR="0022283F">
        <w:t>s</w:t>
      </w:r>
      <w:r w:rsidRPr="00B812D5">
        <w:t xml:space="preserve">ettlement planning needs to have regard to the importance of encouraging use of modes of travel other than the private </w:t>
      </w:r>
      <w:r w:rsidR="002E297A" w:rsidRPr="00B812D5">
        <w:t>car</w:t>
      </w:r>
      <w:r w:rsidR="002E297A">
        <w:t>”</w:t>
      </w:r>
      <w:r w:rsidRPr="00B812D5">
        <w:t xml:space="preserve">. The </w:t>
      </w:r>
      <w:r w:rsidR="00125A52">
        <w:t>regional growth p</w:t>
      </w:r>
      <w:r w:rsidRPr="00B812D5">
        <w:t>lan seeks to address health and wellbeing issues in the region by:</w:t>
      </w:r>
    </w:p>
    <w:p w:rsidR="001344D1" w:rsidRPr="0039749A" w:rsidRDefault="00E6389F" w:rsidP="00A00BC1">
      <w:pPr>
        <w:pStyle w:val="ListBullet"/>
      </w:pPr>
      <w:r w:rsidRPr="0039749A">
        <w:t>s</w:t>
      </w:r>
      <w:r w:rsidR="001344D1" w:rsidRPr="0039749A">
        <w:t xml:space="preserve">upporting a pattern of settlement </w:t>
      </w:r>
      <w:r w:rsidRPr="0039749A">
        <w:t xml:space="preserve">that </w:t>
      </w:r>
      <w:r w:rsidR="001344D1" w:rsidRPr="0039749A">
        <w:t>fosters healthy</w:t>
      </w:r>
      <w:r w:rsidRPr="0039749A">
        <w:t>,</w:t>
      </w:r>
      <w:r w:rsidR="001344D1" w:rsidRPr="0039749A">
        <w:t xml:space="preserve"> active living</w:t>
      </w:r>
    </w:p>
    <w:p w:rsidR="001344D1" w:rsidRPr="0039749A" w:rsidRDefault="00E6389F" w:rsidP="00A00BC1">
      <w:pPr>
        <w:pStyle w:val="ListBullet"/>
      </w:pPr>
      <w:proofErr w:type="gramStart"/>
      <w:r w:rsidRPr="0039749A">
        <w:t>p</w:t>
      </w:r>
      <w:r w:rsidR="001344D1" w:rsidRPr="0039749A">
        <w:t>roviding</w:t>
      </w:r>
      <w:proofErr w:type="gramEnd"/>
      <w:r w:rsidR="001344D1" w:rsidRPr="0039749A">
        <w:t xml:space="preserve"> integrated land use and transport systems</w:t>
      </w:r>
      <w:r w:rsidRPr="0039749A">
        <w:t xml:space="preserve"> that</w:t>
      </w:r>
      <w:r w:rsidR="001344D1" w:rsidRPr="0039749A">
        <w:t xml:space="preserve"> maximise access to employment, education, health and other services.</w:t>
      </w:r>
    </w:p>
    <w:p w:rsidR="001344D1" w:rsidRPr="00B812D5" w:rsidRDefault="001344D1" w:rsidP="00EB52C1">
      <w:pPr>
        <w:pStyle w:val="Heading3"/>
      </w:pPr>
      <w:r w:rsidRPr="00B812D5">
        <w:t>Education and skills</w:t>
      </w:r>
    </w:p>
    <w:p w:rsidR="001344D1" w:rsidRPr="00B812D5" w:rsidRDefault="001344D1" w:rsidP="005D1F40">
      <w:pPr>
        <w:pStyle w:val="bt"/>
      </w:pPr>
      <w:r w:rsidRPr="00B812D5">
        <w:t>Almost all personal social and economic benefits such as income, employment, longevity, health and low incarceration rates correlate strongly with educational attainment levels. The community-wide benefits of learning include a more skilled and healthy workforce.</w:t>
      </w:r>
    </w:p>
    <w:p w:rsidR="001344D1" w:rsidRPr="00B812D5" w:rsidRDefault="001344D1" w:rsidP="005D1F40">
      <w:pPr>
        <w:pStyle w:val="bt"/>
      </w:pPr>
      <w:r w:rsidRPr="00B812D5">
        <w:t>The reach, quality and performance of Australia’s education system are central to the nation’s economic and social progress. The education and training sector has a critical role in maintaining and enhancing the liveability, sustainability and productivity of regions.</w:t>
      </w:r>
    </w:p>
    <w:p w:rsidR="0076288D" w:rsidRDefault="001344D1" w:rsidP="005D1F40">
      <w:pPr>
        <w:pStyle w:val="bt"/>
      </w:pPr>
      <w:r w:rsidRPr="00111F72">
        <w:t>Both Year 12 retention and post-secondary qualifications across the Great South Coast region are below the Victorian average</w:t>
      </w:r>
      <w:r w:rsidR="009D6F9F" w:rsidRPr="009D6F9F">
        <w:rPr>
          <w:rStyle w:val="FootnoteReference"/>
        </w:rPr>
        <w:footnoteReference w:id="19"/>
      </w:r>
      <w:r w:rsidR="00E6389F">
        <w:t xml:space="preserve">. </w:t>
      </w:r>
      <w:r w:rsidRPr="00341DE1">
        <w:t>Only 35</w:t>
      </w:r>
      <w:r w:rsidR="00125A52">
        <w:t xml:space="preserve"> per cent</w:t>
      </w:r>
      <w:r w:rsidRPr="00341DE1">
        <w:t xml:space="preserve"> of persons aged 15 years and over who </w:t>
      </w:r>
      <w:r w:rsidR="002E297A">
        <w:t>were</w:t>
      </w:r>
      <w:r w:rsidR="002E297A" w:rsidRPr="00341DE1">
        <w:t xml:space="preserve"> </w:t>
      </w:r>
      <w:r w:rsidRPr="00341DE1">
        <w:t>no longer attending primary or secondary school, completed Year 12 or equivalent, well below the Victorian average of 51</w:t>
      </w:r>
      <w:r w:rsidRPr="0076288D">
        <w:t>.7</w:t>
      </w:r>
      <w:r w:rsidR="00125A52">
        <w:t xml:space="preserve"> per cent</w:t>
      </w:r>
      <w:r w:rsidRPr="0076288D">
        <w:t xml:space="preserve">. The number of people in the region </w:t>
      </w:r>
      <w:r w:rsidR="00E6389F">
        <w:t xml:space="preserve">who </w:t>
      </w:r>
      <w:r w:rsidRPr="0076288D">
        <w:t xml:space="preserve">have completed an Advanced Diploma, Diploma or a Bachelor or higher degree is less than the Victorian average. However, the number of people </w:t>
      </w:r>
      <w:r w:rsidR="00E6389F">
        <w:t xml:space="preserve">who </w:t>
      </w:r>
      <w:r w:rsidRPr="0076288D">
        <w:t>have achieved a vocational qualification was higher than the Victorian average</w:t>
      </w:r>
      <w:r w:rsidR="00121D94" w:rsidRPr="00121D94">
        <w:rPr>
          <w:rStyle w:val="FootnoteReference"/>
        </w:rPr>
        <w:footnoteReference w:id="20"/>
      </w:r>
      <w:r w:rsidR="00E6389F">
        <w:t>.</w:t>
      </w:r>
      <w:r w:rsidR="009D6F9F" w:rsidRPr="009D6F9F">
        <w:rPr>
          <w:rStyle w:val="FootnoteReference"/>
        </w:rPr>
        <w:t xml:space="preserve"> </w:t>
      </w:r>
    </w:p>
    <w:p w:rsidR="001344D1" w:rsidRPr="009715B0" w:rsidRDefault="001344D1" w:rsidP="00EB52C1">
      <w:pPr>
        <w:pStyle w:val="Heading3"/>
      </w:pPr>
      <w:r w:rsidRPr="00B812D5">
        <w:t>Disadvantage</w:t>
      </w:r>
    </w:p>
    <w:p w:rsidR="001344D1" w:rsidRPr="00B812D5" w:rsidRDefault="001344D1" w:rsidP="005D1F40">
      <w:pPr>
        <w:pStyle w:val="bt"/>
      </w:pPr>
      <w:r w:rsidRPr="00B812D5">
        <w:t xml:space="preserve">Disadvantage occurs when an individual, family or community is deprived of resources or opportunities enjoyed by all other Victorians that underpin social and economic wellbeing. Disadvantage has a relationship to the economy and changing demographic profiles in a region, such as a population whose average age is increasing. </w:t>
      </w:r>
    </w:p>
    <w:p w:rsidR="001344D1" w:rsidRPr="00B812D5" w:rsidRDefault="001344D1" w:rsidP="005D1F40">
      <w:pPr>
        <w:pStyle w:val="bt"/>
      </w:pPr>
      <w:r w:rsidRPr="00B812D5">
        <w:t xml:space="preserve">Research into change and disadvantage in the Great South Coast region was conducted </w:t>
      </w:r>
      <w:r w:rsidR="002E297A">
        <w:t xml:space="preserve">in 2011 </w:t>
      </w:r>
      <w:r w:rsidRPr="00B812D5">
        <w:t>on the basis of the wider Barwon South West Region</w:t>
      </w:r>
      <w:r>
        <w:rPr>
          <w:rStyle w:val="FootnoteReference"/>
        </w:rPr>
        <w:footnoteReference w:id="21"/>
      </w:r>
      <w:r w:rsidRPr="00B812D5">
        <w:t xml:space="preserve">. It concluded the process of economic restructuring that is occurring in this area is having three major impacts: </w:t>
      </w:r>
    </w:p>
    <w:p w:rsidR="001344D1" w:rsidRPr="0039749A" w:rsidRDefault="001344D1" w:rsidP="00A00BC1">
      <w:pPr>
        <w:pStyle w:val="ListBullet"/>
      </w:pPr>
      <w:r w:rsidRPr="0039749A">
        <w:t>decreasing economic opportunities for some residents by creating skilled work environments in areas where there are predominantly unskilled workers</w:t>
      </w:r>
    </w:p>
    <w:p w:rsidR="001344D1" w:rsidRPr="0039749A" w:rsidRDefault="001344D1" w:rsidP="00A00BC1">
      <w:pPr>
        <w:pStyle w:val="ListBullet"/>
      </w:pPr>
      <w:r w:rsidRPr="0039749A">
        <w:t>shifting population compositions that are resulting in a need for services and business to restructure as needs change or as services become unviable</w:t>
      </w:r>
    </w:p>
    <w:p w:rsidR="001344D1" w:rsidRPr="0039749A" w:rsidRDefault="001344D1" w:rsidP="00A00BC1">
      <w:pPr>
        <w:pStyle w:val="ListBullet"/>
      </w:pPr>
      <w:proofErr w:type="gramStart"/>
      <w:r w:rsidRPr="0039749A">
        <w:t>rising</w:t>
      </w:r>
      <w:proofErr w:type="gramEnd"/>
      <w:r w:rsidRPr="0039749A">
        <w:t xml:space="preserve"> house prices that are resulting in some segments of the population becoming concentrated in areas with low levels of service or economic opportunity.</w:t>
      </w:r>
    </w:p>
    <w:p w:rsidR="001344D1" w:rsidRPr="00B812D5" w:rsidRDefault="001344D1" w:rsidP="0084695B">
      <w:pPr>
        <w:pStyle w:val="bt"/>
        <w:spacing w:after="0"/>
      </w:pPr>
      <w:r w:rsidRPr="00B812D5">
        <w:t>The</w:t>
      </w:r>
      <w:r w:rsidRPr="00631A15">
        <w:t xml:space="preserve"> report </w:t>
      </w:r>
      <w:r w:rsidR="00CB79C8" w:rsidRPr="00631A15">
        <w:t xml:space="preserve">Change and Disadvantage in the Barwon South West Region, Victoria </w:t>
      </w:r>
      <w:r w:rsidRPr="00631A15">
        <w:t>stated t</w:t>
      </w:r>
      <w:r w:rsidRPr="00B812D5">
        <w:t xml:space="preserve">hat </w:t>
      </w:r>
      <w:r w:rsidR="00545C70">
        <w:t>“</w:t>
      </w:r>
      <w:r w:rsidRPr="00B812D5">
        <w:t xml:space="preserve">disadvantaged people and communities lack </w:t>
      </w:r>
      <w:r w:rsidR="002544EE">
        <w:t>material</w:t>
      </w:r>
      <w:r w:rsidRPr="00B812D5">
        <w:t xml:space="preserve"> resources (income, housing, services, </w:t>
      </w:r>
      <w:r w:rsidR="002544EE" w:rsidRPr="00B812D5">
        <w:t>and transport</w:t>
      </w:r>
      <w:r w:rsidRPr="00B812D5">
        <w:t>), skills/knowledge resources (education, health) or ‘social capital’ resources (social participation, inclusion, strong governance)</w:t>
      </w:r>
      <w:r w:rsidR="00545C70">
        <w:t>”</w:t>
      </w:r>
      <w:r w:rsidR="00CB79C8">
        <w:rPr>
          <w:rStyle w:val="FootnoteReference"/>
        </w:rPr>
        <w:footnoteReference w:id="22"/>
      </w:r>
      <w:r w:rsidR="00876F1E">
        <w:t>.</w:t>
      </w:r>
      <w:r w:rsidR="000A4BF1">
        <w:t xml:space="preserve"> </w:t>
      </w:r>
    </w:p>
    <w:p w:rsidR="00793AF3" w:rsidRDefault="001344D1" w:rsidP="00A35BFB">
      <w:pPr>
        <w:pStyle w:val="bt"/>
      </w:pPr>
      <w:r w:rsidRPr="00B812D5">
        <w:t>The region has a number of areas with a high level of socio economic disadvantage, characterised by lower levels of income, lower educational attainment and high levels of unemployment, unskilled occupations and dwellings without motor vehicles</w:t>
      </w:r>
      <w:r w:rsidR="00876F1E">
        <w:t xml:space="preserve">. </w:t>
      </w:r>
      <w:r w:rsidRPr="00B812D5">
        <w:t xml:space="preserve">The </w:t>
      </w:r>
      <w:r w:rsidR="008637C7">
        <w:t xml:space="preserve">number of people </w:t>
      </w:r>
      <w:r w:rsidRPr="00B812D5">
        <w:t xml:space="preserve">that live in the locations of highest disadvantage (shown by the lowest </w:t>
      </w:r>
      <w:r w:rsidR="002E297A">
        <w:lastRenderedPageBreak/>
        <w:t>Index of Relative Socio-Economic Disadvantage (</w:t>
      </w:r>
      <w:r w:rsidRPr="00B812D5">
        <w:t>IRSD</w:t>
      </w:r>
      <w:r w:rsidR="002E297A">
        <w:t>)</w:t>
      </w:r>
      <w:r w:rsidRPr="00B812D5">
        <w:t xml:space="preserve"> scores</w:t>
      </w:r>
      <w:r w:rsidR="008637C7">
        <w:t xml:space="preserve"> in</w:t>
      </w:r>
      <w:r w:rsidR="00C24C78">
        <w:t xml:space="preserve"> </w:t>
      </w:r>
      <w:r w:rsidR="00E024CE">
        <w:fldChar w:fldCharType="begin"/>
      </w:r>
      <w:r w:rsidR="00C24C78">
        <w:instrText xml:space="preserve"> REF _Ref358038658 \h </w:instrText>
      </w:r>
      <w:r w:rsidR="00E024CE">
        <w:fldChar w:fldCharType="separate"/>
      </w:r>
      <w:r w:rsidR="007D6172" w:rsidRPr="00B812D5">
        <w:t xml:space="preserve">Figure </w:t>
      </w:r>
      <w:r w:rsidR="007D6172">
        <w:rPr>
          <w:noProof/>
        </w:rPr>
        <w:t>3</w:t>
      </w:r>
      <w:r w:rsidR="00E024CE">
        <w:fldChar w:fldCharType="end"/>
      </w:r>
      <w:r w:rsidRPr="00B812D5">
        <w:t xml:space="preserve">) equates to nearly 11,000 people or </w:t>
      </w:r>
      <w:r w:rsidR="002E297A">
        <w:t xml:space="preserve">nine </w:t>
      </w:r>
      <w:r w:rsidR="00125A52">
        <w:t>per cent</w:t>
      </w:r>
      <w:r w:rsidR="00125A52" w:rsidRPr="00B812D5">
        <w:t xml:space="preserve"> </w:t>
      </w:r>
      <w:r w:rsidRPr="00B812D5">
        <w:t xml:space="preserve">of the </w:t>
      </w:r>
      <w:r w:rsidR="00125A52">
        <w:t xml:space="preserve">region’s </w:t>
      </w:r>
      <w:r w:rsidRPr="00B812D5">
        <w:t xml:space="preserve">population. </w:t>
      </w:r>
    </w:p>
    <w:p w:rsidR="00C60F64" w:rsidRDefault="001344D1" w:rsidP="00491AEF">
      <w:pPr>
        <w:pStyle w:val="Caption"/>
      </w:pPr>
      <w:bookmarkStart w:id="52" w:name="_Ref358038658"/>
      <w:bookmarkStart w:id="53" w:name="_Toc381101157"/>
      <w:r w:rsidRPr="00B812D5">
        <w:t xml:space="preserve">Figure </w:t>
      </w:r>
      <w:r w:rsidR="00E024CE" w:rsidRPr="00B812D5">
        <w:fldChar w:fldCharType="begin"/>
      </w:r>
      <w:r w:rsidRPr="00B812D5">
        <w:instrText xml:space="preserve"> SEQ Figure \* ARABIC </w:instrText>
      </w:r>
      <w:r w:rsidR="00E024CE" w:rsidRPr="00B812D5">
        <w:fldChar w:fldCharType="separate"/>
      </w:r>
      <w:r w:rsidR="007D6172">
        <w:rPr>
          <w:noProof/>
        </w:rPr>
        <w:t>3</w:t>
      </w:r>
      <w:r w:rsidR="00E024CE" w:rsidRPr="00B812D5">
        <w:fldChar w:fldCharType="end"/>
      </w:r>
      <w:bookmarkEnd w:id="52"/>
      <w:r w:rsidRPr="00B812D5">
        <w:t xml:space="preserve">: Relative </w:t>
      </w:r>
      <w:r w:rsidR="00B17A5A">
        <w:t>s</w:t>
      </w:r>
      <w:r w:rsidR="00B17A5A" w:rsidRPr="00B812D5">
        <w:t xml:space="preserve">ocial </w:t>
      </w:r>
      <w:r w:rsidR="00B17A5A">
        <w:t>d</w:t>
      </w:r>
      <w:r w:rsidRPr="00B812D5">
        <w:t>isadvantage</w:t>
      </w:r>
      <w:r w:rsidR="00545C70">
        <w:t xml:space="preserve"> in Great South Coast region</w:t>
      </w:r>
      <w:bookmarkEnd w:id="53"/>
    </w:p>
    <w:p w:rsidR="004A1C0E" w:rsidRPr="004A1C0E" w:rsidRDefault="004A1C0E" w:rsidP="004A1C0E">
      <w:pPr>
        <w:pStyle w:val="bt"/>
      </w:pPr>
      <w:r>
        <w:t>[</w:t>
      </w:r>
      <w:r w:rsidRPr="004A1C0E">
        <w:t>Map showing relative social disadvantage in the Great South Coast region</w:t>
      </w:r>
      <w:r>
        <w:t>]</w:t>
      </w:r>
    </w:p>
    <w:p w:rsidR="001344D1" w:rsidRPr="00B17A5A" w:rsidRDefault="00121D94" w:rsidP="00271099">
      <w:pPr>
        <w:pStyle w:val="source"/>
      </w:pPr>
      <w:r w:rsidRPr="00B269A9">
        <w:t>Source:</w:t>
      </w:r>
      <w:r w:rsidRPr="00121D94">
        <w:t xml:space="preserve"> </w:t>
      </w:r>
      <w:r w:rsidR="001E74A6" w:rsidRPr="001E74A6">
        <w:t>Department of Planning and Community Development</w:t>
      </w:r>
      <w:r w:rsidR="00876A33">
        <w:t xml:space="preserve"> 2011, </w:t>
      </w:r>
      <w:r w:rsidR="00370F00">
        <w:t>Australian Bureau of Statistics</w:t>
      </w:r>
      <w:r w:rsidR="00876A33">
        <w:t xml:space="preserve"> 2006</w:t>
      </w:r>
    </w:p>
    <w:p w:rsidR="001344D1" w:rsidRPr="00B812D5" w:rsidRDefault="000A4BF1" w:rsidP="00EB52C1">
      <w:pPr>
        <w:pStyle w:val="Heading3"/>
      </w:pPr>
      <w:r>
        <w:t>Aboriginal</w:t>
      </w:r>
      <w:r w:rsidRPr="00B812D5">
        <w:t xml:space="preserve"> </w:t>
      </w:r>
      <w:r w:rsidR="00125A52">
        <w:t>peoples</w:t>
      </w:r>
    </w:p>
    <w:p w:rsidR="001344D1" w:rsidRPr="001D65CB" w:rsidRDefault="000A4BF1" w:rsidP="00631A15">
      <w:pPr>
        <w:pStyle w:val="bt"/>
      </w:pPr>
      <w:r w:rsidRPr="001D65CB">
        <w:t>Aboriginal pe</w:t>
      </w:r>
      <w:r w:rsidR="00BA3590" w:rsidRPr="001D65CB">
        <w:t>ople</w:t>
      </w:r>
      <w:r w:rsidR="001344D1" w:rsidRPr="001D65CB">
        <w:t xml:space="preserve"> </w:t>
      </w:r>
      <w:r w:rsidR="00125A52" w:rsidRPr="001D65CB">
        <w:t xml:space="preserve">live </w:t>
      </w:r>
      <w:r w:rsidR="001344D1" w:rsidRPr="001D65CB">
        <w:t>in Heywood, Portland, Hamilton and Warrnambool</w:t>
      </w:r>
      <w:r w:rsidR="00125A52" w:rsidRPr="001D65CB">
        <w:t>, and other parts of the region</w:t>
      </w:r>
      <w:r w:rsidR="001344D1" w:rsidRPr="001D65CB">
        <w:t xml:space="preserve">. The region is home to the </w:t>
      </w:r>
      <w:proofErr w:type="spellStart"/>
      <w:r w:rsidR="001344D1" w:rsidRPr="001D65CB">
        <w:t>Gunditjmara</w:t>
      </w:r>
      <w:proofErr w:type="spellEnd"/>
      <w:r w:rsidR="001344D1" w:rsidRPr="001D65CB">
        <w:t xml:space="preserve"> people who are the native title holders over a significant area of Crown land and also have substantial freehold title interests at Lake Condah and </w:t>
      </w:r>
      <w:r w:rsidR="00CC304E" w:rsidRPr="001D65CB">
        <w:t xml:space="preserve">the </w:t>
      </w:r>
      <w:r w:rsidR="001344D1" w:rsidRPr="001D65CB">
        <w:t>surround</w:t>
      </w:r>
      <w:r w:rsidR="00CC304E" w:rsidRPr="001D65CB">
        <w:t>ing area</w:t>
      </w:r>
      <w:r w:rsidR="001344D1" w:rsidRPr="001D65CB">
        <w:t>. The Framlingham Aboriginal Trust</w:t>
      </w:r>
      <w:r w:rsidR="00CC304E" w:rsidRPr="001D65CB">
        <w:t>,</w:t>
      </w:r>
      <w:r w:rsidR="001344D1" w:rsidRPr="001D65CB">
        <w:t xml:space="preserve"> north of Warrnambool</w:t>
      </w:r>
      <w:r w:rsidR="00CC304E" w:rsidRPr="001D65CB">
        <w:t>,</w:t>
      </w:r>
      <w:r w:rsidR="001344D1" w:rsidRPr="001D65CB">
        <w:t xml:space="preserve"> also manages a significant area of freehold title land. The estimated resident Aboriginal population is </w:t>
      </w:r>
      <w:r w:rsidR="00CC304E" w:rsidRPr="001D65CB">
        <w:t xml:space="preserve">1400 people or </w:t>
      </w:r>
      <w:r w:rsidR="001344D1" w:rsidRPr="001D65CB">
        <w:t>1.</w:t>
      </w:r>
      <w:r w:rsidR="00CC304E" w:rsidRPr="001D65CB">
        <w:t>4</w:t>
      </w:r>
      <w:r w:rsidR="00125A52" w:rsidRPr="001D65CB">
        <w:t xml:space="preserve"> per cent </w:t>
      </w:r>
      <w:r w:rsidR="001344D1" w:rsidRPr="001D65CB">
        <w:t xml:space="preserve">of the total population, </w:t>
      </w:r>
      <w:r w:rsidR="00CC304E" w:rsidRPr="001D65CB">
        <w:t xml:space="preserve">twice </w:t>
      </w:r>
      <w:r w:rsidR="001344D1" w:rsidRPr="001D65CB">
        <w:t>the percentage of Aboriginal people in the Victorian population</w:t>
      </w:r>
      <w:r w:rsidR="00125A52" w:rsidRPr="001D65CB">
        <w:t xml:space="preserve"> (see</w:t>
      </w:r>
      <w:r w:rsidR="001D65CB">
        <w:t xml:space="preserve"> </w:t>
      </w:r>
      <w:r w:rsidR="001A61CD">
        <w:fldChar w:fldCharType="begin"/>
      </w:r>
      <w:r w:rsidR="001A61CD">
        <w:instrText xml:space="preserve"> REF _Ref358021916 \h  \* MERGEFORMAT </w:instrText>
      </w:r>
      <w:r w:rsidR="001A61CD">
        <w:fldChar w:fldCharType="separate"/>
      </w:r>
      <w:r w:rsidR="007D6172">
        <w:t>Table 3</w:t>
      </w:r>
      <w:r w:rsidR="001A61CD">
        <w:fldChar w:fldCharType="end"/>
      </w:r>
      <w:r w:rsidR="002F71BC" w:rsidRPr="001D65CB">
        <w:t>)</w:t>
      </w:r>
      <w:r w:rsidR="001344D1" w:rsidRPr="001D65CB">
        <w:t xml:space="preserve">. </w:t>
      </w:r>
    </w:p>
    <w:p w:rsidR="001D65CB" w:rsidRDefault="001D65CB" w:rsidP="001D65CB">
      <w:pPr>
        <w:pStyle w:val="Caption"/>
      </w:pPr>
      <w:bookmarkStart w:id="54" w:name="_Ref358021916"/>
      <w:bookmarkStart w:id="55" w:name="_Toc381101189"/>
      <w:r>
        <w:t xml:space="preserve">Table </w:t>
      </w:r>
      <w:r w:rsidR="00E024CE">
        <w:fldChar w:fldCharType="begin"/>
      </w:r>
      <w:r w:rsidR="00DF5D6A">
        <w:instrText xml:space="preserve"> SEQ Table \* ARABIC </w:instrText>
      </w:r>
      <w:r w:rsidR="00E024CE">
        <w:fldChar w:fldCharType="separate"/>
      </w:r>
      <w:r w:rsidR="007D6172">
        <w:rPr>
          <w:noProof/>
        </w:rPr>
        <w:t>3</w:t>
      </w:r>
      <w:r w:rsidR="00E024CE">
        <w:fldChar w:fldCharType="end"/>
      </w:r>
      <w:bookmarkEnd w:id="54"/>
      <w:r>
        <w:t xml:space="preserve">: </w:t>
      </w:r>
      <w:r w:rsidRPr="00D73473">
        <w:t>Aboriginal population</w:t>
      </w:r>
      <w:bookmarkEnd w:id="55"/>
    </w:p>
    <w:p w:rsidR="00133706" w:rsidRPr="00662187" w:rsidRDefault="00133706" w:rsidP="00133706">
      <w:pPr>
        <w:pStyle w:val="bt"/>
        <w:rPr>
          <w:b/>
        </w:rPr>
      </w:pPr>
      <w:r w:rsidRPr="00662187">
        <w:rPr>
          <w:b/>
        </w:rPr>
        <w:t>Aboriginal Peoples – Great South Coast region</w:t>
      </w:r>
    </w:p>
    <w:p w:rsidR="00133706" w:rsidRDefault="00133706" w:rsidP="002947E9">
      <w:pPr>
        <w:pStyle w:val="bt"/>
        <w:numPr>
          <w:ilvl w:val="0"/>
          <w:numId w:val="25"/>
        </w:numPr>
        <w:rPr>
          <w:rFonts w:eastAsiaTheme="minorHAnsi" w:cstheme="minorBidi"/>
          <w:sz w:val="22"/>
          <w:lang w:eastAsia="en-US"/>
        </w:rPr>
      </w:pPr>
      <w:r>
        <w:t xml:space="preserve">Number – </w:t>
      </w:r>
      <w:r w:rsidRPr="00A35BFB">
        <w:t>1400</w:t>
      </w:r>
    </w:p>
    <w:p w:rsidR="00133706" w:rsidRDefault="00133706" w:rsidP="002947E9">
      <w:pPr>
        <w:pStyle w:val="bt"/>
        <w:numPr>
          <w:ilvl w:val="0"/>
          <w:numId w:val="25"/>
        </w:numPr>
        <w:rPr>
          <w:rFonts w:eastAsiaTheme="minorHAnsi" w:cstheme="minorBidi"/>
          <w:sz w:val="22"/>
          <w:lang w:eastAsia="en-US"/>
        </w:rPr>
      </w:pPr>
      <w:r>
        <w:rPr>
          <w:rFonts w:eastAsiaTheme="minorHAnsi" w:cstheme="minorBidi"/>
          <w:sz w:val="22"/>
          <w:lang w:eastAsia="en-US"/>
        </w:rPr>
        <w:t xml:space="preserve">Percentage of total population – </w:t>
      </w:r>
      <w:r w:rsidRPr="00A35BFB">
        <w:t>1.4</w:t>
      </w:r>
    </w:p>
    <w:p w:rsidR="00662187" w:rsidRDefault="00133706" w:rsidP="00133706">
      <w:pPr>
        <w:pStyle w:val="bt"/>
      </w:pPr>
      <w:r w:rsidRPr="002811C3">
        <w:t>Corangamite</w:t>
      </w:r>
    </w:p>
    <w:p w:rsidR="00662187" w:rsidRDefault="00662187" w:rsidP="002947E9">
      <w:pPr>
        <w:pStyle w:val="bt"/>
        <w:numPr>
          <w:ilvl w:val="0"/>
          <w:numId w:val="26"/>
        </w:numPr>
        <w:rPr>
          <w:rFonts w:eastAsiaTheme="minorHAnsi" w:cstheme="minorBidi"/>
          <w:sz w:val="22"/>
          <w:lang w:eastAsia="en-US"/>
        </w:rPr>
      </w:pPr>
      <w:r>
        <w:t xml:space="preserve">Number – </w:t>
      </w:r>
      <w:r w:rsidR="00133706">
        <w:t>122</w:t>
      </w:r>
    </w:p>
    <w:p w:rsidR="00133706" w:rsidRDefault="00662187" w:rsidP="002947E9">
      <w:pPr>
        <w:pStyle w:val="bt"/>
        <w:numPr>
          <w:ilvl w:val="0"/>
          <w:numId w:val="26"/>
        </w:numPr>
        <w:rPr>
          <w:rFonts w:eastAsiaTheme="minorHAnsi" w:cstheme="minorBidi"/>
          <w:sz w:val="22"/>
          <w:lang w:eastAsia="en-US"/>
        </w:rPr>
      </w:pPr>
      <w:r>
        <w:rPr>
          <w:rFonts w:eastAsiaTheme="minorHAnsi" w:cstheme="minorBidi"/>
          <w:sz w:val="22"/>
          <w:lang w:eastAsia="en-US"/>
        </w:rPr>
        <w:t xml:space="preserve">Percentage of total population – </w:t>
      </w:r>
      <w:r w:rsidR="00133706">
        <w:t>0.7</w:t>
      </w:r>
    </w:p>
    <w:p w:rsidR="00662187" w:rsidRDefault="00133706" w:rsidP="00133706">
      <w:pPr>
        <w:pStyle w:val="bt"/>
      </w:pPr>
      <w:r w:rsidRPr="002811C3">
        <w:t>Glenelg</w:t>
      </w:r>
    </w:p>
    <w:p w:rsidR="00662187" w:rsidRDefault="00662187" w:rsidP="002947E9">
      <w:pPr>
        <w:pStyle w:val="bt"/>
        <w:numPr>
          <w:ilvl w:val="0"/>
          <w:numId w:val="27"/>
        </w:numPr>
        <w:rPr>
          <w:rFonts w:eastAsiaTheme="minorHAnsi" w:cstheme="minorBidi"/>
          <w:sz w:val="22"/>
          <w:lang w:eastAsia="en-US"/>
        </w:rPr>
      </w:pPr>
      <w:r>
        <w:t xml:space="preserve">Number – </w:t>
      </w:r>
      <w:r w:rsidR="00133706">
        <w:t>405</w:t>
      </w:r>
    </w:p>
    <w:p w:rsidR="00133706" w:rsidRPr="00662187" w:rsidRDefault="00662187" w:rsidP="002947E9">
      <w:pPr>
        <w:pStyle w:val="bt"/>
        <w:numPr>
          <w:ilvl w:val="0"/>
          <w:numId w:val="27"/>
        </w:numPr>
        <w:rPr>
          <w:rFonts w:eastAsiaTheme="minorHAnsi" w:cstheme="minorBidi"/>
          <w:sz w:val="22"/>
          <w:lang w:eastAsia="en-US"/>
        </w:rPr>
      </w:pPr>
      <w:r>
        <w:rPr>
          <w:rFonts w:eastAsiaTheme="minorHAnsi" w:cstheme="minorBidi"/>
          <w:sz w:val="22"/>
          <w:lang w:eastAsia="en-US"/>
        </w:rPr>
        <w:t xml:space="preserve">Percentage of total population – </w:t>
      </w:r>
      <w:r w:rsidR="00133706">
        <w:t>2.1</w:t>
      </w:r>
    </w:p>
    <w:p w:rsidR="00662187" w:rsidRDefault="00133706" w:rsidP="00133706">
      <w:pPr>
        <w:pStyle w:val="bt"/>
      </w:pPr>
      <w:r w:rsidRPr="002811C3">
        <w:t>Moyne</w:t>
      </w:r>
    </w:p>
    <w:p w:rsidR="00662187" w:rsidRDefault="00662187" w:rsidP="002947E9">
      <w:pPr>
        <w:pStyle w:val="bt"/>
        <w:numPr>
          <w:ilvl w:val="0"/>
          <w:numId w:val="28"/>
        </w:numPr>
        <w:rPr>
          <w:rFonts w:eastAsiaTheme="minorHAnsi" w:cstheme="minorBidi"/>
          <w:sz w:val="22"/>
          <w:lang w:eastAsia="en-US"/>
        </w:rPr>
      </w:pPr>
      <w:r>
        <w:t xml:space="preserve">Number – </w:t>
      </w:r>
      <w:r w:rsidR="00133706">
        <w:t>190</w:t>
      </w:r>
    </w:p>
    <w:p w:rsidR="00662187" w:rsidRDefault="00662187" w:rsidP="002947E9">
      <w:pPr>
        <w:pStyle w:val="bt"/>
        <w:numPr>
          <w:ilvl w:val="0"/>
          <w:numId w:val="28"/>
        </w:numPr>
        <w:rPr>
          <w:rFonts w:eastAsiaTheme="minorHAnsi" w:cstheme="minorBidi"/>
          <w:sz w:val="22"/>
          <w:lang w:eastAsia="en-US"/>
        </w:rPr>
      </w:pPr>
      <w:r>
        <w:rPr>
          <w:rFonts w:eastAsiaTheme="minorHAnsi" w:cstheme="minorBidi"/>
          <w:sz w:val="22"/>
          <w:lang w:eastAsia="en-US"/>
        </w:rPr>
        <w:t xml:space="preserve">Percentage of total population – </w:t>
      </w:r>
      <w:r w:rsidR="00133706">
        <w:t>1.2</w:t>
      </w:r>
    </w:p>
    <w:p w:rsidR="00662187" w:rsidRDefault="00133706" w:rsidP="00662187">
      <w:pPr>
        <w:pStyle w:val="bt"/>
      </w:pPr>
      <w:r w:rsidRPr="002811C3">
        <w:t>Southern Grampians</w:t>
      </w:r>
    </w:p>
    <w:p w:rsidR="00662187" w:rsidRDefault="00662187" w:rsidP="002947E9">
      <w:pPr>
        <w:pStyle w:val="bt"/>
        <w:numPr>
          <w:ilvl w:val="0"/>
          <w:numId w:val="29"/>
        </w:numPr>
        <w:rPr>
          <w:rFonts w:eastAsiaTheme="minorHAnsi" w:cstheme="minorBidi"/>
          <w:sz w:val="22"/>
          <w:lang w:eastAsia="en-US"/>
        </w:rPr>
      </w:pPr>
      <w:r>
        <w:t xml:space="preserve">Number – </w:t>
      </w:r>
      <w:r w:rsidR="00133706">
        <w:t>188</w:t>
      </w:r>
    </w:p>
    <w:p w:rsidR="00133706" w:rsidRPr="00662187" w:rsidRDefault="00662187" w:rsidP="002947E9">
      <w:pPr>
        <w:pStyle w:val="bt"/>
        <w:numPr>
          <w:ilvl w:val="0"/>
          <w:numId w:val="29"/>
        </w:numPr>
        <w:rPr>
          <w:rFonts w:eastAsiaTheme="minorHAnsi" w:cstheme="minorBidi"/>
          <w:sz w:val="22"/>
          <w:lang w:eastAsia="en-US"/>
        </w:rPr>
      </w:pPr>
      <w:r>
        <w:rPr>
          <w:rFonts w:eastAsiaTheme="minorHAnsi" w:cstheme="minorBidi"/>
          <w:sz w:val="22"/>
          <w:lang w:eastAsia="en-US"/>
        </w:rPr>
        <w:t xml:space="preserve">Percentage of total population – </w:t>
      </w:r>
      <w:r w:rsidR="00133706">
        <w:t>1.1</w:t>
      </w:r>
    </w:p>
    <w:p w:rsidR="00662187" w:rsidRDefault="00133706" w:rsidP="00133706">
      <w:pPr>
        <w:pStyle w:val="bt"/>
      </w:pPr>
      <w:r w:rsidRPr="002811C3">
        <w:t>Warrnambool</w:t>
      </w:r>
    </w:p>
    <w:p w:rsidR="00662187" w:rsidRDefault="00662187" w:rsidP="002947E9">
      <w:pPr>
        <w:pStyle w:val="bt"/>
        <w:numPr>
          <w:ilvl w:val="0"/>
          <w:numId w:val="30"/>
        </w:numPr>
        <w:rPr>
          <w:rFonts w:eastAsiaTheme="minorHAnsi" w:cstheme="minorBidi"/>
          <w:sz w:val="22"/>
          <w:lang w:eastAsia="en-US"/>
        </w:rPr>
      </w:pPr>
      <w:r>
        <w:t xml:space="preserve">Number – </w:t>
      </w:r>
      <w:r w:rsidR="00133706">
        <w:t>495</w:t>
      </w:r>
    </w:p>
    <w:p w:rsidR="00133706" w:rsidRDefault="00662187" w:rsidP="002947E9">
      <w:pPr>
        <w:pStyle w:val="bt"/>
        <w:numPr>
          <w:ilvl w:val="0"/>
          <w:numId w:val="30"/>
        </w:numPr>
        <w:rPr>
          <w:rFonts w:eastAsiaTheme="minorHAnsi" w:cstheme="minorBidi"/>
          <w:sz w:val="22"/>
          <w:lang w:eastAsia="en-US"/>
        </w:rPr>
      </w:pPr>
      <w:r>
        <w:rPr>
          <w:rFonts w:eastAsiaTheme="minorHAnsi" w:cstheme="minorBidi"/>
          <w:sz w:val="22"/>
          <w:lang w:eastAsia="en-US"/>
        </w:rPr>
        <w:t xml:space="preserve">Percentage of total population – </w:t>
      </w:r>
      <w:r w:rsidR="00133706">
        <w:t>1.5</w:t>
      </w:r>
    </w:p>
    <w:p w:rsidR="00662187" w:rsidRPr="00662187" w:rsidRDefault="00133706" w:rsidP="00133706">
      <w:pPr>
        <w:pStyle w:val="bt"/>
        <w:rPr>
          <w:b/>
        </w:rPr>
      </w:pPr>
      <w:r w:rsidRPr="00662187">
        <w:rPr>
          <w:b/>
        </w:rPr>
        <w:lastRenderedPageBreak/>
        <w:t>Aboriginal Peoples</w:t>
      </w:r>
      <w:r w:rsidR="00662187" w:rsidRPr="00662187">
        <w:rPr>
          <w:b/>
        </w:rPr>
        <w:t xml:space="preserve"> – Victoria</w:t>
      </w:r>
    </w:p>
    <w:p w:rsidR="00662187" w:rsidRDefault="00662187" w:rsidP="002947E9">
      <w:pPr>
        <w:pStyle w:val="bt"/>
        <w:numPr>
          <w:ilvl w:val="0"/>
          <w:numId w:val="31"/>
        </w:numPr>
        <w:rPr>
          <w:rFonts w:eastAsiaTheme="minorHAnsi" w:cstheme="minorBidi"/>
          <w:sz w:val="22"/>
          <w:lang w:eastAsia="en-US"/>
        </w:rPr>
      </w:pPr>
      <w:r>
        <w:t xml:space="preserve">Number – </w:t>
      </w:r>
      <w:r w:rsidR="00133706" w:rsidRPr="00A35BFB">
        <w:t>37,990</w:t>
      </w:r>
    </w:p>
    <w:p w:rsidR="00133706" w:rsidRDefault="00662187" w:rsidP="002947E9">
      <w:pPr>
        <w:pStyle w:val="bt"/>
        <w:numPr>
          <w:ilvl w:val="0"/>
          <w:numId w:val="31"/>
        </w:numPr>
        <w:rPr>
          <w:rFonts w:eastAsiaTheme="minorHAnsi" w:cstheme="minorBidi"/>
          <w:sz w:val="22"/>
          <w:lang w:eastAsia="en-US"/>
        </w:rPr>
      </w:pPr>
      <w:r>
        <w:rPr>
          <w:rFonts w:eastAsiaTheme="minorHAnsi" w:cstheme="minorBidi"/>
          <w:sz w:val="22"/>
          <w:lang w:eastAsia="en-US"/>
        </w:rPr>
        <w:t xml:space="preserve">Percentage of total population – </w:t>
      </w:r>
      <w:r w:rsidR="00133706" w:rsidRPr="00A35BFB">
        <w:t>0.7</w:t>
      </w:r>
    </w:p>
    <w:p w:rsidR="00121D94" w:rsidRPr="00B269A9" w:rsidRDefault="00121D94" w:rsidP="00271099">
      <w:pPr>
        <w:pStyle w:val="source"/>
      </w:pPr>
      <w:r w:rsidRPr="00B269A9">
        <w:t xml:space="preserve">Source: </w:t>
      </w:r>
      <w:r w:rsidR="00370F00">
        <w:t>Australian Bureau of Statistics</w:t>
      </w:r>
      <w:r w:rsidRPr="00B269A9">
        <w:t xml:space="preserve"> 2011 Census of Population and Housing</w:t>
      </w:r>
    </w:p>
    <w:p w:rsidR="001344D1" w:rsidRPr="00B812D5" w:rsidRDefault="001344D1" w:rsidP="00A35BFB">
      <w:pPr>
        <w:pStyle w:val="bt"/>
      </w:pPr>
      <w:r w:rsidRPr="00B812D5">
        <w:t xml:space="preserve">The age profile of the </w:t>
      </w:r>
      <w:r w:rsidR="00BA3590">
        <w:t>Aboriginal</w:t>
      </w:r>
      <w:r w:rsidRPr="00B812D5">
        <w:t xml:space="preserve"> population is skewed, with a high proportion of you</w:t>
      </w:r>
      <w:r w:rsidR="00CC304E">
        <w:t xml:space="preserve">ng people </w:t>
      </w:r>
      <w:r w:rsidRPr="00B812D5">
        <w:t>compared to the general population.</w:t>
      </w:r>
    </w:p>
    <w:p w:rsidR="001344D1" w:rsidRPr="00B812D5" w:rsidRDefault="001344D1" w:rsidP="00A35BFB">
      <w:pPr>
        <w:pStyle w:val="bt"/>
      </w:pPr>
      <w:r w:rsidRPr="00B812D5">
        <w:t xml:space="preserve">The Aboriginal population in the region has a higher rate of disadvantage across a range of socio-economic factors, including lower levels of income and home ownership, earlier school leaving, higher unemployment rates and a higher proportion of single-parent families. </w:t>
      </w:r>
    </w:p>
    <w:p w:rsidR="001344D1" w:rsidRPr="00381843" w:rsidRDefault="001344D1" w:rsidP="00EB52C1">
      <w:pPr>
        <w:pStyle w:val="Heading3"/>
      </w:pPr>
      <w:r w:rsidRPr="00381843">
        <w:t>Liveability</w:t>
      </w:r>
    </w:p>
    <w:p w:rsidR="001344D1" w:rsidRPr="00B812D5" w:rsidRDefault="001344D1" w:rsidP="00A35BFB">
      <w:pPr>
        <w:pStyle w:val="bt"/>
      </w:pPr>
      <w:r w:rsidRPr="00B812D5">
        <w:t xml:space="preserve">The </w:t>
      </w:r>
      <w:r w:rsidR="002F71BC">
        <w:t>r</w:t>
      </w:r>
      <w:r w:rsidR="001F5666">
        <w:t xml:space="preserve">egional </w:t>
      </w:r>
      <w:r w:rsidR="002F71BC">
        <w:t>s</w:t>
      </w:r>
      <w:r w:rsidRPr="00B812D5">
        <w:t xml:space="preserve">trategic </w:t>
      </w:r>
      <w:r w:rsidR="002F71BC">
        <w:t>p</w:t>
      </w:r>
      <w:r w:rsidRPr="00B812D5">
        <w:t>lan define</w:t>
      </w:r>
      <w:r w:rsidR="00CC304E">
        <w:t>d</w:t>
      </w:r>
      <w:r w:rsidRPr="00B812D5">
        <w:t xml:space="preserve"> a liveable community as</w:t>
      </w:r>
      <w:r w:rsidR="002E297A">
        <w:t>:</w:t>
      </w:r>
      <w:r w:rsidRPr="00B812D5">
        <w:t xml:space="preserve"> </w:t>
      </w:r>
      <w:r w:rsidR="002E297A">
        <w:t>“</w:t>
      </w:r>
      <w:r w:rsidRPr="00B812D5">
        <w:t>places where people want to live. They have good local social infrastructure and services, economic and social activities, a diverse and sustainable natural environment, affordable housing and a sense of security where rights are protected and diversity is welcomed. They are communities where a culture of healthy living, learning and working is promoted and embraced</w:t>
      </w:r>
      <w:r w:rsidR="002E297A">
        <w:t>”</w:t>
      </w:r>
      <w:r w:rsidRPr="00B812D5">
        <w:t>.</w:t>
      </w:r>
      <w:r w:rsidR="00440DCA" w:rsidRPr="00440DCA">
        <w:rPr>
          <w:rStyle w:val="FootnoteReference"/>
        </w:rPr>
        <w:footnoteReference w:id="23"/>
      </w:r>
    </w:p>
    <w:p w:rsidR="001344D1" w:rsidRPr="00B812D5" w:rsidRDefault="001344D1" w:rsidP="00A35BFB">
      <w:pPr>
        <w:pStyle w:val="bt"/>
      </w:pPr>
      <w:r w:rsidRPr="00B812D5">
        <w:t xml:space="preserve">An attractive environment that </w:t>
      </w:r>
      <w:r w:rsidR="00CC304E">
        <w:t xml:space="preserve">is </w:t>
      </w:r>
      <w:r w:rsidRPr="00B812D5">
        <w:t xml:space="preserve">accessible to residents </w:t>
      </w:r>
      <w:r w:rsidR="002F71BC">
        <w:t>of the region</w:t>
      </w:r>
      <w:r w:rsidRPr="00B812D5">
        <w:t xml:space="preserve"> adds considerably to </w:t>
      </w:r>
      <w:r w:rsidR="002F71BC">
        <w:t>its</w:t>
      </w:r>
      <w:r w:rsidR="002F71BC" w:rsidRPr="00B812D5">
        <w:t xml:space="preserve"> </w:t>
      </w:r>
      <w:r w:rsidRPr="00B812D5">
        <w:t>liveability. A range of lifestyle choices exist, from open undeveloped countryside to a high amenity coastal environment.</w:t>
      </w:r>
    </w:p>
    <w:p w:rsidR="001344D1" w:rsidRPr="00B812D5" w:rsidRDefault="001344D1" w:rsidP="00A35BFB">
      <w:pPr>
        <w:pStyle w:val="bt"/>
      </w:pPr>
      <w:r w:rsidRPr="00B812D5">
        <w:t>The region benefits from good local social infrastructure, particularly health facilities and quality education choices.</w:t>
      </w:r>
    </w:p>
    <w:p w:rsidR="001344D1" w:rsidRPr="00B812D5" w:rsidRDefault="0039749A" w:rsidP="00EB52C1">
      <w:pPr>
        <w:pStyle w:val="Heading3"/>
      </w:pPr>
      <w:r>
        <w:t>Social infrastructure</w:t>
      </w:r>
    </w:p>
    <w:p w:rsidR="001344D1" w:rsidRPr="00B812D5" w:rsidRDefault="001344D1" w:rsidP="00A35BFB">
      <w:pPr>
        <w:pStyle w:val="bt"/>
      </w:pPr>
      <w:r w:rsidRPr="00B812D5">
        <w:t xml:space="preserve">The </w:t>
      </w:r>
      <w:r w:rsidR="00CC304E">
        <w:t xml:space="preserve">Great South Coast </w:t>
      </w:r>
      <w:r w:rsidRPr="00B812D5">
        <w:t xml:space="preserve">region currently </w:t>
      </w:r>
      <w:r w:rsidR="00CC304E">
        <w:t xml:space="preserve">has </w:t>
      </w:r>
      <w:r w:rsidRPr="00B812D5">
        <w:t xml:space="preserve">a </w:t>
      </w:r>
      <w:r w:rsidR="00CC304E">
        <w:t xml:space="preserve">wide </w:t>
      </w:r>
      <w:r w:rsidRPr="00B812D5">
        <w:t>range of health and educational infrastructure that provide</w:t>
      </w:r>
      <w:r w:rsidR="00CC304E">
        <w:t>s</w:t>
      </w:r>
      <w:r w:rsidRPr="00B812D5">
        <w:t xml:space="preserve"> high quality services to the local community, particularly in Hamilton</w:t>
      </w:r>
      <w:r w:rsidR="00962F5B">
        <w:t>, Portland</w:t>
      </w:r>
      <w:r w:rsidRPr="00B812D5">
        <w:t xml:space="preserve"> and Warrnambool. The region has a range of popular primary and secondary schools </w:t>
      </w:r>
      <w:r w:rsidR="002F71BC">
        <w:t>including private schools</w:t>
      </w:r>
      <w:r w:rsidR="002E297A">
        <w:t>,</w:t>
      </w:r>
      <w:r w:rsidR="002F71BC">
        <w:t xml:space="preserve"> for example,</w:t>
      </w:r>
      <w:r w:rsidR="00EE4BB3">
        <w:t xml:space="preserve"> </w:t>
      </w:r>
      <w:r w:rsidRPr="00B812D5">
        <w:t xml:space="preserve">The Hamilton and Alexandra College and </w:t>
      </w:r>
      <w:proofErr w:type="spellStart"/>
      <w:r w:rsidRPr="00B812D5">
        <w:t>Baimbridge</w:t>
      </w:r>
      <w:proofErr w:type="spellEnd"/>
      <w:r w:rsidRPr="00B812D5">
        <w:t xml:space="preserve"> College, Hamilton. The South West Institute of TAFE has campuses </w:t>
      </w:r>
      <w:r w:rsidR="00EE4BB3">
        <w:t xml:space="preserve">in </w:t>
      </w:r>
      <w:r w:rsidRPr="00B812D5">
        <w:t xml:space="preserve">Hamilton, Warrnambool, Portland, Glenormiston and Sherwood Park. Deakin University has a growing campus </w:t>
      </w:r>
      <w:r w:rsidR="00EE4BB3">
        <w:t xml:space="preserve">in </w:t>
      </w:r>
      <w:r w:rsidRPr="00B812D5">
        <w:t>Warrnambool, containing strategic research centres and faculties of science and technology, health, business and law, arts and education.</w:t>
      </w:r>
    </w:p>
    <w:p w:rsidR="001344D1" w:rsidRPr="00B812D5" w:rsidRDefault="001344D1" w:rsidP="00A35BFB">
      <w:pPr>
        <w:pStyle w:val="bt"/>
      </w:pPr>
      <w:r w:rsidRPr="00B812D5">
        <w:t>South West Healthcare is the region’s largest employer</w:t>
      </w:r>
      <w:r w:rsidR="00EE4BB3">
        <w:t xml:space="preserve">. It has </w:t>
      </w:r>
      <w:r w:rsidRPr="00B812D5">
        <w:t>1214 employees</w:t>
      </w:r>
      <w:r w:rsidR="00EE4BB3">
        <w:t xml:space="preserve"> and </w:t>
      </w:r>
      <w:r w:rsidRPr="00B812D5">
        <w:t xml:space="preserve">contributes $85 million to the </w:t>
      </w:r>
      <w:r w:rsidR="00EE4BB3">
        <w:t xml:space="preserve">local </w:t>
      </w:r>
      <w:r w:rsidRPr="00B812D5">
        <w:t>economy per annum</w:t>
      </w:r>
      <w:r w:rsidR="001A7833">
        <w:rPr>
          <w:rStyle w:val="FootnoteReference"/>
        </w:rPr>
        <w:footnoteReference w:id="24"/>
      </w:r>
      <w:r w:rsidRPr="00B812D5">
        <w:t xml:space="preserve">. It provides 144 medical, nursing, mental health, allied health and community health services to residents of </w:t>
      </w:r>
      <w:r w:rsidR="002E297A">
        <w:t xml:space="preserve">the </w:t>
      </w:r>
      <w:r w:rsidRPr="00B812D5">
        <w:t xml:space="preserve">Warrnambool, Moyne, Corangamite, Southern Grampians and Glenelg municipalities. Hospitals are based </w:t>
      </w:r>
      <w:r w:rsidR="00EE4BB3">
        <w:t xml:space="preserve">in </w:t>
      </w:r>
      <w:r w:rsidRPr="00B812D5">
        <w:t>Warrnambool</w:t>
      </w:r>
      <w:r w:rsidR="00DC30EC">
        <w:t>, Casterton</w:t>
      </w:r>
      <w:r w:rsidRPr="00B812D5">
        <w:t xml:space="preserve"> and Camperdown, with community health centres at Warrnambool, Camperdown, Macarthur and Lismore. </w:t>
      </w:r>
      <w:r w:rsidR="002F71BC" w:rsidRPr="00B812D5">
        <w:t>S</w:t>
      </w:r>
      <w:r w:rsidR="002F71BC">
        <w:t>outh West Healthcare</w:t>
      </w:r>
      <w:r w:rsidR="002F71BC" w:rsidRPr="00B812D5">
        <w:t xml:space="preserve"> </w:t>
      </w:r>
      <w:r w:rsidRPr="00B812D5">
        <w:t xml:space="preserve">also operates an aged care facility </w:t>
      </w:r>
      <w:r w:rsidR="009066EB">
        <w:t xml:space="preserve">at </w:t>
      </w:r>
      <w:r w:rsidRPr="00B812D5">
        <w:t xml:space="preserve">Camperdown </w:t>
      </w:r>
      <w:r w:rsidR="009066EB">
        <w:t>H</w:t>
      </w:r>
      <w:r w:rsidRPr="00B812D5">
        <w:t>ospital.</w:t>
      </w:r>
    </w:p>
    <w:p w:rsidR="001344D1" w:rsidRPr="00B812D5" w:rsidRDefault="001344D1" w:rsidP="00A35BFB">
      <w:pPr>
        <w:pStyle w:val="bt"/>
      </w:pPr>
      <w:r w:rsidRPr="00B812D5">
        <w:t>Portland District Health provides primary, acute and aged care services to the Glenelg Shire, including Portland and the townships of Heywood, Narrawong, Tyrendarra and Nelson, employing 395 staff. Services include a public hospital at Portland with 69 acute beds</w:t>
      </w:r>
      <w:r w:rsidR="009066EB">
        <w:t>,</w:t>
      </w:r>
      <w:r w:rsidRPr="00B812D5">
        <w:t xml:space="preserve"> 30 nursing home beds and </w:t>
      </w:r>
      <w:r w:rsidR="009066EB">
        <w:t xml:space="preserve">a </w:t>
      </w:r>
      <w:r w:rsidRPr="00B812D5">
        <w:t>58-place supported residential service.</w:t>
      </w:r>
      <w:r w:rsidR="00F60C72">
        <w:rPr>
          <w:rStyle w:val="FootnoteReference"/>
        </w:rPr>
        <w:footnoteReference w:id="25"/>
      </w:r>
    </w:p>
    <w:p w:rsidR="001344D1" w:rsidRPr="009715B0" w:rsidRDefault="001344D1" w:rsidP="00EB52C1">
      <w:pPr>
        <w:pStyle w:val="Heading3"/>
      </w:pPr>
      <w:r w:rsidRPr="00B812D5">
        <w:lastRenderedPageBreak/>
        <w:t>A</w:t>
      </w:r>
      <w:r w:rsidRPr="009715B0">
        <w:t>ffordability</w:t>
      </w:r>
    </w:p>
    <w:p w:rsidR="001344D1" w:rsidRPr="00B812D5" w:rsidRDefault="001344D1" w:rsidP="00A35BFB">
      <w:pPr>
        <w:pStyle w:val="bt"/>
      </w:pPr>
      <w:r w:rsidRPr="00B812D5">
        <w:t xml:space="preserve">An adequate supply of affordable and appropriate housing is fundamental to social and community wellbeing. One of the </w:t>
      </w:r>
      <w:r w:rsidR="002F71BC">
        <w:t>advantages</w:t>
      </w:r>
      <w:r w:rsidRPr="00B812D5">
        <w:t xml:space="preserve"> of the region has been </w:t>
      </w:r>
      <w:r w:rsidR="009066EB">
        <w:t xml:space="preserve">its </w:t>
      </w:r>
      <w:r w:rsidRPr="00B812D5">
        <w:t xml:space="preserve">relatively </w:t>
      </w:r>
      <w:r w:rsidR="000B0E2A">
        <w:t>affordable</w:t>
      </w:r>
      <w:r w:rsidR="009066EB">
        <w:t xml:space="preserve"> </w:t>
      </w:r>
      <w:r w:rsidRPr="00B812D5">
        <w:t xml:space="preserve">housing market. Housing is generally cheaper in regional Victoria (both to rent and purchase) compared to metropolitan </w:t>
      </w:r>
      <w:r>
        <w:t xml:space="preserve">Melbourne </w:t>
      </w:r>
      <w:r w:rsidRPr="00B812D5">
        <w:t>areas</w:t>
      </w:r>
      <w:r w:rsidR="00052558">
        <w:rPr>
          <w:rStyle w:val="FootnoteReference"/>
        </w:rPr>
        <w:footnoteReference w:id="26"/>
      </w:r>
      <w:r w:rsidRPr="00B812D5">
        <w:t xml:space="preserve">. However, in more recent times housing availability in Warrnambool and Moyne </w:t>
      </w:r>
      <w:r>
        <w:t xml:space="preserve">Shire </w:t>
      </w:r>
      <w:r w:rsidRPr="00B812D5">
        <w:t>has become constrained, resulting in rental shortages and inflated prices</w:t>
      </w:r>
      <w:r w:rsidR="00052558">
        <w:rPr>
          <w:rStyle w:val="FootnoteReference"/>
        </w:rPr>
        <w:footnoteReference w:id="27"/>
      </w:r>
      <w:r w:rsidRPr="00B812D5">
        <w:t>, which has been attributed to population growth. In 2000 the median property price in Warrnambool was $128,000. By 2010 this had risen almost</w:t>
      </w:r>
      <w:r w:rsidR="009066EB">
        <w:t xml:space="preserve"> </w:t>
      </w:r>
      <w:r w:rsidRPr="00B812D5">
        <w:t>250</w:t>
      </w:r>
      <w:r w:rsidR="002F71BC">
        <w:t xml:space="preserve"> per cent</w:t>
      </w:r>
      <w:r w:rsidR="002F71BC" w:rsidRPr="00B812D5">
        <w:t xml:space="preserve"> </w:t>
      </w:r>
      <w:r w:rsidRPr="00B812D5">
        <w:t>to $322,000. Warrnambool has some of the highest prices in the residential rental market amongst regional cities in Victoria</w:t>
      </w:r>
      <w:r w:rsidR="00DE15A5">
        <w:rPr>
          <w:rStyle w:val="FootnoteReference"/>
        </w:rPr>
        <w:footnoteReference w:id="28"/>
      </w:r>
      <w:r w:rsidRPr="00B812D5">
        <w:t>.</w:t>
      </w:r>
    </w:p>
    <w:p w:rsidR="001344D1" w:rsidRPr="00B812D5" w:rsidRDefault="001344D1" w:rsidP="00A35BFB">
      <w:pPr>
        <w:pStyle w:val="bt"/>
      </w:pPr>
      <w:r w:rsidRPr="00B812D5">
        <w:t>In terms of impacts on the workforce profile, low cost housing in poorly serviced areas tends to attract welfare recipients and underfunded retirees</w:t>
      </w:r>
      <w:r w:rsidR="00052558">
        <w:rPr>
          <w:rStyle w:val="FootnoteReference"/>
        </w:rPr>
        <w:footnoteReference w:id="29"/>
      </w:r>
      <w:r w:rsidRPr="00B812D5">
        <w:t xml:space="preserve">, rather than people participating in the workforce. The consequence </w:t>
      </w:r>
      <w:r w:rsidR="002F71BC">
        <w:t xml:space="preserve">can be </w:t>
      </w:r>
      <w:r w:rsidRPr="00B812D5">
        <w:t xml:space="preserve">a concentration of people with relatively high needs and few resources in places where it is difficult and expensive to provide appropriate support. </w:t>
      </w:r>
    </w:p>
    <w:p w:rsidR="001344D1" w:rsidRPr="00B812D5" w:rsidRDefault="001344D1" w:rsidP="00A35BFB">
      <w:pPr>
        <w:pStyle w:val="bt"/>
      </w:pPr>
      <w:r w:rsidRPr="00B812D5">
        <w:t>In March 2012 Warrnambool City Council adopted an affordable housing policy to provide an</w:t>
      </w:r>
      <w:r w:rsidR="009066EB">
        <w:t xml:space="preserve"> </w:t>
      </w:r>
      <w:r w:rsidRPr="00B812D5">
        <w:t xml:space="preserve">approach to establishing housing affordability in Warrnambool. One of the objectives is to </w:t>
      </w:r>
      <w:r w:rsidR="009066EB">
        <w:t>‘</w:t>
      </w:r>
      <w:r w:rsidRPr="00B812D5">
        <w:t>Ensure that access to affordable housing is not a barrier to future economic development</w:t>
      </w:r>
      <w:r w:rsidR="009066EB">
        <w:t>’</w:t>
      </w:r>
      <w:r w:rsidRPr="00B812D5">
        <w:t>.</w:t>
      </w:r>
      <w:r w:rsidR="0060032F">
        <w:rPr>
          <w:rStyle w:val="FootnoteReference"/>
        </w:rPr>
        <w:footnoteReference w:id="30"/>
      </w:r>
    </w:p>
    <w:p w:rsidR="001344D1" w:rsidRPr="00B812D5" w:rsidRDefault="001344D1" w:rsidP="00A35BFB">
      <w:pPr>
        <w:pStyle w:val="bt"/>
      </w:pPr>
      <w:r w:rsidRPr="00B812D5">
        <w:t xml:space="preserve">Small towns in the </w:t>
      </w:r>
      <w:r w:rsidR="009066EB">
        <w:t xml:space="preserve">region </w:t>
      </w:r>
      <w:r w:rsidRPr="00B812D5">
        <w:t xml:space="preserve">are part of the character and settlement pattern of the region. One of the objectives of the </w:t>
      </w:r>
      <w:r w:rsidR="009D6F9F" w:rsidRPr="00631A15">
        <w:t>Warrnambool and Moyne Economic Development Strategy</w:t>
      </w:r>
      <w:r w:rsidRPr="00631A15">
        <w:t xml:space="preserve"> is to p</w:t>
      </w:r>
      <w:r w:rsidRPr="00B812D5">
        <w:t>romote the lifestyle opportunities in these small towns as a housing option for prospective residents. Small towns could form part of the solution to rising house prices in the major centres.</w:t>
      </w:r>
    </w:p>
    <w:p w:rsidR="001344D1" w:rsidRPr="001344D1" w:rsidRDefault="001344D1" w:rsidP="00EB52C1">
      <w:pPr>
        <w:pStyle w:val="Heading3"/>
      </w:pPr>
      <w:r w:rsidRPr="001344D1">
        <w:t>Transport and connections</w:t>
      </w:r>
    </w:p>
    <w:p w:rsidR="001344D1" w:rsidRPr="00B812D5" w:rsidRDefault="001344D1" w:rsidP="00A35BFB">
      <w:pPr>
        <w:pStyle w:val="bt"/>
      </w:pPr>
      <w:r w:rsidRPr="00B812D5">
        <w:t xml:space="preserve">The region benefits from significant transport assets including freight and passenger rail connections to Melbourne and interstate, the Port of Portland and major highways. Connectivity between smaller settlements, public transport and shared pathways will remain high priority issues as the population increases, to ensure access to employment and services and encourage tourist activities and healthy lifestyles for residents. Transport connectivity can assist in community engagement, encouraging social support and connection, </w:t>
      </w:r>
      <w:r w:rsidR="00806C48">
        <w:t>an</w:t>
      </w:r>
      <w:r w:rsidRPr="00B812D5">
        <w:t xml:space="preserve"> important part of health and wellbeing.</w:t>
      </w:r>
    </w:p>
    <w:p w:rsidR="00E202EB" w:rsidRDefault="001344D1" w:rsidP="00EB52C1">
      <w:pPr>
        <w:pStyle w:val="Heading3"/>
      </w:pPr>
      <w:r w:rsidRPr="007C4307">
        <w:t xml:space="preserve">Key </w:t>
      </w:r>
      <w:r w:rsidR="009066EB">
        <w:t xml:space="preserve">regional growth </w:t>
      </w:r>
      <w:r w:rsidRPr="007C4307">
        <w:t>considerations</w:t>
      </w:r>
    </w:p>
    <w:p w:rsidR="008B44CC" w:rsidRDefault="008B44CC" w:rsidP="00A35BFB">
      <w:pPr>
        <w:pStyle w:val="bt"/>
      </w:pPr>
      <w:r>
        <w:t>The demographic profile and change in the region has a direct impact on the region</w:t>
      </w:r>
      <w:r w:rsidR="00985941">
        <w:t>’</w:t>
      </w:r>
      <w:r>
        <w:t xml:space="preserve">s prosperity. </w:t>
      </w:r>
      <w:r w:rsidR="002F71BC">
        <w:t>T</w:t>
      </w:r>
      <w:r>
        <w:t xml:space="preserve">he </w:t>
      </w:r>
      <w:r w:rsidR="002F71BC">
        <w:t xml:space="preserve">region </w:t>
      </w:r>
      <w:r>
        <w:t>need</w:t>
      </w:r>
      <w:r w:rsidR="002F71BC">
        <w:t>s</w:t>
      </w:r>
      <w:r>
        <w:t xml:space="preserve"> to retain and attract working aged people. This will assist in filling existing </w:t>
      </w:r>
      <w:r w:rsidR="002F71BC">
        <w:t xml:space="preserve">vacant </w:t>
      </w:r>
      <w:r>
        <w:t xml:space="preserve">jobs and </w:t>
      </w:r>
      <w:r w:rsidR="002F71BC">
        <w:t xml:space="preserve">balance </w:t>
      </w:r>
      <w:r>
        <w:t xml:space="preserve">an ageing population. Warrnambool and the region’s towns have adequate capacity to accommodate new people to the region and many towns have infrastructure and service capacity. Additional growth together with existing education, employment and lifestyle opportunities will assist </w:t>
      </w:r>
      <w:r w:rsidR="0022283F">
        <w:t xml:space="preserve">in </w:t>
      </w:r>
      <w:r>
        <w:t>retain</w:t>
      </w:r>
      <w:r w:rsidR="0022283F">
        <w:t>ing</w:t>
      </w:r>
      <w:r>
        <w:t xml:space="preserve"> and attract</w:t>
      </w:r>
      <w:r w:rsidR="0022283F">
        <w:t>ing</w:t>
      </w:r>
      <w:r>
        <w:t xml:space="preserve"> young people.</w:t>
      </w:r>
    </w:p>
    <w:p w:rsidR="0009440E" w:rsidRDefault="0009440E" w:rsidP="00A35BFB">
      <w:pPr>
        <w:pStyle w:val="bt"/>
      </w:pPr>
      <w:r>
        <w:t>The health of the region</w:t>
      </w:r>
      <w:r w:rsidR="002F71BC">
        <w:t>’</w:t>
      </w:r>
      <w:r>
        <w:t xml:space="preserve">s residents is an important economic and community issue. </w:t>
      </w:r>
      <w:r w:rsidRPr="00B812D5">
        <w:t xml:space="preserve">Only some aspects of </w:t>
      </w:r>
      <w:r>
        <w:t>health and well-being</w:t>
      </w:r>
      <w:r w:rsidRPr="00B812D5">
        <w:t xml:space="preserve"> in the region are within the scope of the</w:t>
      </w:r>
      <w:r w:rsidR="00DC30EC">
        <w:t xml:space="preserve"> regional growth</w:t>
      </w:r>
      <w:r w:rsidRPr="00B812D5">
        <w:t xml:space="preserve"> </w:t>
      </w:r>
      <w:r w:rsidR="002F71BC">
        <w:t>p</w:t>
      </w:r>
      <w:r w:rsidRPr="00B812D5">
        <w:t xml:space="preserve">lan. </w:t>
      </w:r>
      <w:r>
        <w:t xml:space="preserve">Through settlement planning the </w:t>
      </w:r>
      <w:r w:rsidR="002F71BC">
        <w:t>p</w:t>
      </w:r>
      <w:r w:rsidR="00962F5B">
        <w:t>l</w:t>
      </w:r>
      <w:r>
        <w:t>an supports active living and access to services.</w:t>
      </w:r>
    </w:p>
    <w:p w:rsidR="009021F2" w:rsidRPr="00B812D5" w:rsidRDefault="009021F2" w:rsidP="00A35BFB">
      <w:pPr>
        <w:pStyle w:val="bt"/>
        <w:rPr>
          <w:b/>
          <w:i/>
        </w:rPr>
      </w:pPr>
      <w:r w:rsidRPr="00B812D5">
        <w:t xml:space="preserve">Better access to quality educational options is </w:t>
      </w:r>
      <w:proofErr w:type="gramStart"/>
      <w:r w:rsidRPr="00B812D5">
        <w:t>key</w:t>
      </w:r>
      <w:proofErr w:type="gramEnd"/>
      <w:r w:rsidRPr="00B812D5">
        <w:t xml:space="preserve"> to </w:t>
      </w:r>
      <w:r w:rsidR="002F71BC" w:rsidRPr="00B812D5">
        <w:t>ret</w:t>
      </w:r>
      <w:r w:rsidR="002F71BC">
        <w:t>aining</w:t>
      </w:r>
      <w:r w:rsidRPr="00B812D5">
        <w:t xml:space="preserve"> youth in the region, </w:t>
      </w:r>
      <w:r w:rsidR="002F71BC" w:rsidRPr="00B812D5">
        <w:t>attract</w:t>
      </w:r>
      <w:r w:rsidR="002F71BC">
        <w:t>ing</w:t>
      </w:r>
      <w:r w:rsidR="002F71BC" w:rsidRPr="00B812D5">
        <w:t xml:space="preserve"> more young people </w:t>
      </w:r>
      <w:r w:rsidR="002F71BC">
        <w:t>and</w:t>
      </w:r>
      <w:r w:rsidR="002F71BC" w:rsidRPr="00B812D5" w:rsidDel="002F71BC">
        <w:t xml:space="preserve"> </w:t>
      </w:r>
      <w:r w:rsidRPr="00B812D5">
        <w:t>re</w:t>
      </w:r>
      <w:r w:rsidR="00985941">
        <w:t>-</w:t>
      </w:r>
      <w:r w:rsidRPr="00B812D5">
        <w:t>skill</w:t>
      </w:r>
      <w:r w:rsidR="002F71BC">
        <w:t>ing</w:t>
      </w:r>
      <w:r w:rsidRPr="00B812D5">
        <w:t xml:space="preserve"> the workforce to supply the needs of industry.</w:t>
      </w:r>
    </w:p>
    <w:p w:rsidR="009021F2" w:rsidRPr="00B812D5" w:rsidRDefault="009021F2" w:rsidP="00A35BFB">
      <w:pPr>
        <w:pStyle w:val="bt"/>
      </w:pPr>
      <w:r w:rsidRPr="00B812D5">
        <w:t xml:space="preserve">Only some aspects of improving education and skills in the region are within the scope of the </w:t>
      </w:r>
      <w:r w:rsidR="002F71BC">
        <w:t>p</w:t>
      </w:r>
      <w:r w:rsidRPr="00B812D5">
        <w:t>lan. Other</w:t>
      </w:r>
      <w:r>
        <w:t xml:space="preserve"> issues </w:t>
      </w:r>
      <w:r w:rsidRPr="00B812D5">
        <w:t xml:space="preserve">will be addressed by further implementation of the </w:t>
      </w:r>
      <w:r w:rsidR="002F71BC">
        <w:t>r</w:t>
      </w:r>
      <w:r>
        <w:t xml:space="preserve">egional </w:t>
      </w:r>
      <w:r w:rsidR="002F71BC">
        <w:t>s</w:t>
      </w:r>
      <w:r>
        <w:t xml:space="preserve">trategic </w:t>
      </w:r>
      <w:r w:rsidR="002F71BC">
        <w:t>p</w:t>
      </w:r>
      <w:r>
        <w:t>lan</w:t>
      </w:r>
      <w:r w:rsidRPr="00B812D5">
        <w:t xml:space="preserve"> and other initiatives. The </w:t>
      </w:r>
      <w:r w:rsidR="002F71BC">
        <w:t>p</w:t>
      </w:r>
      <w:r w:rsidRPr="00B812D5">
        <w:t xml:space="preserve">lan </w:t>
      </w:r>
      <w:r w:rsidR="002F71BC">
        <w:t>identifies</w:t>
      </w:r>
      <w:r w:rsidRPr="00B812D5">
        <w:t xml:space="preserve"> land </w:t>
      </w:r>
      <w:r w:rsidRPr="00B812D5">
        <w:lastRenderedPageBreak/>
        <w:t xml:space="preserve">use planning measures that can support improved educational outcomes </w:t>
      </w:r>
      <w:r w:rsidR="00B40B65">
        <w:t>and</w:t>
      </w:r>
      <w:r w:rsidRPr="00B812D5">
        <w:t xml:space="preserve"> develop a skilled workforce to meet existing and future employment demand. It addresses provision of land for education opportunities and seeks to integrate land use and transport systems to maximise access to employment and education.</w:t>
      </w:r>
    </w:p>
    <w:p w:rsidR="00E202EB" w:rsidRPr="00B812D5" w:rsidRDefault="002544EE" w:rsidP="00A35BFB">
      <w:pPr>
        <w:pStyle w:val="bt"/>
      </w:pPr>
      <w:r w:rsidRPr="00381843">
        <w:t xml:space="preserve">The </w:t>
      </w:r>
      <w:r>
        <w:t>regional strategic plan</w:t>
      </w:r>
      <w:r w:rsidRPr="00E202EB">
        <w:t xml:space="preserve"> </w:t>
      </w:r>
      <w:r w:rsidRPr="00381843">
        <w:t xml:space="preserve">stresses that </w:t>
      </w:r>
      <w:r>
        <w:t>improving</w:t>
      </w:r>
      <w:r w:rsidRPr="00381843">
        <w:t xml:space="preserve"> access to education and good living and working conditions</w:t>
      </w:r>
      <w:r>
        <w:t xml:space="preserve"> can help to address disadvantage</w:t>
      </w:r>
      <w:r w:rsidRPr="00381843">
        <w:t xml:space="preserve">. </w:t>
      </w:r>
      <w:r w:rsidR="00E202EB" w:rsidRPr="00381843">
        <w:t xml:space="preserve">The </w:t>
      </w:r>
      <w:r w:rsidR="00DC30EC">
        <w:t xml:space="preserve">regional growth </w:t>
      </w:r>
      <w:r w:rsidR="002F71BC">
        <w:t>p</w:t>
      </w:r>
      <w:r w:rsidR="00E202EB" w:rsidRPr="00381843">
        <w:t>lan addresses this issue by supporting economic prosperity and a pattern of settlement</w:t>
      </w:r>
      <w:r w:rsidR="002F71BC">
        <w:t xml:space="preserve"> that provides good connections</w:t>
      </w:r>
      <w:r w:rsidR="00E202EB" w:rsidRPr="00381843">
        <w:t xml:space="preserve"> to employment and education facilities.</w:t>
      </w:r>
      <w:r w:rsidR="00E202EB" w:rsidRPr="00B812D5">
        <w:t xml:space="preserve"> </w:t>
      </w:r>
    </w:p>
    <w:p w:rsidR="001344D1" w:rsidRPr="004770DC" w:rsidRDefault="001344D1" w:rsidP="00A35BFB">
      <w:pPr>
        <w:pStyle w:val="bt"/>
      </w:pPr>
      <w:r w:rsidRPr="004770DC">
        <w:t xml:space="preserve">New residents are needed to fill labour shortages and improve the age balance in the region. </w:t>
      </w:r>
      <w:r w:rsidR="0060032F">
        <w:t>W</w:t>
      </w:r>
      <w:r w:rsidRPr="004770DC">
        <w:t>orkforce analys</w:t>
      </w:r>
      <w:r w:rsidR="0060032F">
        <w:t>i</w:t>
      </w:r>
      <w:r w:rsidRPr="004770DC">
        <w:t>s</w:t>
      </w:r>
      <w:r w:rsidR="0060032F">
        <w:rPr>
          <w:rStyle w:val="FootnoteReference"/>
        </w:rPr>
        <w:footnoteReference w:id="31"/>
      </w:r>
      <w:r w:rsidRPr="004770DC">
        <w:t xml:space="preserve"> highlight</w:t>
      </w:r>
      <w:r w:rsidR="0060032F">
        <w:t>s</w:t>
      </w:r>
      <w:r w:rsidRPr="004770DC">
        <w:t xml:space="preserve"> regional skills and labour shortages across a range of industries and businesses. Liveability is an important factor in attracting a wider population to the region and increasing the workforce profile.</w:t>
      </w:r>
    </w:p>
    <w:p w:rsidR="001344D1" w:rsidRPr="004770DC" w:rsidRDefault="001344D1" w:rsidP="00A35BFB">
      <w:pPr>
        <w:pStyle w:val="bt"/>
      </w:pPr>
      <w:r w:rsidRPr="004770DC">
        <w:t xml:space="preserve">As the average age of the population increases, </w:t>
      </w:r>
      <w:r w:rsidR="00B40B65">
        <w:t xml:space="preserve">adjustments to </w:t>
      </w:r>
      <w:r w:rsidRPr="004770DC">
        <w:t xml:space="preserve">health services will </w:t>
      </w:r>
      <w:r w:rsidR="00B40B65">
        <w:t xml:space="preserve">be </w:t>
      </w:r>
      <w:r w:rsidRPr="004770DC">
        <w:t>need</w:t>
      </w:r>
      <w:r w:rsidR="00B40B65">
        <w:t>ed</w:t>
      </w:r>
      <w:r w:rsidRPr="004770DC">
        <w:t xml:space="preserve"> to meet changing demographic needs. The supply of affordable housing will become an issue in areas where property values rise due to growth, sea change migration and major projects like renewable energy.</w:t>
      </w:r>
    </w:p>
    <w:p w:rsidR="001344D1" w:rsidRPr="00B812D5" w:rsidRDefault="001344D1" w:rsidP="00A35BFB">
      <w:pPr>
        <w:pStyle w:val="bt"/>
      </w:pPr>
      <w:r w:rsidRPr="004770DC">
        <w:t xml:space="preserve">There is a need to build on these assets and maximise </w:t>
      </w:r>
      <w:r w:rsidR="0081764B">
        <w:t xml:space="preserve">associated </w:t>
      </w:r>
      <w:r w:rsidRPr="004770DC">
        <w:t>opportunities to grow the population and the economy.</w:t>
      </w:r>
    </w:p>
    <w:p w:rsidR="001344D1" w:rsidRPr="002811C3" w:rsidRDefault="001344D1" w:rsidP="00EB52C1">
      <w:pPr>
        <w:pStyle w:val="Heading2"/>
      </w:pPr>
      <w:bookmarkStart w:id="56" w:name="_Toc381101086"/>
      <w:r w:rsidRPr="002811C3">
        <w:t>Surrounding regions</w:t>
      </w:r>
      <w:bookmarkEnd w:id="56"/>
    </w:p>
    <w:p w:rsidR="001344D1" w:rsidRPr="002811C3" w:rsidRDefault="00B40B65" w:rsidP="00A35BFB">
      <w:pPr>
        <w:pStyle w:val="bt"/>
      </w:pPr>
      <w:r>
        <w:t>The</w:t>
      </w:r>
      <w:r w:rsidR="001344D1" w:rsidRPr="002811C3">
        <w:t xml:space="preserve"> Great South Coast </w:t>
      </w:r>
      <w:r w:rsidR="0081764B">
        <w:t>r</w:t>
      </w:r>
      <w:r w:rsidR="001344D1" w:rsidRPr="002811C3">
        <w:t xml:space="preserve">egion </w:t>
      </w:r>
      <w:r>
        <w:t>has strong</w:t>
      </w:r>
      <w:r w:rsidR="001344D1" w:rsidRPr="00D46E03">
        <w:t xml:space="preserve"> links </w:t>
      </w:r>
      <w:r>
        <w:t>with</w:t>
      </w:r>
      <w:r w:rsidRPr="002811C3">
        <w:t xml:space="preserve"> </w:t>
      </w:r>
      <w:r w:rsidR="001344D1" w:rsidRPr="002811C3">
        <w:t xml:space="preserve">other regions. The </w:t>
      </w:r>
      <w:r w:rsidR="0081764B">
        <w:t xml:space="preserve">region </w:t>
      </w:r>
      <w:r w:rsidR="001344D1" w:rsidRPr="002811C3">
        <w:t>both influences and is influenced by its immediat</w:t>
      </w:r>
      <w:r w:rsidR="001344D1">
        <w:t>e neighbours.</w:t>
      </w:r>
    </w:p>
    <w:p w:rsidR="001344D1" w:rsidRPr="002811C3" w:rsidRDefault="001344D1" w:rsidP="00A35BFB">
      <w:pPr>
        <w:pStyle w:val="bt"/>
      </w:pPr>
      <w:r w:rsidRPr="002811C3">
        <w:t xml:space="preserve">Major transport linkages to </w:t>
      </w:r>
      <w:r>
        <w:t>s</w:t>
      </w:r>
      <w:r w:rsidRPr="002811C3">
        <w:t xml:space="preserve">tate </w:t>
      </w:r>
      <w:r>
        <w:t>c</w:t>
      </w:r>
      <w:r w:rsidRPr="002811C3">
        <w:t xml:space="preserve">apitals and the Port of Portland </w:t>
      </w:r>
      <w:r w:rsidR="00806C48">
        <w:t>connect the</w:t>
      </w:r>
      <w:r w:rsidR="00944825">
        <w:t xml:space="preserve"> r</w:t>
      </w:r>
      <w:r w:rsidRPr="002811C3">
        <w:t xml:space="preserve">egion’s industry </w:t>
      </w:r>
      <w:r>
        <w:t xml:space="preserve">to </w:t>
      </w:r>
      <w:r w:rsidRPr="002811C3">
        <w:t xml:space="preserve">a range of other industries </w:t>
      </w:r>
      <w:r w:rsidR="00B40B65">
        <w:t xml:space="preserve">and markets </w:t>
      </w:r>
      <w:r>
        <w:t>located outside</w:t>
      </w:r>
      <w:r w:rsidRPr="002811C3">
        <w:t xml:space="preserve"> the region</w:t>
      </w:r>
      <w:r w:rsidR="00B40B65">
        <w:t>,</w:t>
      </w:r>
      <w:r w:rsidR="00944825">
        <w:t xml:space="preserve"> </w:t>
      </w:r>
      <w:r w:rsidR="000C7761">
        <w:t>for example,</w:t>
      </w:r>
      <w:r w:rsidR="00944825">
        <w:t xml:space="preserve"> </w:t>
      </w:r>
      <w:r w:rsidRPr="002811C3">
        <w:t xml:space="preserve">the transport of mineral sands and agricultural products from the Wimmera </w:t>
      </w:r>
      <w:r w:rsidR="00806C48">
        <w:t xml:space="preserve">Southern Mallee </w:t>
      </w:r>
      <w:r w:rsidRPr="002811C3">
        <w:t xml:space="preserve">region to the </w:t>
      </w:r>
      <w:r>
        <w:t>p</w:t>
      </w:r>
      <w:r w:rsidRPr="002811C3">
        <w:t xml:space="preserve">ort. </w:t>
      </w:r>
    </w:p>
    <w:p w:rsidR="001344D1" w:rsidRPr="002811C3" w:rsidRDefault="001344D1" w:rsidP="00A35BFB">
      <w:pPr>
        <w:pStyle w:val="bt"/>
      </w:pPr>
      <w:r w:rsidRPr="002811C3">
        <w:t xml:space="preserve">The proximity of Geelong to the </w:t>
      </w:r>
      <w:r>
        <w:t>e</w:t>
      </w:r>
      <w:r w:rsidRPr="002811C3">
        <w:t xml:space="preserve">ast and Ballarat to the </w:t>
      </w:r>
      <w:r>
        <w:t>n</w:t>
      </w:r>
      <w:r w:rsidRPr="002811C3">
        <w:t>orth</w:t>
      </w:r>
      <w:r w:rsidR="00DC30EC">
        <w:t xml:space="preserve"> </w:t>
      </w:r>
      <w:r>
        <w:t>e</w:t>
      </w:r>
      <w:r w:rsidRPr="002811C3">
        <w:t>ast mean</w:t>
      </w:r>
      <w:r w:rsidR="00DC30EC">
        <w:t>s</w:t>
      </w:r>
      <w:r w:rsidRPr="002811C3">
        <w:t xml:space="preserve"> these centres are also important to the region, particularly for the provision of higher </w:t>
      </w:r>
      <w:r>
        <w:t>order</w:t>
      </w:r>
      <w:r w:rsidRPr="002811C3">
        <w:t xml:space="preserve"> services</w:t>
      </w:r>
      <w:r w:rsidR="00944825">
        <w:t xml:space="preserve"> such as </w:t>
      </w:r>
      <w:r>
        <w:t xml:space="preserve">specialist </w:t>
      </w:r>
      <w:r w:rsidRPr="002811C3">
        <w:t>medical</w:t>
      </w:r>
      <w:r>
        <w:t xml:space="preserve"> </w:t>
      </w:r>
      <w:r w:rsidR="0032338D">
        <w:t>treatment</w:t>
      </w:r>
      <w:r w:rsidR="0032338D" w:rsidRPr="002811C3">
        <w:t xml:space="preserve"> that</w:t>
      </w:r>
      <w:r w:rsidRPr="002811C3">
        <w:t xml:space="preserve"> may not be available in the region. Townships </w:t>
      </w:r>
      <w:r w:rsidR="00944825">
        <w:t xml:space="preserve">such as </w:t>
      </w:r>
      <w:r w:rsidRPr="002811C3">
        <w:t xml:space="preserve">Camperdown and Skipton are </w:t>
      </w:r>
      <w:r>
        <w:t xml:space="preserve">closely </w:t>
      </w:r>
      <w:r w:rsidRPr="002811C3">
        <w:t xml:space="preserve">linked to the neighbouring </w:t>
      </w:r>
      <w:r w:rsidR="00B40B65">
        <w:t>G21 and Central Highlands</w:t>
      </w:r>
      <w:r w:rsidR="00DC30EC">
        <w:t xml:space="preserve"> regions</w:t>
      </w:r>
      <w:r w:rsidRPr="002811C3">
        <w:t>.</w:t>
      </w:r>
    </w:p>
    <w:p w:rsidR="001344D1" w:rsidRPr="002811C3" w:rsidRDefault="00EB1E1F" w:rsidP="00A35BFB">
      <w:pPr>
        <w:pStyle w:val="bt"/>
      </w:pPr>
      <w:r w:rsidRPr="002811C3">
        <w:t xml:space="preserve">The </w:t>
      </w:r>
      <w:r>
        <w:t>G</w:t>
      </w:r>
      <w:r w:rsidRPr="002811C3">
        <w:t xml:space="preserve">reat </w:t>
      </w:r>
      <w:r>
        <w:t>S</w:t>
      </w:r>
      <w:r w:rsidRPr="002811C3">
        <w:t xml:space="preserve">outhern </w:t>
      </w:r>
      <w:r>
        <w:t>T</w:t>
      </w:r>
      <w:r w:rsidRPr="002811C3">
        <w:t xml:space="preserve">ouring </w:t>
      </w:r>
      <w:r>
        <w:t>R</w:t>
      </w:r>
      <w:r w:rsidRPr="002811C3">
        <w:t>oute also links the region to the Wimmera</w:t>
      </w:r>
      <w:r>
        <w:t xml:space="preserve"> Southern Mallee</w:t>
      </w:r>
      <w:r w:rsidRPr="002811C3">
        <w:t>, G21</w:t>
      </w:r>
      <w:r>
        <w:t xml:space="preserve">) </w:t>
      </w:r>
      <w:r w:rsidRPr="002811C3">
        <w:t xml:space="preserve">and Central Highlands </w:t>
      </w:r>
      <w:r>
        <w:t>r</w:t>
      </w:r>
      <w:r w:rsidRPr="002811C3">
        <w:t>egions.</w:t>
      </w:r>
    </w:p>
    <w:p w:rsidR="001344D1" w:rsidRPr="002811C3" w:rsidRDefault="001344D1" w:rsidP="00EB52C1">
      <w:pPr>
        <w:pStyle w:val="Heading2"/>
      </w:pPr>
      <w:bookmarkStart w:id="57" w:name="_Toc381101087"/>
      <w:r w:rsidRPr="002811C3">
        <w:t>Key regional strategies</w:t>
      </w:r>
      <w:bookmarkEnd w:id="57"/>
    </w:p>
    <w:p w:rsidR="001344D1" w:rsidRPr="002811C3" w:rsidRDefault="001344D1" w:rsidP="00A35BFB">
      <w:pPr>
        <w:pStyle w:val="bt"/>
      </w:pPr>
      <w:r w:rsidRPr="002811C3">
        <w:t xml:space="preserve">In addition to the </w:t>
      </w:r>
      <w:r w:rsidR="00B40B65">
        <w:t>r</w:t>
      </w:r>
      <w:r w:rsidR="001F5666">
        <w:t xml:space="preserve">egional </w:t>
      </w:r>
      <w:r w:rsidR="00B40B65">
        <w:t>s</w:t>
      </w:r>
      <w:r w:rsidR="001F5666">
        <w:t xml:space="preserve">trategic </w:t>
      </w:r>
      <w:r w:rsidR="00B40B65">
        <w:t>p</w:t>
      </w:r>
      <w:r w:rsidR="001F5666">
        <w:t>lan</w:t>
      </w:r>
      <w:r w:rsidRPr="002811C3">
        <w:t xml:space="preserve">, a large amount of planning and research has already been undertaken in the </w:t>
      </w:r>
      <w:r w:rsidR="00B40B65">
        <w:t>region</w:t>
      </w:r>
      <w:r w:rsidRPr="002811C3">
        <w:t xml:space="preserve"> by local and </w:t>
      </w:r>
      <w:r w:rsidR="00B40B65">
        <w:t>s</w:t>
      </w:r>
      <w:r w:rsidRPr="002811C3">
        <w:t xml:space="preserve">tate </w:t>
      </w:r>
      <w:r>
        <w:t>g</w:t>
      </w:r>
      <w:r w:rsidRPr="002811C3">
        <w:t>overnment, industry,</w:t>
      </w:r>
      <w:r>
        <w:t xml:space="preserve"> regional </w:t>
      </w:r>
      <w:r w:rsidRPr="002811C3">
        <w:t xml:space="preserve">agencies and other organisations. These studies and strategies </w:t>
      </w:r>
      <w:r>
        <w:t xml:space="preserve">identify, </w:t>
      </w:r>
      <w:r w:rsidRPr="002811C3">
        <w:t>address and develop issues</w:t>
      </w:r>
      <w:r>
        <w:t xml:space="preserve"> across a wide range </w:t>
      </w:r>
      <w:r w:rsidR="00944825">
        <w:t>of areas</w:t>
      </w:r>
      <w:r w:rsidRPr="002811C3">
        <w:t>. Some of the key documents considered include:</w:t>
      </w:r>
    </w:p>
    <w:p w:rsidR="001344D1" w:rsidRPr="00985941" w:rsidRDefault="001344D1" w:rsidP="00A00BC1">
      <w:pPr>
        <w:pStyle w:val="ListBullet"/>
        <w:rPr>
          <w:lang w:val="en-GB"/>
        </w:rPr>
      </w:pPr>
      <w:r w:rsidRPr="00985941">
        <w:rPr>
          <w:lang w:val="en-GB"/>
        </w:rPr>
        <w:t xml:space="preserve">State policy including the State Planning Policy Framework in </w:t>
      </w:r>
      <w:r w:rsidR="003C2CFC">
        <w:rPr>
          <w:lang w:val="en-GB"/>
        </w:rPr>
        <w:t>the Victoria</w:t>
      </w:r>
      <w:r w:rsidR="00B40B65" w:rsidRPr="00985941">
        <w:rPr>
          <w:lang w:val="en-GB"/>
        </w:rPr>
        <w:t xml:space="preserve"> Planning Provisions and all p</w:t>
      </w:r>
      <w:r w:rsidRPr="00985941">
        <w:rPr>
          <w:lang w:val="en-GB"/>
        </w:rPr>
        <w:t xml:space="preserve">lanning </w:t>
      </w:r>
      <w:r w:rsidR="00B40B65" w:rsidRPr="00985941">
        <w:rPr>
          <w:lang w:val="en-GB"/>
        </w:rPr>
        <w:t>s</w:t>
      </w:r>
      <w:r w:rsidRPr="00985941">
        <w:rPr>
          <w:lang w:val="en-GB"/>
        </w:rPr>
        <w:t>chemes</w:t>
      </w:r>
    </w:p>
    <w:p w:rsidR="001344D1" w:rsidRPr="00985941" w:rsidRDefault="001344D1" w:rsidP="00A00BC1">
      <w:pPr>
        <w:pStyle w:val="ListBullet"/>
        <w:rPr>
          <w:lang w:val="en-GB"/>
        </w:rPr>
      </w:pPr>
      <w:r w:rsidRPr="00985941">
        <w:rPr>
          <w:lang w:val="en-GB"/>
        </w:rPr>
        <w:t>Council Municipal Strategic Statements and township structure plans</w:t>
      </w:r>
    </w:p>
    <w:p w:rsidR="00004515" w:rsidRDefault="001344D1" w:rsidP="00A00BC1">
      <w:pPr>
        <w:pStyle w:val="ListBullet"/>
        <w:rPr>
          <w:lang w:val="en-GB"/>
        </w:rPr>
      </w:pPr>
      <w:r w:rsidRPr="00985941">
        <w:rPr>
          <w:lang w:val="en-GB"/>
        </w:rPr>
        <w:t>Green Triangle Region Freight Action Plan</w:t>
      </w:r>
    </w:p>
    <w:p w:rsidR="001344D1" w:rsidRPr="00004515" w:rsidRDefault="00004515" w:rsidP="00A00BC1">
      <w:pPr>
        <w:pStyle w:val="ListBullet"/>
        <w:rPr>
          <w:i/>
          <w:lang w:val="en-GB"/>
        </w:rPr>
      </w:pPr>
      <w:r w:rsidRPr="00004515">
        <w:rPr>
          <w:rStyle w:val="Emphasis"/>
          <w:i w:val="0"/>
        </w:rPr>
        <w:t>Great South Coast Transportation Strategy 2013</w:t>
      </w:r>
      <w:r w:rsidR="003C677D" w:rsidRPr="003C677D">
        <w:rPr>
          <w:i/>
          <w:lang w:val="en-GB"/>
        </w:rPr>
        <w:t xml:space="preserve"> </w:t>
      </w:r>
    </w:p>
    <w:p w:rsidR="001344D1" w:rsidRPr="00985941" w:rsidRDefault="001344D1" w:rsidP="00A00BC1">
      <w:pPr>
        <w:pStyle w:val="ListBullet"/>
        <w:rPr>
          <w:lang w:val="en-GB"/>
        </w:rPr>
      </w:pPr>
      <w:r w:rsidRPr="00985941">
        <w:rPr>
          <w:lang w:val="en-GB"/>
        </w:rPr>
        <w:t>Great South Coast Major Projects Cumulative Impact Study 2011</w:t>
      </w:r>
    </w:p>
    <w:p w:rsidR="001344D1" w:rsidRPr="00985941" w:rsidRDefault="001344D1" w:rsidP="00A00BC1">
      <w:pPr>
        <w:pStyle w:val="ListBullet"/>
        <w:rPr>
          <w:lang w:val="en-GB"/>
        </w:rPr>
      </w:pPr>
      <w:r w:rsidRPr="00985941">
        <w:rPr>
          <w:lang w:val="en-GB"/>
        </w:rPr>
        <w:t xml:space="preserve">Great Ocean Road </w:t>
      </w:r>
      <w:r w:rsidR="00944825" w:rsidRPr="00985941">
        <w:rPr>
          <w:lang w:val="en-GB"/>
        </w:rPr>
        <w:t>R</w:t>
      </w:r>
      <w:r w:rsidRPr="00985941">
        <w:rPr>
          <w:lang w:val="en-GB"/>
        </w:rPr>
        <w:t xml:space="preserve">egional </w:t>
      </w:r>
      <w:r w:rsidR="00944825" w:rsidRPr="00985941">
        <w:rPr>
          <w:lang w:val="en-GB"/>
        </w:rPr>
        <w:t>S</w:t>
      </w:r>
      <w:r w:rsidRPr="00985941">
        <w:rPr>
          <w:lang w:val="en-GB"/>
        </w:rPr>
        <w:t xml:space="preserve">trategy, and related </w:t>
      </w:r>
      <w:r w:rsidR="00944825" w:rsidRPr="00985941">
        <w:rPr>
          <w:lang w:val="en-GB"/>
        </w:rPr>
        <w:t>t</w:t>
      </w:r>
      <w:r w:rsidRPr="00985941">
        <w:rPr>
          <w:lang w:val="en-GB"/>
        </w:rPr>
        <w:t xml:space="preserve">ourism </w:t>
      </w:r>
      <w:r w:rsidR="00944825" w:rsidRPr="00985941">
        <w:rPr>
          <w:lang w:val="en-GB"/>
        </w:rPr>
        <w:t>s</w:t>
      </w:r>
      <w:r w:rsidRPr="00985941">
        <w:rPr>
          <w:lang w:val="en-GB"/>
        </w:rPr>
        <w:t>trategies</w:t>
      </w:r>
    </w:p>
    <w:p w:rsidR="003C793D" w:rsidRDefault="001344D1" w:rsidP="00491AEF">
      <w:pPr>
        <w:pStyle w:val="ListBullet"/>
        <w:rPr>
          <w:lang w:val="en-GB"/>
        </w:rPr>
      </w:pPr>
      <w:r w:rsidRPr="0025411B">
        <w:rPr>
          <w:lang w:val="en-GB"/>
        </w:rPr>
        <w:t xml:space="preserve">Various </w:t>
      </w:r>
      <w:r w:rsidR="00643048" w:rsidRPr="0025411B">
        <w:rPr>
          <w:lang w:val="en-GB"/>
        </w:rPr>
        <w:t>r</w:t>
      </w:r>
      <w:r w:rsidRPr="0025411B">
        <w:rPr>
          <w:lang w:val="en-GB"/>
        </w:rPr>
        <w:t xml:space="preserve">egional </w:t>
      </w:r>
      <w:r w:rsidR="00643048" w:rsidRPr="0025411B">
        <w:rPr>
          <w:lang w:val="en-GB"/>
        </w:rPr>
        <w:t>c</w:t>
      </w:r>
      <w:r w:rsidRPr="0025411B">
        <w:rPr>
          <w:lang w:val="en-GB"/>
        </w:rPr>
        <w:t xml:space="preserve">atchment </w:t>
      </w:r>
      <w:r w:rsidR="00643048" w:rsidRPr="0025411B">
        <w:rPr>
          <w:lang w:val="en-GB"/>
        </w:rPr>
        <w:t>s</w:t>
      </w:r>
      <w:r w:rsidRPr="0025411B">
        <w:rPr>
          <w:lang w:val="en-GB"/>
        </w:rPr>
        <w:t>trategies</w:t>
      </w:r>
      <w:r w:rsidR="005023DF">
        <w:rPr>
          <w:lang w:val="en-GB"/>
        </w:rPr>
        <w:t>.</w:t>
      </w:r>
    </w:p>
    <w:p w:rsidR="003C793D" w:rsidRDefault="003C793D">
      <w:pPr>
        <w:spacing w:after="0" w:line="240" w:lineRule="auto"/>
        <w:rPr>
          <w:sz w:val="20"/>
          <w:szCs w:val="20"/>
          <w:lang w:val="en-GB"/>
        </w:rPr>
      </w:pPr>
      <w:r>
        <w:rPr>
          <w:lang w:val="en-GB"/>
        </w:rPr>
        <w:lastRenderedPageBreak/>
        <w:br w:type="page"/>
      </w:r>
    </w:p>
    <w:p w:rsidR="002811C3" w:rsidRDefault="001F5666" w:rsidP="001E74A6">
      <w:pPr>
        <w:pStyle w:val="Heading11"/>
        <w:spacing w:after="0"/>
      </w:pPr>
      <w:bookmarkStart w:id="58" w:name="_Ref355350000"/>
      <w:bookmarkStart w:id="59" w:name="_Ref355350009"/>
      <w:bookmarkStart w:id="60" w:name="_Toc381101088"/>
      <w:bookmarkEnd w:id="36"/>
      <w:r>
        <w:lastRenderedPageBreak/>
        <w:t xml:space="preserve">Regional </w:t>
      </w:r>
      <w:r w:rsidR="00FD4A29">
        <w:t xml:space="preserve">strategic </w:t>
      </w:r>
      <w:bookmarkEnd w:id="58"/>
      <w:bookmarkEnd w:id="59"/>
      <w:r w:rsidR="00FD4A29">
        <w:t>plan</w:t>
      </w:r>
      <w:bookmarkEnd w:id="60"/>
    </w:p>
    <w:p w:rsidR="002811C3" w:rsidRPr="002811C3" w:rsidRDefault="002811C3" w:rsidP="00A35BFB">
      <w:pPr>
        <w:pStyle w:val="bt"/>
      </w:pPr>
      <w:r w:rsidRPr="002811C3">
        <w:t xml:space="preserve">The </w:t>
      </w:r>
      <w:r w:rsidR="00631A15">
        <w:t>Great South Coast R</w:t>
      </w:r>
      <w:r w:rsidR="001F5666">
        <w:t xml:space="preserve">egional </w:t>
      </w:r>
      <w:r w:rsidR="00631A15">
        <w:t>S</w:t>
      </w:r>
      <w:r w:rsidR="001F5666">
        <w:t xml:space="preserve">trategic </w:t>
      </w:r>
      <w:r w:rsidR="00631A15">
        <w:t>P</w:t>
      </w:r>
      <w:r w:rsidR="001F5666">
        <w:t>lan</w:t>
      </w:r>
      <w:r w:rsidR="00CA7F75">
        <w:t xml:space="preserve"> </w:t>
      </w:r>
      <w:r w:rsidRPr="002811C3">
        <w:t>was developed by the people of the</w:t>
      </w:r>
      <w:r w:rsidR="00B26947">
        <w:t xml:space="preserve"> region</w:t>
      </w:r>
      <w:r w:rsidRPr="002811C3">
        <w:t xml:space="preserve"> to </w:t>
      </w:r>
      <w:r w:rsidR="00085285">
        <w:t>articulate</w:t>
      </w:r>
      <w:r w:rsidR="00085285" w:rsidRPr="002811C3">
        <w:t xml:space="preserve"> </w:t>
      </w:r>
      <w:r w:rsidRPr="002811C3">
        <w:t>the future they want for the region</w:t>
      </w:r>
      <w:r w:rsidR="00085285">
        <w:t>. It</w:t>
      </w:r>
      <w:r w:rsidRPr="002811C3">
        <w:t xml:space="preserve"> was completed in 2010. </w:t>
      </w:r>
    </w:p>
    <w:p w:rsidR="002811C3" w:rsidRPr="002811C3" w:rsidRDefault="002811C3" w:rsidP="00A35BFB">
      <w:pPr>
        <w:pStyle w:val="bt"/>
      </w:pPr>
      <w:r w:rsidRPr="002811C3">
        <w:t xml:space="preserve">The </w:t>
      </w:r>
      <w:r w:rsidR="00B40B65">
        <w:t>r</w:t>
      </w:r>
      <w:r w:rsidR="001F5666">
        <w:t xml:space="preserve">egional </w:t>
      </w:r>
      <w:r w:rsidR="00B40B65">
        <w:t>s</w:t>
      </w:r>
      <w:r w:rsidR="001F5666">
        <w:t xml:space="preserve">trategic </w:t>
      </w:r>
      <w:r w:rsidR="002544EE">
        <w:t>plan</w:t>
      </w:r>
      <w:r w:rsidR="002544EE" w:rsidRPr="002811C3">
        <w:t xml:space="preserve"> addresses</w:t>
      </w:r>
      <w:r w:rsidRPr="002811C3">
        <w:t xml:space="preserve"> challenges and opportunities for the </w:t>
      </w:r>
      <w:r w:rsidR="00944825">
        <w:t>r</w:t>
      </w:r>
      <w:r w:rsidRPr="002811C3">
        <w:t>egion in the areas of economic development, connectivity, environment, health and wellbeing, land use and liveability.</w:t>
      </w:r>
    </w:p>
    <w:p w:rsidR="002811C3" w:rsidRPr="002811C3" w:rsidRDefault="006A331E" w:rsidP="00EB52C1">
      <w:pPr>
        <w:pStyle w:val="Heading2"/>
      </w:pPr>
      <w:bookmarkStart w:id="61" w:name="_Toc342046125"/>
      <w:bookmarkStart w:id="62" w:name="_Toc381101089"/>
      <w:r>
        <w:t>A</w:t>
      </w:r>
      <w:r w:rsidR="002811C3" w:rsidRPr="002811C3">
        <w:t>spirations</w:t>
      </w:r>
      <w:bookmarkEnd w:id="61"/>
      <w:r>
        <w:t xml:space="preserve"> and </w:t>
      </w:r>
      <w:r w:rsidR="00FD4A29">
        <w:t>strategies</w:t>
      </w:r>
      <w:bookmarkEnd w:id="62"/>
    </w:p>
    <w:p w:rsidR="006A331E" w:rsidRDefault="002811C3" w:rsidP="00A35BFB">
      <w:pPr>
        <w:pStyle w:val="bt"/>
      </w:pPr>
      <w:r w:rsidRPr="002811C3">
        <w:t xml:space="preserve">The </w:t>
      </w:r>
      <w:r w:rsidR="00B40B65">
        <w:t>r</w:t>
      </w:r>
      <w:r w:rsidR="001F5666">
        <w:t xml:space="preserve">egional </w:t>
      </w:r>
      <w:r w:rsidR="00B40B65">
        <w:t>s</w:t>
      </w:r>
      <w:r w:rsidR="001F5666">
        <w:t xml:space="preserve">trategic </w:t>
      </w:r>
      <w:r w:rsidR="00B40B65">
        <w:t>p</w:t>
      </w:r>
      <w:r w:rsidR="001F5666">
        <w:t>lan</w:t>
      </w:r>
      <w:r w:rsidR="008E79D0">
        <w:t xml:space="preserve"> </w:t>
      </w:r>
      <w:r w:rsidR="006A331E">
        <w:t>aims to achieve</w:t>
      </w:r>
      <w:r w:rsidR="001447EF">
        <w:t>:</w:t>
      </w:r>
      <w:r w:rsidRPr="002811C3">
        <w:t xml:space="preserve"> </w:t>
      </w:r>
    </w:p>
    <w:p w:rsidR="00EA632F" w:rsidRDefault="003744AB">
      <w:pPr>
        <w:ind w:left="720"/>
        <w:rPr>
          <w:rStyle w:val="Emphasis"/>
          <w:i w:val="0"/>
        </w:rPr>
      </w:pPr>
      <w:proofErr w:type="gramStart"/>
      <w:r w:rsidRPr="003744AB">
        <w:rPr>
          <w:rStyle w:val="Emphasis"/>
          <w:i w:val="0"/>
        </w:rPr>
        <w:t>“A new way of working together for a stronger, more prosperous, equitable, sustainable and liveable Great South Coast.”</w:t>
      </w:r>
      <w:proofErr w:type="gramEnd"/>
    </w:p>
    <w:p w:rsidR="006A331E" w:rsidRDefault="006A331E" w:rsidP="00A35BFB">
      <w:pPr>
        <w:pStyle w:val="bt"/>
      </w:pPr>
      <w:r>
        <w:t xml:space="preserve">The </w:t>
      </w:r>
      <w:r w:rsidR="00B40B65">
        <w:t>r</w:t>
      </w:r>
      <w:r>
        <w:t xml:space="preserve">egional </w:t>
      </w:r>
      <w:r w:rsidR="00B40B65">
        <w:t>s</w:t>
      </w:r>
      <w:r>
        <w:t xml:space="preserve">trategic </w:t>
      </w:r>
      <w:r w:rsidR="00B40B65">
        <w:t>p</w:t>
      </w:r>
      <w:r>
        <w:t>lan</w:t>
      </w:r>
      <w:r w:rsidRPr="002811C3">
        <w:t xml:space="preserve"> is built around the</w:t>
      </w:r>
      <w:r>
        <w:t xml:space="preserve"> aspiration of:</w:t>
      </w:r>
    </w:p>
    <w:p w:rsidR="00EA632F" w:rsidRDefault="0039608E">
      <w:pPr>
        <w:pStyle w:val="bt"/>
        <w:ind w:left="720"/>
        <w:rPr>
          <w:rStyle w:val="Emphasis"/>
          <w:rFonts w:eastAsiaTheme="minorHAnsi" w:cstheme="minorBidi"/>
          <w:szCs w:val="22"/>
          <w:lang w:eastAsia="en-US"/>
        </w:rPr>
      </w:pPr>
      <w:r>
        <w:rPr>
          <w:rStyle w:val="Emphasis"/>
        </w:rPr>
        <w:t>“</w:t>
      </w:r>
      <w:r w:rsidR="006A331E" w:rsidRPr="00EB2A5D">
        <w:rPr>
          <w:rStyle w:val="Emphasis"/>
        </w:rPr>
        <w:t>Over the next 10-15 years, we</w:t>
      </w:r>
      <w:r w:rsidR="00532F56" w:rsidRPr="00EB2A5D">
        <w:rPr>
          <w:rStyle w:val="Emphasis"/>
        </w:rPr>
        <w:t xml:space="preserve"> </w:t>
      </w:r>
      <w:r w:rsidR="00183B6F" w:rsidRPr="00EB2A5D">
        <w:rPr>
          <w:rStyle w:val="Emphasis"/>
        </w:rPr>
        <w:t>will create a thriving, multifaceted and resilient economy, while valuing and protecting our natural resources and environment. Our people will be healthy, well-educated and have great lifestyle choices.</w:t>
      </w:r>
      <w:r>
        <w:rPr>
          <w:rStyle w:val="Emphasis"/>
        </w:rPr>
        <w:t>”</w:t>
      </w:r>
      <w:r w:rsidR="00183B6F" w:rsidRPr="00EB2A5D">
        <w:rPr>
          <w:rStyle w:val="Emphasis"/>
        </w:rPr>
        <w:t xml:space="preserve">  </w:t>
      </w:r>
    </w:p>
    <w:p w:rsidR="006A331E" w:rsidRPr="00532F56" w:rsidRDefault="006A331E" w:rsidP="00A35BFB">
      <w:pPr>
        <w:pStyle w:val="bt"/>
        <w:rPr>
          <w:iCs/>
        </w:rPr>
      </w:pPr>
      <w:r w:rsidRPr="00532F56">
        <w:rPr>
          <w:iCs/>
        </w:rPr>
        <w:t>This is to include:</w:t>
      </w:r>
    </w:p>
    <w:p w:rsidR="002811C3" w:rsidRPr="00532F56" w:rsidRDefault="002811C3" w:rsidP="00A00BC1">
      <w:pPr>
        <w:pStyle w:val="ListBullet"/>
        <w:rPr>
          <w:lang w:val="en-GB"/>
        </w:rPr>
      </w:pPr>
      <w:r w:rsidRPr="00532F56">
        <w:rPr>
          <w:lang w:val="en-GB"/>
        </w:rPr>
        <w:t xml:space="preserve">a thriving, diverse and resilient </w:t>
      </w:r>
      <w:r w:rsidR="003A33A4" w:rsidRPr="00532F56">
        <w:rPr>
          <w:lang w:val="en-GB"/>
        </w:rPr>
        <w:t xml:space="preserve">agricultural </w:t>
      </w:r>
      <w:r w:rsidRPr="00532F56">
        <w:rPr>
          <w:lang w:val="en-GB"/>
        </w:rPr>
        <w:t xml:space="preserve">industry </w:t>
      </w:r>
    </w:p>
    <w:p w:rsidR="002811C3" w:rsidRPr="00532F56" w:rsidRDefault="002811C3" w:rsidP="00A00BC1">
      <w:pPr>
        <w:pStyle w:val="ListBullet"/>
        <w:rPr>
          <w:lang w:val="en-GB"/>
        </w:rPr>
      </w:pPr>
      <w:r w:rsidRPr="00532F56">
        <w:rPr>
          <w:lang w:val="en-GB"/>
        </w:rPr>
        <w:t>internationally renowned for nature</w:t>
      </w:r>
      <w:r w:rsidR="00085285" w:rsidRPr="00532F56">
        <w:rPr>
          <w:lang w:val="en-GB"/>
        </w:rPr>
        <w:t>-</w:t>
      </w:r>
      <w:r w:rsidRPr="00532F56">
        <w:rPr>
          <w:lang w:val="en-GB"/>
        </w:rPr>
        <w:t xml:space="preserve">based tourism experiences </w:t>
      </w:r>
    </w:p>
    <w:p w:rsidR="002811C3" w:rsidRPr="00532F56" w:rsidRDefault="002811C3" w:rsidP="00A00BC1">
      <w:pPr>
        <w:pStyle w:val="ListBullet"/>
        <w:rPr>
          <w:lang w:val="en-GB"/>
        </w:rPr>
      </w:pPr>
      <w:r w:rsidRPr="00532F56">
        <w:rPr>
          <w:lang w:val="en-GB"/>
        </w:rPr>
        <w:t xml:space="preserve">Victorian centre for renewable energy </w:t>
      </w:r>
    </w:p>
    <w:p w:rsidR="002811C3" w:rsidRPr="00532F56" w:rsidRDefault="002811C3" w:rsidP="00A00BC1">
      <w:pPr>
        <w:pStyle w:val="ListBullet"/>
        <w:rPr>
          <w:lang w:val="en-GB"/>
        </w:rPr>
      </w:pPr>
      <w:r w:rsidRPr="00532F56">
        <w:rPr>
          <w:lang w:val="en-GB"/>
        </w:rPr>
        <w:t xml:space="preserve">a magnet for young people to study, work and live </w:t>
      </w:r>
    </w:p>
    <w:p w:rsidR="002811C3" w:rsidRPr="00532F56" w:rsidRDefault="002811C3" w:rsidP="00A00BC1">
      <w:pPr>
        <w:pStyle w:val="ListBullet"/>
        <w:rPr>
          <w:lang w:val="en-GB"/>
        </w:rPr>
      </w:pPr>
      <w:r w:rsidRPr="00532F56">
        <w:rPr>
          <w:lang w:val="en-GB"/>
        </w:rPr>
        <w:t xml:space="preserve">a family-friendly region with equitable, attractive and affordable lifestyles </w:t>
      </w:r>
    </w:p>
    <w:p w:rsidR="002811C3" w:rsidRPr="00532F56" w:rsidRDefault="00FD7488" w:rsidP="00A00BC1">
      <w:pPr>
        <w:pStyle w:val="ListBullet"/>
        <w:rPr>
          <w:lang w:val="en-GB"/>
        </w:rPr>
      </w:pPr>
      <w:proofErr w:type="gramStart"/>
      <w:r>
        <w:rPr>
          <w:lang w:val="en-GB"/>
        </w:rPr>
        <w:t>we</w:t>
      </w:r>
      <w:proofErr w:type="gramEnd"/>
      <w:r>
        <w:rPr>
          <w:lang w:val="en-GB"/>
        </w:rPr>
        <w:t xml:space="preserve"> are </w:t>
      </w:r>
      <w:r w:rsidR="002811C3" w:rsidRPr="00532F56">
        <w:rPr>
          <w:lang w:val="en-GB"/>
        </w:rPr>
        <w:t>well connected</w:t>
      </w:r>
      <w:r w:rsidR="00085285" w:rsidRPr="00532F56">
        <w:rPr>
          <w:lang w:val="en-GB"/>
        </w:rPr>
        <w:t>.</w:t>
      </w:r>
    </w:p>
    <w:p w:rsidR="002811C3" w:rsidRPr="002811C3" w:rsidRDefault="002811C3" w:rsidP="0084695B">
      <w:pPr>
        <w:pStyle w:val="bt"/>
      </w:pPr>
      <w:r w:rsidRPr="002811C3">
        <w:t>Th</w:t>
      </w:r>
      <w:r w:rsidR="006A331E">
        <w:t xml:space="preserve">e aspiration </w:t>
      </w:r>
      <w:r w:rsidRPr="002811C3">
        <w:t>is to be achieved through the following five strategies, with associated strategic goals and actions:</w:t>
      </w:r>
    </w:p>
    <w:p w:rsidR="002811C3" w:rsidRPr="00532F56" w:rsidRDefault="002811C3" w:rsidP="00A00BC1">
      <w:pPr>
        <w:pStyle w:val="ListBullet"/>
        <w:rPr>
          <w:lang w:val="en-GB"/>
        </w:rPr>
      </w:pPr>
      <w:r w:rsidRPr="00532F56">
        <w:rPr>
          <w:lang w:val="en-GB"/>
        </w:rPr>
        <w:t xml:space="preserve">Strategy 1: Position for economic growth </w:t>
      </w:r>
    </w:p>
    <w:p w:rsidR="002811C3" w:rsidRPr="00532F56" w:rsidRDefault="002811C3" w:rsidP="00A00BC1">
      <w:pPr>
        <w:pStyle w:val="ListBullet"/>
        <w:rPr>
          <w:lang w:val="en-GB"/>
        </w:rPr>
      </w:pPr>
      <w:r w:rsidRPr="00532F56">
        <w:rPr>
          <w:lang w:val="en-GB"/>
        </w:rPr>
        <w:t xml:space="preserve">Strategy 2: Improve our connections </w:t>
      </w:r>
    </w:p>
    <w:p w:rsidR="002811C3" w:rsidRPr="00532F56" w:rsidRDefault="002811C3" w:rsidP="00A00BC1">
      <w:pPr>
        <w:pStyle w:val="ListBullet"/>
        <w:rPr>
          <w:lang w:val="en-GB"/>
        </w:rPr>
      </w:pPr>
      <w:r w:rsidRPr="00532F56">
        <w:rPr>
          <w:lang w:val="en-GB"/>
        </w:rPr>
        <w:t xml:space="preserve">Strategy 3: Sustain our natural assets </w:t>
      </w:r>
    </w:p>
    <w:p w:rsidR="002811C3" w:rsidRPr="00532F56" w:rsidRDefault="002811C3" w:rsidP="00A00BC1">
      <w:pPr>
        <w:pStyle w:val="ListBullet"/>
        <w:rPr>
          <w:lang w:val="en-GB"/>
        </w:rPr>
      </w:pPr>
      <w:r w:rsidRPr="00532F56">
        <w:rPr>
          <w:lang w:val="en-GB"/>
        </w:rPr>
        <w:t xml:space="preserve">Strategy 4: Strengthen our communities </w:t>
      </w:r>
    </w:p>
    <w:p w:rsidR="002811C3" w:rsidRPr="00532F56" w:rsidRDefault="002811C3" w:rsidP="00A00BC1">
      <w:pPr>
        <w:pStyle w:val="ListBullet"/>
        <w:rPr>
          <w:lang w:val="en-GB"/>
        </w:rPr>
      </w:pPr>
      <w:r w:rsidRPr="00532F56">
        <w:rPr>
          <w:lang w:val="en-GB"/>
        </w:rPr>
        <w:t>Strategy 5: Increase regional collaboration</w:t>
      </w:r>
      <w:r w:rsidR="00CB3D02" w:rsidRPr="00532F56">
        <w:rPr>
          <w:lang w:val="en-GB"/>
        </w:rPr>
        <w:t>.</w:t>
      </w:r>
      <w:r w:rsidRPr="00532F56">
        <w:rPr>
          <w:lang w:val="en-GB"/>
        </w:rPr>
        <w:t xml:space="preserve"> </w:t>
      </w:r>
    </w:p>
    <w:p w:rsidR="002811C3" w:rsidRPr="002811C3" w:rsidRDefault="002811C3" w:rsidP="0084695B">
      <w:pPr>
        <w:pStyle w:val="Heading2"/>
        <w:spacing w:after="0"/>
      </w:pPr>
      <w:bookmarkStart w:id="63" w:name="_Toc342046126"/>
      <w:bookmarkStart w:id="64" w:name="_Toc381101090"/>
      <w:r w:rsidRPr="002811C3">
        <w:t>Directions</w:t>
      </w:r>
      <w:bookmarkEnd w:id="63"/>
      <w:bookmarkEnd w:id="64"/>
    </w:p>
    <w:p w:rsidR="002811C3" w:rsidRPr="00D64E87" w:rsidRDefault="002811C3" w:rsidP="00A35BFB">
      <w:pPr>
        <w:pStyle w:val="bt"/>
      </w:pPr>
      <w:r w:rsidRPr="002811C3">
        <w:t xml:space="preserve">Key policy directions </w:t>
      </w:r>
      <w:r w:rsidR="00085285">
        <w:t xml:space="preserve">from the </w:t>
      </w:r>
      <w:r w:rsidR="00B40B65">
        <w:t>r</w:t>
      </w:r>
      <w:r w:rsidR="001F5666">
        <w:t xml:space="preserve">egional </w:t>
      </w:r>
      <w:r w:rsidR="00B40B65">
        <w:t>s</w:t>
      </w:r>
      <w:r w:rsidR="001F5666">
        <w:t xml:space="preserve">trategic </w:t>
      </w:r>
      <w:r w:rsidR="00B40B65">
        <w:t>p</w:t>
      </w:r>
      <w:r w:rsidR="001F5666">
        <w:t>lan</w:t>
      </w:r>
      <w:r w:rsidR="00085285">
        <w:t xml:space="preserve"> </w:t>
      </w:r>
      <w:r w:rsidRPr="002811C3">
        <w:t xml:space="preserve">relevant to the preparation of the </w:t>
      </w:r>
      <w:r w:rsidR="00B40B65">
        <w:t>p</w:t>
      </w:r>
      <w:r w:rsidR="00CB3D02">
        <w:t xml:space="preserve">lan </w:t>
      </w:r>
      <w:r w:rsidRPr="002811C3">
        <w:t>are to:</w:t>
      </w:r>
    </w:p>
    <w:p w:rsidR="002811C3" w:rsidRPr="00532F56" w:rsidRDefault="002811C3" w:rsidP="00A00BC1">
      <w:pPr>
        <w:pStyle w:val="ListBullet"/>
        <w:rPr>
          <w:lang w:val="en-GB"/>
        </w:rPr>
      </w:pPr>
      <w:r w:rsidRPr="00532F56">
        <w:rPr>
          <w:lang w:val="en-GB"/>
        </w:rPr>
        <w:t>Develop a prosperous and socially, economically and environmentally sustainable Great South Coast through a network of settlements.</w:t>
      </w:r>
    </w:p>
    <w:p w:rsidR="002811C3" w:rsidRPr="00532F56" w:rsidRDefault="002811C3" w:rsidP="00A00BC1">
      <w:pPr>
        <w:pStyle w:val="ListBullet"/>
        <w:rPr>
          <w:lang w:val="en-GB"/>
        </w:rPr>
      </w:pPr>
      <w:r w:rsidRPr="00532F56">
        <w:rPr>
          <w:lang w:val="en-GB"/>
        </w:rPr>
        <w:t>Provide sufficient urban land supply to meet projected population growth in the region.</w:t>
      </w:r>
    </w:p>
    <w:p w:rsidR="002811C3" w:rsidRPr="00532F56" w:rsidRDefault="002811C3" w:rsidP="00A00BC1">
      <w:pPr>
        <w:pStyle w:val="ListBullet"/>
        <w:rPr>
          <w:lang w:val="en-GB"/>
        </w:rPr>
      </w:pPr>
      <w:r w:rsidRPr="00532F56">
        <w:rPr>
          <w:lang w:val="en-GB"/>
        </w:rPr>
        <w:t>Develop settlements with a strong identity</w:t>
      </w:r>
      <w:r w:rsidR="00CB3D02" w:rsidRPr="00532F56">
        <w:rPr>
          <w:lang w:val="en-GB"/>
        </w:rPr>
        <w:t>.</w:t>
      </w:r>
      <w:r w:rsidRPr="00532F56">
        <w:rPr>
          <w:lang w:val="en-GB"/>
        </w:rPr>
        <w:t xml:space="preserve"> </w:t>
      </w:r>
    </w:p>
    <w:p w:rsidR="002811C3" w:rsidRPr="00532F56" w:rsidRDefault="002811C3" w:rsidP="00A00BC1">
      <w:pPr>
        <w:pStyle w:val="ListBullet"/>
        <w:rPr>
          <w:lang w:val="en-GB"/>
        </w:rPr>
      </w:pPr>
      <w:r w:rsidRPr="00532F56">
        <w:rPr>
          <w:lang w:val="en-GB"/>
        </w:rPr>
        <w:t>Encourage the sustainable growth of Ham</w:t>
      </w:r>
      <w:r w:rsidR="00240F90" w:rsidRPr="00532F56">
        <w:rPr>
          <w:lang w:val="en-GB"/>
        </w:rPr>
        <w:t>ilton, Portland and Warrnambool</w:t>
      </w:r>
      <w:r w:rsidRPr="00532F56">
        <w:rPr>
          <w:lang w:val="en-GB"/>
        </w:rPr>
        <w:t>.</w:t>
      </w:r>
    </w:p>
    <w:p w:rsidR="002811C3" w:rsidRPr="00532F56" w:rsidRDefault="002811C3" w:rsidP="00A00BC1">
      <w:pPr>
        <w:pStyle w:val="ListBullet"/>
        <w:rPr>
          <w:lang w:val="en-GB"/>
        </w:rPr>
      </w:pPr>
      <w:r w:rsidRPr="00532F56">
        <w:t>Encourage</w:t>
      </w:r>
      <w:r w:rsidRPr="00532F56">
        <w:rPr>
          <w:lang w:val="en-GB"/>
        </w:rPr>
        <w:t xml:space="preserve"> transport, communications and economic links between settlements.</w:t>
      </w:r>
    </w:p>
    <w:p w:rsidR="002811C3" w:rsidRPr="00532F56" w:rsidRDefault="002811C3" w:rsidP="00A00BC1">
      <w:pPr>
        <w:pStyle w:val="ListBullet"/>
        <w:rPr>
          <w:lang w:val="en-GB"/>
        </w:rPr>
      </w:pPr>
      <w:r w:rsidRPr="00532F56">
        <w:rPr>
          <w:lang w:val="en-GB"/>
        </w:rPr>
        <w:t>Protect and manage the sensitive coastal environment.</w:t>
      </w:r>
    </w:p>
    <w:p w:rsidR="002811C3" w:rsidRPr="00532F56" w:rsidRDefault="002811C3" w:rsidP="00A00BC1">
      <w:pPr>
        <w:pStyle w:val="ListBullet"/>
        <w:rPr>
          <w:lang w:val="en-GB"/>
        </w:rPr>
      </w:pPr>
      <w:r w:rsidRPr="00532F56">
        <w:rPr>
          <w:lang w:val="en-GB"/>
        </w:rPr>
        <w:t xml:space="preserve">Preserve and protect the natural environment and avoid or minimise environmental degradation and </w:t>
      </w:r>
      <w:r w:rsidR="004031F7" w:rsidRPr="00532F56">
        <w:rPr>
          <w:lang w:val="en-GB"/>
        </w:rPr>
        <w:t xml:space="preserve">natural </w:t>
      </w:r>
      <w:r w:rsidRPr="00532F56">
        <w:rPr>
          <w:lang w:val="en-GB"/>
        </w:rPr>
        <w:t>hazards.</w:t>
      </w:r>
    </w:p>
    <w:p w:rsidR="002811C3" w:rsidRPr="00532F56" w:rsidRDefault="002811C3" w:rsidP="00A00BC1">
      <w:pPr>
        <w:pStyle w:val="ListBullet"/>
        <w:rPr>
          <w:lang w:val="en-GB"/>
        </w:rPr>
      </w:pPr>
      <w:r w:rsidRPr="00532F56">
        <w:rPr>
          <w:lang w:val="en-GB"/>
        </w:rPr>
        <w:t>Protect and manage the region’s unique cultural heritage.</w:t>
      </w:r>
    </w:p>
    <w:p w:rsidR="002811C3" w:rsidRPr="00532F56" w:rsidRDefault="002811C3" w:rsidP="00A00BC1">
      <w:pPr>
        <w:pStyle w:val="ListBullet"/>
        <w:rPr>
          <w:lang w:val="en-GB"/>
        </w:rPr>
      </w:pPr>
      <w:r w:rsidRPr="00532F56">
        <w:rPr>
          <w:lang w:val="en-GB"/>
        </w:rPr>
        <w:lastRenderedPageBreak/>
        <w:t>Minimise urban growth impacts on areas of productive agricultural soils, key environmental assets and identified natural and cultural landscapes.</w:t>
      </w:r>
    </w:p>
    <w:p w:rsidR="002811C3" w:rsidRPr="00532F56" w:rsidRDefault="002811C3" w:rsidP="00A00BC1">
      <w:pPr>
        <w:pStyle w:val="ListBullet"/>
        <w:rPr>
          <w:lang w:val="en-GB"/>
        </w:rPr>
      </w:pPr>
      <w:r w:rsidRPr="00532F56">
        <w:rPr>
          <w:lang w:val="en-GB"/>
        </w:rPr>
        <w:t>Manage and diversify agricultural land use to include the maintenance and enhancement of ecosystem services.</w:t>
      </w:r>
    </w:p>
    <w:p w:rsidR="002811C3" w:rsidRPr="00532F56" w:rsidRDefault="002811C3" w:rsidP="00A00BC1">
      <w:pPr>
        <w:pStyle w:val="ListBullet"/>
        <w:rPr>
          <w:lang w:val="en-GB"/>
        </w:rPr>
      </w:pPr>
      <w:r w:rsidRPr="00532F56">
        <w:rPr>
          <w:lang w:val="en-GB"/>
        </w:rPr>
        <w:t>Provide for a strong and innovative economy through the provision of fit</w:t>
      </w:r>
      <w:r w:rsidR="00CB3D02" w:rsidRPr="00532F56">
        <w:rPr>
          <w:lang w:val="en-GB"/>
        </w:rPr>
        <w:t>-</w:t>
      </w:r>
      <w:r w:rsidRPr="00532F56">
        <w:rPr>
          <w:lang w:val="en-GB"/>
        </w:rPr>
        <w:t>for</w:t>
      </w:r>
      <w:r w:rsidR="00CB3D02" w:rsidRPr="00532F56">
        <w:rPr>
          <w:lang w:val="en-GB"/>
        </w:rPr>
        <w:t>-</w:t>
      </w:r>
      <w:r w:rsidRPr="00532F56">
        <w:rPr>
          <w:lang w:val="en-GB"/>
        </w:rPr>
        <w:t>purpose land.</w:t>
      </w:r>
    </w:p>
    <w:p w:rsidR="002811C3" w:rsidRPr="00532F56" w:rsidRDefault="002811C3" w:rsidP="00A00BC1">
      <w:pPr>
        <w:pStyle w:val="ListBullet"/>
        <w:rPr>
          <w:lang w:val="en-GB"/>
        </w:rPr>
      </w:pPr>
      <w:r w:rsidRPr="00532F56">
        <w:rPr>
          <w:lang w:val="en-GB"/>
        </w:rPr>
        <w:t xml:space="preserve">Provide an integrated and sustainable transport network across the Great South Coast which links </w:t>
      </w:r>
      <w:r w:rsidR="00643048" w:rsidRPr="00532F56">
        <w:rPr>
          <w:lang w:val="en-GB"/>
        </w:rPr>
        <w:t xml:space="preserve">efficiently </w:t>
      </w:r>
      <w:r w:rsidRPr="00532F56">
        <w:rPr>
          <w:lang w:val="en-GB"/>
        </w:rPr>
        <w:t>with the economies of other regions.</w:t>
      </w:r>
    </w:p>
    <w:p w:rsidR="002811C3" w:rsidRPr="00532F56" w:rsidRDefault="002811C3" w:rsidP="00A00BC1">
      <w:pPr>
        <w:pStyle w:val="ListBullet"/>
        <w:rPr>
          <w:lang w:val="en-GB"/>
        </w:rPr>
      </w:pPr>
      <w:r w:rsidRPr="00532F56">
        <w:rPr>
          <w:lang w:val="en-GB"/>
        </w:rPr>
        <w:t>Provide social and physical infrastructure in a way that is efficient, equitable, accessible and timely.</w:t>
      </w:r>
    </w:p>
    <w:p w:rsidR="002811C3" w:rsidRPr="00532F56" w:rsidRDefault="002811C3" w:rsidP="00A00BC1">
      <w:pPr>
        <w:pStyle w:val="ListBullet"/>
        <w:rPr>
          <w:lang w:val="en-GB"/>
        </w:rPr>
      </w:pPr>
      <w:r w:rsidRPr="00532F56">
        <w:rPr>
          <w:lang w:val="en-GB"/>
        </w:rPr>
        <w:t>Provide for liveable, healthy and safe communities.</w:t>
      </w:r>
    </w:p>
    <w:p w:rsidR="002811C3" w:rsidRPr="00532F56" w:rsidRDefault="002811C3" w:rsidP="00A00BC1">
      <w:pPr>
        <w:pStyle w:val="ListBullet"/>
        <w:rPr>
          <w:lang w:val="en-GB"/>
        </w:rPr>
      </w:pPr>
      <w:r w:rsidRPr="00532F56">
        <w:rPr>
          <w:lang w:val="en-GB"/>
        </w:rPr>
        <w:t>Minimise energy use.</w:t>
      </w:r>
    </w:p>
    <w:p w:rsidR="002811C3" w:rsidRPr="00532F56" w:rsidRDefault="002811C3" w:rsidP="00A00BC1">
      <w:pPr>
        <w:pStyle w:val="ListBullet"/>
        <w:rPr>
          <w:lang w:val="en-GB"/>
        </w:rPr>
      </w:pPr>
      <w:r w:rsidRPr="00532F56">
        <w:rPr>
          <w:lang w:val="en-GB"/>
        </w:rPr>
        <w:t>Manag</w:t>
      </w:r>
      <w:r w:rsidR="003A33A4" w:rsidRPr="00532F56">
        <w:rPr>
          <w:lang w:val="en-GB"/>
        </w:rPr>
        <w:t>e</w:t>
      </w:r>
      <w:r w:rsidRPr="00532F56">
        <w:rPr>
          <w:lang w:val="en-GB"/>
        </w:rPr>
        <w:t xml:space="preserve"> the adverse impacts of significant land-use change on water availability</w:t>
      </w:r>
      <w:r w:rsidR="000F59F1">
        <w:rPr>
          <w:lang w:val="en-GB"/>
        </w:rPr>
        <w:t>.</w:t>
      </w:r>
    </w:p>
    <w:p w:rsidR="002811C3" w:rsidRPr="002811C3" w:rsidRDefault="002811C3" w:rsidP="0084695B">
      <w:pPr>
        <w:pStyle w:val="Heading2"/>
        <w:spacing w:after="0"/>
      </w:pPr>
      <w:bookmarkStart w:id="65" w:name="_Toc342046127"/>
      <w:bookmarkStart w:id="66" w:name="_Toc381101091"/>
      <w:r w:rsidRPr="002811C3">
        <w:t xml:space="preserve">Implications for the </w:t>
      </w:r>
      <w:bookmarkEnd w:id="65"/>
      <w:r w:rsidR="00E166DF">
        <w:t>r</w:t>
      </w:r>
      <w:r w:rsidR="00CB3D02">
        <w:t xml:space="preserve">egional </w:t>
      </w:r>
      <w:r w:rsidR="00E166DF">
        <w:t>g</w:t>
      </w:r>
      <w:r w:rsidR="00CB3D02">
        <w:t xml:space="preserve">rowth </w:t>
      </w:r>
      <w:r w:rsidR="00E166DF">
        <w:t>p</w:t>
      </w:r>
      <w:r w:rsidR="00CB3D02">
        <w:t>lan</w:t>
      </w:r>
      <w:bookmarkEnd w:id="66"/>
    </w:p>
    <w:p w:rsidR="002811C3" w:rsidRPr="002811C3" w:rsidRDefault="002811C3" w:rsidP="00A35BFB">
      <w:pPr>
        <w:pStyle w:val="bt"/>
      </w:pPr>
      <w:r w:rsidRPr="002811C3">
        <w:t xml:space="preserve">The </w:t>
      </w:r>
      <w:r w:rsidR="00643048">
        <w:t>r</w:t>
      </w:r>
      <w:r w:rsidR="001F5666">
        <w:t xml:space="preserve">egional </w:t>
      </w:r>
      <w:r w:rsidR="00643048">
        <w:t>s</w:t>
      </w:r>
      <w:r w:rsidR="001F5666">
        <w:t xml:space="preserve">trategic </w:t>
      </w:r>
      <w:r w:rsidR="00643048">
        <w:t>p</w:t>
      </w:r>
      <w:r w:rsidR="001F5666">
        <w:t>lan</w:t>
      </w:r>
      <w:r w:rsidRPr="002811C3">
        <w:t xml:space="preserve"> has informed the </w:t>
      </w:r>
      <w:r w:rsidR="0039608E">
        <w:t xml:space="preserve">regional growth </w:t>
      </w:r>
      <w:r w:rsidR="00643048">
        <w:t>p</w:t>
      </w:r>
      <w:r w:rsidRPr="002811C3">
        <w:t xml:space="preserve">lan and </w:t>
      </w:r>
      <w:r w:rsidR="00085285">
        <w:t xml:space="preserve">this </w:t>
      </w:r>
      <w:r w:rsidR="00643048">
        <w:t>b</w:t>
      </w:r>
      <w:r w:rsidRPr="002811C3">
        <w:t xml:space="preserve">ackground </w:t>
      </w:r>
      <w:r w:rsidR="00532F56">
        <w:t>r</w:t>
      </w:r>
      <w:r w:rsidRPr="002811C3">
        <w:t xml:space="preserve">eport, </w:t>
      </w:r>
      <w:r w:rsidR="00085285">
        <w:t>in the following ways</w:t>
      </w:r>
      <w:r w:rsidRPr="002811C3">
        <w:t>:</w:t>
      </w:r>
    </w:p>
    <w:p w:rsidR="002811C3" w:rsidRPr="00532F56" w:rsidRDefault="0039608E" w:rsidP="00A00BC1">
      <w:pPr>
        <w:pStyle w:val="ListBullet"/>
        <w:rPr>
          <w:lang w:val="en-GB"/>
        </w:rPr>
      </w:pPr>
      <w:r>
        <w:rPr>
          <w:lang w:val="en-GB"/>
        </w:rPr>
        <w:t>t</w:t>
      </w:r>
      <w:r w:rsidR="00CB3D02" w:rsidRPr="00532F56">
        <w:rPr>
          <w:lang w:val="en-GB"/>
        </w:rPr>
        <w:t>he v</w:t>
      </w:r>
      <w:r w:rsidR="002811C3" w:rsidRPr="00532F56">
        <w:rPr>
          <w:lang w:val="en-GB"/>
        </w:rPr>
        <w:t xml:space="preserve">ision is </w:t>
      </w:r>
      <w:r w:rsidR="00EA2D0E" w:rsidRPr="00532F56">
        <w:rPr>
          <w:lang w:val="en-GB"/>
        </w:rPr>
        <w:t xml:space="preserve">drawn from </w:t>
      </w:r>
      <w:r w:rsidR="002811C3" w:rsidRPr="00532F56">
        <w:rPr>
          <w:lang w:val="en-GB"/>
        </w:rPr>
        <w:t xml:space="preserve">the </w:t>
      </w:r>
      <w:r w:rsidR="00643048" w:rsidRPr="00532F56">
        <w:rPr>
          <w:lang w:val="en-GB"/>
        </w:rPr>
        <w:t>r</w:t>
      </w:r>
      <w:r w:rsidR="001F5666" w:rsidRPr="00532F56">
        <w:rPr>
          <w:lang w:val="en-GB"/>
        </w:rPr>
        <w:t xml:space="preserve">egional </w:t>
      </w:r>
      <w:r w:rsidR="00643048" w:rsidRPr="00532F56">
        <w:rPr>
          <w:lang w:val="en-GB"/>
        </w:rPr>
        <w:t>s</w:t>
      </w:r>
      <w:r w:rsidR="001F5666" w:rsidRPr="00532F56">
        <w:rPr>
          <w:lang w:val="en-GB"/>
        </w:rPr>
        <w:t xml:space="preserve">trategic </w:t>
      </w:r>
      <w:r w:rsidR="00643048" w:rsidRPr="00532F56">
        <w:rPr>
          <w:lang w:val="en-GB"/>
        </w:rPr>
        <w:t>p</w:t>
      </w:r>
      <w:r w:rsidR="001F5666" w:rsidRPr="00532F56">
        <w:rPr>
          <w:lang w:val="en-GB"/>
        </w:rPr>
        <w:t>lan</w:t>
      </w:r>
    </w:p>
    <w:p w:rsidR="002811C3" w:rsidRPr="00532F56" w:rsidRDefault="0039608E" w:rsidP="00A00BC1">
      <w:pPr>
        <w:pStyle w:val="ListBullet"/>
        <w:rPr>
          <w:lang w:val="en-GB"/>
        </w:rPr>
      </w:pPr>
      <w:r>
        <w:rPr>
          <w:lang w:val="en-GB"/>
        </w:rPr>
        <w:t>t</w:t>
      </w:r>
      <w:r w:rsidR="00CB3D02" w:rsidRPr="00532F56">
        <w:rPr>
          <w:lang w:val="en-GB"/>
        </w:rPr>
        <w:t>he p</w:t>
      </w:r>
      <w:r w:rsidR="002811C3" w:rsidRPr="00532F56">
        <w:rPr>
          <w:lang w:val="en-GB"/>
        </w:rPr>
        <w:t xml:space="preserve">rinciples in the </w:t>
      </w:r>
      <w:r>
        <w:rPr>
          <w:lang w:val="en-GB"/>
        </w:rPr>
        <w:t xml:space="preserve">regional growth </w:t>
      </w:r>
      <w:r w:rsidR="00643048" w:rsidRPr="00532F56">
        <w:rPr>
          <w:lang w:val="en-GB"/>
        </w:rPr>
        <w:t>p</w:t>
      </w:r>
      <w:r w:rsidR="002811C3" w:rsidRPr="00532F56">
        <w:rPr>
          <w:lang w:val="en-GB"/>
        </w:rPr>
        <w:t xml:space="preserve">lan respond to the aspirations </w:t>
      </w:r>
      <w:r w:rsidR="00EA2D0E" w:rsidRPr="00532F56">
        <w:rPr>
          <w:lang w:val="en-GB"/>
        </w:rPr>
        <w:t xml:space="preserve">and strategies </w:t>
      </w:r>
      <w:r w:rsidR="002811C3" w:rsidRPr="00532F56">
        <w:rPr>
          <w:lang w:val="en-GB"/>
        </w:rPr>
        <w:t xml:space="preserve">in the </w:t>
      </w:r>
      <w:r w:rsidR="00643048" w:rsidRPr="00532F56">
        <w:rPr>
          <w:lang w:val="en-GB"/>
        </w:rPr>
        <w:t>r</w:t>
      </w:r>
      <w:r w:rsidR="001F5666" w:rsidRPr="00532F56">
        <w:rPr>
          <w:lang w:val="en-GB"/>
        </w:rPr>
        <w:t xml:space="preserve">egional </w:t>
      </w:r>
      <w:r w:rsidR="00643048" w:rsidRPr="00532F56">
        <w:rPr>
          <w:lang w:val="en-GB"/>
        </w:rPr>
        <w:t>s</w:t>
      </w:r>
      <w:r w:rsidR="001F5666" w:rsidRPr="00532F56">
        <w:rPr>
          <w:lang w:val="en-GB"/>
        </w:rPr>
        <w:t xml:space="preserve">trategic </w:t>
      </w:r>
      <w:r w:rsidR="00643048" w:rsidRPr="00532F56">
        <w:rPr>
          <w:lang w:val="en-GB"/>
        </w:rPr>
        <w:t>p</w:t>
      </w:r>
      <w:r w:rsidR="001F5666" w:rsidRPr="00532F56">
        <w:rPr>
          <w:lang w:val="en-GB"/>
        </w:rPr>
        <w:t>lan</w:t>
      </w:r>
    </w:p>
    <w:p w:rsidR="003C793D" w:rsidRDefault="0039608E" w:rsidP="00A00BC1">
      <w:pPr>
        <w:pStyle w:val="ListBullet"/>
        <w:rPr>
          <w:lang w:val="en-GB"/>
        </w:rPr>
      </w:pPr>
      <w:proofErr w:type="gramStart"/>
      <w:r>
        <w:rPr>
          <w:lang w:val="en-GB"/>
        </w:rPr>
        <w:t>t</w:t>
      </w:r>
      <w:r w:rsidR="00CB3D02" w:rsidRPr="0025411B">
        <w:rPr>
          <w:lang w:val="en-GB"/>
        </w:rPr>
        <w:t>he</w:t>
      </w:r>
      <w:proofErr w:type="gramEnd"/>
      <w:r w:rsidR="00CB3D02" w:rsidRPr="0025411B">
        <w:rPr>
          <w:lang w:val="en-GB"/>
        </w:rPr>
        <w:t xml:space="preserve"> f</w:t>
      </w:r>
      <w:r w:rsidR="002811C3" w:rsidRPr="0025411B">
        <w:rPr>
          <w:lang w:val="en-GB"/>
        </w:rPr>
        <w:t xml:space="preserve">uture </w:t>
      </w:r>
      <w:r w:rsidR="00085285" w:rsidRPr="0025411B">
        <w:rPr>
          <w:lang w:val="en-GB"/>
        </w:rPr>
        <w:t>d</w:t>
      </w:r>
      <w:r w:rsidR="002811C3" w:rsidRPr="0025411B">
        <w:rPr>
          <w:lang w:val="en-GB"/>
        </w:rPr>
        <w:t>irections</w:t>
      </w:r>
      <w:r w:rsidR="00E166DF" w:rsidRPr="0025411B">
        <w:rPr>
          <w:lang w:val="en-GB"/>
        </w:rPr>
        <w:t>, land use policies, strategies and actions</w:t>
      </w:r>
      <w:r w:rsidR="002811C3" w:rsidRPr="0025411B">
        <w:rPr>
          <w:lang w:val="en-GB"/>
        </w:rPr>
        <w:t xml:space="preserve"> in the </w:t>
      </w:r>
      <w:r>
        <w:rPr>
          <w:lang w:val="en-GB"/>
        </w:rPr>
        <w:t xml:space="preserve">regional growth </w:t>
      </w:r>
      <w:r w:rsidR="00643048" w:rsidRPr="0025411B">
        <w:rPr>
          <w:lang w:val="en-GB"/>
        </w:rPr>
        <w:t>p</w:t>
      </w:r>
      <w:r w:rsidR="002811C3" w:rsidRPr="0025411B">
        <w:rPr>
          <w:lang w:val="en-GB"/>
        </w:rPr>
        <w:t xml:space="preserve">lan respond to the </w:t>
      </w:r>
      <w:r w:rsidR="00CB3D02" w:rsidRPr="0025411B">
        <w:rPr>
          <w:lang w:val="en-GB"/>
        </w:rPr>
        <w:t>d</w:t>
      </w:r>
      <w:r w:rsidR="002811C3" w:rsidRPr="0025411B">
        <w:rPr>
          <w:lang w:val="en-GB"/>
        </w:rPr>
        <w:t xml:space="preserve">irections in the </w:t>
      </w:r>
      <w:r w:rsidR="00643048" w:rsidRPr="0025411B">
        <w:rPr>
          <w:lang w:val="en-GB"/>
        </w:rPr>
        <w:t>r</w:t>
      </w:r>
      <w:r w:rsidR="001F5666" w:rsidRPr="0025411B">
        <w:rPr>
          <w:lang w:val="en-GB"/>
        </w:rPr>
        <w:t xml:space="preserve">egional </w:t>
      </w:r>
      <w:r w:rsidR="00643048" w:rsidRPr="0025411B">
        <w:rPr>
          <w:lang w:val="en-GB"/>
        </w:rPr>
        <w:t>s</w:t>
      </w:r>
      <w:r w:rsidR="001F5666" w:rsidRPr="0025411B">
        <w:rPr>
          <w:lang w:val="en-GB"/>
        </w:rPr>
        <w:t xml:space="preserve">trategic </w:t>
      </w:r>
      <w:r w:rsidR="00643048" w:rsidRPr="0025411B">
        <w:rPr>
          <w:lang w:val="en-GB"/>
        </w:rPr>
        <w:t>p</w:t>
      </w:r>
      <w:r w:rsidR="001F5666" w:rsidRPr="0025411B">
        <w:rPr>
          <w:lang w:val="en-GB"/>
        </w:rPr>
        <w:t>lan</w:t>
      </w:r>
      <w:r w:rsidR="0025411B">
        <w:rPr>
          <w:lang w:val="en-GB"/>
        </w:rPr>
        <w:t>.</w:t>
      </w:r>
    </w:p>
    <w:p w:rsidR="003C793D" w:rsidRDefault="003C793D">
      <w:pPr>
        <w:spacing w:after="0" w:line="240" w:lineRule="auto"/>
        <w:rPr>
          <w:sz w:val="20"/>
          <w:szCs w:val="20"/>
          <w:lang w:val="en-GB"/>
        </w:rPr>
      </w:pPr>
      <w:r>
        <w:rPr>
          <w:lang w:val="en-GB"/>
        </w:rPr>
        <w:br w:type="page"/>
      </w:r>
    </w:p>
    <w:p w:rsidR="00F83111" w:rsidRDefault="00A636BA" w:rsidP="005014F0">
      <w:pPr>
        <w:pStyle w:val="Heading11"/>
      </w:pPr>
      <w:bookmarkStart w:id="67" w:name="DocumentEntryPoint"/>
      <w:bookmarkStart w:id="68" w:name="_Ref347317519"/>
      <w:bookmarkStart w:id="69" w:name="_Ref347317522"/>
      <w:bookmarkStart w:id="70" w:name="_Toc381101092"/>
      <w:bookmarkEnd w:id="67"/>
      <w:r w:rsidRPr="006A66B2">
        <w:lastRenderedPageBreak/>
        <w:t>Regional growth drivers</w:t>
      </w:r>
      <w:bookmarkEnd w:id="68"/>
      <w:bookmarkEnd w:id="69"/>
      <w:r w:rsidR="00E202EB">
        <w:t xml:space="preserve"> and challenges</w:t>
      </w:r>
      <w:bookmarkEnd w:id="70"/>
    </w:p>
    <w:p w:rsidR="009A4FDB" w:rsidRDefault="009A4FDB" w:rsidP="00EB52C1">
      <w:pPr>
        <w:pStyle w:val="Heading2"/>
      </w:pPr>
      <w:bookmarkStart w:id="71" w:name="_Toc336871215"/>
      <w:bookmarkStart w:id="72" w:name="_Toc343574745"/>
      <w:bookmarkStart w:id="73" w:name="_Toc381101093"/>
      <w:r w:rsidRPr="009A4FDB">
        <w:t xml:space="preserve">Drivers of </w:t>
      </w:r>
      <w:r w:rsidR="007F5F0A">
        <w:t>c</w:t>
      </w:r>
      <w:r w:rsidRPr="009A4FDB">
        <w:t>hange</w:t>
      </w:r>
      <w:bookmarkEnd w:id="71"/>
      <w:bookmarkEnd w:id="72"/>
      <w:bookmarkEnd w:id="73"/>
    </w:p>
    <w:p w:rsidR="00116C44" w:rsidRDefault="00EA2D0E" w:rsidP="00A35BFB">
      <w:pPr>
        <w:pStyle w:val="bt"/>
      </w:pPr>
      <w:r>
        <w:t xml:space="preserve">The </w:t>
      </w:r>
      <w:r w:rsidR="00E166DF">
        <w:t>p</w:t>
      </w:r>
      <w:r>
        <w:t xml:space="preserve">lan identifies a number of drivers of change </w:t>
      </w:r>
      <w:r w:rsidR="00E166DF">
        <w:t>which are</w:t>
      </w:r>
      <w:r>
        <w:t xml:space="preserve"> </w:t>
      </w:r>
      <w:r w:rsidR="000F34FD">
        <w:t>grouped under the following headings.</w:t>
      </w:r>
    </w:p>
    <w:p w:rsidR="009A4FDB" w:rsidRPr="009A4FDB" w:rsidRDefault="009A4FDB" w:rsidP="00EB52C1">
      <w:pPr>
        <w:pStyle w:val="Heading3"/>
      </w:pPr>
      <w:r w:rsidRPr="009A4FDB">
        <w:t xml:space="preserve">Expanding and diversifying </w:t>
      </w:r>
      <w:r w:rsidR="000815AF">
        <w:t xml:space="preserve">the </w:t>
      </w:r>
      <w:r w:rsidRPr="009A4FDB">
        <w:t>economy</w:t>
      </w:r>
    </w:p>
    <w:p w:rsidR="009A4FDB" w:rsidRPr="009A4FDB" w:rsidRDefault="009A4FDB" w:rsidP="00A35BFB">
      <w:pPr>
        <w:pStyle w:val="bt"/>
      </w:pPr>
      <w:r w:rsidRPr="009A4FDB">
        <w:t xml:space="preserve">The principal driver of growth in the </w:t>
      </w:r>
      <w:r w:rsidR="007F5F0A">
        <w:t xml:space="preserve">region </w:t>
      </w:r>
      <w:r w:rsidRPr="009A4FDB">
        <w:t xml:space="preserve">is the </w:t>
      </w:r>
      <w:r w:rsidRPr="00AE0DD3">
        <w:t>forecast level of industry and economic activity</w:t>
      </w:r>
      <w:r w:rsidRPr="009A4FDB">
        <w:t xml:space="preserve"> rather than population change. Population growth across the region is needed to support anticipated increased economic activity, workforce and skills requirements. There are strong prospects of economic growth in the dairy, forestry, energy, mineral sands and tourism industries. </w:t>
      </w:r>
    </w:p>
    <w:p w:rsidR="009A4FDB" w:rsidRDefault="009A4FDB" w:rsidP="00A35BFB">
      <w:pPr>
        <w:pStyle w:val="bt"/>
      </w:pPr>
      <w:r w:rsidRPr="009A4FDB">
        <w:t xml:space="preserve">There are opportunities for new and increased food production including meat and grain as well as </w:t>
      </w:r>
      <w:r w:rsidR="007F5F0A">
        <w:t xml:space="preserve">developing opportunities in </w:t>
      </w:r>
      <w:r w:rsidRPr="009A4FDB">
        <w:t>value</w:t>
      </w:r>
      <w:r w:rsidR="007F5F0A">
        <w:t>-</w:t>
      </w:r>
      <w:r w:rsidRPr="009A4FDB">
        <w:t>adding</w:t>
      </w:r>
      <w:r w:rsidR="007F5F0A">
        <w:t>,</w:t>
      </w:r>
      <w:r w:rsidRPr="009A4FDB">
        <w:t xml:space="preserve"> service sector and research</w:t>
      </w:r>
      <w:r w:rsidR="007F5F0A">
        <w:t>-</w:t>
      </w:r>
      <w:r w:rsidRPr="009A4FDB">
        <w:t>related industries. Economic growth will need to be supported by increas</w:t>
      </w:r>
      <w:r w:rsidR="007F5F0A">
        <w:t>ed</w:t>
      </w:r>
      <w:r w:rsidRPr="009A4FDB">
        <w:t xml:space="preserve"> productivity, innovation, value</w:t>
      </w:r>
      <w:r w:rsidR="007F5F0A">
        <w:t>-</w:t>
      </w:r>
      <w:r w:rsidRPr="009A4FDB">
        <w:t>adding, education and training, an appropriately skilled workforce, industry diversification and infrastructure.</w:t>
      </w:r>
    </w:p>
    <w:p w:rsidR="000F34FD" w:rsidRDefault="000F34FD" w:rsidP="00A35BFB">
      <w:pPr>
        <w:pStyle w:val="bt"/>
      </w:pPr>
      <w:r>
        <w:t xml:space="preserve">The digital economy and improved communication services will change what and how work is done, while influencing the provision of services. </w:t>
      </w:r>
    </w:p>
    <w:p w:rsidR="000F34FD" w:rsidRPr="009A4FDB" w:rsidRDefault="000F34FD" w:rsidP="00A35BFB">
      <w:pPr>
        <w:pStyle w:val="bt"/>
      </w:pPr>
      <w:r>
        <w:t xml:space="preserve">Some </w:t>
      </w:r>
      <w:r w:rsidR="00E166DF">
        <w:t xml:space="preserve">aspects of change in </w:t>
      </w:r>
      <w:r>
        <w:t xml:space="preserve">climate could stimulate new opportunities for businesses and local communities within the region. </w:t>
      </w:r>
      <w:r w:rsidR="00E166DF">
        <w:t>A</w:t>
      </w:r>
      <w:r>
        <w:t>gricultural zones could shift</w:t>
      </w:r>
      <w:r w:rsidR="00E166DF">
        <w:t xml:space="preserve"> as a result of long-term climate change, s</w:t>
      </w:r>
      <w:r>
        <w:t>ome primary producers in the central part of the region (inland from Port Campbell) may experience an increase in productivity, while others may experience a decline</w:t>
      </w:r>
      <w:r w:rsidR="00E166DF">
        <w:t xml:space="preserve"> requiring change as industries adapt</w:t>
      </w:r>
      <w:r w:rsidR="008C1F61">
        <w:rPr>
          <w:rStyle w:val="FootnoteReference"/>
        </w:rPr>
        <w:footnoteReference w:id="32"/>
      </w:r>
      <w:r>
        <w:t xml:space="preserve">.   </w:t>
      </w:r>
    </w:p>
    <w:p w:rsidR="009A4FDB" w:rsidRPr="009A4FDB" w:rsidRDefault="009A4FDB" w:rsidP="00EB52C1">
      <w:pPr>
        <w:pStyle w:val="Heading3"/>
      </w:pPr>
      <w:r w:rsidRPr="009A4FDB">
        <w:t>A shortage of labour and skills</w:t>
      </w:r>
    </w:p>
    <w:p w:rsidR="009A4FDB" w:rsidRPr="009A4FDB" w:rsidRDefault="009A4FDB" w:rsidP="00A35BFB">
      <w:pPr>
        <w:pStyle w:val="bt"/>
      </w:pPr>
      <w:r w:rsidRPr="00AE0DD3">
        <w:t xml:space="preserve">The proportion of people aged over 60 is increasing. </w:t>
      </w:r>
      <w:r w:rsidR="00080DDF" w:rsidRPr="00CD0B47">
        <w:t>Skills and workforce strains are predicted as potential employment growth outstrips population growth by an average of 0.22</w:t>
      </w:r>
      <w:r w:rsidR="00E166DF">
        <w:t xml:space="preserve"> per cent</w:t>
      </w:r>
      <w:r w:rsidR="00E166DF" w:rsidRPr="00CD0B47">
        <w:t xml:space="preserve"> </w:t>
      </w:r>
      <w:r w:rsidR="00080DDF" w:rsidRPr="00CD0B47">
        <w:t>per year over the next 10 years.</w:t>
      </w:r>
      <w:r w:rsidRPr="00CD0B47">
        <w:t xml:space="preserve"> </w:t>
      </w:r>
      <w:r w:rsidRPr="009A4FDB" w:rsidDel="00AE0DD3">
        <w:t xml:space="preserve">The number of people aged over 65 is increasing faster than the number of people of working age. </w:t>
      </w:r>
      <w:r w:rsidRPr="009A4FDB">
        <w:t xml:space="preserve">As the region’s population ages there is a need to attract and retain young families and working aged people to the region to support the local economy and local communities.  </w:t>
      </w:r>
    </w:p>
    <w:p w:rsidR="009A4FDB" w:rsidRPr="009A4FDB" w:rsidRDefault="009A4FDB" w:rsidP="00A35BFB">
      <w:pPr>
        <w:pStyle w:val="bt"/>
      </w:pPr>
      <w:r w:rsidRPr="009A4FDB">
        <w:t>Without an above average increase in the region’s population, there is a risk that economic activity will be constrained due to it not being able to access sufficient labour, or the appropriate skills. The ageing of the region’s population is therefore a driver for the region to grow.</w:t>
      </w:r>
    </w:p>
    <w:p w:rsidR="009A4FDB" w:rsidRPr="009A4FDB" w:rsidRDefault="009A4FDB" w:rsidP="00EB52C1">
      <w:pPr>
        <w:pStyle w:val="Heading3"/>
      </w:pPr>
      <w:r w:rsidRPr="009A4FDB">
        <w:t>Strong Warrnambool</w:t>
      </w:r>
    </w:p>
    <w:p w:rsidR="009A4FDB" w:rsidRPr="009A4FDB" w:rsidRDefault="009A4FDB" w:rsidP="00A35BFB">
      <w:pPr>
        <w:pStyle w:val="bt"/>
      </w:pPr>
      <w:r w:rsidRPr="009A4FDB">
        <w:t xml:space="preserve">The region benefits from having a strong regional centre in Warrnambool. Warrnambool is the </w:t>
      </w:r>
      <w:r w:rsidRPr="00CC7477">
        <w:t>regional services centre</w:t>
      </w:r>
      <w:r w:rsidRPr="009A4FDB">
        <w:t xml:space="preserve"> and is attracting people to the region</w:t>
      </w:r>
      <w:r w:rsidR="0009788D">
        <w:t>, with an average annual growth rate of 1.25</w:t>
      </w:r>
      <w:r w:rsidR="00E166DF">
        <w:t xml:space="preserve"> per cent </w:t>
      </w:r>
      <w:r w:rsidR="0009788D">
        <w:t>from 2001</w:t>
      </w:r>
      <w:r w:rsidR="00C331F7">
        <w:t xml:space="preserve"> to </w:t>
      </w:r>
      <w:r w:rsidR="0009788D">
        <w:t>2011</w:t>
      </w:r>
      <w:r w:rsidRPr="009A4FDB">
        <w:t xml:space="preserve">.  </w:t>
      </w:r>
    </w:p>
    <w:p w:rsidR="009A4FDB" w:rsidRPr="009A4FDB" w:rsidRDefault="009A4FDB" w:rsidP="00A35BFB">
      <w:pPr>
        <w:pStyle w:val="bt"/>
      </w:pPr>
      <w:r w:rsidRPr="009A4FDB">
        <w:t xml:space="preserve">This growth is expected to continue and will increase the demand for </w:t>
      </w:r>
      <w:r w:rsidRPr="005D79FD">
        <w:t>service</w:t>
      </w:r>
      <w:r w:rsidR="00C331F7">
        <w:t>-</w:t>
      </w:r>
      <w:r w:rsidRPr="005D79FD">
        <w:t>related industries, especially those related to servicing population growth,</w:t>
      </w:r>
      <w:r w:rsidRPr="009A4FDB">
        <w:t xml:space="preserve"> such as health and professional services. The growth in Warrnambool increases the prospects of higher order services </w:t>
      </w:r>
      <w:r w:rsidR="00E166DF">
        <w:t xml:space="preserve">being established </w:t>
      </w:r>
      <w:r w:rsidRPr="009A4FDB">
        <w:t>in the region and the development of a more advanced services sector</w:t>
      </w:r>
      <w:r w:rsidR="00E166DF">
        <w:t>.</w:t>
      </w:r>
      <w:r w:rsidRPr="009A4FDB">
        <w:t xml:space="preserve"> </w:t>
      </w:r>
      <w:r w:rsidR="00E166DF">
        <w:t>T</w:t>
      </w:r>
      <w:r w:rsidR="0038467F">
        <w:t>he benefits of clustering</w:t>
      </w:r>
      <w:r w:rsidR="0038467F" w:rsidRPr="009A4FDB">
        <w:t xml:space="preserve"> </w:t>
      </w:r>
      <w:r w:rsidR="0038467F">
        <w:t xml:space="preserve">industries </w:t>
      </w:r>
      <w:r w:rsidR="00E166DF">
        <w:t xml:space="preserve">will </w:t>
      </w:r>
      <w:r w:rsidRPr="009A4FDB">
        <w:t xml:space="preserve">begin to influence </w:t>
      </w:r>
      <w:r w:rsidR="0038467F">
        <w:t xml:space="preserve">the </w:t>
      </w:r>
      <w:r w:rsidRPr="009A4FDB">
        <w:t>regional</w:t>
      </w:r>
      <w:r w:rsidR="0038467F">
        <w:t xml:space="preserve"> economy</w:t>
      </w:r>
      <w:r w:rsidR="00E166DF">
        <w:t xml:space="preserve"> as Warrnambool grows</w:t>
      </w:r>
      <w:r w:rsidRPr="009A4FDB">
        <w:t>.</w:t>
      </w:r>
    </w:p>
    <w:p w:rsidR="009A4FDB" w:rsidRPr="009A4FDB" w:rsidRDefault="009A4FDB" w:rsidP="00EB52C1">
      <w:pPr>
        <w:pStyle w:val="Heading3"/>
      </w:pPr>
      <w:r w:rsidRPr="009A4FDB">
        <w:lastRenderedPageBreak/>
        <w:t>Natural resources and environment</w:t>
      </w:r>
      <w:r w:rsidR="0038467F">
        <w:t xml:space="preserve">al </w:t>
      </w:r>
      <w:r w:rsidR="00B6672D">
        <w:t xml:space="preserve">and cultural heritage </w:t>
      </w:r>
      <w:r w:rsidR="0038467F">
        <w:t>assets</w:t>
      </w:r>
      <w:r w:rsidRPr="009A4FDB">
        <w:t xml:space="preserve"> </w:t>
      </w:r>
    </w:p>
    <w:p w:rsidR="00E166DF" w:rsidRPr="00631A15" w:rsidRDefault="00C331F7" w:rsidP="00631A15">
      <w:pPr>
        <w:pStyle w:val="bt"/>
      </w:pPr>
      <w:r>
        <w:t>N</w:t>
      </w:r>
      <w:r w:rsidR="009A4FDB" w:rsidRPr="009A4FDB">
        <w:t xml:space="preserve">atural </w:t>
      </w:r>
      <w:r w:rsidR="0038467F">
        <w:t>resources</w:t>
      </w:r>
      <w:r w:rsidR="00E166DF">
        <w:t>,</w:t>
      </w:r>
      <w:r w:rsidR="0038467F">
        <w:t xml:space="preserve"> such as timber and </w:t>
      </w:r>
      <w:r w:rsidR="00A55D14">
        <w:t>renewable energy</w:t>
      </w:r>
      <w:r w:rsidR="009A4FDB" w:rsidRPr="009A4FDB">
        <w:t xml:space="preserve"> </w:t>
      </w:r>
      <w:r>
        <w:t xml:space="preserve">help </w:t>
      </w:r>
      <w:r w:rsidR="009A4FDB" w:rsidRPr="009A4FDB">
        <w:t>determine the types of industr</w:t>
      </w:r>
      <w:r>
        <w:t>ies</w:t>
      </w:r>
      <w:r w:rsidR="009A4FDB" w:rsidRPr="009A4FDB">
        <w:t xml:space="preserve"> </w:t>
      </w:r>
      <w:r>
        <w:t xml:space="preserve">a </w:t>
      </w:r>
      <w:r w:rsidR="009A4FDB" w:rsidRPr="009A4FDB">
        <w:t xml:space="preserve">region can support, and </w:t>
      </w:r>
      <w:r w:rsidR="0038467F">
        <w:t xml:space="preserve">environmental </w:t>
      </w:r>
      <w:r w:rsidR="00B6672D">
        <w:t xml:space="preserve">and cultural heritage </w:t>
      </w:r>
      <w:r w:rsidR="0038467F">
        <w:t>assets such as native vegetation</w:t>
      </w:r>
      <w:r w:rsidR="00B6672D">
        <w:t>,</w:t>
      </w:r>
      <w:r w:rsidR="0038467F">
        <w:t xml:space="preserve"> waterways</w:t>
      </w:r>
      <w:r w:rsidR="00B6672D">
        <w:t>, maritime heritage and Aboriginal heritage places</w:t>
      </w:r>
      <w:r w:rsidR="000F34FD">
        <w:t xml:space="preserve"> </w:t>
      </w:r>
      <w:r w:rsidR="009A4FDB" w:rsidRPr="009A4FDB">
        <w:t>contribut</w:t>
      </w:r>
      <w:r>
        <w:t xml:space="preserve">e significantly </w:t>
      </w:r>
      <w:r w:rsidR="009A4FDB" w:rsidRPr="009A4FDB">
        <w:t xml:space="preserve">to the </w:t>
      </w:r>
      <w:r w:rsidR="009A4FDB" w:rsidRPr="00BD66FF">
        <w:t xml:space="preserve">liveability </w:t>
      </w:r>
      <w:r w:rsidR="009A4FDB" w:rsidRPr="009A4FDB">
        <w:t xml:space="preserve">of </w:t>
      </w:r>
      <w:r>
        <w:t xml:space="preserve">a </w:t>
      </w:r>
      <w:r w:rsidR="009A4FDB" w:rsidRPr="009A4FDB">
        <w:t xml:space="preserve">region. </w:t>
      </w:r>
      <w:r w:rsidR="009A4FDB" w:rsidRPr="00AC4C0C">
        <w:t xml:space="preserve">The region’s natural </w:t>
      </w:r>
      <w:r w:rsidR="0038467F">
        <w:t xml:space="preserve">resources and environmental </w:t>
      </w:r>
      <w:r w:rsidR="00B6672D">
        <w:t xml:space="preserve">and cultural heritage </w:t>
      </w:r>
      <w:r w:rsidR="0038467F">
        <w:t>assets</w:t>
      </w:r>
      <w:r w:rsidR="0038467F" w:rsidRPr="00AC4C0C">
        <w:t xml:space="preserve"> </w:t>
      </w:r>
      <w:r w:rsidR="009A4FDB" w:rsidRPr="00AC4C0C">
        <w:t>provide the basis for much of the competitive attributes enjoyed by the r</w:t>
      </w:r>
      <w:r w:rsidR="009A4FDB" w:rsidRPr="00631A15">
        <w:t>egion. The</w:t>
      </w:r>
      <w:r w:rsidR="0038467F" w:rsidRPr="00631A15">
        <w:t>se</w:t>
      </w:r>
      <w:r w:rsidR="009A4FDB" w:rsidRPr="00631A15">
        <w:t xml:space="preserve"> assets must be appropriately utilised to continue to drive economic growth and industry diversification whilst ensuring appropriate protection measures are in place. </w:t>
      </w:r>
    </w:p>
    <w:p w:rsidR="009A4FDB" w:rsidRPr="009A4FDB" w:rsidRDefault="0018003C" w:rsidP="00631A15">
      <w:pPr>
        <w:pStyle w:val="bt"/>
      </w:pPr>
      <w:r w:rsidRPr="00631A15">
        <w:t xml:space="preserve">According to the Western Region Sustainable Water Strategy and </w:t>
      </w:r>
      <w:r w:rsidR="0039608E">
        <w:t>t</w:t>
      </w:r>
      <w:r w:rsidRPr="00631A15">
        <w:t xml:space="preserve">he </w:t>
      </w:r>
      <w:r w:rsidR="002544EE" w:rsidRPr="00631A15">
        <w:t>Wannon Water</w:t>
      </w:r>
      <w:r w:rsidRPr="00631A15">
        <w:t xml:space="preserve"> Supply Demand Strategy 2012-2060 t</w:t>
      </w:r>
      <w:r w:rsidR="009A4FDB" w:rsidRPr="00631A15">
        <w:t>here is expected to be sufficient water resources to meet forecast population and industry growth. Nature</w:t>
      </w:r>
      <w:r w:rsidR="00C331F7" w:rsidRPr="00631A15">
        <w:t>-</w:t>
      </w:r>
      <w:r w:rsidR="009A4FDB" w:rsidRPr="00631A15">
        <w:t>based tourism is expected to increase along the Great Southern Touring Route</w:t>
      </w:r>
      <w:r w:rsidR="00B6672D" w:rsidRPr="00631A15">
        <w:t xml:space="preserve"> </w:t>
      </w:r>
      <w:r w:rsidR="00E166DF" w:rsidRPr="00631A15">
        <w:t xml:space="preserve">capitalising </w:t>
      </w:r>
      <w:r w:rsidR="00B6672D" w:rsidRPr="00631A15">
        <w:t xml:space="preserve">on </w:t>
      </w:r>
      <w:r w:rsidR="00B6672D">
        <w:t>environmental and cultural heritage assets</w:t>
      </w:r>
      <w:r w:rsidR="009A4FDB" w:rsidRPr="009A4FDB">
        <w:t>, while agricultural industries are also expected to continue to grow.</w:t>
      </w:r>
    </w:p>
    <w:p w:rsidR="009A4FDB" w:rsidRPr="009A4FDB" w:rsidRDefault="009A4FDB" w:rsidP="00EB52C1">
      <w:pPr>
        <w:pStyle w:val="Heading3"/>
      </w:pPr>
      <w:r w:rsidRPr="009A4FDB">
        <w:t>Alternative energy and existing infrastructure</w:t>
      </w:r>
    </w:p>
    <w:p w:rsidR="009A4FDB" w:rsidRPr="009A4FDB" w:rsidRDefault="009A4FDB" w:rsidP="00A35BFB">
      <w:pPr>
        <w:pStyle w:val="bt"/>
      </w:pPr>
      <w:r w:rsidRPr="009A4FDB">
        <w:t>The region’s abundance of renewable energy assets, such as wind, geothermal, and wave, together with natural gas reserves</w:t>
      </w:r>
      <w:r w:rsidR="00E166DF">
        <w:t>,</w:t>
      </w:r>
      <w:r w:rsidRPr="009A4FDB">
        <w:t xml:space="preserve"> provide the opportunity for the region to become Australia’s </w:t>
      </w:r>
      <w:r w:rsidRPr="00AC4C0C">
        <w:t>alternative</w:t>
      </w:r>
      <w:r w:rsidRPr="009A4FDB">
        <w:t xml:space="preserve"> energy capital. Utilising the spare capacity of the 500</w:t>
      </w:r>
      <w:r w:rsidR="008E40A0">
        <w:t xml:space="preserve"> </w:t>
      </w:r>
      <w:r w:rsidR="008E40A0" w:rsidRPr="009A4FDB">
        <w:t>k</w:t>
      </w:r>
      <w:r w:rsidR="008E40A0">
        <w:t>V</w:t>
      </w:r>
      <w:r w:rsidR="008E40A0" w:rsidRPr="009A4FDB">
        <w:t xml:space="preserve"> </w:t>
      </w:r>
      <w:r w:rsidR="002544EE" w:rsidRPr="009A4FDB">
        <w:t>power line</w:t>
      </w:r>
      <w:r w:rsidRPr="009A4FDB">
        <w:t xml:space="preserve"> (currently at 25</w:t>
      </w:r>
      <w:r w:rsidR="00E166DF">
        <w:t xml:space="preserve"> per cent</w:t>
      </w:r>
      <w:r w:rsidR="00E166DF" w:rsidRPr="009A4FDB">
        <w:t xml:space="preserve"> </w:t>
      </w:r>
      <w:r w:rsidRPr="009A4FDB">
        <w:t xml:space="preserve">capacity) </w:t>
      </w:r>
      <w:r w:rsidR="00C331F7">
        <w:t xml:space="preserve">to </w:t>
      </w:r>
      <w:r w:rsidRPr="009A4FDB">
        <w:t xml:space="preserve">link the region to the wider </w:t>
      </w:r>
      <w:r w:rsidR="00C331F7">
        <w:t>s</w:t>
      </w:r>
      <w:r w:rsidRPr="009A4FDB">
        <w:t xml:space="preserve">tate and </w:t>
      </w:r>
      <w:r w:rsidR="00C331F7">
        <w:t>n</w:t>
      </w:r>
      <w:r w:rsidRPr="009A4FDB">
        <w:t xml:space="preserve">ational power grid will be </w:t>
      </w:r>
      <w:r w:rsidR="00C331F7">
        <w:t xml:space="preserve">an </w:t>
      </w:r>
      <w:r w:rsidRPr="009A4FDB">
        <w:t xml:space="preserve">important </w:t>
      </w:r>
      <w:r w:rsidR="00C331F7">
        <w:t xml:space="preserve">part of </w:t>
      </w:r>
      <w:r w:rsidRPr="009A4FDB">
        <w:t>developing this sector.</w:t>
      </w:r>
    </w:p>
    <w:p w:rsidR="009A4FDB" w:rsidRPr="009A4FDB" w:rsidRDefault="009A4FDB" w:rsidP="00EB52C1">
      <w:pPr>
        <w:pStyle w:val="Heading3"/>
      </w:pPr>
      <w:r w:rsidRPr="009A4FDB">
        <w:t>Port of Portland</w:t>
      </w:r>
    </w:p>
    <w:p w:rsidR="009A4FDB" w:rsidRPr="009A4FDB" w:rsidRDefault="009A4FDB" w:rsidP="00A35BFB">
      <w:pPr>
        <w:pStyle w:val="bt"/>
      </w:pPr>
      <w:r w:rsidRPr="009A4FDB">
        <w:t xml:space="preserve">The Port of Portland is a </w:t>
      </w:r>
      <w:r w:rsidR="00E166DF">
        <w:t>national and state</w:t>
      </w:r>
      <w:r w:rsidRPr="009A4FDB">
        <w:t xml:space="preserve"> asset </w:t>
      </w:r>
      <w:r w:rsidR="004D23AF">
        <w:t xml:space="preserve">that </w:t>
      </w:r>
      <w:r w:rsidRPr="003C440F">
        <w:t xml:space="preserve">supports </w:t>
      </w:r>
      <w:r w:rsidR="004D23AF">
        <w:t xml:space="preserve">the growth of </w:t>
      </w:r>
      <w:r w:rsidRPr="003C440F">
        <w:t xml:space="preserve">export </w:t>
      </w:r>
      <w:r w:rsidR="004D23AF">
        <w:t xml:space="preserve">industries </w:t>
      </w:r>
      <w:r w:rsidRPr="003C440F">
        <w:t>in the immediate and surrounding regions.</w:t>
      </w:r>
      <w:r w:rsidRPr="009A4FDB">
        <w:t xml:space="preserve"> There are further opportunities </w:t>
      </w:r>
      <w:r w:rsidR="004D23AF">
        <w:t xml:space="preserve">to </w:t>
      </w:r>
      <w:r w:rsidRPr="009A4FDB">
        <w:t xml:space="preserve">improve access to the </w:t>
      </w:r>
      <w:r w:rsidR="004D23AF">
        <w:t>p</w:t>
      </w:r>
      <w:r w:rsidRPr="009A4FDB">
        <w:t>ort</w:t>
      </w:r>
      <w:r w:rsidR="004D23AF">
        <w:t xml:space="preserve"> and to provide </w:t>
      </w:r>
      <w:r w:rsidRPr="009A4FDB">
        <w:t>industrial land and construction</w:t>
      </w:r>
      <w:r w:rsidR="004D23AF">
        <w:t>-</w:t>
      </w:r>
      <w:r w:rsidRPr="009A4FDB">
        <w:t xml:space="preserve">related development associated with its expansion. </w:t>
      </w:r>
    </w:p>
    <w:p w:rsidR="00B83A6C" w:rsidRPr="009A4FDB" w:rsidRDefault="00E166DF" w:rsidP="00A35BFB">
      <w:pPr>
        <w:pStyle w:val="bt"/>
      </w:pPr>
      <w:r>
        <w:t>E</w:t>
      </w:r>
      <w:r w:rsidRPr="009A4FDB">
        <w:t xml:space="preserve">xports of primary products such as timber and mineral sands </w:t>
      </w:r>
      <w:r>
        <w:t xml:space="preserve">from </w:t>
      </w:r>
      <w:r w:rsidR="009A4FDB" w:rsidRPr="009A4FDB">
        <w:t xml:space="preserve">the Port </w:t>
      </w:r>
      <w:r w:rsidR="004D23AF">
        <w:t xml:space="preserve">of Portland </w:t>
      </w:r>
      <w:r>
        <w:t>are predicted to increase</w:t>
      </w:r>
      <w:r w:rsidR="009A4FDB" w:rsidRPr="009A4FDB">
        <w:t xml:space="preserve"> due to increasing demand for such products from existing and new, developing markets</w:t>
      </w:r>
      <w:r w:rsidR="00D11CA8">
        <w:t>,</w:t>
      </w:r>
      <w:r w:rsidR="009A4FDB" w:rsidRPr="009A4FDB">
        <w:t xml:space="preserve"> such as China. </w:t>
      </w:r>
      <w:bookmarkStart w:id="74" w:name="_Toc336871216"/>
      <w:bookmarkStart w:id="75" w:name="_Toc343574746"/>
    </w:p>
    <w:p w:rsidR="009A4FDB" w:rsidRDefault="009A4FDB" w:rsidP="00EB52C1">
      <w:pPr>
        <w:pStyle w:val="Heading2"/>
      </w:pPr>
      <w:bookmarkStart w:id="76" w:name="_Toc381101094"/>
      <w:r w:rsidRPr="009A4FDB">
        <w:t xml:space="preserve">Challenges for </w:t>
      </w:r>
      <w:r w:rsidR="00F871D7">
        <w:t>g</w:t>
      </w:r>
      <w:r w:rsidRPr="009A4FDB">
        <w:t>rowth</w:t>
      </w:r>
      <w:bookmarkEnd w:id="74"/>
      <w:bookmarkEnd w:id="75"/>
      <w:bookmarkEnd w:id="76"/>
    </w:p>
    <w:p w:rsidR="000F34FD" w:rsidRPr="000F34FD" w:rsidRDefault="000F34FD" w:rsidP="00A35BFB">
      <w:pPr>
        <w:pStyle w:val="bt"/>
      </w:pPr>
      <w:r>
        <w:t xml:space="preserve">The </w:t>
      </w:r>
      <w:r w:rsidR="00E166DF">
        <w:t>p</w:t>
      </w:r>
      <w:r>
        <w:t>lan identifies a number of challenges for growth</w:t>
      </w:r>
      <w:r w:rsidR="00162BDB">
        <w:t xml:space="preserve"> </w:t>
      </w:r>
      <w:r w:rsidR="00E166DF">
        <w:t>which are</w:t>
      </w:r>
      <w:r>
        <w:t xml:space="preserve"> grouped under the following headings.</w:t>
      </w:r>
    </w:p>
    <w:p w:rsidR="009A4FDB" w:rsidRPr="009A4FDB" w:rsidRDefault="000815AF" w:rsidP="00EB52C1">
      <w:pPr>
        <w:pStyle w:val="Heading3"/>
      </w:pPr>
      <w:r>
        <w:t>Productive</w:t>
      </w:r>
      <w:r w:rsidR="009A4FDB" w:rsidRPr="009A4FDB">
        <w:t xml:space="preserve"> agricultural land</w:t>
      </w:r>
    </w:p>
    <w:p w:rsidR="009A4FDB" w:rsidRPr="009A4FDB" w:rsidRDefault="000815AF" w:rsidP="00A35BFB">
      <w:pPr>
        <w:pStyle w:val="bt"/>
      </w:pPr>
      <w:r>
        <w:t>A</w:t>
      </w:r>
      <w:r w:rsidR="009A4FDB" w:rsidRPr="00BB7097">
        <w:t>gricultural land</w:t>
      </w:r>
      <w:r>
        <w:t xml:space="preserve"> will increasingly come under threat from alternative uses, such as urban expansion and other uses such as rural living</w:t>
      </w:r>
      <w:r w:rsidR="002544EE">
        <w:t xml:space="preserve">, </w:t>
      </w:r>
      <w:r w:rsidR="002544EE" w:rsidRPr="00BB7097">
        <w:t>principally</w:t>
      </w:r>
      <w:r w:rsidR="009A4FDB" w:rsidRPr="00BB7097">
        <w:t xml:space="preserve"> </w:t>
      </w:r>
      <w:r w:rsidR="004D23AF">
        <w:t xml:space="preserve">around </w:t>
      </w:r>
      <w:r w:rsidR="009A4FDB" w:rsidRPr="00BB7097">
        <w:t xml:space="preserve">Warrnambool and in the western corridor across to Portland. </w:t>
      </w:r>
      <w:r>
        <w:t>A key challenge is to maintain and protect productive agricultural land and provide appropriate buffers and protection for rural industries while managing the demands of urban growth.</w:t>
      </w:r>
    </w:p>
    <w:p w:rsidR="009A4FDB" w:rsidRPr="009A4FDB" w:rsidRDefault="00A55D14" w:rsidP="00EB52C1">
      <w:pPr>
        <w:pStyle w:val="Heading3"/>
      </w:pPr>
      <w:r>
        <w:t>Transport i</w:t>
      </w:r>
      <w:r w:rsidR="009A4FDB" w:rsidRPr="009A4FDB">
        <w:t xml:space="preserve">nfrastructure </w:t>
      </w:r>
      <w:r w:rsidR="000F34FD">
        <w:t>and utilities</w:t>
      </w:r>
    </w:p>
    <w:p w:rsidR="000F34FD" w:rsidRDefault="009A4FDB" w:rsidP="00A35BFB">
      <w:pPr>
        <w:pStyle w:val="bt"/>
      </w:pPr>
      <w:r w:rsidRPr="009A4FDB">
        <w:t>The efficiency, maintenance, safety</w:t>
      </w:r>
      <w:r w:rsidR="004D23AF">
        <w:t xml:space="preserve"> and</w:t>
      </w:r>
      <w:r w:rsidRPr="009A4FDB">
        <w:t xml:space="preserve"> frequency of services and </w:t>
      </w:r>
      <w:r w:rsidR="004D23AF">
        <w:t xml:space="preserve">the </w:t>
      </w:r>
      <w:r w:rsidRPr="009A4FDB">
        <w:t>quality of the existing transport network will impact on growth.</w:t>
      </w:r>
      <w:r w:rsidRPr="009A4FDB">
        <w:rPr>
          <w:lang w:val="en-US"/>
        </w:rPr>
        <w:t xml:space="preserve"> </w:t>
      </w:r>
      <w:r w:rsidRPr="009A4FDB">
        <w:t xml:space="preserve">Strong freight networks are needed to support industry growth and distribution of materials and products. </w:t>
      </w:r>
      <w:r w:rsidRPr="009A4FDB">
        <w:rPr>
          <w:lang w:val="en-US"/>
        </w:rPr>
        <w:t>The freight network will require sufficient capacity to support major projects and increased industry activity as well as cater for potential increases in road use conflict.</w:t>
      </w:r>
      <w:r w:rsidRPr="009A4FDB">
        <w:t xml:space="preserve"> </w:t>
      </w:r>
    </w:p>
    <w:p w:rsidR="009A4FDB" w:rsidRPr="009A4FDB" w:rsidRDefault="009A4FDB" w:rsidP="00A35BFB">
      <w:pPr>
        <w:pStyle w:val="bt"/>
        <w:rPr>
          <w:lang w:val="en-US"/>
        </w:rPr>
      </w:pPr>
      <w:r w:rsidRPr="009A4FDB">
        <w:t>Physical infrastructure will need to be planned, funded and delivered in time to support population growth</w:t>
      </w:r>
      <w:r w:rsidR="000F34FD">
        <w:t xml:space="preserve"> and industrial development</w:t>
      </w:r>
      <w:r w:rsidRPr="009A4FDB">
        <w:t>.</w:t>
      </w:r>
      <w:r w:rsidR="000F34FD">
        <w:t xml:space="preserve"> The provision of gas and sewerage services can make a significant difference </w:t>
      </w:r>
      <w:r w:rsidR="00C53FE9">
        <w:t>to attracting business and people.</w:t>
      </w:r>
    </w:p>
    <w:p w:rsidR="009A4FDB" w:rsidRPr="009A4FDB" w:rsidRDefault="009A4FDB" w:rsidP="00EB52C1">
      <w:pPr>
        <w:pStyle w:val="Heading3"/>
      </w:pPr>
      <w:r w:rsidRPr="009A4FDB">
        <w:lastRenderedPageBreak/>
        <w:t>Port of Portland constraints</w:t>
      </w:r>
    </w:p>
    <w:p w:rsidR="009A4FDB" w:rsidRPr="009A4FDB" w:rsidRDefault="004D23AF" w:rsidP="00993C87">
      <w:pPr>
        <w:pStyle w:val="bt"/>
      </w:pPr>
      <w:r>
        <w:t xml:space="preserve">The port’s </w:t>
      </w:r>
      <w:r w:rsidR="009A4FDB" w:rsidRPr="009A4FDB">
        <w:t xml:space="preserve">growth, and the development of industries to support this growth </w:t>
      </w:r>
      <w:r w:rsidR="009A4FDB" w:rsidRPr="00BB7097">
        <w:t xml:space="preserve">are taken as a given in </w:t>
      </w:r>
      <w:r w:rsidR="004B5C8D" w:rsidRPr="00BB7097">
        <w:t>th</w:t>
      </w:r>
      <w:r w:rsidR="004B5C8D">
        <w:t>e</w:t>
      </w:r>
      <w:r w:rsidR="004B5C8D" w:rsidRPr="00BB7097">
        <w:t xml:space="preserve"> </w:t>
      </w:r>
      <w:r w:rsidR="004B5C8D">
        <w:t>p</w:t>
      </w:r>
      <w:r w:rsidR="009A4FDB" w:rsidRPr="00BB7097">
        <w:t>lan</w:t>
      </w:r>
      <w:r w:rsidR="009A4FDB" w:rsidRPr="009A4FDB">
        <w:t xml:space="preserve">. However, to facilitate forecast growth, constraints to the </w:t>
      </w:r>
      <w:r>
        <w:t>p</w:t>
      </w:r>
      <w:r w:rsidR="009A4FDB" w:rsidRPr="009A4FDB">
        <w:t xml:space="preserve">ort and associated industry and infrastructure development in the </w:t>
      </w:r>
      <w:r>
        <w:t>p</w:t>
      </w:r>
      <w:r w:rsidR="009A4FDB" w:rsidRPr="009A4FDB">
        <w:t xml:space="preserve">ort precinct will need to </w:t>
      </w:r>
      <w:r w:rsidR="00370F00">
        <w:t xml:space="preserve">be </w:t>
      </w:r>
      <w:r w:rsidR="009A4FDB" w:rsidRPr="009A4FDB">
        <w:t>removed or overcome. Many of these constraints can be removed or overcome through clear land use and planning strategies.</w:t>
      </w:r>
    </w:p>
    <w:p w:rsidR="009A4FDB" w:rsidRPr="00BB7097" w:rsidRDefault="004B5C8D" w:rsidP="00EB52C1">
      <w:pPr>
        <w:pStyle w:val="Heading3"/>
      </w:pPr>
      <w:r>
        <w:t xml:space="preserve">National </w:t>
      </w:r>
      <w:r w:rsidR="009A4FDB" w:rsidRPr="00BB7097">
        <w:t>Broadband</w:t>
      </w:r>
      <w:r>
        <w:t xml:space="preserve"> Network</w:t>
      </w:r>
    </w:p>
    <w:p w:rsidR="009A4FDB" w:rsidRPr="009A4FDB" w:rsidRDefault="009A4FDB" w:rsidP="00993C87">
      <w:pPr>
        <w:pStyle w:val="bt"/>
      </w:pPr>
      <w:r w:rsidRPr="009A4FDB">
        <w:t>To support the development of higher tech</w:t>
      </w:r>
      <w:r w:rsidR="004D23AF">
        <w:t>nology</w:t>
      </w:r>
      <w:r w:rsidRPr="009A4FDB">
        <w:t xml:space="preserve"> and value</w:t>
      </w:r>
      <w:r w:rsidR="004D23AF">
        <w:t>-</w:t>
      </w:r>
      <w:r w:rsidRPr="009A4FDB">
        <w:t>adding industries</w:t>
      </w:r>
      <w:r w:rsidR="003C2CFC">
        <w:t xml:space="preserve"> and </w:t>
      </w:r>
      <w:r w:rsidRPr="009A4FDB">
        <w:t xml:space="preserve">services as well as </w:t>
      </w:r>
      <w:r w:rsidR="004D23AF">
        <w:t xml:space="preserve">to </w:t>
      </w:r>
      <w:r w:rsidRPr="009A4FDB">
        <w:t xml:space="preserve">take advantages of </w:t>
      </w:r>
      <w:r w:rsidR="00A55D14">
        <w:t>industry clustering</w:t>
      </w:r>
      <w:r w:rsidR="00A55D14" w:rsidRPr="009A4FDB">
        <w:t xml:space="preserve"> </w:t>
      </w:r>
      <w:r w:rsidRPr="009A4FDB">
        <w:t xml:space="preserve">benefits, </w:t>
      </w:r>
      <w:r w:rsidR="004B5C8D">
        <w:t>it is critical</w:t>
      </w:r>
      <w:r w:rsidRPr="009A4FDB">
        <w:t xml:space="preserve"> that broadband technologies are accessible across the region to both residents and industry. The planned rollout of the </w:t>
      </w:r>
      <w:r w:rsidR="004D23AF">
        <w:t>N</w:t>
      </w:r>
      <w:r w:rsidRPr="009A4FDB">
        <w:t xml:space="preserve">ational </w:t>
      </w:r>
      <w:r w:rsidR="004D23AF">
        <w:t>B</w:t>
      </w:r>
      <w:r w:rsidRPr="009A4FDB">
        <w:t xml:space="preserve">roadband </w:t>
      </w:r>
      <w:r w:rsidR="004D23AF">
        <w:t>N</w:t>
      </w:r>
      <w:r w:rsidRPr="009A4FDB">
        <w:t>etwork does not include the region in the immediate future</w:t>
      </w:r>
      <w:r w:rsidRPr="005D79FD">
        <w:t xml:space="preserve">. </w:t>
      </w:r>
      <w:r w:rsidR="004B5C8D">
        <w:t>Efforts to secure earlier</w:t>
      </w:r>
      <w:r w:rsidRPr="005D79FD">
        <w:t xml:space="preserve"> rollout </w:t>
      </w:r>
      <w:r w:rsidR="004D23AF">
        <w:t>of</w:t>
      </w:r>
      <w:r w:rsidRPr="005D79FD">
        <w:t xml:space="preserve"> this technology will need to </w:t>
      </w:r>
      <w:r w:rsidR="00376CC6">
        <w:t xml:space="preserve">be </w:t>
      </w:r>
      <w:r w:rsidR="004B5C8D">
        <w:t>made</w:t>
      </w:r>
      <w:r w:rsidRPr="005D79FD">
        <w:t>.</w:t>
      </w:r>
      <w:r w:rsidRPr="009A4FDB">
        <w:t xml:space="preserve"> </w:t>
      </w:r>
    </w:p>
    <w:p w:rsidR="009A4FDB" w:rsidRPr="009A4FDB" w:rsidRDefault="009A4FDB" w:rsidP="00EB52C1">
      <w:pPr>
        <w:pStyle w:val="Heading3"/>
      </w:pPr>
      <w:r w:rsidRPr="009A4FDB">
        <w:t xml:space="preserve">Local utility power distribution system </w:t>
      </w:r>
    </w:p>
    <w:p w:rsidR="009A4FDB" w:rsidRDefault="009A4FDB" w:rsidP="00993C87">
      <w:pPr>
        <w:pStyle w:val="bt"/>
      </w:pPr>
      <w:r w:rsidRPr="009A4FDB">
        <w:t>The region’s distribution system is operating at 90</w:t>
      </w:r>
      <w:r w:rsidR="004B5C8D">
        <w:t xml:space="preserve"> per cent</w:t>
      </w:r>
      <w:r w:rsidR="004B5C8D" w:rsidRPr="009A4FDB">
        <w:t xml:space="preserve"> </w:t>
      </w:r>
      <w:r w:rsidRPr="009A4FDB">
        <w:t xml:space="preserve">capacity. </w:t>
      </w:r>
      <w:r w:rsidRPr="005D79FD">
        <w:t>Th</w:t>
      </w:r>
      <w:r w:rsidR="004D23AF">
        <w:t>is</w:t>
      </w:r>
      <w:r w:rsidRPr="005D79FD">
        <w:t xml:space="preserve"> system has been identified as having a very high degree of vulnerability to the impacts of climate variability.</w:t>
      </w:r>
      <w:r w:rsidRPr="009A4FDB">
        <w:t xml:space="preserve"> Power</w:t>
      </w:r>
      <w:r w:rsidRPr="00631A15">
        <w:t xml:space="preserve"> brownouts and blackouts have significant economic impacts and present considerable risks to other critical infrastructure systems. </w:t>
      </w:r>
      <w:r w:rsidR="007C6C3C" w:rsidRPr="00631A15">
        <w:t xml:space="preserve">The Great South Coast Major Projects </w:t>
      </w:r>
      <w:r w:rsidR="004B5C8D" w:rsidRPr="00631A15">
        <w:t xml:space="preserve">Cumulative </w:t>
      </w:r>
      <w:r w:rsidR="007C6C3C" w:rsidRPr="00631A15">
        <w:t xml:space="preserve">Impacts Study 2011 recognises that </w:t>
      </w:r>
      <w:r w:rsidRPr="00631A15">
        <w:t>li</w:t>
      </w:r>
      <w:r w:rsidRPr="009A4FDB">
        <w:t xml:space="preserve">mitations currently being experienced by the distribution network are </w:t>
      </w:r>
      <w:r w:rsidR="004D23AF">
        <w:t xml:space="preserve">hindering </w:t>
      </w:r>
      <w:r w:rsidRPr="009A4FDB">
        <w:t>investment by industry, notably the dairy industry.</w:t>
      </w:r>
    </w:p>
    <w:p w:rsidR="00C53FE9" w:rsidRPr="009A4FDB" w:rsidRDefault="00C53FE9" w:rsidP="00EB52C1">
      <w:pPr>
        <w:pStyle w:val="Heading3"/>
      </w:pPr>
      <w:r>
        <w:t>Local stone and mineral resources</w:t>
      </w:r>
    </w:p>
    <w:p w:rsidR="00C53FE9" w:rsidRPr="00CD3839" w:rsidRDefault="00C53FE9" w:rsidP="00993C87">
      <w:pPr>
        <w:pStyle w:val="bt"/>
        <w:rPr>
          <w:lang w:val="en-US"/>
        </w:rPr>
      </w:pPr>
      <w:r w:rsidRPr="009A4FDB">
        <w:rPr>
          <w:lang w:val="en-US"/>
        </w:rPr>
        <w:t xml:space="preserve">The </w:t>
      </w:r>
      <w:r>
        <w:rPr>
          <w:lang w:val="en-US"/>
        </w:rPr>
        <w:t xml:space="preserve">limited sourcing of local stone and mineral resources </w:t>
      </w:r>
      <w:r w:rsidR="004B5C8D">
        <w:rPr>
          <w:lang w:val="en-US"/>
        </w:rPr>
        <w:t xml:space="preserve">places </w:t>
      </w:r>
      <w:r w:rsidR="0018003C">
        <w:rPr>
          <w:lang w:val="en-US"/>
        </w:rPr>
        <w:t>additional pressure on the existing road network. This has been seen particularly evident in the developme</w:t>
      </w:r>
      <w:r w:rsidR="004B5C8D">
        <w:rPr>
          <w:lang w:val="en-US"/>
        </w:rPr>
        <w:t>n</w:t>
      </w:r>
      <w:r w:rsidR="0018003C">
        <w:rPr>
          <w:lang w:val="en-US"/>
        </w:rPr>
        <w:t>t of wind farms. Identifying and gaining approval for local extraction and processing will provide benefits to the regional economy.</w:t>
      </w:r>
    </w:p>
    <w:p w:rsidR="009A4FDB" w:rsidRPr="009A4FDB" w:rsidRDefault="009A4FDB" w:rsidP="00EB52C1">
      <w:pPr>
        <w:pStyle w:val="Heading3"/>
      </w:pPr>
      <w:r w:rsidRPr="009A4FDB">
        <w:t>Education and skills</w:t>
      </w:r>
    </w:p>
    <w:p w:rsidR="009A4FDB" w:rsidRPr="009A4FDB" w:rsidRDefault="009A4FDB" w:rsidP="00993C87">
      <w:pPr>
        <w:pStyle w:val="bt"/>
        <w:rPr>
          <w:lang w:val="en-US"/>
        </w:rPr>
      </w:pPr>
      <w:r w:rsidRPr="009A4FDB">
        <w:rPr>
          <w:lang w:val="en-US"/>
        </w:rPr>
        <w:t xml:space="preserve">The region has below average levels of educational attainment and </w:t>
      </w:r>
      <w:r w:rsidRPr="005D79FD">
        <w:rPr>
          <w:lang w:val="en-US"/>
        </w:rPr>
        <w:t>youth engagement</w:t>
      </w:r>
      <w:r w:rsidRPr="009A4FDB">
        <w:rPr>
          <w:lang w:val="en-US"/>
        </w:rPr>
        <w:t xml:space="preserve">. This situation is compounded by the </w:t>
      </w:r>
      <w:r w:rsidR="004B5C8D">
        <w:rPr>
          <w:lang w:val="en-US"/>
        </w:rPr>
        <w:t>continuing trend of</w:t>
      </w:r>
      <w:r w:rsidRPr="009A4FDB">
        <w:rPr>
          <w:lang w:val="en-US"/>
        </w:rPr>
        <w:t xml:space="preserve"> young people </w:t>
      </w:r>
      <w:r w:rsidR="004B5C8D" w:rsidRPr="009A4FDB">
        <w:rPr>
          <w:lang w:val="en-US"/>
        </w:rPr>
        <w:t>leav</w:t>
      </w:r>
      <w:r w:rsidR="004B5C8D">
        <w:rPr>
          <w:lang w:val="en-US"/>
        </w:rPr>
        <w:t>ing</w:t>
      </w:r>
      <w:r w:rsidR="004B5C8D" w:rsidRPr="009A4FDB">
        <w:rPr>
          <w:lang w:val="en-US"/>
        </w:rPr>
        <w:t xml:space="preserve"> </w:t>
      </w:r>
      <w:r w:rsidRPr="009A4FDB">
        <w:rPr>
          <w:lang w:val="en-US"/>
        </w:rPr>
        <w:t>the region for job and educational opportunities. The</w:t>
      </w:r>
      <w:r w:rsidR="004D23AF">
        <w:rPr>
          <w:lang w:val="en-US"/>
        </w:rPr>
        <w:t>se</w:t>
      </w:r>
      <w:r w:rsidRPr="009A4FDB">
        <w:rPr>
          <w:lang w:val="en-US"/>
        </w:rPr>
        <w:t xml:space="preserve"> </w:t>
      </w:r>
      <w:r w:rsidRPr="005D79FD">
        <w:rPr>
          <w:lang w:val="en-US"/>
        </w:rPr>
        <w:t xml:space="preserve">demographic changes </w:t>
      </w:r>
      <w:r w:rsidRPr="009A4FDB">
        <w:rPr>
          <w:lang w:val="en-US"/>
        </w:rPr>
        <w:t xml:space="preserve">add to the concerns that the region will not have a sufficiently skilled workforce to meet future demands. To achieve the aims of </w:t>
      </w:r>
      <w:r w:rsidR="004D23AF">
        <w:rPr>
          <w:lang w:val="en-US"/>
        </w:rPr>
        <w:t xml:space="preserve">the </w:t>
      </w:r>
      <w:r w:rsidR="004B5C8D">
        <w:rPr>
          <w:lang w:val="en-US"/>
        </w:rPr>
        <w:t>p</w:t>
      </w:r>
      <w:r w:rsidRPr="009A4FDB">
        <w:rPr>
          <w:lang w:val="en-US"/>
        </w:rPr>
        <w:t xml:space="preserve">lan, these trends will </w:t>
      </w:r>
      <w:r w:rsidR="00983FF9">
        <w:rPr>
          <w:lang w:val="en-US"/>
        </w:rPr>
        <w:t xml:space="preserve">need to be </w:t>
      </w:r>
      <w:r w:rsidR="004B5C8D">
        <w:rPr>
          <w:lang w:val="en-US"/>
        </w:rPr>
        <w:t xml:space="preserve">slowed or </w:t>
      </w:r>
      <w:r w:rsidR="00983FF9">
        <w:rPr>
          <w:lang w:val="en-US"/>
        </w:rPr>
        <w:t xml:space="preserve">reversed along with </w:t>
      </w:r>
      <w:r w:rsidRPr="009A4FDB">
        <w:rPr>
          <w:lang w:val="en-US"/>
        </w:rPr>
        <w:t>improving the liv</w:t>
      </w:r>
      <w:r w:rsidR="004B5C8D">
        <w:rPr>
          <w:lang w:val="en-US"/>
        </w:rPr>
        <w:t>e</w:t>
      </w:r>
      <w:r w:rsidRPr="009A4FDB">
        <w:rPr>
          <w:lang w:val="en-US"/>
        </w:rPr>
        <w:t>ability of the region through less youth and social disadvantage.</w:t>
      </w:r>
    </w:p>
    <w:p w:rsidR="009A4FDB" w:rsidRPr="009A4FDB" w:rsidRDefault="009A4FDB" w:rsidP="00EB52C1">
      <w:pPr>
        <w:pStyle w:val="Heading3"/>
      </w:pPr>
      <w:r w:rsidRPr="009A4FDB">
        <w:t>Population growth</w:t>
      </w:r>
    </w:p>
    <w:p w:rsidR="009A4FDB" w:rsidRPr="009A4FDB" w:rsidRDefault="009A4FDB" w:rsidP="00993C87">
      <w:pPr>
        <w:pStyle w:val="bt"/>
      </w:pPr>
      <w:r w:rsidRPr="009A4FDB">
        <w:t xml:space="preserve">To ensure the forecast level of economic activity in the region can be achieved, </w:t>
      </w:r>
      <w:r w:rsidR="0085060C">
        <w:t xml:space="preserve">the </w:t>
      </w:r>
      <w:r w:rsidR="004B5C8D">
        <w:t>p</w:t>
      </w:r>
      <w:r w:rsidRPr="009A4FDB">
        <w:t xml:space="preserve">lan is based on strategies to </w:t>
      </w:r>
      <w:r w:rsidRPr="005D79FD">
        <w:t>increase the rate of population growth</w:t>
      </w:r>
      <w:r w:rsidRPr="009A4FDB">
        <w:t xml:space="preserve">. </w:t>
      </w:r>
      <w:r w:rsidR="0085060C">
        <w:t xml:space="preserve">This will require strategies </w:t>
      </w:r>
      <w:r w:rsidRPr="009A4FDB">
        <w:t>to proactively attract people to the region. Land use planning actions and strategies will play a critical role in improving the liveability and attractiveness of the region which will, in conjunction with other strategies, encourage above forecast population growth.</w:t>
      </w:r>
    </w:p>
    <w:p w:rsidR="009A4FDB" w:rsidRPr="009A4FDB" w:rsidRDefault="009A4FDB" w:rsidP="00EB52C1">
      <w:pPr>
        <w:pStyle w:val="Heading3"/>
      </w:pPr>
      <w:r w:rsidRPr="009A4FDB">
        <w:t>Affordable housing</w:t>
      </w:r>
    </w:p>
    <w:p w:rsidR="009A4FDB" w:rsidRPr="009A4FDB" w:rsidRDefault="009A4FDB" w:rsidP="00993C87">
      <w:pPr>
        <w:pStyle w:val="bt"/>
      </w:pPr>
      <w:r w:rsidRPr="005D79FD">
        <w:t xml:space="preserve">To </w:t>
      </w:r>
      <w:r w:rsidR="0085060C">
        <w:t xml:space="preserve">help support new </w:t>
      </w:r>
      <w:r w:rsidRPr="005D79FD">
        <w:t>residents</w:t>
      </w:r>
      <w:r w:rsidRPr="009A4FDB">
        <w:t xml:space="preserve"> </w:t>
      </w:r>
      <w:r w:rsidR="0085060C">
        <w:t>and workers</w:t>
      </w:r>
      <w:r w:rsidRPr="009A4FDB">
        <w:t xml:space="preserve">, the region must have sufficient, appropriate and affordable housing. </w:t>
      </w:r>
      <w:r w:rsidR="00487E2D">
        <w:t xml:space="preserve">While affordability is generally good throughout the region, pressure is being felt in and around Warrnambool. </w:t>
      </w:r>
      <w:r w:rsidRPr="009A4FDB">
        <w:t xml:space="preserve">The challenge will </w:t>
      </w:r>
      <w:r w:rsidR="0085060C">
        <w:t xml:space="preserve">be </w:t>
      </w:r>
      <w:r w:rsidRPr="009A4FDB">
        <w:t>to ensure housing is affordable</w:t>
      </w:r>
      <w:r w:rsidR="0085060C">
        <w:t xml:space="preserve"> and </w:t>
      </w:r>
      <w:r w:rsidRPr="009A4FDB">
        <w:t xml:space="preserve">accessible across the entire region. </w:t>
      </w:r>
      <w:r w:rsidR="004B5C8D">
        <w:t>C</w:t>
      </w:r>
      <w:r w:rsidRPr="009A4FDB">
        <w:t>ouncils have sufficient zoned and planned urban land to meet short</w:t>
      </w:r>
      <w:r w:rsidR="003C2CFC">
        <w:t>-</w:t>
      </w:r>
      <w:r w:rsidRPr="009A4FDB">
        <w:t xml:space="preserve"> to medium</w:t>
      </w:r>
      <w:r w:rsidR="003C2CFC">
        <w:t>-</w:t>
      </w:r>
      <w:r w:rsidRPr="009A4FDB">
        <w:t xml:space="preserve">term population increases, </w:t>
      </w:r>
      <w:r w:rsidR="004B5C8D">
        <w:t>but</w:t>
      </w:r>
      <w:r w:rsidR="004B5C8D" w:rsidRPr="009A4FDB">
        <w:t xml:space="preserve"> </w:t>
      </w:r>
      <w:r w:rsidRPr="009A4FDB">
        <w:t xml:space="preserve">it is expected Warrnambool </w:t>
      </w:r>
      <w:r w:rsidRPr="005D79FD">
        <w:t>will need to extend its growth boundaries to accommodate population increases</w:t>
      </w:r>
      <w:r w:rsidRPr="009A4FDB">
        <w:t xml:space="preserve">. </w:t>
      </w:r>
      <w:r w:rsidR="004B5C8D">
        <w:t>For all towns, the affordable housing challenge means</w:t>
      </w:r>
      <w:r w:rsidRPr="009A4FDB">
        <w:t xml:space="preserve"> increasing supply within town centres and existing built</w:t>
      </w:r>
      <w:r w:rsidR="0085060C">
        <w:t>-</w:t>
      </w:r>
      <w:r w:rsidRPr="009A4FDB">
        <w:t xml:space="preserve">up areas through medium density solutions. </w:t>
      </w:r>
    </w:p>
    <w:p w:rsidR="009A4FDB" w:rsidRPr="009A4FDB" w:rsidRDefault="009A4FDB" w:rsidP="00EB52C1">
      <w:pPr>
        <w:pStyle w:val="Heading3"/>
      </w:pPr>
      <w:r w:rsidRPr="009A4FDB">
        <w:lastRenderedPageBreak/>
        <w:t>Health and community service provision</w:t>
      </w:r>
    </w:p>
    <w:p w:rsidR="009A4FDB" w:rsidRPr="009A4FDB" w:rsidRDefault="009A4FDB" w:rsidP="00993C87">
      <w:pPr>
        <w:pStyle w:val="bt"/>
      </w:pPr>
      <w:r w:rsidRPr="009A4FDB">
        <w:t xml:space="preserve">A key challenge </w:t>
      </w:r>
      <w:r w:rsidR="004B5C8D">
        <w:t>for the</w:t>
      </w:r>
      <w:r w:rsidR="0085060C">
        <w:t xml:space="preserve"> </w:t>
      </w:r>
      <w:r w:rsidRPr="009A4FDB">
        <w:t xml:space="preserve">region is ensuring the population has good access to health and community services. Issues such as travel distances and lack of service in smaller towns continue to be an issue and can affect community wellbeing if not addressed. Health planning for the region has recognised the importance of developing a network that emphasises health promotion strategies, takes into account social disadvantage within the region and </w:t>
      </w:r>
      <w:r w:rsidR="00F112B2">
        <w:t xml:space="preserve">provides for </w:t>
      </w:r>
      <w:r w:rsidRPr="009A4FDB">
        <w:t xml:space="preserve">timely intervention where possible. </w:t>
      </w:r>
    </w:p>
    <w:p w:rsidR="009A4FDB" w:rsidRPr="009A4FDB" w:rsidRDefault="009A4FDB" w:rsidP="00EB52C1">
      <w:pPr>
        <w:pStyle w:val="Heading3"/>
      </w:pPr>
      <w:r w:rsidRPr="009A4FDB">
        <w:t>Social connection</w:t>
      </w:r>
    </w:p>
    <w:p w:rsidR="009A4FDB" w:rsidRPr="009A4FDB" w:rsidRDefault="009A4FDB" w:rsidP="00993C87">
      <w:pPr>
        <w:pStyle w:val="bt"/>
      </w:pPr>
      <w:r w:rsidRPr="009A4FDB">
        <w:t>Research into social connection and wellbeing show</w:t>
      </w:r>
      <w:r w:rsidR="0085060C">
        <w:t>s</w:t>
      </w:r>
      <w:r w:rsidRPr="009A4FDB">
        <w:t xml:space="preserve"> people place great value on personal relationships. Social connection is therefore critical to </w:t>
      </w:r>
      <w:r w:rsidRPr="0019644E">
        <w:t xml:space="preserve">wellbeing. As </w:t>
      </w:r>
      <w:r w:rsidR="00962F5B">
        <w:t xml:space="preserve">the </w:t>
      </w:r>
      <w:r w:rsidRPr="0019644E">
        <w:t xml:space="preserve">region continues to age, already </w:t>
      </w:r>
      <w:r w:rsidR="00080DDF" w:rsidRPr="00080DDF">
        <w:t xml:space="preserve">over </w:t>
      </w:r>
      <w:r w:rsidRPr="0019644E">
        <w:t xml:space="preserve">a quarter of </w:t>
      </w:r>
      <w:r w:rsidR="00080DDF" w:rsidRPr="00080DDF">
        <w:t>the region’s</w:t>
      </w:r>
      <w:r w:rsidR="0019644E" w:rsidRPr="0019644E">
        <w:t xml:space="preserve"> </w:t>
      </w:r>
      <w:r w:rsidRPr="0019644E">
        <w:t xml:space="preserve">households </w:t>
      </w:r>
      <w:r w:rsidR="00080DDF" w:rsidRPr="00080DDF">
        <w:t>(28</w:t>
      </w:r>
      <w:r w:rsidR="00F112B2">
        <w:t xml:space="preserve"> per cent</w:t>
      </w:r>
      <w:r w:rsidR="00F112B2" w:rsidRPr="00080DDF">
        <w:t>)</w:t>
      </w:r>
      <w:r w:rsidR="00F112B2">
        <w:t xml:space="preserve"> </w:t>
      </w:r>
      <w:r w:rsidRPr="0019644E">
        <w:t>consist of people living by themselves</w:t>
      </w:r>
      <w:r w:rsidR="006E4232">
        <w:t>,</w:t>
      </w:r>
      <w:r w:rsidRPr="0019644E">
        <w:t xml:space="preserve"> and this is the fastest growing household type</w:t>
      </w:r>
      <w:r w:rsidR="00ED1012" w:rsidRPr="00080DDF">
        <w:rPr>
          <w:rStyle w:val="FootnoteReference"/>
        </w:rPr>
        <w:footnoteReference w:id="33"/>
      </w:r>
      <w:r w:rsidR="00ED1012">
        <w:t>.</w:t>
      </w:r>
      <w:r w:rsidRPr="0019644E">
        <w:t xml:space="preserve"> Improving social connection is</w:t>
      </w:r>
      <w:r w:rsidRPr="009A4FDB">
        <w:t xml:space="preserve"> not necessarily a costly exercise, yet the isolation that results from neglect of social needs can and does cost the region.  </w:t>
      </w:r>
    </w:p>
    <w:p w:rsidR="009A4FDB" w:rsidRPr="009A4FDB" w:rsidRDefault="009A4FDB" w:rsidP="00EB52C1">
      <w:pPr>
        <w:pStyle w:val="Heading3"/>
      </w:pPr>
      <w:r w:rsidRPr="009A4FDB">
        <w:t>Climate change</w:t>
      </w:r>
    </w:p>
    <w:p w:rsidR="006C6E8B" w:rsidRDefault="009A4FDB" w:rsidP="00993C87">
      <w:pPr>
        <w:pStyle w:val="bt"/>
      </w:pPr>
      <w:r w:rsidRPr="009A4FDB">
        <w:t xml:space="preserve">Many parts of the </w:t>
      </w:r>
      <w:r w:rsidR="0085060C">
        <w:t xml:space="preserve">Great South Coast </w:t>
      </w:r>
      <w:r w:rsidRPr="009A4FDB">
        <w:t xml:space="preserve">region, including those most attractive to residents and visitors, are susceptible to </w:t>
      </w:r>
      <w:r w:rsidR="00B83A6C">
        <w:t>natural hazards</w:t>
      </w:r>
      <w:r w:rsidRPr="009A4FDB">
        <w:t xml:space="preserve"> such as flooding and bushfire. </w:t>
      </w:r>
      <w:r w:rsidR="00F112B2">
        <w:t>Predictions about f</w:t>
      </w:r>
      <w:r w:rsidR="00F112B2" w:rsidRPr="009A4FDB">
        <w:t xml:space="preserve">uture </w:t>
      </w:r>
      <w:r w:rsidRPr="009A4FDB">
        <w:t xml:space="preserve">climate </w:t>
      </w:r>
      <w:r w:rsidR="00F112B2">
        <w:t xml:space="preserve">conditions </w:t>
      </w:r>
      <w:r w:rsidRPr="009A4FDB">
        <w:t xml:space="preserve">suggest the region </w:t>
      </w:r>
      <w:r w:rsidR="00B83A6C">
        <w:t>may</w:t>
      </w:r>
      <w:r w:rsidR="00B83A6C" w:rsidRPr="009A4FDB">
        <w:t xml:space="preserve"> </w:t>
      </w:r>
      <w:r w:rsidRPr="009A4FDB">
        <w:t xml:space="preserve">experience longer periods of drought and that bushfire and high rainfall events </w:t>
      </w:r>
      <w:r w:rsidR="00B83A6C">
        <w:t>may</w:t>
      </w:r>
      <w:r w:rsidR="00B83A6C" w:rsidRPr="009A4FDB">
        <w:t xml:space="preserve"> </w:t>
      </w:r>
      <w:r w:rsidRPr="009A4FDB">
        <w:t xml:space="preserve">be more severe. </w:t>
      </w:r>
      <w:r w:rsidR="006C6E8B" w:rsidRPr="009A4FDB">
        <w:t>Careful management of new land use and development is required to minimise risk to life and property</w:t>
      </w:r>
      <w:r w:rsidR="006C6E8B">
        <w:t xml:space="preserve"> from future natural hazards.</w:t>
      </w:r>
    </w:p>
    <w:p w:rsidR="006C6E8B" w:rsidRDefault="00F112B2" w:rsidP="00993C87">
      <w:pPr>
        <w:pStyle w:val="bt"/>
      </w:pPr>
      <w:r>
        <w:t>Agriculture is</w:t>
      </w:r>
      <w:r w:rsidR="009A4FDB" w:rsidRPr="009A4FDB">
        <w:t xml:space="preserve"> a major component</w:t>
      </w:r>
      <w:r>
        <w:t xml:space="preserve"> of the region’s economy and</w:t>
      </w:r>
      <w:r w:rsidR="009A4FDB" w:rsidRPr="009A4FDB">
        <w:t xml:space="preserve"> highly dependent on favourable climatic conditions. </w:t>
      </w:r>
      <w:r w:rsidR="006C6E8B">
        <w:t>Changes to land use as a result of climate change may increase competition between different agricultural land uses and urban development pressures</w:t>
      </w:r>
      <w:r w:rsidR="006C6E8B">
        <w:rPr>
          <w:rStyle w:val="FootnoteReference"/>
        </w:rPr>
        <w:footnoteReference w:id="34"/>
      </w:r>
      <w:r w:rsidR="006C6E8B">
        <w:t>.</w:t>
      </w:r>
    </w:p>
    <w:p w:rsidR="0025411B" w:rsidRDefault="00B83A6C" w:rsidP="0025411B">
      <w:pPr>
        <w:pStyle w:val="bt"/>
      </w:pPr>
      <w:r>
        <w:t xml:space="preserve">Climate change impacts may affect essential services, industries, communities and environmental assets </w:t>
      </w:r>
      <w:r w:rsidR="00F112B2">
        <w:t>and</w:t>
      </w:r>
      <w:r>
        <w:t xml:space="preserve"> have flow on impacts to the regi</w:t>
      </w:r>
      <w:r w:rsidR="006C6E8B">
        <w:t>o</w:t>
      </w:r>
      <w:r>
        <w:t>n’s economy</w:t>
      </w:r>
      <w:r w:rsidR="006C6E8B">
        <w:t>. Long term changes in rainfall patterns may increase water competition between industry sectors</w:t>
      </w:r>
      <w:r w:rsidR="009A4FDB" w:rsidRPr="009A4FDB">
        <w:t xml:space="preserve">. </w:t>
      </w:r>
      <w:r w:rsidR="006C6E8B">
        <w:t>Built assets and infrastructure</w:t>
      </w:r>
      <w:r w:rsidR="00F112B2">
        <w:t>,</w:t>
      </w:r>
      <w:r w:rsidR="006C6E8B">
        <w:t xml:space="preserve"> such as the Port of Portland, and environmental assets along the coastline may be at risk due to sea level rise, </w:t>
      </w:r>
      <w:r w:rsidR="0084695B">
        <w:t>coastal erosion and inundation.</w:t>
      </w:r>
    </w:p>
    <w:p w:rsidR="0025411B" w:rsidRDefault="0025411B" w:rsidP="0025411B">
      <w:pPr>
        <w:pStyle w:val="bt"/>
      </w:pPr>
      <w:r>
        <w:br w:type="page"/>
      </w:r>
    </w:p>
    <w:p w:rsidR="000360DA" w:rsidRPr="000360DA" w:rsidRDefault="000360DA" w:rsidP="005014F0">
      <w:pPr>
        <w:pStyle w:val="Heading11"/>
      </w:pPr>
      <w:bookmarkStart w:id="77" w:name="_Ref347317553"/>
      <w:bookmarkStart w:id="78" w:name="_Ref347317558"/>
      <w:bookmarkStart w:id="79" w:name="_Ref355350105"/>
      <w:bookmarkStart w:id="80" w:name="_Toc381101095"/>
      <w:r w:rsidRPr="00B05A13">
        <w:lastRenderedPageBreak/>
        <w:t xml:space="preserve">Regional </w:t>
      </w:r>
      <w:bookmarkEnd w:id="77"/>
      <w:bookmarkEnd w:id="78"/>
      <w:r w:rsidR="00943F3F">
        <w:t>e</w:t>
      </w:r>
      <w:r w:rsidR="00943F3F" w:rsidRPr="000360DA">
        <w:t>conomy</w:t>
      </w:r>
      <w:bookmarkEnd w:id="79"/>
      <w:bookmarkEnd w:id="80"/>
    </w:p>
    <w:p w:rsidR="00D34582" w:rsidRDefault="00B841E0" w:rsidP="00EB52C1">
      <w:pPr>
        <w:pStyle w:val="Heading2"/>
      </w:pPr>
      <w:bookmarkStart w:id="81" w:name="_Toc381101096"/>
      <w:r>
        <w:t>Introduction</w:t>
      </w:r>
      <w:bookmarkEnd w:id="81"/>
    </w:p>
    <w:p w:rsidR="00D34582" w:rsidRPr="00B841E0" w:rsidRDefault="00D34582" w:rsidP="00993C87">
      <w:pPr>
        <w:pStyle w:val="bt"/>
      </w:pPr>
      <w:r w:rsidRPr="00B841E0">
        <w:t xml:space="preserve">The economy of the Great South Coast region is prosperous, dynamic and relatively diversified compared to other regional Victorian economies. In some parts, the region has had a consistently lower unemployment rate than the Victorian average and a higher and more rapidly growing participation rate. These factors indicate that </w:t>
      </w:r>
      <w:r w:rsidR="00D8461A">
        <w:t>many areas in the</w:t>
      </w:r>
      <w:r w:rsidR="00F112B2">
        <w:t xml:space="preserve"> </w:t>
      </w:r>
      <w:r w:rsidRPr="00B841E0">
        <w:t xml:space="preserve">region </w:t>
      </w:r>
      <w:r w:rsidR="00D8461A">
        <w:t>are</w:t>
      </w:r>
      <w:r w:rsidR="00D8461A" w:rsidRPr="00B841E0">
        <w:t xml:space="preserve"> </w:t>
      </w:r>
      <w:r w:rsidRPr="00B841E0">
        <w:t>at or near full employment and with forecast economic growth the region is facing skills and workforce shortages.</w:t>
      </w:r>
    </w:p>
    <w:p w:rsidR="00D34582" w:rsidRPr="00B841E0" w:rsidRDefault="00D34582" w:rsidP="00993C87">
      <w:pPr>
        <w:pStyle w:val="bt"/>
      </w:pPr>
      <w:r w:rsidRPr="00B841E0">
        <w:t xml:space="preserve">Improving the productivity and innovation of the region is a central aim of </w:t>
      </w:r>
      <w:r w:rsidR="0085060C">
        <w:t xml:space="preserve">the </w:t>
      </w:r>
      <w:r w:rsidR="0039608E">
        <w:t xml:space="preserve">regional growth </w:t>
      </w:r>
      <w:r w:rsidR="00F112B2">
        <w:t>p</w:t>
      </w:r>
      <w:r w:rsidRPr="00B841E0">
        <w:t xml:space="preserve">lan. This will be a key factor in raising living standards, improving liveability, attaining higher educational standards, </w:t>
      </w:r>
      <w:r w:rsidR="0085060C">
        <w:t xml:space="preserve">achieving </w:t>
      </w:r>
      <w:r w:rsidRPr="00B841E0">
        <w:t xml:space="preserve">better health outcomes and contributing to social and environmental sustainability. Generating productivity improvements will require greater levels of innovation. </w:t>
      </w:r>
      <w:r w:rsidR="0085060C">
        <w:t xml:space="preserve">Examples of </w:t>
      </w:r>
      <w:r w:rsidR="0085060C" w:rsidRPr="00B841E0">
        <w:t>improv</w:t>
      </w:r>
      <w:r w:rsidR="0085060C">
        <w:t xml:space="preserve">ing </w:t>
      </w:r>
      <w:r w:rsidR="0085060C" w:rsidRPr="00B841E0">
        <w:t>innovation with</w:t>
      </w:r>
      <w:r w:rsidR="0085060C">
        <w:t>in</w:t>
      </w:r>
      <w:r w:rsidR="0085060C" w:rsidRPr="00B841E0">
        <w:t xml:space="preserve"> the region</w:t>
      </w:r>
      <w:r w:rsidR="0085060C">
        <w:t xml:space="preserve"> include </w:t>
      </w:r>
      <w:r w:rsidR="000B0E2A">
        <w:t>diversifying</w:t>
      </w:r>
      <w:r w:rsidR="0085060C">
        <w:t xml:space="preserve"> </w:t>
      </w:r>
      <w:r w:rsidRPr="00B841E0">
        <w:t>existing industry, linking more closely with educational and research institutions, securing world</w:t>
      </w:r>
      <w:r w:rsidR="0085060C">
        <w:t>-</w:t>
      </w:r>
      <w:r w:rsidRPr="00B841E0">
        <w:t>class regional telecommunications and lifting educational standards.</w:t>
      </w:r>
    </w:p>
    <w:p w:rsidR="00D34582" w:rsidRPr="00B841E0" w:rsidRDefault="00D34582" w:rsidP="00993C87">
      <w:pPr>
        <w:pStyle w:val="bt"/>
      </w:pPr>
      <w:r w:rsidRPr="00B841E0">
        <w:t>Overall, the region exports around 30</w:t>
      </w:r>
      <w:r w:rsidR="00F112B2">
        <w:t xml:space="preserve"> per cent</w:t>
      </w:r>
      <w:r w:rsidRPr="00B841E0">
        <w:t xml:space="preserve"> of its output, although there are significant disparities between different areas. Export growth rates are above those of other Victorian regions but below the state average. Improving access to export markets is essential to encourage further growth in export sales and increases in standards of living. The Port of Portland, </w:t>
      </w:r>
      <w:r w:rsidR="0085060C">
        <w:t xml:space="preserve">the </w:t>
      </w:r>
      <w:r w:rsidRPr="00B841E0">
        <w:t>Port of Melbourne and the Port of Geelong are key locations for exports</w:t>
      </w:r>
      <w:r w:rsidR="00F112B2">
        <w:t xml:space="preserve"> out of the region</w:t>
      </w:r>
      <w:r w:rsidRPr="00B841E0">
        <w:t>.</w:t>
      </w:r>
    </w:p>
    <w:p w:rsidR="00D34582" w:rsidRPr="00B841E0" w:rsidRDefault="00D34582" w:rsidP="00993C87">
      <w:pPr>
        <w:pStyle w:val="bt"/>
      </w:pPr>
      <w:r w:rsidRPr="00B841E0">
        <w:t xml:space="preserve">Over recent years, there have been more structural changes in the region than in other areas of Victoria, principally due to shifts in the agricultural and service sectors. The relative diversity and resilience of the local economy </w:t>
      </w:r>
      <w:r w:rsidR="00F112B2">
        <w:t xml:space="preserve">has </w:t>
      </w:r>
      <w:r w:rsidRPr="00B841E0">
        <w:t xml:space="preserve">helped it to adapt to changing economic conditions and to expand over the past decade. </w:t>
      </w:r>
    </w:p>
    <w:p w:rsidR="00D34582" w:rsidRPr="00B841E0" w:rsidRDefault="00D34582" w:rsidP="00993C87">
      <w:pPr>
        <w:pStyle w:val="bt"/>
      </w:pPr>
      <w:r w:rsidRPr="00B841E0">
        <w:t xml:space="preserve">Agriculture is the most significant sector in the </w:t>
      </w:r>
      <w:r w:rsidR="004B4816">
        <w:t xml:space="preserve">regional </w:t>
      </w:r>
      <w:r w:rsidRPr="00B841E0">
        <w:t>economy</w:t>
      </w:r>
      <w:r w:rsidR="00F112B2">
        <w:t>,</w:t>
      </w:r>
      <w:r w:rsidRPr="00B841E0">
        <w:t xml:space="preserve"> despite a decline </w:t>
      </w:r>
      <w:r w:rsidR="00F112B2">
        <w:t xml:space="preserve">as a share of the total economy </w:t>
      </w:r>
      <w:r w:rsidRPr="00B841E0">
        <w:t>over the past decade</w:t>
      </w:r>
      <w:r w:rsidR="00F112B2">
        <w:t>.</w:t>
      </w:r>
      <w:r w:rsidRPr="00B841E0">
        <w:t xml:space="preserve"> </w:t>
      </w:r>
      <w:r w:rsidR="00F112B2">
        <w:t>The next largest sector is</w:t>
      </w:r>
      <w:r w:rsidRPr="00B841E0">
        <w:t xml:space="preserve"> manufacturing which is dominated by food production and processing. Service sectors, such as finance, retail, health and education are increasingly important. Construction and mining are also substantial economic contributors.</w:t>
      </w:r>
    </w:p>
    <w:p w:rsidR="00D34582" w:rsidRPr="00B841E0" w:rsidRDefault="00D34582" w:rsidP="00993C87">
      <w:pPr>
        <w:pStyle w:val="bt"/>
      </w:pPr>
      <w:r w:rsidRPr="00B841E0">
        <w:t xml:space="preserve">By 2031 the largest sectors in the economy are projected to be healthcare, agriculture, manufacturing and construction. Other high growth sectors will include retail trade, financial, professional and scientific services and accommodation. </w:t>
      </w:r>
      <w:r w:rsidR="004B4816">
        <w:t>C</w:t>
      </w:r>
      <w:r w:rsidRPr="00B841E0">
        <w:t xml:space="preserve">hanges in the region’s economic structure highlight its movement from primary production to </w:t>
      </w:r>
      <w:r w:rsidR="005E4BBB" w:rsidRPr="00B841E0">
        <w:t xml:space="preserve">a </w:t>
      </w:r>
      <w:r w:rsidRPr="00B841E0">
        <w:t>more service-based economy. These shifts require changes to the workforce and to a wide range of services that support skills development and productivity improvements.</w:t>
      </w:r>
      <w:r w:rsidR="00361C82">
        <w:t xml:space="preserve">  </w:t>
      </w:r>
    </w:p>
    <w:p w:rsidR="00D34582" w:rsidRPr="00B841E0" w:rsidRDefault="00D34582" w:rsidP="00993C87">
      <w:pPr>
        <w:pStyle w:val="bt"/>
      </w:pPr>
      <w:r w:rsidRPr="00B841E0">
        <w:t>Due to growth in other service</w:t>
      </w:r>
      <w:r w:rsidR="004B4816">
        <w:t>-</w:t>
      </w:r>
      <w:r w:rsidRPr="00B841E0">
        <w:t>based sectors</w:t>
      </w:r>
      <w:r w:rsidR="004B4816">
        <w:t>,</w:t>
      </w:r>
      <w:r w:rsidRPr="00B841E0">
        <w:t xml:space="preserve"> agricultural and manufacturing outputs are expected to decline as a percentage of the economy between 2011 and 2031. Employment in manufacturing</w:t>
      </w:r>
      <w:r w:rsidR="004B4816">
        <w:t xml:space="preserve"> is</w:t>
      </w:r>
      <w:r w:rsidRPr="00B841E0">
        <w:t xml:space="preserve"> expected </w:t>
      </w:r>
      <w:r w:rsidR="00F112B2">
        <w:t xml:space="preserve">to </w:t>
      </w:r>
      <w:r w:rsidRPr="00B841E0">
        <w:t>decline over this period, with healthcare, retail trade and accommodation</w:t>
      </w:r>
      <w:r w:rsidR="004B4816">
        <w:t>,</w:t>
      </w:r>
      <w:r w:rsidRPr="00B841E0">
        <w:t xml:space="preserve"> and food </w:t>
      </w:r>
      <w:r w:rsidR="00F112B2">
        <w:t>becoming</w:t>
      </w:r>
      <w:r w:rsidR="00F112B2" w:rsidRPr="00B841E0">
        <w:t xml:space="preserve"> </w:t>
      </w:r>
      <w:r w:rsidRPr="00B841E0">
        <w:t>the largest employers by 2031.</w:t>
      </w:r>
      <w:r w:rsidR="00361C82" w:rsidRPr="00361C82">
        <w:t xml:space="preserve"> </w:t>
      </w:r>
      <w:r w:rsidR="00361C82">
        <w:t>Agriculture will still be an extremely important part of the economy and may diversify within the sector.</w:t>
      </w:r>
    </w:p>
    <w:p w:rsidR="00D34582" w:rsidRPr="00B841E0" w:rsidRDefault="00D34582" w:rsidP="00993C87">
      <w:pPr>
        <w:pStyle w:val="bt"/>
      </w:pPr>
      <w:r w:rsidRPr="00B841E0">
        <w:t>An ageing demographic</w:t>
      </w:r>
      <w:r w:rsidR="00F112B2">
        <w:t xml:space="preserve"> profile</w:t>
      </w:r>
      <w:r w:rsidRPr="00B841E0">
        <w:t xml:space="preserve">, forecast </w:t>
      </w:r>
      <w:r w:rsidR="004B4816">
        <w:t xml:space="preserve">economic </w:t>
      </w:r>
      <w:r w:rsidRPr="00B841E0">
        <w:t>growth and continued prosperity will require above forecast population growth to overcome workforce and skills related issues</w:t>
      </w:r>
      <w:r w:rsidR="00F112B2">
        <w:t xml:space="preserve"> in the region</w:t>
      </w:r>
      <w:r w:rsidRPr="00B841E0">
        <w:t xml:space="preserve">. The digital economy could provide part of a solution to overcoming some of the issues associated with an ageing population. </w:t>
      </w:r>
    </w:p>
    <w:p w:rsidR="00D34582" w:rsidRPr="00B841E0" w:rsidRDefault="00D34582" w:rsidP="00993C87">
      <w:pPr>
        <w:pStyle w:val="bt"/>
      </w:pPr>
      <w:r w:rsidRPr="00B841E0">
        <w:t>The region faces challenges in the medium</w:t>
      </w:r>
      <w:r w:rsidR="0039608E">
        <w:t>-</w:t>
      </w:r>
      <w:r w:rsidRPr="00B841E0">
        <w:t xml:space="preserve"> to long</w:t>
      </w:r>
      <w:r w:rsidR="0039608E">
        <w:t>-</w:t>
      </w:r>
      <w:r w:rsidRPr="00B841E0">
        <w:t>term to further strengthen and diversify strategic economic sectors. These include improving the region’s physical infrastructure to facilitate access to key domestic and global markets. The region’s strengths in tourism can serve as a basis for further growth.</w:t>
      </w:r>
    </w:p>
    <w:p w:rsidR="00EB03FF" w:rsidRDefault="00835514" w:rsidP="00EB52C1">
      <w:pPr>
        <w:pStyle w:val="Heading2"/>
      </w:pPr>
      <w:bookmarkStart w:id="82" w:name="_Toc381101097"/>
      <w:r>
        <w:lastRenderedPageBreak/>
        <w:t>Key economic</w:t>
      </w:r>
      <w:r w:rsidR="00D34582" w:rsidRPr="000360DA">
        <w:t xml:space="preserve"> drivers</w:t>
      </w:r>
      <w:bookmarkEnd w:id="82"/>
    </w:p>
    <w:p w:rsidR="009715B0" w:rsidRPr="009715B0" w:rsidRDefault="009715B0" w:rsidP="00993C87">
      <w:pPr>
        <w:pStyle w:val="bt"/>
      </w:pPr>
      <w:r w:rsidRPr="009715B0">
        <w:t xml:space="preserve">A number of </w:t>
      </w:r>
      <w:r w:rsidR="00F112B2">
        <w:t>s</w:t>
      </w:r>
      <w:r w:rsidRPr="009715B0">
        <w:t xml:space="preserve">tate, local and industry-based policies and </w:t>
      </w:r>
      <w:r w:rsidR="00CA7F75" w:rsidRPr="009715B0">
        <w:t>strategies</w:t>
      </w:r>
      <w:r w:rsidRPr="009715B0">
        <w:t xml:space="preserve"> have been assessed to provide </w:t>
      </w:r>
      <w:r w:rsidR="00CA7F75">
        <w:t>t</w:t>
      </w:r>
      <w:r w:rsidRPr="009715B0">
        <w:t xml:space="preserve">he economic background for the </w:t>
      </w:r>
      <w:r w:rsidR="00F112B2">
        <w:t>p</w:t>
      </w:r>
      <w:r w:rsidRPr="009715B0">
        <w:t xml:space="preserve">lan. </w:t>
      </w:r>
    </w:p>
    <w:p w:rsidR="009715B0" w:rsidRPr="00993C87" w:rsidRDefault="009715B0" w:rsidP="00090C03">
      <w:pPr>
        <w:pStyle w:val="Heading3"/>
      </w:pPr>
      <w:r w:rsidRPr="00993C87">
        <w:t>Down the Track – Dairy Strategy and Filling the Glass Study</w:t>
      </w:r>
    </w:p>
    <w:p w:rsidR="009715B0" w:rsidRPr="009715B0" w:rsidRDefault="009715B0" w:rsidP="00993C87">
      <w:pPr>
        <w:pStyle w:val="bt"/>
      </w:pPr>
      <w:r w:rsidRPr="009715B0">
        <w:t xml:space="preserve">There are over 1700 dairy farms in the </w:t>
      </w:r>
      <w:r w:rsidR="004B4816">
        <w:t>region</w:t>
      </w:r>
      <w:r w:rsidRPr="009715B0">
        <w:t xml:space="preserve">, producing nearly one quarter of Australia’s annual milk production. Western Victorian dairy farmers </w:t>
      </w:r>
      <w:r w:rsidR="002A1524">
        <w:t xml:space="preserve">aim </w:t>
      </w:r>
      <w:r w:rsidRPr="009715B0">
        <w:t>to increase milk production from around 2.4 billion litres per annum to 3.0</w:t>
      </w:r>
      <w:r w:rsidR="005E4BBB">
        <w:t> </w:t>
      </w:r>
      <w:r w:rsidRPr="009715B0">
        <w:t>billion litres per annum by 2020.</w:t>
      </w:r>
      <w:r w:rsidR="000D624B">
        <w:rPr>
          <w:rStyle w:val="FootnoteReference"/>
        </w:rPr>
        <w:footnoteReference w:id="35"/>
      </w:r>
    </w:p>
    <w:p w:rsidR="009715B0" w:rsidRPr="00B05A13" w:rsidRDefault="009715B0" w:rsidP="00090C03">
      <w:pPr>
        <w:pStyle w:val="Heading3"/>
      </w:pPr>
      <w:r w:rsidRPr="00B05A13">
        <w:t>Green Triangle Forest Industry Prospects</w:t>
      </w:r>
    </w:p>
    <w:p w:rsidR="00A24854" w:rsidRPr="009715B0" w:rsidRDefault="0084754C" w:rsidP="00993C87">
      <w:pPr>
        <w:pStyle w:val="bt"/>
        <w:rPr>
          <w:lang w:val="en-GB"/>
        </w:rPr>
      </w:pPr>
      <w:r w:rsidRPr="00990390">
        <w:rPr>
          <w:lang w:eastAsia="en-US"/>
        </w:rPr>
        <w:t>The Green Triangle Region is an area in south</w:t>
      </w:r>
      <w:r w:rsidR="0039608E">
        <w:rPr>
          <w:lang w:eastAsia="en-US"/>
        </w:rPr>
        <w:t xml:space="preserve"> </w:t>
      </w:r>
      <w:r w:rsidRPr="00990390">
        <w:rPr>
          <w:lang w:eastAsia="en-US"/>
        </w:rPr>
        <w:t>west</w:t>
      </w:r>
      <w:r w:rsidRPr="00990390">
        <w:t xml:space="preserve"> </w:t>
      </w:r>
      <w:r w:rsidRPr="00990390">
        <w:rPr>
          <w:lang w:eastAsia="en-US"/>
        </w:rPr>
        <w:t>Victoria and the south</w:t>
      </w:r>
      <w:r w:rsidR="0039608E">
        <w:rPr>
          <w:lang w:eastAsia="en-US"/>
        </w:rPr>
        <w:t xml:space="preserve"> </w:t>
      </w:r>
      <w:r w:rsidRPr="00990390">
        <w:rPr>
          <w:lang w:eastAsia="en-US"/>
        </w:rPr>
        <w:t>east of South Australia</w:t>
      </w:r>
      <w:r w:rsidRPr="00990390">
        <w:t xml:space="preserve"> </w:t>
      </w:r>
      <w:r w:rsidRPr="00990390">
        <w:rPr>
          <w:lang w:eastAsia="en-US"/>
        </w:rPr>
        <w:t>encompassing Warrnambool, Horsham and Mount</w:t>
      </w:r>
      <w:r w:rsidRPr="00990390">
        <w:t xml:space="preserve"> </w:t>
      </w:r>
      <w:r w:rsidRPr="00990390">
        <w:rPr>
          <w:lang w:eastAsia="en-US"/>
        </w:rPr>
        <w:t>Gambier, and also includes the regional centres of</w:t>
      </w:r>
      <w:r w:rsidRPr="00990390">
        <w:t xml:space="preserve"> </w:t>
      </w:r>
      <w:r w:rsidRPr="00990390">
        <w:rPr>
          <w:lang w:eastAsia="en-US"/>
        </w:rPr>
        <w:t>Portland, Hamilton, Naracoorte, Bordertown, Millicent</w:t>
      </w:r>
      <w:r w:rsidRPr="00990390">
        <w:t xml:space="preserve"> </w:t>
      </w:r>
      <w:r w:rsidRPr="00990390">
        <w:rPr>
          <w:lang w:eastAsia="en-US"/>
        </w:rPr>
        <w:t>and Penola. The name Green Triangle</w:t>
      </w:r>
      <w:r w:rsidRPr="00990390">
        <w:t xml:space="preserve"> </w:t>
      </w:r>
      <w:r w:rsidRPr="00990390">
        <w:rPr>
          <w:lang w:eastAsia="en-US"/>
        </w:rPr>
        <w:t>reflects the area, which is generally verdant green due to</w:t>
      </w:r>
      <w:r w:rsidRPr="00990390">
        <w:t xml:space="preserve"> </w:t>
      </w:r>
      <w:r w:rsidRPr="00990390">
        <w:rPr>
          <w:lang w:eastAsia="en-US"/>
        </w:rPr>
        <w:t>agriculture, pasture and timber plantations, and which has</w:t>
      </w:r>
      <w:r w:rsidRPr="00990390">
        <w:t xml:space="preserve"> been mostly drought-free for 100 years</w:t>
      </w:r>
      <w:r w:rsidRPr="00990390">
        <w:rPr>
          <w:rStyle w:val="FootnoteReference"/>
        </w:rPr>
        <w:footnoteReference w:id="36"/>
      </w:r>
      <w:r w:rsidRPr="00990390">
        <w:t>.</w:t>
      </w:r>
      <w:r w:rsidR="003C2CFC">
        <w:t xml:space="preserve"> </w:t>
      </w:r>
      <w:r w:rsidR="009715B0" w:rsidRPr="009715B0">
        <w:rPr>
          <w:lang w:val="en-GB"/>
        </w:rPr>
        <w:t>The recent report on forestry in the Green Triangle of South Australia and Victoria</w:t>
      </w:r>
      <w:r w:rsidR="00F112B2">
        <w:rPr>
          <w:rStyle w:val="FootnoteReference"/>
          <w:lang w:val="en-GB"/>
        </w:rPr>
        <w:footnoteReference w:id="37"/>
      </w:r>
      <w:r w:rsidR="009715B0" w:rsidRPr="009715B0">
        <w:rPr>
          <w:lang w:val="en-GB"/>
        </w:rPr>
        <w:t xml:space="preserve"> concludes that plantation forestry in the region is a mature and well</w:t>
      </w:r>
      <w:r w:rsidR="002A1524">
        <w:rPr>
          <w:lang w:val="en-GB"/>
        </w:rPr>
        <w:t xml:space="preserve"> </w:t>
      </w:r>
      <w:r w:rsidR="009715B0" w:rsidRPr="009715B0">
        <w:rPr>
          <w:lang w:val="en-GB"/>
        </w:rPr>
        <w:t>organised industry. It is the largest wood fibre producing region in Australia with about 17</w:t>
      </w:r>
      <w:r w:rsidR="00F112B2">
        <w:rPr>
          <w:lang w:val="en-GB"/>
        </w:rPr>
        <w:t xml:space="preserve"> per cent</w:t>
      </w:r>
      <w:r w:rsidR="00F112B2" w:rsidRPr="009715B0">
        <w:rPr>
          <w:lang w:val="en-GB"/>
        </w:rPr>
        <w:t xml:space="preserve"> </w:t>
      </w:r>
      <w:r w:rsidR="009715B0" w:rsidRPr="009715B0">
        <w:rPr>
          <w:lang w:val="en-GB"/>
        </w:rPr>
        <w:t>of Australia’s softwood plantings. The industry is a major economic driver in the region. Significant increases in the volume of wood being transported are forecast as the harvesting phase has begun.</w:t>
      </w:r>
    </w:p>
    <w:p w:rsidR="009715B0" w:rsidRPr="00B05A13" w:rsidRDefault="009715B0" w:rsidP="00090C03">
      <w:pPr>
        <w:pStyle w:val="Heading3"/>
      </w:pPr>
      <w:r w:rsidRPr="00B05A13">
        <w:t xml:space="preserve">Unlocking Victorian Tourism </w:t>
      </w:r>
    </w:p>
    <w:p w:rsidR="009715B0" w:rsidRPr="009715B0" w:rsidRDefault="00F112B2" w:rsidP="00993C87">
      <w:pPr>
        <w:pStyle w:val="bt"/>
      </w:pPr>
      <w:r>
        <w:t>In 2012 t</w:t>
      </w:r>
      <w:r w:rsidR="009715B0" w:rsidRPr="009715B0">
        <w:t xml:space="preserve">he Victorian Competition and Efficiency Commission released its report into the </w:t>
      </w:r>
      <w:r w:rsidR="002A1524">
        <w:t>s</w:t>
      </w:r>
      <w:r w:rsidR="009715B0" w:rsidRPr="009715B0">
        <w:t>tate’s tourism industry</w:t>
      </w:r>
      <w:r w:rsidR="002A1524">
        <w:t>.</w:t>
      </w:r>
      <w:r w:rsidR="009715B0" w:rsidRPr="009715B0">
        <w:t xml:space="preserve"> </w:t>
      </w:r>
      <w:r>
        <w:t>The report</w:t>
      </w:r>
      <w:r w:rsidRPr="009715B0">
        <w:t xml:space="preserve"> </w:t>
      </w:r>
      <w:r w:rsidR="009715B0" w:rsidRPr="009715B0">
        <w:t>notes the importance of regional planning for tourism priorities and describes the barriers that planning policies and provisions can present to tourism investment and businesses.</w:t>
      </w:r>
      <w:r w:rsidR="00B36822">
        <w:t xml:space="preserve"> The Victorian Government’s response to the inquiry has identified how it will remove some of these barriers. This has included action to release guidelines for private sector investment into tourism development in </w:t>
      </w:r>
      <w:r>
        <w:t>n</w:t>
      </w:r>
      <w:r w:rsidR="00B36822">
        <w:t xml:space="preserve">ational </w:t>
      </w:r>
      <w:r>
        <w:t>p</w:t>
      </w:r>
      <w:r w:rsidR="00B36822">
        <w:t>arks.</w:t>
      </w:r>
    </w:p>
    <w:p w:rsidR="009715B0" w:rsidRPr="00B05A13" w:rsidRDefault="009715B0" w:rsidP="00090C03">
      <w:pPr>
        <w:pStyle w:val="Heading3"/>
      </w:pPr>
      <w:r w:rsidRPr="00B05A13">
        <w:t xml:space="preserve">Great Ocean Road </w:t>
      </w:r>
      <w:r w:rsidR="0019644E">
        <w:t xml:space="preserve">Region </w:t>
      </w:r>
      <w:r w:rsidRPr="00B05A13">
        <w:t>Strategy</w:t>
      </w:r>
    </w:p>
    <w:p w:rsidR="009715B0" w:rsidRPr="009715B0" w:rsidRDefault="009715B0" w:rsidP="00993C87">
      <w:pPr>
        <w:pStyle w:val="bt"/>
        <w:rPr>
          <w:lang w:val="en-GB"/>
        </w:rPr>
      </w:pPr>
      <w:r w:rsidRPr="009715B0">
        <w:rPr>
          <w:lang w:val="en-GB"/>
        </w:rPr>
        <w:t xml:space="preserve">The Great Ocean Road </w:t>
      </w:r>
      <w:r w:rsidR="0019644E">
        <w:rPr>
          <w:lang w:val="en-GB"/>
        </w:rPr>
        <w:t xml:space="preserve">Region </w:t>
      </w:r>
      <w:r w:rsidRPr="009715B0">
        <w:rPr>
          <w:lang w:val="en-GB"/>
        </w:rPr>
        <w:t>Strategy (</w:t>
      </w:r>
      <w:r w:rsidR="0019644E">
        <w:rPr>
          <w:lang w:val="en-GB"/>
        </w:rPr>
        <w:t>2004</w:t>
      </w:r>
      <w:r w:rsidRPr="009715B0">
        <w:rPr>
          <w:lang w:val="en-GB"/>
        </w:rPr>
        <w:t xml:space="preserve">) is </w:t>
      </w:r>
      <w:r w:rsidR="0019644E">
        <w:rPr>
          <w:lang w:val="en-GB"/>
        </w:rPr>
        <w:t xml:space="preserve">a land use and transport strategy </w:t>
      </w:r>
      <w:r w:rsidRPr="009715B0">
        <w:rPr>
          <w:lang w:val="en-GB"/>
        </w:rPr>
        <w:t>built around four key directions:</w:t>
      </w:r>
    </w:p>
    <w:p w:rsidR="009715B0" w:rsidRPr="009715B0" w:rsidRDefault="009715B0" w:rsidP="00993C87">
      <w:pPr>
        <w:pStyle w:val="ListNumber"/>
        <w:rPr>
          <w:lang w:val="en-GB"/>
        </w:rPr>
      </w:pPr>
      <w:r w:rsidRPr="009715B0">
        <w:rPr>
          <w:lang w:val="en-GB"/>
        </w:rPr>
        <w:t xml:space="preserve">Environment: </w:t>
      </w:r>
      <w:r w:rsidR="00F112B2">
        <w:rPr>
          <w:lang w:val="en-GB"/>
        </w:rPr>
        <w:t>p</w:t>
      </w:r>
      <w:r w:rsidRPr="009715B0">
        <w:rPr>
          <w:lang w:val="en-GB"/>
        </w:rPr>
        <w:t>rotect the landscape and care for the environment.</w:t>
      </w:r>
    </w:p>
    <w:p w:rsidR="009715B0" w:rsidRPr="009715B0" w:rsidRDefault="009715B0" w:rsidP="00993C87">
      <w:pPr>
        <w:pStyle w:val="ListNumber"/>
        <w:rPr>
          <w:lang w:val="en-GB"/>
        </w:rPr>
      </w:pPr>
      <w:r w:rsidRPr="009715B0">
        <w:rPr>
          <w:lang w:val="en-GB"/>
        </w:rPr>
        <w:t>Settlement: manage the growth of towns.</w:t>
      </w:r>
    </w:p>
    <w:p w:rsidR="009715B0" w:rsidRPr="009715B0" w:rsidRDefault="009715B0" w:rsidP="00993C87">
      <w:pPr>
        <w:pStyle w:val="ListNumber"/>
        <w:rPr>
          <w:lang w:val="en-GB"/>
        </w:rPr>
      </w:pPr>
      <w:r w:rsidRPr="009715B0">
        <w:rPr>
          <w:lang w:val="en-GB"/>
        </w:rPr>
        <w:t xml:space="preserve">Access: </w:t>
      </w:r>
      <w:r w:rsidR="00F112B2">
        <w:rPr>
          <w:lang w:val="en-GB"/>
        </w:rPr>
        <w:t>i</w:t>
      </w:r>
      <w:r w:rsidRPr="009715B0">
        <w:rPr>
          <w:lang w:val="en-GB"/>
        </w:rPr>
        <w:t>mprove the management of access and transport.</w:t>
      </w:r>
    </w:p>
    <w:p w:rsidR="0019644E" w:rsidRDefault="009715B0" w:rsidP="00993C87">
      <w:pPr>
        <w:pStyle w:val="ListNumber"/>
        <w:rPr>
          <w:i/>
          <w:lang w:val="en-GB"/>
        </w:rPr>
      </w:pPr>
      <w:r w:rsidRPr="009715B0">
        <w:rPr>
          <w:lang w:val="en-GB"/>
        </w:rPr>
        <w:t xml:space="preserve">Prosperity: </w:t>
      </w:r>
      <w:r w:rsidR="00F112B2">
        <w:rPr>
          <w:lang w:val="en-GB"/>
        </w:rPr>
        <w:t>e</w:t>
      </w:r>
      <w:r w:rsidRPr="009715B0">
        <w:rPr>
          <w:lang w:val="en-GB"/>
        </w:rPr>
        <w:t>ncourage sustainable tourism and resource use.</w:t>
      </w:r>
    </w:p>
    <w:p w:rsidR="00B057D6" w:rsidRDefault="0019644E" w:rsidP="00993C87">
      <w:pPr>
        <w:pStyle w:val="bt"/>
        <w:rPr>
          <w:lang w:val="en-GB"/>
        </w:rPr>
      </w:pPr>
      <w:r>
        <w:rPr>
          <w:lang w:val="en-GB"/>
        </w:rPr>
        <w:t xml:space="preserve">It is a long-term strategy to manage growth and change in the Great Ocean Road </w:t>
      </w:r>
      <w:r w:rsidR="002A1524">
        <w:rPr>
          <w:lang w:val="en-GB"/>
        </w:rPr>
        <w:t>r</w:t>
      </w:r>
      <w:r>
        <w:rPr>
          <w:lang w:val="en-GB"/>
        </w:rPr>
        <w:t xml:space="preserve">egion, </w:t>
      </w:r>
      <w:r w:rsidR="00D0082D">
        <w:rPr>
          <w:lang w:val="en-GB"/>
        </w:rPr>
        <w:t xml:space="preserve">and provides direction for </w:t>
      </w:r>
      <w:r w:rsidR="00F112B2">
        <w:t>s</w:t>
      </w:r>
      <w:r w:rsidR="00D0082D" w:rsidRPr="00D0082D">
        <w:t xml:space="preserve">tate </w:t>
      </w:r>
      <w:r w:rsidR="00F112B2">
        <w:t>g</w:t>
      </w:r>
      <w:r w:rsidR="00D0082D" w:rsidRPr="00D0082D">
        <w:t>overnment, region</w:t>
      </w:r>
      <w:r w:rsidR="002A1524">
        <w:t>al</w:t>
      </w:r>
      <w:r w:rsidR="00D0082D" w:rsidRPr="00D0082D">
        <w:t xml:space="preserve"> councils, the community, businesses and other government agencies</w:t>
      </w:r>
      <w:r w:rsidR="00D0082D">
        <w:t xml:space="preserve"> when </w:t>
      </w:r>
      <w:r w:rsidR="00D0082D">
        <w:rPr>
          <w:lang w:val="en-GB"/>
        </w:rPr>
        <w:t>planning for the region’s future.</w:t>
      </w:r>
    </w:p>
    <w:p w:rsidR="009715B0" w:rsidRPr="00B05A13" w:rsidRDefault="009715B0" w:rsidP="00090C03">
      <w:pPr>
        <w:pStyle w:val="Heading3"/>
      </w:pPr>
      <w:r w:rsidRPr="00B05A13">
        <w:t>Great Ocean Road Tourism Opportunities Report</w:t>
      </w:r>
    </w:p>
    <w:p w:rsidR="009715B0" w:rsidRPr="009715B0" w:rsidRDefault="00D5640A" w:rsidP="00993C87">
      <w:pPr>
        <w:pStyle w:val="bt"/>
      </w:pPr>
      <w:r>
        <w:t>This</w:t>
      </w:r>
      <w:r w:rsidR="009715B0" w:rsidRPr="009715B0">
        <w:t xml:space="preserve"> recent study identifies world</w:t>
      </w:r>
      <w:r w:rsidR="002A1524">
        <w:t>-</w:t>
      </w:r>
      <w:r w:rsidR="009715B0" w:rsidRPr="009715B0">
        <w:t>class tourism infrastructure and tourism development projects which will enable further private sector investment in the tourism industry and attract a greater proportion of higher yielding market segments and ‘experience seekers’ to the Great Ocean Road region.</w:t>
      </w:r>
    </w:p>
    <w:p w:rsidR="009715B0" w:rsidRPr="007F5DBE" w:rsidRDefault="009715B0" w:rsidP="00090C03">
      <w:pPr>
        <w:pStyle w:val="Heading3"/>
      </w:pPr>
      <w:r w:rsidRPr="00B05A13">
        <w:lastRenderedPageBreak/>
        <w:t>G</w:t>
      </w:r>
      <w:r w:rsidR="002A1524">
        <w:t xml:space="preserve">reat South Coast </w:t>
      </w:r>
      <w:r w:rsidRPr="00B05A13">
        <w:t>Major Projects Cumulative Impacts Study</w:t>
      </w:r>
    </w:p>
    <w:p w:rsidR="00F112B2" w:rsidRDefault="009715B0" w:rsidP="00993C87">
      <w:pPr>
        <w:pStyle w:val="bt"/>
      </w:pPr>
      <w:r w:rsidRPr="009715B0">
        <w:t>The major projects cumulative impacts study analyses the significant investment potential and the flow-on economic benefits for the region from major energy and infrastructure development over the short</w:t>
      </w:r>
      <w:r w:rsidR="00D76B4E">
        <w:t>-</w:t>
      </w:r>
      <w:r w:rsidRPr="009715B0">
        <w:t xml:space="preserve"> to long</w:t>
      </w:r>
      <w:r w:rsidR="00D76B4E">
        <w:t>-</w:t>
      </w:r>
      <w:r w:rsidRPr="009715B0">
        <w:t xml:space="preserve">term. The report investigates and analyses the cumulative impacts of projects </w:t>
      </w:r>
      <w:r w:rsidR="002A1524">
        <w:t xml:space="preserve">based </w:t>
      </w:r>
      <w:r w:rsidRPr="009715B0">
        <w:t>on four key challenges</w:t>
      </w:r>
      <w:r w:rsidR="00F112B2">
        <w:t>:</w:t>
      </w:r>
    </w:p>
    <w:p w:rsidR="00F112B2" w:rsidRDefault="009715B0" w:rsidP="00A00BC1">
      <w:pPr>
        <w:pStyle w:val="ListBullet"/>
      </w:pPr>
      <w:r w:rsidRPr="009715B0">
        <w:t>workforce</w:t>
      </w:r>
    </w:p>
    <w:p w:rsidR="00F112B2" w:rsidRDefault="009715B0" w:rsidP="00A00BC1">
      <w:pPr>
        <w:pStyle w:val="ListBullet"/>
      </w:pPr>
      <w:r w:rsidRPr="009715B0">
        <w:t>accommodation</w:t>
      </w:r>
    </w:p>
    <w:p w:rsidR="00F112B2" w:rsidRDefault="009715B0" w:rsidP="00A00BC1">
      <w:pPr>
        <w:pStyle w:val="ListBullet"/>
      </w:pPr>
      <w:r w:rsidRPr="009715B0">
        <w:t>social infrastructure</w:t>
      </w:r>
    </w:p>
    <w:p w:rsidR="009715B0" w:rsidRPr="009715B0" w:rsidRDefault="009715B0" w:rsidP="00A00BC1">
      <w:pPr>
        <w:pStyle w:val="ListBullet"/>
      </w:pPr>
      <w:proofErr w:type="gramStart"/>
      <w:r w:rsidRPr="009715B0">
        <w:t>the</w:t>
      </w:r>
      <w:proofErr w:type="gramEnd"/>
      <w:r w:rsidRPr="009715B0">
        <w:t xml:space="preserve"> freight transport network. </w:t>
      </w:r>
    </w:p>
    <w:p w:rsidR="009715B0" w:rsidRPr="000360DA" w:rsidRDefault="009715B0" w:rsidP="0084695B">
      <w:pPr>
        <w:pStyle w:val="Heading2"/>
        <w:spacing w:after="0"/>
      </w:pPr>
      <w:bookmarkStart w:id="83" w:name="_Toc381101098"/>
      <w:r w:rsidRPr="000360DA">
        <w:t>Dairy industry</w:t>
      </w:r>
      <w:bookmarkEnd w:id="83"/>
    </w:p>
    <w:p w:rsidR="009715B0" w:rsidRPr="009715B0" w:rsidRDefault="009715B0" w:rsidP="00993C87">
      <w:pPr>
        <w:pStyle w:val="bt"/>
      </w:pPr>
      <w:r w:rsidRPr="009715B0">
        <w:t xml:space="preserve">The dairy industry is Victoria’s largest agricultural sub-sector. </w:t>
      </w:r>
      <w:proofErr w:type="spellStart"/>
      <w:r w:rsidRPr="009715B0">
        <w:t>WestVic</w:t>
      </w:r>
      <w:proofErr w:type="spellEnd"/>
      <w:r w:rsidRPr="009715B0">
        <w:t xml:space="preserve"> Dairy estimates the value of the dairy industry to the Great South Coast region is $4.6 billion per year</w:t>
      </w:r>
      <w:r w:rsidR="00F112B2">
        <w:rPr>
          <w:rStyle w:val="FootnoteReference"/>
        </w:rPr>
        <w:footnoteReference w:id="38"/>
      </w:r>
      <w:r w:rsidRPr="009715B0">
        <w:t>. The industry is mature, well resourced, well organised and internationally competitive</w:t>
      </w:r>
      <w:r w:rsidR="00EC6F50">
        <w:rPr>
          <w:rStyle w:val="FootnoteReference"/>
        </w:rPr>
        <w:footnoteReference w:id="39"/>
      </w:r>
      <w:r w:rsidRPr="009715B0">
        <w:t>. The Great South Coast region produces over a third of Victoria’s milk and a quarter of that for the nation as a whole, making it the largest dairying region in the country on the basis of volume</w:t>
      </w:r>
      <w:r w:rsidR="00EC6F50">
        <w:rPr>
          <w:rStyle w:val="FootnoteReference"/>
        </w:rPr>
        <w:footnoteReference w:id="40"/>
      </w:r>
      <w:r w:rsidRPr="009715B0">
        <w:t>.</w:t>
      </w:r>
    </w:p>
    <w:p w:rsidR="009715B0" w:rsidRPr="009715B0" w:rsidRDefault="009715B0" w:rsidP="00993C87">
      <w:pPr>
        <w:pStyle w:val="bt"/>
      </w:pPr>
      <w:r w:rsidRPr="009715B0">
        <w:t>There are approximately 1700 dairy farming enterprises in the region, employing around 4000 people on farms and 3240 people in the processing sector. Dairy companies manufacturing in the region include Fonterra, Murray Goulburn and the Warrnambool Cheese and Butter Factory</w:t>
      </w:r>
      <w:r w:rsidR="008A3DCD">
        <w:t>, in Dennington, Cobden, Koroit, and Allansford</w:t>
      </w:r>
      <w:r w:rsidRPr="009715B0">
        <w:t xml:space="preserve">. </w:t>
      </w:r>
      <w:r w:rsidR="002A1524">
        <w:t>Around 25</w:t>
      </w:r>
      <w:r w:rsidR="00EC6F50">
        <w:t xml:space="preserve"> per cent</w:t>
      </w:r>
      <w:r w:rsidR="00EC6F50" w:rsidRPr="009715B0">
        <w:t xml:space="preserve"> </w:t>
      </w:r>
      <w:r w:rsidRPr="009715B0">
        <w:t xml:space="preserve">of the output of the region’s manufacturing sector is derived from dairy-based products.  </w:t>
      </w:r>
    </w:p>
    <w:p w:rsidR="009715B0" w:rsidRPr="009715B0" w:rsidRDefault="009715B0" w:rsidP="00993C87">
      <w:pPr>
        <w:pStyle w:val="bt"/>
        <w:rPr>
          <w:lang w:val="en-US"/>
        </w:rPr>
      </w:pPr>
      <w:r w:rsidRPr="009715B0">
        <w:t>A strategic aim of the industry is to increase milk production from the current 2.4 billion litres per year to 3.0</w:t>
      </w:r>
      <w:r w:rsidR="005E4BBB">
        <w:t> </w:t>
      </w:r>
      <w:r w:rsidRPr="009715B0">
        <w:t>billion litres by 2020</w:t>
      </w:r>
      <w:r w:rsidR="000D624B">
        <w:rPr>
          <w:rStyle w:val="FootnoteReference"/>
        </w:rPr>
        <w:footnoteReference w:id="41"/>
      </w:r>
      <w:r w:rsidRPr="009715B0">
        <w:t xml:space="preserve">. A projected </w:t>
      </w:r>
      <w:r w:rsidRPr="009715B0">
        <w:rPr>
          <w:lang w:val="en-US"/>
        </w:rPr>
        <w:t xml:space="preserve">productivity growth of 1.2 </w:t>
      </w:r>
      <w:r w:rsidR="00EC6F50">
        <w:rPr>
          <w:lang w:val="en-US"/>
        </w:rPr>
        <w:t>per cent</w:t>
      </w:r>
      <w:r w:rsidR="00EC6F50" w:rsidRPr="009715B0">
        <w:rPr>
          <w:lang w:val="en-US"/>
        </w:rPr>
        <w:t xml:space="preserve"> </w:t>
      </w:r>
      <w:r w:rsidRPr="009715B0">
        <w:rPr>
          <w:lang w:val="en-US"/>
        </w:rPr>
        <w:t>annually would deliver an output of 2.75</w:t>
      </w:r>
      <w:r w:rsidR="005E4BBB">
        <w:rPr>
          <w:lang w:val="en-US"/>
        </w:rPr>
        <w:t> </w:t>
      </w:r>
      <w:r w:rsidRPr="009715B0">
        <w:rPr>
          <w:lang w:val="en-US"/>
        </w:rPr>
        <w:t xml:space="preserve">billion litres by 2020. Therefore, mechanisms to achieve a further 0.250 billion litres of output </w:t>
      </w:r>
      <w:r w:rsidR="000D624B">
        <w:rPr>
          <w:lang w:val="en-US"/>
        </w:rPr>
        <w:t xml:space="preserve">by 2020 </w:t>
      </w:r>
      <w:r w:rsidRPr="009715B0">
        <w:rPr>
          <w:lang w:val="en-US"/>
        </w:rPr>
        <w:t xml:space="preserve">are needed to reach the target. This may include increasing the size of herds, protecting available land for dairy, potential productivity and profitability gains through herd and animal welfare management systems, workforce and skills development and/or investment in capital equipment and infrastructure. The companion report to the Dairy 2020 report </w:t>
      </w:r>
      <w:r w:rsidRPr="00631A15">
        <w:t xml:space="preserve">(Filling the Glass) states </w:t>
      </w:r>
      <w:proofErr w:type="spellStart"/>
      <w:r w:rsidRPr="00631A15">
        <w:t>tha</w:t>
      </w:r>
      <w:proofErr w:type="spellEnd"/>
      <w:r w:rsidRPr="009715B0">
        <w:rPr>
          <w:lang w:val="en-US"/>
        </w:rPr>
        <w:t>t achieving the 3.0 billion litre target will mean:</w:t>
      </w:r>
    </w:p>
    <w:p w:rsidR="009715B0" w:rsidRPr="00162BDB" w:rsidRDefault="009715B0" w:rsidP="00A00BC1">
      <w:pPr>
        <w:pStyle w:val="ListBullet"/>
        <w:rPr>
          <w:lang w:val="en-US"/>
        </w:rPr>
      </w:pPr>
      <w:r w:rsidRPr="00162BDB">
        <w:rPr>
          <w:lang w:val="en-US"/>
        </w:rPr>
        <w:t>substantially more dairy cattle in the region</w:t>
      </w:r>
      <w:r w:rsidR="00EC6F50" w:rsidRPr="00162BDB">
        <w:rPr>
          <w:lang w:val="en-US"/>
        </w:rPr>
        <w:t xml:space="preserve">, </w:t>
      </w:r>
      <w:r w:rsidRPr="00162BDB">
        <w:rPr>
          <w:lang w:val="en-US"/>
        </w:rPr>
        <w:t xml:space="preserve">from almost 430,000 to 546,000, an increase of 27 </w:t>
      </w:r>
      <w:r w:rsidR="00EC6F50" w:rsidRPr="00162BDB">
        <w:rPr>
          <w:lang w:val="en-US"/>
        </w:rPr>
        <w:t>per cent</w:t>
      </w:r>
    </w:p>
    <w:p w:rsidR="009715B0" w:rsidRPr="00162BDB" w:rsidRDefault="009715B0" w:rsidP="00A00BC1">
      <w:pPr>
        <w:pStyle w:val="ListBullet"/>
        <w:rPr>
          <w:lang w:val="en-US"/>
        </w:rPr>
      </w:pPr>
      <w:r w:rsidRPr="00162BDB">
        <w:rPr>
          <w:lang w:val="en-US"/>
        </w:rPr>
        <w:t>fewer but larger herds</w:t>
      </w:r>
    </w:p>
    <w:p w:rsidR="009715B0" w:rsidRPr="00162BDB" w:rsidRDefault="009715B0" w:rsidP="00A00BC1">
      <w:pPr>
        <w:pStyle w:val="ListBullet"/>
        <w:rPr>
          <w:lang w:val="en-US"/>
        </w:rPr>
      </w:pPr>
      <w:r w:rsidRPr="00162BDB">
        <w:rPr>
          <w:lang w:val="en-US"/>
        </w:rPr>
        <w:t>fewer but larger farms</w:t>
      </w:r>
    </w:p>
    <w:p w:rsidR="009715B0" w:rsidRPr="00162BDB" w:rsidRDefault="009715B0" w:rsidP="00A00BC1">
      <w:pPr>
        <w:pStyle w:val="ListBullet"/>
        <w:rPr>
          <w:lang w:val="en-US"/>
        </w:rPr>
      </w:pPr>
      <w:proofErr w:type="gramStart"/>
      <w:r w:rsidRPr="00162BDB">
        <w:rPr>
          <w:lang w:val="en-US"/>
        </w:rPr>
        <w:t>greatly</w:t>
      </w:r>
      <w:proofErr w:type="gramEnd"/>
      <w:r w:rsidRPr="00162BDB">
        <w:rPr>
          <w:lang w:val="en-US"/>
        </w:rPr>
        <w:t xml:space="preserve"> increasing stocking rates through intensification of feeding methods.</w:t>
      </w:r>
    </w:p>
    <w:p w:rsidR="009715B0" w:rsidRPr="00964B2A" w:rsidRDefault="009715B0" w:rsidP="0084695B">
      <w:pPr>
        <w:pStyle w:val="Heading3"/>
        <w:spacing w:after="0"/>
      </w:pPr>
      <w:r w:rsidRPr="00964B2A">
        <w:t xml:space="preserve">Key </w:t>
      </w:r>
      <w:r w:rsidR="00EC6F50">
        <w:t>r</w:t>
      </w:r>
      <w:r w:rsidRPr="00964B2A">
        <w:t xml:space="preserve">egional </w:t>
      </w:r>
      <w:r w:rsidR="00EC6F50">
        <w:t>g</w:t>
      </w:r>
      <w:r w:rsidRPr="00964B2A">
        <w:t xml:space="preserve">rowth </w:t>
      </w:r>
      <w:r w:rsidR="00EC6F50">
        <w:t>p</w:t>
      </w:r>
      <w:r w:rsidRPr="00964B2A">
        <w:t>lan considerations</w:t>
      </w:r>
    </w:p>
    <w:p w:rsidR="009715B0" w:rsidRPr="009715B0" w:rsidRDefault="009715B0" w:rsidP="00993C87">
      <w:pPr>
        <w:pStyle w:val="bt"/>
      </w:pPr>
      <w:r w:rsidRPr="009715B0">
        <w:t xml:space="preserve">The dairy industry reports suggest that larger herds of dairy cattle </w:t>
      </w:r>
      <w:r w:rsidR="0022283F">
        <w:t xml:space="preserve">can </w:t>
      </w:r>
      <w:r w:rsidRPr="009715B0">
        <w:t xml:space="preserve">be achieved within the existing land footprint </w:t>
      </w:r>
      <w:r w:rsidR="0022283F">
        <w:t>but</w:t>
      </w:r>
      <w:r w:rsidR="0022283F" w:rsidRPr="009715B0">
        <w:t xml:space="preserve"> </w:t>
      </w:r>
      <w:r w:rsidRPr="009715B0">
        <w:t xml:space="preserve">will be dependent on a number of critical factors. Those that have influenced the </w:t>
      </w:r>
      <w:r w:rsidR="00EC6F50">
        <w:t>p</w:t>
      </w:r>
      <w:r w:rsidRPr="009715B0">
        <w:t>lan include:</w:t>
      </w:r>
    </w:p>
    <w:p w:rsidR="009715B0" w:rsidRPr="00162BDB" w:rsidRDefault="009715B0" w:rsidP="00A00BC1">
      <w:pPr>
        <w:pStyle w:val="ListBullet"/>
      </w:pPr>
      <w:r w:rsidRPr="00162BDB">
        <w:t>protecting existing agricultural land for the dairy industry</w:t>
      </w:r>
    </w:p>
    <w:p w:rsidR="009715B0" w:rsidRPr="00162BDB" w:rsidRDefault="009715B0" w:rsidP="00A00BC1">
      <w:pPr>
        <w:pStyle w:val="ListBullet"/>
      </w:pPr>
      <w:r w:rsidRPr="00162BDB">
        <w:t>managing potential environmental impacts from herd intensification</w:t>
      </w:r>
    </w:p>
    <w:p w:rsidR="009715B0" w:rsidRPr="00162BDB" w:rsidRDefault="009715B0" w:rsidP="00A00BC1">
      <w:pPr>
        <w:pStyle w:val="ListBullet"/>
      </w:pPr>
      <w:r w:rsidRPr="00162BDB">
        <w:t>industry access to sustainable water supplies and systems for waste disposal</w:t>
      </w:r>
    </w:p>
    <w:p w:rsidR="009715B0" w:rsidRPr="00162BDB" w:rsidRDefault="009715B0" w:rsidP="00A00BC1">
      <w:pPr>
        <w:pStyle w:val="ListBullet"/>
      </w:pPr>
      <w:r w:rsidRPr="00162BDB">
        <w:t>expansion of dairy</w:t>
      </w:r>
      <w:r w:rsidR="00813486" w:rsidRPr="00162BDB">
        <w:t>-</w:t>
      </w:r>
      <w:r w:rsidRPr="00162BDB">
        <w:t>related manufacturing and value-adding activities along the supply chain</w:t>
      </w:r>
    </w:p>
    <w:p w:rsidR="009715B0" w:rsidRPr="00162BDB" w:rsidRDefault="009715B0" w:rsidP="00A00BC1">
      <w:pPr>
        <w:pStyle w:val="ListBullet"/>
      </w:pPr>
      <w:r w:rsidRPr="00162BDB">
        <w:t>access to freight and distribution networks that can support productivity and efficiency gains</w:t>
      </w:r>
    </w:p>
    <w:p w:rsidR="009715B0" w:rsidRPr="00162BDB" w:rsidRDefault="009715B0" w:rsidP="00A00BC1">
      <w:pPr>
        <w:pStyle w:val="ListBullet"/>
      </w:pPr>
      <w:r w:rsidRPr="00162BDB">
        <w:t>attracting workers into the industry</w:t>
      </w:r>
    </w:p>
    <w:p w:rsidR="009715B0" w:rsidRPr="00162BDB" w:rsidRDefault="009715B0" w:rsidP="00A00BC1">
      <w:pPr>
        <w:pStyle w:val="ListBullet"/>
      </w:pPr>
      <w:r w:rsidRPr="00162BDB">
        <w:t xml:space="preserve">developing technical skills, requiring access to improved education and research and development services in the region </w:t>
      </w:r>
    </w:p>
    <w:p w:rsidR="009715B0" w:rsidRPr="00162BDB" w:rsidRDefault="009715B0" w:rsidP="00A00BC1">
      <w:pPr>
        <w:pStyle w:val="ListBullet"/>
      </w:pPr>
      <w:proofErr w:type="gramStart"/>
      <w:r w:rsidRPr="00162BDB">
        <w:lastRenderedPageBreak/>
        <w:t>access</w:t>
      </w:r>
      <w:proofErr w:type="gramEnd"/>
      <w:r w:rsidRPr="00162BDB">
        <w:t xml:space="preserve"> to</w:t>
      </w:r>
      <w:r w:rsidR="000360DA" w:rsidRPr="00162BDB">
        <w:t xml:space="preserve"> cost effective and quality</w:t>
      </w:r>
      <w:r w:rsidRPr="00162BDB">
        <w:t xml:space="preserve"> water</w:t>
      </w:r>
      <w:r w:rsidR="000360DA" w:rsidRPr="00162BDB">
        <w:t xml:space="preserve"> supply</w:t>
      </w:r>
      <w:r w:rsidR="006E41B6">
        <w:t>.</w:t>
      </w:r>
    </w:p>
    <w:p w:rsidR="009715B0" w:rsidRPr="009715B0" w:rsidRDefault="009715B0" w:rsidP="0084695B">
      <w:pPr>
        <w:pStyle w:val="bt"/>
        <w:spacing w:after="0"/>
      </w:pPr>
      <w:r w:rsidRPr="009715B0">
        <w:t>There will also be impacts on rural communities and populations from farm consolidation and changing employment structures within the industry. Support for farm succession planning may be needed to overcome the increasing average age of farmers.</w:t>
      </w:r>
    </w:p>
    <w:p w:rsidR="009715B0" w:rsidRPr="000360DA" w:rsidRDefault="009715B0" w:rsidP="00EB52C1">
      <w:pPr>
        <w:pStyle w:val="Heading2"/>
      </w:pPr>
      <w:bookmarkStart w:id="84" w:name="_Toc381101099"/>
      <w:r w:rsidRPr="000360DA">
        <w:t>Energy industry and major projects</w:t>
      </w:r>
      <w:bookmarkEnd w:id="84"/>
    </w:p>
    <w:p w:rsidR="009715B0" w:rsidRPr="009715B0" w:rsidRDefault="009715B0" w:rsidP="00993C87">
      <w:pPr>
        <w:pStyle w:val="bt"/>
      </w:pPr>
      <w:r w:rsidRPr="009715B0">
        <w:t>Investment and employment in new and renewable energy generation is viewed as a key strategy to diversify the region’s economy and create employment and economic growth</w:t>
      </w:r>
      <w:r w:rsidR="00EC6F50">
        <w:rPr>
          <w:rStyle w:val="FootnoteReference"/>
        </w:rPr>
        <w:footnoteReference w:id="42"/>
      </w:r>
      <w:r w:rsidRPr="009715B0">
        <w:t xml:space="preserve">.  </w:t>
      </w:r>
    </w:p>
    <w:p w:rsidR="009715B0" w:rsidRPr="009715B0" w:rsidRDefault="009715B0" w:rsidP="00993C87">
      <w:pPr>
        <w:pStyle w:val="bt"/>
      </w:pPr>
      <w:r w:rsidRPr="009715B0">
        <w:t>The region has a suite of renewable energy resources including wind, wave and geothermal. The existing 500</w:t>
      </w:r>
      <w:r w:rsidR="004A1265">
        <w:t xml:space="preserve"> </w:t>
      </w:r>
      <w:r w:rsidR="004A1265" w:rsidRPr="009715B0">
        <w:t>k</w:t>
      </w:r>
      <w:r w:rsidR="004A1265">
        <w:t>V</w:t>
      </w:r>
      <w:r w:rsidR="004A1265" w:rsidRPr="009715B0">
        <w:t xml:space="preserve"> </w:t>
      </w:r>
      <w:r w:rsidRPr="009715B0">
        <w:t>Portland power</w:t>
      </w:r>
      <w:r w:rsidR="00162BDB">
        <w:t xml:space="preserve"> </w:t>
      </w:r>
      <w:r w:rsidRPr="009715B0">
        <w:t>line has substantial spare capacity (75</w:t>
      </w:r>
      <w:r w:rsidR="00EC6F50">
        <w:t xml:space="preserve"> per cent</w:t>
      </w:r>
      <w:r w:rsidR="00EC6F50" w:rsidRPr="009715B0">
        <w:t xml:space="preserve">) </w:t>
      </w:r>
      <w:r w:rsidRPr="009715B0">
        <w:t>and provides a significant opportunity for new energy</w:t>
      </w:r>
      <w:r w:rsidR="00813486">
        <w:t>-</w:t>
      </w:r>
      <w:r w:rsidRPr="009715B0">
        <w:t>generating operators to access the statewide distribution system</w:t>
      </w:r>
      <w:r w:rsidR="00EC6F50">
        <w:rPr>
          <w:rStyle w:val="FootnoteReference"/>
        </w:rPr>
        <w:footnoteReference w:id="43"/>
      </w:r>
      <w:r w:rsidRPr="009715B0">
        <w:t>.</w:t>
      </w:r>
    </w:p>
    <w:p w:rsidR="00962F5B" w:rsidRPr="00B841E0" w:rsidRDefault="009715B0" w:rsidP="00993C87">
      <w:pPr>
        <w:pStyle w:val="bt"/>
      </w:pPr>
      <w:r w:rsidRPr="009715B0">
        <w:t xml:space="preserve">The region </w:t>
      </w:r>
      <w:r w:rsidR="00EC6F50">
        <w:t>has</w:t>
      </w:r>
      <w:r w:rsidR="00EC6F50" w:rsidRPr="009715B0">
        <w:t xml:space="preserve"> </w:t>
      </w:r>
      <w:r w:rsidRPr="009715B0">
        <w:t>access to extensive offshore gas resources in the Otway Basin. Three gas</w:t>
      </w:r>
      <w:r w:rsidR="00813486">
        <w:t>-</w:t>
      </w:r>
      <w:r w:rsidRPr="009715B0">
        <w:t>fired power plants are proposed in the Moyne Shire, one of which is under construction. The region also has a pilot project demonstrating small</w:t>
      </w:r>
      <w:r w:rsidR="00813486">
        <w:t>-</w:t>
      </w:r>
      <w:r w:rsidRPr="009715B0">
        <w:t xml:space="preserve">scale commercial distributed energy systems. A pilot project for wave energy development near Portland has also been approved. </w:t>
      </w:r>
      <w:r w:rsidR="00962F5B" w:rsidRPr="00B841E0">
        <w:t>Further opportunities exist for gas extraction in the Southern Ocean</w:t>
      </w:r>
      <w:r w:rsidR="00D11CA8">
        <w:t>,</w:t>
      </w:r>
      <w:r w:rsidR="00962F5B" w:rsidRPr="00B841E0">
        <w:t xml:space="preserve"> </w:t>
      </w:r>
      <w:r w:rsidR="00962F5B">
        <w:t xml:space="preserve">south of </w:t>
      </w:r>
      <w:r w:rsidR="00962F5B" w:rsidRPr="00B841E0">
        <w:t>Port Campbell.</w:t>
      </w:r>
    </w:p>
    <w:p w:rsidR="009715B0" w:rsidRPr="009715B0" w:rsidRDefault="009715B0" w:rsidP="00993C87">
      <w:pPr>
        <w:pStyle w:val="bt"/>
      </w:pPr>
      <w:r w:rsidRPr="009715B0">
        <w:t xml:space="preserve">Two </w:t>
      </w:r>
      <w:r w:rsidR="00DB2507">
        <w:t>biofuel</w:t>
      </w:r>
      <w:r w:rsidRPr="009715B0">
        <w:t xml:space="preserve"> mills producing wood pellets are proposed, with one in Heywood and the other in</w:t>
      </w:r>
      <w:r w:rsidR="00962F5B">
        <w:t xml:space="preserve"> nearby</w:t>
      </w:r>
      <w:r w:rsidRPr="009715B0">
        <w:t xml:space="preserve"> Mount Gambier</w:t>
      </w:r>
      <w:r w:rsidR="00EC6F50">
        <w:t xml:space="preserve"> (in South Australia)</w:t>
      </w:r>
      <w:r w:rsidRPr="009715B0">
        <w:t>. The pellets, which can be used for power generation, could be exported through the Port of Portland</w:t>
      </w:r>
      <w:r w:rsidR="00813486">
        <w:t xml:space="preserve"> by </w:t>
      </w:r>
      <w:r w:rsidRPr="009715B0">
        <w:t>rail. A biogas plant is to be built in Colac and a geo-sequestration project to capture and store carbon is being trialled near Peterborough.</w:t>
      </w:r>
    </w:p>
    <w:p w:rsidR="009715B0" w:rsidRDefault="006E4232" w:rsidP="00993C87">
      <w:pPr>
        <w:pStyle w:val="bt"/>
      </w:pPr>
      <w:r>
        <w:t>There are</w:t>
      </w:r>
      <w:r w:rsidR="009715B0" w:rsidRPr="009715B0">
        <w:t xml:space="preserve"> a total of 29 development projects in the region (including Colac Otway Shire) for a range of energy technologies including wind power, geothermal power, gas</w:t>
      </w:r>
      <w:r w:rsidR="00813486">
        <w:t>-</w:t>
      </w:r>
      <w:r w:rsidR="009715B0" w:rsidRPr="009715B0">
        <w:t xml:space="preserve">fired power, </w:t>
      </w:r>
      <w:proofErr w:type="gramStart"/>
      <w:r w:rsidR="00DB2507">
        <w:t>biodiesel</w:t>
      </w:r>
      <w:proofErr w:type="gramEnd"/>
      <w:r w:rsidR="009715B0" w:rsidRPr="009715B0">
        <w:t xml:space="preserve"> and wave energy. These projects total $9 billion in value, dominated by wind energy. Over 50</w:t>
      </w:r>
      <w:r w:rsidR="00EC6F50">
        <w:t xml:space="preserve"> per cent</w:t>
      </w:r>
      <w:r w:rsidR="00EC6F50" w:rsidRPr="009715B0">
        <w:t xml:space="preserve"> </w:t>
      </w:r>
      <w:r w:rsidR="009715B0" w:rsidRPr="009715B0">
        <w:t>of projects have been identified as definitely underway or likely to occur</w:t>
      </w:r>
      <w:r>
        <w:rPr>
          <w:rStyle w:val="FootnoteReference"/>
        </w:rPr>
        <w:footnoteReference w:id="44"/>
      </w:r>
      <w:r w:rsidR="009715B0" w:rsidRPr="009715B0">
        <w:t>.</w:t>
      </w:r>
    </w:p>
    <w:p w:rsidR="003816A8" w:rsidRPr="00B841E0" w:rsidRDefault="003816A8" w:rsidP="00993C87">
      <w:pPr>
        <w:pStyle w:val="bt"/>
      </w:pPr>
      <w:r w:rsidRPr="00B841E0">
        <w:t xml:space="preserve">The </w:t>
      </w:r>
      <w:r w:rsidR="00813486">
        <w:t xml:space="preserve">region </w:t>
      </w:r>
      <w:r w:rsidRPr="00B841E0">
        <w:t>has a strong history in energy production, notably wind and gas with significant further development planned and approved for the near term.</w:t>
      </w:r>
    </w:p>
    <w:p w:rsidR="003816A8" w:rsidRPr="00B841E0" w:rsidRDefault="003816A8" w:rsidP="00993C87">
      <w:pPr>
        <w:pStyle w:val="bt"/>
      </w:pPr>
      <w:r w:rsidRPr="00B841E0">
        <w:t>Wave energy provides longer term potential, particularly near Portland with a pilot project for wave energy development being approved.</w:t>
      </w:r>
    </w:p>
    <w:p w:rsidR="003816A8" w:rsidRPr="00B841E0" w:rsidRDefault="003816A8" w:rsidP="00993C87">
      <w:pPr>
        <w:pStyle w:val="bt"/>
      </w:pPr>
      <w:r w:rsidRPr="00B841E0">
        <w:t>Sites for small-scale, local energy generation using methane produced by livestock are also being investigated in the region. Such facilit</w:t>
      </w:r>
      <w:r w:rsidR="00813486">
        <w:t>ies</w:t>
      </w:r>
      <w:r w:rsidRPr="00B841E0">
        <w:t xml:space="preserve"> could develop linkages with, and further support</w:t>
      </w:r>
      <w:r w:rsidR="00813486">
        <w:t xml:space="preserve"> for</w:t>
      </w:r>
      <w:r w:rsidRPr="00B841E0">
        <w:t>, the region’s high-tech</w:t>
      </w:r>
      <w:r w:rsidR="00813486">
        <w:t>nology</w:t>
      </w:r>
      <w:r w:rsidRPr="00B841E0">
        <w:t xml:space="preserve"> alternative energy manufacturing capabilities and support industries.</w:t>
      </w:r>
    </w:p>
    <w:p w:rsidR="003816A8" w:rsidRPr="00B841E0" w:rsidRDefault="003816A8" w:rsidP="00993C87">
      <w:pPr>
        <w:pStyle w:val="bt"/>
      </w:pPr>
      <w:r w:rsidRPr="00B841E0">
        <w:t xml:space="preserve">Development of geothermal, tidal and wind energy are seen as viable pathways for the region, particularly if the cost of conventional energy continues to increase and renewable energy production becomes more efficient. The region’s advantages for alternative energy make it well suited to being a research centre for renewable technologies.  </w:t>
      </w:r>
    </w:p>
    <w:p w:rsidR="003816A8" w:rsidRPr="00B841E0" w:rsidRDefault="00EC6F50" w:rsidP="00993C87">
      <w:pPr>
        <w:pStyle w:val="bt"/>
      </w:pPr>
      <w:r>
        <w:t>T</w:t>
      </w:r>
      <w:r w:rsidR="00813486">
        <w:t xml:space="preserve">he </w:t>
      </w:r>
      <w:r w:rsidR="003816A8" w:rsidRPr="00B841E0">
        <w:t xml:space="preserve">region has a </w:t>
      </w:r>
      <w:r w:rsidR="00291751">
        <w:t>valuable</w:t>
      </w:r>
      <w:r w:rsidR="003816A8" w:rsidRPr="00B841E0">
        <w:t xml:space="preserve"> asset in the 500</w:t>
      </w:r>
      <w:r w:rsidR="004A1265">
        <w:t xml:space="preserve"> </w:t>
      </w:r>
      <w:r w:rsidR="006128B5">
        <w:t>kilovolt</w:t>
      </w:r>
      <w:r w:rsidR="006128B5" w:rsidRPr="00B841E0">
        <w:t xml:space="preserve"> </w:t>
      </w:r>
      <w:r w:rsidR="003816A8" w:rsidRPr="00B841E0">
        <w:t>transmission line that runs east-west and is currently only operating at around 25</w:t>
      </w:r>
      <w:r>
        <w:t xml:space="preserve"> per cent</w:t>
      </w:r>
      <w:r w:rsidRPr="00B841E0">
        <w:t xml:space="preserve"> </w:t>
      </w:r>
      <w:r w:rsidR="003816A8" w:rsidRPr="00B841E0">
        <w:t>capacity</w:t>
      </w:r>
      <w:r>
        <w:t>.</w:t>
      </w:r>
      <w:r w:rsidR="003816A8" w:rsidRPr="00B841E0">
        <w:t xml:space="preserve"> </w:t>
      </w:r>
      <w:r>
        <w:t>H</w:t>
      </w:r>
      <w:r w:rsidRPr="00B841E0">
        <w:t>owever</w:t>
      </w:r>
      <w:r>
        <w:t>,</w:t>
      </w:r>
      <w:r w:rsidRPr="00B841E0">
        <w:t xml:space="preserve"> </w:t>
      </w:r>
      <w:r w:rsidR="003816A8" w:rsidRPr="00B841E0">
        <w:t>many of the local energy distribution systems are nearing capacity, limiting the ability of industrial and processing activities to take place.</w:t>
      </w:r>
    </w:p>
    <w:p w:rsidR="003816A8" w:rsidRPr="00B841E0" w:rsidRDefault="003816A8" w:rsidP="00993C87">
      <w:pPr>
        <w:pStyle w:val="bt"/>
      </w:pPr>
      <w:r w:rsidRPr="00B841E0">
        <w:t>The extension of natural gas from the pipelines in the eastern part of the region presents an opportunity to support existing industry, notably the energy intensive milk production and processing industries</w:t>
      </w:r>
      <w:r w:rsidR="00813486">
        <w:t>,</w:t>
      </w:r>
      <w:r w:rsidRPr="00B841E0">
        <w:t xml:space="preserve"> </w:t>
      </w:r>
      <w:r w:rsidR="00EC6F50">
        <w:t>and</w:t>
      </w:r>
      <w:r w:rsidRPr="00B841E0">
        <w:t xml:space="preserve"> encourage newer </w:t>
      </w:r>
      <w:r w:rsidRPr="00B841E0">
        <w:lastRenderedPageBreak/>
        <w:t>industrial firms to the region. Access to this energy source would reduce the strain on the existing electricity distribution system.</w:t>
      </w:r>
    </w:p>
    <w:p w:rsidR="003816A8" w:rsidRPr="00B841E0" w:rsidRDefault="003816A8" w:rsidP="00993C87">
      <w:pPr>
        <w:pStyle w:val="bt"/>
      </w:pPr>
      <w:r w:rsidRPr="00B841E0">
        <w:t xml:space="preserve">With large amounts of energy production occurring in the region, the development of smart electricity grids and distribution systems </w:t>
      </w:r>
      <w:r w:rsidR="00813486">
        <w:t xml:space="preserve">to </w:t>
      </w:r>
      <w:r w:rsidRPr="00B841E0">
        <w:t xml:space="preserve">allow local firms and residents to access </w:t>
      </w:r>
      <w:r w:rsidR="00813486">
        <w:t>regionally-</w:t>
      </w:r>
      <w:r w:rsidRPr="00B841E0">
        <w:t>produced power would create a competitive advantage for the region</w:t>
      </w:r>
      <w:r w:rsidR="00EC6F50">
        <w:t>. It would</w:t>
      </w:r>
      <w:r w:rsidRPr="00B841E0">
        <w:t xml:space="preserve"> also result in greater levels of energy efficiency.  </w:t>
      </w:r>
    </w:p>
    <w:p w:rsidR="003816A8" w:rsidRPr="009715B0" w:rsidRDefault="003816A8" w:rsidP="00993C87">
      <w:pPr>
        <w:pStyle w:val="bt"/>
      </w:pPr>
      <w:r w:rsidRPr="00B841E0">
        <w:t>While the development of alternative energy within the region will continue to produce economic, social and environmental benefits, some of the negative impacts, such as road deterioration</w:t>
      </w:r>
      <w:r w:rsidR="00EC6F50">
        <w:t>,</w:t>
      </w:r>
      <w:r w:rsidRPr="00B841E0">
        <w:t xml:space="preserve"> will need to be appropriately managed. This may be partly addressed through obtaining local sources of construction material, particularly approval of onsite or local stone extraction.</w:t>
      </w:r>
    </w:p>
    <w:p w:rsidR="009715B0" w:rsidRPr="00964B2A" w:rsidRDefault="009715B0" w:rsidP="00EB52C1">
      <w:pPr>
        <w:pStyle w:val="Heading3"/>
      </w:pPr>
      <w:r w:rsidRPr="00964B2A">
        <w:t xml:space="preserve">Key </w:t>
      </w:r>
      <w:r w:rsidR="00EC6F50">
        <w:t>r</w:t>
      </w:r>
      <w:r w:rsidR="00D772BE">
        <w:t xml:space="preserve">egional </w:t>
      </w:r>
      <w:r w:rsidR="00EC6F50">
        <w:t>g</w:t>
      </w:r>
      <w:r w:rsidR="00D772BE">
        <w:t xml:space="preserve">rowth </w:t>
      </w:r>
      <w:r w:rsidR="00EC6F50">
        <w:t>p</w:t>
      </w:r>
      <w:r w:rsidR="00D772BE">
        <w:t xml:space="preserve">lan </w:t>
      </w:r>
      <w:r w:rsidRPr="00964B2A">
        <w:t>considerations</w:t>
      </w:r>
    </w:p>
    <w:p w:rsidR="009715B0" w:rsidRPr="009715B0" w:rsidRDefault="009715B0" w:rsidP="00993C87">
      <w:pPr>
        <w:pStyle w:val="bt"/>
      </w:pPr>
      <w:r w:rsidRPr="009715B0">
        <w:t xml:space="preserve">The </w:t>
      </w:r>
      <w:r w:rsidR="00EC6F50">
        <w:t>p</w:t>
      </w:r>
      <w:r w:rsidRPr="009715B0">
        <w:t xml:space="preserve">lan has considered the future power demands from population and industry growth and how the region can contribute to energy needs. The </w:t>
      </w:r>
      <w:r w:rsidR="00EC6F50">
        <w:t>p</w:t>
      </w:r>
      <w:r w:rsidRPr="009715B0">
        <w:t>lan includes:</w:t>
      </w:r>
    </w:p>
    <w:p w:rsidR="009715B0" w:rsidRPr="00162BDB" w:rsidRDefault="009715B0" w:rsidP="00A00BC1">
      <w:pPr>
        <w:pStyle w:val="ListBullet"/>
      </w:pPr>
      <w:r w:rsidRPr="00162BDB">
        <w:t>land use planning directions needed to support growth in renewable energy generation in the region</w:t>
      </w:r>
    </w:p>
    <w:p w:rsidR="009715B0" w:rsidRPr="00162BDB" w:rsidRDefault="009715B0" w:rsidP="00A00BC1">
      <w:pPr>
        <w:pStyle w:val="ListBullet"/>
      </w:pPr>
      <w:r w:rsidRPr="00162BDB">
        <w:t>proposals to manage potential conflicts between urban uses and agriculture</w:t>
      </w:r>
      <w:r w:rsidR="00D772BE" w:rsidRPr="00162BDB">
        <w:t>,</w:t>
      </w:r>
      <w:r w:rsidRPr="00162BDB">
        <w:t xml:space="preserve"> and protection of landscape values and environmental assets </w:t>
      </w:r>
    </w:p>
    <w:p w:rsidR="009715B0" w:rsidRPr="00162BDB" w:rsidRDefault="009715B0" w:rsidP="00A00BC1">
      <w:pPr>
        <w:pStyle w:val="ListBullet"/>
      </w:pPr>
      <w:r w:rsidRPr="00162BDB">
        <w:t>consideration of how the construction of major projects may affect patterns of population and settlement growth, agricultural practices and demands for transport, housing and skilled labour</w:t>
      </w:r>
    </w:p>
    <w:p w:rsidR="009715B0" w:rsidRPr="00162BDB" w:rsidRDefault="009715B0" w:rsidP="00A00BC1">
      <w:pPr>
        <w:pStyle w:val="ListBullet"/>
      </w:pPr>
      <w:proofErr w:type="gramStart"/>
      <w:r w:rsidRPr="00162BDB">
        <w:t>directions</w:t>
      </w:r>
      <w:proofErr w:type="gramEnd"/>
      <w:r w:rsidRPr="00162BDB">
        <w:t xml:space="preserve"> for longer term infrastructure planning including supporting assets, transport networks and the reliability of</w:t>
      </w:r>
      <w:r w:rsidR="00D772BE" w:rsidRPr="00162BDB">
        <w:t>,</w:t>
      </w:r>
      <w:r w:rsidRPr="00162BDB">
        <w:t xml:space="preserve"> and access to</w:t>
      </w:r>
      <w:r w:rsidR="00D772BE" w:rsidRPr="00162BDB">
        <w:t>,</w:t>
      </w:r>
      <w:r w:rsidRPr="00162BDB">
        <w:t xml:space="preserve"> energy supplies.</w:t>
      </w:r>
    </w:p>
    <w:p w:rsidR="009715B0" w:rsidRPr="000360DA" w:rsidRDefault="009715B0" w:rsidP="0025411B">
      <w:pPr>
        <w:pStyle w:val="Heading2"/>
        <w:spacing w:after="0"/>
      </w:pPr>
      <w:bookmarkStart w:id="85" w:name="_Toc381101100"/>
      <w:r w:rsidRPr="000360DA">
        <w:t>Timber industry</w:t>
      </w:r>
      <w:bookmarkEnd w:id="85"/>
    </w:p>
    <w:p w:rsidR="00A24854" w:rsidRPr="00A24854" w:rsidRDefault="00D35B02" w:rsidP="00A24854">
      <w:pPr>
        <w:pStyle w:val="ListBullet"/>
        <w:numPr>
          <w:ilvl w:val="0"/>
          <w:numId w:val="0"/>
        </w:numPr>
        <w:rPr>
          <w:rFonts w:cs="Calibri"/>
        </w:rPr>
      </w:pPr>
      <w:r w:rsidRPr="00D35B02">
        <w:t xml:space="preserve">The timber industry is a major economic driver in the region, with forestry and timber processing both long-standing industries for the western part of the </w:t>
      </w:r>
      <w:r w:rsidR="006623B4">
        <w:t xml:space="preserve">Great South Coast. </w:t>
      </w:r>
      <w:r w:rsidRPr="00D35B02">
        <w:t>The region is</w:t>
      </w:r>
      <w:r w:rsidRPr="00D35B02">
        <w:rPr>
          <w:rFonts w:cs="Calibri"/>
        </w:rPr>
        <w:t xml:space="preserve"> the largest wood fibre producing region in Australia</w:t>
      </w:r>
      <w:r w:rsidR="003126C1">
        <w:rPr>
          <w:rFonts w:cs="Calibri"/>
        </w:rPr>
        <w:t>, constituting more than</w:t>
      </w:r>
      <w:r w:rsidRPr="00D35B02">
        <w:rPr>
          <w:rFonts w:cs="Calibri"/>
        </w:rPr>
        <w:t xml:space="preserve"> 17 per cent of </w:t>
      </w:r>
      <w:r w:rsidR="003126C1">
        <w:rPr>
          <w:rFonts w:cs="Calibri"/>
        </w:rPr>
        <w:t xml:space="preserve">the forest plantation sector in </w:t>
      </w:r>
      <w:r w:rsidRPr="00D35B02">
        <w:rPr>
          <w:rFonts w:cs="Calibri"/>
        </w:rPr>
        <w:t>Australia</w:t>
      </w:r>
      <w:r w:rsidR="003126C1">
        <w:rPr>
          <w:rStyle w:val="FootnoteReference"/>
        </w:rPr>
        <w:footnoteReference w:id="45"/>
      </w:r>
      <w:r w:rsidRPr="00D35B02">
        <w:rPr>
          <w:rFonts w:cs="Calibri"/>
        </w:rPr>
        <w:t>.</w:t>
      </w:r>
    </w:p>
    <w:p w:rsidR="00D35B02" w:rsidRPr="00D35B02" w:rsidRDefault="00D35B02" w:rsidP="00D35B02">
      <w:pPr>
        <w:pStyle w:val="bt"/>
      </w:pPr>
      <w:r w:rsidRPr="00D35B02">
        <w:t>The Green Triangle Region's plantation estate comprises of approximately 350,000 hectares, split approximately 50:50 between hardwood and softwood. Victoria’s plantation area in 2009 was 68,253 hectares of softwood and 130,104 hectares of hardwood blue gum.</w:t>
      </w:r>
      <w:r w:rsidR="00A24854">
        <w:rPr>
          <w:rStyle w:val="FootnoteReference"/>
        </w:rPr>
        <w:footnoteReference w:id="46"/>
      </w:r>
    </w:p>
    <w:p w:rsidR="009715B0" w:rsidRPr="009715B0" w:rsidRDefault="009715B0" w:rsidP="00993C87">
      <w:pPr>
        <w:pStyle w:val="bt"/>
      </w:pPr>
      <w:r w:rsidRPr="009715B0">
        <w:t xml:space="preserve">The recent growth of Casterton, Hamilton and Portland can be directly attributed to service provision </w:t>
      </w:r>
      <w:r w:rsidR="00C84AA0">
        <w:t xml:space="preserve">for </w:t>
      </w:r>
      <w:r w:rsidRPr="009715B0">
        <w:t>the forest industry</w:t>
      </w:r>
      <w:r w:rsidR="00EC6F50">
        <w:rPr>
          <w:rStyle w:val="FootnoteReference"/>
        </w:rPr>
        <w:footnoteReference w:id="47"/>
      </w:r>
      <w:r w:rsidRPr="009715B0">
        <w:t>. Over the next 20 years, the forestry industry is expected to continue to grow, supplying</w:t>
      </w:r>
      <w:r w:rsidRPr="009715B0">
        <w:rPr>
          <w:lang w:val="en-US"/>
        </w:rPr>
        <w:t xml:space="preserve"> around 1000 jobs across </w:t>
      </w:r>
      <w:r w:rsidR="00C84AA0">
        <w:rPr>
          <w:lang w:val="en-US"/>
        </w:rPr>
        <w:t xml:space="preserve">the </w:t>
      </w:r>
      <w:r w:rsidRPr="009715B0">
        <w:rPr>
          <w:lang w:val="en-US"/>
        </w:rPr>
        <w:t>Green Triangle (south-eastern South Australia and south-western Victoria) and a further 1000 jobs in industry flow-</w:t>
      </w:r>
      <w:r w:rsidR="002544EE" w:rsidRPr="009715B0">
        <w:rPr>
          <w:lang w:val="en-US"/>
        </w:rPr>
        <w:t>on</w:t>
      </w:r>
      <w:r w:rsidRPr="009715B0">
        <w:rPr>
          <w:lang w:val="en-US"/>
        </w:rPr>
        <w:t>. However, if employment growth is not achieved, it is anticipated the industry will spread its harvesting activities over a longer period, which will lead to slower economic growth.</w:t>
      </w:r>
    </w:p>
    <w:p w:rsidR="009715B0" w:rsidRPr="009715B0" w:rsidRDefault="009715B0" w:rsidP="00993C87">
      <w:pPr>
        <w:pStyle w:val="bt"/>
      </w:pPr>
      <w:r w:rsidRPr="009715B0">
        <w:t>Although the majority of timber processing is undertaken in South Australia, significant facilities are located in Portland and Colac. Softwood plantations provide raw material to two large mills in M</w:t>
      </w:r>
      <w:r w:rsidR="00943F3F">
        <w:t>oun</w:t>
      </w:r>
      <w:r w:rsidRPr="009715B0">
        <w:t>t Gambier and Tarpeena</w:t>
      </w:r>
      <w:r w:rsidR="00EC6F50">
        <w:t>,</w:t>
      </w:r>
      <w:r w:rsidRPr="009715B0">
        <w:t xml:space="preserve"> S</w:t>
      </w:r>
      <w:r w:rsidR="00C84AA0">
        <w:t>outh Australia</w:t>
      </w:r>
      <w:r w:rsidRPr="009715B0">
        <w:t xml:space="preserve">, as well as to small sawmills, the KCA pulp mill at Tantanoola </w:t>
      </w:r>
      <w:r w:rsidR="00C84AA0">
        <w:t xml:space="preserve">in </w:t>
      </w:r>
      <w:r w:rsidRPr="009715B0">
        <w:t>S</w:t>
      </w:r>
      <w:r w:rsidR="00C84AA0">
        <w:t>outh Australia</w:t>
      </w:r>
      <w:r w:rsidRPr="009715B0">
        <w:t xml:space="preserve">, two particleboard plants and a number of timber treatment plants. Woodchip, </w:t>
      </w:r>
      <w:r w:rsidR="002544EE" w:rsidRPr="009715B0">
        <w:t>round wood</w:t>
      </w:r>
      <w:r w:rsidRPr="009715B0">
        <w:t xml:space="preserve"> (logs) and processed boards are exported through the Port of Portland.  </w:t>
      </w:r>
    </w:p>
    <w:p w:rsidR="009715B0" w:rsidRPr="009715B0" w:rsidRDefault="009715B0" w:rsidP="00993C87">
      <w:pPr>
        <w:pStyle w:val="bt"/>
        <w:rPr>
          <w:lang w:val="en-US"/>
        </w:rPr>
      </w:pPr>
      <w:r w:rsidRPr="009715B0">
        <w:t>Following the rapid expansion of hardwood plantations in the 1990s, it was recognised that significant harvest volumes would be coming on line in future years</w:t>
      </w:r>
      <w:r w:rsidR="003A33A4">
        <w:t xml:space="preserve">. The majority of this increase is expected to be exported through the Port </w:t>
      </w:r>
      <w:r w:rsidR="00C84AA0">
        <w:t xml:space="preserve">of Portland </w:t>
      </w:r>
      <w:r w:rsidR="003A33A4">
        <w:t>increasing by around 100,000 B-double movements per annum</w:t>
      </w:r>
      <w:r w:rsidR="00376CC6">
        <w:t>.</w:t>
      </w:r>
      <w:r w:rsidRPr="009715B0">
        <w:t xml:space="preserve"> It is estimated there are </w:t>
      </w:r>
      <w:r w:rsidRPr="009715B0">
        <w:rPr>
          <w:lang w:val="en-US"/>
        </w:rPr>
        <w:t xml:space="preserve">100,000 </w:t>
      </w:r>
      <w:r w:rsidRPr="009715B0">
        <w:rPr>
          <w:lang w:val="en-US"/>
        </w:rPr>
        <w:lastRenderedPageBreak/>
        <w:t xml:space="preserve">hectares of cleared land currently available and commercially acceptable for expansion </w:t>
      </w:r>
      <w:r w:rsidR="00F26B6B">
        <w:rPr>
          <w:lang w:val="en-US"/>
        </w:rPr>
        <w:t xml:space="preserve">of timber plantations </w:t>
      </w:r>
      <w:r w:rsidRPr="009715B0">
        <w:rPr>
          <w:lang w:val="en-US"/>
        </w:rPr>
        <w:t>across</w:t>
      </w:r>
      <w:r w:rsidR="00376CC6">
        <w:rPr>
          <w:lang w:val="en-US"/>
        </w:rPr>
        <w:t xml:space="preserve"> the</w:t>
      </w:r>
      <w:r w:rsidRPr="009715B0">
        <w:rPr>
          <w:lang w:val="en-US"/>
        </w:rPr>
        <w:t xml:space="preserve"> Green Triangle region.  </w:t>
      </w:r>
    </w:p>
    <w:p w:rsidR="009715B0" w:rsidRDefault="009715B0" w:rsidP="00993C87">
      <w:pPr>
        <w:pStyle w:val="bt"/>
      </w:pPr>
      <w:r w:rsidRPr="009715B0">
        <w:t>The processed output of the plantation industry in the Green Triangle generates approximately 5-6 million tonnes of freight transported by road for domestic consumption, predomina</w:t>
      </w:r>
      <w:r w:rsidR="00EC6F50">
        <w:t>n</w:t>
      </w:r>
      <w:r w:rsidRPr="009715B0">
        <w:t>tly in Melbourne and Adelaide. Approximately 1.2 million tonnes of pine woodchips are exported annually to international markets via the Port of Portland. If timber plantation harvest forecasts are realised, the Port of Portland would become Australia’s largest hardwood chip</w:t>
      </w:r>
      <w:r w:rsidR="00C84AA0">
        <w:t>-</w:t>
      </w:r>
      <w:r w:rsidRPr="009715B0">
        <w:t>handling port</w:t>
      </w:r>
      <w:r w:rsidR="00EC6F50">
        <w:t>.</w:t>
      </w:r>
      <w:r w:rsidRPr="009715B0">
        <w:t xml:space="preserve"> </w:t>
      </w:r>
    </w:p>
    <w:p w:rsidR="00BD7BED" w:rsidRDefault="00BD7BED" w:rsidP="00EB52C1">
      <w:pPr>
        <w:pStyle w:val="Heading2"/>
      </w:pPr>
      <w:bookmarkStart w:id="86" w:name="_Toc381101101"/>
      <w:r>
        <w:t>Earth resources</w:t>
      </w:r>
      <w:bookmarkEnd w:id="86"/>
    </w:p>
    <w:p w:rsidR="00D35B02" w:rsidRDefault="00BD7BED" w:rsidP="00D35B02">
      <w:pPr>
        <w:pStyle w:val="bt"/>
      </w:pPr>
      <w:r w:rsidRPr="00BD7BED">
        <w:t xml:space="preserve">The region’s mining industry, while relatively small, has grown faster than the </w:t>
      </w:r>
      <w:r w:rsidR="006128B5">
        <w:t>s</w:t>
      </w:r>
      <w:r w:rsidR="001A3854">
        <w:t>tate</w:t>
      </w:r>
      <w:r w:rsidRPr="00BD7BED">
        <w:t xml:space="preserve"> average over the past decade, with an annual average growth rate of 3.77</w:t>
      </w:r>
      <w:r w:rsidR="004E4AD0">
        <w:t xml:space="preserve"> per cent</w:t>
      </w:r>
      <w:r w:rsidR="00E951CE" w:rsidRPr="003126C1">
        <w:rPr>
          <w:rStyle w:val="FootnoteReference"/>
          <w:rFonts w:cs="Calibri"/>
        </w:rPr>
        <w:footnoteReference w:id="48"/>
      </w:r>
      <w:r w:rsidR="006623B4">
        <w:t xml:space="preserve">. </w:t>
      </w:r>
      <w:r w:rsidRPr="00BD7BED">
        <w:t xml:space="preserve">Earth resources include, but are not limited to, sand, stone, gold and oil shale. While some of the region’s mineral and stone resources are destined for export, others including some sand and stone resources are critical for the local construction industry.  </w:t>
      </w:r>
    </w:p>
    <w:p w:rsidR="00D35B02" w:rsidRDefault="00BD7BED" w:rsidP="00D35B02">
      <w:pPr>
        <w:pStyle w:val="bt"/>
      </w:pPr>
      <w:r w:rsidRPr="00BD7BED">
        <w:t xml:space="preserve">The mining sector was the </w:t>
      </w:r>
      <w:r w:rsidR="00D76B4E">
        <w:t>fourth</w:t>
      </w:r>
      <w:r w:rsidR="00D76B4E" w:rsidRPr="00BD7BED">
        <w:t xml:space="preserve"> </w:t>
      </w:r>
      <w:r w:rsidRPr="00BD7BED">
        <w:t xml:space="preserve">highest contributor to the region’s economy in 2011, contributing approximately </w:t>
      </w:r>
      <w:r w:rsidR="00D76B4E">
        <w:t xml:space="preserve">eight </w:t>
      </w:r>
      <w:r w:rsidR="004E4AD0">
        <w:t>per cent</w:t>
      </w:r>
      <w:r w:rsidR="006623B4">
        <w:t xml:space="preserve"> to the region’s </w:t>
      </w:r>
      <w:r w:rsidR="00D76B4E">
        <w:t xml:space="preserve">Gross Regional Product </w:t>
      </w:r>
      <w:r w:rsidR="006623B4">
        <w:t xml:space="preserve">in 2011. </w:t>
      </w:r>
      <w:r w:rsidRPr="00BD7BED">
        <w:t>Mining accounted for $364 million worth of exports in 2011, third only to the manufact</w:t>
      </w:r>
      <w:r w:rsidR="006623B4">
        <w:t xml:space="preserve">uring and agriculture sectors. </w:t>
      </w:r>
      <w:r w:rsidRPr="00BD7BED">
        <w:t xml:space="preserve">In contrast, the mining sector was the </w:t>
      </w:r>
      <w:r w:rsidR="004E4AD0">
        <w:t>third</w:t>
      </w:r>
      <w:r w:rsidRPr="00BD7BED">
        <w:t xml:space="preserve"> lowest contributor to employment in the Great South Coast region in 2011, with a less than </w:t>
      </w:r>
      <w:r w:rsidR="00D76B4E">
        <w:t xml:space="preserve">two </w:t>
      </w:r>
      <w:r w:rsidR="004E4AD0">
        <w:t>per cent</w:t>
      </w:r>
      <w:r w:rsidRPr="00BD7BED">
        <w:t xml:space="preserve"> share of employment</w:t>
      </w:r>
      <w:r w:rsidR="006623B4" w:rsidRPr="006623B4">
        <w:rPr>
          <w:szCs w:val="20"/>
          <w:vertAlign w:val="superscript"/>
        </w:rPr>
        <w:footnoteReference w:id="49"/>
      </w:r>
      <w:r w:rsidRPr="00BD7BED">
        <w:t>. However, the flow-on effect of this sector to regional employment is much higher due to jobs created in associated industries such as earth moving and transport.</w:t>
      </w:r>
    </w:p>
    <w:p w:rsidR="00BD7BED" w:rsidRDefault="00BD7BED" w:rsidP="00114B9A">
      <w:pPr>
        <w:pStyle w:val="bt"/>
      </w:pPr>
      <w:r w:rsidRPr="00BD7BED">
        <w:t>Southern Grampians has an emerging mining sector, with significant</w:t>
      </w:r>
      <w:r w:rsidR="006623B4">
        <w:t xml:space="preserve"> growth expected in the future.</w:t>
      </w:r>
      <w:r w:rsidRPr="00BD7BED">
        <w:t xml:space="preserve"> Iluka Resources’ mineral sands separation plant is loc</w:t>
      </w:r>
      <w:r w:rsidR="006623B4">
        <w:t xml:space="preserve">ated just outside of Hamilton. </w:t>
      </w:r>
      <w:r w:rsidRPr="00BD7BED">
        <w:t>Drawing the majority of its workforce from the local region, Iluka has an annual processing capacity of approximately 700 thousand tonnes</w:t>
      </w:r>
      <w:r w:rsidR="006623B4" w:rsidRPr="006623B4">
        <w:rPr>
          <w:sz w:val="18"/>
          <w:vertAlign w:val="superscript"/>
        </w:rPr>
        <w:footnoteReference w:id="50"/>
      </w:r>
      <w:r w:rsidR="004E4AD0">
        <w:t>.</w:t>
      </w:r>
      <w:r w:rsidRPr="00BD7BED">
        <w:t xml:space="preserve"> There is further potential for the Hamilton plant to process sands brough</w:t>
      </w:r>
      <w:r w:rsidR="006623B4">
        <w:t xml:space="preserve">t from South Australia by sea. </w:t>
      </w:r>
      <w:r w:rsidRPr="00BD7BED">
        <w:t>Export of mineral sands is through the Port of Portland, with containers also transported from</w:t>
      </w:r>
      <w:r w:rsidR="006623B4">
        <w:t xml:space="preserve"> Portland to Melbourne by rail.</w:t>
      </w:r>
      <w:r w:rsidRPr="00BD7BED">
        <w:t xml:space="preserve"> Southern Grampians also has copper deposits near Glenthompson, with additional mineral exploration being undertaken throughout the municipality.</w:t>
      </w:r>
    </w:p>
    <w:p w:rsidR="00EA5BE1" w:rsidRPr="00EA5BE1" w:rsidRDefault="00EA5BE1" w:rsidP="00EA5BE1">
      <w:pPr>
        <w:pStyle w:val="bt"/>
      </w:pPr>
      <w:r w:rsidRPr="00EA5BE1">
        <w:t>In May 2012, the Economic Development and Infrastructure Committee of the Parliament of Victoria tabled the results of its inquiry into the benefits and drivers of, and possibl</w:t>
      </w:r>
      <w:r>
        <w:t>e barriers to, greenfields</w:t>
      </w:r>
      <w:r>
        <w:rPr>
          <w:rStyle w:val="FootnoteReference"/>
        </w:rPr>
        <w:footnoteReference w:id="51"/>
      </w:r>
      <w:r w:rsidRPr="00EA5BE1">
        <w:t xml:space="preserve"> mineral exploration and pro</w:t>
      </w:r>
      <w:r w:rsidR="006623B4">
        <w:t xml:space="preserve">ject developments in Victoria. </w:t>
      </w:r>
      <w:r w:rsidRPr="00EA5BE1">
        <w:t>The Victoria</w:t>
      </w:r>
      <w:r w:rsidR="006623B4">
        <w:t>n Government’s response to the i</w:t>
      </w:r>
      <w:r w:rsidRPr="00EA5BE1">
        <w:t>nquiry was released in May 2013, s</w:t>
      </w:r>
      <w:r w:rsidR="006623B4">
        <w:t xml:space="preserve">upporting all recommendations. </w:t>
      </w:r>
      <w:r w:rsidRPr="00EA5BE1">
        <w:t>Key aspects of the response include:</w:t>
      </w:r>
    </w:p>
    <w:p w:rsidR="00EA5BE1" w:rsidRPr="00EA5BE1" w:rsidRDefault="00EA5BE1" w:rsidP="00EA5BE1">
      <w:pPr>
        <w:pStyle w:val="ListBullet"/>
      </w:pPr>
      <w:r w:rsidRPr="00EA5BE1">
        <w:t>establish Minerals Development Victoria as a single point of entry for investors dealing with Government on their projects</w:t>
      </w:r>
    </w:p>
    <w:p w:rsidR="00EA5BE1" w:rsidRPr="00EA5BE1" w:rsidRDefault="00EA5BE1" w:rsidP="00EA5BE1">
      <w:pPr>
        <w:pStyle w:val="ListBullet"/>
      </w:pPr>
      <w:r w:rsidRPr="00EA5BE1">
        <w:t>actions to reduce regulatory burden imposed in legislation</w:t>
      </w:r>
    </w:p>
    <w:p w:rsidR="00EA5BE1" w:rsidRPr="00EA5BE1" w:rsidRDefault="00EA5BE1" w:rsidP="00EA5BE1">
      <w:pPr>
        <w:pStyle w:val="ListBullet"/>
      </w:pPr>
      <w:r w:rsidRPr="00EA5BE1">
        <w:t>actions to build community confidence through greater engagement and clearer communication of information</w:t>
      </w:r>
    </w:p>
    <w:p w:rsidR="00EA5BE1" w:rsidRPr="00EA5BE1" w:rsidRDefault="00EA5BE1" w:rsidP="00EA5BE1">
      <w:pPr>
        <w:pStyle w:val="ListBullet"/>
      </w:pPr>
      <w:r w:rsidRPr="00EA5BE1">
        <w:t>additional funding for geosciences research and greater investment attraction</w:t>
      </w:r>
    </w:p>
    <w:p w:rsidR="00EA5BE1" w:rsidRPr="00EA5BE1" w:rsidRDefault="00EA5BE1" w:rsidP="00EA5BE1">
      <w:pPr>
        <w:pStyle w:val="ListBullet"/>
      </w:pPr>
      <w:proofErr w:type="gramStart"/>
      <w:r w:rsidRPr="00EA5BE1">
        <w:t>steps</w:t>
      </w:r>
      <w:proofErr w:type="gramEnd"/>
      <w:r w:rsidRPr="00EA5BE1">
        <w:t xml:space="preserve"> to improve mechanisms to maintain appropriate access to extractive resources while supporting ongoing development and optimum land use.</w:t>
      </w:r>
    </w:p>
    <w:p w:rsidR="00067042" w:rsidRDefault="00EA5BE1" w:rsidP="00EA5BE1">
      <w:pPr>
        <w:pStyle w:val="bt"/>
        <w:sectPr w:rsidR="00067042" w:rsidSect="005810BB">
          <w:headerReference w:type="default" r:id="rId18"/>
          <w:footerReference w:type="default" r:id="rId19"/>
          <w:pgSz w:w="11907" w:h="16840" w:code="9"/>
          <w:pgMar w:top="1276" w:right="708" w:bottom="993" w:left="1361" w:header="709" w:footer="690" w:gutter="284"/>
          <w:pgNumType w:start="1"/>
          <w:cols w:space="720"/>
          <w:docGrid w:linePitch="299"/>
        </w:sectPr>
      </w:pPr>
      <w:r w:rsidRPr="00EA5BE1">
        <w:t xml:space="preserve">While it is important to acknowledge these and other aspects of the response, it is beyond the scope of the regional growth plans to deal with the majority of the commitments and they will need to be addressed through other suitable government initiatives. The response did include a commitment to incorporate existing extractive industry </w:t>
      </w:r>
      <w:r w:rsidRPr="00EA5BE1">
        <w:lastRenderedPageBreak/>
        <w:t>interest are</w:t>
      </w:r>
      <w:r w:rsidR="006623B4">
        <w:t xml:space="preserve">as into regional growth plans. </w:t>
      </w:r>
      <w:r w:rsidRPr="00EA5BE1">
        <w:t>The plan recognises these areas accordingly.</w:t>
      </w:r>
      <w:r w:rsidR="00EB2D82">
        <w:t xml:space="preserve"> Current minerals and extractive industry tenements and licences within the region are shown in </w:t>
      </w:r>
      <w:r w:rsidR="00E024CE">
        <w:fldChar w:fldCharType="begin"/>
      </w:r>
      <w:r w:rsidR="00F75B36">
        <w:instrText xml:space="preserve"> REF _Ref366069206 \h </w:instrText>
      </w:r>
      <w:r w:rsidR="00E024CE">
        <w:fldChar w:fldCharType="separate"/>
      </w:r>
      <w:r w:rsidR="007D6172" w:rsidRPr="00B812D5">
        <w:t xml:space="preserve">Figure </w:t>
      </w:r>
      <w:r w:rsidR="007D6172">
        <w:rPr>
          <w:noProof/>
        </w:rPr>
        <w:t>4</w:t>
      </w:r>
      <w:r w:rsidR="00E024CE">
        <w:fldChar w:fldCharType="end"/>
      </w:r>
      <w:r w:rsidR="00F75B36">
        <w:t>.</w:t>
      </w:r>
    </w:p>
    <w:p w:rsidR="00EB2D82" w:rsidRDefault="00EB2D82" w:rsidP="00EB2D82">
      <w:pPr>
        <w:pStyle w:val="Caption"/>
      </w:pPr>
      <w:bookmarkStart w:id="87" w:name="_Ref366069206"/>
      <w:bookmarkStart w:id="88" w:name="_Toc381101158"/>
      <w:r w:rsidRPr="00B812D5">
        <w:lastRenderedPageBreak/>
        <w:t xml:space="preserve">Figure </w:t>
      </w:r>
      <w:r w:rsidR="001A61CD">
        <w:fldChar w:fldCharType="begin"/>
      </w:r>
      <w:r w:rsidR="001A61CD">
        <w:instrText xml:space="preserve"> SEQ Figure \* ARABIC </w:instrText>
      </w:r>
      <w:r w:rsidR="001A61CD">
        <w:fldChar w:fldCharType="separate"/>
      </w:r>
      <w:r w:rsidR="007D6172">
        <w:rPr>
          <w:noProof/>
        </w:rPr>
        <w:t>4</w:t>
      </w:r>
      <w:r w:rsidR="001A61CD">
        <w:rPr>
          <w:noProof/>
        </w:rPr>
        <w:fldChar w:fldCharType="end"/>
      </w:r>
      <w:bookmarkEnd w:id="87"/>
      <w:r w:rsidRPr="00B812D5">
        <w:t xml:space="preserve">: </w:t>
      </w:r>
      <w:r>
        <w:t>Mining and extractive industries, tenements and licences</w:t>
      </w:r>
      <w:bookmarkEnd w:id="88"/>
    </w:p>
    <w:p w:rsidR="004A1C0E" w:rsidRPr="004A1C0E" w:rsidRDefault="004A1C0E" w:rsidP="004A1C0E">
      <w:pPr>
        <w:pStyle w:val="bt"/>
      </w:pPr>
      <w:r>
        <w:t>[</w:t>
      </w:r>
      <w:r w:rsidRPr="004A1C0E">
        <w:t>Map showing mining and extractive industries, tenements and licences in the Great South Coast region</w:t>
      </w:r>
      <w:r>
        <w:t>]</w:t>
      </w:r>
    </w:p>
    <w:p w:rsidR="00067042" w:rsidRDefault="00EB2D82" w:rsidP="008D054D">
      <w:pPr>
        <w:pStyle w:val="source"/>
        <w:sectPr w:rsidR="00067042" w:rsidSect="00067042">
          <w:pgSz w:w="16840" w:h="11907" w:orient="landscape" w:code="9"/>
          <w:pgMar w:top="1361" w:right="1276" w:bottom="993" w:left="993" w:header="709" w:footer="690" w:gutter="284"/>
          <w:cols w:space="720"/>
          <w:docGrid w:linePitch="299"/>
        </w:sectPr>
      </w:pPr>
      <w:r>
        <w:t xml:space="preserve">Source: Department of Environment and Primary </w:t>
      </w:r>
      <w:r w:rsidR="002E0664">
        <w:t>Industr</w:t>
      </w:r>
      <w:r w:rsidR="00272A91">
        <w:t>ies</w:t>
      </w:r>
    </w:p>
    <w:p w:rsidR="00D35B02" w:rsidRPr="00D35B02" w:rsidRDefault="00D11CA8" w:rsidP="00D35B02">
      <w:pPr>
        <w:pStyle w:val="Heading3"/>
      </w:pPr>
      <w:r>
        <w:lastRenderedPageBreak/>
        <w:t>Key r</w:t>
      </w:r>
      <w:r w:rsidR="00E00FF4">
        <w:t>egional growth plan c</w:t>
      </w:r>
      <w:r w:rsidR="00D35B02" w:rsidRPr="00D35B02">
        <w:t>onsiderations</w:t>
      </w:r>
    </w:p>
    <w:p w:rsidR="00D35B02" w:rsidRDefault="001C7174" w:rsidP="00D35B02">
      <w:pPr>
        <w:pStyle w:val="ListBullet"/>
      </w:pPr>
      <w:r>
        <w:t xml:space="preserve">Identifying, managing and facilitating access to </w:t>
      </w:r>
      <w:r w:rsidR="00BD7BED" w:rsidRPr="00BD7BED">
        <w:t>existing and potential extractive resources</w:t>
      </w:r>
      <w:r w:rsidR="00D76B4E">
        <w:t>.</w:t>
      </w:r>
    </w:p>
    <w:p w:rsidR="00D35B02" w:rsidRDefault="00BD7BED" w:rsidP="00D35B02">
      <w:pPr>
        <w:pStyle w:val="ListBullet"/>
      </w:pPr>
      <w:r w:rsidRPr="00BD7BED">
        <w:t>Supporting development of infrastructure, assets and utilities associated with the mining industry</w:t>
      </w:r>
      <w:r w:rsidR="00D76B4E">
        <w:t>.</w:t>
      </w:r>
    </w:p>
    <w:p w:rsidR="003C793D" w:rsidRDefault="001C7174" w:rsidP="00D35B02">
      <w:pPr>
        <w:pStyle w:val="ListBullet"/>
      </w:pPr>
      <w:r>
        <w:t>Managing</w:t>
      </w:r>
      <w:r w:rsidR="00BD7BED" w:rsidRPr="00BD7BED">
        <w:t xml:space="preserve"> the impacts of mining and quarrying on infrastructure</w:t>
      </w:r>
      <w:r w:rsidR="00D76B4E">
        <w:t>.</w:t>
      </w:r>
    </w:p>
    <w:p w:rsidR="009715B0" w:rsidRPr="000360DA" w:rsidRDefault="009715B0" w:rsidP="00EB52C1">
      <w:pPr>
        <w:pStyle w:val="Heading2"/>
      </w:pPr>
      <w:bookmarkStart w:id="89" w:name="_Toc381101102"/>
      <w:r w:rsidRPr="000360DA">
        <w:t>Tourism</w:t>
      </w:r>
      <w:bookmarkEnd w:id="89"/>
    </w:p>
    <w:p w:rsidR="009715B0" w:rsidRPr="009715B0" w:rsidRDefault="009715B0" w:rsidP="00993C87">
      <w:pPr>
        <w:pStyle w:val="bt"/>
      </w:pPr>
      <w:r w:rsidRPr="009715B0">
        <w:t>The Great Ocean Road attracts more than half of all international overnight stays</w:t>
      </w:r>
      <w:r w:rsidR="00C12854">
        <w:t xml:space="preserve"> </w:t>
      </w:r>
      <w:r w:rsidR="00F26B6B">
        <w:t xml:space="preserve">in Victoria </w:t>
      </w:r>
      <w:r w:rsidRPr="009715B0">
        <w:t>and more domestic tourism expenditure than any other region in</w:t>
      </w:r>
      <w:r w:rsidR="00C12854">
        <w:t xml:space="preserve"> regional</w:t>
      </w:r>
      <w:r w:rsidRPr="009715B0">
        <w:t xml:space="preserve"> Victoria. Most of the western part of the Great South Coast region has lower levels of visitors. Only </w:t>
      </w:r>
      <w:r w:rsidR="00D76B4E">
        <w:t xml:space="preserve">five </w:t>
      </w:r>
      <w:r w:rsidR="00EC6F50">
        <w:t>per cent</w:t>
      </w:r>
      <w:r w:rsidR="00EC6F50" w:rsidRPr="009715B0">
        <w:t xml:space="preserve"> </w:t>
      </w:r>
      <w:r w:rsidRPr="009715B0">
        <w:t xml:space="preserve">of </w:t>
      </w:r>
      <w:r w:rsidRPr="000360DA">
        <w:t xml:space="preserve">the </w:t>
      </w:r>
      <w:r w:rsidRPr="008621DA">
        <w:t>region’s</w:t>
      </w:r>
      <w:r w:rsidRPr="000360DA">
        <w:t xml:space="preserve"> workforce</w:t>
      </w:r>
      <w:r w:rsidRPr="009715B0">
        <w:t xml:space="preserve"> is directly employed in the tourism industry.</w:t>
      </w:r>
    </w:p>
    <w:p w:rsidR="009715B0" w:rsidRPr="009715B0" w:rsidRDefault="009715B0" w:rsidP="00993C87">
      <w:pPr>
        <w:pStyle w:val="bt"/>
        <w:rPr>
          <w:rFonts w:cs="Open Sans"/>
        </w:rPr>
      </w:pPr>
      <w:r w:rsidRPr="009715B0">
        <w:rPr>
          <w:rFonts w:cs="Open Sans"/>
        </w:rPr>
        <w:t xml:space="preserve">The Great Ocean Road coastal areas, along with the </w:t>
      </w:r>
      <w:proofErr w:type="spellStart"/>
      <w:r w:rsidRPr="009715B0">
        <w:rPr>
          <w:rFonts w:cs="Open Sans"/>
        </w:rPr>
        <w:t>Otways</w:t>
      </w:r>
      <w:proofErr w:type="spellEnd"/>
      <w:r w:rsidRPr="009715B0">
        <w:rPr>
          <w:rFonts w:cs="Open Sans"/>
        </w:rPr>
        <w:t xml:space="preserve"> and the Grampians, encompass a strong, world-class </w:t>
      </w:r>
      <w:r w:rsidR="00F26B6B">
        <w:rPr>
          <w:rFonts w:cs="Open Sans"/>
        </w:rPr>
        <w:t>environment and cultural heritage asset</w:t>
      </w:r>
      <w:r w:rsidRPr="009715B0">
        <w:rPr>
          <w:rFonts w:cs="Open Sans"/>
        </w:rPr>
        <w:t xml:space="preserve"> base</w:t>
      </w:r>
      <w:r w:rsidR="00F26B6B">
        <w:rPr>
          <w:rFonts w:cs="Open Sans"/>
        </w:rPr>
        <w:t>, underpinning significant tourism potential</w:t>
      </w:r>
      <w:r w:rsidRPr="009715B0">
        <w:rPr>
          <w:rFonts w:cs="Open Sans"/>
        </w:rPr>
        <w:t>.</w:t>
      </w:r>
      <w:r w:rsidR="00004515">
        <w:rPr>
          <w:rFonts w:cs="Open Sans"/>
        </w:rPr>
        <w:t xml:space="preserve"> These assets are connected, including through touring routes, </w:t>
      </w:r>
      <w:r w:rsidR="000E0AD8">
        <w:rPr>
          <w:rFonts w:cs="Open Sans"/>
        </w:rPr>
        <w:t xml:space="preserve">and have </w:t>
      </w:r>
      <w:r w:rsidR="00004515">
        <w:rPr>
          <w:rFonts w:cs="Open Sans"/>
        </w:rPr>
        <w:t>link</w:t>
      </w:r>
      <w:r w:rsidR="000E0AD8">
        <w:rPr>
          <w:rFonts w:cs="Open Sans"/>
        </w:rPr>
        <w:t>s</w:t>
      </w:r>
      <w:r w:rsidR="00004515">
        <w:rPr>
          <w:rFonts w:cs="Open Sans"/>
        </w:rPr>
        <w:t xml:space="preserve"> </w:t>
      </w:r>
      <w:r w:rsidR="000E0AD8">
        <w:rPr>
          <w:rFonts w:cs="Open Sans"/>
        </w:rPr>
        <w:t xml:space="preserve">to </w:t>
      </w:r>
      <w:r w:rsidR="00004515">
        <w:rPr>
          <w:rFonts w:cs="Open Sans"/>
        </w:rPr>
        <w:t xml:space="preserve">assets adjacent to the region including Ballarat, </w:t>
      </w:r>
      <w:r w:rsidR="000E0AD8">
        <w:rPr>
          <w:rFonts w:cs="Open Sans"/>
        </w:rPr>
        <w:t xml:space="preserve">Geelong region, </w:t>
      </w:r>
      <w:r w:rsidR="0025668E">
        <w:rPr>
          <w:rFonts w:cs="Open Sans"/>
        </w:rPr>
        <w:t xml:space="preserve">Great Otway National Park and the Coonawarra wine region. </w:t>
      </w:r>
      <w:r w:rsidR="00004515">
        <w:rPr>
          <w:rFonts w:cs="Open Sans"/>
        </w:rPr>
        <w:t xml:space="preserve">The </w:t>
      </w:r>
      <w:r w:rsidR="00DF5D6A" w:rsidRPr="00DF5D6A">
        <w:rPr>
          <w:rFonts w:cs="Open Sans"/>
        </w:rPr>
        <w:t xml:space="preserve">official Great Ocean Road Touring Route was extended in 2013 along the Glenelg Shire coastline through to Nelson. </w:t>
      </w:r>
      <w:r w:rsidRPr="009715B0">
        <w:rPr>
          <w:rFonts w:cs="Open Sans"/>
        </w:rPr>
        <w:t xml:space="preserve">The </w:t>
      </w:r>
      <w:r w:rsidRPr="00EC6F50">
        <w:rPr>
          <w:rFonts w:cs="Open Sans"/>
          <w:i/>
        </w:rPr>
        <w:t xml:space="preserve">Great Ocean Road </w:t>
      </w:r>
      <w:r w:rsidR="00C84AA0" w:rsidRPr="00EC6F50">
        <w:rPr>
          <w:rFonts w:cs="Open Sans"/>
          <w:i/>
        </w:rPr>
        <w:t>T</w:t>
      </w:r>
      <w:r w:rsidRPr="00EC6F50">
        <w:rPr>
          <w:rFonts w:cs="Open Sans"/>
          <w:i/>
        </w:rPr>
        <w:t xml:space="preserve">ourism </w:t>
      </w:r>
      <w:r w:rsidR="00C84AA0" w:rsidRPr="00EC6F50">
        <w:rPr>
          <w:rFonts w:cs="Open Sans"/>
          <w:i/>
        </w:rPr>
        <w:t>O</w:t>
      </w:r>
      <w:r w:rsidRPr="00EC6F50">
        <w:rPr>
          <w:rFonts w:cs="Open Sans"/>
          <w:i/>
        </w:rPr>
        <w:t xml:space="preserve">pportunities </w:t>
      </w:r>
      <w:r w:rsidR="00C84AA0" w:rsidRPr="00EC6F50">
        <w:rPr>
          <w:rFonts w:cs="Open Sans"/>
          <w:i/>
        </w:rPr>
        <w:t>R</w:t>
      </w:r>
      <w:r w:rsidRPr="00EC6F50">
        <w:rPr>
          <w:rFonts w:cs="Open Sans"/>
          <w:i/>
        </w:rPr>
        <w:t>eport 2012</w:t>
      </w:r>
      <w:r w:rsidRPr="009715B0">
        <w:rPr>
          <w:rFonts w:cs="Open Sans"/>
        </w:rPr>
        <w:t xml:space="preserve"> identifies a number of major projects that would enhance key tourist assets in the region:</w:t>
      </w:r>
    </w:p>
    <w:p w:rsidR="009715B0" w:rsidRPr="00627D38" w:rsidRDefault="009715B0" w:rsidP="00A00BC1">
      <w:pPr>
        <w:pStyle w:val="ListBullet"/>
      </w:pPr>
      <w:r w:rsidRPr="00627D38">
        <w:t xml:space="preserve">upgrading the Port Campbell precinct and building the proposed Loch </w:t>
      </w:r>
      <w:proofErr w:type="spellStart"/>
      <w:r w:rsidRPr="00627D38">
        <w:t>Ard</w:t>
      </w:r>
      <w:proofErr w:type="spellEnd"/>
      <w:r w:rsidRPr="00627D38">
        <w:t xml:space="preserve"> Interpretive Centre</w:t>
      </w:r>
    </w:p>
    <w:p w:rsidR="009715B0" w:rsidRPr="00627D38" w:rsidRDefault="009715B0" w:rsidP="00A00BC1">
      <w:pPr>
        <w:pStyle w:val="ListBullet"/>
      </w:pPr>
      <w:r w:rsidRPr="00627D38">
        <w:t xml:space="preserve">developing </w:t>
      </w:r>
      <w:r w:rsidR="00F26B6B" w:rsidRPr="00627D38">
        <w:t>Aboriginal cultural heritage</w:t>
      </w:r>
      <w:r w:rsidRPr="00627D38">
        <w:t xml:space="preserve"> tourism opportunities around the Budj Bim National Heritage Landscape at Lake Condah, M</w:t>
      </w:r>
      <w:r w:rsidR="00943F3F" w:rsidRPr="00627D38">
        <w:t>oun</w:t>
      </w:r>
      <w:r w:rsidRPr="00627D38">
        <w:t>t Eccles and Tyrendarra</w:t>
      </w:r>
    </w:p>
    <w:p w:rsidR="009715B0" w:rsidRPr="00627D38" w:rsidRDefault="009715B0" w:rsidP="00A00BC1">
      <w:pPr>
        <w:pStyle w:val="ListBullet"/>
      </w:pPr>
      <w:r w:rsidRPr="00627D38">
        <w:t>infrastructure and amenity improvements in the volcanic lakes region aroun</w:t>
      </w:r>
      <w:r w:rsidR="00370F00">
        <w:t xml:space="preserve">d Terang, Camperdown and Cobden, and </w:t>
      </w:r>
      <w:r w:rsidRPr="00627D38">
        <w:t>north of Port Campbell</w:t>
      </w:r>
    </w:p>
    <w:p w:rsidR="009715B0" w:rsidRPr="00627D38" w:rsidRDefault="009715B0" w:rsidP="00A00BC1">
      <w:pPr>
        <w:pStyle w:val="ListBullet"/>
      </w:pPr>
      <w:r w:rsidRPr="00627D38">
        <w:t>upgrading the Flagstaff Hill maritime centre and Warrnambool Airport</w:t>
      </w:r>
    </w:p>
    <w:p w:rsidR="009715B0" w:rsidRPr="00627D38" w:rsidRDefault="009715B0" w:rsidP="00A00BC1">
      <w:pPr>
        <w:pStyle w:val="ListBullet"/>
      </w:pPr>
      <w:proofErr w:type="gramStart"/>
      <w:r w:rsidRPr="00627D38">
        <w:t>developing</w:t>
      </w:r>
      <w:proofErr w:type="gramEnd"/>
      <w:r w:rsidRPr="00627D38">
        <w:t xml:space="preserve"> cruise ship infrastructure at the Port of Portland.</w:t>
      </w:r>
    </w:p>
    <w:p w:rsidR="009715B0" w:rsidRDefault="009715B0" w:rsidP="0025411B">
      <w:pPr>
        <w:pStyle w:val="bt"/>
        <w:spacing w:after="0"/>
      </w:pPr>
      <w:r w:rsidRPr="009715B0">
        <w:t xml:space="preserve">The Great Southern Touring Route is an integral part of </w:t>
      </w:r>
      <w:r w:rsidR="00C84AA0">
        <w:t xml:space="preserve">the region’s </w:t>
      </w:r>
      <w:r w:rsidRPr="009715B0">
        <w:t xml:space="preserve">tourism product. It provides a link between major and developing tourism destinations and products along the Great Ocean Road and the area from Warrnambool to Port Fairy, then north </w:t>
      </w:r>
      <w:r w:rsidR="00C84AA0">
        <w:t xml:space="preserve">to </w:t>
      </w:r>
      <w:r w:rsidRPr="009715B0">
        <w:t xml:space="preserve">the Grampians </w:t>
      </w:r>
      <w:r w:rsidR="00627D38">
        <w:t>(</w:t>
      </w:r>
      <w:proofErr w:type="spellStart"/>
      <w:r w:rsidR="00627D38">
        <w:t>Gariwerd</w:t>
      </w:r>
      <w:proofErr w:type="spellEnd"/>
      <w:r w:rsidR="00627D38">
        <w:t xml:space="preserve">) </w:t>
      </w:r>
      <w:r w:rsidRPr="009715B0">
        <w:t>National Park and the Central Goldfields region.</w:t>
      </w:r>
    </w:p>
    <w:p w:rsidR="00D35B02" w:rsidRDefault="000C6774" w:rsidP="00D35B02">
      <w:pPr>
        <w:pStyle w:val="bt"/>
        <w:rPr>
          <w:rFonts w:cs="Open Sans"/>
        </w:rPr>
      </w:pPr>
      <w:r w:rsidRPr="000C6774">
        <w:rPr>
          <w:rFonts w:cs="Open Sans"/>
        </w:rPr>
        <w:t>There are a number of other touring routes in the region that provide cultural and environmental experiences,</w:t>
      </w:r>
      <w:r w:rsidR="000B5D18" w:rsidRPr="000B5D18">
        <w:rPr>
          <w:rFonts w:cs="Open Sans"/>
        </w:rPr>
        <w:t xml:space="preserve"> including but not limited to:</w:t>
      </w:r>
    </w:p>
    <w:p w:rsidR="00D35B02" w:rsidRDefault="000C6774" w:rsidP="00D35B02">
      <w:pPr>
        <w:pStyle w:val="ListBullet"/>
      </w:pPr>
      <w:r>
        <w:t>Volcanic Drive</w:t>
      </w:r>
    </w:p>
    <w:p w:rsidR="00D35B02" w:rsidRDefault="000C6774" w:rsidP="00D35B02">
      <w:pPr>
        <w:pStyle w:val="ListBullet"/>
      </w:pPr>
      <w:r>
        <w:t>Two States Touring</w:t>
      </w:r>
      <w:r w:rsidR="00D35B02" w:rsidRPr="00D35B02">
        <w:rPr>
          <w:rFonts w:ascii="Calibri" w:eastAsia="Times New Roman" w:hAnsi="Calibri" w:cs="Open Sans"/>
          <w:szCs w:val="24"/>
          <w:lang w:eastAsia="en-AU"/>
        </w:rPr>
        <w:t xml:space="preserve"> Route</w:t>
      </w:r>
    </w:p>
    <w:p w:rsidR="00D35B02" w:rsidRDefault="00EB1E1F" w:rsidP="00D35B02">
      <w:pPr>
        <w:pStyle w:val="ListBullet"/>
      </w:pPr>
      <w:r>
        <w:t xml:space="preserve">Mary </w:t>
      </w:r>
      <w:proofErr w:type="spellStart"/>
      <w:r>
        <w:t>MacKillop</w:t>
      </w:r>
      <w:proofErr w:type="spellEnd"/>
      <w:r>
        <w:t xml:space="preserve"> Trail.</w:t>
      </w:r>
    </w:p>
    <w:p w:rsidR="00D41EF3" w:rsidRDefault="00D41EF3" w:rsidP="00993C87">
      <w:pPr>
        <w:pStyle w:val="bt"/>
      </w:pPr>
      <w:r>
        <w:t>Touring routes can assist in connecting tourism assets across the region including:</w:t>
      </w:r>
    </w:p>
    <w:p w:rsidR="00D41EF3" w:rsidRDefault="00D41EF3" w:rsidP="00D41EF3">
      <w:pPr>
        <w:pStyle w:val="ListBullet"/>
      </w:pPr>
      <w:r>
        <w:t>Budj Bim National Heritage Landscape (which incorporates the Mount Eccles Lake Condah area, and the Tyrendarra Area)</w:t>
      </w:r>
    </w:p>
    <w:p w:rsidR="00D41EF3" w:rsidRDefault="00D41EF3" w:rsidP="00D41EF3">
      <w:pPr>
        <w:pStyle w:val="ListBullet"/>
      </w:pPr>
      <w:r>
        <w:t>Twelve Apostles Marine National Park and Port Campbell National Park</w:t>
      </w:r>
    </w:p>
    <w:p w:rsidR="00D41EF3" w:rsidRDefault="00D41EF3" w:rsidP="00D41EF3">
      <w:pPr>
        <w:pStyle w:val="ListBullet"/>
      </w:pPr>
      <w:r>
        <w:t>Lower Glenelg National Park</w:t>
      </w:r>
    </w:p>
    <w:p w:rsidR="00D41EF3" w:rsidRDefault="00D41EF3" w:rsidP="00D41EF3">
      <w:pPr>
        <w:pStyle w:val="ListBullet"/>
      </w:pPr>
      <w:r>
        <w:t>Mount Richmond National Park</w:t>
      </w:r>
    </w:p>
    <w:p w:rsidR="00D41EF3" w:rsidRDefault="00D41EF3" w:rsidP="00D41EF3">
      <w:pPr>
        <w:pStyle w:val="ListBullet"/>
      </w:pPr>
      <w:r>
        <w:t>Grampians National Park</w:t>
      </w:r>
    </w:p>
    <w:p w:rsidR="00D41EF3" w:rsidRDefault="00D41EF3" w:rsidP="00D41EF3">
      <w:pPr>
        <w:pStyle w:val="ListBullet"/>
      </w:pPr>
      <w:proofErr w:type="spellStart"/>
      <w:r>
        <w:t>Cobboboonee</w:t>
      </w:r>
      <w:proofErr w:type="spellEnd"/>
      <w:r>
        <w:t xml:space="preserve"> National Park</w:t>
      </w:r>
    </w:p>
    <w:p w:rsidR="00D41EF3" w:rsidRDefault="00D41EF3" w:rsidP="00D41EF3">
      <w:pPr>
        <w:pStyle w:val="ListBullet"/>
      </w:pPr>
      <w:r>
        <w:t>Great Otway National Park</w:t>
      </w:r>
    </w:p>
    <w:p w:rsidR="0055605B" w:rsidRDefault="0055605B" w:rsidP="00D41EF3">
      <w:pPr>
        <w:pStyle w:val="ListBullet"/>
      </w:pPr>
      <w:r>
        <w:t>Great South West Walk</w:t>
      </w:r>
    </w:p>
    <w:p w:rsidR="00D41EF3" w:rsidRDefault="00D41EF3" w:rsidP="00D41EF3">
      <w:pPr>
        <w:pStyle w:val="ListBullet"/>
      </w:pPr>
      <w:r>
        <w:t>Bay of Islands Coastal Park</w:t>
      </w:r>
    </w:p>
    <w:p w:rsidR="00D41EF3" w:rsidRDefault="00D41EF3" w:rsidP="00D41EF3">
      <w:pPr>
        <w:pStyle w:val="ListBullet"/>
      </w:pPr>
      <w:r>
        <w:t>Cape Bridgewater</w:t>
      </w:r>
    </w:p>
    <w:p w:rsidR="00D41EF3" w:rsidRDefault="00D41EF3" w:rsidP="00D41EF3">
      <w:pPr>
        <w:pStyle w:val="ListBullet"/>
      </w:pPr>
      <w:r>
        <w:t>Discovery Bay Marine National Park</w:t>
      </w:r>
    </w:p>
    <w:p w:rsidR="00D41EF3" w:rsidRDefault="00D41EF3" w:rsidP="00D41EF3">
      <w:pPr>
        <w:pStyle w:val="ListBullet"/>
      </w:pPr>
      <w:r>
        <w:lastRenderedPageBreak/>
        <w:t>Cape Nelson Lighthouse</w:t>
      </w:r>
    </w:p>
    <w:p w:rsidR="00E040BB" w:rsidRDefault="00E040BB" w:rsidP="00D41EF3">
      <w:pPr>
        <w:pStyle w:val="ListBullet"/>
      </w:pPr>
      <w:r>
        <w:t>Point Danger</w:t>
      </w:r>
    </w:p>
    <w:p w:rsidR="00D41EF3" w:rsidRDefault="00D41EF3" w:rsidP="00D41EF3">
      <w:pPr>
        <w:pStyle w:val="ListBullet"/>
      </w:pPr>
      <w:r>
        <w:t>Lake Corangamite</w:t>
      </w:r>
    </w:p>
    <w:p w:rsidR="00D41EF3" w:rsidRDefault="00D41EF3" w:rsidP="00D41EF3">
      <w:pPr>
        <w:pStyle w:val="ListBullet"/>
      </w:pPr>
      <w:r>
        <w:t>Western District lakes –</w:t>
      </w:r>
      <w:r w:rsidR="00D76B4E">
        <w:t xml:space="preserve"> </w:t>
      </w:r>
      <w:r>
        <w:t>Ramsar listed wetlands</w:t>
      </w:r>
    </w:p>
    <w:p w:rsidR="00D41EF3" w:rsidRDefault="00D41EF3" w:rsidP="00D41EF3">
      <w:pPr>
        <w:pStyle w:val="ListBullet"/>
      </w:pPr>
      <w:r>
        <w:t>Griffith Island</w:t>
      </w:r>
    </w:p>
    <w:p w:rsidR="00D41EF3" w:rsidRDefault="00D41EF3" w:rsidP="00D41EF3">
      <w:pPr>
        <w:pStyle w:val="ListBullet"/>
      </w:pPr>
      <w:r>
        <w:t>Bonney Upwelling</w:t>
      </w:r>
    </w:p>
    <w:p w:rsidR="00D41EF3" w:rsidRDefault="00D41EF3" w:rsidP="00D41EF3">
      <w:pPr>
        <w:pStyle w:val="ListBullet"/>
      </w:pPr>
      <w:r>
        <w:t>Tower Hill</w:t>
      </w:r>
    </w:p>
    <w:p w:rsidR="00E040BB" w:rsidRDefault="00D41EF3" w:rsidP="00D41EF3">
      <w:pPr>
        <w:pStyle w:val="ListBullet"/>
      </w:pPr>
      <w:r>
        <w:t>Shipwreck Coast</w:t>
      </w:r>
    </w:p>
    <w:p w:rsidR="00D41EF3" w:rsidRDefault="00E040BB" w:rsidP="00D41EF3">
      <w:pPr>
        <w:pStyle w:val="ListBullet"/>
      </w:pPr>
      <w:r>
        <w:t>Portland Maritime Discovery Centre</w:t>
      </w:r>
      <w:r w:rsidR="00D41EF3">
        <w:t>.</w:t>
      </w:r>
    </w:p>
    <w:p w:rsidR="00256F65" w:rsidRDefault="00256F65" w:rsidP="00E040BB">
      <w:pPr>
        <w:pStyle w:val="bt"/>
      </w:pPr>
      <w:r>
        <w:t xml:space="preserve">Other tourism opportunities exist throughout the region including the establishment of a Grampians Ring Road, connections and improvements to trails such as the Great South West Walk, promotion to routes such as the Mary </w:t>
      </w:r>
      <w:proofErr w:type="spellStart"/>
      <w:r>
        <w:t>MacKillop</w:t>
      </w:r>
      <w:proofErr w:type="spellEnd"/>
      <w:r>
        <w:t xml:space="preserve"> Heritage Trail and interpretive centres and information for aboriginal cultural heritage and historic heritage. </w:t>
      </w:r>
    </w:p>
    <w:p w:rsidR="00E040BB" w:rsidRDefault="00E040BB" w:rsidP="00E040BB">
      <w:pPr>
        <w:pStyle w:val="bt"/>
      </w:pPr>
      <w:r>
        <w:t xml:space="preserve">Consideration should be given to the development of tourism strategies and the implementation of relevant strategies such as the Barwon South West Regional Trails Master Plan. </w:t>
      </w:r>
    </w:p>
    <w:p w:rsidR="009715B0" w:rsidRPr="009715B0" w:rsidRDefault="00D427FE" w:rsidP="00993C87">
      <w:pPr>
        <w:pStyle w:val="bt"/>
      </w:pPr>
      <w:r>
        <w:t>Aboriginal cultural heritage</w:t>
      </w:r>
      <w:r w:rsidR="009715B0" w:rsidRPr="009715B0">
        <w:t xml:space="preserve"> products associated with Budj Bim National Heritage Landscape, Tower Hill and the Grampians (</w:t>
      </w:r>
      <w:proofErr w:type="spellStart"/>
      <w:r w:rsidR="009715B0" w:rsidRPr="009715B0">
        <w:t>Gariwerd</w:t>
      </w:r>
      <w:proofErr w:type="spellEnd"/>
      <w:r w:rsidR="009715B0" w:rsidRPr="009715B0">
        <w:t xml:space="preserve">) have been identified as opportunities not only to broaden the tourism base in the western area of the region, but also to provide employment opportunities for Aboriginal communities. </w:t>
      </w:r>
      <w:r w:rsidR="00D76B4E">
        <w:t xml:space="preserve">Three of the </w:t>
      </w:r>
      <w:r w:rsidR="00432D89">
        <w:t xml:space="preserve">five </w:t>
      </w:r>
      <w:r w:rsidR="009715B0" w:rsidRPr="009715B0">
        <w:t xml:space="preserve">areas </w:t>
      </w:r>
      <w:r w:rsidR="00D76B4E">
        <w:t xml:space="preserve">in Victoria </w:t>
      </w:r>
      <w:r w:rsidR="009715B0" w:rsidRPr="009715B0">
        <w:t>recognised as Indigenous Protected Areas by the Commonwealth Government</w:t>
      </w:r>
      <w:r w:rsidR="00432D89">
        <w:t xml:space="preserve"> </w:t>
      </w:r>
      <w:r w:rsidR="00432D89" w:rsidRPr="009715B0">
        <w:t xml:space="preserve">are </w:t>
      </w:r>
      <w:r w:rsidR="00D76B4E">
        <w:t xml:space="preserve">situated </w:t>
      </w:r>
      <w:r w:rsidR="00432D89" w:rsidRPr="009715B0">
        <w:t>in</w:t>
      </w:r>
      <w:r w:rsidR="009715B0" w:rsidRPr="009715B0">
        <w:t xml:space="preserve"> the </w:t>
      </w:r>
      <w:r w:rsidR="00C84AA0">
        <w:t>region</w:t>
      </w:r>
      <w:r w:rsidR="009715B0" w:rsidRPr="009715B0">
        <w:t>.</w:t>
      </w:r>
    </w:p>
    <w:p w:rsidR="00B26F68" w:rsidRPr="00B26F68" w:rsidRDefault="00243980" w:rsidP="00993C87">
      <w:pPr>
        <w:pStyle w:val="bt"/>
      </w:pPr>
      <w:r w:rsidRPr="00B26F68">
        <w:t xml:space="preserve">The Victorian Government has recently released new guidelines relating to private tourism developments in </w:t>
      </w:r>
      <w:r w:rsidR="00627D38">
        <w:t>n</w:t>
      </w:r>
      <w:r w:rsidRPr="00B26F68">
        <w:t xml:space="preserve">ational </w:t>
      </w:r>
      <w:r w:rsidR="00627D38">
        <w:t>p</w:t>
      </w:r>
      <w:r w:rsidRPr="00B26F68">
        <w:t>arks</w:t>
      </w:r>
      <w:r w:rsidRPr="00B26F68">
        <w:rPr>
          <w:rStyle w:val="FootnoteReference"/>
          <w:szCs w:val="20"/>
        </w:rPr>
        <w:footnoteReference w:id="52"/>
      </w:r>
      <w:r w:rsidR="00BE5E7F">
        <w:t>.</w:t>
      </w:r>
      <w:r w:rsidRPr="00B26F68">
        <w:t xml:space="preserve"> Opportunities to advance private investment into tourism in</w:t>
      </w:r>
      <w:r w:rsidR="00BE5E7F">
        <w:t xml:space="preserve"> or associated with</w:t>
      </w:r>
      <w:r w:rsidRPr="00B26F68">
        <w:t xml:space="preserve"> the </w:t>
      </w:r>
      <w:r w:rsidR="00627D38">
        <w:t>region</w:t>
      </w:r>
      <w:r w:rsidRPr="00B26F68">
        <w:t xml:space="preserve">’s </w:t>
      </w:r>
      <w:r w:rsidR="00627D38">
        <w:t>n</w:t>
      </w:r>
      <w:r w:rsidRPr="00B26F68">
        <w:t xml:space="preserve">ational </w:t>
      </w:r>
      <w:r w:rsidR="00627D38">
        <w:t>p</w:t>
      </w:r>
      <w:r w:rsidRPr="00B26F68">
        <w:t>arks should be investigated, particularly in relation to the Great Southern Touring Route.</w:t>
      </w:r>
      <w:r w:rsidR="003C6371">
        <w:t xml:space="preserve"> </w:t>
      </w:r>
      <w:r w:rsidR="00D8461A">
        <w:t>It is expected that o</w:t>
      </w:r>
      <w:r w:rsidR="003C6371">
        <w:t xml:space="preserve">nce any proposals are submitted, councils </w:t>
      </w:r>
      <w:r w:rsidR="00D8461A">
        <w:t>will be consulted and participate</w:t>
      </w:r>
      <w:r w:rsidR="003C6371">
        <w:t xml:space="preserve"> in </w:t>
      </w:r>
      <w:r w:rsidR="00D8461A">
        <w:t>relevant</w:t>
      </w:r>
      <w:r w:rsidR="003C6371">
        <w:t xml:space="preserve"> approvals process</w:t>
      </w:r>
      <w:r w:rsidR="00D8461A">
        <w:t>es</w:t>
      </w:r>
      <w:r w:rsidR="003C6371">
        <w:t xml:space="preserve">.  </w:t>
      </w:r>
    </w:p>
    <w:p w:rsidR="009715B0" w:rsidRPr="00964B2A" w:rsidRDefault="009715B0" w:rsidP="00EB52C1">
      <w:pPr>
        <w:pStyle w:val="Heading3"/>
      </w:pPr>
      <w:r w:rsidRPr="00964B2A">
        <w:t xml:space="preserve">Key </w:t>
      </w:r>
      <w:r w:rsidR="00627D38">
        <w:t>r</w:t>
      </w:r>
      <w:r w:rsidR="001335A0" w:rsidRPr="00964B2A">
        <w:t>egion</w:t>
      </w:r>
      <w:r w:rsidR="00C84AA0">
        <w:t>al</w:t>
      </w:r>
      <w:r w:rsidR="001335A0" w:rsidRPr="00964B2A">
        <w:t xml:space="preserve"> </w:t>
      </w:r>
      <w:r w:rsidR="00627D38">
        <w:t>g</w:t>
      </w:r>
      <w:r w:rsidR="001335A0" w:rsidRPr="00964B2A">
        <w:t xml:space="preserve">rowth </w:t>
      </w:r>
      <w:r w:rsidR="00627D38">
        <w:t>p</w:t>
      </w:r>
      <w:r w:rsidR="001335A0" w:rsidRPr="00964B2A">
        <w:t xml:space="preserve">lan </w:t>
      </w:r>
      <w:r w:rsidRPr="00964B2A">
        <w:t>considerations</w:t>
      </w:r>
    </w:p>
    <w:p w:rsidR="009715B0" w:rsidRPr="009715B0" w:rsidRDefault="009715B0" w:rsidP="00993C87">
      <w:pPr>
        <w:pStyle w:val="bt"/>
        <w:rPr>
          <w:b/>
          <w:kern w:val="28"/>
          <w:lang w:val="en-GB"/>
        </w:rPr>
      </w:pPr>
      <w:r w:rsidRPr="009715B0">
        <w:rPr>
          <w:lang w:val="en-GB"/>
        </w:rPr>
        <w:t xml:space="preserve">The </w:t>
      </w:r>
      <w:r w:rsidR="00627D38">
        <w:rPr>
          <w:lang w:val="en-GB"/>
        </w:rPr>
        <w:t>p</w:t>
      </w:r>
      <w:r w:rsidRPr="009715B0">
        <w:rPr>
          <w:lang w:val="en-GB"/>
        </w:rPr>
        <w:t>lan provides guidance on tourism growth and development in the region including:</w:t>
      </w:r>
    </w:p>
    <w:p w:rsidR="009715B0" w:rsidRPr="00627D38" w:rsidRDefault="009715B0" w:rsidP="00A00BC1">
      <w:pPr>
        <w:pStyle w:val="ListBullet"/>
      </w:pPr>
      <w:r w:rsidRPr="00627D38">
        <w:rPr>
          <w:lang w:val="en-GB"/>
        </w:rPr>
        <w:t xml:space="preserve">protecting </w:t>
      </w:r>
      <w:r w:rsidR="00243980" w:rsidRPr="00627D38">
        <w:rPr>
          <w:lang w:val="en-GB"/>
        </w:rPr>
        <w:t xml:space="preserve">environmental and cultural heritage </w:t>
      </w:r>
      <w:r w:rsidR="00C12854" w:rsidRPr="00627D38">
        <w:rPr>
          <w:lang w:val="en-GB"/>
        </w:rPr>
        <w:t>assets</w:t>
      </w:r>
      <w:r w:rsidRPr="00627D38">
        <w:rPr>
          <w:lang w:val="en-GB"/>
        </w:rPr>
        <w:t xml:space="preserve"> whilst balancing upgrades to coastal tourism infrastructure, to support nat</w:t>
      </w:r>
      <w:r w:rsidR="00C12854" w:rsidRPr="00627D38">
        <w:rPr>
          <w:lang w:val="en-GB"/>
        </w:rPr>
        <w:t xml:space="preserve">ure-based </w:t>
      </w:r>
      <w:r w:rsidR="00490C6E" w:rsidRPr="00627D38">
        <w:rPr>
          <w:lang w:val="en-GB"/>
        </w:rPr>
        <w:t>and cultural heritage</w:t>
      </w:r>
      <w:r w:rsidR="00C12854" w:rsidRPr="00627D38">
        <w:rPr>
          <w:lang w:val="en-GB"/>
        </w:rPr>
        <w:t>-based tourism assets and lif</w:t>
      </w:r>
      <w:r w:rsidRPr="00627D38">
        <w:rPr>
          <w:lang w:val="en-GB"/>
        </w:rPr>
        <w:t>estyles</w:t>
      </w:r>
    </w:p>
    <w:p w:rsidR="009715B0" w:rsidRPr="00627D38" w:rsidRDefault="009715B0" w:rsidP="00A00BC1">
      <w:pPr>
        <w:pStyle w:val="ListBullet"/>
      </w:pPr>
      <w:r w:rsidRPr="00627D38">
        <w:t>protecting and improving existing infrastructure or creating new facilities to meet emerging tourism needs and support the tourism industry</w:t>
      </w:r>
    </w:p>
    <w:p w:rsidR="009715B0" w:rsidRPr="00627D38" w:rsidRDefault="009715B0" w:rsidP="00A00BC1">
      <w:pPr>
        <w:pStyle w:val="ListBullet"/>
      </w:pPr>
      <w:r w:rsidRPr="00627D38">
        <w:t>the roles of various settlements in tourism development, based on their unique characteristics</w:t>
      </w:r>
    </w:p>
    <w:p w:rsidR="00C12854" w:rsidRPr="00627D38" w:rsidRDefault="00C84AA0" w:rsidP="00A00BC1">
      <w:pPr>
        <w:pStyle w:val="ListBullet"/>
      </w:pPr>
      <w:proofErr w:type="gramStart"/>
      <w:r w:rsidRPr="00627D38">
        <w:t>e</w:t>
      </w:r>
      <w:r w:rsidR="00C12854" w:rsidRPr="00627D38">
        <w:t>merging</w:t>
      </w:r>
      <w:proofErr w:type="gramEnd"/>
      <w:r w:rsidR="00C12854" w:rsidRPr="00627D38">
        <w:t xml:space="preserve"> opportunities for private sector investment in </w:t>
      </w:r>
      <w:r w:rsidR="00A419F5">
        <w:t xml:space="preserve">appropriate </w:t>
      </w:r>
      <w:r w:rsidR="00C12854" w:rsidRPr="00627D38">
        <w:t>tourism infrastructure within</w:t>
      </w:r>
      <w:r w:rsidR="00510D27">
        <w:t xml:space="preserve"> or associated with</w:t>
      </w:r>
      <w:r w:rsidR="00C12854" w:rsidRPr="00627D38">
        <w:t xml:space="preserve"> national parks.</w:t>
      </w:r>
    </w:p>
    <w:p w:rsidR="009715B0" w:rsidRPr="000360DA" w:rsidRDefault="009715B0" w:rsidP="0025411B">
      <w:pPr>
        <w:pStyle w:val="Heading2"/>
        <w:spacing w:after="0"/>
      </w:pPr>
      <w:bookmarkStart w:id="90" w:name="_Toc381101103"/>
      <w:r w:rsidRPr="000360DA">
        <w:t>Agriculture</w:t>
      </w:r>
      <w:bookmarkEnd w:id="90"/>
    </w:p>
    <w:p w:rsidR="009715B0" w:rsidRPr="008621DA" w:rsidRDefault="009715B0" w:rsidP="00993C87">
      <w:pPr>
        <w:pStyle w:val="bt"/>
      </w:pPr>
      <w:r w:rsidRPr="008621DA">
        <w:t xml:space="preserve">Over 1,885,000 hectares of land is zoned for agricultural use in the </w:t>
      </w:r>
      <w:r w:rsidR="00C84AA0">
        <w:t>region</w:t>
      </w:r>
      <w:r w:rsidRPr="008621DA">
        <w:t xml:space="preserve">. Agriculture makes a significant contribution to the economy, employment base and identity of the region. It generates almost $2 billion in gross revenue </w:t>
      </w:r>
      <w:r w:rsidR="00B31E04">
        <w:t xml:space="preserve">annually </w:t>
      </w:r>
      <w:r w:rsidRPr="008621DA">
        <w:t xml:space="preserve">and employs almost one fifth of the workforce. Its continued contribution to the regional economy is dependent on the sustained health of the natural </w:t>
      </w:r>
      <w:r w:rsidR="00490C6E">
        <w:t>resource</w:t>
      </w:r>
      <w:r w:rsidR="00490C6E" w:rsidRPr="008621DA">
        <w:t xml:space="preserve"> </w:t>
      </w:r>
      <w:r w:rsidRPr="008621DA">
        <w:t xml:space="preserve">base </w:t>
      </w:r>
      <w:r w:rsidR="00490C6E">
        <w:t xml:space="preserve">and environmental assets </w:t>
      </w:r>
      <w:r w:rsidRPr="008621DA">
        <w:t>including soil, water</w:t>
      </w:r>
      <w:r w:rsidR="00490C6E">
        <w:t xml:space="preserve"> and</w:t>
      </w:r>
      <w:r w:rsidRPr="008621DA">
        <w:t xml:space="preserve"> biodiversity, </w:t>
      </w:r>
      <w:r w:rsidR="00B31E04">
        <w:t xml:space="preserve">and </w:t>
      </w:r>
      <w:r w:rsidR="00FA2ADB">
        <w:t xml:space="preserve">the </w:t>
      </w:r>
      <w:r w:rsidRPr="008621DA">
        <w:t xml:space="preserve">support </w:t>
      </w:r>
      <w:r w:rsidR="00FA2ADB">
        <w:t>of</w:t>
      </w:r>
      <w:r w:rsidR="00FA2ADB" w:rsidRPr="008621DA">
        <w:t xml:space="preserve"> </w:t>
      </w:r>
      <w:r w:rsidRPr="008621DA">
        <w:t xml:space="preserve">transport infrastructure and education. Agriculture is the region’s number one export earner and will have a strong role in the future development </w:t>
      </w:r>
      <w:r w:rsidR="00E00FF4">
        <w:t xml:space="preserve">of </w:t>
      </w:r>
      <w:r w:rsidRPr="008621DA">
        <w:t>land use</w:t>
      </w:r>
      <w:r w:rsidR="00FA2ADB">
        <w:t>s</w:t>
      </w:r>
      <w:r w:rsidRPr="008621DA">
        <w:t xml:space="preserve"> and the economy. </w:t>
      </w:r>
    </w:p>
    <w:p w:rsidR="00490C6E" w:rsidRPr="008621DA" w:rsidRDefault="00490C6E" w:rsidP="00993C87">
      <w:pPr>
        <w:pStyle w:val="bt"/>
      </w:pPr>
      <w:r>
        <w:t xml:space="preserve">As previously noted, </w:t>
      </w:r>
      <w:r w:rsidR="00FA2ADB">
        <w:t xml:space="preserve">changes in </w:t>
      </w:r>
      <w:r>
        <w:t>climate may impact both positively and negatively on agriculture within the region. Increased productivity may result in some areas</w:t>
      </w:r>
      <w:r w:rsidR="00FA2ADB">
        <w:t xml:space="preserve">, </w:t>
      </w:r>
      <w:r>
        <w:t>for example inland from Port Campbell</w:t>
      </w:r>
      <w:r w:rsidR="00FA2ADB">
        <w:t>,</w:t>
      </w:r>
      <w:r>
        <w:t xml:space="preserve"> due </w:t>
      </w:r>
      <w:r w:rsidR="00F366C5">
        <w:t xml:space="preserve">to longer growing </w:t>
      </w:r>
      <w:r w:rsidR="00F366C5">
        <w:lastRenderedPageBreak/>
        <w:t xml:space="preserve">seasons and increased carbon dioxide in the atmosphere. Others may experience decline in production due to more frequent and extreme events such as heatwaves and heavy rainfall. </w:t>
      </w:r>
      <w:r w:rsidR="00FA2ADB">
        <w:t xml:space="preserve">If </w:t>
      </w:r>
      <w:r w:rsidR="00F366C5">
        <w:t>agricultural zones shift in response to climate change, there may also be an increase in competition between different agricultural land uses and urban development, especially in the fertile and well watered areas around</w:t>
      </w:r>
      <w:r w:rsidR="00FA2ADB">
        <w:t xml:space="preserve"> </w:t>
      </w:r>
      <w:r w:rsidR="00F366C5">
        <w:t>Warrnambool and Port Fairy</w:t>
      </w:r>
      <w:r w:rsidR="00F366C5">
        <w:rPr>
          <w:rStyle w:val="FootnoteReference"/>
        </w:rPr>
        <w:footnoteReference w:id="53"/>
      </w:r>
      <w:r w:rsidR="00F366C5">
        <w:t xml:space="preserve">. This emphasises the need to identify strategically important agricultural land within the region to appropriately manage development and </w:t>
      </w:r>
      <w:r w:rsidR="0022283F">
        <w:t xml:space="preserve">land </w:t>
      </w:r>
      <w:r w:rsidR="00F366C5">
        <w:t>use change pressures.</w:t>
      </w:r>
    </w:p>
    <w:p w:rsidR="009715B0" w:rsidRPr="008621DA" w:rsidRDefault="009715B0" w:rsidP="00993C87">
      <w:pPr>
        <w:pStyle w:val="bt"/>
      </w:pPr>
      <w:r w:rsidRPr="008621DA">
        <w:t>Opportunities and challenges for the agricultural sector include</w:t>
      </w:r>
      <w:r w:rsidR="00490C6E">
        <w:t>:</w:t>
      </w:r>
    </w:p>
    <w:p w:rsidR="00376CC6" w:rsidRPr="00FA2ADB" w:rsidRDefault="009715B0" w:rsidP="00A00BC1">
      <w:pPr>
        <w:pStyle w:val="ListBullet"/>
      </w:pPr>
      <w:r w:rsidRPr="00FA2ADB">
        <w:t>diversification of agricultural production in the region to progress towards a ‘food bowl’ economy</w:t>
      </w:r>
    </w:p>
    <w:p w:rsidR="009715B0" w:rsidRPr="00FA2ADB" w:rsidRDefault="00B31E04" w:rsidP="00A00BC1">
      <w:pPr>
        <w:pStyle w:val="ListBullet"/>
      </w:pPr>
      <w:r w:rsidRPr="00FA2ADB">
        <w:t>i</w:t>
      </w:r>
      <w:r w:rsidR="00376CC6" w:rsidRPr="00FA2ADB">
        <w:t>ncreased opportunities for agricultur</w:t>
      </w:r>
      <w:r w:rsidR="001344D1" w:rsidRPr="00FA2ADB">
        <w:t>e</w:t>
      </w:r>
      <w:r w:rsidR="00376CC6" w:rsidRPr="00FA2ADB">
        <w:t xml:space="preserve"> and new agricultural industries driven by land encroachment from the growth of Melbourne into areas currently used for food production, particularly to the west and south west of Melbourne </w:t>
      </w:r>
    </w:p>
    <w:p w:rsidR="001344D1" w:rsidRPr="00FA2ADB" w:rsidRDefault="00121D94" w:rsidP="00A00BC1">
      <w:pPr>
        <w:pStyle w:val="ListBullet"/>
      </w:pPr>
      <w:r w:rsidRPr="00FA2ADB">
        <w:t xml:space="preserve">existing and emerging opportunities for clusters of intensive agricultural production within the region due to locational opportunities, such as access to key </w:t>
      </w:r>
      <w:r w:rsidR="00FA2ADB" w:rsidRPr="00FA2ADB">
        <w:t xml:space="preserve">transport </w:t>
      </w:r>
      <w:r w:rsidRPr="00FA2ADB">
        <w:t>infrastructure and separation from sensitive land uses</w:t>
      </w:r>
    </w:p>
    <w:p w:rsidR="009715B0" w:rsidRPr="00FA2ADB" w:rsidRDefault="009715B0" w:rsidP="00A00BC1">
      <w:pPr>
        <w:pStyle w:val="ListBullet"/>
      </w:pPr>
      <w:r w:rsidRPr="00FA2ADB">
        <w:t>changes to farming patterns influenced by climatic conditions, market forces, international investment in farm enterprises and the resilience and capacity of support infrastructure and utilities</w:t>
      </w:r>
    </w:p>
    <w:p w:rsidR="009715B0" w:rsidRPr="00FA2ADB" w:rsidRDefault="009715B0" w:rsidP="00A00BC1">
      <w:pPr>
        <w:pStyle w:val="ListBullet"/>
      </w:pPr>
      <w:r w:rsidRPr="00FA2ADB">
        <w:t>the capacity of the sector to promote itself as an attractive career or employment choice</w:t>
      </w:r>
    </w:p>
    <w:p w:rsidR="009715B0" w:rsidRPr="00FA2ADB" w:rsidRDefault="009715B0" w:rsidP="00A00BC1">
      <w:pPr>
        <w:pStyle w:val="ListBullet"/>
      </w:pPr>
      <w:r w:rsidRPr="00FA2ADB">
        <w:t>the growth of hobby-farming and farm-gate selling and farmers markets</w:t>
      </w:r>
    </w:p>
    <w:p w:rsidR="009715B0" w:rsidRPr="00FA2ADB" w:rsidRDefault="009715B0" w:rsidP="00A00BC1">
      <w:pPr>
        <w:pStyle w:val="ListBullet"/>
      </w:pPr>
      <w:r w:rsidRPr="00FA2ADB">
        <w:t>fostering productivity and profitability gains along the supply chain including identification of value-adding opportunities</w:t>
      </w:r>
    </w:p>
    <w:p w:rsidR="009715B0" w:rsidRPr="00FA2ADB" w:rsidRDefault="009715B0" w:rsidP="00A00BC1">
      <w:pPr>
        <w:pStyle w:val="ListBullet"/>
      </w:pPr>
      <w:proofErr w:type="gramStart"/>
      <w:r w:rsidRPr="00FA2ADB">
        <w:t>understanding</w:t>
      </w:r>
      <w:proofErr w:type="gramEnd"/>
      <w:r w:rsidRPr="00FA2ADB">
        <w:t xml:space="preserve"> the impacts of land-based energy generation projects on farming practices.</w:t>
      </w:r>
    </w:p>
    <w:p w:rsidR="009715B0" w:rsidRPr="00964B2A" w:rsidRDefault="009715B0" w:rsidP="0025411B">
      <w:pPr>
        <w:pStyle w:val="Heading3"/>
        <w:spacing w:after="0"/>
      </w:pPr>
      <w:r w:rsidRPr="00964B2A">
        <w:t xml:space="preserve">Key </w:t>
      </w:r>
      <w:r w:rsidR="00FA2ADB">
        <w:t>r</w:t>
      </w:r>
      <w:r w:rsidRPr="00964B2A">
        <w:t>egion</w:t>
      </w:r>
      <w:r w:rsidR="00B31E04">
        <w:t>al</w:t>
      </w:r>
      <w:r w:rsidRPr="00964B2A">
        <w:t xml:space="preserve"> </w:t>
      </w:r>
      <w:r w:rsidR="00FA2ADB">
        <w:t>g</w:t>
      </w:r>
      <w:r w:rsidRPr="00964B2A">
        <w:t xml:space="preserve">rowth </w:t>
      </w:r>
      <w:r w:rsidR="00FA2ADB">
        <w:t>p</w:t>
      </w:r>
      <w:r w:rsidRPr="00964B2A">
        <w:t>lan considerations</w:t>
      </w:r>
    </w:p>
    <w:p w:rsidR="009715B0" w:rsidRPr="008621DA" w:rsidRDefault="009715B0" w:rsidP="00993C87">
      <w:pPr>
        <w:pStyle w:val="bt"/>
      </w:pPr>
      <w:r w:rsidRPr="008621DA">
        <w:t xml:space="preserve">The </w:t>
      </w:r>
      <w:r w:rsidR="00FA2ADB">
        <w:t>p</w:t>
      </w:r>
      <w:r w:rsidRPr="008621DA">
        <w:t>lan seeks to encourage growth and development in the agricultural sector by:</w:t>
      </w:r>
    </w:p>
    <w:p w:rsidR="009715B0" w:rsidRPr="00FA2ADB" w:rsidRDefault="009715B0" w:rsidP="00A00BC1">
      <w:pPr>
        <w:pStyle w:val="ListBullet"/>
      </w:pPr>
      <w:r w:rsidRPr="00FA2ADB">
        <w:t xml:space="preserve">protecting </w:t>
      </w:r>
      <w:r w:rsidR="00376CC6" w:rsidRPr="00FA2ADB">
        <w:t xml:space="preserve">strategic </w:t>
      </w:r>
      <w:r w:rsidRPr="00FA2ADB">
        <w:t>agricultural land across the region, to underpin diversity in agri-production and allow for ap</w:t>
      </w:r>
      <w:r w:rsidR="00C12854" w:rsidRPr="00FA2ADB">
        <w:t>propriate adaptation to climate</w:t>
      </w:r>
      <w:r w:rsidRPr="00FA2ADB">
        <w:t xml:space="preserve"> </w:t>
      </w:r>
      <w:r w:rsidR="00C12854" w:rsidRPr="00FA2ADB">
        <w:t>change</w:t>
      </w:r>
    </w:p>
    <w:p w:rsidR="009715B0" w:rsidRPr="00FA2ADB" w:rsidRDefault="009715B0" w:rsidP="00A00BC1">
      <w:pPr>
        <w:pStyle w:val="ListBullet"/>
      </w:pPr>
      <w:r w:rsidRPr="00FA2ADB">
        <w:t xml:space="preserve">providing for resilient infrastructure and assets and utilities </w:t>
      </w:r>
      <w:r w:rsidR="00D76B4E">
        <w:t>that support</w:t>
      </w:r>
      <w:r w:rsidR="00D76B4E" w:rsidRPr="00FA2ADB">
        <w:t xml:space="preserve"> </w:t>
      </w:r>
      <w:r w:rsidRPr="00FA2ADB">
        <w:t>industry</w:t>
      </w:r>
    </w:p>
    <w:p w:rsidR="009715B0" w:rsidRPr="00FA2ADB" w:rsidRDefault="009715B0" w:rsidP="00A00BC1">
      <w:pPr>
        <w:pStyle w:val="ListBullet"/>
      </w:pPr>
      <w:r w:rsidRPr="00FA2ADB">
        <w:t>facilita</w:t>
      </w:r>
      <w:r w:rsidR="00C12854" w:rsidRPr="00FA2ADB">
        <w:t>ting efficient access to markets</w:t>
      </w:r>
      <w:r w:rsidRPr="00FA2ADB">
        <w:t xml:space="preserve"> via road, </w:t>
      </w:r>
      <w:r w:rsidR="00B31E04" w:rsidRPr="00FA2ADB">
        <w:t xml:space="preserve">rail </w:t>
      </w:r>
      <w:r w:rsidRPr="00FA2ADB">
        <w:t>and port infrastructure</w:t>
      </w:r>
    </w:p>
    <w:p w:rsidR="009715B0" w:rsidRPr="00FA2ADB" w:rsidRDefault="009715B0" w:rsidP="00A00BC1">
      <w:pPr>
        <w:pStyle w:val="ListBullet"/>
      </w:pPr>
      <w:r w:rsidRPr="00FA2ADB">
        <w:t xml:space="preserve">developing capacity in the </w:t>
      </w:r>
      <w:r w:rsidR="007C6C3C" w:rsidRPr="00FA2ADB">
        <w:t xml:space="preserve">agriculture </w:t>
      </w:r>
      <w:r w:rsidRPr="00FA2ADB">
        <w:t xml:space="preserve">sector through identifying appropriate locations for </w:t>
      </w:r>
      <w:r w:rsidR="007C6C3C" w:rsidRPr="00FA2ADB">
        <w:t xml:space="preserve">supporting </w:t>
      </w:r>
      <w:r w:rsidRPr="00FA2ADB">
        <w:t xml:space="preserve">technology clusters, research and development and education facilities </w:t>
      </w:r>
    </w:p>
    <w:p w:rsidR="009715B0" w:rsidRPr="00FA2ADB" w:rsidRDefault="009715B0" w:rsidP="00A00BC1">
      <w:pPr>
        <w:pStyle w:val="ListBullet"/>
      </w:pPr>
      <w:proofErr w:type="gramStart"/>
      <w:r w:rsidRPr="00FA2ADB">
        <w:t>identifying</w:t>
      </w:r>
      <w:proofErr w:type="gramEnd"/>
      <w:r w:rsidRPr="00FA2ADB">
        <w:t xml:space="preserve"> strategies for enhancing the liveability of rural communities and settlements, to retain and attract residents and workers</w:t>
      </w:r>
      <w:r w:rsidR="007C6C3C" w:rsidRPr="00FA2ADB">
        <w:t xml:space="preserve"> in rural </w:t>
      </w:r>
      <w:r w:rsidR="00D6534D" w:rsidRPr="00FA2ADB">
        <w:t>areas to meet farm labour requirements</w:t>
      </w:r>
      <w:r w:rsidRPr="00FA2ADB">
        <w:t>.</w:t>
      </w:r>
    </w:p>
    <w:p w:rsidR="009715B0" w:rsidRPr="009715B0" w:rsidRDefault="009715B0" w:rsidP="0025411B">
      <w:pPr>
        <w:pStyle w:val="Heading2"/>
        <w:spacing w:after="0"/>
      </w:pPr>
      <w:bookmarkStart w:id="91" w:name="_Toc381101104"/>
      <w:r w:rsidRPr="000360DA">
        <w:t>Aquaculture</w:t>
      </w:r>
      <w:r w:rsidRPr="009715B0">
        <w:t xml:space="preserve"> and marine industries</w:t>
      </w:r>
      <w:bookmarkEnd w:id="91"/>
    </w:p>
    <w:p w:rsidR="00FA2ADB" w:rsidRDefault="009715B0" w:rsidP="00993C87">
      <w:pPr>
        <w:pStyle w:val="bt"/>
      </w:pPr>
      <w:r w:rsidRPr="009715B0">
        <w:t xml:space="preserve">The </w:t>
      </w:r>
      <w:r w:rsidR="00B31E04">
        <w:t xml:space="preserve">Great South Coast’s </w:t>
      </w:r>
      <w:r w:rsidRPr="009715B0">
        <w:t>fishing industry comprises wild-catch commercial fishing, aquaculture</w:t>
      </w:r>
      <w:r w:rsidR="00F366C5">
        <w:t>,</w:t>
      </w:r>
      <w:r w:rsidR="00F366C5" w:rsidRPr="00F366C5">
        <w:t xml:space="preserve"> </w:t>
      </w:r>
      <w:r w:rsidR="00F366C5" w:rsidRPr="009715B0">
        <w:t>recreational fishing</w:t>
      </w:r>
      <w:r w:rsidRPr="009715B0">
        <w:t xml:space="preserve"> and </w:t>
      </w:r>
      <w:r w:rsidR="00D76B4E">
        <w:t>indigenous</w:t>
      </w:r>
      <w:r w:rsidR="00D76B4E" w:rsidRPr="009715B0">
        <w:t xml:space="preserve"> </w:t>
      </w:r>
      <w:r w:rsidRPr="009715B0">
        <w:t>fishing. The Port of Portland is the hub for commercial fishing, providing berthing facilities for approximately 50</w:t>
      </w:r>
      <w:r w:rsidR="004E4AD0">
        <w:t xml:space="preserve"> </w:t>
      </w:r>
      <w:r w:rsidRPr="009715B0">
        <w:t>commercial vessels that together account for more than 40</w:t>
      </w:r>
      <w:r w:rsidR="00FA2ADB">
        <w:t xml:space="preserve"> per cent</w:t>
      </w:r>
      <w:r w:rsidR="00FA2ADB" w:rsidRPr="009715B0">
        <w:t xml:space="preserve"> </w:t>
      </w:r>
      <w:r w:rsidRPr="009715B0">
        <w:t xml:space="preserve">of Victoria’s catch value. The trawling fleet provides up to 7000 tonnes of fresh fish to the Melbourne Fish </w:t>
      </w:r>
      <w:r w:rsidR="00FA2ADB">
        <w:t>M</w:t>
      </w:r>
      <w:r w:rsidR="00FA2ADB" w:rsidRPr="009715B0">
        <w:t xml:space="preserve">arket </w:t>
      </w:r>
      <w:r w:rsidRPr="009715B0">
        <w:t xml:space="preserve">annually. </w:t>
      </w:r>
    </w:p>
    <w:p w:rsidR="009715B0" w:rsidRPr="009715B0" w:rsidRDefault="009715B0" w:rsidP="00993C87">
      <w:pPr>
        <w:pStyle w:val="bt"/>
      </w:pPr>
      <w:r w:rsidRPr="009715B0">
        <w:t>Portland is the largest rock lobster port in Victoria, landing approximately $4 million worth of product each year, plus $1 million worth of king crabs exported primarily to Asian markets. Commercially harvested abalone is supplied to multi-million dollar export markets. Apollo Bay and Port Campbell have small fishing industries and Warrnambool has development potential for commercial and recreational fishing activities</w:t>
      </w:r>
      <w:r w:rsidR="006B6DD4" w:rsidRPr="002544EE">
        <w:rPr>
          <w:rStyle w:val="FootnoteReference"/>
          <w:sz w:val="16"/>
          <w:szCs w:val="16"/>
        </w:rPr>
        <w:footnoteReference w:id="54"/>
      </w:r>
      <w:r w:rsidR="00162BDB">
        <w:t>.</w:t>
      </w:r>
      <w:r w:rsidRPr="009715B0">
        <w:t xml:space="preserve">  </w:t>
      </w:r>
    </w:p>
    <w:p w:rsidR="009715B0" w:rsidRPr="00964B2A" w:rsidRDefault="009715B0" w:rsidP="00EB52C1">
      <w:pPr>
        <w:pStyle w:val="Heading3"/>
      </w:pPr>
      <w:r w:rsidRPr="00964B2A">
        <w:lastRenderedPageBreak/>
        <w:t xml:space="preserve">Key </w:t>
      </w:r>
      <w:r w:rsidR="00FA2ADB">
        <w:t>r</w:t>
      </w:r>
      <w:r w:rsidR="001335A0" w:rsidRPr="00964B2A">
        <w:t>egion</w:t>
      </w:r>
      <w:r w:rsidR="00B31E04">
        <w:t>al</w:t>
      </w:r>
      <w:r w:rsidR="001335A0" w:rsidRPr="00964B2A">
        <w:t xml:space="preserve"> </w:t>
      </w:r>
      <w:r w:rsidR="00FA2ADB">
        <w:t>g</w:t>
      </w:r>
      <w:r w:rsidR="001335A0" w:rsidRPr="00964B2A">
        <w:t xml:space="preserve">rowth </w:t>
      </w:r>
      <w:r w:rsidR="00FA2ADB">
        <w:t>p</w:t>
      </w:r>
      <w:r w:rsidR="001335A0" w:rsidRPr="00964B2A">
        <w:t xml:space="preserve">lan </w:t>
      </w:r>
      <w:r w:rsidRPr="00964B2A">
        <w:t>considerations</w:t>
      </w:r>
    </w:p>
    <w:p w:rsidR="009715B0" w:rsidRPr="008621DA" w:rsidRDefault="009715B0" w:rsidP="00993C87">
      <w:pPr>
        <w:pStyle w:val="bt"/>
      </w:pPr>
      <w:r w:rsidRPr="008621DA">
        <w:t xml:space="preserve">The </w:t>
      </w:r>
      <w:r w:rsidR="00FA2ADB">
        <w:t>p</w:t>
      </w:r>
      <w:r w:rsidRPr="008621DA">
        <w:t>lan recognises the need to support sustainable growth and development in the aquaculture and marine industries sector and provides direction on the following issues:</w:t>
      </w:r>
    </w:p>
    <w:p w:rsidR="009715B0" w:rsidRPr="00FA2ADB" w:rsidRDefault="009715B0" w:rsidP="00A00BC1">
      <w:pPr>
        <w:pStyle w:val="ListBullet"/>
      </w:pPr>
      <w:r w:rsidRPr="00FA2ADB">
        <w:t>protecting significant co</w:t>
      </w:r>
      <w:r w:rsidR="00C12854" w:rsidRPr="00FA2ADB">
        <w:t>astal and off-shore eco</w:t>
      </w:r>
      <w:r w:rsidRPr="00FA2ADB">
        <w:t>systems, environments and landscapes</w:t>
      </w:r>
    </w:p>
    <w:p w:rsidR="009715B0" w:rsidRPr="00FA2ADB" w:rsidRDefault="009715B0" w:rsidP="00A00BC1">
      <w:pPr>
        <w:pStyle w:val="ListBullet"/>
      </w:pPr>
      <w:proofErr w:type="gramStart"/>
      <w:r w:rsidRPr="00FA2ADB">
        <w:t>managing</w:t>
      </w:r>
      <w:proofErr w:type="gramEnd"/>
      <w:r w:rsidRPr="00FA2ADB">
        <w:t xml:space="preserve"> conflicts of uses in coastal environments including recreation, fishing, major projects, freight movements and tourism.</w:t>
      </w:r>
    </w:p>
    <w:p w:rsidR="009715B0" w:rsidRPr="009715B0" w:rsidRDefault="009715B0" w:rsidP="0025411B">
      <w:pPr>
        <w:pStyle w:val="Heading2"/>
        <w:spacing w:after="0"/>
      </w:pPr>
      <w:bookmarkStart w:id="92" w:name="_Toc381101105"/>
      <w:r w:rsidRPr="00964B2A">
        <w:t>Manufacturing</w:t>
      </w:r>
      <w:bookmarkEnd w:id="92"/>
    </w:p>
    <w:p w:rsidR="00370F00" w:rsidRDefault="009715B0" w:rsidP="00993C87">
      <w:pPr>
        <w:pStyle w:val="bt"/>
      </w:pPr>
      <w:r w:rsidRPr="009715B0">
        <w:t>Manufacturing contributes over $4 billion of total output to the region. Milk and meat processing dominate manufacturing activities, with 25</w:t>
      </w:r>
      <w:r w:rsidR="00FA2ADB">
        <w:t xml:space="preserve"> per cent</w:t>
      </w:r>
      <w:r w:rsidR="00FA2ADB" w:rsidRPr="009715B0">
        <w:t xml:space="preserve"> </w:t>
      </w:r>
      <w:r w:rsidRPr="009715B0">
        <w:t>of the manufacturing sector’s output being derived from dairy products. This value</w:t>
      </w:r>
      <w:r w:rsidR="00BA33B8">
        <w:t>-</w:t>
      </w:r>
      <w:r w:rsidRPr="009715B0">
        <w:t>adding to agriculture occurs via milk food processing in Warrnambool, Allansford, Koroit, Cobden and Simpson</w:t>
      </w:r>
      <w:r w:rsidR="00D76B4E">
        <w:t xml:space="preserve"> </w:t>
      </w:r>
      <w:r w:rsidR="006B3711">
        <w:t xml:space="preserve">and </w:t>
      </w:r>
      <w:r w:rsidR="006B3711" w:rsidRPr="009715B0">
        <w:t>Colac in Colac Otway Shire</w:t>
      </w:r>
      <w:r w:rsidRPr="009715B0">
        <w:t>, meat processing in Warrnambool and Colac, and timber processing in Portland and Colac</w:t>
      </w:r>
      <w:r w:rsidR="006B6DD4">
        <w:rPr>
          <w:rStyle w:val="FootnoteReference"/>
        </w:rPr>
        <w:footnoteReference w:id="55"/>
      </w:r>
      <w:r w:rsidR="00E00FF4">
        <w:t>.</w:t>
      </w:r>
    </w:p>
    <w:p w:rsidR="009715B0" w:rsidRPr="009715B0" w:rsidRDefault="009715B0" w:rsidP="00993C87">
      <w:pPr>
        <w:pStyle w:val="bt"/>
      </w:pPr>
      <w:r w:rsidRPr="009715B0">
        <w:t xml:space="preserve">Other significant manufacturing activities include aluminium production near Portland, mineral sands processing near Hamilton, and wind turbine systems fabrication and assembly in Portland. The </w:t>
      </w:r>
      <w:r w:rsidR="00FA2ADB">
        <w:t>r</w:t>
      </w:r>
      <w:r w:rsidR="001F5666">
        <w:t xml:space="preserve">egional </w:t>
      </w:r>
      <w:r w:rsidR="00FA2ADB">
        <w:t>s</w:t>
      </w:r>
      <w:r w:rsidR="001F5666">
        <w:t xml:space="preserve">trategic </w:t>
      </w:r>
      <w:r w:rsidR="00FA2ADB">
        <w:t>p</w:t>
      </w:r>
      <w:r w:rsidR="001F5666">
        <w:t>lan</w:t>
      </w:r>
      <w:r w:rsidRPr="009715B0">
        <w:t xml:space="preserve"> identified the need to diversify manufacturing in the region, particularly in the renewable energy sector</w:t>
      </w:r>
      <w:r w:rsidR="00FA2ADB">
        <w:rPr>
          <w:rStyle w:val="FootnoteReference"/>
        </w:rPr>
        <w:footnoteReference w:id="56"/>
      </w:r>
      <w:r w:rsidRPr="009715B0">
        <w:t xml:space="preserve">. </w:t>
      </w:r>
    </w:p>
    <w:p w:rsidR="009715B0" w:rsidRDefault="009715B0" w:rsidP="00993C87">
      <w:pPr>
        <w:pStyle w:val="bt"/>
      </w:pPr>
      <w:r w:rsidRPr="009715B0">
        <w:t>There are currently over 2100 hectares of industrially zoned land in the region</w:t>
      </w:r>
      <w:r w:rsidR="00D6534D">
        <w:t>, including developed and undeveloped land</w:t>
      </w:r>
      <w:r w:rsidR="00D76B4E">
        <w:t>. T</w:t>
      </w:r>
      <w:r w:rsidR="00582814">
        <w:t xml:space="preserve">his is complemented by industrial land in </w:t>
      </w:r>
      <w:r w:rsidR="000E0AD8">
        <w:t xml:space="preserve">the </w:t>
      </w:r>
      <w:r w:rsidR="00582814">
        <w:t>Colac Otway Shire</w:t>
      </w:r>
      <w:r w:rsidRPr="009715B0">
        <w:t xml:space="preserve">. A number of structure plans have been completed or are underway to inform servicing and release of </w:t>
      </w:r>
      <w:r w:rsidR="0089250A">
        <w:t xml:space="preserve">new </w:t>
      </w:r>
      <w:r w:rsidRPr="009715B0">
        <w:t>industrial land. Provision of appropriately zoned and serviced industrial land will be a major contributor to achieving regional aspirations for economic growth and diversification. Investment in industrial development will be encouraged in strategic locations with access to key inputs, transport and freight networks, utilities, services and workforce.</w:t>
      </w:r>
    </w:p>
    <w:p w:rsidR="00AD620C" w:rsidRPr="008621DA" w:rsidRDefault="00AD620C" w:rsidP="00993C87">
      <w:pPr>
        <w:pStyle w:val="bt"/>
      </w:pPr>
      <w:r w:rsidRPr="008621DA">
        <w:t xml:space="preserve">Opportunities and challenges for the </w:t>
      </w:r>
      <w:r>
        <w:t>manufacturing</w:t>
      </w:r>
      <w:r w:rsidRPr="008621DA">
        <w:t xml:space="preserve"> sector include</w:t>
      </w:r>
      <w:r w:rsidR="00BA33B8">
        <w:t>:</w:t>
      </w:r>
    </w:p>
    <w:p w:rsidR="00637F72" w:rsidRPr="00162BDB" w:rsidRDefault="00121D94" w:rsidP="00A00BC1">
      <w:pPr>
        <w:pStyle w:val="ListBullet"/>
      </w:pPr>
      <w:r w:rsidRPr="00162BDB">
        <w:t>existing and emerging opportunities for clusters of intensive agricultural production and subsequent associated food processing (manufacturing) within the region due to locational advantages</w:t>
      </w:r>
    </w:p>
    <w:p w:rsidR="00637F72" w:rsidRPr="00162BDB" w:rsidRDefault="00637F72" w:rsidP="00A00BC1">
      <w:pPr>
        <w:pStyle w:val="ListBullet"/>
      </w:pPr>
      <w:r w:rsidRPr="00162BDB">
        <w:t xml:space="preserve">outward youth migration can result in </w:t>
      </w:r>
      <w:r w:rsidR="00BA33B8" w:rsidRPr="00162BDB">
        <w:t xml:space="preserve">a </w:t>
      </w:r>
      <w:r w:rsidRPr="00162BDB">
        <w:t>lack of workers to cater for manufacturing sector expansion</w:t>
      </w:r>
    </w:p>
    <w:p w:rsidR="00637F72" w:rsidRPr="00162BDB" w:rsidRDefault="00637F72" w:rsidP="00A00BC1">
      <w:pPr>
        <w:pStyle w:val="ListBullet"/>
      </w:pPr>
      <w:r w:rsidRPr="00162BDB">
        <w:t>the capacity of the sector to promote itself as an attractive career or employment choice</w:t>
      </w:r>
    </w:p>
    <w:p w:rsidR="00AD620C" w:rsidRPr="00162BDB" w:rsidRDefault="00637F72" w:rsidP="00A00BC1">
      <w:pPr>
        <w:pStyle w:val="ListBullet"/>
      </w:pPr>
      <w:proofErr w:type="gramStart"/>
      <w:r w:rsidRPr="00162BDB">
        <w:t>fostering</w:t>
      </w:r>
      <w:proofErr w:type="gramEnd"/>
      <w:r w:rsidRPr="00162BDB">
        <w:t xml:space="preserve"> productivity and profitability gains along the supply chain including identification of value-adding opportunities</w:t>
      </w:r>
      <w:r w:rsidR="00E202EB" w:rsidRPr="00162BDB">
        <w:t>.</w:t>
      </w:r>
    </w:p>
    <w:p w:rsidR="009715B0" w:rsidRPr="00964B2A" w:rsidRDefault="009715B0" w:rsidP="0025411B">
      <w:pPr>
        <w:pStyle w:val="Heading3"/>
        <w:spacing w:after="0"/>
      </w:pPr>
      <w:r w:rsidRPr="00964B2A">
        <w:t xml:space="preserve">Key </w:t>
      </w:r>
      <w:r w:rsidR="00A419F5">
        <w:t>r</w:t>
      </w:r>
      <w:r w:rsidR="00A419F5" w:rsidRPr="00964B2A">
        <w:t xml:space="preserve">egional </w:t>
      </w:r>
      <w:r w:rsidR="00A419F5">
        <w:t>g</w:t>
      </w:r>
      <w:r w:rsidR="00A419F5" w:rsidRPr="00964B2A">
        <w:t xml:space="preserve">rowth </w:t>
      </w:r>
      <w:r w:rsidR="00A419F5">
        <w:t>p</w:t>
      </w:r>
      <w:r w:rsidR="00A419F5" w:rsidRPr="00964B2A">
        <w:t xml:space="preserve">lan </w:t>
      </w:r>
      <w:r w:rsidRPr="00964B2A">
        <w:t>considerations</w:t>
      </w:r>
    </w:p>
    <w:p w:rsidR="009715B0" w:rsidRPr="008621DA" w:rsidRDefault="009715B0" w:rsidP="00993C87">
      <w:pPr>
        <w:pStyle w:val="bt"/>
      </w:pPr>
      <w:r w:rsidRPr="008621DA">
        <w:t xml:space="preserve">The </w:t>
      </w:r>
      <w:r w:rsidR="00162BDB">
        <w:t>p</w:t>
      </w:r>
      <w:r w:rsidR="00162BDB" w:rsidRPr="008621DA">
        <w:t xml:space="preserve">lan </w:t>
      </w:r>
      <w:r w:rsidRPr="008621DA">
        <w:t>supports growth and development in the manufacturing sector by:</w:t>
      </w:r>
    </w:p>
    <w:p w:rsidR="009715B0" w:rsidRPr="00162BDB" w:rsidRDefault="009715B0" w:rsidP="00A00BC1">
      <w:pPr>
        <w:pStyle w:val="ListBullet"/>
      </w:pPr>
      <w:r w:rsidRPr="00162BDB">
        <w:t xml:space="preserve">identifying </w:t>
      </w:r>
      <w:r w:rsidR="0089250A" w:rsidRPr="00162BDB">
        <w:t>regionally</w:t>
      </w:r>
      <w:r w:rsidR="00D76B4E">
        <w:t xml:space="preserve"> </w:t>
      </w:r>
      <w:r w:rsidR="0089250A" w:rsidRPr="00162BDB">
        <w:t xml:space="preserve">significant </w:t>
      </w:r>
      <w:r w:rsidRPr="00162BDB">
        <w:t xml:space="preserve">gaps </w:t>
      </w:r>
      <w:r w:rsidR="0089250A" w:rsidRPr="00162BDB">
        <w:t>in</w:t>
      </w:r>
      <w:r w:rsidRPr="00162BDB">
        <w:t xml:space="preserve"> current infrastructure and utilities that are needed to support manufacturing activities and attract new business</w:t>
      </w:r>
    </w:p>
    <w:p w:rsidR="009715B0" w:rsidRPr="00162BDB" w:rsidRDefault="009715B0" w:rsidP="00A00BC1">
      <w:pPr>
        <w:pStyle w:val="ListBullet"/>
      </w:pPr>
      <w:r w:rsidRPr="00162BDB">
        <w:t xml:space="preserve">providing directions that aim to overcome constraints facing the industrial sector in the region </w:t>
      </w:r>
    </w:p>
    <w:p w:rsidR="009715B0" w:rsidRPr="00162BDB" w:rsidRDefault="009715B0" w:rsidP="00A00BC1">
      <w:pPr>
        <w:pStyle w:val="ListBullet"/>
      </w:pPr>
      <w:r w:rsidRPr="00162BDB">
        <w:t xml:space="preserve">identifying strategic opportunities </w:t>
      </w:r>
      <w:r w:rsidR="00BA33B8" w:rsidRPr="00162BDB">
        <w:t xml:space="preserve">for </w:t>
      </w:r>
      <w:r w:rsidRPr="00162BDB">
        <w:t>development of the manufacturing sector based on the competitive advantages and comparative strengths of the region</w:t>
      </w:r>
    </w:p>
    <w:p w:rsidR="009715B0" w:rsidRPr="00162BDB" w:rsidRDefault="00BA33B8" w:rsidP="00A00BC1">
      <w:pPr>
        <w:pStyle w:val="ListBullet"/>
      </w:pPr>
      <w:proofErr w:type="gramStart"/>
      <w:r w:rsidRPr="00162BDB">
        <w:t>f</w:t>
      </w:r>
      <w:r w:rsidR="009715B0" w:rsidRPr="00162BDB">
        <w:t>ostering</w:t>
      </w:r>
      <w:proofErr w:type="gramEnd"/>
      <w:r w:rsidR="009715B0" w:rsidRPr="00162BDB">
        <w:t xml:space="preserve"> education and skills development </w:t>
      </w:r>
      <w:r w:rsidRPr="00162BDB">
        <w:t xml:space="preserve">of the </w:t>
      </w:r>
      <w:r w:rsidR="009715B0" w:rsidRPr="00162BDB">
        <w:t>region</w:t>
      </w:r>
      <w:r w:rsidRPr="00162BDB">
        <w:t>al</w:t>
      </w:r>
      <w:r w:rsidR="009715B0" w:rsidRPr="00162BDB">
        <w:t xml:space="preserve"> workforce</w:t>
      </w:r>
      <w:r w:rsidR="00D6534D" w:rsidRPr="00162BDB">
        <w:t xml:space="preserve"> to meet the labour demand for the manufacturing sector</w:t>
      </w:r>
      <w:r w:rsidR="009715B0" w:rsidRPr="00162BDB">
        <w:t>.</w:t>
      </w:r>
    </w:p>
    <w:p w:rsidR="009715B0" w:rsidRPr="00964B2A" w:rsidRDefault="00D6534D" w:rsidP="0025411B">
      <w:pPr>
        <w:pStyle w:val="Heading2"/>
        <w:spacing w:after="0"/>
      </w:pPr>
      <w:bookmarkStart w:id="93" w:name="_Toc381101106"/>
      <w:r>
        <w:lastRenderedPageBreak/>
        <w:t xml:space="preserve">Retail and </w:t>
      </w:r>
      <w:r w:rsidR="008B6A45">
        <w:t>s</w:t>
      </w:r>
      <w:r>
        <w:t>ervices</w:t>
      </w:r>
      <w:bookmarkEnd w:id="93"/>
    </w:p>
    <w:p w:rsidR="009715B0" w:rsidRPr="009715B0" w:rsidRDefault="009715B0" w:rsidP="00993C87">
      <w:pPr>
        <w:pStyle w:val="bt"/>
      </w:pPr>
      <w:r w:rsidRPr="009715B0">
        <w:t xml:space="preserve">Warrnambool </w:t>
      </w:r>
      <w:r w:rsidR="00FA2ADB">
        <w:t>is</w:t>
      </w:r>
      <w:r w:rsidRPr="009715B0">
        <w:t xml:space="preserve"> the major retail and business centre for the </w:t>
      </w:r>
      <w:r w:rsidR="001A44C0">
        <w:t>regi</w:t>
      </w:r>
      <w:r w:rsidR="001A44C0" w:rsidRPr="00631A15">
        <w:t>on</w:t>
      </w:r>
      <w:r w:rsidRPr="00631A15">
        <w:t xml:space="preserve">. </w:t>
      </w:r>
      <w:r w:rsidR="00D6534D" w:rsidRPr="00631A15">
        <w:t xml:space="preserve">The Warrnambool Retail Strategy 2007 </w:t>
      </w:r>
      <w:r w:rsidR="00FA2ADB" w:rsidRPr="00631A15">
        <w:t xml:space="preserve">states </w:t>
      </w:r>
      <w:r w:rsidRPr="009715B0">
        <w:t xml:space="preserve">that </w:t>
      </w:r>
      <w:r w:rsidR="001A44C0">
        <w:t>‘</w:t>
      </w:r>
      <w:r w:rsidRPr="009715B0">
        <w:t xml:space="preserve">Warrnambool’s economy and its capacity to support future populations </w:t>
      </w:r>
      <w:proofErr w:type="gramStart"/>
      <w:r w:rsidRPr="009715B0">
        <w:t>is</w:t>
      </w:r>
      <w:proofErr w:type="gramEnd"/>
      <w:r w:rsidRPr="009715B0">
        <w:t xml:space="preserve">, in large part, determined by its regional retailing and services role. Maximising the </w:t>
      </w:r>
      <w:r w:rsidR="00714DD0">
        <w:t>c</w:t>
      </w:r>
      <w:r w:rsidR="00714DD0" w:rsidRPr="009715B0">
        <w:t xml:space="preserve">ity’s </w:t>
      </w:r>
      <w:r w:rsidRPr="009715B0">
        <w:t xml:space="preserve">regional role as a </w:t>
      </w:r>
      <w:r w:rsidR="00D76B4E">
        <w:t xml:space="preserve">focus for </w:t>
      </w:r>
      <w:r w:rsidRPr="009715B0">
        <w:t xml:space="preserve">retailing, administrative, health and professional services, education, hospitality and tourism </w:t>
      </w:r>
      <w:r w:rsidR="00D76B4E">
        <w:t>in</w:t>
      </w:r>
      <w:r w:rsidRPr="009715B0">
        <w:t xml:space="preserve"> western Victoria optimises opportunities for investment and employment in the </w:t>
      </w:r>
      <w:r w:rsidR="00714DD0">
        <w:t>c</w:t>
      </w:r>
      <w:r w:rsidRPr="009715B0">
        <w:t>ity</w:t>
      </w:r>
      <w:r w:rsidR="001A44C0">
        <w:t>’</w:t>
      </w:r>
      <w:r w:rsidR="001B7694">
        <w:rPr>
          <w:rStyle w:val="FootnoteReference"/>
        </w:rPr>
        <w:footnoteReference w:id="57"/>
      </w:r>
      <w:r w:rsidRPr="009715B0">
        <w:t>.</w:t>
      </w:r>
    </w:p>
    <w:p w:rsidR="009715B0" w:rsidRPr="009715B0" w:rsidRDefault="009715B0" w:rsidP="00993C87">
      <w:pPr>
        <w:pStyle w:val="bt"/>
      </w:pPr>
      <w:r w:rsidRPr="009715B0">
        <w:t xml:space="preserve">Warrnambool’s potential as the primary service hub for the region has been a key feature in developing the growth scenarios presented later in this </w:t>
      </w:r>
      <w:r w:rsidR="00FA2ADB">
        <w:t>b</w:t>
      </w:r>
      <w:r w:rsidR="001A44C0">
        <w:t xml:space="preserve">ackground </w:t>
      </w:r>
      <w:r w:rsidR="00FA2ADB">
        <w:t>r</w:t>
      </w:r>
      <w:r w:rsidRPr="009715B0">
        <w:t xml:space="preserve">eport. When the population grows to a sufficient size and the business and administrative functions of the city increase, Warrnambool will be able to attract higher order services that benefit the wider regional community.  </w:t>
      </w:r>
    </w:p>
    <w:p w:rsidR="009715B0" w:rsidRPr="009715B0" w:rsidRDefault="00714DD0" w:rsidP="00993C87">
      <w:pPr>
        <w:pStyle w:val="bt"/>
      </w:pPr>
      <w:r>
        <w:t>G</w:t>
      </w:r>
      <w:r w:rsidR="009715B0" w:rsidRPr="009715B0">
        <w:t xml:space="preserve">rowth scenarios </w:t>
      </w:r>
      <w:r w:rsidR="00162BDB">
        <w:t>developed to inform the plan (s</w:t>
      </w:r>
      <w:r>
        <w:t>ee Chapt</w:t>
      </w:r>
      <w:r w:rsidR="00162BDB">
        <w:t>er 9 of this background report)</w:t>
      </w:r>
      <w:r>
        <w:t xml:space="preserve"> </w:t>
      </w:r>
      <w:r w:rsidR="009715B0" w:rsidRPr="009715B0">
        <w:t xml:space="preserve">also recognise the importance of Hamilton and Portland, the other key centres in the region, and the service role they play for </w:t>
      </w:r>
      <w:r w:rsidR="001A44C0">
        <w:t xml:space="preserve">the </w:t>
      </w:r>
      <w:r w:rsidR="009715B0" w:rsidRPr="009715B0">
        <w:t>populations in their catchments. The growth scenarios consider the smaller towns and settlements and the impacts and opportunities the alternative patterns of population size and distribution may have on future service delivery to these areas.</w:t>
      </w:r>
    </w:p>
    <w:p w:rsidR="009715B0" w:rsidRPr="00964B2A" w:rsidRDefault="009715B0" w:rsidP="00EB52C1">
      <w:pPr>
        <w:pStyle w:val="Heading3"/>
      </w:pPr>
      <w:r w:rsidRPr="00964B2A">
        <w:t xml:space="preserve">Key </w:t>
      </w:r>
      <w:r w:rsidR="00714DD0">
        <w:t>r</w:t>
      </w:r>
      <w:r w:rsidRPr="00964B2A">
        <w:t xml:space="preserve">egional </w:t>
      </w:r>
      <w:r w:rsidR="00714DD0">
        <w:t>g</w:t>
      </w:r>
      <w:r w:rsidRPr="00964B2A">
        <w:t xml:space="preserve">rowth </w:t>
      </w:r>
      <w:r w:rsidR="00714DD0">
        <w:t>p</w:t>
      </w:r>
      <w:r w:rsidRPr="00964B2A">
        <w:t>lan considerations</w:t>
      </w:r>
    </w:p>
    <w:p w:rsidR="009715B0" w:rsidRPr="009715B0" w:rsidRDefault="009715B0" w:rsidP="00993C87">
      <w:pPr>
        <w:pStyle w:val="bt"/>
      </w:pPr>
      <w:r w:rsidRPr="009715B0">
        <w:t xml:space="preserve">The </w:t>
      </w:r>
      <w:r w:rsidR="00714DD0">
        <w:t>p</w:t>
      </w:r>
      <w:r w:rsidRPr="009715B0">
        <w:t xml:space="preserve">lan recognises the importance of continuing to support Warrnambool as the regional city and </w:t>
      </w:r>
      <w:r w:rsidR="001A44C0">
        <w:t xml:space="preserve">primary </w:t>
      </w:r>
      <w:r w:rsidRPr="009715B0">
        <w:t xml:space="preserve">growth centre of the region, </w:t>
      </w:r>
      <w:r w:rsidR="0089250A" w:rsidRPr="008621DA">
        <w:t xml:space="preserve">and provides direction </w:t>
      </w:r>
      <w:r w:rsidR="0089250A">
        <w:t>to encourage that:</w:t>
      </w:r>
    </w:p>
    <w:p w:rsidR="009715B0" w:rsidRPr="00714DD0" w:rsidRDefault="009715B0" w:rsidP="00A00BC1">
      <w:pPr>
        <w:pStyle w:val="ListBullet"/>
      </w:pPr>
      <w:r w:rsidRPr="00714DD0">
        <w:t xml:space="preserve">appropriate structure plans and urban design frameworks </w:t>
      </w:r>
      <w:r w:rsidR="001A44C0" w:rsidRPr="00714DD0">
        <w:t xml:space="preserve">are </w:t>
      </w:r>
      <w:r w:rsidRPr="00714DD0">
        <w:t>implemented or developed to retain the liveability of the city</w:t>
      </w:r>
    </w:p>
    <w:p w:rsidR="009715B0" w:rsidRPr="00714DD0" w:rsidRDefault="009715B0" w:rsidP="00A00BC1">
      <w:pPr>
        <w:pStyle w:val="ListBullet"/>
      </w:pPr>
      <w:r w:rsidRPr="00714DD0">
        <w:t>current activity centres are not adversely impacted by new precincts and suburbs</w:t>
      </w:r>
    </w:p>
    <w:p w:rsidR="009715B0" w:rsidRPr="00714DD0" w:rsidRDefault="009715B0" w:rsidP="00A00BC1">
      <w:pPr>
        <w:pStyle w:val="ListBullet"/>
      </w:pPr>
      <w:r w:rsidRPr="00714DD0">
        <w:t>access to neighbourhood-level services is provided in new precincts and suburbs as the population grows</w:t>
      </w:r>
    </w:p>
    <w:p w:rsidR="009715B0" w:rsidRPr="00714DD0" w:rsidRDefault="009715B0" w:rsidP="00A00BC1">
      <w:pPr>
        <w:pStyle w:val="ListBullet"/>
      </w:pPr>
      <w:r w:rsidRPr="00714DD0">
        <w:t>sequencing of service delivery matches population growth and responds to the extra service needs and demands of a larger population</w:t>
      </w:r>
    </w:p>
    <w:p w:rsidR="009715B0" w:rsidRPr="00714DD0" w:rsidRDefault="009715B0" w:rsidP="00A00BC1">
      <w:pPr>
        <w:pStyle w:val="ListBullet"/>
      </w:pPr>
      <w:proofErr w:type="gramStart"/>
      <w:r w:rsidRPr="00714DD0">
        <w:t>population</w:t>
      </w:r>
      <w:proofErr w:type="gramEnd"/>
      <w:r w:rsidRPr="00714DD0">
        <w:t xml:space="preserve"> growth in other key centres and regional settlements </w:t>
      </w:r>
      <w:r w:rsidR="001A44C0" w:rsidRPr="00714DD0">
        <w:t xml:space="preserve">is </w:t>
      </w:r>
      <w:r w:rsidRPr="00714DD0">
        <w:t>supported by strategic land use planning and access to infrastructure and utilities.</w:t>
      </w:r>
    </w:p>
    <w:p w:rsidR="009715B0" w:rsidRPr="00964B2A" w:rsidRDefault="009715B0" w:rsidP="0025411B">
      <w:pPr>
        <w:pStyle w:val="Heading2"/>
        <w:spacing w:after="0"/>
      </w:pPr>
      <w:bookmarkStart w:id="94" w:name="_Toc381101107"/>
      <w:r w:rsidRPr="00964B2A">
        <w:t>Health and education</w:t>
      </w:r>
      <w:bookmarkEnd w:id="94"/>
    </w:p>
    <w:p w:rsidR="009715B0" w:rsidRPr="009715B0" w:rsidRDefault="009715B0" w:rsidP="00993C87">
      <w:pPr>
        <w:pStyle w:val="bt"/>
      </w:pPr>
      <w:r w:rsidRPr="009715B0">
        <w:t xml:space="preserve">Major hospitals and other primary healthcare </w:t>
      </w:r>
      <w:r w:rsidR="001A44C0">
        <w:t xml:space="preserve">institutions are </w:t>
      </w:r>
      <w:r w:rsidRPr="009715B0">
        <w:t>located in Warrnambool, Hamilton and Portland. These cities and towns act as service hubs supporting programs, care workers and local health service infrastructure in outlying towns and provid</w:t>
      </w:r>
      <w:r w:rsidR="001A44C0">
        <w:t>e</w:t>
      </w:r>
      <w:r w:rsidRPr="009715B0">
        <w:t xml:space="preserve"> outreach services.</w:t>
      </w:r>
    </w:p>
    <w:p w:rsidR="009715B0" w:rsidRPr="009715B0" w:rsidRDefault="009715B0" w:rsidP="00993C87">
      <w:pPr>
        <w:pStyle w:val="bt"/>
      </w:pPr>
      <w:r w:rsidRPr="009715B0">
        <w:t xml:space="preserve">The population </w:t>
      </w:r>
      <w:r w:rsidR="00964B2A" w:rsidRPr="009715B0">
        <w:t xml:space="preserve">and </w:t>
      </w:r>
      <w:r w:rsidR="00964B2A">
        <w:t xml:space="preserve">growing population </w:t>
      </w:r>
      <w:r w:rsidRPr="009715B0">
        <w:t xml:space="preserve">are forecast to drive </w:t>
      </w:r>
      <w:r w:rsidR="00964B2A">
        <w:t xml:space="preserve">demand and therefore </w:t>
      </w:r>
      <w:r w:rsidRPr="009715B0">
        <w:t>employment</w:t>
      </w:r>
      <w:r w:rsidR="00964B2A">
        <w:t xml:space="preserve"> opportunities</w:t>
      </w:r>
      <w:r w:rsidRPr="009715B0">
        <w:t xml:space="preserve"> in health services, public administration, information and telecommunications and other service sectors. The employment share of health workers in the </w:t>
      </w:r>
      <w:r w:rsidR="001A44C0">
        <w:t xml:space="preserve">region </w:t>
      </w:r>
      <w:r w:rsidRPr="009715B0">
        <w:t>is expected to increase over the next decade and beyond</w:t>
      </w:r>
      <w:r w:rsidR="00714DD0">
        <w:rPr>
          <w:rStyle w:val="FootnoteReference"/>
        </w:rPr>
        <w:footnoteReference w:id="58"/>
      </w:r>
      <w:r w:rsidRPr="009715B0">
        <w:t>. This is consistent with the Victorian trend generally.</w:t>
      </w:r>
    </w:p>
    <w:p w:rsidR="009715B0" w:rsidRPr="009715B0" w:rsidRDefault="009715B0" w:rsidP="00993C87">
      <w:pPr>
        <w:pStyle w:val="bt"/>
      </w:pPr>
      <w:r w:rsidRPr="009715B0">
        <w:t>Almost all personal, social and economic benefits such as income, employment, longevity, health and low incarceration rates correlate strongly with education attainment levels</w:t>
      </w:r>
      <w:r w:rsidR="00714DD0">
        <w:rPr>
          <w:rStyle w:val="FootnoteReference"/>
        </w:rPr>
        <w:footnoteReference w:id="59"/>
      </w:r>
      <w:r w:rsidRPr="009715B0">
        <w:t xml:space="preserve">. </w:t>
      </w:r>
      <w:r w:rsidR="001A44C0">
        <w:t>The c</w:t>
      </w:r>
      <w:r w:rsidRPr="009715B0">
        <w:t>ommunity</w:t>
      </w:r>
      <w:r w:rsidR="001A44C0">
        <w:t>-</w:t>
      </w:r>
      <w:r w:rsidRPr="009715B0">
        <w:t>wide benefits of learning include a more skilled and healthy workforce.</w:t>
      </w:r>
    </w:p>
    <w:p w:rsidR="009715B0" w:rsidRPr="009715B0" w:rsidRDefault="009715B0" w:rsidP="00993C87">
      <w:pPr>
        <w:pStyle w:val="bt"/>
      </w:pPr>
      <w:r w:rsidRPr="009715B0">
        <w:t xml:space="preserve">Both Year 12 retention and post-secondary qualification rates across the region are below the Victorian average. The ability to meet the needs of current and emerging industries is one of the greatest challenges for growth in the </w:t>
      </w:r>
      <w:r w:rsidR="001A44C0">
        <w:lastRenderedPageBreak/>
        <w:t>region</w:t>
      </w:r>
      <w:r w:rsidRPr="009715B0">
        <w:t xml:space="preserve">. Regional workforce analysis highlights regional skill and labour shortages </w:t>
      </w:r>
      <w:r w:rsidR="00714DD0">
        <w:t>a</w:t>
      </w:r>
      <w:r w:rsidRPr="009715B0">
        <w:t>cross a range of industries and business. There is opportunity for business and education providers to work together to reduce skill shortages</w:t>
      </w:r>
      <w:r w:rsidR="00714DD0">
        <w:rPr>
          <w:rStyle w:val="FootnoteReference"/>
        </w:rPr>
        <w:footnoteReference w:id="60"/>
      </w:r>
      <w:r w:rsidRPr="009715B0">
        <w:t>.</w:t>
      </w:r>
    </w:p>
    <w:p w:rsidR="009715B0" w:rsidRPr="00964B2A" w:rsidRDefault="009715B0" w:rsidP="00EB52C1">
      <w:pPr>
        <w:pStyle w:val="Heading3"/>
      </w:pPr>
      <w:r w:rsidRPr="00964B2A">
        <w:t xml:space="preserve">Key </w:t>
      </w:r>
      <w:r w:rsidR="00714DD0">
        <w:t>r</w:t>
      </w:r>
      <w:r w:rsidRPr="00964B2A">
        <w:t xml:space="preserve">egional </w:t>
      </w:r>
      <w:r w:rsidR="00714DD0">
        <w:t>g</w:t>
      </w:r>
      <w:r w:rsidRPr="00964B2A">
        <w:t xml:space="preserve">rowth </w:t>
      </w:r>
      <w:r w:rsidR="00714DD0">
        <w:t>p</w:t>
      </w:r>
      <w:r w:rsidRPr="00964B2A">
        <w:t>lan considerations</w:t>
      </w:r>
    </w:p>
    <w:p w:rsidR="009715B0" w:rsidRPr="009715B0" w:rsidRDefault="009715B0" w:rsidP="00993C87">
      <w:pPr>
        <w:pStyle w:val="bt"/>
      </w:pPr>
      <w:r w:rsidRPr="009715B0">
        <w:t xml:space="preserve">The </w:t>
      </w:r>
      <w:r w:rsidR="00714DD0">
        <w:t>p</w:t>
      </w:r>
      <w:r w:rsidRPr="009715B0">
        <w:t>lan recognises the role of land use planning in supporting effective provision of health and education services throughout the region by:</w:t>
      </w:r>
    </w:p>
    <w:p w:rsidR="009715B0" w:rsidRPr="00714DD0" w:rsidRDefault="009715B0" w:rsidP="00A00BC1">
      <w:pPr>
        <w:pStyle w:val="ListBullet"/>
      </w:pPr>
      <w:r w:rsidRPr="00714DD0">
        <w:t xml:space="preserve">stressing the need to integrate planning for health and education facilities with planning of residential growth areas and business locations and </w:t>
      </w:r>
      <w:r w:rsidR="00E27B49">
        <w:t>ensuring that</w:t>
      </w:r>
      <w:r w:rsidRPr="00714DD0">
        <w:t xml:space="preserve"> services are provided or augmented as populations </w:t>
      </w:r>
      <w:r w:rsidR="00E27B49">
        <w:t>grow</w:t>
      </w:r>
    </w:p>
    <w:p w:rsidR="009715B0" w:rsidRPr="00714DD0" w:rsidRDefault="009715B0" w:rsidP="00A00BC1">
      <w:pPr>
        <w:pStyle w:val="ListBullet"/>
      </w:pPr>
      <w:r w:rsidRPr="00714DD0">
        <w:t>recognising that access to health and education services for dispersed populations is critical to the wellbeing of the region and that public transport improvements, outreach services and multi-purpose community hubs in smaller town</w:t>
      </w:r>
      <w:r w:rsidR="001A44C0" w:rsidRPr="00714DD0">
        <w:t>s</w:t>
      </w:r>
      <w:r w:rsidRPr="00714DD0">
        <w:t xml:space="preserve"> and settlements are needed to achieve equity across the region</w:t>
      </w:r>
    </w:p>
    <w:p w:rsidR="009715B0" w:rsidRPr="00714DD0" w:rsidRDefault="009715B0" w:rsidP="00A00BC1">
      <w:pPr>
        <w:pStyle w:val="ListBullet"/>
      </w:pPr>
      <w:r w:rsidRPr="00714DD0">
        <w:t>supporting programs for improving education attainment rates and ongoing skills development</w:t>
      </w:r>
    </w:p>
    <w:p w:rsidR="009715B0" w:rsidRPr="00714DD0" w:rsidRDefault="009715B0" w:rsidP="00A00BC1">
      <w:pPr>
        <w:pStyle w:val="ListBullet"/>
      </w:pPr>
      <w:r w:rsidRPr="00714DD0">
        <w:t>encouraging establishment of centres of health and education excellence including research and development, specialist services and industry-led education and training</w:t>
      </w:r>
    </w:p>
    <w:p w:rsidR="009715B0" w:rsidRPr="00714DD0" w:rsidRDefault="009715B0" w:rsidP="00A00BC1">
      <w:pPr>
        <w:pStyle w:val="ListBullet"/>
      </w:pPr>
      <w:r w:rsidRPr="00714DD0">
        <w:t>enhancing the already strong liveability values of the region to assist in retaining and attracting residents and skilled workers</w:t>
      </w:r>
    </w:p>
    <w:p w:rsidR="009715B0" w:rsidRPr="00714DD0" w:rsidRDefault="009715B0" w:rsidP="00A00BC1">
      <w:pPr>
        <w:pStyle w:val="ListBullet"/>
      </w:pPr>
      <w:proofErr w:type="gramStart"/>
      <w:r w:rsidRPr="00714DD0">
        <w:t>supporting</w:t>
      </w:r>
      <w:proofErr w:type="gramEnd"/>
      <w:r w:rsidRPr="00714DD0">
        <w:t xml:space="preserve"> a pattern of settlement with well-connected access to employment and education facilities. </w:t>
      </w:r>
    </w:p>
    <w:p w:rsidR="009715B0" w:rsidRPr="00C211AC" w:rsidRDefault="009715B0" w:rsidP="0025411B">
      <w:pPr>
        <w:pStyle w:val="Heading2"/>
        <w:spacing w:after="0"/>
      </w:pPr>
      <w:bookmarkStart w:id="95" w:name="_Toc381101108"/>
      <w:r w:rsidRPr="00964B2A">
        <w:t>Workforce</w:t>
      </w:r>
      <w:r w:rsidRPr="00C211AC">
        <w:t xml:space="preserve"> and skills</w:t>
      </w:r>
      <w:bookmarkEnd w:id="95"/>
    </w:p>
    <w:p w:rsidR="009715B0" w:rsidRPr="009715B0" w:rsidRDefault="009715B0" w:rsidP="00993C87">
      <w:pPr>
        <w:pStyle w:val="bt"/>
      </w:pPr>
      <w:r w:rsidRPr="004F64DD">
        <w:t xml:space="preserve">The </w:t>
      </w:r>
      <w:r w:rsidR="001A44C0">
        <w:t xml:space="preserve">Great South Coast </w:t>
      </w:r>
      <w:r w:rsidRPr="004F64DD">
        <w:t>region is experiencing critical shortages of skills and people in particular industries</w:t>
      </w:r>
      <w:r w:rsidR="00714DD0">
        <w:t>, including</w:t>
      </w:r>
      <w:r w:rsidR="00A419F5">
        <w:t xml:space="preserve"> technicians, labourers and managers across the transport, food processing and dairy sectors</w:t>
      </w:r>
      <w:r w:rsidR="001E5C7B">
        <w:rPr>
          <w:rStyle w:val="FootnoteReference"/>
        </w:rPr>
        <w:footnoteReference w:id="61"/>
      </w:r>
      <w:r w:rsidRPr="004F64DD">
        <w:t xml:space="preserve">. Under projected growth trends, the current ratio of </w:t>
      </w:r>
      <w:r w:rsidR="00E27B49">
        <w:t>one retiree t</w:t>
      </w:r>
      <w:r w:rsidRPr="004F64DD">
        <w:t xml:space="preserve">o every </w:t>
      </w:r>
      <w:r w:rsidR="00E27B49">
        <w:t>four workers</w:t>
      </w:r>
      <w:r w:rsidR="00E27B49" w:rsidRPr="004F64DD">
        <w:t xml:space="preserve"> </w:t>
      </w:r>
      <w:r w:rsidRPr="004F64DD">
        <w:t xml:space="preserve">(1:4 </w:t>
      </w:r>
      <w:proofErr w:type="gramStart"/>
      <w:r w:rsidRPr="004F64DD">
        <w:t>ratio</w:t>
      </w:r>
      <w:proofErr w:type="gramEnd"/>
      <w:r w:rsidRPr="004F64DD">
        <w:t>) will drop to</w:t>
      </w:r>
      <w:r w:rsidRPr="006E2CA9">
        <w:t xml:space="preserve"> </w:t>
      </w:r>
      <w:r w:rsidR="00E27B49">
        <w:t>one</w:t>
      </w:r>
      <w:r w:rsidRPr="006E2CA9">
        <w:t xml:space="preserve"> retiree</w:t>
      </w:r>
      <w:r w:rsidR="00E27B49">
        <w:t xml:space="preserve"> to every two workers</w:t>
      </w:r>
      <w:r w:rsidRPr="006E2CA9">
        <w:t xml:space="preserve"> (1:2) by </w:t>
      </w:r>
      <w:r w:rsidR="004F64DD" w:rsidRPr="001A2178">
        <w:t>around 2030</w:t>
      </w:r>
      <w:r w:rsidRPr="004F64DD">
        <w:t>. If left unchecked, this will have significant impacts on the economic prosperity of the region as workforce shortages</w:t>
      </w:r>
      <w:r w:rsidRPr="009715B0">
        <w:t xml:space="preserve"> impact on the capacity for industrial growth</w:t>
      </w:r>
      <w:r w:rsidR="00BC50C6">
        <w:t>.</w:t>
      </w:r>
      <w:r w:rsidRPr="009715B0">
        <w:t xml:space="preserve"> </w:t>
      </w:r>
      <w:r w:rsidR="00BC50C6">
        <w:t>The</w:t>
      </w:r>
      <w:r w:rsidRPr="009715B0">
        <w:t xml:space="preserve"> health and wellbeing of the region could be undermined by a lack of workers to support an older population</w:t>
      </w:r>
      <w:r w:rsidR="00DE464A">
        <w:rPr>
          <w:rStyle w:val="FootnoteReference"/>
        </w:rPr>
        <w:footnoteReference w:id="62"/>
      </w:r>
      <w:r w:rsidRPr="009715B0">
        <w:t xml:space="preserve">.  </w:t>
      </w:r>
    </w:p>
    <w:p w:rsidR="009715B0" w:rsidRDefault="009715B0" w:rsidP="00993C87">
      <w:pPr>
        <w:pStyle w:val="bt"/>
      </w:pPr>
      <w:r w:rsidRPr="009715B0">
        <w:t xml:space="preserve">Employment in the region is projected to grow from 57,000 to 75,000 from 2006 to 2026. Two thirds of this 18,000 rise in employment is expected to be in the construction, health and community services, retail trade and transport and storage sectors. </w:t>
      </w:r>
      <w:r w:rsidR="002544EE" w:rsidRPr="009715B0">
        <w:t>The agriculture, forestry and fishing sector is forecast to decline</w:t>
      </w:r>
      <w:r w:rsidR="002544EE">
        <w:t>.</w:t>
      </w:r>
      <w:r w:rsidR="002544EE" w:rsidRPr="009715B0">
        <w:t xml:space="preserve"> </w:t>
      </w:r>
      <w:r w:rsidR="002544EE">
        <w:t>About 30 per cent</w:t>
      </w:r>
      <w:r w:rsidR="002544EE" w:rsidRPr="009715B0">
        <w:t xml:space="preserve"> of the overall employment growth in the region is forecast to occur in Warrnambool, but all municipalities are expected to see a 25-35</w:t>
      </w:r>
      <w:r w:rsidR="002544EE">
        <w:t xml:space="preserve"> per cent</w:t>
      </w:r>
      <w:r w:rsidR="002544EE" w:rsidRPr="009715B0">
        <w:t xml:space="preserve"> growth in jobs over the next 20 years. </w:t>
      </w:r>
      <w:r w:rsidRPr="009715B0">
        <w:t>Unemployment rates currently vary from 2.6</w:t>
      </w:r>
      <w:r w:rsidR="00714DD0">
        <w:t xml:space="preserve"> per cent</w:t>
      </w:r>
      <w:r w:rsidR="00714DD0" w:rsidRPr="009715B0">
        <w:t xml:space="preserve"> </w:t>
      </w:r>
      <w:r w:rsidRPr="009715B0">
        <w:t>per to 7.7</w:t>
      </w:r>
      <w:r w:rsidR="00714DD0">
        <w:t xml:space="preserve"> per cent</w:t>
      </w:r>
      <w:r w:rsidR="00714DD0" w:rsidRPr="009715B0">
        <w:t xml:space="preserve"> </w:t>
      </w:r>
      <w:r w:rsidRPr="009715B0">
        <w:t>across the region but remain low and below statewide rates. Nearly 40</w:t>
      </w:r>
      <w:r w:rsidR="00714DD0">
        <w:t xml:space="preserve"> per cent</w:t>
      </w:r>
      <w:r w:rsidR="00714DD0" w:rsidRPr="009715B0">
        <w:t xml:space="preserve"> </w:t>
      </w:r>
      <w:r w:rsidRPr="009715B0">
        <w:t>of the region’s businesses report job vacancies. Over 60</w:t>
      </w:r>
      <w:r w:rsidR="00BC50C6">
        <w:t xml:space="preserve"> per cent</w:t>
      </w:r>
      <w:r w:rsidR="00BC50C6" w:rsidRPr="009715B0">
        <w:t xml:space="preserve"> </w:t>
      </w:r>
      <w:r w:rsidRPr="009715B0">
        <w:t>of businesses expect to increase their workforce numbers in the next three years, and many have reported difficulties in recruiting staff</w:t>
      </w:r>
      <w:r w:rsidR="001B7694">
        <w:rPr>
          <w:rStyle w:val="FootnoteReference"/>
        </w:rPr>
        <w:footnoteReference w:id="63"/>
      </w:r>
      <w:r w:rsidRPr="009715B0">
        <w:t>.</w:t>
      </w:r>
    </w:p>
    <w:p w:rsidR="0061122F" w:rsidRPr="009715B0" w:rsidRDefault="0061122F" w:rsidP="00993C87">
      <w:pPr>
        <w:pStyle w:val="bt"/>
      </w:pPr>
      <w:r>
        <w:t xml:space="preserve">Changes to work habits and businesses, such </w:t>
      </w:r>
      <w:r w:rsidR="00370F00">
        <w:t xml:space="preserve">as </w:t>
      </w:r>
      <w:r>
        <w:t>home based and internet businesses will also influence the dynamics of the region’s workforce and skills.</w:t>
      </w:r>
    </w:p>
    <w:p w:rsidR="009715B0" w:rsidRPr="00C211AC" w:rsidRDefault="009715B0" w:rsidP="00EB52C1">
      <w:pPr>
        <w:pStyle w:val="Heading3"/>
      </w:pPr>
      <w:r w:rsidRPr="00C211AC">
        <w:t xml:space="preserve">Key </w:t>
      </w:r>
      <w:r w:rsidR="00BC50C6">
        <w:t>r</w:t>
      </w:r>
      <w:r w:rsidRPr="00C211AC">
        <w:t xml:space="preserve">egional </w:t>
      </w:r>
      <w:r w:rsidR="00BC50C6">
        <w:t>g</w:t>
      </w:r>
      <w:r w:rsidRPr="00C211AC">
        <w:t xml:space="preserve">rowth </w:t>
      </w:r>
      <w:r w:rsidR="00BC50C6">
        <w:t>p</w:t>
      </w:r>
      <w:r w:rsidRPr="00C211AC">
        <w:t>lan considerations</w:t>
      </w:r>
    </w:p>
    <w:p w:rsidR="009715B0" w:rsidRPr="009715B0" w:rsidRDefault="009715B0" w:rsidP="00993C87">
      <w:pPr>
        <w:pStyle w:val="bt"/>
      </w:pPr>
      <w:r w:rsidRPr="009715B0">
        <w:t xml:space="preserve">The </w:t>
      </w:r>
      <w:r w:rsidR="00BC50C6">
        <w:t>p</w:t>
      </w:r>
      <w:r w:rsidRPr="009715B0">
        <w:t>lan recognises that:</w:t>
      </w:r>
    </w:p>
    <w:p w:rsidR="009715B0" w:rsidRPr="00BC50C6" w:rsidRDefault="009715B0" w:rsidP="00A00BC1">
      <w:pPr>
        <w:pStyle w:val="ListBullet"/>
      </w:pPr>
      <w:r w:rsidRPr="00BC50C6">
        <w:t>the scale of forecast jobs growth, while very welcome, may place pressure on existing infrastructure, housing and natural resources</w:t>
      </w:r>
    </w:p>
    <w:p w:rsidR="009715B0" w:rsidRPr="00BC50C6" w:rsidRDefault="009715B0" w:rsidP="00A00BC1">
      <w:pPr>
        <w:pStyle w:val="ListBullet"/>
      </w:pPr>
      <w:r w:rsidRPr="00BC50C6">
        <w:t>providing affordable housing choices will assist with attracting new residents to the region</w:t>
      </w:r>
    </w:p>
    <w:p w:rsidR="009715B0" w:rsidRPr="00BC50C6" w:rsidRDefault="009715B0" w:rsidP="00A00BC1">
      <w:pPr>
        <w:pStyle w:val="ListBullet"/>
      </w:pPr>
      <w:r w:rsidRPr="00BC50C6">
        <w:lastRenderedPageBreak/>
        <w:t>residential growth should be encouraged in centres and settlements that have good access to services and employment</w:t>
      </w:r>
    </w:p>
    <w:p w:rsidR="009715B0" w:rsidRPr="00BC50C6" w:rsidRDefault="009715B0" w:rsidP="00A00BC1">
      <w:pPr>
        <w:pStyle w:val="ListBullet"/>
      </w:pPr>
      <w:r w:rsidRPr="00BC50C6">
        <w:t xml:space="preserve">short-term, non-resident workforces </w:t>
      </w:r>
      <w:r w:rsidR="001A44C0" w:rsidRPr="00BC50C6">
        <w:t xml:space="preserve">attracted by </w:t>
      </w:r>
      <w:r w:rsidRPr="00BC50C6">
        <w:t>major projects have the potential to create housing and service provision strains on communities and their impacts should be monitored</w:t>
      </w:r>
    </w:p>
    <w:p w:rsidR="009715B0" w:rsidRPr="00BC50C6" w:rsidRDefault="009715B0" w:rsidP="00A00BC1">
      <w:pPr>
        <w:pStyle w:val="ListBullet"/>
      </w:pPr>
      <w:r w:rsidRPr="00BC50C6">
        <w:t xml:space="preserve">opportunities for up-skilling existing workers and retaining temporary workers in the region after projects are complete will go some </w:t>
      </w:r>
      <w:r w:rsidR="001A44C0" w:rsidRPr="00BC50C6">
        <w:t xml:space="preserve">way </w:t>
      </w:r>
      <w:r w:rsidR="00370F00">
        <w:t xml:space="preserve">towards </w:t>
      </w:r>
      <w:r w:rsidRPr="00BC50C6">
        <w:t>addressing skills shortages</w:t>
      </w:r>
    </w:p>
    <w:p w:rsidR="009715B0" w:rsidRPr="00BC50C6" w:rsidRDefault="009715B0" w:rsidP="00A00BC1">
      <w:pPr>
        <w:pStyle w:val="ListBullet"/>
      </w:pPr>
      <w:r w:rsidRPr="00BC50C6">
        <w:t>access to transport and high speed telecommunications and changing work practices such as home-based businesses or working from home may lead to changes in demand for travel and for some types of office accommodation</w:t>
      </w:r>
    </w:p>
    <w:p w:rsidR="009715B0" w:rsidRPr="00BC50C6" w:rsidRDefault="009715B0" w:rsidP="00A00BC1">
      <w:pPr>
        <w:pStyle w:val="ListBullet"/>
      </w:pPr>
      <w:proofErr w:type="gramStart"/>
      <w:r w:rsidRPr="00BC50C6">
        <w:t>planning</w:t>
      </w:r>
      <w:proofErr w:type="gramEnd"/>
      <w:r w:rsidRPr="00BC50C6">
        <w:t xml:space="preserve"> should not place unnecessary barriers in the way of new land uses and a restructuring economy.</w:t>
      </w:r>
    </w:p>
    <w:p w:rsidR="009715B0" w:rsidRPr="00C211AC" w:rsidRDefault="009715B0" w:rsidP="0025411B">
      <w:pPr>
        <w:pStyle w:val="Heading2"/>
        <w:spacing w:after="0"/>
      </w:pPr>
      <w:bookmarkStart w:id="96" w:name="_Toc381101109"/>
      <w:r w:rsidRPr="00C211AC">
        <w:t>Port of Portland</w:t>
      </w:r>
      <w:bookmarkEnd w:id="96"/>
    </w:p>
    <w:p w:rsidR="009715B0" w:rsidRPr="009715B0" w:rsidRDefault="009715B0" w:rsidP="00993C87">
      <w:pPr>
        <w:pStyle w:val="bt"/>
      </w:pPr>
      <w:r w:rsidRPr="00432D89">
        <w:t xml:space="preserve">The Port of Portland and the road and rail infrastructure that serve it are critical components of the regional and state freight network systems. The </w:t>
      </w:r>
      <w:r w:rsidR="001A44C0">
        <w:t>p</w:t>
      </w:r>
      <w:r w:rsidRPr="00432D89">
        <w:t>ort is one of four major commercial trading ports in Victoria and is of national significance. It is especially important to Victoria due to its natural deep-water capability</w:t>
      </w:r>
      <w:r w:rsidR="001A44C0">
        <w:t>. It</w:t>
      </w:r>
      <w:r w:rsidRPr="00432D89">
        <w:t xml:space="preserve">s role is increasing in western </w:t>
      </w:r>
      <w:r w:rsidRPr="009715B0">
        <w:t xml:space="preserve">Victoria and south-east South Australia and this will be enhanced when planned upgrades of facilities are implemented. The </w:t>
      </w:r>
      <w:r w:rsidR="00BC50C6">
        <w:t>port</w:t>
      </w:r>
      <w:r w:rsidR="001A44C0">
        <w:t xml:space="preserve"> </w:t>
      </w:r>
      <w:r w:rsidRPr="009715B0">
        <w:t>specialises in the storage and handling of bulk commodities and serves the region’s rich agricultural, forestry, manufacturing and mining industries as well as regionally-based aluminium and fertiliser producers.</w:t>
      </w:r>
    </w:p>
    <w:p w:rsidR="009715B0" w:rsidRPr="009715B0" w:rsidRDefault="009715B0" w:rsidP="00993C87">
      <w:pPr>
        <w:pStyle w:val="bt"/>
      </w:pPr>
      <w:r w:rsidRPr="009715B0">
        <w:t xml:space="preserve">The value of product moving via the Port of Portland was estimated to be between $1.3 and $1.5 billion per year in 2004–05 and </w:t>
      </w:r>
      <w:r w:rsidR="00BC50C6">
        <w:t>has</w:t>
      </w:r>
      <w:r w:rsidRPr="009715B0">
        <w:t xml:space="preserve"> increased significantly since that time</w:t>
      </w:r>
      <w:r w:rsidR="00FF5E20">
        <w:t>, currently delivering $2 billion into the region each year</w:t>
      </w:r>
      <w:r w:rsidR="00FF5E20">
        <w:rPr>
          <w:rStyle w:val="FootnoteReference"/>
        </w:rPr>
        <w:footnoteReference w:id="64"/>
      </w:r>
      <w:r w:rsidRPr="009715B0">
        <w:t xml:space="preserve">. The operation of the </w:t>
      </w:r>
      <w:r w:rsidR="00BC50C6">
        <w:t>p</w:t>
      </w:r>
      <w:r w:rsidRPr="009715B0">
        <w:t xml:space="preserve">ort in 2004–05 generated an estimated total economic benefit of $70.7 million in Glenelg Shire, $112.6 million in the Green Triangle </w:t>
      </w:r>
      <w:r w:rsidR="00024B53">
        <w:t>r</w:t>
      </w:r>
      <w:r w:rsidRPr="009715B0">
        <w:t>egion, around $121 million for the Victorian economy as a whole, and $172 million nationwide</w:t>
      </w:r>
      <w:r w:rsidR="001B7694">
        <w:rPr>
          <w:rStyle w:val="FootnoteReference"/>
        </w:rPr>
        <w:footnoteReference w:id="65"/>
      </w:r>
      <w:r w:rsidR="001B7694">
        <w:t>.</w:t>
      </w:r>
    </w:p>
    <w:p w:rsidR="009715B0" w:rsidRPr="009715B0" w:rsidRDefault="009715B0" w:rsidP="00993C87">
      <w:pPr>
        <w:pStyle w:val="bt"/>
      </w:pPr>
      <w:r w:rsidRPr="009715B0">
        <w:t>With the trebling of the export of forestry products over the next 5</w:t>
      </w:r>
      <w:r w:rsidR="00024B53">
        <w:t xml:space="preserve"> to </w:t>
      </w:r>
      <w:r w:rsidRPr="009715B0">
        <w:t>10 years</w:t>
      </w:r>
      <w:r w:rsidR="00024B53">
        <w:t>,</w:t>
      </w:r>
      <w:r w:rsidRPr="009715B0">
        <w:t xml:space="preserve"> coupled with increases in fertiliser and mineral sands, the value of exports through the </w:t>
      </w:r>
      <w:r w:rsidR="00BC50C6">
        <w:t>port</w:t>
      </w:r>
      <w:r w:rsidR="00024B53">
        <w:t xml:space="preserve"> is </w:t>
      </w:r>
      <w:r w:rsidRPr="009715B0">
        <w:t>projected to increase by $1 billion per annum over the next decade</w:t>
      </w:r>
      <w:r w:rsidR="00FB3F4A">
        <w:rPr>
          <w:rStyle w:val="FootnoteReference"/>
        </w:rPr>
        <w:footnoteReference w:id="66"/>
      </w:r>
      <w:r w:rsidRPr="009715B0">
        <w:t>. This growth will need to be supported with the provision of sufficient land and freight transport infrastructure.</w:t>
      </w:r>
    </w:p>
    <w:p w:rsidR="009715B0" w:rsidRPr="00C211AC" w:rsidRDefault="009715B0" w:rsidP="00EB52C1">
      <w:pPr>
        <w:pStyle w:val="Heading3"/>
      </w:pPr>
      <w:r w:rsidRPr="00C211AC">
        <w:t xml:space="preserve">Key </w:t>
      </w:r>
      <w:r w:rsidR="00BC50C6">
        <w:t>r</w:t>
      </w:r>
      <w:r w:rsidR="001335A0" w:rsidRPr="00964B2A">
        <w:t>egion</w:t>
      </w:r>
      <w:r w:rsidR="00024B53">
        <w:t>al</w:t>
      </w:r>
      <w:r w:rsidR="001335A0" w:rsidRPr="00964B2A">
        <w:t xml:space="preserve"> </w:t>
      </w:r>
      <w:r w:rsidR="00BC50C6">
        <w:t>g</w:t>
      </w:r>
      <w:r w:rsidR="001335A0" w:rsidRPr="00964B2A">
        <w:t xml:space="preserve">rowth </w:t>
      </w:r>
      <w:r w:rsidR="00BC50C6">
        <w:t>p</w:t>
      </w:r>
      <w:r w:rsidR="001335A0" w:rsidRPr="00964B2A">
        <w:t xml:space="preserve">lan </w:t>
      </w:r>
      <w:r w:rsidRPr="00C211AC">
        <w:t>considerations</w:t>
      </w:r>
    </w:p>
    <w:p w:rsidR="009715B0" w:rsidRPr="009715B0" w:rsidRDefault="009715B0" w:rsidP="00993C87">
      <w:pPr>
        <w:pStyle w:val="bt"/>
      </w:pPr>
      <w:r w:rsidRPr="009715B0">
        <w:t xml:space="preserve">The </w:t>
      </w:r>
      <w:r w:rsidR="00BC50C6">
        <w:t>p</w:t>
      </w:r>
      <w:r w:rsidRPr="009715B0">
        <w:t>lan supports the development and expansion of the Port of Portland and provides directions for:</w:t>
      </w:r>
    </w:p>
    <w:p w:rsidR="009715B0" w:rsidRPr="00BC50C6" w:rsidRDefault="009715B0" w:rsidP="00A00BC1">
      <w:pPr>
        <w:pStyle w:val="ListBullet"/>
      </w:pPr>
      <w:r w:rsidRPr="00BC50C6">
        <w:t xml:space="preserve">addressing planning complexities and conflicts between current land uses within and around the </w:t>
      </w:r>
      <w:r w:rsidR="00BC50C6" w:rsidRPr="00BC50C6">
        <w:t>port</w:t>
      </w:r>
      <w:r w:rsidRPr="00BC50C6">
        <w:t xml:space="preserve"> to </w:t>
      </w:r>
      <w:r w:rsidR="004B5FF4" w:rsidRPr="00BC50C6">
        <w:t xml:space="preserve">enable </w:t>
      </w:r>
      <w:r w:rsidRPr="00BC50C6">
        <w:t xml:space="preserve">the facility </w:t>
      </w:r>
      <w:r w:rsidR="004B5FF4" w:rsidRPr="00BC50C6">
        <w:t>to</w:t>
      </w:r>
      <w:r w:rsidRPr="00BC50C6">
        <w:t xml:space="preserve"> meet the needs of industry in the region</w:t>
      </w:r>
    </w:p>
    <w:p w:rsidR="009715B0" w:rsidRPr="00BC50C6" w:rsidRDefault="009715B0" w:rsidP="00A00BC1">
      <w:pPr>
        <w:pStyle w:val="ListBullet"/>
      </w:pPr>
      <w:r w:rsidRPr="00BC50C6">
        <w:t xml:space="preserve">planning for upgrades to the transport networks in and out of the </w:t>
      </w:r>
      <w:r w:rsidR="00BC50C6" w:rsidRPr="00BC50C6">
        <w:t>port</w:t>
      </w:r>
      <w:r w:rsidR="00024B53" w:rsidRPr="00BC50C6">
        <w:t xml:space="preserve"> to </w:t>
      </w:r>
      <w:r w:rsidRPr="00BC50C6">
        <w:t xml:space="preserve">meet the efficiency requirements of industry and the </w:t>
      </w:r>
      <w:r w:rsidR="00024B53" w:rsidRPr="00BC50C6">
        <w:t>p</w:t>
      </w:r>
      <w:r w:rsidRPr="00BC50C6">
        <w:t>ort itself</w:t>
      </w:r>
    </w:p>
    <w:p w:rsidR="0025411B" w:rsidRDefault="009715B0" w:rsidP="00A00BC1">
      <w:pPr>
        <w:pStyle w:val="ListBullet"/>
      </w:pPr>
      <w:proofErr w:type="gramStart"/>
      <w:r w:rsidRPr="00BC50C6">
        <w:t>supporting</w:t>
      </w:r>
      <w:proofErr w:type="gramEnd"/>
      <w:r w:rsidRPr="00BC50C6">
        <w:t xml:space="preserve"> development of infrastructure and assets associated with major on-land and off shore projects, mini</w:t>
      </w:r>
      <w:r w:rsidR="0025411B">
        <w:t>ng and agricultural industries.</w:t>
      </w:r>
    </w:p>
    <w:p w:rsidR="008E108C" w:rsidRPr="002862B8" w:rsidRDefault="008E108C" w:rsidP="005014F0">
      <w:pPr>
        <w:pStyle w:val="Heading11"/>
      </w:pPr>
      <w:bookmarkStart w:id="97" w:name="_Ref347317577"/>
      <w:bookmarkStart w:id="98" w:name="_Ref347317579"/>
      <w:bookmarkStart w:id="99" w:name="_Toc381101110"/>
      <w:r w:rsidRPr="002862B8">
        <w:t>Environment and heritage</w:t>
      </w:r>
      <w:bookmarkEnd w:id="97"/>
      <w:bookmarkEnd w:id="98"/>
      <w:bookmarkEnd w:id="99"/>
      <w:r w:rsidRPr="002862B8">
        <w:t xml:space="preserve"> </w:t>
      </w:r>
    </w:p>
    <w:p w:rsidR="00B841E0" w:rsidRDefault="00B841E0" w:rsidP="00EB52C1">
      <w:pPr>
        <w:pStyle w:val="Heading2"/>
      </w:pPr>
      <w:bookmarkStart w:id="100" w:name="_Toc381101111"/>
      <w:r>
        <w:t>Introduction</w:t>
      </w:r>
      <w:bookmarkEnd w:id="100"/>
    </w:p>
    <w:p w:rsidR="00D34582" w:rsidRDefault="004C55D1" w:rsidP="00993C87">
      <w:pPr>
        <w:pStyle w:val="bt"/>
      </w:pPr>
      <w:r w:rsidRPr="004C55D1">
        <w:t xml:space="preserve">The Great South Coast region has rich and diverse environmental </w:t>
      </w:r>
      <w:r w:rsidR="004B5FF4" w:rsidRPr="004C55D1">
        <w:t>and</w:t>
      </w:r>
      <w:r w:rsidR="004B5FF4">
        <w:t xml:space="preserve"> cultural </w:t>
      </w:r>
      <w:r w:rsidRPr="004C55D1">
        <w:t>heritage assets. The</w:t>
      </w:r>
      <w:r w:rsidR="00612698">
        <w:t>se</w:t>
      </w:r>
      <w:r w:rsidRPr="004C55D1">
        <w:t xml:space="preserve"> assets </w:t>
      </w:r>
      <w:r w:rsidR="00694CBF">
        <w:t>provide</w:t>
      </w:r>
      <w:r w:rsidR="00694CBF" w:rsidRPr="004C55D1">
        <w:t xml:space="preserve"> </w:t>
      </w:r>
      <w:r w:rsidRPr="004C55D1">
        <w:t xml:space="preserve">a </w:t>
      </w:r>
      <w:r w:rsidR="00694CBF">
        <w:t>significant</w:t>
      </w:r>
      <w:r w:rsidRPr="004C55D1">
        <w:t xml:space="preserve"> contribution to the economic prosperity and liveability of the region</w:t>
      </w:r>
      <w:r w:rsidR="00612698">
        <w:t xml:space="preserve">. </w:t>
      </w:r>
      <w:r w:rsidR="00694CBF">
        <w:t xml:space="preserve">Some environmental assets are also </w:t>
      </w:r>
      <w:r w:rsidRPr="004C55D1">
        <w:lastRenderedPageBreak/>
        <w:t xml:space="preserve">associated </w:t>
      </w:r>
      <w:r w:rsidR="00694CBF">
        <w:t xml:space="preserve">with </w:t>
      </w:r>
      <w:r w:rsidRPr="004C55D1">
        <w:t>risk</w:t>
      </w:r>
      <w:r w:rsidR="00F4187E">
        <w:t>s from</w:t>
      </w:r>
      <w:r w:rsidR="0061122F">
        <w:t xml:space="preserve"> </w:t>
      </w:r>
      <w:r w:rsidR="00F4187E">
        <w:t>natural hazards</w:t>
      </w:r>
      <w:r w:rsidR="00BC50C6">
        <w:t>,</w:t>
      </w:r>
      <w:r w:rsidRPr="004C55D1">
        <w:t xml:space="preserve"> </w:t>
      </w:r>
      <w:r w:rsidR="00694CBF">
        <w:t>such as</w:t>
      </w:r>
      <w:r w:rsidR="00BC50C6">
        <w:t xml:space="preserve"> </w:t>
      </w:r>
      <w:r w:rsidRPr="004C55D1">
        <w:t>bushfires</w:t>
      </w:r>
      <w:r w:rsidR="00BC50C6">
        <w:t xml:space="preserve">, and </w:t>
      </w:r>
      <w:r w:rsidR="00694CBF">
        <w:t xml:space="preserve">require specific planning responses to </w:t>
      </w:r>
      <w:r w:rsidRPr="004C55D1">
        <w:t>manage</w:t>
      </w:r>
      <w:r w:rsidR="00694CBF">
        <w:t xml:space="preserve"> risks to development</w:t>
      </w:r>
      <w:r w:rsidRPr="004C55D1">
        <w:t xml:space="preserve">. </w:t>
      </w:r>
    </w:p>
    <w:p w:rsidR="00D34582" w:rsidRPr="00D34582" w:rsidRDefault="001037D0" w:rsidP="00993C87">
      <w:pPr>
        <w:pStyle w:val="bt"/>
      </w:pPr>
      <w:r>
        <w:t xml:space="preserve">Environment and heritage assets are often co-located in the landscape, with many Aboriginal </w:t>
      </w:r>
      <w:r w:rsidR="0088533F">
        <w:t xml:space="preserve">cultural heritage </w:t>
      </w:r>
      <w:r>
        <w:t>and historic</w:t>
      </w:r>
      <w:r w:rsidR="0088533F">
        <w:t xml:space="preserve"> heritage</w:t>
      </w:r>
      <w:r>
        <w:t xml:space="preserve"> sites located in close association with waterways, wetlands, f</w:t>
      </w:r>
      <w:r w:rsidR="005014F0">
        <w:t xml:space="preserve">orested areas and public land. </w:t>
      </w:r>
      <w:r w:rsidR="004C55D1" w:rsidRPr="004C55D1">
        <w:t xml:space="preserve">Urban and rural residential development in areas of high amenity may present some risks to environmental </w:t>
      </w:r>
      <w:r w:rsidR="0061730E">
        <w:t xml:space="preserve">assets and </w:t>
      </w:r>
      <w:r w:rsidR="004C55D1" w:rsidRPr="004C55D1">
        <w:t>values</w:t>
      </w:r>
      <w:r w:rsidR="0061730E">
        <w:t>, including</w:t>
      </w:r>
      <w:r w:rsidR="004C55D1" w:rsidRPr="004C55D1">
        <w:t xml:space="preserve"> declared water supply catchments. </w:t>
      </w:r>
      <w:r w:rsidR="00BC50C6">
        <w:t>However</w:t>
      </w:r>
      <w:r w:rsidR="004C55D1" w:rsidRPr="004C55D1">
        <w:t xml:space="preserve">, areas of high amenity provide opportunities for tourism and other economic diversification in </w:t>
      </w:r>
      <w:r w:rsidR="0061730E">
        <w:t xml:space="preserve">rural land use in </w:t>
      </w:r>
      <w:r w:rsidR="004C55D1" w:rsidRPr="004C55D1">
        <w:t xml:space="preserve">the region, </w:t>
      </w:r>
      <w:r w:rsidR="00612698">
        <w:t xml:space="preserve">such as </w:t>
      </w:r>
      <w:r w:rsidR="004C55D1" w:rsidRPr="004C55D1">
        <w:t>carbon farming and income from providing ecosystem services</w:t>
      </w:r>
      <w:r w:rsidR="00EE24C9" w:rsidRPr="00EE24C9">
        <w:rPr>
          <w:rStyle w:val="FootnoteReference"/>
        </w:rPr>
        <w:footnoteReference w:id="67"/>
      </w:r>
      <w:r w:rsidR="00612698">
        <w:t>.</w:t>
      </w:r>
      <w:r w:rsidR="004C55D1" w:rsidRPr="004C55D1">
        <w:t xml:space="preserve"> Balancing these pressures along with the natural hazards and risks associated with these areas, such as from bushfires, coastal erosion and inundation and flooding, is a key challenge for </w:t>
      </w:r>
      <w:r w:rsidR="00612698">
        <w:t xml:space="preserve">the </w:t>
      </w:r>
      <w:r w:rsidR="00BC50C6">
        <w:t>p</w:t>
      </w:r>
      <w:r w:rsidR="004C55D1" w:rsidRPr="004C55D1">
        <w:t xml:space="preserve">lan and more detailed local planning.  </w:t>
      </w:r>
    </w:p>
    <w:p w:rsidR="00D34582" w:rsidRPr="00D34582" w:rsidRDefault="004C55D1" w:rsidP="00993C87">
      <w:pPr>
        <w:pStyle w:val="bt"/>
      </w:pPr>
      <w:r w:rsidRPr="004C55D1">
        <w:t xml:space="preserve">The </w:t>
      </w:r>
      <w:r w:rsidR="00BC50C6">
        <w:t>r</w:t>
      </w:r>
      <w:r w:rsidR="001F5666">
        <w:t xml:space="preserve">egional </w:t>
      </w:r>
      <w:r w:rsidR="00BC50C6">
        <w:t>s</w:t>
      </w:r>
      <w:r w:rsidR="001F5666">
        <w:t xml:space="preserve">trategic </w:t>
      </w:r>
      <w:r w:rsidR="00BC50C6">
        <w:t>p</w:t>
      </w:r>
      <w:r w:rsidR="001F5666">
        <w:t>lan</w:t>
      </w:r>
      <w:r w:rsidRPr="004C55D1">
        <w:t xml:space="preserve"> recognises that terrestrial and aquatic systems underpin the region’s economic strength and liveability and aims to appropriately protect and enhance them. In addition, it suggests capitalising on recognised </w:t>
      </w:r>
      <w:r w:rsidR="0061730E">
        <w:t xml:space="preserve">cultural </w:t>
      </w:r>
      <w:r w:rsidRPr="004C55D1">
        <w:t xml:space="preserve">heritage values to reposition the region as a major national tourism destination. Effective management of </w:t>
      </w:r>
      <w:r w:rsidR="0061730E">
        <w:t xml:space="preserve">environmental </w:t>
      </w:r>
      <w:r w:rsidRPr="004C55D1">
        <w:t xml:space="preserve">and </w:t>
      </w:r>
      <w:r w:rsidR="0061730E">
        <w:t>cultural</w:t>
      </w:r>
      <w:r w:rsidRPr="004C55D1">
        <w:t xml:space="preserve"> heritage assets will assist in </w:t>
      </w:r>
      <w:r w:rsidR="0061730E">
        <w:t>building</w:t>
      </w:r>
      <w:r w:rsidRPr="004C55D1">
        <w:t xml:space="preserve"> the region’s capacity and productivity in primary production and touris</w:t>
      </w:r>
      <w:r w:rsidR="0061730E">
        <w:t>m</w:t>
      </w:r>
      <w:r w:rsidRPr="004C55D1">
        <w:t>.</w:t>
      </w:r>
    </w:p>
    <w:p w:rsidR="00D34582" w:rsidRPr="00D34582" w:rsidRDefault="004C55D1" w:rsidP="00993C87">
      <w:pPr>
        <w:pStyle w:val="bt"/>
      </w:pPr>
      <w:r w:rsidRPr="004C55D1">
        <w:t xml:space="preserve">The Glenelg Hopkins and Corangamite </w:t>
      </w:r>
      <w:r w:rsidR="00BC50C6">
        <w:t>c</w:t>
      </w:r>
      <w:r w:rsidRPr="004C55D1">
        <w:t xml:space="preserve">atchment </w:t>
      </w:r>
      <w:r w:rsidR="00BC50C6">
        <w:t>m</w:t>
      </w:r>
      <w:r w:rsidRPr="004C55D1">
        <w:t xml:space="preserve">anagement </w:t>
      </w:r>
      <w:r w:rsidR="00BC50C6">
        <w:t>a</w:t>
      </w:r>
      <w:r w:rsidRPr="004C55D1">
        <w:t xml:space="preserve">uthorities coordinate investment in the protection and enhancement of </w:t>
      </w:r>
      <w:r w:rsidR="0061730E">
        <w:t>priority environmental assets</w:t>
      </w:r>
      <w:r w:rsidRPr="004C55D1">
        <w:t xml:space="preserve"> throughout the region</w:t>
      </w:r>
      <w:r w:rsidR="0061730E">
        <w:t>. The</w:t>
      </w:r>
      <w:r w:rsidR="001037D0">
        <w:t>y</w:t>
      </w:r>
      <w:r w:rsidR="0061730E">
        <w:t xml:space="preserve"> work </w:t>
      </w:r>
      <w:r w:rsidRPr="004C55D1">
        <w:t>with public land managers</w:t>
      </w:r>
      <w:r w:rsidR="0061730E">
        <w:t xml:space="preserve"> and private land owners to implement natural resource management programs that aim to maintain and improve the condition and extent of environmental assets within their regions</w:t>
      </w:r>
      <w:r w:rsidRPr="004C55D1">
        <w:t xml:space="preserve">. </w:t>
      </w:r>
      <w:r w:rsidR="0061730E">
        <w:t>S</w:t>
      </w:r>
      <w:r w:rsidRPr="004C55D1">
        <w:t xml:space="preserve">ignificant environmental assets are clearly described in </w:t>
      </w:r>
      <w:r w:rsidR="0061730E">
        <w:t xml:space="preserve">each </w:t>
      </w:r>
      <w:r w:rsidR="00BC50C6">
        <w:t>c</w:t>
      </w:r>
      <w:r w:rsidR="007B632B">
        <w:t xml:space="preserve">atchment </w:t>
      </w:r>
      <w:r w:rsidR="00BC50C6">
        <w:t>m</w:t>
      </w:r>
      <w:r w:rsidR="007B632B">
        <w:t xml:space="preserve">anagement </w:t>
      </w:r>
      <w:r w:rsidR="00BC50C6">
        <w:t>a</w:t>
      </w:r>
      <w:r w:rsidR="007B632B">
        <w:t>uthority’s</w:t>
      </w:r>
      <w:r w:rsidR="0061730E">
        <w:t xml:space="preserve"> </w:t>
      </w:r>
      <w:r w:rsidR="00BC50C6">
        <w:t>r</w:t>
      </w:r>
      <w:r w:rsidR="0061730E">
        <w:t xml:space="preserve">egional </w:t>
      </w:r>
      <w:r w:rsidR="00BC50C6">
        <w:t>c</w:t>
      </w:r>
      <w:r w:rsidR="0061730E">
        <w:t xml:space="preserve">atchment </w:t>
      </w:r>
      <w:r w:rsidR="00BC50C6">
        <w:t>s</w:t>
      </w:r>
      <w:r w:rsidR="0061730E">
        <w:t xml:space="preserve">trategy. Where possible the </w:t>
      </w:r>
      <w:r w:rsidR="00D52EAE">
        <w:t xml:space="preserve">regional growth </w:t>
      </w:r>
      <w:r w:rsidR="00BC50C6">
        <w:t>p</w:t>
      </w:r>
      <w:r w:rsidR="0061730E">
        <w:t xml:space="preserve">lan has utilised the significant assets as identified by the </w:t>
      </w:r>
      <w:r w:rsidR="00982711">
        <w:t>c</w:t>
      </w:r>
      <w:r w:rsidR="007B632B">
        <w:t xml:space="preserve">atchment </w:t>
      </w:r>
      <w:r w:rsidR="00982711">
        <w:t>m</w:t>
      </w:r>
      <w:r w:rsidR="007B632B">
        <w:t>ana</w:t>
      </w:r>
      <w:r w:rsidR="00D66E30">
        <w:t>ge</w:t>
      </w:r>
      <w:r w:rsidR="007B632B">
        <w:t xml:space="preserve">ment </w:t>
      </w:r>
      <w:r w:rsidR="00982711">
        <w:t>a</w:t>
      </w:r>
      <w:r w:rsidR="007B632B">
        <w:t>uthorit</w:t>
      </w:r>
      <w:r w:rsidR="002571EF">
        <w:t>ies</w:t>
      </w:r>
      <w:r w:rsidR="0061730E">
        <w:t>, however in some cases this is not possible, as consistency with other regional growth plans</w:t>
      </w:r>
      <w:r w:rsidR="00B614E6">
        <w:t xml:space="preserve"> across the state</w:t>
      </w:r>
      <w:r w:rsidR="0061730E">
        <w:t xml:space="preserve"> is needed. To help with this consistency, regionally significant assets in the </w:t>
      </w:r>
      <w:r w:rsidR="003A4B35">
        <w:t>p</w:t>
      </w:r>
      <w:r w:rsidR="0061730E">
        <w:t>lan are generally those that are of state, national or international significance</w:t>
      </w:r>
      <w:r w:rsidR="00EE24C9" w:rsidRPr="00EE24C9">
        <w:rPr>
          <w:rStyle w:val="FootnoteReference"/>
        </w:rPr>
        <w:footnoteReference w:id="68"/>
      </w:r>
      <w:r w:rsidR="00612698">
        <w:t>.</w:t>
      </w:r>
      <w:r w:rsidRPr="004C55D1">
        <w:t xml:space="preserve">  </w:t>
      </w:r>
    </w:p>
    <w:p w:rsidR="00D34582" w:rsidRDefault="00D66E30" w:rsidP="00993C87">
      <w:pPr>
        <w:pStyle w:val="bt"/>
      </w:pPr>
      <w:r>
        <w:t>Planning for r</w:t>
      </w:r>
      <w:r w:rsidR="004C55D1" w:rsidRPr="004C55D1">
        <w:t>esidential</w:t>
      </w:r>
      <w:r>
        <w:t>,</w:t>
      </w:r>
      <w:r w:rsidR="004C55D1" w:rsidRPr="004C55D1">
        <w:t xml:space="preserve"> commercial and industrial </w:t>
      </w:r>
      <w:r>
        <w:t xml:space="preserve">development needs to </w:t>
      </w:r>
      <w:r w:rsidR="004C55D1" w:rsidRPr="004C55D1">
        <w:t xml:space="preserve">take into account </w:t>
      </w:r>
      <w:r w:rsidR="0061730E">
        <w:t xml:space="preserve">environmental </w:t>
      </w:r>
      <w:r w:rsidR="004C55D1" w:rsidRPr="004C55D1">
        <w:t xml:space="preserve">and cultural </w:t>
      </w:r>
      <w:r w:rsidR="0061730E">
        <w:t>heritage assets</w:t>
      </w:r>
      <w:r w:rsidR="00AB4C06">
        <w:t xml:space="preserve"> in order</w:t>
      </w:r>
      <w:r w:rsidR="0061730E">
        <w:t xml:space="preserve"> </w:t>
      </w:r>
      <w:r w:rsidR="00AB4C06">
        <w:t>to maintain</w:t>
      </w:r>
      <w:r w:rsidR="00AB4C06" w:rsidRPr="004C55D1">
        <w:t xml:space="preserve"> </w:t>
      </w:r>
      <w:r w:rsidR="00AB4C06">
        <w:t xml:space="preserve">them for </w:t>
      </w:r>
      <w:r w:rsidR="004C55D1" w:rsidRPr="004C55D1">
        <w:t xml:space="preserve">future use </w:t>
      </w:r>
      <w:r w:rsidR="00B614E6">
        <w:t>and enjoyment</w:t>
      </w:r>
      <w:r w:rsidR="004C55D1" w:rsidRPr="004C55D1">
        <w:t>.</w:t>
      </w:r>
      <w:r>
        <w:t xml:space="preserve">  </w:t>
      </w:r>
    </w:p>
    <w:p w:rsidR="001037D0" w:rsidRPr="00D34582" w:rsidRDefault="001037D0" w:rsidP="00993C87">
      <w:pPr>
        <w:pStyle w:val="bt"/>
      </w:pPr>
      <w:r>
        <w:t xml:space="preserve">Many environmental assets overlap within the landscape and </w:t>
      </w:r>
      <w:r w:rsidR="005014F0">
        <w:t xml:space="preserve">interact across the landscape. </w:t>
      </w:r>
      <w:r>
        <w:t>For example, rivers run through forested areas and agricultural areas, and are impacted upon by the land use activities on the land</w:t>
      </w:r>
      <w:r w:rsidR="0088533F">
        <w:t>s</w:t>
      </w:r>
      <w:r w:rsidR="005014F0">
        <w:t xml:space="preserve"> they run through. </w:t>
      </w:r>
      <w:r>
        <w:t>These rivers carry water downstream to wetlands, estuaries and marine environments, which can in turn affe</w:t>
      </w:r>
      <w:r w:rsidR="005014F0">
        <w:t xml:space="preserve">ct those environmental assets. </w:t>
      </w:r>
      <w:r>
        <w:t>This background report discusses cultural heritage and different types of environmental assets separately to highlight their values to the region and the considerations for planning</w:t>
      </w:r>
      <w:r w:rsidR="005014F0">
        <w:t xml:space="preserve"> associated with those assets. </w:t>
      </w:r>
      <w:r>
        <w:t>The regional growth plan integrates these considerations in its future directions and strategies.</w:t>
      </w:r>
    </w:p>
    <w:p w:rsidR="008E108C" w:rsidRPr="008E108C" w:rsidRDefault="008E108C" w:rsidP="00EB52C1">
      <w:pPr>
        <w:pStyle w:val="Heading2"/>
      </w:pPr>
      <w:bookmarkStart w:id="101" w:name="_Toc381101112"/>
      <w:r w:rsidRPr="002862B8">
        <w:t>Cultural</w:t>
      </w:r>
      <w:r w:rsidRPr="008E108C">
        <w:t xml:space="preserve"> heritage assets</w:t>
      </w:r>
      <w:bookmarkEnd w:id="101"/>
    </w:p>
    <w:p w:rsidR="008E108C" w:rsidRPr="008E108C" w:rsidRDefault="008E108C" w:rsidP="00993C87">
      <w:pPr>
        <w:pStyle w:val="bt"/>
      </w:pPr>
      <w:r w:rsidRPr="008E108C">
        <w:t xml:space="preserve">The Great South Coast region has a rich and diverse representation of heritage values capturing both Aboriginal and historic </w:t>
      </w:r>
      <w:r w:rsidR="001037D0">
        <w:t xml:space="preserve">heritage </w:t>
      </w:r>
      <w:r w:rsidR="00B614E6">
        <w:t>places and cultural landscapes</w:t>
      </w:r>
      <w:r w:rsidRPr="008E108C">
        <w:t xml:space="preserve">. The </w:t>
      </w:r>
      <w:r w:rsidR="003A4B35">
        <w:t>p</w:t>
      </w:r>
      <w:r w:rsidRPr="008E108C">
        <w:t>lan highlights the diverse range of heritage tourism in the region and the basis this provides for potential growth of tourism in the region.</w:t>
      </w:r>
    </w:p>
    <w:p w:rsidR="00092238" w:rsidRDefault="00612698" w:rsidP="00993C87">
      <w:pPr>
        <w:pStyle w:val="bt"/>
      </w:pPr>
      <w:r>
        <w:t>R</w:t>
      </w:r>
      <w:r w:rsidR="008E108C" w:rsidRPr="008E108C">
        <w:t>egionally</w:t>
      </w:r>
      <w:r>
        <w:t>-</w:t>
      </w:r>
      <w:r w:rsidR="008E108C" w:rsidRPr="008E108C">
        <w:t xml:space="preserve">significant heritage assets have been identified during the development of </w:t>
      </w:r>
      <w:r>
        <w:t xml:space="preserve">the </w:t>
      </w:r>
      <w:r w:rsidR="003A4B35">
        <w:t>p</w:t>
      </w:r>
      <w:r>
        <w:t>lan</w:t>
      </w:r>
      <w:r w:rsidR="0068698A">
        <w:t>.</w:t>
      </w:r>
      <w:r w:rsidR="008E108C" w:rsidRPr="008E108C">
        <w:t xml:space="preserve"> The </w:t>
      </w:r>
      <w:r w:rsidR="003A4B35">
        <w:t>p</w:t>
      </w:r>
      <w:r w:rsidR="008E108C" w:rsidRPr="008E108C">
        <w:t>lan notes the region can build on its existing world-renowned sites</w:t>
      </w:r>
      <w:r w:rsidR="003A4B35">
        <w:t>, including</w:t>
      </w:r>
      <w:r w:rsidR="008E108C" w:rsidRPr="008E108C">
        <w:t xml:space="preserve"> the Great Ocean Road, Port Campbell National Park and the Grampians</w:t>
      </w:r>
      <w:r w:rsidR="00D52EAE">
        <w:t xml:space="preserve"> (</w:t>
      </w:r>
      <w:proofErr w:type="spellStart"/>
      <w:r w:rsidR="00D52EAE">
        <w:t>Gariwerd</w:t>
      </w:r>
      <w:proofErr w:type="spellEnd"/>
      <w:r w:rsidR="00D52EAE">
        <w:t>)</w:t>
      </w:r>
      <w:r w:rsidR="008E108C" w:rsidRPr="008E108C">
        <w:t xml:space="preserve"> National Park</w:t>
      </w:r>
      <w:r w:rsidR="003A4B35">
        <w:t xml:space="preserve">, </w:t>
      </w:r>
      <w:r w:rsidR="008E108C" w:rsidRPr="008E108C">
        <w:t xml:space="preserve">to develop other nature-based and heritage tourism opportunities. </w:t>
      </w:r>
    </w:p>
    <w:p w:rsidR="008E108C" w:rsidRDefault="00612698" w:rsidP="00993C87">
      <w:pPr>
        <w:pStyle w:val="bt"/>
      </w:pPr>
      <w:r>
        <w:lastRenderedPageBreak/>
        <w:t>H</w:t>
      </w:r>
      <w:r w:rsidR="008E108C" w:rsidRPr="008E108C">
        <w:t xml:space="preserve">eritage opportunities </w:t>
      </w:r>
      <w:r>
        <w:t xml:space="preserve">centre on </w:t>
      </w:r>
      <w:r w:rsidR="008E108C" w:rsidRPr="008E108C">
        <w:t xml:space="preserve">both Aboriginal heritage and </w:t>
      </w:r>
      <w:r w:rsidR="00784B77">
        <w:t>historic</w:t>
      </w:r>
      <w:r w:rsidR="008E108C" w:rsidRPr="008E108C">
        <w:t xml:space="preserve"> heritage, </w:t>
      </w:r>
      <w:r>
        <w:t xml:space="preserve">such as </w:t>
      </w:r>
      <w:r w:rsidR="008E108C" w:rsidRPr="008E108C">
        <w:t xml:space="preserve">through the settlement and maritime history </w:t>
      </w:r>
      <w:r>
        <w:t xml:space="preserve">of </w:t>
      </w:r>
      <w:r w:rsidR="008E108C" w:rsidRPr="008E108C">
        <w:t>the Shipwreck Coast. These key features could be made more attractive by linking the region’s tourism experiences to other opportunities, such as recreation</w:t>
      </w:r>
      <w:r>
        <w:t>al</w:t>
      </w:r>
      <w:r w:rsidR="008E108C" w:rsidRPr="008E108C">
        <w:t xml:space="preserve"> assets, volcanic landscapes, iconic walks, rainforest experiences, </w:t>
      </w:r>
      <w:proofErr w:type="gramStart"/>
      <w:r w:rsidR="008E108C" w:rsidRPr="008E108C">
        <w:t xml:space="preserve">surfing </w:t>
      </w:r>
      <w:r w:rsidR="00D52EAE">
        <w:t>,</w:t>
      </w:r>
      <w:proofErr w:type="gramEnd"/>
      <w:r w:rsidR="00D52EAE">
        <w:t xml:space="preserve"> </w:t>
      </w:r>
      <w:r w:rsidR="008E108C" w:rsidRPr="008E108C">
        <w:t>markets and festivals.</w:t>
      </w:r>
      <w:r w:rsidR="00D7260C" w:rsidRPr="00D7260C">
        <w:t xml:space="preserve"> </w:t>
      </w:r>
      <w:r w:rsidR="00D7260C">
        <w:t>T</w:t>
      </w:r>
      <w:r w:rsidR="00D7260C" w:rsidRPr="003A4B35">
        <w:t>he Budj Bim National Heritage Landscape is potentially of World Heritage significance and there is significant support for its nomination</w:t>
      </w:r>
      <w:r w:rsidR="00D7260C">
        <w:t xml:space="preserve"> as a World Heritage site.</w:t>
      </w:r>
    </w:p>
    <w:p w:rsidR="007B5CB2" w:rsidRDefault="00F00B71" w:rsidP="00F00B71">
      <w:pPr>
        <w:pStyle w:val="bt"/>
      </w:pPr>
      <w:r>
        <w:t xml:space="preserve">As a region, the Great South Coast has a high concentration </w:t>
      </w:r>
      <w:r w:rsidR="00753567">
        <w:t xml:space="preserve">of </w:t>
      </w:r>
      <w:r>
        <w:t xml:space="preserve">public botanic gardens which play an important role in providing for amenity, tourism and education. Garden tourism has the potential to attract visitors from a number of countries around the world, including the growing tourism market of China. </w:t>
      </w:r>
      <w:r w:rsidR="007B5CB2">
        <w:t xml:space="preserve">Avenues and boulevard tree plantings are also a distinctive urban design element in the region. Street trees inform the character of many towns, with grand boulevards and avenues located in towns including Camperdown, Warrnambool, Port Fairy, Mortlake, Terang, </w:t>
      </w:r>
      <w:proofErr w:type="spellStart"/>
      <w:r w:rsidR="007B5CB2">
        <w:t>Drik</w:t>
      </w:r>
      <w:proofErr w:type="spellEnd"/>
      <w:r w:rsidR="007B5CB2">
        <w:t xml:space="preserve"> </w:t>
      </w:r>
      <w:proofErr w:type="spellStart"/>
      <w:r w:rsidR="007B5CB2">
        <w:t>Drik</w:t>
      </w:r>
      <w:proofErr w:type="spellEnd"/>
      <w:r w:rsidR="007B5CB2">
        <w:t xml:space="preserve"> and Hamilton. </w:t>
      </w:r>
    </w:p>
    <w:p w:rsidR="007B5CB2" w:rsidRDefault="007B5CB2" w:rsidP="007B5CB2">
      <w:pPr>
        <w:pStyle w:val="Heading3"/>
        <w:rPr>
          <w:lang w:eastAsia="en-AU"/>
        </w:rPr>
      </w:pPr>
      <w:r w:rsidRPr="008E108C">
        <w:rPr>
          <w:lang w:eastAsia="en-AU"/>
        </w:rPr>
        <w:t xml:space="preserve">Key </w:t>
      </w:r>
      <w:r>
        <w:rPr>
          <w:lang w:eastAsia="en-AU"/>
        </w:rPr>
        <w:t>r</w:t>
      </w:r>
      <w:r w:rsidRPr="008E108C">
        <w:rPr>
          <w:lang w:eastAsia="en-AU"/>
        </w:rPr>
        <w:t xml:space="preserve">egional </w:t>
      </w:r>
      <w:r>
        <w:rPr>
          <w:lang w:eastAsia="en-AU"/>
        </w:rPr>
        <w:t>g</w:t>
      </w:r>
      <w:r w:rsidRPr="008E108C">
        <w:rPr>
          <w:lang w:eastAsia="en-AU"/>
        </w:rPr>
        <w:t xml:space="preserve">rowth </w:t>
      </w:r>
      <w:r>
        <w:rPr>
          <w:lang w:eastAsia="en-AU"/>
        </w:rPr>
        <w:t>p</w:t>
      </w:r>
      <w:r w:rsidRPr="008E108C">
        <w:rPr>
          <w:lang w:eastAsia="en-AU"/>
        </w:rPr>
        <w:t>lan considerations</w:t>
      </w:r>
    </w:p>
    <w:p w:rsidR="008E108C" w:rsidRPr="008E108C" w:rsidRDefault="008E108C" w:rsidP="00993C87">
      <w:pPr>
        <w:pStyle w:val="bt"/>
      </w:pPr>
      <w:r w:rsidRPr="008E108C">
        <w:t xml:space="preserve">The </w:t>
      </w:r>
      <w:r w:rsidR="003A4B35">
        <w:t>p</w:t>
      </w:r>
      <w:r w:rsidRPr="008E108C">
        <w:t>lan recognises that:</w:t>
      </w:r>
    </w:p>
    <w:p w:rsidR="008E108C" w:rsidRPr="003A4B35" w:rsidRDefault="008E108C" w:rsidP="00A00BC1">
      <w:pPr>
        <w:pStyle w:val="ListBullet"/>
      </w:pPr>
      <w:r w:rsidRPr="003A4B35">
        <w:t>cultural heritage is a major asset for the region</w:t>
      </w:r>
      <w:r w:rsidR="003A4B35">
        <w:t>,</w:t>
      </w:r>
      <w:r w:rsidRPr="003A4B35">
        <w:t xml:space="preserve"> in community, economic and social terms and many tourists seek heritage experiences</w:t>
      </w:r>
    </w:p>
    <w:p w:rsidR="00D679A2" w:rsidRPr="003A4B35" w:rsidRDefault="00D679A2" w:rsidP="00A00BC1">
      <w:pPr>
        <w:pStyle w:val="ListBullet"/>
      </w:pPr>
      <w:r w:rsidRPr="003A4B35">
        <w:t xml:space="preserve">historic heritage contributes significantly to the culture, development and attraction of the region, particularly maritime and </w:t>
      </w:r>
      <w:r w:rsidR="00695095" w:rsidRPr="003A4B35">
        <w:t>farming</w:t>
      </w:r>
    </w:p>
    <w:p w:rsidR="008E108C" w:rsidRPr="003A4B35" w:rsidRDefault="003A4B35" w:rsidP="00A00BC1">
      <w:pPr>
        <w:pStyle w:val="ListBullet"/>
      </w:pPr>
      <w:r>
        <w:t xml:space="preserve">Cultural </w:t>
      </w:r>
      <w:r w:rsidR="008E108C" w:rsidRPr="003A4B35">
        <w:t xml:space="preserve">heritage </w:t>
      </w:r>
      <w:r w:rsidR="00D7260C">
        <w:t>attractions and services</w:t>
      </w:r>
      <w:r w:rsidR="008E108C" w:rsidRPr="003A4B35">
        <w:t xml:space="preserve"> contribute to regional economies and employment</w:t>
      </w:r>
    </w:p>
    <w:p w:rsidR="001D65CB" w:rsidRDefault="008E108C" w:rsidP="00A00BC1">
      <w:pPr>
        <w:pStyle w:val="ListBullet"/>
      </w:pPr>
      <w:r w:rsidRPr="003A4B35">
        <w:t>Aboriginal</w:t>
      </w:r>
      <w:r w:rsidR="009532A0">
        <w:t xml:space="preserve"> cultural heritage</w:t>
      </w:r>
      <w:r w:rsidRPr="003A4B35">
        <w:t xml:space="preserve"> and </w:t>
      </w:r>
      <w:r w:rsidR="00B614E6" w:rsidRPr="003A4B35">
        <w:t>historic</w:t>
      </w:r>
      <w:r w:rsidRPr="003A4B35">
        <w:t xml:space="preserve"> heritage assets should be protected from disturbance and degradation</w:t>
      </w:r>
      <w:r w:rsidR="00D7260C">
        <w:t xml:space="preserve"> in recognition of their cultural value and significance to the community, </w:t>
      </w:r>
      <w:r w:rsidRPr="003A4B35">
        <w:t>to ensure their tourism potential can be realised</w:t>
      </w:r>
      <w:r w:rsidR="00B614E6" w:rsidRPr="003A4B35">
        <w:t xml:space="preserve"> and to enable the continued use and enjoyment of these heritage assets by Aboriginal peoples and the wider community</w:t>
      </w:r>
    </w:p>
    <w:p w:rsidR="008E108C" w:rsidRDefault="002544EE" w:rsidP="00A00BC1">
      <w:pPr>
        <w:pStyle w:val="ListBullet"/>
      </w:pPr>
      <w:r>
        <w:t>the H</w:t>
      </w:r>
      <w:r w:rsidR="008E108C" w:rsidRPr="003A4B35">
        <w:t xml:space="preserve">eritage </w:t>
      </w:r>
      <w:r>
        <w:t>O</w:t>
      </w:r>
      <w:r w:rsidR="008E108C" w:rsidRPr="003A4B35">
        <w:t xml:space="preserve">verlay and other relevant planning controls </w:t>
      </w:r>
      <w:r w:rsidR="00D52EAE">
        <w:t xml:space="preserve">should </w:t>
      </w:r>
      <w:r w:rsidR="00D7260C">
        <w:t xml:space="preserve">be reviewed to determine if they have been </w:t>
      </w:r>
      <w:r w:rsidR="008E108C" w:rsidRPr="003A4B35">
        <w:t>adequate</w:t>
      </w:r>
      <w:r w:rsidR="00D7260C">
        <w:t>ly applied</w:t>
      </w:r>
      <w:r w:rsidR="0078736A">
        <w:t xml:space="preserve"> across the region</w:t>
      </w:r>
    </w:p>
    <w:p w:rsidR="007B5CB2" w:rsidRDefault="00F00B71" w:rsidP="00F00B71">
      <w:pPr>
        <w:pStyle w:val="ListBullet"/>
      </w:pPr>
      <w:r>
        <w:t>public parks and gardens are an important asset in the region for amenity, tourism and education</w:t>
      </w:r>
    </w:p>
    <w:p w:rsidR="00F00B71" w:rsidRDefault="007B5CB2" w:rsidP="00F00B71">
      <w:pPr>
        <w:pStyle w:val="ListBullet"/>
      </w:pPr>
      <w:proofErr w:type="gramStart"/>
      <w:r>
        <w:t>opportunities</w:t>
      </w:r>
      <w:proofErr w:type="gramEnd"/>
      <w:r>
        <w:t xml:space="preserve"> may arise for tourism development associated with or linked to public gardens.</w:t>
      </w:r>
    </w:p>
    <w:p w:rsidR="007C34B2" w:rsidRDefault="008E108C" w:rsidP="0025411B">
      <w:pPr>
        <w:pStyle w:val="Heading2"/>
        <w:spacing w:after="0"/>
      </w:pPr>
      <w:bookmarkStart w:id="102" w:name="_Toc363758141"/>
      <w:bookmarkStart w:id="103" w:name="_Toc381101113"/>
      <w:bookmarkEnd w:id="102"/>
      <w:r w:rsidRPr="002862B8">
        <w:t>Significant</w:t>
      </w:r>
      <w:r w:rsidRPr="008E108C">
        <w:t xml:space="preserve"> landscapes</w:t>
      </w:r>
      <w:bookmarkEnd w:id="103"/>
      <w:r w:rsidRPr="008E108C">
        <w:t xml:space="preserve"> </w:t>
      </w:r>
    </w:p>
    <w:p w:rsidR="008E108C" w:rsidRPr="00237589" w:rsidRDefault="008E108C" w:rsidP="00993C87">
      <w:pPr>
        <w:pStyle w:val="bt"/>
      </w:pPr>
      <w:r w:rsidRPr="00237589">
        <w:t xml:space="preserve">There are many significant landscapes in the region, including those identified through the </w:t>
      </w:r>
      <w:r w:rsidR="00440DCA" w:rsidRPr="00440DCA">
        <w:t>Coastal Spaces Landscape Assessment Study</w:t>
      </w:r>
      <w:r w:rsidRPr="00237589">
        <w:rPr>
          <w:rFonts w:ascii="Tahoma" w:hAnsi="Tahoma"/>
          <w:vertAlign w:val="superscript"/>
        </w:rPr>
        <w:footnoteReference w:id="69"/>
      </w:r>
      <w:r w:rsidR="00440DCA" w:rsidRPr="00440DCA">
        <w:t xml:space="preserve"> </w:t>
      </w:r>
      <w:r w:rsidRPr="00237589">
        <w:t xml:space="preserve">and the </w:t>
      </w:r>
      <w:r w:rsidR="00440DCA" w:rsidRPr="00440DCA">
        <w:t>South West Landscape Assessment Study</w:t>
      </w:r>
      <w:r w:rsidR="00440DCA" w:rsidRPr="00440DCA">
        <w:rPr>
          <w:rFonts w:ascii="Tahoma" w:hAnsi="Tahoma"/>
          <w:vertAlign w:val="superscript"/>
        </w:rPr>
        <w:footnoteReference w:id="70"/>
      </w:r>
      <w:r w:rsidRPr="00237589">
        <w:t>.</w:t>
      </w:r>
    </w:p>
    <w:p w:rsidR="008E108C" w:rsidRPr="008E108C" w:rsidRDefault="008E108C" w:rsidP="00993C87">
      <w:pPr>
        <w:pStyle w:val="bt"/>
      </w:pPr>
      <w:r w:rsidRPr="008E108C">
        <w:t xml:space="preserve">Both studies aimed to assess the visual character and significance of the landscape in order to prepare planning guidance </w:t>
      </w:r>
      <w:r w:rsidR="008142AC">
        <w:t xml:space="preserve">for </w:t>
      </w:r>
      <w:r w:rsidRPr="008E108C">
        <w:t xml:space="preserve">retaining and respecting landscape values. Broad landscape areas were examined in detail and assessed for their cultural landscape values. This has led to the designation of some landscapes as regionally significant and others as of </w:t>
      </w:r>
      <w:r w:rsidR="000A0CBD">
        <w:t>s</w:t>
      </w:r>
      <w:r w:rsidRPr="008E108C">
        <w:t xml:space="preserve">tate significance (or higher).  </w:t>
      </w:r>
    </w:p>
    <w:p w:rsidR="008E108C" w:rsidRPr="000A0CBD" w:rsidRDefault="008E108C" w:rsidP="00993C87">
      <w:pPr>
        <w:pStyle w:val="bt"/>
      </w:pPr>
      <w:r w:rsidRPr="000A0CBD">
        <w:t xml:space="preserve">The Coastal Spaces Landscape Assessment Study was completed in 2006. All councils in the region have adopted its recommendations </w:t>
      </w:r>
      <w:r w:rsidR="008142AC" w:rsidRPr="000A0CBD">
        <w:t xml:space="preserve">and </w:t>
      </w:r>
      <w:r w:rsidRPr="000A0CBD">
        <w:t xml:space="preserve">amended their planning schemes (or are in the process of doing so) to protect these landscapes through </w:t>
      </w:r>
      <w:r w:rsidR="000A0CBD">
        <w:t xml:space="preserve">application of the </w:t>
      </w:r>
      <w:r w:rsidRPr="000A0CBD">
        <w:t>Significant Landscape Overlay and policy changes.</w:t>
      </w:r>
    </w:p>
    <w:p w:rsidR="008E108C" w:rsidRPr="000A0CBD" w:rsidRDefault="008E108C" w:rsidP="00993C87">
      <w:pPr>
        <w:pStyle w:val="bt"/>
      </w:pPr>
      <w:r w:rsidRPr="000A0CBD">
        <w:t>The South West Victoria Landscape Assessment Study recommend</w:t>
      </w:r>
      <w:r w:rsidR="00753567">
        <w:t>s</w:t>
      </w:r>
      <w:r w:rsidRPr="000A0CBD">
        <w:t xml:space="preserve"> using policies and other tools in local planning schemes, such as the Significant Landscape Overlay, to protect and manage these landscapes into the future.</w:t>
      </w:r>
      <w:r w:rsidR="00093171" w:rsidRPr="000A0CBD">
        <w:t xml:space="preserve"> Significant landscapes identified by the </w:t>
      </w:r>
      <w:r w:rsidR="000A0CBD">
        <w:t xml:space="preserve">Landscape Assessment </w:t>
      </w:r>
      <w:r w:rsidR="00093171" w:rsidRPr="000A0CBD">
        <w:t xml:space="preserve">Study have been included in the </w:t>
      </w:r>
      <w:r w:rsidR="000A0CBD">
        <w:t>p</w:t>
      </w:r>
      <w:r w:rsidR="00093171" w:rsidRPr="000A0CBD">
        <w:t>lan.</w:t>
      </w:r>
    </w:p>
    <w:p w:rsidR="008E108C" w:rsidRPr="008E108C" w:rsidRDefault="008E108C" w:rsidP="00993C87">
      <w:pPr>
        <w:pStyle w:val="bt"/>
      </w:pPr>
      <w:r w:rsidRPr="008E108C">
        <w:lastRenderedPageBreak/>
        <w:t>The Southern Grampians Significant Landscape Assessment</w:t>
      </w:r>
      <w:r w:rsidRPr="008E108C">
        <w:rPr>
          <w:i/>
        </w:rPr>
        <w:t xml:space="preserve"> </w:t>
      </w:r>
      <w:r w:rsidRPr="008E108C">
        <w:t>is also underway. It will evaluate the visual character and significance of the Grampians landscape and prepare new planning policies and planning scheme controls to ensure the landscape’s protection, while encouraging appropriate development, economic growth and investment</w:t>
      </w:r>
      <w:r w:rsidR="00440DCA" w:rsidRPr="00440DCA">
        <w:rPr>
          <w:rFonts w:ascii="Tahoma" w:hAnsi="Tahoma"/>
          <w:vertAlign w:val="superscript"/>
        </w:rPr>
        <w:footnoteReference w:id="71"/>
      </w:r>
      <w:r w:rsidRPr="00237589">
        <w:t>.</w:t>
      </w:r>
    </w:p>
    <w:p w:rsidR="008E108C" w:rsidRPr="008E108C" w:rsidRDefault="008E108C" w:rsidP="00993C87">
      <w:pPr>
        <w:pStyle w:val="bt"/>
      </w:pPr>
      <w:r w:rsidRPr="008E108C">
        <w:t xml:space="preserve">Currently, clear and distinct open breaks are maintained between settlements throughout the region. Consultation on the </w:t>
      </w:r>
      <w:r w:rsidR="000A0CBD">
        <w:t>p</w:t>
      </w:r>
      <w:r w:rsidRPr="008E108C">
        <w:t xml:space="preserve">lan highlighted the need to maintain distinct edges to settlements and protect the landscape in intervening areas.  </w:t>
      </w:r>
    </w:p>
    <w:p w:rsidR="007C34B2" w:rsidRPr="003C793D" w:rsidRDefault="008E108C" w:rsidP="003C793D">
      <w:pPr>
        <w:pStyle w:val="Heading3"/>
      </w:pPr>
      <w:r w:rsidRPr="003C793D">
        <w:t xml:space="preserve">Key </w:t>
      </w:r>
      <w:r w:rsidR="000A0CBD" w:rsidRPr="003C793D">
        <w:t>r</w:t>
      </w:r>
      <w:r w:rsidRPr="003C793D">
        <w:t xml:space="preserve">egional </w:t>
      </w:r>
      <w:r w:rsidR="000A0CBD" w:rsidRPr="003C793D">
        <w:t>g</w:t>
      </w:r>
      <w:r w:rsidRPr="003C793D">
        <w:t xml:space="preserve">rowth </w:t>
      </w:r>
      <w:r w:rsidR="000A0CBD" w:rsidRPr="003C793D">
        <w:t>p</w:t>
      </w:r>
      <w:r w:rsidRPr="003C793D">
        <w:t>lan considerations</w:t>
      </w:r>
    </w:p>
    <w:p w:rsidR="008E108C" w:rsidRPr="008E108C" w:rsidRDefault="008E108C" w:rsidP="00993C87">
      <w:pPr>
        <w:pStyle w:val="bt"/>
      </w:pPr>
      <w:r w:rsidRPr="008E108C">
        <w:t xml:space="preserve">The </w:t>
      </w:r>
      <w:r w:rsidR="000A0CBD">
        <w:t>p</w:t>
      </w:r>
      <w:r w:rsidRPr="008E108C">
        <w:t>lan recognises that:</w:t>
      </w:r>
    </w:p>
    <w:p w:rsidR="008E108C" w:rsidRPr="000A0CBD" w:rsidRDefault="008E108C" w:rsidP="00A00BC1">
      <w:pPr>
        <w:pStyle w:val="ListBullet"/>
      </w:pPr>
      <w:r w:rsidRPr="000A0CBD">
        <w:t>there would be benefits in developing a regionally consistent way to apply planning scheme tools to recognise the significant landscapes identified in the South West Landscape Assessment Study</w:t>
      </w:r>
    </w:p>
    <w:p w:rsidR="008E108C" w:rsidRPr="000A0CBD" w:rsidRDefault="008E108C" w:rsidP="00A00BC1">
      <w:pPr>
        <w:pStyle w:val="ListBullet"/>
      </w:pPr>
      <w:proofErr w:type="gramStart"/>
      <w:r w:rsidRPr="000A0CBD">
        <w:t>while</w:t>
      </w:r>
      <w:proofErr w:type="gramEnd"/>
      <w:r w:rsidRPr="000A0CBD">
        <w:t xml:space="preserve"> providing for growth along designated corridors, it will be important to maintain discrete settlements and ensure open space breaks between settlements are protected, to reinforce the character of towns and landscapes and to protect important agricultural land</w:t>
      </w:r>
      <w:r w:rsidR="00993C87">
        <w:t>.</w:t>
      </w:r>
      <w:r w:rsidRPr="000A0CBD">
        <w:t xml:space="preserve"> </w:t>
      </w:r>
    </w:p>
    <w:p w:rsidR="007C34B2" w:rsidRDefault="00C12854" w:rsidP="0025411B">
      <w:pPr>
        <w:pStyle w:val="Heading2"/>
        <w:spacing w:after="0"/>
      </w:pPr>
      <w:bookmarkStart w:id="104" w:name="_Toc381101114"/>
      <w:r>
        <w:t xml:space="preserve">Terrestrial </w:t>
      </w:r>
      <w:r w:rsidR="008E108C" w:rsidRPr="008E108C">
        <w:t>habitat</w:t>
      </w:r>
      <w:bookmarkEnd w:id="104"/>
    </w:p>
    <w:p w:rsidR="00F57E6E" w:rsidRDefault="00F57E6E" w:rsidP="00993C87">
      <w:pPr>
        <w:pStyle w:val="bt"/>
      </w:pPr>
      <w:r w:rsidRPr="006313F9">
        <w:t xml:space="preserve">Native vegetation and habitats (terrestrial habitats) are important as they provide a range of </w:t>
      </w:r>
      <w:r>
        <w:t>environmental services,</w:t>
      </w:r>
      <w:r w:rsidRPr="006313F9">
        <w:t xml:space="preserve"> such as filtering nutrients, habitat regeneration and climate regulation</w:t>
      </w:r>
      <w:r>
        <w:t>,</w:t>
      </w:r>
      <w:r w:rsidRPr="006313F9">
        <w:t xml:space="preserve"> that underpin the health of land and water, flora and fauna and natural communities</w:t>
      </w:r>
      <w:r>
        <w:t xml:space="preserve">. </w:t>
      </w:r>
      <w:r w:rsidRPr="006313F9">
        <w:t>Native vegetation and habitats help provid</w:t>
      </w:r>
      <w:r>
        <w:t>e</w:t>
      </w:r>
      <w:r w:rsidRPr="006313F9">
        <w:t xml:space="preserve"> clean water, carbon </w:t>
      </w:r>
      <w:r>
        <w:t>storage</w:t>
      </w:r>
      <w:r w:rsidRPr="006313F9">
        <w:t>, timber, firewood and the health of soils</w:t>
      </w:r>
      <w:r>
        <w:t xml:space="preserve">. </w:t>
      </w:r>
      <w:r w:rsidRPr="006313F9">
        <w:t xml:space="preserve">They also provide important spiritual and aesthetic values at various scales and are a key to many of the </w:t>
      </w:r>
      <w:r>
        <w:t xml:space="preserve">recreation and </w:t>
      </w:r>
      <w:r w:rsidRPr="006313F9">
        <w:t>tourism values in the region.</w:t>
      </w:r>
    </w:p>
    <w:p w:rsidR="00F57E6E" w:rsidRPr="006313F9" w:rsidRDefault="00F57E6E" w:rsidP="00993C87">
      <w:pPr>
        <w:pStyle w:val="bt"/>
      </w:pPr>
      <w:r>
        <w:t>C</w:t>
      </w:r>
      <w:r w:rsidRPr="006313F9">
        <w:t>learing of native vegetation</w:t>
      </w:r>
      <w:r>
        <w:t xml:space="preserve"> along with</w:t>
      </w:r>
      <w:r w:rsidRPr="006313F9">
        <w:t xml:space="preserve"> other threatening processes </w:t>
      </w:r>
      <w:r>
        <w:t xml:space="preserve">from </w:t>
      </w:r>
      <w:r w:rsidRPr="006313F9">
        <w:t xml:space="preserve">urban and rural </w:t>
      </w:r>
      <w:r>
        <w:t>activities</w:t>
      </w:r>
      <w:r w:rsidRPr="006313F9">
        <w:t xml:space="preserve"> has been, and continues to be, a significant threat to native vegetation and habitats across Victoria.</w:t>
      </w:r>
    </w:p>
    <w:p w:rsidR="00DE24AA" w:rsidRDefault="00DE24AA" w:rsidP="00993C87">
      <w:pPr>
        <w:pStyle w:val="bt"/>
      </w:pPr>
      <w:r w:rsidRPr="008E108C">
        <w:t>Several threatened vegetation communities are listed for protection under Commonwealth or Victorian legislation, including the Grassy Eucalypt Woodland of the Victorian Volcanic Plain, the Natural Temperate Grasslands of the Victorian Volcanic Plain</w:t>
      </w:r>
      <w:r w:rsidR="00F26990">
        <w:rPr>
          <w:rStyle w:val="FootnoteReference"/>
        </w:rPr>
        <w:footnoteReference w:id="72"/>
      </w:r>
      <w:r w:rsidRPr="008E108C">
        <w:t xml:space="preserve"> and the Coastal Moonah Woodland Community</w:t>
      </w:r>
      <w:r w:rsidR="00F26990">
        <w:rPr>
          <w:rStyle w:val="FootnoteReference"/>
        </w:rPr>
        <w:footnoteReference w:id="73"/>
      </w:r>
      <w:r w:rsidRPr="008E108C">
        <w:t>.</w:t>
      </w:r>
      <w:r w:rsidR="007F4C3E">
        <w:t xml:space="preserve"> </w:t>
      </w:r>
      <w:r w:rsidR="00F57E6E" w:rsidRPr="006313F9">
        <w:t>There are numerous individual threatened species that occur in the</w:t>
      </w:r>
      <w:r w:rsidR="00F57E6E">
        <w:t xml:space="preserve"> </w:t>
      </w:r>
      <w:r w:rsidR="00F57E6E" w:rsidRPr="006313F9">
        <w:t>region</w:t>
      </w:r>
      <w:r w:rsidR="00F57E6E">
        <w:t>. H</w:t>
      </w:r>
      <w:r w:rsidR="00F57E6E" w:rsidRPr="006313F9">
        <w:t>owever</w:t>
      </w:r>
      <w:r w:rsidR="00F57E6E">
        <w:t>,</w:t>
      </w:r>
      <w:r w:rsidR="00F57E6E" w:rsidRPr="006313F9">
        <w:t xml:space="preserve"> their locations</w:t>
      </w:r>
      <w:r w:rsidR="00F57E6E">
        <w:t xml:space="preserve"> are</w:t>
      </w:r>
      <w:r w:rsidR="00F57E6E" w:rsidRPr="006313F9">
        <w:t xml:space="preserve"> too specific to be mapped </w:t>
      </w:r>
      <w:r w:rsidR="00D52EAE">
        <w:t>at a regional scale and are better identified through</w:t>
      </w:r>
      <w:r w:rsidR="00F57E6E" w:rsidRPr="006313F9">
        <w:t xml:space="preserve"> localised planning assessments should consider threatened species.</w:t>
      </w:r>
      <w:r w:rsidR="00F57E6E">
        <w:t xml:space="preserve"> </w:t>
      </w:r>
    </w:p>
    <w:p w:rsidR="00F57E6E" w:rsidRDefault="00F57E6E" w:rsidP="00993C87">
      <w:pPr>
        <w:pStyle w:val="bt"/>
      </w:pPr>
      <w:r w:rsidRPr="00C70B5D">
        <w:t xml:space="preserve">Threatened species and communities are recognised through </w:t>
      </w:r>
      <w:r>
        <w:t xml:space="preserve">the Department of Environment and Primary Industries </w:t>
      </w:r>
      <w:r w:rsidRPr="00C70B5D">
        <w:t>NaturePrint</w:t>
      </w:r>
      <w:r>
        <w:rPr>
          <w:rStyle w:val="FootnoteReference"/>
        </w:rPr>
        <w:footnoteReference w:id="74"/>
      </w:r>
      <w:r w:rsidRPr="00C70B5D">
        <w:t xml:space="preserve"> </w:t>
      </w:r>
      <w:r>
        <w:t>mapping tool</w:t>
      </w:r>
      <w:r w:rsidRPr="00C70B5D">
        <w:t xml:space="preserve">, which </w:t>
      </w:r>
      <w:r w:rsidR="007F4C3E">
        <w:t>has been</w:t>
      </w:r>
      <w:r w:rsidRPr="00C70B5D">
        <w:t xml:space="preserve"> used </w:t>
      </w:r>
      <w:r w:rsidR="007F4C3E">
        <w:t>to inform the development of</w:t>
      </w:r>
      <w:r w:rsidRPr="00C70B5D">
        <w:t xml:space="preserve"> the </w:t>
      </w:r>
      <w:r>
        <w:t>regional growth plan</w:t>
      </w:r>
      <w:r w:rsidRPr="00C70B5D">
        <w:t>s</w:t>
      </w:r>
      <w:r w:rsidR="007F4C3E">
        <w:t>,</w:t>
      </w:r>
      <w:r w:rsidRPr="00C70B5D">
        <w:t xml:space="preserve"> and appropriately covers these issues at a regional scale</w:t>
      </w:r>
      <w:r>
        <w:t>. Therefore, t</w:t>
      </w:r>
      <w:r w:rsidRPr="00C70B5D">
        <w:t xml:space="preserve">here are no </w:t>
      </w:r>
      <w:r w:rsidR="00E2029F">
        <w:t xml:space="preserve">specific </w:t>
      </w:r>
      <w:r w:rsidRPr="00C70B5D">
        <w:t xml:space="preserve">future directions or land use planning actions </w:t>
      </w:r>
      <w:r w:rsidR="00E2029F">
        <w:t>identified</w:t>
      </w:r>
      <w:r w:rsidRPr="00C70B5D">
        <w:t xml:space="preserve"> in the </w:t>
      </w:r>
      <w:r>
        <w:t>plan</w:t>
      </w:r>
      <w:r w:rsidRPr="00C70B5D">
        <w:t xml:space="preserve"> to address the region’s threatened species and communities issues</w:t>
      </w:r>
      <w:r>
        <w:t xml:space="preserve">. </w:t>
      </w:r>
      <w:r w:rsidRPr="00C70B5D">
        <w:t xml:space="preserve">Finer scale </w:t>
      </w:r>
      <w:proofErr w:type="gramStart"/>
      <w:r w:rsidRPr="00C70B5D">
        <w:t>planning</w:t>
      </w:r>
      <w:r>
        <w:t>,</w:t>
      </w:r>
      <w:proofErr w:type="gramEnd"/>
      <w:r>
        <w:t xml:space="preserve"> such as </w:t>
      </w:r>
      <w:r w:rsidRPr="00C70B5D">
        <w:t>precinct structure plans or individual planning assessments</w:t>
      </w:r>
      <w:r>
        <w:t>,</w:t>
      </w:r>
      <w:r w:rsidRPr="00C70B5D">
        <w:t xml:space="preserve"> should always consider threatened species and communities appropriately.</w:t>
      </w:r>
    </w:p>
    <w:p w:rsidR="008E108C" w:rsidRPr="008E108C" w:rsidRDefault="008E108C" w:rsidP="00993C87">
      <w:pPr>
        <w:pStyle w:val="bt"/>
      </w:pPr>
      <w:r w:rsidRPr="008E108C">
        <w:t xml:space="preserve">The </w:t>
      </w:r>
      <w:r w:rsidR="000A0CBD">
        <w:t>c</w:t>
      </w:r>
      <w:r w:rsidRPr="008E108C">
        <w:t xml:space="preserve">atchment </w:t>
      </w:r>
      <w:r w:rsidR="000A0CBD">
        <w:t>m</w:t>
      </w:r>
      <w:r w:rsidRPr="008E108C">
        <w:t xml:space="preserve">anagement </w:t>
      </w:r>
      <w:r w:rsidR="000A0CBD">
        <w:t>a</w:t>
      </w:r>
      <w:r w:rsidRPr="008E108C">
        <w:t>uthorities in the region have identified the highest value native vegetation and habitat assets within their boundaries. They are described</w:t>
      </w:r>
      <w:r w:rsidR="00093171">
        <w:t xml:space="preserve"> and mapped</w:t>
      </w:r>
      <w:r w:rsidRPr="008E108C">
        <w:t xml:space="preserve"> in the </w:t>
      </w:r>
      <w:r w:rsidR="000A0CBD">
        <w:t>r</w:t>
      </w:r>
      <w:r w:rsidR="008142AC">
        <w:t xml:space="preserve">egional </w:t>
      </w:r>
      <w:r w:rsidR="000A0CBD">
        <w:t>c</w:t>
      </w:r>
      <w:r w:rsidR="008142AC">
        <w:t xml:space="preserve">atchment </w:t>
      </w:r>
      <w:r w:rsidR="000A0CBD">
        <w:t>s</w:t>
      </w:r>
      <w:r w:rsidR="008142AC">
        <w:t xml:space="preserve">trategies </w:t>
      </w:r>
      <w:r w:rsidR="00EA632F">
        <w:t>for these regions.</w:t>
      </w:r>
    </w:p>
    <w:p w:rsidR="008E108C" w:rsidRPr="00CD3839" w:rsidRDefault="008E108C" w:rsidP="00993C87">
      <w:pPr>
        <w:pStyle w:val="bt"/>
        <w:rPr>
          <w:b/>
        </w:rPr>
      </w:pPr>
      <w:r w:rsidRPr="008E108C">
        <w:lastRenderedPageBreak/>
        <w:t xml:space="preserve">Within the region, both </w:t>
      </w:r>
      <w:r w:rsidR="000A0CBD">
        <w:t>c</w:t>
      </w:r>
      <w:r w:rsidR="007B632B">
        <w:t xml:space="preserve">atchment </w:t>
      </w:r>
      <w:r w:rsidR="000A0CBD">
        <w:t>m</w:t>
      </w:r>
      <w:r w:rsidR="007B632B">
        <w:t xml:space="preserve">anagement </w:t>
      </w:r>
      <w:r w:rsidR="000A0CBD">
        <w:t>a</w:t>
      </w:r>
      <w:r w:rsidR="007B632B">
        <w:t>uthorities</w:t>
      </w:r>
      <w:r w:rsidR="007B632B" w:rsidRPr="008E108C">
        <w:t xml:space="preserve"> </w:t>
      </w:r>
      <w:r w:rsidRPr="008E108C">
        <w:t xml:space="preserve">have used </w:t>
      </w:r>
      <w:r w:rsidR="008142AC">
        <w:t xml:space="preserve">the </w:t>
      </w:r>
      <w:r w:rsidRPr="008E108C">
        <w:t>D</w:t>
      </w:r>
      <w:r w:rsidR="008142AC">
        <w:t xml:space="preserve">epartment of </w:t>
      </w:r>
      <w:r w:rsidR="00F57E6E">
        <w:t>Environment and Primary Industries</w:t>
      </w:r>
      <w:r w:rsidR="008142AC">
        <w:t xml:space="preserve"> </w:t>
      </w:r>
      <w:r w:rsidRPr="008E108C">
        <w:t>NaturePrint</w:t>
      </w:r>
      <w:r w:rsidR="00E2029F">
        <w:t xml:space="preserve"> </w:t>
      </w:r>
      <w:r w:rsidRPr="008E108C">
        <w:t>tool to identify the highest value native vegetation and habitat assets (</w:t>
      </w:r>
      <w:r w:rsidR="00F57E6E">
        <w:t>termed</w:t>
      </w:r>
      <w:r w:rsidRPr="008E108C">
        <w:t xml:space="preserve"> terrestrial habitat) in their regions. </w:t>
      </w:r>
      <w:r w:rsidR="001C7174">
        <w:t>Department of Transport, Planning and Local Infrastructure</w:t>
      </w:r>
      <w:r w:rsidR="008142AC">
        <w:t xml:space="preserve"> </w:t>
      </w:r>
      <w:r w:rsidRPr="008E108C">
        <w:t xml:space="preserve">has used the highest three levels </w:t>
      </w:r>
      <w:r w:rsidR="008142AC">
        <w:t xml:space="preserve">of </w:t>
      </w:r>
      <w:r w:rsidRPr="008E108C">
        <w:t>the NaturePrint</w:t>
      </w:r>
      <w:r w:rsidR="00E2029F">
        <w:t xml:space="preserve"> </w:t>
      </w:r>
      <w:r w:rsidRPr="008E108C">
        <w:t>mapping to identify significant clusters of vegetation across the state</w:t>
      </w:r>
      <w:r w:rsidR="00093171">
        <w:t xml:space="preserve"> (</w:t>
      </w:r>
      <w:r w:rsidR="000A0CBD">
        <w:t xml:space="preserve">see </w:t>
      </w:r>
      <w:r w:rsidR="00E024CE">
        <w:fldChar w:fldCharType="begin"/>
      </w:r>
      <w:r w:rsidR="00F75B36">
        <w:instrText xml:space="preserve"> REF _Ref366069252 \h </w:instrText>
      </w:r>
      <w:r w:rsidR="00E024CE">
        <w:fldChar w:fldCharType="separate"/>
      </w:r>
      <w:r w:rsidR="007D6172" w:rsidRPr="00B5234A">
        <w:t xml:space="preserve">Figure </w:t>
      </w:r>
      <w:r w:rsidR="007D6172">
        <w:rPr>
          <w:noProof/>
        </w:rPr>
        <w:t>5</w:t>
      </w:r>
      <w:r w:rsidR="00E024CE">
        <w:fldChar w:fldCharType="end"/>
      </w:r>
      <w:r w:rsidR="00093171">
        <w:t>)</w:t>
      </w:r>
      <w:r w:rsidR="008142AC">
        <w:t>.</w:t>
      </w:r>
      <w:r w:rsidRPr="008E108C">
        <w:t xml:space="preserve"> This demonstrates the close alignment between the </w:t>
      </w:r>
      <w:r w:rsidR="000A0CBD">
        <w:t>c</w:t>
      </w:r>
      <w:r w:rsidR="007B632B">
        <w:t xml:space="preserve">atchment </w:t>
      </w:r>
      <w:r w:rsidR="000A0CBD">
        <w:t>m</w:t>
      </w:r>
      <w:r w:rsidR="007B632B">
        <w:t xml:space="preserve">anagement </w:t>
      </w:r>
      <w:r w:rsidR="000A0CBD">
        <w:t>a</w:t>
      </w:r>
      <w:r w:rsidR="007B632B">
        <w:t>uthority’s</w:t>
      </w:r>
      <w:r w:rsidR="007B632B" w:rsidRPr="008E108C">
        <w:t xml:space="preserve"> </w:t>
      </w:r>
      <w:r w:rsidRPr="008E108C">
        <w:t xml:space="preserve">terrestrial </w:t>
      </w:r>
      <w:r w:rsidR="00093171">
        <w:t>habitat</w:t>
      </w:r>
      <w:r w:rsidRPr="008E108C">
        <w:t xml:space="preserve"> assets and the native vegetation and habitat assets derived for use in preparation of the </w:t>
      </w:r>
      <w:r w:rsidR="00D52EAE">
        <w:t xml:space="preserve">regional growth </w:t>
      </w:r>
      <w:r w:rsidR="000A0CBD">
        <w:t>p</w:t>
      </w:r>
      <w:r w:rsidRPr="008E108C">
        <w:t>lan.</w:t>
      </w:r>
    </w:p>
    <w:p w:rsidR="008E108C" w:rsidRDefault="008E108C" w:rsidP="00491AEF">
      <w:pPr>
        <w:pStyle w:val="Caption"/>
      </w:pPr>
      <w:bookmarkStart w:id="105" w:name="_Ref366069252"/>
      <w:bookmarkStart w:id="106" w:name="_Toc381101159"/>
      <w:r w:rsidRPr="00B5234A">
        <w:t xml:space="preserve">Figure </w:t>
      </w:r>
      <w:r w:rsidR="00E024CE" w:rsidRPr="00B5234A">
        <w:fldChar w:fldCharType="begin"/>
      </w:r>
      <w:r w:rsidRPr="00B5234A">
        <w:instrText xml:space="preserve"> SEQ Figure \* ARABIC </w:instrText>
      </w:r>
      <w:r w:rsidR="00E024CE" w:rsidRPr="00B5234A">
        <w:fldChar w:fldCharType="separate"/>
      </w:r>
      <w:r w:rsidR="007D6172">
        <w:rPr>
          <w:noProof/>
        </w:rPr>
        <w:t>5</w:t>
      </w:r>
      <w:r w:rsidR="00E024CE" w:rsidRPr="00B5234A">
        <w:rPr>
          <w:noProof/>
        </w:rPr>
        <w:fldChar w:fldCharType="end"/>
      </w:r>
      <w:bookmarkEnd w:id="105"/>
      <w:r w:rsidR="00EE24C9" w:rsidRPr="00B5234A">
        <w:t xml:space="preserve">: </w:t>
      </w:r>
      <w:r w:rsidR="00923AF1">
        <w:t>T</w:t>
      </w:r>
      <w:r w:rsidR="00093171" w:rsidRPr="00B5234A">
        <w:t>errestrial</w:t>
      </w:r>
      <w:r w:rsidRPr="00B5234A">
        <w:t xml:space="preserve"> </w:t>
      </w:r>
      <w:r w:rsidR="00FA6929" w:rsidRPr="00B5234A">
        <w:t>h</w:t>
      </w:r>
      <w:r w:rsidRPr="00B5234A">
        <w:t xml:space="preserve">abitat </w:t>
      </w:r>
      <w:r w:rsidR="00FA6929" w:rsidRPr="00B5234A">
        <w:t>a</w:t>
      </w:r>
      <w:r w:rsidRPr="00B5234A">
        <w:t>ssets</w:t>
      </w:r>
      <w:bookmarkEnd w:id="106"/>
    </w:p>
    <w:p w:rsidR="004A1C0E" w:rsidRPr="004A1C0E" w:rsidRDefault="004A1C0E" w:rsidP="004A1C0E">
      <w:pPr>
        <w:pStyle w:val="bt"/>
      </w:pPr>
      <w:r>
        <w:t>[</w:t>
      </w:r>
      <w:r w:rsidRPr="004A1C0E">
        <w:t>Map showing terrestrial habitat assets in the Great South Coast region</w:t>
      </w:r>
      <w:r>
        <w:t>]</w:t>
      </w:r>
    </w:p>
    <w:p w:rsidR="00EB2BEE" w:rsidRPr="002544EE" w:rsidRDefault="00806C48" w:rsidP="00271099">
      <w:pPr>
        <w:pStyle w:val="source"/>
        <w:rPr>
          <w:noProof/>
        </w:rPr>
      </w:pPr>
      <w:r w:rsidRPr="002544EE">
        <w:rPr>
          <w:noProof/>
        </w:rPr>
        <w:t xml:space="preserve">Source: </w:t>
      </w:r>
      <w:r w:rsidR="00915084">
        <w:rPr>
          <w:noProof/>
        </w:rPr>
        <w:t>Department of Transport, Planning and Local Infrastructure</w:t>
      </w:r>
      <w:r w:rsidR="00082C16">
        <w:rPr>
          <w:noProof/>
        </w:rPr>
        <w:t xml:space="preserve"> </w:t>
      </w:r>
    </w:p>
    <w:p w:rsidR="008E108C" w:rsidRPr="008E108C" w:rsidRDefault="008E108C" w:rsidP="00993C87">
      <w:pPr>
        <w:pStyle w:val="bt"/>
      </w:pPr>
      <w:r w:rsidRPr="008E108C">
        <w:t xml:space="preserve">Future natural resource management activities within the region </w:t>
      </w:r>
      <w:r w:rsidR="00F57E6E">
        <w:t>may</w:t>
      </w:r>
      <w:r w:rsidR="00F57E6E" w:rsidRPr="008E108C">
        <w:t xml:space="preserve"> </w:t>
      </w:r>
      <w:r w:rsidRPr="008E108C">
        <w:t>include actions to protect high value habitat assets in the region, along with waterway</w:t>
      </w:r>
      <w:r w:rsidR="00F55FAD">
        <w:t>s</w:t>
      </w:r>
      <w:r w:rsidRPr="008E108C">
        <w:t>, wetland</w:t>
      </w:r>
      <w:r w:rsidR="00F55FAD">
        <w:t>s</w:t>
      </w:r>
      <w:r w:rsidRPr="008E108C">
        <w:t xml:space="preserve"> and soil assets. Measures </w:t>
      </w:r>
      <w:r w:rsidR="00F57E6E">
        <w:t xml:space="preserve">may </w:t>
      </w:r>
      <w:r w:rsidRPr="008E108C">
        <w:t xml:space="preserve">include increasing vegetation in the region by creating </w:t>
      </w:r>
      <w:r w:rsidR="00F57E6E">
        <w:t xml:space="preserve">large-scale </w:t>
      </w:r>
      <w:r w:rsidRPr="008E108C">
        <w:t xml:space="preserve">vegetation corridors in strategic areas. The preferred locations for these corridors may overlap with areas that are expected to experience land use change in </w:t>
      </w:r>
      <w:r w:rsidR="00F55FAD">
        <w:t xml:space="preserve">the </w:t>
      </w:r>
      <w:r w:rsidRPr="008E108C">
        <w:t xml:space="preserve">future, or may have implications for </w:t>
      </w:r>
      <w:r w:rsidR="00093171">
        <w:t>natural</w:t>
      </w:r>
      <w:r w:rsidR="00093171" w:rsidRPr="008E108C">
        <w:t xml:space="preserve"> </w:t>
      </w:r>
      <w:r w:rsidRPr="008E108C">
        <w:t xml:space="preserve">hazards </w:t>
      </w:r>
      <w:r w:rsidR="00093171">
        <w:t>near</w:t>
      </w:r>
      <w:r w:rsidRPr="008E108C">
        <w:t xml:space="preserve"> existing settlements or planned growth areas.</w:t>
      </w:r>
      <w:r w:rsidR="00F57E6E" w:rsidRPr="00F57E6E">
        <w:t xml:space="preserve"> </w:t>
      </w:r>
      <w:r w:rsidR="00F57E6E" w:rsidRPr="00C70B5D">
        <w:t xml:space="preserve">These activities </w:t>
      </w:r>
      <w:r w:rsidR="00F57E6E">
        <w:t xml:space="preserve">may </w:t>
      </w:r>
      <w:r w:rsidR="00F57E6E" w:rsidRPr="00C70B5D">
        <w:t>involve actions on both public and private land</w:t>
      </w:r>
      <w:r w:rsidR="00F57E6E">
        <w:t xml:space="preserve"> and are likely to use agreements and tailored land management plans with relevant land owners</w:t>
      </w:r>
      <w:r w:rsidR="007C789C">
        <w:t>.</w:t>
      </w:r>
    </w:p>
    <w:p w:rsidR="00185883" w:rsidRDefault="008E108C" w:rsidP="00993C87">
      <w:pPr>
        <w:pStyle w:val="bt"/>
      </w:pPr>
      <w:r w:rsidRPr="008E108C">
        <w:t xml:space="preserve">There are also emerging economic opportunities on private land associated with conserving or enhancing environmental values, such as in carbon markets, </w:t>
      </w:r>
      <w:r w:rsidR="00093171">
        <w:t>payments for providing ecosystem services</w:t>
      </w:r>
      <w:r w:rsidRPr="008E108C">
        <w:t xml:space="preserve"> and markets for vegetation offsets associated with land clearing.</w:t>
      </w:r>
    </w:p>
    <w:p w:rsidR="00185883" w:rsidRDefault="00185883">
      <w:pPr>
        <w:spacing w:after="0" w:line="240" w:lineRule="auto"/>
        <w:rPr>
          <w:rFonts w:eastAsia="Times New Roman" w:cs="Times New Roman"/>
          <w:sz w:val="20"/>
          <w:szCs w:val="24"/>
          <w:lang w:eastAsia="en-AU"/>
        </w:rPr>
      </w:pPr>
      <w:r>
        <w:br w:type="page"/>
      </w:r>
    </w:p>
    <w:p w:rsidR="007C34B2" w:rsidRDefault="008E108C" w:rsidP="005014F0">
      <w:pPr>
        <w:pStyle w:val="Heading3"/>
      </w:pPr>
      <w:r w:rsidRPr="008E108C">
        <w:lastRenderedPageBreak/>
        <w:t xml:space="preserve">Key </w:t>
      </w:r>
      <w:r w:rsidR="009047C7">
        <w:t>r</w:t>
      </w:r>
      <w:r w:rsidRPr="008E108C">
        <w:t xml:space="preserve">egional </w:t>
      </w:r>
      <w:r w:rsidR="009047C7">
        <w:t>g</w:t>
      </w:r>
      <w:r w:rsidRPr="008E108C">
        <w:t xml:space="preserve">rowth </w:t>
      </w:r>
      <w:r w:rsidR="009047C7">
        <w:t>p</w:t>
      </w:r>
      <w:r w:rsidRPr="008E108C">
        <w:t>lan considerations</w:t>
      </w:r>
    </w:p>
    <w:p w:rsidR="008E108C" w:rsidRPr="008E108C" w:rsidRDefault="008E108C" w:rsidP="00993C87">
      <w:pPr>
        <w:pStyle w:val="bt"/>
      </w:pPr>
      <w:r w:rsidRPr="008E108C">
        <w:t xml:space="preserve">The </w:t>
      </w:r>
      <w:r w:rsidR="009047C7">
        <w:t>p</w:t>
      </w:r>
      <w:r w:rsidRPr="008E108C">
        <w:t>lan recognises that:</w:t>
      </w:r>
    </w:p>
    <w:p w:rsidR="008E108C" w:rsidRPr="009047C7" w:rsidRDefault="008E108C" w:rsidP="00A00BC1">
      <w:pPr>
        <w:pStyle w:val="ListBullet"/>
      </w:pPr>
      <w:r w:rsidRPr="009047C7">
        <w:t xml:space="preserve">strategic </w:t>
      </w:r>
      <w:r w:rsidR="009047C7">
        <w:t xml:space="preserve">and statutory </w:t>
      </w:r>
      <w:r w:rsidRPr="009047C7">
        <w:t>land use planning can support natural resource management activities at the regional scale, but will not be the principal mechanism for achieving improvements in catchment condition</w:t>
      </w:r>
      <w:r w:rsidR="00D52EAE">
        <w:t>,</w:t>
      </w:r>
      <w:r w:rsidR="00F43AF2" w:rsidRPr="009047C7">
        <w:t xml:space="preserve"> including vegetation condition</w:t>
      </w:r>
    </w:p>
    <w:p w:rsidR="008E108C" w:rsidRPr="009047C7" w:rsidRDefault="008E108C" w:rsidP="00A00BC1">
      <w:pPr>
        <w:pStyle w:val="ListBullet"/>
      </w:pPr>
      <w:r w:rsidRPr="009047C7">
        <w:t xml:space="preserve">planning for </w:t>
      </w:r>
      <w:r w:rsidR="00F43AF2" w:rsidRPr="009047C7">
        <w:t>large-scale</w:t>
      </w:r>
      <w:r w:rsidRPr="009047C7">
        <w:t xml:space="preserve"> native vegetation corridors </w:t>
      </w:r>
      <w:r w:rsidR="00A53866">
        <w:t>should</w:t>
      </w:r>
      <w:r w:rsidRPr="009047C7">
        <w:t xml:space="preserve"> consider </w:t>
      </w:r>
      <w:r w:rsidR="00A53866">
        <w:t xml:space="preserve">directions established in </w:t>
      </w:r>
      <w:r w:rsidRPr="009047C7">
        <w:t>strategic land use planning, particularly in areas that may experience a future change in land use or a change in industry</w:t>
      </w:r>
    </w:p>
    <w:p w:rsidR="008E108C" w:rsidRPr="009047C7" w:rsidRDefault="008E108C" w:rsidP="00A00BC1">
      <w:pPr>
        <w:pStyle w:val="ListBullet"/>
      </w:pPr>
      <w:r w:rsidRPr="009047C7">
        <w:t>emerging economic opportunities</w:t>
      </w:r>
      <w:r w:rsidR="00D52EAE">
        <w:t xml:space="preserve"> should be supported</w:t>
      </w:r>
      <w:r w:rsidRPr="009047C7">
        <w:t xml:space="preserve"> that will provide an income stream to farmers through helping to enhance environmental values on private land </w:t>
      </w:r>
    </w:p>
    <w:p w:rsidR="008E108C" w:rsidRPr="009047C7" w:rsidRDefault="008E108C" w:rsidP="00A00BC1">
      <w:pPr>
        <w:pStyle w:val="ListBullet"/>
      </w:pPr>
      <w:r w:rsidRPr="009047C7">
        <w:t>coordinating planning for natural resource management activities with regional and local land use planning will help to identify the most appropriate locations and maximise the benefits gained from them</w:t>
      </w:r>
      <w:r w:rsidR="009047C7">
        <w:t>,</w:t>
      </w:r>
      <w:r w:rsidR="00F55FAD" w:rsidRPr="009047C7">
        <w:t xml:space="preserve"> </w:t>
      </w:r>
      <w:r w:rsidR="009047C7">
        <w:t>for example</w:t>
      </w:r>
      <w:r w:rsidRPr="009047C7">
        <w:t xml:space="preserve"> by improving the visual amenity of popular tourist routes.  </w:t>
      </w:r>
    </w:p>
    <w:p w:rsidR="007C34B2" w:rsidRDefault="008E108C" w:rsidP="0025411B">
      <w:pPr>
        <w:pStyle w:val="Heading2"/>
        <w:spacing w:after="0"/>
      </w:pPr>
      <w:bookmarkStart w:id="107" w:name="_Toc381101115"/>
      <w:r w:rsidRPr="002862B8">
        <w:t>Waterways</w:t>
      </w:r>
      <w:bookmarkEnd w:id="107"/>
    </w:p>
    <w:p w:rsidR="0065541B" w:rsidRDefault="0065541B" w:rsidP="00993C87">
      <w:pPr>
        <w:pStyle w:val="bt"/>
      </w:pPr>
      <w:r w:rsidRPr="006313F9">
        <w:t>Waterways</w:t>
      </w:r>
      <w:proofErr w:type="gramStart"/>
      <w:r w:rsidR="00D52EAE">
        <w:t>,  including</w:t>
      </w:r>
      <w:proofErr w:type="gramEnd"/>
      <w:r w:rsidR="00D52EAE">
        <w:t xml:space="preserve"> </w:t>
      </w:r>
      <w:r w:rsidRPr="006313F9">
        <w:t>rivers, wetlands and floodplains</w:t>
      </w:r>
      <w:r w:rsidR="00D52EAE">
        <w:t>,</w:t>
      </w:r>
      <w:r w:rsidRPr="006313F9">
        <w:t xml:space="preserve"> provide the region with its water supply</w:t>
      </w:r>
      <w:r>
        <w:t xml:space="preserve">. </w:t>
      </w:r>
      <w:r w:rsidRPr="006313F9">
        <w:t>This water is critical to supporting the region’s towns, industry and agriculture, as well as the environmental values within and adjacent to rivers, wetlands and floodplains</w:t>
      </w:r>
      <w:r>
        <w:t xml:space="preserve">. </w:t>
      </w:r>
      <w:r w:rsidRPr="006313F9">
        <w:t>Rivers and wetlands are also the centre of many social, tourism and recreational activities and often are associated with Aboriginal heritage sites and historical settlement patterns</w:t>
      </w:r>
      <w:r>
        <w:t>.</w:t>
      </w:r>
    </w:p>
    <w:p w:rsidR="008E108C" w:rsidRPr="00392B39" w:rsidRDefault="008E108C" w:rsidP="00993C87">
      <w:pPr>
        <w:pStyle w:val="bt"/>
      </w:pPr>
      <w:r w:rsidRPr="008E108C">
        <w:t xml:space="preserve">The </w:t>
      </w:r>
      <w:r w:rsidR="00B36E16">
        <w:t xml:space="preserve">region </w:t>
      </w:r>
      <w:r w:rsidRPr="008E108C">
        <w:t xml:space="preserve">includes parts of the Glenelg River, Hopkins River, Lake Corangamite, Portland Coast, Otway Coast and Millicent Coast catchments. Some parts of the region can experience flooding from these rivers </w:t>
      </w:r>
      <w:proofErr w:type="gramStart"/>
      <w:r w:rsidRPr="008E108C">
        <w:t>that impacts</w:t>
      </w:r>
      <w:proofErr w:type="gramEnd"/>
      <w:r w:rsidRPr="008E108C">
        <w:t xml:space="preserve"> on both rural and urban areas. </w:t>
      </w:r>
      <w:r w:rsidR="0065541B">
        <w:t xml:space="preserve">Part of the lower Glenelg River is listed as a Victorian Heritage River under the </w:t>
      </w:r>
      <w:r w:rsidR="0065541B" w:rsidRPr="0065541B">
        <w:rPr>
          <w:i/>
        </w:rPr>
        <w:t>Heritage Rivers Act 1992</w:t>
      </w:r>
      <w:r w:rsidR="0065541B">
        <w:rPr>
          <w:rStyle w:val="FootnoteReference"/>
        </w:rPr>
        <w:footnoteReference w:id="75"/>
      </w:r>
      <w:r w:rsidR="00392B39">
        <w:t xml:space="preserve">. Management of the region’s waterways is underpinned by the Glenelg Hopkins River Health Strategy </w:t>
      </w:r>
      <w:r w:rsidR="00845899">
        <w:t>and the Corangamite River Health Strategy which set out frameworks for managing and restoring the region</w:t>
      </w:r>
      <w:r w:rsidR="004E4AD0">
        <w:t>’</w:t>
      </w:r>
      <w:r w:rsidR="00845899">
        <w:t xml:space="preserve">s rivers, lakes and estuaries. </w:t>
      </w:r>
    </w:p>
    <w:p w:rsidR="007C789C" w:rsidRDefault="008E108C" w:rsidP="00993C87">
      <w:pPr>
        <w:pStyle w:val="bt"/>
      </w:pPr>
      <w:r w:rsidRPr="008E108C">
        <w:t xml:space="preserve">There are thousands of wetlands throughout the region, making up dozens of wetland complexes. </w:t>
      </w:r>
      <w:r w:rsidR="0065541B" w:rsidRPr="006313F9">
        <w:t xml:space="preserve">Specific wetlands in Australia are protected under the </w:t>
      </w:r>
      <w:r w:rsidR="0065541B" w:rsidRPr="00726A59">
        <w:rPr>
          <w:i/>
        </w:rPr>
        <w:t>Environment Protection and Biodiversity Conservation Act 1999</w:t>
      </w:r>
      <w:r w:rsidR="0065541B" w:rsidRPr="006313F9">
        <w:t xml:space="preserve"> (</w:t>
      </w:r>
      <w:proofErr w:type="spellStart"/>
      <w:r w:rsidR="007C789C">
        <w:t>Cwth</w:t>
      </w:r>
      <w:proofErr w:type="spellEnd"/>
      <w:r w:rsidR="0065541B" w:rsidRPr="006313F9">
        <w:t>)</w:t>
      </w:r>
      <w:r w:rsidR="005014F0">
        <w:t>.</w:t>
      </w:r>
      <w:r w:rsidR="0065541B">
        <w:t xml:space="preserve"> </w:t>
      </w:r>
      <w:r w:rsidR="0065541B" w:rsidRPr="006313F9">
        <w:t>These include wetlands listed on the Ramsar Convention and on the</w:t>
      </w:r>
      <w:r w:rsidR="0065541B">
        <w:t xml:space="preserve"> Commonwealth’s</w:t>
      </w:r>
      <w:r w:rsidR="0065541B" w:rsidRPr="006313F9">
        <w:t xml:space="preserve"> Directory of Important Wetlands in Australia</w:t>
      </w:r>
      <w:r w:rsidR="005014F0">
        <w:t xml:space="preserve">. </w:t>
      </w:r>
      <w:r w:rsidRPr="008E108C">
        <w:t xml:space="preserve">Part of the Western District Lakes Ramsar site, a wetland of international significance, is within the region. </w:t>
      </w:r>
    </w:p>
    <w:p w:rsidR="008E108C" w:rsidRPr="00D52EAE" w:rsidRDefault="008E108C" w:rsidP="00993C87">
      <w:pPr>
        <w:pStyle w:val="bt"/>
      </w:pPr>
      <w:r w:rsidRPr="008E108C">
        <w:t xml:space="preserve">The </w:t>
      </w:r>
      <w:r w:rsidR="009047C7">
        <w:t>c</w:t>
      </w:r>
      <w:r w:rsidR="002571EF">
        <w:t xml:space="preserve">atchment </w:t>
      </w:r>
      <w:r w:rsidR="009047C7">
        <w:t>m</w:t>
      </w:r>
      <w:r w:rsidR="002571EF">
        <w:t xml:space="preserve">anagement </w:t>
      </w:r>
      <w:r w:rsidR="0065541B">
        <w:t>a</w:t>
      </w:r>
      <w:r w:rsidR="002571EF">
        <w:t>uthorities</w:t>
      </w:r>
      <w:r w:rsidRPr="008E108C">
        <w:t xml:space="preserve"> have also identified regionally significant wetland areas. Some of the wetlands in the region contain significant cultural heritage assets and many are important for tourism and recreation. Some also provide water supplies for domestic or stock use.</w:t>
      </w:r>
      <w:r w:rsidR="005014F0">
        <w:t xml:space="preserve"> </w:t>
      </w:r>
      <w:r w:rsidR="0065541B">
        <w:t>T</w:t>
      </w:r>
      <w:r w:rsidR="0065541B" w:rsidRPr="006313F9">
        <w:t xml:space="preserve">here are </w:t>
      </w:r>
      <w:r w:rsidR="0065541B">
        <w:t xml:space="preserve">also </w:t>
      </w:r>
      <w:r w:rsidR="0065541B" w:rsidRPr="006313F9">
        <w:t xml:space="preserve">several wetlands that fall within the </w:t>
      </w:r>
      <w:r w:rsidR="0065541B">
        <w:t xml:space="preserve">East Asian-Australasian Flyway </w:t>
      </w:r>
      <w:r w:rsidR="0065541B" w:rsidRPr="006313F9">
        <w:t>sites</w:t>
      </w:r>
      <w:r w:rsidR="0065541B">
        <w:rPr>
          <w:rStyle w:val="FootnoteReference"/>
        </w:rPr>
        <w:footnoteReference w:id="76"/>
      </w:r>
      <w:r w:rsidR="0065541B">
        <w:t xml:space="preserve"> </w:t>
      </w:r>
      <w:r w:rsidR="00C973A5">
        <w:t>which</w:t>
      </w:r>
      <w:r w:rsidR="00C973A5" w:rsidRPr="006313F9">
        <w:t xml:space="preserve"> </w:t>
      </w:r>
      <w:r w:rsidR="00C973A5">
        <w:t>are</w:t>
      </w:r>
      <w:r w:rsidR="0065541B">
        <w:t xml:space="preserve"> mapped in the plan. Detailed listings of the individual bird species occur at these sites can be found at </w:t>
      </w:r>
      <w:hyperlink r:id="rId20" w:history="1">
        <w:r w:rsidR="003744AB" w:rsidRPr="00662187">
          <w:rPr>
            <w:rStyle w:val="Hyperlink"/>
          </w:rPr>
          <w:t>http://www.environment.gov.au/biodiversity/migratory/publications/shorebirds-east-asia.html</w:t>
        </w:r>
      </w:hyperlink>
      <w:r w:rsidR="0065541B" w:rsidRPr="00D52EAE">
        <w:t>.</w:t>
      </w:r>
    </w:p>
    <w:p w:rsidR="008E108C" w:rsidRPr="008E108C" w:rsidRDefault="008E108C" w:rsidP="00993C87">
      <w:pPr>
        <w:pStyle w:val="bt"/>
      </w:pPr>
      <w:r w:rsidRPr="008E108C">
        <w:t xml:space="preserve">The </w:t>
      </w:r>
      <w:r w:rsidR="00440DCA" w:rsidRPr="00440DCA">
        <w:t>Glenelg Hopkins Regional Catchment Strategy</w:t>
      </w:r>
      <w:r w:rsidR="00B36E16">
        <w:t xml:space="preserve"> </w:t>
      </w:r>
      <w:r w:rsidRPr="008E108C">
        <w:t>includes a management measure to prevent negative impacts on wetlands from new developments by working with councils to implement wetland-specific planning scheme overlays.</w:t>
      </w:r>
    </w:p>
    <w:p w:rsidR="00505853" w:rsidRDefault="002B0741" w:rsidP="00993C87">
      <w:pPr>
        <w:pStyle w:val="bt"/>
      </w:pPr>
      <w:r>
        <w:t xml:space="preserve">The important waterway assets of the region are shown in </w:t>
      </w:r>
      <w:r w:rsidR="001A61CD">
        <w:fldChar w:fldCharType="begin"/>
      </w:r>
      <w:r w:rsidR="001A61CD">
        <w:instrText xml:space="preserve"> REF _Ref356911586 \h  \* MERGEFORMAT </w:instrText>
      </w:r>
      <w:r w:rsidR="001A61CD">
        <w:fldChar w:fldCharType="separate"/>
      </w:r>
      <w:r w:rsidR="007D6172" w:rsidRPr="00B5234A">
        <w:t xml:space="preserve">Figure </w:t>
      </w:r>
      <w:r w:rsidR="007D6172">
        <w:t>6</w:t>
      </w:r>
      <w:r w:rsidR="001A61CD">
        <w:fldChar w:fldCharType="end"/>
      </w:r>
      <w:r>
        <w:t>.</w:t>
      </w:r>
    </w:p>
    <w:p w:rsidR="00946E4B" w:rsidRDefault="002B0741" w:rsidP="00491AEF">
      <w:pPr>
        <w:pStyle w:val="Caption"/>
      </w:pPr>
      <w:bookmarkStart w:id="108" w:name="_Ref356911586"/>
      <w:bookmarkStart w:id="109" w:name="_Toc381101160"/>
      <w:r w:rsidRPr="00B5234A">
        <w:t xml:space="preserve">Figure </w:t>
      </w:r>
      <w:r w:rsidR="00E024CE" w:rsidRPr="00B5234A">
        <w:rPr>
          <w:b/>
        </w:rPr>
        <w:fldChar w:fldCharType="begin"/>
      </w:r>
      <w:r w:rsidRPr="00B5234A">
        <w:instrText xml:space="preserve"> SEQ Figure \* ARABIC </w:instrText>
      </w:r>
      <w:r w:rsidR="00E024CE" w:rsidRPr="00B5234A">
        <w:rPr>
          <w:b/>
        </w:rPr>
        <w:fldChar w:fldCharType="separate"/>
      </w:r>
      <w:r w:rsidR="007D6172">
        <w:rPr>
          <w:noProof/>
        </w:rPr>
        <w:t>6</w:t>
      </w:r>
      <w:r w:rsidR="00E024CE" w:rsidRPr="00B5234A">
        <w:rPr>
          <w:b/>
        </w:rPr>
        <w:fldChar w:fldCharType="end"/>
      </w:r>
      <w:bookmarkEnd w:id="108"/>
      <w:r w:rsidRPr="00B5234A">
        <w:t xml:space="preserve">: </w:t>
      </w:r>
      <w:r w:rsidR="00DE07DD" w:rsidRPr="00B5234A">
        <w:t>S</w:t>
      </w:r>
      <w:r w:rsidRPr="00B5234A">
        <w:t>ignificant waterways</w:t>
      </w:r>
      <w:bookmarkEnd w:id="109"/>
    </w:p>
    <w:p w:rsidR="004A1C0E" w:rsidRPr="004A1C0E" w:rsidRDefault="004A1C0E" w:rsidP="004A1C0E">
      <w:pPr>
        <w:pStyle w:val="bt"/>
      </w:pPr>
      <w:r>
        <w:t>[</w:t>
      </w:r>
      <w:r w:rsidRPr="004A1C0E">
        <w:t>Map showing significant waterways in the Great South Coast region</w:t>
      </w:r>
      <w:r>
        <w:t>]</w:t>
      </w:r>
    </w:p>
    <w:p w:rsidR="00EB2BEE" w:rsidRPr="002544EE" w:rsidRDefault="00806C48" w:rsidP="00271099">
      <w:pPr>
        <w:pStyle w:val="source"/>
        <w:rPr>
          <w:noProof/>
        </w:rPr>
      </w:pPr>
      <w:r w:rsidRPr="002544EE">
        <w:rPr>
          <w:noProof/>
        </w:rPr>
        <w:lastRenderedPageBreak/>
        <w:t xml:space="preserve">Source: </w:t>
      </w:r>
      <w:r w:rsidR="00915084">
        <w:rPr>
          <w:noProof/>
        </w:rPr>
        <w:t>Department of Transport, Planning and Local Infrastructure</w:t>
      </w:r>
      <w:r w:rsidRPr="002544EE">
        <w:rPr>
          <w:noProof/>
          <w:lang w:val="en-US"/>
        </w:rPr>
        <w:t xml:space="preserve"> </w:t>
      </w:r>
    </w:p>
    <w:p w:rsidR="007C34B2" w:rsidRDefault="008E108C" w:rsidP="00EB52C1">
      <w:pPr>
        <w:pStyle w:val="Heading3"/>
        <w:rPr>
          <w:lang w:eastAsia="en-AU"/>
        </w:rPr>
      </w:pPr>
      <w:r w:rsidRPr="008E108C">
        <w:rPr>
          <w:lang w:eastAsia="en-AU"/>
        </w:rPr>
        <w:t xml:space="preserve">Key </w:t>
      </w:r>
      <w:r w:rsidR="009047C7">
        <w:rPr>
          <w:lang w:eastAsia="en-AU"/>
        </w:rPr>
        <w:t>r</w:t>
      </w:r>
      <w:r w:rsidRPr="008E108C">
        <w:rPr>
          <w:lang w:eastAsia="en-AU"/>
        </w:rPr>
        <w:t xml:space="preserve">egional </w:t>
      </w:r>
      <w:r w:rsidR="009047C7">
        <w:rPr>
          <w:lang w:eastAsia="en-AU"/>
        </w:rPr>
        <w:t>g</w:t>
      </w:r>
      <w:r w:rsidRPr="008E108C">
        <w:rPr>
          <w:lang w:eastAsia="en-AU"/>
        </w:rPr>
        <w:t xml:space="preserve">rowth </w:t>
      </w:r>
      <w:r w:rsidR="009047C7">
        <w:rPr>
          <w:lang w:eastAsia="en-AU"/>
        </w:rPr>
        <w:t>p</w:t>
      </w:r>
      <w:r w:rsidRPr="008E108C">
        <w:rPr>
          <w:lang w:eastAsia="en-AU"/>
        </w:rPr>
        <w:t>lan considerations</w:t>
      </w:r>
    </w:p>
    <w:p w:rsidR="008E108C" w:rsidRPr="00DE07DD" w:rsidRDefault="008E108C" w:rsidP="00993C87">
      <w:pPr>
        <w:pStyle w:val="bt"/>
      </w:pPr>
      <w:r w:rsidRPr="00DE07DD">
        <w:t xml:space="preserve">The </w:t>
      </w:r>
      <w:r w:rsidR="009047C7" w:rsidRPr="00DE07DD">
        <w:t>p</w:t>
      </w:r>
      <w:r w:rsidRPr="00DE07DD">
        <w:t>lan recognises that:</w:t>
      </w:r>
    </w:p>
    <w:p w:rsidR="008E108C" w:rsidRPr="00DE07DD" w:rsidRDefault="008E108C" w:rsidP="00A00BC1">
      <w:pPr>
        <w:pStyle w:val="ListBullet"/>
      </w:pPr>
      <w:r w:rsidRPr="00DE07DD">
        <w:t>appropriate land use planning can help to minimise threats to rivers and wetlands from inappropriate catchment development, urban stormwater runoff, waste and wastewater and reduced wetland connectivity</w:t>
      </w:r>
    </w:p>
    <w:p w:rsidR="008E108C" w:rsidRPr="00DE07DD" w:rsidRDefault="008E108C" w:rsidP="00A00BC1">
      <w:pPr>
        <w:pStyle w:val="ListBullet"/>
      </w:pPr>
      <w:proofErr w:type="gramStart"/>
      <w:r w:rsidRPr="00DE07DD">
        <w:t>some</w:t>
      </w:r>
      <w:proofErr w:type="gramEnd"/>
      <w:r w:rsidRPr="00DE07DD">
        <w:t xml:space="preserve"> planning mechanisms, such as overlays, can be used to implement specific requirements around regionally and locally important waterway assets and </w:t>
      </w:r>
      <w:r w:rsidR="009047C7" w:rsidRPr="00DE07DD">
        <w:t xml:space="preserve">these </w:t>
      </w:r>
      <w:r w:rsidRPr="00DE07DD">
        <w:t>mechanisms are particularly useful to protect significant wetlands on private land</w:t>
      </w:r>
      <w:r w:rsidR="00993C87">
        <w:t>.</w:t>
      </w:r>
      <w:r w:rsidRPr="00DE07DD">
        <w:t xml:space="preserve">  </w:t>
      </w:r>
    </w:p>
    <w:p w:rsidR="004C3298" w:rsidRDefault="00B21663" w:rsidP="004C3298">
      <w:pPr>
        <w:pStyle w:val="Heading2"/>
        <w:spacing w:after="0"/>
      </w:pPr>
      <w:bookmarkStart w:id="110" w:name="_Toc381101116"/>
      <w:r>
        <w:t>Rainfall and water access</w:t>
      </w:r>
      <w:bookmarkEnd w:id="110"/>
    </w:p>
    <w:p w:rsidR="00A24854" w:rsidRDefault="00AA3279" w:rsidP="003126C1">
      <w:pPr>
        <w:pStyle w:val="bt"/>
      </w:pPr>
      <w:r>
        <w:t xml:space="preserve">The region has a relatively plentiful water </w:t>
      </w:r>
      <w:r w:rsidR="00D758F5">
        <w:t xml:space="preserve">supply and a moderate, reliable </w:t>
      </w:r>
      <w:proofErr w:type="gramStart"/>
      <w:r w:rsidR="00D758F5">
        <w:t>rainfall</w:t>
      </w:r>
      <w:r w:rsidR="00753567">
        <w:t>,</w:t>
      </w:r>
      <w:proofErr w:type="gramEnd"/>
      <w:r w:rsidR="00753567">
        <w:t xml:space="preserve"> typically 600mm to 1</w:t>
      </w:r>
      <w:r w:rsidR="00D758F5">
        <w:t>000mm per year</w:t>
      </w:r>
      <w:r w:rsidR="00A45254" w:rsidRPr="003126C1">
        <w:rPr>
          <w:rStyle w:val="FootnoteReference"/>
        </w:rPr>
        <w:footnoteReference w:id="77"/>
      </w:r>
      <w:r w:rsidR="00A45254">
        <w:t xml:space="preserve"> which has been a key </w:t>
      </w:r>
      <w:r w:rsidR="004C3298">
        <w:t xml:space="preserve">determinant of rain fed pasture-based agriculture, closer settlement and more intensive types of farming practice, such as at Kolora, the </w:t>
      </w:r>
      <w:proofErr w:type="spellStart"/>
      <w:r w:rsidR="004C3298">
        <w:t>Heytesbury</w:t>
      </w:r>
      <w:proofErr w:type="spellEnd"/>
      <w:r w:rsidR="004C3298">
        <w:t xml:space="preserve">, Narrawong and Koroit. These higher rainfall levels mean that </w:t>
      </w:r>
      <w:r w:rsidR="0064533D">
        <w:t>a significant proportion</w:t>
      </w:r>
      <w:r w:rsidR="004C3298">
        <w:t xml:space="preserve"> of the region is dominated by rain fed </w:t>
      </w:r>
      <w:r w:rsidR="00480B2F">
        <w:t>pasture which puts the region at a significant advantage for increased production levels in the future</w:t>
      </w:r>
      <w:r w:rsidR="004C3298">
        <w:t xml:space="preserve">. </w:t>
      </w:r>
    </w:p>
    <w:p w:rsidR="00A24854" w:rsidRDefault="00241448" w:rsidP="003126C1">
      <w:pPr>
        <w:pStyle w:val="bt"/>
      </w:pPr>
      <w:r>
        <w:t xml:space="preserve">While most water is available for extraction from surface water (69 per cent) the region also has </w:t>
      </w:r>
      <w:r w:rsidR="00D52EAE">
        <w:t>s</w:t>
      </w:r>
      <w:r>
        <w:t>ubstantial groundwater resources (31 per cent)</w:t>
      </w:r>
      <w:r w:rsidR="0064533D" w:rsidRPr="003126C1">
        <w:rPr>
          <w:rStyle w:val="FootnoteReference"/>
        </w:rPr>
        <w:footnoteReference w:id="78"/>
      </w:r>
      <w:r>
        <w:t xml:space="preserve">. </w:t>
      </w:r>
      <w:r w:rsidR="001414A3">
        <w:t xml:space="preserve">Major land use changes have </w:t>
      </w:r>
      <w:r w:rsidR="00A81D66">
        <w:t>put</w:t>
      </w:r>
      <w:r w:rsidR="001414A3">
        <w:t xml:space="preserve"> pressure </w:t>
      </w:r>
      <w:r w:rsidR="0064533D">
        <w:t>on groundwater supplies</w:t>
      </w:r>
      <w:r w:rsidR="00A81D66">
        <w:t xml:space="preserve"> in</w:t>
      </w:r>
      <w:r w:rsidR="0064533D">
        <w:t xml:space="preserve"> the south-west of the region which </w:t>
      </w:r>
      <w:r w:rsidR="001414A3">
        <w:t>has mainly been due to the development of plantation forestry. In the future it is expected a change in land uses to those with higher water requirements will generally decrease water availability. The Western Regional Sustainable Water Strategy 2011 sets out a state-wide approach for managing adverse impacts of land use change on water resources which will apply to the region</w:t>
      </w:r>
      <w:r w:rsidR="0064533D" w:rsidRPr="00114B9A">
        <w:rPr>
          <w:rStyle w:val="FootnoteReference"/>
        </w:rPr>
        <w:footnoteReference w:id="79"/>
      </w:r>
      <w:r w:rsidR="0078736A">
        <w:t>.</w:t>
      </w:r>
      <w:r w:rsidR="001414A3">
        <w:t xml:space="preserve"> </w:t>
      </w:r>
      <w:r w:rsidR="0064533D">
        <w:t>There will also be significant pressures on future water use due to climate variability and population growth</w:t>
      </w:r>
      <w:r w:rsidR="00A81D66">
        <w:t xml:space="preserve"> which will also need to be carefully managed</w:t>
      </w:r>
      <w:r w:rsidR="0064533D">
        <w:t xml:space="preserve">. </w:t>
      </w:r>
    </w:p>
    <w:p w:rsidR="00A81D66" w:rsidRDefault="00A81D66" w:rsidP="00A81D66">
      <w:pPr>
        <w:pStyle w:val="Heading3"/>
        <w:rPr>
          <w:lang w:eastAsia="en-AU"/>
        </w:rPr>
      </w:pPr>
      <w:r w:rsidRPr="008E108C">
        <w:rPr>
          <w:lang w:eastAsia="en-AU"/>
        </w:rPr>
        <w:t xml:space="preserve">Key </w:t>
      </w:r>
      <w:r>
        <w:rPr>
          <w:lang w:eastAsia="en-AU"/>
        </w:rPr>
        <w:t>r</w:t>
      </w:r>
      <w:r w:rsidRPr="008E108C">
        <w:rPr>
          <w:lang w:eastAsia="en-AU"/>
        </w:rPr>
        <w:t xml:space="preserve">egional </w:t>
      </w:r>
      <w:r>
        <w:rPr>
          <w:lang w:eastAsia="en-AU"/>
        </w:rPr>
        <w:t>g</w:t>
      </w:r>
      <w:r w:rsidRPr="008E108C">
        <w:rPr>
          <w:lang w:eastAsia="en-AU"/>
        </w:rPr>
        <w:t xml:space="preserve">rowth </w:t>
      </w:r>
      <w:r>
        <w:rPr>
          <w:lang w:eastAsia="en-AU"/>
        </w:rPr>
        <w:t>p</w:t>
      </w:r>
      <w:r w:rsidRPr="008E108C">
        <w:rPr>
          <w:lang w:eastAsia="en-AU"/>
        </w:rPr>
        <w:t>lan considerations</w:t>
      </w:r>
    </w:p>
    <w:p w:rsidR="00A81D66" w:rsidRPr="00DE07DD" w:rsidRDefault="00A81D66" w:rsidP="00A81D66">
      <w:pPr>
        <w:pStyle w:val="bt"/>
      </w:pPr>
      <w:r w:rsidRPr="00DE07DD">
        <w:t>The plan recognises that:</w:t>
      </w:r>
    </w:p>
    <w:p w:rsidR="00D35B02" w:rsidRDefault="00A81D66" w:rsidP="00D35B02">
      <w:pPr>
        <w:pStyle w:val="ListBullet"/>
      </w:pPr>
      <w:proofErr w:type="gramStart"/>
      <w:r w:rsidRPr="00DE07DD">
        <w:t>land</w:t>
      </w:r>
      <w:proofErr w:type="gramEnd"/>
      <w:r w:rsidRPr="00DE07DD">
        <w:t xml:space="preserve"> use planning can help to minimise threats </w:t>
      </w:r>
      <w:r>
        <w:t>to surface and ground water supplies</w:t>
      </w:r>
      <w:r w:rsidRPr="00DE07DD">
        <w:t xml:space="preserve"> from inappropriate development</w:t>
      </w:r>
      <w:r>
        <w:t xml:space="preserve"> and unsustainable water use </w:t>
      </w:r>
      <w:r w:rsidR="00D52EAE">
        <w:t>by</w:t>
      </w:r>
      <w:r>
        <w:t xml:space="preserve"> industries.</w:t>
      </w:r>
    </w:p>
    <w:p w:rsidR="007C34B2" w:rsidRDefault="001C7174" w:rsidP="0025411B">
      <w:pPr>
        <w:pStyle w:val="Heading2"/>
        <w:spacing w:after="0"/>
      </w:pPr>
      <w:bookmarkStart w:id="111" w:name="_Toc381101117"/>
      <w:r>
        <w:t>Water and w</w:t>
      </w:r>
      <w:r w:rsidR="008E108C" w:rsidRPr="002862B8">
        <w:t>ater</w:t>
      </w:r>
      <w:r w:rsidR="008E108C" w:rsidRPr="008E108C">
        <w:t xml:space="preserve"> supply catchments</w:t>
      </w:r>
      <w:bookmarkEnd w:id="111"/>
    </w:p>
    <w:p w:rsidR="001C7174" w:rsidRDefault="00EB1E1F" w:rsidP="00993C87">
      <w:pPr>
        <w:pStyle w:val="bt"/>
      </w:pPr>
      <w:r>
        <w:t>The region has a relatively plentiful water supply and a moderate, reliable rainfall, typically 600mm to 1000mm per year</w:t>
      </w:r>
      <w:r>
        <w:rPr>
          <w:rStyle w:val="FootnoteReference"/>
        </w:rPr>
        <w:footnoteReference w:id="80"/>
      </w:r>
      <w:r>
        <w:t xml:space="preserve">, which has been a key determinant of rain fed pasture-based agriculture, closer settlement and more intensive types of farming practice, such as at Kolora, the </w:t>
      </w:r>
      <w:proofErr w:type="spellStart"/>
      <w:r>
        <w:t>Heytesbury</w:t>
      </w:r>
      <w:proofErr w:type="spellEnd"/>
      <w:r>
        <w:t xml:space="preserve">, Narrawong and Koroit. </w:t>
      </w:r>
      <w:r w:rsidR="001C7174">
        <w:t>These higher rainfall levels mean that a significant proportion of the region is dominated by rain fed pasture which puts the region at a significant advantage for increased production levels in the future.</w:t>
      </w:r>
    </w:p>
    <w:p w:rsidR="00590C42" w:rsidRPr="006313F9" w:rsidRDefault="00590C42" w:rsidP="00993C87">
      <w:pPr>
        <w:pStyle w:val="bt"/>
      </w:pPr>
      <w:r w:rsidRPr="006313F9">
        <w:t xml:space="preserve">Some catchments are designated for the specific purpose of supplying water and are protected under the </w:t>
      </w:r>
      <w:r w:rsidRPr="00590C42">
        <w:rPr>
          <w:i/>
        </w:rPr>
        <w:t>Catchment and Land Protection Act 1994</w:t>
      </w:r>
      <w:r>
        <w:t xml:space="preserve">. </w:t>
      </w:r>
      <w:r w:rsidRPr="006313F9">
        <w:t>These catchments</w:t>
      </w:r>
      <w:r>
        <w:t xml:space="preserve">, </w:t>
      </w:r>
      <w:r w:rsidRPr="006313F9">
        <w:t xml:space="preserve">termed </w:t>
      </w:r>
      <w:r w:rsidR="003C61D2">
        <w:t>d</w:t>
      </w:r>
      <w:r w:rsidRPr="006313F9">
        <w:t xml:space="preserve">eclared </w:t>
      </w:r>
      <w:r w:rsidR="003C61D2">
        <w:t>w</w:t>
      </w:r>
      <w:r w:rsidRPr="006313F9">
        <w:t xml:space="preserve">ater </w:t>
      </w:r>
      <w:r w:rsidR="003C61D2">
        <w:t>s</w:t>
      </w:r>
      <w:r w:rsidRPr="006313F9">
        <w:t xml:space="preserve">upply </w:t>
      </w:r>
      <w:r w:rsidR="003C61D2">
        <w:t>c</w:t>
      </w:r>
      <w:r w:rsidRPr="006313F9">
        <w:t>atchments</w:t>
      </w:r>
      <w:r>
        <w:t>,</w:t>
      </w:r>
      <w:r w:rsidRPr="006313F9">
        <w:t xml:space="preserve"> have significant values as a source of water supply, both for domestic and for stock and domestic use</w:t>
      </w:r>
      <w:r>
        <w:t xml:space="preserve">. They </w:t>
      </w:r>
      <w:r w:rsidRPr="006313F9">
        <w:t xml:space="preserve">need specific protection, </w:t>
      </w:r>
      <w:r w:rsidRPr="006313F9">
        <w:lastRenderedPageBreak/>
        <w:t>including land use and subdivision controls</w:t>
      </w:r>
      <w:r>
        <w:t>,</w:t>
      </w:r>
      <w:r w:rsidRPr="006313F9">
        <w:t xml:space="preserve"> to protect water supply and quality</w:t>
      </w:r>
      <w:r>
        <w:t xml:space="preserve">. </w:t>
      </w:r>
      <w:r w:rsidRPr="006313F9">
        <w:t>Guidelines</w:t>
      </w:r>
      <w:r w:rsidR="003C61D2">
        <w:rPr>
          <w:rStyle w:val="FootnoteReference"/>
        </w:rPr>
        <w:footnoteReference w:id="81"/>
      </w:r>
      <w:r w:rsidRPr="006313F9">
        <w:t xml:space="preserve"> exist to guide planning decisions in these catchments, where they are considered to be </w:t>
      </w:r>
      <w:r>
        <w:t>‘</w:t>
      </w:r>
      <w:r w:rsidRPr="006313F9">
        <w:t>open</w:t>
      </w:r>
      <w:r>
        <w:t>’</w:t>
      </w:r>
      <w:r>
        <w:rPr>
          <w:rStyle w:val="FootnoteReference"/>
        </w:rPr>
        <w:footnoteReference w:id="82"/>
      </w:r>
      <w:r w:rsidRPr="006313F9">
        <w:t>.</w:t>
      </w:r>
    </w:p>
    <w:p w:rsidR="008E108C" w:rsidRPr="008E108C" w:rsidRDefault="008E108C" w:rsidP="00993C87">
      <w:pPr>
        <w:pStyle w:val="bt"/>
      </w:pPr>
      <w:r w:rsidRPr="008E108C">
        <w:t xml:space="preserve">There are </w:t>
      </w:r>
      <w:r w:rsidR="00590C42">
        <w:t>fourteen</w:t>
      </w:r>
      <w:r w:rsidR="00590C42" w:rsidRPr="008E108C">
        <w:t xml:space="preserve"> </w:t>
      </w:r>
      <w:r w:rsidR="003C61D2">
        <w:t>declared</w:t>
      </w:r>
      <w:r w:rsidR="003C61D2" w:rsidRPr="008E108C">
        <w:t xml:space="preserve"> </w:t>
      </w:r>
      <w:r w:rsidR="003C61D2">
        <w:t>w</w:t>
      </w:r>
      <w:r w:rsidR="003C61D2" w:rsidRPr="008E108C">
        <w:t xml:space="preserve">ater </w:t>
      </w:r>
      <w:r w:rsidR="003C61D2">
        <w:t>s</w:t>
      </w:r>
      <w:r w:rsidR="003C61D2" w:rsidRPr="008E108C">
        <w:t xml:space="preserve">upply </w:t>
      </w:r>
      <w:r w:rsidR="003C61D2">
        <w:t>c</w:t>
      </w:r>
      <w:r w:rsidR="003C61D2" w:rsidRPr="008E108C">
        <w:t xml:space="preserve">atchments </w:t>
      </w:r>
      <w:r w:rsidR="00590C42">
        <w:t xml:space="preserve">that intersect with </w:t>
      </w:r>
      <w:r w:rsidRPr="008E108C">
        <w:t>the region</w:t>
      </w:r>
      <w:r w:rsidR="00F75B36">
        <w:t xml:space="preserve"> (see </w:t>
      </w:r>
      <w:r w:rsidR="00E024CE">
        <w:fldChar w:fldCharType="begin"/>
      </w:r>
      <w:r w:rsidR="00F75B36">
        <w:instrText xml:space="preserve"> REF _Ref366069329 \h </w:instrText>
      </w:r>
      <w:r w:rsidR="00E024CE">
        <w:fldChar w:fldCharType="separate"/>
      </w:r>
      <w:r w:rsidR="007D6172" w:rsidRPr="00B5234A">
        <w:t xml:space="preserve">Figure </w:t>
      </w:r>
      <w:r w:rsidR="007D6172">
        <w:rPr>
          <w:noProof/>
        </w:rPr>
        <w:t>7</w:t>
      </w:r>
      <w:r w:rsidR="00E024CE">
        <w:fldChar w:fldCharType="end"/>
      </w:r>
      <w:r w:rsidR="00092238">
        <w:t>)</w:t>
      </w:r>
      <w:r w:rsidRPr="008E108C">
        <w:t xml:space="preserve">, with the largest ones occurring in the north. </w:t>
      </w:r>
      <w:r w:rsidR="00590C42">
        <w:t>These declared water supply catchments are listed and described on the Victorian Resources Online website</w:t>
      </w:r>
      <w:r w:rsidR="00590C42">
        <w:rPr>
          <w:rStyle w:val="FootnoteReference"/>
        </w:rPr>
        <w:footnoteReference w:id="83"/>
      </w:r>
      <w:r w:rsidR="00590C42">
        <w:t xml:space="preserve">. </w:t>
      </w:r>
      <w:r w:rsidRPr="008E108C">
        <w:t>Groundwater is also a significant source of water for consumptive uses and is critical to the region’s future.</w:t>
      </w:r>
      <w:r w:rsidR="006359D5">
        <w:t xml:space="preserve"> </w:t>
      </w:r>
      <w:r w:rsidR="00650411">
        <w:t xml:space="preserve">Southern Rural Water’s </w:t>
      </w:r>
      <w:r w:rsidR="003744AB" w:rsidRPr="003744AB">
        <w:t>South West Victoria Ground Water Atlas</w:t>
      </w:r>
      <w:r w:rsidR="00650411">
        <w:t xml:space="preserve"> provides critical groundwater information and guidance on a regional scale and is a valuable tool which can be used to inform land use planning and guide agricultural activity. </w:t>
      </w:r>
    </w:p>
    <w:p w:rsidR="00C35E7C" w:rsidRDefault="008E108C" w:rsidP="00993C87">
      <w:pPr>
        <w:pStyle w:val="bt"/>
      </w:pPr>
      <w:r w:rsidRPr="008E108C">
        <w:t xml:space="preserve">The areas of </w:t>
      </w:r>
      <w:r w:rsidR="003C61D2">
        <w:t>d</w:t>
      </w:r>
      <w:r w:rsidR="003C61D2" w:rsidRPr="008E108C">
        <w:t xml:space="preserve">eclared </w:t>
      </w:r>
      <w:r w:rsidR="003C61D2">
        <w:t>w</w:t>
      </w:r>
      <w:r w:rsidR="003C61D2" w:rsidRPr="008E108C">
        <w:t xml:space="preserve">ater </w:t>
      </w:r>
      <w:r w:rsidR="003C61D2">
        <w:t>s</w:t>
      </w:r>
      <w:r w:rsidR="003C61D2" w:rsidRPr="008E108C">
        <w:t xml:space="preserve">upply </w:t>
      </w:r>
      <w:r w:rsidR="003C61D2">
        <w:t>c</w:t>
      </w:r>
      <w:r w:rsidR="003C61D2" w:rsidRPr="008E108C">
        <w:t xml:space="preserve">atchments </w:t>
      </w:r>
      <w:r w:rsidRPr="008E108C">
        <w:t xml:space="preserve">within the region are predominantly on public land, although in high amenity areas around the Grampians they include areas of private land that may come under pressure for tourism development.  </w:t>
      </w:r>
    </w:p>
    <w:p w:rsidR="00EB2BEE" w:rsidRDefault="008E108C" w:rsidP="00491AEF">
      <w:pPr>
        <w:pStyle w:val="Caption"/>
      </w:pPr>
      <w:bookmarkStart w:id="112" w:name="_Ref366069329"/>
      <w:bookmarkStart w:id="113" w:name="_Toc381101161"/>
      <w:r w:rsidRPr="00B5234A">
        <w:t xml:space="preserve">Figure </w:t>
      </w:r>
      <w:r w:rsidR="00E024CE" w:rsidRPr="00B5234A">
        <w:fldChar w:fldCharType="begin"/>
      </w:r>
      <w:r w:rsidRPr="00B5234A">
        <w:instrText xml:space="preserve"> SEQ Figure \* ARABIC </w:instrText>
      </w:r>
      <w:r w:rsidR="00E024CE" w:rsidRPr="00B5234A">
        <w:fldChar w:fldCharType="separate"/>
      </w:r>
      <w:r w:rsidR="007D6172">
        <w:rPr>
          <w:noProof/>
        </w:rPr>
        <w:t>7</w:t>
      </w:r>
      <w:r w:rsidR="00E024CE" w:rsidRPr="00B5234A">
        <w:rPr>
          <w:noProof/>
        </w:rPr>
        <w:fldChar w:fldCharType="end"/>
      </w:r>
      <w:bookmarkEnd w:id="112"/>
      <w:r w:rsidR="00EE24C9" w:rsidRPr="00B5234A">
        <w:t xml:space="preserve">: </w:t>
      </w:r>
      <w:r w:rsidR="007B632B" w:rsidRPr="00B5234A">
        <w:t xml:space="preserve">Declared </w:t>
      </w:r>
      <w:r w:rsidR="00923AF1">
        <w:t>w</w:t>
      </w:r>
      <w:r w:rsidRPr="00B5234A">
        <w:t xml:space="preserve">ater </w:t>
      </w:r>
      <w:r w:rsidR="00923AF1">
        <w:t>s</w:t>
      </w:r>
      <w:r w:rsidRPr="00B5234A">
        <w:t xml:space="preserve">upply </w:t>
      </w:r>
      <w:r w:rsidR="00923AF1">
        <w:t>c</w:t>
      </w:r>
      <w:r w:rsidRPr="00B5234A">
        <w:t>atchments</w:t>
      </w:r>
      <w:bookmarkEnd w:id="113"/>
    </w:p>
    <w:p w:rsidR="004A1C0E" w:rsidRPr="004A1C0E" w:rsidRDefault="004A1C0E" w:rsidP="004A1C0E">
      <w:pPr>
        <w:pStyle w:val="bt"/>
      </w:pPr>
      <w:r>
        <w:t>[</w:t>
      </w:r>
      <w:r w:rsidRPr="004A1C0E">
        <w:t>Map showing declared water supply catchments in the Great South Coast region</w:t>
      </w:r>
      <w:r>
        <w:t>]</w:t>
      </w:r>
    </w:p>
    <w:p w:rsidR="002611A8" w:rsidRPr="002544EE" w:rsidRDefault="002611A8" w:rsidP="00271099">
      <w:pPr>
        <w:pStyle w:val="source"/>
        <w:rPr>
          <w:noProof/>
        </w:rPr>
      </w:pPr>
      <w:r w:rsidRPr="002544EE">
        <w:rPr>
          <w:noProof/>
        </w:rPr>
        <w:t xml:space="preserve">Source: </w:t>
      </w:r>
      <w:r w:rsidR="00915084">
        <w:rPr>
          <w:noProof/>
        </w:rPr>
        <w:t>Department of Transport, Planning and Local Infrastructure</w:t>
      </w:r>
      <w:r w:rsidRPr="002544EE">
        <w:rPr>
          <w:noProof/>
          <w:lang w:val="en-US"/>
        </w:rPr>
        <w:t xml:space="preserve"> </w:t>
      </w:r>
    </w:p>
    <w:p w:rsidR="008E108C" w:rsidRDefault="008E108C" w:rsidP="00993C87">
      <w:pPr>
        <w:pStyle w:val="bt"/>
      </w:pPr>
      <w:r w:rsidRPr="008E108C">
        <w:t xml:space="preserve">The </w:t>
      </w:r>
      <w:r w:rsidR="00440DCA" w:rsidRPr="00440DCA">
        <w:t>Western Region Sustainable Water Strategy</w:t>
      </w:r>
      <w:r w:rsidRPr="008E108C">
        <w:t xml:space="preserve"> </w:t>
      </w:r>
      <w:r w:rsidR="00590C42">
        <w:t>identified</w:t>
      </w:r>
      <w:r w:rsidR="00590C42" w:rsidRPr="008E108C">
        <w:t xml:space="preserve"> </w:t>
      </w:r>
      <w:r w:rsidRPr="008E108C">
        <w:t xml:space="preserve">the potential need for land use in certain catchment areas to be restricted to protect water supply into the future. </w:t>
      </w:r>
      <w:r w:rsidR="00453C00">
        <w:t xml:space="preserve">This approach may result in changes to the </w:t>
      </w:r>
      <w:r w:rsidR="00453C00">
        <w:rPr>
          <w:i/>
        </w:rPr>
        <w:t>Water Act 1989.</w:t>
      </w:r>
      <w:r w:rsidR="00453C00">
        <w:t xml:space="preserve"> </w:t>
      </w:r>
      <w:r w:rsidRPr="008E108C">
        <w:t>The foreshadowed controls relate to the amount of vegetation that can be planted within a catchment area, to ensure surface water flows and groundwater supplies are maintained</w:t>
      </w:r>
      <w:r w:rsidR="00E23911">
        <w:t>.</w:t>
      </w:r>
      <w:r w:rsidR="007E29F9">
        <w:t xml:space="preserve"> </w:t>
      </w:r>
      <w:r w:rsidR="00E23911">
        <w:t xml:space="preserve">These </w:t>
      </w:r>
      <w:r w:rsidR="007E29F9">
        <w:t>areas would become known as ‘intensive management areas</w:t>
      </w:r>
      <w:r w:rsidR="00453C00">
        <w:t>’</w:t>
      </w:r>
      <w:r w:rsidR="009712CB" w:rsidRPr="002544EE">
        <w:rPr>
          <w:rFonts w:ascii="Tahoma" w:hAnsi="Tahoma"/>
          <w:sz w:val="16"/>
          <w:szCs w:val="16"/>
          <w:vertAlign w:val="superscript"/>
        </w:rPr>
        <w:footnoteReference w:id="84"/>
      </w:r>
      <w:r w:rsidRPr="008E108C">
        <w:t xml:space="preserve">. The </w:t>
      </w:r>
      <w:r w:rsidR="00440DCA" w:rsidRPr="00440DCA">
        <w:t>Western Region Sustainable Water Strategy</w:t>
      </w:r>
      <w:r w:rsidR="00B36E16">
        <w:t xml:space="preserve"> </w:t>
      </w:r>
      <w:r w:rsidRPr="008E108C">
        <w:t xml:space="preserve">highlighted many areas where these land use controls may need to be investigated, most of which are in the </w:t>
      </w:r>
      <w:r w:rsidR="00692860">
        <w:t>region</w:t>
      </w:r>
      <w:r w:rsidR="00C305A4">
        <w:t xml:space="preserve"> (</w:t>
      </w:r>
      <w:r w:rsidR="00092238">
        <w:t xml:space="preserve">see </w:t>
      </w:r>
      <w:r w:rsidR="001A61CD">
        <w:fldChar w:fldCharType="begin"/>
      </w:r>
      <w:r w:rsidR="001A61CD">
        <w:instrText xml:space="preserve"> REF _Ref356911618 \h  \* MERGEFORMAT </w:instrText>
      </w:r>
      <w:r w:rsidR="001A61CD">
        <w:fldChar w:fldCharType="separate"/>
      </w:r>
      <w:r w:rsidR="007D6172" w:rsidRPr="00B5234A">
        <w:t xml:space="preserve">Figure </w:t>
      </w:r>
      <w:r w:rsidR="007D6172">
        <w:t>8</w:t>
      </w:r>
      <w:r w:rsidR="001A61CD">
        <w:fldChar w:fldCharType="end"/>
      </w:r>
      <w:r w:rsidR="00C305A4">
        <w:t>)</w:t>
      </w:r>
      <w:r w:rsidRPr="008E108C">
        <w:t>.</w:t>
      </w:r>
    </w:p>
    <w:p w:rsidR="00C8052C" w:rsidRDefault="004327A7" w:rsidP="00993C87">
      <w:pPr>
        <w:pStyle w:val="bt"/>
      </w:pPr>
      <w:r>
        <w:t>There will also be significant pressures on future water use due to climate variability and population growth which will also need to be carefully managed. Water supply infrastructure and planning are discussed further in Section 8.9 of this background report.</w:t>
      </w:r>
    </w:p>
    <w:p w:rsidR="00EB2BEE" w:rsidRDefault="008E108C" w:rsidP="00491AEF">
      <w:pPr>
        <w:pStyle w:val="Caption"/>
      </w:pPr>
      <w:bookmarkStart w:id="114" w:name="_Ref356911618"/>
      <w:bookmarkStart w:id="115" w:name="_Toc381101162"/>
      <w:r w:rsidRPr="00B5234A">
        <w:t xml:space="preserve">Figure </w:t>
      </w:r>
      <w:r w:rsidR="00E024CE" w:rsidRPr="00B5234A">
        <w:fldChar w:fldCharType="begin"/>
      </w:r>
      <w:r w:rsidRPr="00B5234A">
        <w:instrText xml:space="preserve"> SEQ Figure \* ARABIC </w:instrText>
      </w:r>
      <w:r w:rsidR="00E024CE" w:rsidRPr="00B5234A">
        <w:fldChar w:fldCharType="separate"/>
      </w:r>
      <w:r w:rsidR="007D6172">
        <w:rPr>
          <w:noProof/>
        </w:rPr>
        <w:t>8</w:t>
      </w:r>
      <w:r w:rsidR="00E024CE" w:rsidRPr="00B5234A">
        <w:rPr>
          <w:noProof/>
        </w:rPr>
        <w:fldChar w:fldCharType="end"/>
      </w:r>
      <w:bookmarkEnd w:id="114"/>
      <w:r w:rsidR="00EE24C9" w:rsidRPr="00B5234A">
        <w:t>:</w:t>
      </w:r>
      <w:r w:rsidRPr="00B5234A">
        <w:t xml:space="preserve"> Priority areas for investigati</w:t>
      </w:r>
      <w:r w:rsidR="00806C48" w:rsidRPr="00B5234A">
        <w:t>on</w:t>
      </w:r>
      <w:r w:rsidRPr="00B5234A">
        <w:t xml:space="preserve"> </w:t>
      </w:r>
      <w:r w:rsidR="007E29F9" w:rsidRPr="00B5234A">
        <w:t xml:space="preserve">as </w:t>
      </w:r>
      <w:r w:rsidRPr="00B5234A">
        <w:t>declar</w:t>
      </w:r>
      <w:r w:rsidR="007E29F9" w:rsidRPr="00B5234A">
        <w:t>ed ‘intensive mana</w:t>
      </w:r>
      <w:r w:rsidR="007C47C5" w:rsidRPr="00B5234A">
        <w:t>g</w:t>
      </w:r>
      <w:r w:rsidR="007E29F9" w:rsidRPr="00B5234A">
        <w:t>ement’ areas</w:t>
      </w:r>
      <w:bookmarkEnd w:id="115"/>
    </w:p>
    <w:p w:rsidR="004A1C0E" w:rsidRPr="004A1C0E" w:rsidRDefault="004A1C0E" w:rsidP="004A1C0E">
      <w:pPr>
        <w:pStyle w:val="bt"/>
      </w:pPr>
      <w:r>
        <w:t>[</w:t>
      </w:r>
      <w:r w:rsidRPr="004A1C0E">
        <w:t>Map showing priority areas for investigation as declared ‘intensive management’ areas</w:t>
      </w:r>
      <w:r>
        <w:t>]</w:t>
      </w:r>
    </w:p>
    <w:p w:rsidR="00D35B02" w:rsidRDefault="009712CB" w:rsidP="00271099">
      <w:pPr>
        <w:pStyle w:val="source"/>
      </w:pPr>
      <w:r w:rsidRPr="002544EE">
        <w:t xml:space="preserve">Source: </w:t>
      </w:r>
      <w:r w:rsidR="00753567">
        <w:t>Department of Sustainability and Environment</w:t>
      </w:r>
      <w:r w:rsidRPr="002544EE">
        <w:t xml:space="preserve"> (2011) Western Region Sustainable Water Strategy</w:t>
      </w:r>
    </w:p>
    <w:p w:rsidR="007C34B2" w:rsidRDefault="008E108C" w:rsidP="00EB52C1">
      <w:pPr>
        <w:pStyle w:val="Heading3"/>
        <w:rPr>
          <w:lang w:eastAsia="en-AU"/>
        </w:rPr>
      </w:pPr>
      <w:r w:rsidRPr="008E108C">
        <w:rPr>
          <w:lang w:eastAsia="en-AU"/>
        </w:rPr>
        <w:t xml:space="preserve">Key </w:t>
      </w:r>
      <w:r w:rsidR="00E23911">
        <w:rPr>
          <w:lang w:eastAsia="en-AU"/>
        </w:rPr>
        <w:t>r</w:t>
      </w:r>
      <w:r w:rsidRPr="008E108C">
        <w:rPr>
          <w:lang w:eastAsia="en-AU"/>
        </w:rPr>
        <w:t xml:space="preserve">egional </w:t>
      </w:r>
      <w:r w:rsidR="00E23911">
        <w:rPr>
          <w:lang w:eastAsia="en-AU"/>
        </w:rPr>
        <w:t>g</w:t>
      </w:r>
      <w:r w:rsidRPr="008E108C">
        <w:rPr>
          <w:lang w:eastAsia="en-AU"/>
        </w:rPr>
        <w:t xml:space="preserve">rowth </w:t>
      </w:r>
      <w:r w:rsidR="00E23911">
        <w:rPr>
          <w:lang w:eastAsia="en-AU"/>
        </w:rPr>
        <w:t>p</w:t>
      </w:r>
      <w:r w:rsidRPr="008E108C">
        <w:rPr>
          <w:lang w:eastAsia="en-AU"/>
        </w:rPr>
        <w:t>lan considerations</w:t>
      </w:r>
    </w:p>
    <w:p w:rsidR="008E108C" w:rsidRPr="008E108C" w:rsidRDefault="008E108C" w:rsidP="00993C87">
      <w:pPr>
        <w:pStyle w:val="bt"/>
      </w:pPr>
      <w:r w:rsidRPr="008E108C">
        <w:t xml:space="preserve">The </w:t>
      </w:r>
      <w:r w:rsidR="00E23911">
        <w:t>p</w:t>
      </w:r>
      <w:r w:rsidRPr="008E108C">
        <w:t>lan recognises that:</w:t>
      </w:r>
    </w:p>
    <w:p w:rsidR="008E108C" w:rsidRPr="002544EE" w:rsidRDefault="00E00FF4" w:rsidP="00A00BC1">
      <w:pPr>
        <w:pStyle w:val="ListBullet"/>
      </w:pPr>
      <w:proofErr w:type="gramStart"/>
      <w:r>
        <w:t>d</w:t>
      </w:r>
      <w:r w:rsidR="007E29F9" w:rsidRPr="00DE07DD">
        <w:t>eclared</w:t>
      </w:r>
      <w:proofErr w:type="gramEnd"/>
      <w:r w:rsidR="007E29F9" w:rsidRPr="00DE07DD">
        <w:t xml:space="preserve"> </w:t>
      </w:r>
      <w:r w:rsidR="009712CB">
        <w:t>w</w:t>
      </w:r>
      <w:r w:rsidR="009712CB" w:rsidRPr="00DE07DD">
        <w:t xml:space="preserve">ater </w:t>
      </w:r>
      <w:r w:rsidR="009712CB">
        <w:t>s</w:t>
      </w:r>
      <w:r w:rsidR="009712CB" w:rsidRPr="00DE07DD">
        <w:t xml:space="preserve">upply </w:t>
      </w:r>
      <w:r w:rsidR="002544EE">
        <w:t>c</w:t>
      </w:r>
      <w:r w:rsidR="002544EE" w:rsidRPr="00DE07DD">
        <w:t xml:space="preserve">atchments </w:t>
      </w:r>
      <w:r w:rsidR="002544EE">
        <w:t>need</w:t>
      </w:r>
      <w:r w:rsidR="008E108C" w:rsidRPr="00DE07DD">
        <w:t xml:space="preserve"> to be considered when proposing land use changes, particularly when considering rezoning that may result in subdivision of unsewered areas, or other increases in the density of dwellings in rural areas</w:t>
      </w:r>
      <w:r w:rsidR="00ED3412">
        <w:t xml:space="preserve">. The </w:t>
      </w:r>
      <w:r w:rsidR="0078736A">
        <w:t>G</w:t>
      </w:r>
      <w:r w:rsidR="00ED3412">
        <w:t>uidelines for</w:t>
      </w:r>
      <w:r w:rsidR="00ED3412">
        <w:rPr>
          <w:i/>
        </w:rPr>
        <w:t xml:space="preserve"> </w:t>
      </w:r>
      <w:r w:rsidR="0078736A">
        <w:t>p</w:t>
      </w:r>
      <w:r w:rsidR="00440DCA" w:rsidRPr="00440DCA">
        <w:t>lanning permit applications in open, potable water supply catchment areas 2012</w:t>
      </w:r>
      <w:r w:rsidR="00ED3412">
        <w:rPr>
          <w:i/>
        </w:rPr>
        <w:t xml:space="preserve"> </w:t>
      </w:r>
      <w:r w:rsidR="00ED3412">
        <w:t xml:space="preserve">are designed to </w:t>
      </w:r>
      <w:r>
        <w:t>assist with such considerations</w:t>
      </w:r>
    </w:p>
    <w:p w:rsidR="00ED3412" w:rsidRDefault="00ED3412" w:rsidP="00A00BC1">
      <w:pPr>
        <w:pStyle w:val="ListBullet"/>
      </w:pPr>
      <w:r>
        <w:t>councils with</w:t>
      </w:r>
      <w:r w:rsidRPr="006313F9">
        <w:t xml:space="preserve"> </w:t>
      </w:r>
      <w:r w:rsidR="009712CB">
        <w:t>d</w:t>
      </w:r>
      <w:r>
        <w:t xml:space="preserve">eclared </w:t>
      </w:r>
      <w:r w:rsidR="009712CB">
        <w:t>w</w:t>
      </w:r>
      <w:r>
        <w:t xml:space="preserve">ater </w:t>
      </w:r>
      <w:r w:rsidR="009712CB">
        <w:t>s</w:t>
      </w:r>
      <w:r>
        <w:t xml:space="preserve">upply </w:t>
      </w:r>
      <w:r w:rsidR="009712CB">
        <w:t>c</w:t>
      </w:r>
      <w:r>
        <w:t>atchments</w:t>
      </w:r>
      <w:r w:rsidRPr="006313F9">
        <w:t xml:space="preserve"> may need to update their </w:t>
      </w:r>
      <w:r>
        <w:t>d</w:t>
      </w:r>
      <w:r w:rsidRPr="006313F9">
        <w:t xml:space="preserve">omestic </w:t>
      </w:r>
      <w:r>
        <w:t>w</w:t>
      </w:r>
      <w:r w:rsidRPr="006313F9">
        <w:t xml:space="preserve">astewater </w:t>
      </w:r>
      <w:r>
        <w:t>m</w:t>
      </w:r>
      <w:r w:rsidRPr="006313F9">
        <w:t xml:space="preserve">anagement </w:t>
      </w:r>
      <w:r>
        <w:t>p</w:t>
      </w:r>
      <w:r w:rsidRPr="006313F9">
        <w:t xml:space="preserve">lans in line with the </w:t>
      </w:r>
      <w:r w:rsidR="0078736A">
        <w:t>G</w:t>
      </w:r>
      <w:r w:rsidRPr="00726A59">
        <w:t>uidelines</w:t>
      </w:r>
      <w:r w:rsidRPr="00364BE7">
        <w:rPr>
          <w:i/>
        </w:rPr>
        <w:t xml:space="preserve"> </w:t>
      </w:r>
      <w:r w:rsidRPr="00726A59">
        <w:t>for</w:t>
      </w:r>
      <w:r w:rsidRPr="00364BE7">
        <w:rPr>
          <w:i/>
        </w:rPr>
        <w:t xml:space="preserve"> </w:t>
      </w:r>
      <w:r w:rsidR="0078736A">
        <w:t>p</w:t>
      </w:r>
      <w:r w:rsidR="00440DCA" w:rsidRPr="00440DCA">
        <w:t>lanning permits applications in open, potable water supply catchment areas 2012</w:t>
      </w:r>
    </w:p>
    <w:p w:rsidR="004327A7" w:rsidRPr="00ED3412" w:rsidRDefault="004327A7" w:rsidP="00A00BC1">
      <w:pPr>
        <w:pStyle w:val="ListBullet"/>
      </w:pPr>
      <w:r>
        <w:t xml:space="preserve">land use planning can help to minimise threats to surface and ground water supplies from inappropriate development and unsustainable water use </w:t>
      </w:r>
      <w:r w:rsidR="00E00FF4">
        <w:t>from industr</w:t>
      </w:r>
      <w:r w:rsidR="00D52EAE">
        <w:t>y</w:t>
      </w:r>
    </w:p>
    <w:p w:rsidR="007E29F9" w:rsidRPr="00DE07DD" w:rsidRDefault="008E108C" w:rsidP="00A00BC1">
      <w:pPr>
        <w:pStyle w:val="ListBullet"/>
      </w:pPr>
      <w:proofErr w:type="gramStart"/>
      <w:r w:rsidRPr="00DE07DD">
        <w:lastRenderedPageBreak/>
        <w:t>while</w:t>
      </w:r>
      <w:proofErr w:type="gramEnd"/>
      <w:r w:rsidRPr="00DE07DD">
        <w:t xml:space="preserve"> the timber industry is very important to the region’s economic future, investment may need to be directed away from </w:t>
      </w:r>
      <w:r w:rsidR="009479AE">
        <w:t>areas where the</w:t>
      </w:r>
      <w:r w:rsidR="004433FA">
        <w:t>re</w:t>
      </w:r>
      <w:r w:rsidR="009479AE">
        <w:t xml:space="preserve"> may</w:t>
      </w:r>
      <w:r w:rsidR="004433FA">
        <w:t xml:space="preserve"> be</w:t>
      </w:r>
      <w:r w:rsidR="007E29F9" w:rsidRPr="00DE07DD">
        <w:t xml:space="preserve"> impacts on water yield </w:t>
      </w:r>
      <w:r w:rsidR="009479AE">
        <w:t>to an unacceptable level</w:t>
      </w:r>
      <w:r w:rsidR="007E29F9" w:rsidRPr="00DE07DD">
        <w:t xml:space="preserve">. </w:t>
      </w:r>
      <w:r w:rsidR="009479AE" w:rsidRPr="006313F9">
        <w:t xml:space="preserve">As the implications of </w:t>
      </w:r>
      <w:r w:rsidR="009479AE">
        <w:t xml:space="preserve">declaring </w:t>
      </w:r>
      <w:r w:rsidR="009479AE" w:rsidRPr="006313F9">
        <w:t xml:space="preserve">catchment areas </w:t>
      </w:r>
      <w:r w:rsidR="009479AE">
        <w:t>as ‘intensive management areas’ emerge</w:t>
      </w:r>
      <w:r w:rsidR="009479AE" w:rsidRPr="006313F9">
        <w:t xml:space="preserve">, the </w:t>
      </w:r>
      <w:r w:rsidR="00D52EAE">
        <w:t xml:space="preserve">regional growth </w:t>
      </w:r>
      <w:r w:rsidR="009479AE">
        <w:t>plan</w:t>
      </w:r>
      <w:r w:rsidR="009479AE" w:rsidRPr="006313F9">
        <w:t xml:space="preserve"> may need to re-asses</w:t>
      </w:r>
      <w:r w:rsidR="004433FA">
        <w:t>s</w:t>
      </w:r>
      <w:r w:rsidR="009479AE" w:rsidRPr="006313F9">
        <w:t xml:space="preserve"> the most appropriate location for any expansion of the timber industry in the region.</w:t>
      </w:r>
    </w:p>
    <w:p w:rsidR="007C34B2" w:rsidRDefault="008E108C" w:rsidP="0025411B">
      <w:pPr>
        <w:pStyle w:val="Heading2"/>
        <w:spacing w:after="0"/>
      </w:pPr>
      <w:bookmarkStart w:id="116" w:name="_Toc381101118"/>
      <w:r w:rsidRPr="008E108C">
        <w:t>Soils</w:t>
      </w:r>
      <w:bookmarkEnd w:id="116"/>
    </w:p>
    <w:p w:rsidR="008E108C" w:rsidRPr="008E108C" w:rsidRDefault="008E108C" w:rsidP="00993C87">
      <w:pPr>
        <w:pStyle w:val="bt"/>
      </w:pPr>
      <w:r w:rsidRPr="008E108C">
        <w:t xml:space="preserve">The soils in the region vary depending on their geology and the landforms within which they are located. Soil provides the foundation for much of the economic activity within the region, especially for agriculture and timber production. Given the significance of primary production and </w:t>
      </w:r>
      <w:r w:rsidR="007B632B">
        <w:t xml:space="preserve">environmental assets and </w:t>
      </w:r>
      <w:r w:rsidRPr="008E108C">
        <w:t>values to the future of the region’s economy, ongoing maintenance and improvement of soil within the region is essential.</w:t>
      </w:r>
      <w:r w:rsidR="00E050FF">
        <w:t xml:space="preserve"> In particular, significant productive soils need to be carefully managed, including around Tower Hill.</w:t>
      </w:r>
    </w:p>
    <w:p w:rsidR="008E108C" w:rsidRPr="008E108C" w:rsidRDefault="00D52EAE" w:rsidP="00993C87">
      <w:pPr>
        <w:pStyle w:val="bt"/>
      </w:pPr>
      <w:r>
        <w:t>The region’s two</w:t>
      </w:r>
      <w:r w:rsidRPr="008E108C">
        <w:t xml:space="preserve"> </w:t>
      </w:r>
      <w:r w:rsidR="00E23911">
        <w:t>c</w:t>
      </w:r>
      <w:r w:rsidR="007B632B">
        <w:t xml:space="preserve">atchment </w:t>
      </w:r>
      <w:r w:rsidR="00E23911">
        <w:t>m</w:t>
      </w:r>
      <w:r w:rsidR="007B632B">
        <w:t xml:space="preserve">anagement </w:t>
      </w:r>
      <w:r w:rsidR="00E23911">
        <w:t>a</w:t>
      </w:r>
      <w:r w:rsidR="007B632B">
        <w:t>uthorities</w:t>
      </w:r>
      <w:r w:rsidR="007B632B" w:rsidRPr="008E108C">
        <w:t xml:space="preserve"> </w:t>
      </w:r>
      <w:r w:rsidR="008E108C" w:rsidRPr="008E108C">
        <w:t xml:space="preserve">have existing soil health plans, aimed at protecting and improving soils, but these may need to be reviewed in line with renewed </w:t>
      </w:r>
      <w:r w:rsidR="00E23911">
        <w:t>r</w:t>
      </w:r>
      <w:r w:rsidR="008E108C" w:rsidRPr="008E108C">
        <w:t xml:space="preserve">egional </w:t>
      </w:r>
      <w:r w:rsidR="00E23911">
        <w:t>c</w:t>
      </w:r>
      <w:r w:rsidR="008E108C" w:rsidRPr="008E108C">
        <w:t xml:space="preserve">atchment </w:t>
      </w:r>
      <w:r w:rsidR="00E23911">
        <w:t>s</w:t>
      </w:r>
      <w:r w:rsidR="008E108C" w:rsidRPr="008E108C">
        <w:t>trategies and D</w:t>
      </w:r>
      <w:r w:rsidR="005254A8">
        <w:t xml:space="preserve">epartment of </w:t>
      </w:r>
      <w:r>
        <w:t>Environment and Primary Industries</w:t>
      </w:r>
      <w:r w:rsidR="005254A8">
        <w:t xml:space="preserve"> </w:t>
      </w:r>
      <w:r w:rsidR="00D1205A">
        <w:t>2012</w:t>
      </w:r>
      <w:r w:rsidR="00D1205A" w:rsidRPr="008E108C">
        <w:t xml:space="preserve"> </w:t>
      </w:r>
      <w:r w:rsidR="008E108C" w:rsidRPr="008E108C">
        <w:t>Soil Health Strategy</w:t>
      </w:r>
      <w:r w:rsidR="008E108C" w:rsidRPr="008E108C">
        <w:rPr>
          <w:i/>
        </w:rPr>
        <w:t>.</w:t>
      </w:r>
      <w:r w:rsidR="008E108C" w:rsidRPr="008E108C">
        <w:t xml:space="preserve"> The Corangamite </w:t>
      </w:r>
      <w:r w:rsidR="002571EF">
        <w:t>Catchment Management Authority</w:t>
      </w:r>
      <w:r w:rsidR="008E108C" w:rsidRPr="008E108C">
        <w:t xml:space="preserve"> is also investigating the need for a strategy for integrated management of agricultural land. Councils use overlays, such as the Erosion Management Overlay and the Salinity Management Overlay to manage some potential hazards that might affect the stability and quality of soils.</w:t>
      </w:r>
      <w:r w:rsidR="00E12DAA">
        <w:t xml:space="preserve"> Soil health threats and acid </w:t>
      </w:r>
      <w:r w:rsidR="00F15EF4">
        <w:t>sulfate</w:t>
      </w:r>
      <w:r w:rsidR="00E12DAA">
        <w:t xml:space="preserve"> soils are discussed in Section 6.</w:t>
      </w:r>
      <w:r w:rsidR="00A62013">
        <w:t>1</w:t>
      </w:r>
      <w:r w:rsidR="005014F0">
        <w:t>4</w:t>
      </w:r>
      <w:r w:rsidR="00A62013">
        <w:t xml:space="preserve"> and 6.1</w:t>
      </w:r>
      <w:r w:rsidR="005014F0">
        <w:t>5</w:t>
      </w:r>
      <w:r w:rsidR="00A62013">
        <w:t xml:space="preserve"> of this background report.</w:t>
      </w:r>
    </w:p>
    <w:p w:rsidR="008E108C" w:rsidRPr="008E108C" w:rsidRDefault="00D1205A" w:rsidP="00993C87">
      <w:pPr>
        <w:pStyle w:val="bt"/>
      </w:pPr>
      <w:r>
        <w:t>S</w:t>
      </w:r>
      <w:r w:rsidR="008E108C" w:rsidRPr="008E108C">
        <w:t xml:space="preserve">oil issues </w:t>
      </w:r>
      <w:r>
        <w:t xml:space="preserve">often result from </w:t>
      </w:r>
      <w:r w:rsidR="008E108C" w:rsidRPr="008E108C">
        <w:t>a mismatch between land use and management and the inherent capability of the soils</w:t>
      </w:r>
      <w:r w:rsidR="00A62013">
        <w:t>.</w:t>
      </w:r>
      <w:r w:rsidR="008E108C" w:rsidRPr="008E108C">
        <w:t xml:space="preserve"> Land capability is a commonly used measure of the value of soil for agricultural production. Both </w:t>
      </w:r>
      <w:r w:rsidR="00E23911">
        <w:t>c</w:t>
      </w:r>
      <w:r w:rsidR="002571EF">
        <w:t xml:space="preserve">atchment </w:t>
      </w:r>
      <w:r w:rsidR="00E23911">
        <w:t>m</w:t>
      </w:r>
      <w:r w:rsidR="002571EF">
        <w:t xml:space="preserve">anagement </w:t>
      </w:r>
      <w:r w:rsidR="00E23911">
        <w:t>a</w:t>
      </w:r>
      <w:r w:rsidR="002571EF">
        <w:t>uth</w:t>
      </w:r>
      <w:r w:rsidR="0061122F">
        <w:t>orities</w:t>
      </w:r>
      <w:r w:rsidR="008E108C" w:rsidRPr="008E108C">
        <w:t xml:space="preserve"> recognise the need to align land use with land capability. They have proposed initiatives to support decision</w:t>
      </w:r>
      <w:r w:rsidR="005254A8">
        <w:t>-</w:t>
      </w:r>
      <w:r w:rsidR="008E108C" w:rsidRPr="008E108C">
        <w:t>making with improved</w:t>
      </w:r>
      <w:r w:rsidR="008E108C" w:rsidRPr="00631A15">
        <w:t xml:space="preserve"> information and policy development, such </w:t>
      </w:r>
      <w:r w:rsidR="005254A8" w:rsidRPr="00631A15">
        <w:t xml:space="preserve">as </w:t>
      </w:r>
      <w:r w:rsidR="008E108C" w:rsidRPr="00631A15">
        <w:t xml:space="preserve">capability mapping and regional soil plans. This will be important to enable growth in productive agriculture and to guide </w:t>
      </w:r>
      <w:r w:rsidR="005254A8" w:rsidRPr="00631A15">
        <w:t xml:space="preserve">the </w:t>
      </w:r>
      <w:r w:rsidR="008E108C" w:rsidRPr="00631A15">
        <w:t xml:space="preserve">location of future areas for growth of settlements. The Glenelg Hopkins </w:t>
      </w:r>
      <w:r w:rsidR="005254A8" w:rsidRPr="00631A15">
        <w:t>R</w:t>
      </w:r>
      <w:r w:rsidR="008E108C" w:rsidRPr="00631A15">
        <w:t xml:space="preserve">egional </w:t>
      </w:r>
      <w:r w:rsidR="005254A8" w:rsidRPr="00631A15">
        <w:t>C</w:t>
      </w:r>
      <w:r w:rsidR="008E108C" w:rsidRPr="00631A15">
        <w:t xml:space="preserve">atchment </w:t>
      </w:r>
      <w:r w:rsidR="005254A8" w:rsidRPr="00631A15">
        <w:t>S</w:t>
      </w:r>
      <w:r w:rsidR="008E108C" w:rsidRPr="00631A15">
        <w:t>trategy</w:t>
      </w:r>
      <w:r w:rsidR="001A3854">
        <w:t xml:space="preserve"> 2013-2019</w:t>
      </w:r>
      <w:r w:rsidR="008E108C" w:rsidRPr="00631A15">
        <w:t xml:space="preserve"> seeks to identify opportunities for land capability mapping as a basis for ap</w:t>
      </w:r>
      <w:r w:rsidR="008E108C" w:rsidRPr="008E108C">
        <w:t>plying overlays and planning controls to help increase the area of soils managed within their capability.</w:t>
      </w:r>
    </w:p>
    <w:p w:rsidR="008E108C" w:rsidRPr="008E108C" w:rsidRDefault="008E108C" w:rsidP="00993C87">
      <w:pPr>
        <w:pStyle w:val="bt"/>
      </w:pPr>
      <w:r w:rsidRPr="008E108C">
        <w:t>While land capability is useful for broad strategic planning, it is not the only indicator or driver of the productive value of land. Sometimes proximity or security of feed, roads, processors, power and water can be more important considerations. Not all agriculture requires good soil or water to be productive, therefore soil capability should not be the only indicator of potential of farmland, nor should soil capability be used to discriminate between different types of legitimate agricultural land uses in rural areas.</w:t>
      </w:r>
      <w:r w:rsidR="00E050FF" w:rsidRPr="00E050FF">
        <w:t xml:space="preserve"> </w:t>
      </w:r>
    </w:p>
    <w:p w:rsidR="007C34B2" w:rsidRDefault="008E108C" w:rsidP="00EB52C1">
      <w:pPr>
        <w:pStyle w:val="Heading3"/>
      </w:pPr>
      <w:r w:rsidRPr="008E108C">
        <w:t xml:space="preserve">Key </w:t>
      </w:r>
      <w:r w:rsidR="00E23911">
        <w:t>r</w:t>
      </w:r>
      <w:r w:rsidR="005254A8">
        <w:t xml:space="preserve">egional </w:t>
      </w:r>
      <w:r w:rsidR="00E23911">
        <w:t>g</w:t>
      </w:r>
      <w:r w:rsidR="005254A8">
        <w:t xml:space="preserve">rowth </w:t>
      </w:r>
      <w:r w:rsidR="00E23911">
        <w:t>p</w:t>
      </w:r>
      <w:r w:rsidR="005254A8">
        <w:t xml:space="preserve">lan </w:t>
      </w:r>
      <w:r w:rsidRPr="008E108C">
        <w:t>considerations</w:t>
      </w:r>
    </w:p>
    <w:p w:rsidR="008E108C" w:rsidRPr="008E108C" w:rsidRDefault="008E108C" w:rsidP="00993C87">
      <w:pPr>
        <w:pStyle w:val="bt"/>
      </w:pPr>
      <w:r w:rsidRPr="008E108C">
        <w:t xml:space="preserve">The </w:t>
      </w:r>
      <w:r w:rsidR="00E23911">
        <w:t>p</w:t>
      </w:r>
      <w:r w:rsidRPr="008E108C">
        <w:t>lan recognises:</w:t>
      </w:r>
    </w:p>
    <w:p w:rsidR="008E108C" w:rsidRPr="00E23911" w:rsidRDefault="008E108C" w:rsidP="00A00BC1">
      <w:pPr>
        <w:pStyle w:val="ListBullet"/>
      </w:pPr>
      <w:r w:rsidRPr="00E23911">
        <w:t>the importance of maintaining and enhancing soil health and productive capacity, to enable growth in key agricultural industries and to protect catchments and waterways</w:t>
      </w:r>
    </w:p>
    <w:p w:rsidR="008E108C" w:rsidRPr="00E23911" w:rsidRDefault="008E108C" w:rsidP="00A00BC1">
      <w:pPr>
        <w:pStyle w:val="ListBullet"/>
      </w:pPr>
      <w:r w:rsidRPr="00E23911">
        <w:t xml:space="preserve">the need to protect productive agricultural land and </w:t>
      </w:r>
      <w:r w:rsidR="005254A8" w:rsidRPr="00E23911">
        <w:t xml:space="preserve">preserve </w:t>
      </w:r>
      <w:r w:rsidRPr="00E23911">
        <w:t>it from inappropriate development</w:t>
      </w:r>
    </w:p>
    <w:p w:rsidR="003C793D" w:rsidRDefault="008E108C">
      <w:pPr>
        <w:pStyle w:val="ListBullet"/>
      </w:pPr>
      <w:proofErr w:type="gramStart"/>
      <w:r w:rsidRPr="00E23911">
        <w:t>the</w:t>
      </w:r>
      <w:proofErr w:type="gramEnd"/>
      <w:r w:rsidRPr="00E23911">
        <w:t xml:space="preserve"> benefits of identifying strategically important agricultural land across the region, based on inherent fertility and locational factors and taking into account the </w:t>
      </w:r>
      <w:r w:rsidR="002571EF" w:rsidRPr="00E23911">
        <w:t xml:space="preserve">potential </w:t>
      </w:r>
      <w:r w:rsidRPr="00E23911">
        <w:t>implications of climate change for the region.</w:t>
      </w:r>
    </w:p>
    <w:p w:rsidR="00EA632F" w:rsidRDefault="00EA632F">
      <w:pPr>
        <w:pStyle w:val="ListBullet"/>
        <w:numPr>
          <w:ilvl w:val="0"/>
          <w:numId w:val="0"/>
        </w:numPr>
        <w:ind w:left="720"/>
      </w:pPr>
    </w:p>
    <w:p w:rsidR="00EC60A1" w:rsidRDefault="008E108C">
      <w:pPr>
        <w:pStyle w:val="Heading2"/>
        <w:spacing w:before="0" w:after="100" w:afterAutospacing="1"/>
      </w:pPr>
      <w:bookmarkStart w:id="117" w:name="_Toc381101119"/>
      <w:r w:rsidRPr="008E108C">
        <w:t>Public land</w:t>
      </w:r>
      <w:bookmarkEnd w:id="117"/>
    </w:p>
    <w:p w:rsidR="008E108C" w:rsidRPr="008E108C" w:rsidRDefault="008E108C" w:rsidP="00993C87">
      <w:pPr>
        <w:pStyle w:val="bt"/>
      </w:pPr>
      <w:r w:rsidRPr="008E108C">
        <w:t>There is an extensive network of public land reserves in the region</w:t>
      </w:r>
      <w:r w:rsidR="007C609C">
        <w:t xml:space="preserve"> </w:t>
      </w:r>
      <w:r w:rsidR="00232874" w:rsidRPr="005254A8">
        <w:t>(</w:t>
      </w:r>
      <w:r w:rsidR="00E23911">
        <w:t xml:space="preserve">see </w:t>
      </w:r>
      <w:r w:rsidR="001A61CD">
        <w:fldChar w:fldCharType="begin"/>
      </w:r>
      <w:r w:rsidR="001A61CD">
        <w:instrText xml:space="preserve"> REF _Ref356911681 \h  \* MERGEFORMAT </w:instrText>
      </w:r>
      <w:r w:rsidR="001A61CD">
        <w:fldChar w:fldCharType="separate"/>
      </w:r>
      <w:r w:rsidR="007D6172" w:rsidRPr="00B5234A">
        <w:rPr>
          <w:noProof/>
        </w:rPr>
        <w:t>Figure</w:t>
      </w:r>
      <w:r w:rsidR="007D6172" w:rsidRPr="00B5234A">
        <w:t xml:space="preserve"> </w:t>
      </w:r>
      <w:r w:rsidR="007D6172">
        <w:t>9</w:t>
      </w:r>
      <w:r w:rsidR="001A61CD">
        <w:fldChar w:fldCharType="end"/>
      </w:r>
      <w:r w:rsidR="00CD3839">
        <w:t xml:space="preserve">). </w:t>
      </w:r>
      <w:r w:rsidRPr="008E108C">
        <w:t xml:space="preserve">Public land encompasses many of the significant </w:t>
      </w:r>
      <w:r w:rsidR="00A908FE">
        <w:t>environmental and cultural heritage</w:t>
      </w:r>
      <w:r w:rsidR="00A908FE" w:rsidRPr="008E108C">
        <w:t xml:space="preserve"> </w:t>
      </w:r>
      <w:r w:rsidRPr="008E108C">
        <w:t xml:space="preserve">assets in the region, but there are also substantial areas with high </w:t>
      </w:r>
      <w:r w:rsidR="004031F7">
        <w:t>environmental</w:t>
      </w:r>
      <w:r w:rsidR="004031F7" w:rsidRPr="008E108C">
        <w:t xml:space="preserve"> </w:t>
      </w:r>
      <w:r w:rsidRPr="008E108C">
        <w:t>values outside of public land.</w:t>
      </w:r>
    </w:p>
    <w:p w:rsidR="008E108C" w:rsidRDefault="008E108C" w:rsidP="00993C87">
      <w:pPr>
        <w:pStyle w:val="bt"/>
      </w:pPr>
      <w:r w:rsidRPr="008E108C">
        <w:lastRenderedPageBreak/>
        <w:t xml:space="preserve">The region contains nationally and internationally </w:t>
      </w:r>
      <w:r w:rsidR="005913B1">
        <w:t>recognised</w:t>
      </w:r>
      <w:r w:rsidR="005913B1" w:rsidRPr="008E108C">
        <w:t xml:space="preserve"> </w:t>
      </w:r>
      <w:r w:rsidRPr="008E108C">
        <w:t xml:space="preserve">areas of public land such as the Grampians, the Otway Ranges, </w:t>
      </w:r>
      <w:proofErr w:type="gramStart"/>
      <w:r w:rsidRPr="008E108C">
        <w:t>Tower</w:t>
      </w:r>
      <w:proofErr w:type="gramEnd"/>
      <w:r w:rsidRPr="008E108C">
        <w:t xml:space="preserve"> Hill, M</w:t>
      </w:r>
      <w:r w:rsidR="00943F3F">
        <w:t>oun</w:t>
      </w:r>
      <w:r w:rsidRPr="008E108C">
        <w:t xml:space="preserve">t Eccles and the Port Campbell and Twelve Apostles areas. These areas and their surrounding landscapes bring in many visitors and significant income to the region. They are a key focus of the tourism future of the region, as well as protecting </w:t>
      </w:r>
      <w:r w:rsidR="00A908FE">
        <w:t>envi</w:t>
      </w:r>
      <w:r w:rsidR="00E23911">
        <w:t>ro</w:t>
      </w:r>
      <w:r w:rsidR="00A908FE">
        <w:t>nmental</w:t>
      </w:r>
      <w:r w:rsidR="00A908FE" w:rsidRPr="008E108C">
        <w:t xml:space="preserve"> </w:t>
      </w:r>
      <w:r w:rsidRPr="008E108C">
        <w:t xml:space="preserve">and </w:t>
      </w:r>
      <w:r w:rsidR="00A908FE">
        <w:t>cultural</w:t>
      </w:r>
      <w:r w:rsidRPr="008E108C">
        <w:t xml:space="preserve"> heritage assets and values.  </w:t>
      </w:r>
    </w:p>
    <w:p w:rsidR="008E108C" w:rsidRDefault="00385CAE" w:rsidP="00491AEF">
      <w:pPr>
        <w:pStyle w:val="Caption"/>
      </w:pPr>
      <w:bookmarkStart w:id="118" w:name="_Ref356911681"/>
      <w:bookmarkStart w:id="119" w:name="_Ref366069543"/>
      <w:bookmarkStart w:id="120" w:name="_Toc381101163"/>
      <w:r w:rsidRPr="00B5234A">
        <w:t xml:space="preserve">Figure </w:t>
      </w:r>
      <w:r w:rsidR="00E024CE" w:rsidRPr="00B5234A">
        <w:rPr>
          <w:b/>
        </w:rPr>
        <w:fldChar w:fldCharType="begin"/>
      </w:r>
      <w:r w:rsidR="00B051B3" w:rsidRPr="00B5234A">
        <w:instrText xml:space="preserve"> SEQ Figure \* ARABIC </w:instrText>
      </w:r>
      <w:r w:rsidR="00E024CE" w:rsidRPr="00B5234A">
        <w:rPr>
          <w:b/>
        </w:rPr>
        <w:fldChar w:fldCharType="separate"/>
      </w:r>
      <w:r w:rsidR="007D6172">
        <w:rPr>
          <w:noProof/>
        </w:rPr>
        <w:t>9</w:t>
      </w:r>
      <w:r w:rsidR="00E024CE" w:rsidRPr="00B5234A">
        <w:rPr>
          <w:b/>
          <w:noProof/>
        </w:rPr>
        <w:fldChar w:fldCharType="end"/>
      </w:r>
      <w:bookmarkEnd w:id="118"/>
      <w:bookmarkEnd w:id="119"/>
      <w:r w:rsidR="00EE24C9" w:rsidRPr="00B5234A">
        <w:t xml:space="preserve">: </w:t>
      </w:r>
      <w:r w:rsidR="008E108C" w:rsidRPr="00B5234A">
        <w:t xml:space="preserve">Public </w:t>
      </w:r>
      <w:r w:rsidR="005254A8" w:rsidRPr="00B5234A">
        <w:t>l</w:t>
      </w:r>
      <w:r w:rsidR="008E108C" w:rsidRPr="00B5234A">
        <w:t>and</w:t>
      </w:r>
      <w:bookmarkEnd w:id="120"/>
    </w:p>
    <w:p w:rsidR="004A1C0E" w:rsidRPr="004A1C0E" w:rsidRDefault="004A1C0E" w:rsidP="004A1C0E">
      <w:pPr>
        <w:pStyle w:val="bt"/>
      </w:pPr>
      <w:r>
        <w:t>[</w:t>
      </w:r>
      <w:r w:rsidRPr="004A1C0E">
        <w:t>Map showing public land in the Great South Coast region</w:t>
      </w:r>
      <w:r>
        <w:t>]</w:t>
      </w:r>
    </w:p>
    <w:p w:rsidR="00DE6232" w:rsidRPr="002544EE" w:rsidRDefault="00806C48" w:rsidP="00271099">
      <w:pPr>
        <w:pStyle w:val="source"/>
      </w:pPr>
      <w:bookmarkStart w:id="121" w:name="_Ref341353818"/>
      <w:r w:rsidRPr="002544EE">
        <w:rPr>
          <w:noProof/>
        </w:rPr>
        <w:t xml:space="preserve">Source: </w:t>
      </w:r>
      <w:r w:rsidR="00915084">
        <w:rPr>
          <w:noProof/>
        </w:rPr>
        <w:t>Department of Transport, Planning and Local Infrastructure</w:t>
      </w:r>
    </w:p>
    <w:bookmarkEnd w:id="121"/>
    <w:p w:rsidR="007C34B2" w:rsidRDefault="008E108C" w:rsidP="00EB52C1">
      <w:pPr>
        <w:pStyle w:val="Heading3"/>
      </w:pPr>
      <w:r w:rsidRPr="008E108C">
        <w:t xml:space="preserve">Key </w:t>
      </w:r>
      <w:r w:rsidR="00E23911">
        <w:t>r</w:t>
      </w:r>
      <w:r w:rsidRPr="008E108C">
        <w:t xml:space="preserve">egional </w:t>
      </w:r>
      <w:r w:rsidR="00E23911">
        <w:t>g</w:t>
      </w:r>
      <w:r w:rsidRPr="008E108C">
        <w:t xml:space="preserve">rowth </w:t>
      </w:r>
      <w:r w:rsidR="00E23911">
        <w:t>p</w:t>
      </w:r>
      <w:r w:rsidRPr="008E108C">
        <w:t>lan considerations</w:t>
      </w:r>
    </w:p>
    <w:p w:rsidR="008E108C" w:rsidRPr="008E108C" w:rsidRDefault="008E108C" w:rsidP="00993C87">
      <w:pPr>
        <w:pStyle w:val="bt"/>
      </w:pPr>
      <w:r w:rsidRPr="008E108C">
        <w:t xml:space="preserve">The </w:t>
      </w:r>
      <w:r w:rsidR="00E23911">
        <w:t>p</w:t>
      </w:r>
      <w:r w:rsidRPr="008E108C">
        <w:t>lan recognises that:</w:t>
      </w:r>
    </w:p>
    <w:p w:rsidR="008E108C" w:rsidRPr="00E23911" w:rsidRDefault="008E108C" w:rsidP="00A00BC1">
      <w:pPr>
        <w:pStyle w:val="ListBullet"/>
      </w:pPr>
      <w:r w:rsidRPr="00E23911">
        <w:t>public land is an important asset in the region to protect ecosystems, provide amenity benefits</w:t>
      </w:r>
      <w:r w:rsidR="00D52EAE">
        <w:t>,</w:t>
      </w:r>
      <w:r w:rsidRPr="00E23911">
        <w:t xml:space="preserve"> including through </w:t>
      </w:r>
      <w:r w:rsidR="0090117E">
        <w:t xml:space="preserve">recreation and </w:t>
      </w:r>
      <w:r w:rsidRPr="00E23911">
        <w:t>tourism</w:t>
      </w:r>
      <w:r w:rsidR="00D52EAE">
        <w:t>,</w:t>
      </w:r>
      <w:r w:rsidRPr="00E23911">
        <w:t xml:space="preserve"> and generate income, </w:t>
      </w:r>
      <w:r w:rsidR="005254A8" w:rsidRPr="00E23911">
        <w:t xml:space="preserve">such as </w:t>
      </w:r>
      <w:r w:rsidRPr="00E23911">
        <w:t>through sustainable forestry</w:t>
      </w:r>
      <w:r w:rsidR="0090117E">
        <w:t xml:space="preserve"> and natural resource extraction</w:t>
      </w:r>
    </w:p>
    <w:p w:rsidR="008E108C" w:rsidRPr="00E23911" w:rsidRDefault="008E108C" w:rsidP="00A00BC1">
      <w:pPr>
        <w:pStyle w:val="ListBullet"/>
      </w:pPr>
      <w:proofErr w:type="gramStart"/>
      <w:r w:rsidRPr="00E23911">
        <w:t>opportunities</w:t>
      </w:r>
      <w:proofErr w:type="gramEnd"/>
      <w:r w:rsidRPr="00E23911">
        <w:t xml:space="preserve"> may arise for tourism development associated with or linked to public land, particularly around the Grampians, the Otway Ranges and Great Ocean Road. There are plans underway to develop the Grampians Peak Trail, a long distance walking route linking M</w:t>
      </w:r>
      <w:r w:rsidR="00943F3F" w:rsidRPr="00E23911">
        <w:t>oun</w:t>
      </w:r>
      <w:r w:rsidRPr="00E23911">
        <w:t>t Zero to Dunkeld. This trail will require accommodation options along the route, away from established townships and tourism infrastructure to support walkers on their 12</w:t>
      </w:r>
      <w:r w:rsidR="005254A8" w:rsidRPr="00E23911">
        <w:t xml:space="preserve"> to </w:t>
      </w:r>
      <w:r w:rsidRPr="00E23911">
        <w:t xml:space="preserve">14 day walking experience. This may create economic diversification opportunities for private landholders close to the Grampians National Park. There are </w:t>
      </w:r>
      <w:r w:rsidR="00412DDE">
        <w:t>further</w:t>
      </w:r>
      <w:r w:rsidRPr="00E23911">
        <w:t xml:space="preserve"> opportunities in relation to the significant heritage assets within the region</w:t>
      </w:r>
    </w:p>
    <w:p w:rsidR="0090117E" w:rsidRPr="003C768B" w:rsidRDefault="00412DDE" w:rsidP="00A00BC1">
      <w:pPr>
        <w:pStyle w:val="ListBullet"/>
      </w:pPr>
      <w:proofErr w:type="gramStart"/>
      <w:r>
        <w:t>the</w:t>
      </w:r>
      <w:proofErr w:type="gramEnd"/>
      <w:r>
        <w:t xml:space="preserve"> potential</w:t>
      </w:r>
      <w:r w:rsidRPr="00E23911">
        <w:t xml:space="preserve"> </w:t>
      </w:r>
      <w:r w:rsidR="00A908FE" w:rsidRPr="00E23911">
        <w:t>to advance tourism in</w:t>
      </w:r>
      <w:r w:rsidR="0090117E">
        <w:t xml:space="preserve"> or associated with</w:t>
      </w:r>
      <w:r w:rsidR="00A908FE" w:rsidRPr="00E23911">
        <w:t xml:space="preserve"> the region’s </w:t>
      </w:r>
      <w:r w:rsidR="00E23911">
        <w:t>n</w:t>
      </w:r>
      <w:r w:rsidR="00A908FE" w:rsidRPr="00E23911">
        <w:t xml:space="preserve">ational </w:t>
      </w:r>
      <w:r w:rsidR="00E23911">
        <w:t>p</w:t>
      </w:r>
      <w:r w:rsidR="00A908FE" w:rsidRPr="00E23911">
        <w:t>arks should be investigated, in particular the Grampians National Park, Otway Ranges and associated with the Great Ocean Road</w:t>
      </w:r>
      <w:r w:rsidR="008E108C" w:rsidRPr="00E23911">
        <w:t>.</w:t>
      </w:r>
      <w:r w:rsidR="0090117E">
        <w:t xml:space="preserve"> </w:t>
      </w:r>
      <w:r w:rsidR="0090117E" w:rsidRPr="006313F9">
        <w:t xml:space="preserve">Such development will need to occur in balance with the environmental assets and </w:t>
      </w:r>
      <w:r w:rsidR="0090117E">
        <w:t>natural hazards</w:t>
      </w:r>
      <w:r w:rsidR="0090117E" w:rsidRPr="006313F9">
        <w:t xml:space="preserve"> within each area, and </w:t>
      </w:r>
      <w:r w:rsidR="0061086B">
        <w:t xml:space="preserve">be </w:t>
      </w:r>
      <w:r w:rsidR="0090117E" w:rsidRPr="006313F9">
        <w:t>investigated fully prior to any approvals being granted.</w:t>
      </w:r>
      <w:r w:rsidR="0090117E">
        <w:t xml:space="preserve"> D</w:t>
      </w:r>
      <w:r w:rsidR="0090117E" w:rsidRPr="003C768B">
        <w:t>irect</w:t>
      </w:r>
      <w:r w:rsidR="0090117E">
        <w:t>ing</w:t>
      </w:r>
      <w:r w:rsidR="0090117E" w:rsidRPr="003C768B">
        <w:t xml:space="preserve"> </w:t>
      </w:r>
      <w:r w:rsidR="0090117E">
        <w:t xml:space="preserve">tourism </w:t>
      </w:r>
      <w:r w:rsidR="0090117E" w:rsidRPr="003C768B">
        <w:t xml:space="preserve">development </w:t>
      </w:r>
      <w:r w:rsidR="0090117E">
        <w:t xml:space="preserve">into </w:t>
      </w:r>
      <w:r w:rsidR="0090117E" w:rsidRPr="003C768B">
        <w:t xml:space="preserve">existing settlements and </w:t>
      </w:r>
      <w:r w:rsidR="0090117E">
        <w:t>ac</w:t>
      </w:r>
      <w:r w:rsidR="0090117E" w:rsidRPr="003C768B">
        <w:t>tivity centres</w:t>
      </w:r>
      <w:r w:rsidR="0090117E">
        <w:t xml:space="preserve"> that are close to these tourism assets</w:t>
      </w:r>
      <w:r w:rsidR="0061086B">
        <w:t>,</w:t>
      </w:r>
      <w:r w:rsidR="0090117E">
        <w:t xml:space="preserve"> wherever possible</w:t>
      </w:r>
      <w:r w:rsidR="0061086B">
        <w:t>,</w:t>
      </w:r>
      <w:r w:rsidR="0090117E">
        <w:t xml:space="preserve"> will help maintain chara</w:t>
      </w:r>
      <w:r w:rsidR="00E00FF4">
        <w:t>cter and values of those assets</w:t>
      </w:r>
    </w:p>
    <w:p w:rsidR="00946E4B" w:rsidRPr="00E23911" w:rsidRDefault="00412DDE" w:rsidP="00A00BC1">
      <w:pPr>
        <w:pStyle w:val="ListBullet"/>
      </w:pPr>
      <w:proofErr w:type="gramStart"/>
      <w:r>
        <w:t>consideration</w:t>
      </w:r>
      <w:proofErr w:type="gramEnd"/>
      <w:r>
        <w:t xml:space="preserve"> </w:t>
      </w:r>
      <w:r w:rsidR="0090117E">
        <w:t xml:space="preserve">of facilities in towns </w:t>
      </w:r>
      <w:r>
        <w:t>with the support of established local communities</w:t>
      </w:r>
      <w:r w:rsidR="0090117E">
        <w:t xml:space="preserve"> with access to the tourism assets should be undertaken as a first step.</w:t>
      </w:r>
    </w:p>
    <w:p w:rsidR="007C34B2" w:rsidRDefault="008E108C" w:rsidP="0025411B">
      <w:pPr>
        <w:pStyle w:val="Heading2"/>
        <w:spacing w:after="200"/>
      </w:pPr>
      <w:r w:rsidRPr="008E108C">
        <w:t xml:space="preserve"> </w:t>
      </w:r>
      <w:bookmarkStart w:id="122" w:name="_Toc381101120"/>
      <w:r w:rsidRPr="008E108C">
        <w:t xml:space="preserve">Coasts and </w:t>
      </w:r>
      <w:r w:rsidRPr="002862B8">
        <w:t>estuaries</w:t>
      </w:r>
      <w:bookmarkEnd w:id="122"/>
    </w:p>
    <w:p w:rsidR="008E108C" w:rsidRPr="008E108C" w:rsidRDefault="00A473FD" w:rsidP="004B3B79">
      <w:pPr>
        <w:pStyle w:val="bt"/>
      </w:pPr>
      <w:r>
        <w:t>C</w:t>
      </w:r>
      <w:r w:rsidRPr="006313F9">
        <w:t>oastal area</w:t>
      </w:r>
      <w:r>
        <w:t>s</w:t>
      </w:r>
      <w:r w:rsidRPr="006313F9">
        <w:t xml:space="preserve"> </w:t>
      </w:r>
      <w:r>
        <w:t xml:space="preserve">in the region </w:t>
      </w:r>
      <w:r w:rsidRPr="006313F9">
        <w:t>contribute significantly to the economic, cultural, environmental and recreational life of the region’s residents and visitors</w:t>
      </w:r>
      <w:r>
        <w:t xml:space="preserve">. </w:t>
      </w:r>
      <w:r w:rsidR="008E108C" w:rsidRPr="008E108C">
        <w:t>The majority of the coast</w:t>
      </w:r>
      <w:r w:rsidR="005254A8">
        <w:t>line</w:t>
      </w:r>
      <w:r w:rsidR="008E108C" w:rsidRPr="008E108C">
        <w:t xml:space="preserve"> in the </w:t>
      </w:r>
      <w:r w:rsidR="005254A8">
        <w:t xml:space="preserve">region </w:t>
      </w:r>
      <w:r w:rsidR="008E108C" w:rsidRPr="008E108C">
        <w:t>is public land, with a limited area of coastline where land to high watermark is in private ownership</w:t>
      </w:r>
      <w:r w:rsidR="00DE07DD">
        <w:t>.</w:t>
      </w:r>
    </w:p>
    <w:p w:rsidR="008E108C" w:rsidRPr="008A2EF4" w:rsidRDefault="008E108C" w:rsidP="004B3B79">
      <w:pPr>
        <w:pStyle w:val="bt"/>
      </w:pPr>
      <w:r w:rsidRPr="008A2EF4">
        <w:t xml:space="preserve">The </w:t>
      </w:r>
      <w:r w:rsidR="00E23911">
        <w:t>region</w:t>
      </w:r>
      <w:r w:rsidRPr="008A2EF4">
        <w:t xml:space="preserve"> is included within the area covered by the Western Coastal Board, which extends from near Torquay in the east to the South Australia border in the west</w:t>
      </w:r>
      <w:r w:rsidR="00E45FBA">
        <w:t>, and includes the</w:t>
      </w:r>
      <w:r w:rsidRPr="008A2EF4">
        <w:t xml:space="preserve"> coastal sections of the Corangamite and Glenelg Hopkins </w:t>
      </w:r>
      <w:r w:rsidR="00E23911">
        <w:t>c</w:t>
      </w:r>
      <w:r w:rsidRPr="008A2EF4">
        <w:t xml:space="preserve">atchment </w:t>
      </w:r>
      <w:r w:rsidR="00E23911">
        <w:t>m</w:t>
      </w:r>
      <w:r w:rsidRPr="008A2EF4">
        <w:t xml:space="preserve">anagement </w:t>
      </w:r>
      <w:r w:rsidR="00E23911">
        <w:t>a</w:t>
      </w:r>
      <w:r w:rsidRPr="008A2EF4">
        <w:t>uthority regions</w:t>
      </w:r>
      <w:r w:rsidRPr="00232874">
        <w:rPr>
          <w:vertAlign w:val="superscript"/>
        </w:rPr>
        <w:footnoteReference w:id="85"/>
      </w:r>
      <w:r w:rsidRPr="008A2EF4">
        <w:t xml:space="preserve">.  </w:t>
      </w:r>
    </w:p>
    <w:p w:rsidR="008E108C" w:rsidRPr="008A2EF4" w:rsidRDefault="008E108C" w:rsidP="004B3B79">
      <w:pPr>
        <w:pStyle w:val="bt"/>
      </w:pPr>
      <w:r w:rsidRPr="008A2EF4">
        <w:t xml:space="preserve">The </w:t>
      </w:r>
      <w:r w:rsidR="00E45FBA">
        <w:t>Western Coastal Board</w:t>
      </w:r>
      <w:r w:rsidRPr="008A2EF4">
        <w:t xml:space="preserve"> has developed </w:t>
      </w:r>
      <w:r w:rsidR="00E23911">
        <w:t>c</w:t>
      </w:r>
      <w:r w:rsidRPr="008A2EF4">
        <w:t xml:space="preserve">oastal </w:t>
      </w:r>
      <w:r w:rsidR="00E23911">
        <w:t>a</w:t>
      </w:r>
      <w:r w:rsidRPr="008A2EF4">
        <w:t xml:space="preserve">ction </w:t>
      </w:r>
      <w:r w:rsidR="00E23911">
        <w:t>p</w:t>
      </w:r>
      <w:r w:rsidRPr="008A2EF4">
        <w:t xml:space="preserve">lans for each of the local government areas along its coast, as well </w:t>
      </w:r>
      <w:r w:rsidR="00412DDE">
        <w:t xml:space="preserve">as </w:t>
      </w:r>
      <w:r w:rsidRPr="008A2EF4">
        <w:t xml:space="preserve">several sub-regional </w:t>
      </w:r>
      <w:r w:rsidR="00E23911">
        <w:t>c</w:t>
      </w:r>
      <w:r w:rsidRPr="008A2EF4">
        <w:t xml:space="preserve">oastal </w:t>
      </w:r>
      <w:r w:rsidR="00E23911">
        <w:t>a</w:t>
      </w:r>
      <w:r w:rsidRPr="008A2EF4">
        <w:t xml:space="preserve">ction </w:t>
      </w:r>
      <w:r w:rsidR="00E23911">
        <w:t>p</w:t>
      </w:r>
      <w:r w:rsidRPr="008A2EF4">
        <w:t xml:space="preserve">lans. The </w:t>
      </w:r>
      <w:r w:rsidR="00E23911">
        <w:t>c</w:t>
      </w:r>
      <w:r w:rsidRPr="008A2EF4">
        <w:t xml:space="preserve">oastal </w:t>
      </w:r>
      <w:r w:rsidR="00E23911">
        <w:t>a</w:t>
      </w:r>
      <w:r w:rsidRPr="008A2EF4">
        <w:t xml:space="preserve">ction </w:t>
      </w:r>
      <w:r w:rsidR="00E23911">
        <w:t>p</w:t>
      </w:r>
      <w:r w:rsidRPr="008A2EF4">
        <w:t>lans provide the strategic planning framework to ensure the appropriate management, development and use of the coastal area</w:t>
      </w:r>
      <w:r w:rsidR="00E45FBA">
        <w:t xml:space="preserve"> (coastal and marine environments), in line with the </w:t>
      </w:r>
      <w:r w:rsidR="00E45FBA" w:rsidRPr="008A2EF4">
        <w:t>broader principles and priorities of the Victorian Coastal Strategy</w:t>
      </w:r>
      <w:r w:rsidR="00EE24C9" w:rsidRPr="00EE24C9">
        <w:rPr>
          <w:vertAlign w:val="superscript"/>
        </w:rPr>
        <w:footnoteReference w:id="86"/>
      </w:r>
      <w:r w:rsidRPr="008A2EF4">
        <w:t xml:space="preserve">. The </w:t>
      </w:r>
      <w:r w:rsidR="00E23911">
        <w:t>c</w:t>
      </w:r>
      <w:r w:rsidRPr="008A2EF4">
        <w:t xml:space="preserve">oastal </w:t>
      </w:r>
      <w:r w:rsidR="00E23911">
        <w:t>a</w:t>
      </w:r>
      <w:r w:rsidRPr="008A2EF4">
        <w:t xml:space="preserve">ction </w:t>
      </w:r>
      <w:r w:rsidR="00E23911">
        <w:t>p</w:t>
      </w:r>
      <w:r w:rsidRPr="008A2EF4">
        <w:t>lans for the region can be found on the Western Coastal Board’s website</w:t>
      </w:r>
      <w:r w:rsidR="00EE24C9" w:rsidRPr="00EE24C9">
        <w:rPr>
          <w:vertAlign w:val="superscript"/>
        </w:rPr>
        <w:footnoteReference w:id="87"/>
      </w:r>
      <w:r w:rsidR="00DE07DD">
        <w:t>.</w:t>
      </w:r>
      <w:r w:rsidRPr="008A2EF4">
        <w:t xml:space="preserve"> The Minister for Environment and </w:t>
      </w:r>
      <w:r w:rsidRPr="008A2EF4">
        <w:lastRenderedPageBreak/>
        <w:t xml:space="preserve">Climate Change has asked the </w:t>
      </w:r>
      <w:r w:rsidR="00E45FBA">
        <w:t>Western Coastal Board</w:t>
      </w:r>
      <w:r w:rsidR="00E45FBA" w:rsidRPr="008A2EF4">
        <w:t xml:space="preserve"> </w:t>
      </w:r>
      <w:r w:rsidRPr="008A2EF4">
        <w:t xml:space="preserve">to prepare a new overarching </w:t>
      </w:r>
      <w:r w:rsidR="00E23911">
        <w:t>c</w:t>
      </w:r>
      <w:r w:rsidRPr="008A2EF4">
        <w:t xml:space="preserve">oastal </w:t>
      </w:r>
      <w:r w:rsidR="00E23911">
        <w:t>a</w:t>
      </w:r>
      <w:r w:rsidRPr="008A2EF4">
        <w:t xml:space="preserve">ction </w:t>
      </w:r>
      <w:r w:rsidR="00E23911">
        <w:t>p</w:t>
      </w:r>
      <w:r w:rsidRPr="008A2EF4">
        <w:t>lan for the region.</w:t>
      </w:r>
    </w:p>
    <w:p w:rsidR="00A473FD" w:rsidRDefault="00A473FD" w:rsidP="004B3B79">
      <w:pPr>
        <w:pStyle w:val="bt"/>
      </w:pPr>
      <w:r w:rsidRPr="006313F9">
        <w:t>Estuaries</w:t>
      </w:r>
      <w:r>
        <w:t>,</w:t>
      </w:r>
      <w:r w:rsidRPr="006313F9">
        <w:t xml:space="preserve"> bays and inlets are important for fish spawning or as nursery grounds</w:t>
      </w:r>
      <w:r>
        <w:t xml:space="preserve">. </w:t>
      </w:r>
      <w:r w:rsidRPr="006313F9">
        <w:t>Saltmarshes, mangroves and wetlands are important nesting and feeding grounds for a broad range of significant waterbirds and waders including migratory species</w:t>
      </w:r>
      <w:bookmarkStart w:id="123" w:name="_Ref340144351"/>
      <w:r>
        <w:t xml:space="preserve">. </w:t>
      </w:r>
      <w:r w:rsidRPr="006313F9">
        <w:t xml:space="preserve">Ecosystems along the coast vary greatly, and also vary greatly as </w:t>
      </w:r>
      <w:r w:rsidR="00412DDE">
        <w:t>further</w:t>
      </w:r>
      <w:r w:rsidRPr="006313F9">
        <w:t xml:space="preserve"> inland from the beach</w:t>
      </w:r>
      <w:bookmarkEnd w:id="123"/>
      <w:r>
        <w:t xml:space="preserve">. </w:t>
      </w:r>
    </w:p>
    <w:p w:rsidR="008E108C" w:rsidRPr="008A2EF4" w:rsidRDefault="002544EE" w:rsidP="004B3B79">
      <w:pPr>
        <w:pStyle w:val="bt"/>
      </w:pPr>
      <w:r w:rsidRPr="008A2EF4">
        <w:t>There are eight major estuaries identified in the</w:t>
      </w:r>
      <w:r>
        <w:t xml:space="preserve"> </w:t>
      </w:r>
      <w:r w:rsidRPr="00B5234A">
        <w:t>Glenelg Hopkins Regional Catchment Strategy</w:t>
      </w:r>
      <w:r>
        <w:t>:</w:t>
      </w:r>
      <w:r w:rsidRPr="008A2EF4">
        <w:t xml:space="preserve"> the Glenelg River Estuary, </w:t>
      </w:r>
      <w:proofErr w:type="spellStart"/>
      <w:r w:rsidRPr="008A2EF4">
        <w:t>Fawth</w:t>
      </w:r>
      <w:r>
        <w:t>ro</w:t>
      </w:r>
      <w:r w:rsidRPr="008A2EF4">
        <w:t>p</w:t>
      </w:r>
      <w:proofErr w:type="spellEnd"/>
      <w:r w:rsidRPr="008A2EF4">
        <w:t xml:space="preserve"> Lagoon, Surry River Estuary, Fitzroy River Estuary, Yambuk Lake, Moyne River Estuary, Merri Estuary</w:t>
      </w:r>
      <w:r>
        <w:t>,</w:t>
      </w:r>
      <w:r w:rsidRPr="008A2EF4">
        <w:t xml:space="preserve"> and Hopkins River Estuary.</w:t>
      </w:r>
      <w:r>
        <w:t xml:space="preserve"> </w:t>
      </w:r>
      <w:r w:rsidR="008E108C" w:rsidRPr="008A2EF4">
        <w:t>The</w:t>
      </w:r>
      <w:r w:rsidR="000115BA">
        <w:t xml:space="preserve"> </w:t>
      </w:r>
      <w:r w:rsidR="008E108C" w:rsidRPr="00B5234A">
        <w:t>Corangamite Regional Catchment Strategy</w:t>
      </w:r>
      <w:r w:rsidR="008E108C" w:rsidRPr="008A2EF4">
        <w:t xml:space="preserve"> does not specifically map its major estuaries. However</w:t>
      </w:r>
      <w:r w:rsidR="005254A8">
        <w:t>,</w:t>
      </w:r>
      <w:r w:rsidR="008E108C" w:rsidRPr="008A2EF4">
        <w:t xml:space="preserve"> this does not diminish their importance within the region. </w:t>
      </w:r>
      <w:r w:rsidR="008B6821">
        <w:t>Some of the</w:t>
      </w:r>
      <w:r w:rsidR="00DA073C">
        <w:t xml:space="preserve"> estuaries in the Great South Coast region are shown in </w:t>
      </w:r>
      <w:r w:rsidR="001A61CD">
        <w:fldChar w:fldCharType="begin"/>
      </w:r>
      <w:r w:rsidR="001A61CD">
        <w:instrText xml:space="preserve"> REF _Ref354150314 \h  \* MERGEFORMAT </w:instrText>
      </w:r>
      <w:r w:rsidR="001A61CD">
        <w:fldChar w:fldCharType="separate"/>
      </w:r>
      <w:r w:rsidR="007D6172">
        <w:t>Figure 10</w:t>
      </w:r>
      <w:r w:rsidR="001A61CD">
        <w:fldChar w:fldCharType="end"/>
      </w:r>
      <w:r w:rsidR="00DA073C">
        <w:t>.</w:t>
      </w:r>
    </w:p>
    <w:p w:rsidR="00BD29D9" w:rsidRDefault="008E108C" w:rsidP="004B3B79">
      <w:pPr>
        <w:pStyle w:val="bt"/>
      </w:pPr>
      <w:r w:rsidRPr="008A2EF4">
        <w:t xml:space="preserve">Both </w:t>
      </w:r>
      <w:r w:rsidR="00E23911">
        <w:t>c</w:t>
      </w:r>
      <w:r w:rsidR="00C857EB">
        <w:t xml:space="preserve">atchment </w:t>
      </w:r>
      <w:r w:rsidR="00E23911">
        <w:t>m</w:t>
      </w:r>
      <w:r w:rsidR="00C857EB">
        <w:t xml:space="preserve">anagement </w:t>
      </w:r>
      <w:r w:rsidR="00E23911">
        <w:t>a</w:t>
      </w:r>
      <w:r w:rsidR="00C857EB">
        <w:t>uthorities</w:t>
      </w:r>
      <w:r w:rsidR="00C857EB" w:rsidRPr="008A2EF4">
        <w:t xml:space="preserve"> </w:t>
      </w:r>
      <w:r w:rsidRPr="008A2EF4">
        <w:t xml:space="preserve">have </w:t>
      </w:r>
      <w:r w:rsidR="00C857EB">
        <w:t xml:space="preserve">also </w:t>
      </w:r>
      <w:r w:rsidRPr="008A2EF4">
        <w:t>identified</w:t>
      </w:r>
      <w:r w:rsidR="00C857EB">
        <w:t xml:space="preserve"> and mapped</w:t>
      </w:r>
      <w:r w:rsidRPr="008A2EF4">
        <w:t xml:space="preserve"> important coastal </w:t>
      </w:r>
      <w:r w:rsidRPr="00665FBF">
        <w:t>areas</w:t>
      </w:r>
      <w:r w:rsidR="00C857EB">
        <w:t xml:space="preserve"> in their </w:t>
      </w:r>
      <w:r w:rsidR="00E23911">
        <w:t>r</w:t>
      </w:r>
      <w:r w:rsidR="00C857EB">
        <w:t xml:space="preserve">egional </w:t>
      </w:r>
      <w:r w:rsidR="00E23911">
        <w:t>c</w:t>
      </w:r>
      <w:r w:rsidR="00C857EB">
        <w:t xml:space="preserve">atchment </w:t>
      </w:r>
      <w:r w:rsidR="00E23911">
        <w:t>s</w:t>
      </w:r>
      <w:r w:rsidR="00C857EB">
        <w:t>trategies</w:t>
      </w:r>
      <w:r w:rsidRPr="00665FBF">
        <w:t>.</w:t>
      </w:r>
      <w:r w:rsidRPr="008A2EF4">
        <w:t xml:space="preserve"> These coastal areas include coastal habitat, estuaries, coastal wetlands and threatened species.</w:t>
      </w:r>
    </w:p>
    <w:p w:rsidR="00BD29D9" w:rsidRDefault="00BD29D9">
      <w:pPr>
        <w:spacing w:after="0" w:line="240" w:lineRule="auto"/>
        <w:rPr>
          <w:rFonts w:ascii="Calibri" w:eastAsia="Times New Roman" w:hAnsi="Calibri" w:cs="Times New Roman"/>
          <w:sz w:val="20"/>
          <w:szCs w:val="24"/>
          <w:lang w:eastAsia="en-AU"/>
        </w:rPr>
      </w:pPr>
      <w:r>
        <w:br w:type="page"/>
      </w:r>
    </w:p>
    <w:p w:rsidR="00946E4B" w:rsidRDefault="008B6821" w:rsidP="00491AEF">
      <w:pPr>
        <w:pStyle w:val="Caption"/>
      </w:pPr>
      <w:bookmarkStart w:id="124" w:name="_Ref354150314"/>
      <w:bookmarkStart w:id="125" w:name="_Toc381101164"/>
      <w:r>
        <w:lastRenderedPageBreak/>
        <w:t xml:space="preserve">Figure </w:t>
      </w:r>
      <w:r w:rsidR="00E024CE">
        <w:fldChar w:fldCharType="begin"/>
      </w:r>
      <w:r>
        <w:instrText xml:space="preserve"> SEQ Figure \* ARABIC </w:instrText>
      </w:r>
      <w:r w:rsidR="00E024CE">
        <w:fldChar w:fldCharType="separate"/>
      </w:r>
      <w:r w:rsidR="007D6172">
        <w:rPr>
          <w:noProof/>
        </w:rPr>
        <w:t>10</w:t>
      </w:r>
      <w:r w:rsidR="00E024CE">
        <w:fldChar w:fldCharType="end"/>
      </w:r>
      <w:bookmarkEnd w:id="124"/>
      <w:r>
        <w:t xml:space="preserve">: </w:t>
      </w:r>
      <w:r w:rsidR="00E23911">
        <w:t>Estuaries</w:t>
      </w:r>
      <w:bookmarkEnd w:id="125"/>
    </w:p>
    <w:p w:rsidR="004A1C0E" w:rsidRPr="004A1C0E" w:rsidRDefault="004A1C0E" w:rsidP="004A1C0E">
      <w:pPr>
        <w:pStyle w:val="bt"/>
      </w:pPr>
      <w:r>
        <w:t>[</w:t>
      </w:r>
      <w:r w:rsidRPr="004A1C0E">
        <w:t>Map showing estuaries in the Great South Coast region</w:t>
      </w:r>
      <w:r>
        <w:t>]</w:t>
      </w:r>
    </w:p>
    <w:p w:rsidR="008E108C" w:rsidRPr="002544EE" w:rsidRDefault="00FE4E0D" w:rsidP="00271099">
      <w:pPr>
        <w:pStyle w:val="source"/>
      </w:pPr>
      <w:r w:rsidRPr="002544EE">
        <w:rPr>
          <w:noProof/>
        </w:rPr>
        <w:t xml:space="preserve">Source: </w:t>
      </w:r>
      <w:r w:rsidR="00915084">
        <w:rPr>
          <w:noProof/>
        </w:rPr>
        <w:t>Department of Transport, Planning and Local Infrastructure</w:t>
      </w:r>
      <w:r w:rsidRPr="002544EE">
        <w:rPr>
          <w:noProof/>
          <w:lang w:val="en-US"/>
        </w:rPr>
        <w:t xml:space="preserve"> </w:t>
      </w:r>
    </w:p>
    <w:p w:rsidR="007C34B2" w:rsidRDefault="008E108C" w:rsidP="00EB52C1">
      <w:pPr>
        <w:pStyle w:val="Heading3"/>
      </w:pPr>
      <w:r w:rsidRPr="008E108C">
        <w:t xml:space="preserve"> Key </w:t>
      </w:r>
      <w:r w:rsidR="00E23911">
        <w:t>r</w:t>
      </w:r>
      <w:r w:rsidRPr="008E108C">
        <w:t xml:space="preserve">egional </w:t>
      </w:r>
      <w:r w:rsidR="00E23911">
        <w:t>g</w:t>
      </w:r>
      <w:r w:rsidRPr="008E108C">
        <w:t xml:space="preserve">rowth </w:t>
      </w:r>
      <w:r w:rsidR="00E23911">
        <w:t>p</w:t>
      </w:r>
      <w:r w:rsidRPr="008E108C">
        <w:t>lan considerations</w:t>
      </w:r>
    </w:p>
    <w:p w:rsidR="008E108C" w:rsidRPr="008E108C" w:rsidRDefault="008E108C" w:rsidP="004B3B79">
      <w:pPr>
        <w:pStyle w:val="bt"/>
      </w:pPr>
      <w:r w:rsidRPr="008E108C">
        <w:t xml:space="preserve">The </w:t>
      </w:r>
      <w:r w:rsidR="00E23911">
        <w:t>p</w:t>
      </w:r>
      <w:r w:rsidRPr="008E108C">
        <w:t>lan recognises that:</w:t>
      </w:r>
    </w:p>
    <w:p w:rsidR="008E108C" w:rsidRPr="00E23911" w:rsidRDefault="008E108C" w:rsidP="00A00BC1">
      <w:pPr>
        <w:pStyle w:val="ListBullet"/>
      </w:pPr>
      <w:r w:rsidRPr="00E23911">
        <w:t>population growth and subsequent development could pose threats to coastal assets and appropriate planning and management will be required to manage potential conflicts</w:t>
      </w:r>
    </w:p>
    <w:p w:rsidR="008E108C" w:rsidRPr="001D65CB" w:rsidRDefault="008E108C" w:rsidP="00A00BC1">
      <w:pPr>
        <w:pStyle w:val="ListBullet"/>
      </w:pPr>
      <w:proofErr w:type="gramStart"/>
      <w:r w:rsidRPr="00E23911">
        <w:t>potential</w:t>
      </w:r>
      <w:proofErr w:type="gramEnd"/>
      <w:r w:rsidRPr="00E23911">
        <w:t xml:space="preserve"> tools include </w:t>
      </w:r>
      <w:r w:rsidR="00E23911" w:rsidRPr="00E23911">
        <w:t xml:space="preserve">applying the </w:t>
      </w:r>
      <w:r w:rsidRPr="00E23911">
        <w:t xml:space="preserve">Environmental Significance Overlay to protect estuaries and reviewing coastal settlement boundaries to ensure that areas with significant environmental </w:t>
      </w:r>
      <w:r w:rsidR="004031F7" w:rsidRPr="00E23911">
        <w:t xml:space="preserve">assets and </w:t>
      </w:r>
      <w:r w:rsidRPr="00E23911">
        <w:t>values are shielded from inappropriate development</w:t>
      </w:r>
      <w:r w:rsidR="004B20F0">
        <w:t xml:space="preserve">. </w:t>
      </w:r>
      <w:r w:rsidR="004B20F0" w:rsidRPr="001D65CB">
        <w:t>Public land management has a significant role to play given the extent of public land in these environments</w:t>
      </w:r>
    </w:p>
    <w:p w:rsidR="008E108C" w:rsidRPr="00E23911" w:rsidRDefault="008E108C" w:rsidP="00A00BC1">
      <w:pPr>
        <w:pStyle w:val="ListBullet"/>
      </w:pPr>
      <w:proofErr w:type="gramStart"/>
      <w:r w:rsidRPr="00E23911">
        <w:t>there</w:t>
      </w:r>
      <w:proofErr w:type="gramEnd"/>
      <w:r w:rsidRPr="00E23911">
        <w:t xml:space="preserve"> are many opportunities associated with coastal and </w:t>
      </w:r>
      <w:r w:rsidR="00E23911" w:rsidRPr="00E23911">
        <w:t xml:space="preserve">estuarine </w:t>
      </w:r>
      <w:r w:rsidRPr="00E23911">
        <w:t xml:space="preserve">assets for the region, particularly around recreation and tourism, provided such development occurs with appropriate consideration of the </w:t>
      </w:r>
      <w:r w:rsidR="004031F7" w:rsidRPr="00E23911">
        <w:t xml:space="preserve">environmental </w:t>
      </w:r>
      <w:r w:rsidRPr="00E23911">
        <w:t xml:space="preserve">assets and </w:t>
      </w:r>
      <w:r w:rsidR="004031F7" w:rsidRPr="00E23911">
        <w:t>natural hazards</w:t>
      </w:r>
      <w:r w:rsidRPr="00E23911">
        <w:t xml:space="preserve"> in these areas.</w:t>
      </w:r>
      <w:r w:rsidR="004B20F0">
        <w:t xml:space="preserve"> </w:t>
      </w:r>
      <w:r w:rsidR="004B20F0" w:rsidRPr="004B20F0">
        <w:t xml:space="preserve">This will be consistent with relevant coastal management plans such as </w:t>
      </w:r>
      <w:r w:rsidR="004465D6">
        <w:t xml:space="preserve">the </w:t>
      </w:r>
      <w:r w:rsidR="003744AB" w:rsidRPr="003744AB">
        <w:t>Victorian Coastal Strategy</w:t>
      </w:r>
      <w:r w:rsidR="004B20F0" w:rsidRPr="00412DDE">
        <w:t xml:space="preserve"> </w:t>
      </w:r>
      <w:r w:rsidR="004B20F0" w:rsidRPr="004B20F0">
        <w:t>2008 and the relevant coastal action plans of coastal management boards.</w:t>
      </w:r>
    </w:p>
    <w:p w:rsidR="007C34B2" w:rsidRDefault="008E108C" w:rsidP="00EB52C1">
      <w:pPr>
        <w:pStyle w:val="Heading2"/>
      </w:pPr>
      <w:r w:rsidRPr="008E108C">
        <w:t xml:space="preserve"> </w:t>
      </w:r>
      <w:bookmarkStart w:id="126" w:name="_Toc381101121"/>
      <w:r w:rsidRPr="008E108C">
        <w:t xml:space="preserve">Marine </w:t>
      </w:r>
      <w:r w:rsidRPr="002862B8">
        <w:t>assets</w:t>
      </w:r>
      <w:bookmarkEnd w:id="126"/>
    </w:p>
    <w:p w:rsidR="008E108C" w:rsidRPr="008E108C" w:rsidRDefault="008E108C" w:rsidP="004B3B79">
      <w:pPr>
        <w:pStyle w:val="bt"/>
      </w:pPr>
      <w:r w:rsidRPr="008E108C">
        <w:t>The whole of the Great South Coast marine area is part of the Otway Marine Bioregion</w:t>
      </w:r>
      <w:r w:rsidR="00DA073C">
        <w:rPr>
          <w:rStyle w:val="FootnoteReference"/>
        </w:rPr>
        <w:footnoteReference w:id="88"/>
      </w:r>
      <w:r w:rsidRPr="008E108C">
        <w:t xml:space="preserve">, which </w:t>
      </w:r>
      <w:r w:rsidR="00E23911">
        <w:t>extends</w:t>
      </w:r>
      <w:r w:rsidR="00E23911" w:rsidRPr="008E108C">
        <w:t xml:space="preserve"> </w:t>
      </w:r>
      <w:r w:rsidRPr="008E108C">
        <w:t>from Cape Jaffa in South Australia to Apollo Bay in Victoria</w:t>
      </w:r>
      <w:r w:rsidR="00DA073C">
        <w:t>.</w:t>
      </w:r>
      <w:r w:rsidRPr="008E108C">
        <w:t xml:space="preserve"> </w:t>
      </w:r>
    </w:p>
    <w:p w:rsidR="008E108C" w:rsidRPr="008E108C" w:rsidRDefault="008E108C" w:rsidP="004B3B79">
      <w:pPr>
        <w:pStyle w:val="bt"/>
      </w:pPr>
      <w:r w:rsidRPr="008E108C">
        <w:t xml:space="preserve">Some of the distinctive </w:t>
      </w:r>
      <w:r w:rsidR="00DA073C">
        <w:t>environmental</w:t>
      </w:r>
      <w:r w:rsidR="00DA073C" w:rsidRPr="008E108C">
        <w:t xml:space="preserve"> </w:t>
      </w:r>
      <w:r w:rsidRPr="008E108C">
        <w:t xml:space="preserve">values of the </w:t>
      </w:r>
      <w:r w:rsidR="00DA073C">
        <w:t xml:space="preserve">marine </w:t>
      </w:r>
      <w:r w:rsidRPr="008E108C">
        <w:t>bioregion include:</w:t>
      </w:r>
    </w:p>
    <w:p w:rsidR="008E108C" w:rsidRPr="00E23911" w:rsidRDefault="005254A8" w:rsidP="00A00BC1">
      <w:pPr>
        <w:pStyle w:val="ListBullet"/>
        <w:rPr>
          <w:lang w:eastAsia="en-AU"/>
        </w:rPr>
      </w:pPr>
      <w:r w:rsidRPr="00E23911">
        <w:rPr>
          <w:lang w:eastAsia="en-AU"/>
        </w:rPr>
        <w:t>t</w:t>
      </w:r>
      <w:r w:rsidR="008E108C" w:rsidRPr="00E23911">
        <w:rPr>
          <w:lang w:eastAsia="en-AU"/>
        </w:rPr>
        <w:t>he region’s nutrient rich waters attract swarms of krill that generate a feeding aggregation area for Pygmy Blue Whales</w:t>
      </w:r>
    </w:p>
    <w:p w:rsidR="008E108C" w:rsidRPr="00E23911" w:rsidRDefault="008E108C" w:rsidP="00A00BC1">
      <w:pPr>
        <w:pStyle w:val="ListBullet"/>
        <w:rPr>
          <w:lang w:eastAsia="en-AU"/>
        </w:rPr>
      </w:pPr>
      <w:r w:rsidRPr="00E23911">
        <w:rPr>
          <w:lang w:eastAsia="en-AU"/>
        </w:rPr>
        <w:t xml:space="preserve">Lawrence Rocks near Portland supports </w:t>
      </w:r>
      <w:r w:rsidR="00412DDE">
        <w:rPr>
          <w:lang w:eastAsia="en-AU"/>
        </w:rPr>
        <w:t>the country’s</w:t>
      </w:r>
      <w:r w:rsidR="00412DDE" w:rsidRPr="00E23911">
        <w:rPr>
          <w:lang w:eastAsia="en-AU"/>
        </w:rPr>
        <w:t xml:space="preserve"> </w:t>
      </w:r>
      <w:r w:rsidRPr="00E23911">
        <w:rPr>
          <w:lang w:eastAsia="en-AU"/>
        </w:rPr>
        <w:t xml:space="preserve">largest colony of Australasian Gannets </w:t>
      </w:r>
    </w:p>
    <w:p w:rsidR="008E108C" w:rsidRPr="00E23911" w:rsidRDefault="008E108C" w:rsidP="00A00BC1">
      <w:pPr>
        <w:pStyle w:val="ListBullet"/>
        <w:rPr>
          <w:lang w:eastAsia="en-AU"/>
        </w:rPr>
      </w:pPr>
      <w:proofErr w:type="spellStart"/>
      <w:r w:rsidRPr="00E23911">
        <w:rPr>
          <w:lang w:eastAsia="en-AU"/>
        </w:rPr>
        <w:t>Deen</w:t>
      </w:r>
      <w:proofErr w:type="spellEnd"/>
      <w:r w:rsidRPr="00E23911">
        <w:rPr>
          <w:lang w:eastAsia="en-AU"/>
        </w:rPr>
        <w:t xml:space="preserve"> Maar (Lady Julia Percy Island) supports one of the</w:t>
      </w:r>
      <w:r w:rsidR="00412DDE">
        <w:rPr>
          <w:lang w:eastAsia="en-AU"/>
        </w:rPr>
        <w:t xml:space="preserve"> country’s</w:t>
      </w:r>
      <w:r w:rsidRPr="00E23911">
        <w:rPr>
          <w:lang w:eastAsia="en-AU"/>
        </w:rPr>
        <w:t xml:space="preserve"> largest breeding colonies of Australian Fur Seals and is also an important Aboriginal spiritual place</w:t>
      </w:r>
    </w:p>
    <w:p w:rsidR="008E108C" w:rsidRPr="00E23911" w:rsidRDefault="00A37D2A" w:rsidP="00A00BC1">
      <w:pPr>
        <w:pStyle w:val="ListBullet"/>
        <w:rPr>
          <w:lang w:eastAsia="en-AU"/>
        </w:rPr>
      </w:pPr>
      <w:r w:rsidRPr="00E23911">
        <w:rPr>
          <w:lang w:eastAsia="en-AU"/>
        </w:rPr>
        <w:t>t</w:t>
      </w:r>
      <w:r w:rsidR="008E108C" w:rsidRPr="00E23911">
        <w:rPr>
          <w:lang w:eastAsia="en-AU"/>
        </w:rPr>
        <w:t>he imposing undersea ‘wall' in the Port Campbell area where the seafloor plunges 20</w:t>
      </w:r>
      <w:r w:rsidRPr="00E23911">
        <w:rPr>
          <w:lang w:eastAsia="en-AU"/>
        </w:rPr>
        <w:t xml:space="preserve"> metres</w:t>
      </w:r>
      <w:r w:rsidR="008E108C" w:rsidRPr="00E23911">
        <w:rPr>
          <w:lang w:eastAsia="en-AU"/>
        </w:rPr>
        <w:t xml:space="preserve"> over a short distance</w:t>
      </w:r>
    </w:p>
    <w:p w:rsidR="008E108C" w:rsidRPr="00E23911" w:rsidRDefault="00A37D2A" w:rsidP="00A00BC1">
      <w:pPr>
        <w:pStyle w:val="ListBullet"/>
        <w:rPr>
          <w:lang w:eastAsia="en-AU"/>
        </w:rPr>
      </w:pPr>
      <w:r w:rsidRPr="00E23911">
        <w:rPr>
          <w:lang w:eastAsia="en-AU"/>
        </w:rPr>
        <w:t>t</w:t>
      </w:r>
      <w:r w:rsidR="008E108C" w:rsidRPr="00E23911">
        <w:rPr>
          <w:lang w:eastAsia="en-AU"/>
        </w:rPr>
        <w:t>he extensive seagrass meadows of Sea Nymph (</w:t>
      </w:r>
      <w:proofErr w:type="spellStart"/>
      <w:r w:rsidR="008E108C" w:rsidRPr="00E23911">
        <w:rPr>
          <w:i/>
          <w:lang w:eastAsia="en-AU"/>
        </w:rPr>
        <w:t>Amphibolis</w:t>
      </w:r>
      <w:proofErr w:type="spellEnd"/>
      <w:r w:rsidR="008E108C" w:rsidRPr="00E23911">
        <w:rPr>
          <w:i/>
          <w:lang w:eastAsia="en-AU"/>
        </w:rPr>
        <w:t xml:space="preserve"> </w:t>
      </w:r>
      <w:proofErr w:type="spellStart"/>
      <w:r w:rsidR="008E108C" w:rsidRPr="00E23911">
        <w:rPr>
          <w:i/>
          <w:lang w:eastAsia="en-AU"/>
        </w:rPr>
        <w:t>antar</w:t>
      </w:r>
      <w:r w:rsidR="00FF0EBA">
        <w:rPr>
          <w:i/>
          <w:lang w:eastAsia="en-AU"/>
        </w:rPr>
        <w:t>c</w:t>
      </w:r>
      <w:r w:rsidR="008E108C" w:rsidRPr="00E23911">
        <w:rPr>
          <w:i/>
          <w:lang w:eastAsia="en-AU"/>
        </w:rPr>
        <w:t>tica</w:t>
      </w:r>
      <w:proofErr w:type="spellEnd"/>
      <w:r w:rsidR="008E108C" w:rsidRPr="00E23911">
        <w:rPr>
          <w:i/>
          <w:lang w:eastAsia="en-AU"/>
        </w:rPr>
        <w:t>)</w:t>
      </w:r>
      <w:r w:rsidR="008E108C" w:rsidRPr="00E23911">
        <w:rPr>
          <w:lang w:eastAsia="en-AU"/>
        </w:rPr>
        <w:t xml:space="preserve"> within Portland Bay</w:t>
      </w:r>
    </w:p>
    <w:p w:rsidR="008E108C" w:rsidRPr="00E23911" w:rsidRDefault="00A37D2A" w:rsidP="00A00BC1">
      <w:pPr>
        <w:pStyle w:val="ListBullet"/>
        <w:rPr>
          <w:lang w:eastAsia="en-AU"/>
        </w:rPr>
      </w:pPr>
      <w:proofErr w:type="gramStart"/>
      <w:r w:rsidRPr="00E23911">
        <w:rPr>
          <w:lang w:eastAsia="en-AU"/>
        </w:rPr>
        <w:t>t</w:t>
      </w:r>
      <w:r w:rsidR="008E108C" w:rsidRPr="00E23911">
        <w:rPr>
          <w:lang w:eastAsia="en-AU"/>
        </w:rPr>
        <w:t>he</w:t>
      </w:r>
      <w:proofErr w:type="gramEnd"/>
      <w:r w:rsidR="008E108C" w:rsidRPr="00E23911">
        <w:rPr>
          <w:lang w:eastAsia="en-AU"/>
        </w:rPr>
        <w:t xml:space="preserve"> Warrnambool to Port Fairy area is a significant calving and nursery area for Southern Right Whales.</w:t>
      </w:r>
      <w:r w:rsidR="00665FBF" w:rsidRPr="00E23911">
        <w:rPr>
          <w:lang w:eastAsia="en-AU"/>
        </w:rPr>
        <w:t xml:space="preserve"> </w:t>
      </w:r>
    </w:p>
    <w:p w:rsidR="008E108C" w:rsidRPr="008E108C" w:rsidRDefault="008E108C" w:rsidP="004B3B79">
      <w:pPr>
        <w:pStyle w:val="bt"/>
      </w:pPr>
      <w:r w:rsidRPr="008E108C">
        <w:t xml:space="preserve">The four marine national parks and sanctuaries within the region are: Discovery Bay Marine National Park; Twelve Apostles Marine National Park; Merri Marine Sanctuary; and The Arches Marine Sanctuary. Special management areas also exist at Cape Bridgewater, Lawrence Rocks, Portland Bay, </w:t>
      </w:r>
      <w:proofErr w:type="spellStart"/>
      <w:r w:rsidRPr="008E108C">
        <w:t>Deen</w:t>
      </w:r>
      <w:proofErr w:type="spellEnd"/>
      <w:r w:rsidRPr="008E108C">
        <w:t xml:space="preserve"> Maar and Logan’s Beach.</w:t>
      </w:r>
    </w:p>
    <w:p w:rsidR="007C34B2" w:rsidRDefault="008E108C" w:rsidP="004B3B79">
      <w:pPr>
        <w:pStyle w:val="bt"/>
      </w:pPr>
      <w:r w:rsidRPr="008E108C">
        <w:t>The significant marine areas of the region</w:t>
      </w:r>
      <w:r w:rsidR="00412DDE">
        <w:t xml:space="preserve">, </w:t>
      </w:r>
      <w:r w:rsidR="00DA073C">
        <w:t>including the above areas</w:t>
      </w:r>
      <w:r w:rsidR="00412DDE">
        <w:t>,</w:t>
      </w:r>
      <w:r w:rsidR="00DA073C">
        <w:t xml:space="preserve"> </w:t>
      </w:r>
      <w:r w:rsidRPr="008E108C">
        <w:t xml:space="preserve">are mapped in the Glenelg Hopkins and Corangamite </w:t>
      </w:r>
      <w:r w:rsidR="00E23911">
        <w:t>r</w:t>
      </w:r>
      <w:r w:rsidRPr="008E108C">
        <w:t xml:space="preserve">egional </w:t>
      </w:r>
      <w:r w:rsidR="00E23911">
        <w:t>c</w:t>
      </w:r>
      <w:r w:rsidRPr="008E108C">
        <w:t xml:space="preserve">atchment </w:t>
      </w:r>
      <w:r w:rsidR="00E23911">
        <w:t>s</w:t>
      </w:r>
      <w:r w:rsidRPr="008E108C">
        <w:t>trategies</w:t>
      </w:r>
      <w:r w:rsidRPr="00A37D2A">
        <w:t>.</w:t>
      </w:r>
      <w:r w:rsidR="00FF0EBA">
        <w:t xml:space="preserve"> </w:t>
      </w:r>
      <w:r w:rsidR="004B20F0">
        <w:t>The location of the</w:t>
      </w:r>
      <w:r w:rsidR="00412DDE">
        <w:t xml:space="preserve"> two</w:t>
      </w:r>
      <w:r w:rsidR="004B20F0">
        <w:t xml:space="preserve"> marine national parks can be seen in</w:t>
      </w:r>
      <w:r w:rsidR="00F75B36">
        <w:t xml:space="preserve"> </w:t>
      </w:r>
      <w:r w:rsidR="00E024CE">
        <w:fldChar w:fldCharType="begin"/>
      </w:r>
      <w:r w:rsidR="00F75B36">
        <w:instrText xml:space="preserve"> REF _Ref366069543 \h </w:instrText>
      </w:r>
      <w:r w:rsidR="00E024CE">
        <w:fldChar w:fldCharType="separate"/>
      </w:r>
      <w:r w:rsidR="007D6172" w:rsidRPr="00B5234A">
        <w:t xml:space="preserve">Figure </w:t>
      </w:r>
      <w:r w:rsidR="007D6172">
        <w:rPr>
          <w:noProof/>
        </w:rPr>
        <w:t>9</w:t>
      </w:r>
      <w:r w:rsidR="00E024CE">
        <w:fldChar w:fldCharType="end"/>
      </w:r>
      <w:r w:rsidR="004B20F0">
        <w:t>.</w:t>
      </w:r>
    </w:p>
    <w:p w:rsidR="00CD3839" w:rsidRDefault="004B20F0" w:rsidP="004B3B79">
      <w:pPr>
        <w:pStyle w:val="bt"/>
      </w:pPr>
      <w:r>
        <w:t>P</w:t>
      </w:r>
      <w:r w:rsidRPr="006313F9">
        <w:t xml:space="preserve">opulation growth and subsequent development </w:t>
      </w:r>
      <w:r>
        <w:t xml:space="preserve">may cause some threats to marine </w:t>
      </w:r>
      <w:r w:rsidRPr="006313F9">
        <w:t>assets</w:t>
      </w:r>
      <w:r>
        <w:t xml:space="preserve"> however more information is needed to quantify and manage these threats</w:t>
      </w:r>
      <w:r w:rsidRPr="006313F9">
        <w:t>.</w:t>
      </w:r>
      <w:r w:rsidR="00392C7F">
        <w:t xml:space="preserve"> The Victorian Government is working in partnership </w:t>
      </w:r>
      <w:r w:rsidR="00392C7F">
        <w:lastRenderedPageBreak/>
        <w:t>with the Glenelg Hopkins Catchment Management Authority to further understand the implications of climate change on Victoria’s marine environment</w:t>
      </w:r>
      <w:r w:rsidR="00392C7F">
        <w:rPr>
          <w:rStyle w:val="FootnoteReference"/>
        </w:rPr>
        <w:footnoteReference w:id="89"/>
      </w:r>
      <w:r w:rsidR="00392C7F">
        <w:t>.</w:t>
      </w:r>
    </w:p>
    <w:p w:rsidR="007C34B2" w:rsidRDefault="008E108C" w:rsidP="00EB52C1">
      <w:pPr>
        <w:pStyle w:val="Heading3"/>
      </w:pPr>
      <w:r w:rsidRPr="008E108C">
        <w:t xml:space="preserve"> Key </w:t>
      </w:r>
      <w:r w:rsidR="00E23911">
        <w:t>r</w:t>
      </w:r>
      <w:r w:rsidR="00665FBF">
        <w:t xml:space="preserve">egional </w:t>
      </w:r>
      <w:r w:rsidR="00E23911">
        <w:t>g</w:t>
      </w:r>
      <w:r w:rsidR="00665FBF">
        <w:t xml:space="preserve">rowth </w:t>
      </w:r>
      <w:r w:rsidR="00E23911">
        <w:t>p</w:t>
      </w:r>
      <w:r w:rsidR="00665FBF">
        <w:t>lan</w:t>
      </w:r>
      <w:r w:rsidRPr="008E108C">
        <w:t xml:space="preserve"> considerations</w:t>
      </w:r>
    </w:p>
    <w:p w:rsidR="008E108C" w:rsidRPr="008E108C" w:rsidRDefault="008E108C" w:rsidP="004B3B79">
      <w:pPr>
        <w:pStyle w:val="bt"/>
      </w:pPr>
      <w:r w:rsidRPr="008E108C">
        <w:t xml:space="preserve">The </w:t>
      </w:r>
      <w:r w:rsidR="00E23911">
        <w:t>p</w:t>
      </w:r>
      <w:r w:rsidRPr="008E108C">
        <w:t>lan recognises that:</w:t>
      </w:r>
    </w:p>
    <w:p w:rsidR="008E108C" w:rsidRPr="00E23911" w:rsidRDefault="00DA073C" w:rsidP="00A00BC1">
      <w:pPr>
        <w:pStyle w:val="ListBullet"/>
      </w:pPr>
      <w:r w:rsidRPr="00E23911">
        <w:t xml:space="preserve">protection of </w:t>
      </w:r>
      <w:r w:rsidR="008E108C" w:rsidRPr="00E23911">
        <w:t xml:space="preserve">marine assets </w:t>
      </w:r>
      <w:r w:rsidR="004B20F0">
        <w:t>is</w:t>
      </w:r>
      <w:r w:rsidR="004B20F0" w:rsidRPr="00E23911">
        <w:t xml:space="preserve"> </w:t>
      </w:r>
      <w:r w:rsidR="008E108C" w:rsidRPr="00E23911">
        <w:t>a key consideration in any proposed development in marine environments, including tourism</w:t>
      </w:r>
      <w:r w:rsidR="004B20F0">
        <w:t>,</w:t>
      </w:r>
      <w:r w:rsidR="008E108C" w:rsidRPr="00E23911">
        <w:t xml:space="preserve"> wave energy, oil and gas</w:t>
      </w:r>
    </w:p>
    <w:p w:rsidR="008E108C" w:rsidRPr="008E108C" w:rsidRDefault="008E108C" w:rsidP="00A00BC1">
      <w:pPr>
        <w:pStyle w:val="ListBullet"/>
      </w:pPr>
      <w:proofErr w:type="gramStart"/>
      <w:r w:rsidRPr="00E23911">
        <w:t>there</w:t>
      </w:r>
      <w:proofErr w:type="gramEnd"/>
      <w:r w:rsidRPr="00E23911">
        <w:t xml:space="preserve"> is a need to better understand catchment-based threats to marine assets and whether planning tools can assist in enabling and promoting growth while protecting marine assets.</w:t>
      </w:r>
    </w:p>
    <w:p w:rsidR="007923DF" w:rsidRDefault="008E108C" w:rsidP="005023DF">
      <w:pPr>
        <w:pStyle w:val="Heading2"/>
        <w:spacing w:after="0"/>
      </w:pPr>
      <w:r w:rsidRPr="008E108C">
        <w:t xml:space="preserve"> </w:t>
      </w:r>
      <w:bookmarkStart w:id="127" w:name="_Toc381101122"/>
      <w:r w:rsidR="007923DF" w:rsidRPr="00841DC4">
        <w:t>Climate change</w:t>
      </w:r>
      <w:bookmarkEnd w:id="127"/>
    </w:p>
    <w:p w:rsidR="007923DF" w:rsidRPr="008E108C" w:rsidRDefault="007923DF" w:rsidP="004B3B79">
      <w:pPr>
        <w:pStyle w:val="bt"/>
      </w:pPr>
      <w:r w:rsidRPr="00A859D0">
        <w:t xml:space="preserve">Predicted changes in rainfall, temperature and evaporation as a result of climate change suggest the </w:t>
      </w:r>
      <w:r w:rsidRPr="00954D3F">
        <w:t>G</w:t>
      </w:r>
      <w:r>
        <w:t xml:space="preserve">reat South Coast region </w:t>
      </w:r>
      <w:r w:rsidRPr="00A859D0">
        <w:t xml:space="preserve">will be hotter and drier than </w:t>
      </w:r>
      <w:r>
        <w:t xml:space="preserve">it is </w:t>
      </w:r>
      <w:r w:rsidRPr="00A859D0">
        <w:t>today. Bushfire risk is expected to increase and although</w:t>
      </w:r>
      <w:r w:rsidRPr="008E108C">
        <w:t xml:space="preserve"> rainfall is expected to decline, the intensity of heavy rainfall is likely to rise, potentially resulting in more </w:t>
      </w:r>
      <w:r>
        <w:t xml:space="preserve">intense </w:t>
      </w:r>
      <w:r w:rsidRPr="008E108C">
        <w:t>floods</w:t>
      </w:r>
      <w:r>
        <w:t xml:space="preserve"> when they occur</w:t>
      </w:r>
      <w:r w:rsidRPr="008E108C">
        <w:t>.</w:t>
      </w:r>
    </w:p>
    <w:p w:rsidR="007923DF" w:rsidRPr="008E108C" w:rsidRDefault="007923DF" w:rsidP="004B3B79">
      <w:pPr>
        <w:pStyle w:val="bt"/>
      </w:pPr>
      <w:r w:rsidRPr="008E108C">
        <w:t>This will have long</w:t>
      </w:r>
      <w:r>
        <w:t>-</w:t>
      </w:r>
      <w:r w:rsidRPr="008E108C">
        <w:t>term consequences for the region, including:</w:t>
      </w:r>
    </w:p>
    <w:p w:rsidR="007923DF" w:rsidRPr="00544B0B" w:rsidRDefault="007923DF" w:rsidP="00A00BC1">
      <w:pPr>
        <w:pStyle w:val="ListBullet"/>
        <w:rPr>
          <w:lang w:eastAsia="en-AU"/>
        </w:rPr>
      </w:pPr>
      <w:r w:rsidRPr="00544B0B">
        <w:rPr>
          <w:lang w:eastAsia="en-AU"/>
        </w:rPr>
        <w:t>increased risks to life and property from natural hazards such as bushfires and floods</w:t>
      </w:r>
    </w:p>
    <w:p w:rsidR="007923DF" w:rsidRPr="00544B0B" w:rsidRDefault="007923DF" w:rsidP="00A00BC1">
      <w:pPr>
        <w:pStyle w:val="ListBullet"/>
        <w:rPr>
          <w:lang w:eastAsia="en-AU"/>
        </w:rPr>
      </w:pPr>
      <w:r w:rsidRPr="00544B0B">
        <w:rPr>
          <w:lang w:eastAsia="en-AU"/>
        </w:rPr>
        <w:t>implications for water supply and reliability</w:t>
      </w:r>
    </w:p>
    <w:p w:rsidR="007923DF" w:rsidRPr="00544B0B" w:rsidRDefault="007923DF" w:rsidP="00A00BC1">
      <w:pPr>
        <w:pStyle w:val="ListBullet"/>
        <w:rPr>
          <w:lang w:eastAsia="en-AU"/>
        </w:rPr>
      </w:pPr>
      <w:r w:rsidRPr="00544B0B">
        <w:rPr>
          <w:lang w:eastAsia="en-AU"/>
        </w:rPr>
        <w:t>increased water demand</w:t>
      </w:r>
    </w:p>
    <w:p w:rsidR="007923DF" w:rsidRPr="00544B0B" w:rsidRDefault="007923DF" w:rsidP="00A00BC1">
      <w:pPr>
        <w:pStyle w:val="ListBullet"/>
        <w:rPr>
          <w:lang w:eastAsia="en-AU"/>
        </w:rPr>
      </w:pPr>
      <w:r w:rsidRPr="00544B0B">
        <w:rPr>
          <w:lang w:eastAsia="en-AU"/>
        </w:rPr>
        <w:t>altered agricultural commodities within the region</w:t>
      </w:r>
      <w:r w:rsidR="00412DDE">
        <w:rPr>
          <w:lang w:eastAsia="en-AU"/>
        </w:rPr>
        <w:t xml:space="preserve"> - </w:t>
      </w:r>
      <w:r w:rsidRPr="00544B0B">
        <w:rPr>
          <w:lang w:eastAsia="en-AU"/>
        </w:rPr>
        <w:t xml:space="preserve">this could present some diversification opportunities for the region’s economy over the life of the </w:t>
      </w:r>
      <w:r>
        <w:rPr>
          <w:lang w:eastAsia="en-AU"/>
        </w:rPr>
        <w:t>p</w:t>
      </w:r>
      <w:r w:rsidRPr="00544B0B">
        <w:rPr>
          <w:lang w:eastAsia="en-AU"/>
        </w:rPr>
        <w:t>lan</w:t>
      </w:r>
      <w:r>
        <w:rPr>
          <w:lang w:eastAsia="en-AU"/>
        </w:rPr>
        <w:t xml:space="preserve"> and beyond</w:t>
      </w:r>
    </w:p>
    <w:p w:rsidR="007923DF" w:rsidRPr="00544B0B" w:rsidRDefault="007923DF" w:rsidP="00A00BC1">
      <w:pPr>
        <w:pStyle w:val="ListBullet"/>
        <w:rPr>
          <w:lang w:eastAsia="en-AU"/>
        </w:rPr>
      </w:pPr>
      <w:r w:rsidRPr="00544B0B">
        <w:rPr>
          <w:lang w:eastAsia="en-AU"/>
        </w:rPr>
        <w:t>damage to infrastructure, industries and agriculture from severe weather events and natural hazards</w:t>
      </w:r>
    </w:p>
    <w:p w:rsidR="007923DF" w:rsidRPr="00544B0B" w:rsidRDefault="007923DF" w:rsidP="00A00BC1">
      <w:pPr>
        <w:pStyle w:val="ListBullet"/>
        <w:rPr>
          <w:lang w:eastAsia="en-AU"/>
        </w:rPr>
      </w:pPr>
      <w:r w:rsidRPr="00544B0B">
        <w:rPr>
          <w:lang w:eastAsia="en-AU"/>
        </w:rPr>
        <w:t>potential increase in erosion and reduction in water quality</w:t>
      </w:r>
    </w:p>
    <w:p w:rsidR="007923DF" w:rsidRPr="00544B0B" w:rsidRDefault="007923DF" w:rsidP="00A00BC1">
      <w:pPr>
        <w:pStyle w:val="ListBullet"/>
        <w:rPr>
          <w:lang w:eastAsia="en-AU"/>
        </w:rPr>
      </w:pPr>
      <w:r w:rsidRPr="00544B0B">
        <w:rPr>
          <w:lang w:eastAsia="en-AU"/>
        </w:rPr>
        <w:t>pressures on natural ecosystems</w:t>
      </w:r>
    </w:p>
    <w:p w:rsidR="007923DF" w:rsidRPr="00544B0B" w:rsidRDefault="007923DF" w:rsidP="00A00BC1">
      <w:pPr>
        <w:pStyle w:val="ListBullet"/>
        <w:rPr>
          <w:lang w:eastAsia="en-AU"/>
        </w:rPr>
      </w:pPr>
      <w:r w:rsidRPr="00544B0B">
        <w:rPr>
          <w:lang w:eastAsia="en-AU"/>
        </w:rPr>
        <w:t>implications for communities such as human health, energy use, housing needs and service provision</w:t>
      </w:r>
    </w:p>
    <w:p w:rsidR="007923DF" w:rsidRPr="00544B0B" w:rsidRDefault="007923DF" w:rsidP="00A00BC1">
      <w:pPr>
        <w:pStyle w:val="ListBullet"/>
        <w:rPr>
          <w:lang w:eastAsia="en-AU"/>
        </w:rPr>
      </w:pPr>
      <w:proofErr w:type="gramStart"/>
      <w:r w:rsidRPr="00544B0B">
        <w:rPr>
          <w:lang w:eastAsia="en-AU"/>
        </w:rPr>
        <w:t>sea</w:t>
      </w:r>
      <w:proofErr w:type="gramEnd"/>
      <w:r w:rsidRPr="00544B0B">
        <w:rPr>
          <w:lang w:eastAsia="en-AU"/>
        </w:rPr>
        <w:t xml:space="preserve"> level rise accompanied with increased coastal hazards</w:t>
      </w:r>
      <w:r>
        <w:rPr>
          <w:rStyle w:val="FootnoteReference"/>
          <w:lang w:eastAsia="en-AU"/>
        </w:rPr>
        <w:footnoteReference w:id="90"/>
      </w:r>
      <w:r w:rsidRPr="00544B0B">
        <w:rPr>
          <w:lang w:eastAsia="en-AU"/>
        </w:rPr>
        <w:t>.</w:t>
      </w:r>
    </w:p>
    <w:p w:rsidR="007923DF" w:rsidRDefault="007923DF" w:rsidP="005023DF">
      <w:pPr>
        <w:pStyle w:val="bt"/>
        <w:spacing w:after="0"/>
      </w:pPr>
      <w:r>
        <w:t xml:space="preserve">Important built assets and </w:t>
      </w:r>
      <w:r w:rsidR="002544EE">
        <w:t>infrastructure such</w:t>
      </w:r>
      <w:r>
        <w:t xml:space="preserve"> as the Port of Portland, as well as environmental assets along the region’s coastline may be at risk due to sea level rise, coastal erosion and inundation. Areas most vulnerable to inundation are generally beach fronts, low-lying wetlands and coastal reserve areas, including Portland and Port Fairy. Inundation of high value environmental assets along the Great Ocean Road may have implications for recreation and tourism</w:t>
      </w:r>
      <w:r w:rsidR="001B6D89" w:rsidRPr="001D65CB">
        <w:rPr>
          <w:vertAlign w:val="superscript"/>
        </w:rPr>
        <w:footnoteReference w:id="91"/>
      </w:r>
      <w:r w:rsidR="001B6D89">
        <w:t>.</w:t>
      </w:r>
      <w:r>
        <w:t xml:space="preserve"> </w:t>
      </w:r>
    </w:p>
    <w:p w:rsidR="00283790" w:rsidRPr="0063197E" w:rsidRDefault="00412DDE" w:rsidP="004B3B79">
      <w:pPr>
        <w:pStyle w:val="bt"/>
      </w:pPr>
      <w:r>
        <w:t>R</w:t>
      </w:r>
      <w:r w:rsidR="00283790">
        <w:t>esearch</w:t>
      </w:r>
      <w:r>
        <w:t xml:space="preserve"> is</w:t>
      </w:r>
      <w:r w:rsidR="00283790">
        <w:t xml:space="preserve"> underway to better understand the potential risks and opportunities arising from climate change in the region, including on fisheries and communities.</w:t>
      </w:r>
      <w:r w:rsidR="001D65CB">
        <w:t xml:space="preserve"> </w:t>
      </w:r>
      <w:r w:rsidR="00BC359B">
        <w:t xml:space="preserve">Projects include the Port Fairy Local Coastal Hazards Assessment, Climate Resilient Communities of the Barwon South-West, research </w:t>
      </w:r>
      <w:r w:rsidR="001009BD">
        <w:t xml:space="preserve">at </w:t>
      </w:r>
      <w:r w:rsidR="00BC359B">
        <w:t>the Department of Environment and Primary Industries</w:t>
      </w:r>
      <w:r w:rsidR="001009BD">
        <w:t xml:space="preserve"> shellfish hatchery in Queenscliff.</w:t>
      </w:r>
      <w:r w:rsidR="00BC359B">
        <w:t xml:space="preserve"> </w:t>
      </w:r>
    </w:p>
    <w:p w:rsidR="007923DF" w:rsidRPr="0063197E" w:rsidRDefault="007923DF" w:rsidP="00EB52C1">
      <w:pPr>
        <w:pStyle w:val="Heading3"/>
      </w:pPr>
      <w:r w:rsidRPr="007F5DBE">
        <w:t xml:space="preserve">Key </w:t>
      </w:r>
      <w:r>
        <w:t xml:space="preserve">regional growth plan </w:t>
      </w:r>
      <w:r w:rsidRPr="0063197E">
        <w:t>considerations</w:t>
      </w:r>
    </w:p>
    <w:p w:rsidR="007923DF" w:rsidRPr="008E108C" w:rsidRDefault="007923DF" w:rsidP="004B3B79">
      <w:pPr>
        <w:pStyle w:val="bt"/>
      </w:pPr>
      <w:r w:rsidRPr="007F5DBE">
        <w:t xml:space="preserve">The </w:t>
      </w:r>
      <w:r>
        <w:t>p</w:t>
      </w:r>
      <w:r w:rsidRPr="007F5DBE">
        <w:t>lan recognises</w:t>
      </w:r>
      <w:r>
        <w:t xml:space="preserve"> that:</w:t>
      </w:r>
    </w:p>
    <w:p w:rsidR="007923DF" w:rsidRPr="00544B0B" w:rsidRDefault="007923DF" w:rsidP="00A00BC1">
      <w:pPr>
        <w:pStyle w:val="ListBullet"/>
      </w:pPr>
      <w:r w:rsidRPr="00544B0B">
        <w:t xml:space="preserve">land use planning can help improve the region’s resilience and ability to adapt to </w:t>
      </w:r>
      <w:r>
        <w:t xml:space="preserve">changes in </w:t>
      </w:r>
      <w:r w:rsidRPr="00544B0B">
        <w:t xml:space="preserve">climate as its impacts emerge </w:t>
      </w:r>
    </w:p>
    <w:p w:rsidR="007923DF" w:rsidRPr="00544B0B" w:rsidRDefault="007923DF" w:rsidP="00A00BC1">
      <w:pPr>
        <w:pStyle w:val="ListBullet"/>
      </w:pPr>
      <w:r w:rsidRPr="00544B0B">
        <w:lastRenderedPageBreak/>
        <w:t>planning needs to take account of the likelihood of an increase in the frequency and intensity of major weather events and an intensification of climate-related hazards such as bushfires, floods, sea level rise, storm surge and coastal inundation</w:t>
      </w:r>
    </w:p>
    <w:p w:rsidR="007923DF" w:rsidRPr="00544B0B" w:rsidRDefault="007923DF" w:rsidP="00A00BC1">
      <w:pPr>
        <w:pStyle w:val="ListBullet"/>
      </w:pPr>
      <w:r w:rsidRPr="00544B0B">
        <w:t xml:space="preserve">increased coastal hazards </w:t>
      </w:r>
      <w:r>
        <w:t>that may</w:t>
      </w:r>
      <w:r w:rsidRPr="00544B0B">
        <w:t xml:space="preserve"> result </w:t>
      </w:r>
      <w:r>
        <w:t>from</w:t>
      </w:r>
      <w:r w:rsidRPr="00544B0B">
        <w:t xml:space="preserve"> change</w:t>
      </w:r>
      <w:r>
        <w:t>s</w:t>
      </w:r>
      <w:r w:rsidRPr="00544B0B">
        <w:t xml:space="preserve"> </w:t>
      </w:r>
      <w:r>
        <w:t xml:space="preserve">in climate </w:t>
      </w:r>
      <w:r w:rsidRPr="00544B0B">
        <w:t>are key considerations for planning of future land use</w:t>
      </w:r>
    </w:p>
    <w:p w:rsidR="007923DF" w:rsidRPr="00544B0B" w:rsidRDefault="007923DF" w:rsidP="00A00BC1">
      <w:pPr>
        <w:pStyle w:val="ListBullet"/>
      </w:pPr>
      <w:r w:rsidRPr="00544B0B">
        <w:t xml:space="preserve">the commodities that can successfully be cultivated on agricultural land in the region may alter as the </w:t>
      </w:r>
      <w:r>
        <w:t>climate</w:t>
      </w:r>
      <w:r w:rsidR="00412DDE">
        <w:t xml:space="preserve"> changes </w:t>
      </w:r>
      <w:r w:rsidRPr="00544B0B">
        <w:t>and economic diversification may see the expansion of other commodities and industries in re</w:t>
      </w:r>
      <w:r>
        <w:t>s</w:t>
      </w:r>
      <w:r w:rsidRPr="00544B0B">
        <w:t xml:space="preserve">ponse to </w:t>
      </w:r>
      <w:r w:rsidR="00412DDE">
        <w:t xml:space="preserve">national action to reduce greenhouse gas emissions </w:t>
      </w:r>
      <w:r w:rsidRPr="00544B0B">
        <w:t>on such as carbon farming, renewable energies or new industries</w:t>
      </w:r>
    </w:p>
    <w:p w:rsidR="007923DF" w:rsidRPr="00544B0B" w:rsidRDefault="007923DF" w:rsidP="00A00BC1">
      <w:pPr>
        <w:pStyle w:val="ListBullet"/>
      </w:pPr>
      <w:r w:rsidRPr="00544B0B">
        <w:t>climate-induced changes in production will have implications for supporting industries such as food processing, and for the transport system</w:t>
      </w:r>
    </w:p>
    <w:p w:rsidR="007923DF" w:rsidRPr="00544B0B" w:rsidRDefault="007923DF" w:rsidP="00A00BC1">
      <w:pPr>
        <w:pStyle w:val="ListBullet"/>
      </w:pPr>
      <w:r w:rsidRPr="00544B0B">
        <w:t>regional and local planning should respond to opportunities for innovation and industry development arising from change</w:t>
      </w:r>
      <w:r>
        <w:t>s in climate</w:t>
      </w:r>
      <w:r w:rsidRPr="00544B0B">
        <w:t xml:space="preserve"> and </w:t>
      </w:r>
      <w:r w:rsidR="00412DDE">
        <w:t>national action to reduce greenhouse emissions</w:t>
      </w:r>
      <w:r w:rsidRPr="00544B0B">
        <w:t>, and where appropriate remove any barriers to action</w:t>
      </w:r>
    </w:p>
    <w:p w:rsidR="007923DF" w:rsidRPr="00544B0B" w:rsidRDefault="007923DF" w:rsidP="00A00BC1">
      <w:pPr>
        <w:pStyle w:val="ListBullet"/>
      </w:pPr>
      <w:proofErr w:type="gramStart"/>
      <w:r w:rsidRPr="00544B0B">
        <w:t>consideration</w:t>
      </w:r>
      <w:proofErr w:type="gramEnd"/>
      <w:r w:rsidRPr="00544B0B">
        <w:t xml:space="preserve"> should be given to the appropriate design of urban areas to address potential climate change risks on settlements</w:t>
      </w:r>
      <w:r>
        <w:t>, for example</w:t>
      </w:r>
      <w:r w:rsidRPr="00544B0B">
        <w:t xml:space="preserve"> increased urban heat </w:t>
      </w:r>
      <w:r w:rsidR="00BC359B">
        <w:t xml:space="preserve">island </w:t>
      </w:r>
      <w:r w:rsidRPr="00544B0B">
        <w:t>effects.</w:t>
      </w:r>
    </w:p>
    <w:p w:rsidR="008E108C" w:rsidRPr="008E108C" w:rsidRDefault="008E108C" w:rsidP="005023DF">
      <w:pPr>
        <w:pStyle w:val="Heading2"/>
        <w:spacing w:after="0"/>
      </w:pPr>
      <w:bookmarkStart w:id="128" w:name="_Toc381101123"/>
      <w:r w:rsidRPr="008E108C">
        <w:t>Flood</w:t>
      </w:r>
      <w:bookmarkEnd w:id="128"/>
    </w:p>
    <w:p w:rsidR="008E108C" w:rsidRPr="008E108C" w:rsidRDefault="00527BB9" w:rsidP="004B3B79">
      <w:pPr>
        <w:pStyle w:val="bt"/>
      </w:pPr>
      <w:r>
        <w:t xml:space="preserve">Flooding is an important natural process </w:t>
      </w:r>
      <w:r w:rsidR="00412DDE">
        <w:t>but</w:t>
      </w:r>
      <w:r>
        <w:t xml:space="preserve"> can be highly disruptive to the community and the economy. </w:t>
      </w:r>
      <w:r w:rsidR="008E108C" w:rsidRPr="008E108C">
        <w:t>Flood</w:t>
      </w:r>
      <w:r w:rsidR="00412DDE">
        <w:t>s are</w:t>
      </w:r>
      <w:r w:rsidR="008E108C" w:rsidRPr="008E108C">
        <w:t xml:space="preserve"> a moderately severe risk within the region. </w:t>
      </w:r>
    </w:p>
    <w:p w:rsidR="008E108C" w:rsidRPr="008E108C" w:rsidRDefault="008E108C" w:rsidP="004B3B79">
      <w:pPr>
        <w:pStyle w:val="bt"/>
      </w:pPr>
      <w:r w:rsidRPr="008E108C">
        <w:t>There are a number of localised flood studies</w:t>
      </w:r>
      <w:r w:rsidR="00E97EDE">
        <w:t xml:space="preserve"> completed or underway</w:t>
      </w:r>
      <w:r w:rsidRPr="008E108C">
        <w:t xml:space="preserve"> in the region</w:t>
      </w:r>
      <w:r w:rsidR="00E97EDE">
        <w:t>, such as the Hami</w:t>
      </w:r>
      <w:r w:rsidR="001D65CB">
        <w:t xml:space="preserve">lton Flood Investigation 2012. </w:t>
      </w:r>
      <w:r w:rsidR="00E97EDE">
        <w:t xml:space="preserve">More information about localised flood investigations and regional floodplain management plans can be found </w:t>
      </w:r>
      <w:r w:rsidR="004E38A3">
        <w:t xml:space="preserve">through the </w:t>
      </w:r>
      <w:r w:rsidR="00E97EDE">
        <w:t>catchment management authorit</w:t>
      </w:r>
      <w:r w:rsidR="004E38A3">
        <w:t>ies</w:t>
      </w:r>
      <w:r w:rsidR="001D65CB">
        <w:t xml:space="preserve">. </w:t>
      </w:r>
      <w:r w:rsidR="00E97EDE">
        <w:t>Some existing flood studies</w:t>
      </w:r>
      <w:r w:rsidRPr="008E108C">
        <w:t xml:space="preserve"> may need to be reviewed in light of the Victorian Flood Review</w:t>
      </w:r>
      <w:r w:rsidR="00117D17">
        <w:rPr>
          <w:rStyle w:val="FootnoteReference"/>
        </w:rPr>
        <w:footnoteReference w:id="92"/>
      </w:r>
      <w:r w:rsidR="00E97EDE">
        <w:t xml:space="preserve"> and the Victorian Government’s implementation plan that responds to the review</w:t>
      </w:r>
      <w:r w:rsidRPr="008E108C">
        <w:t xml:space="preserve">. </w:t>
      </w:r>
      <w:r w:rsidR="001A5F7A">
        <w:t xml:space="preserve">Future development will need to consider the findings of the </w:t>
      </w:r>
      <w:r w:rsidR="003744AB" w:rsidRPr="003744AB">
        <w:t>Review of the 2010-11 Flood Warnings and Response</w:t>
      </w:r>
      <w:r w:rsidR="001A5F7A">
        <w:t xml:space="preserve"> (2011) and </w:t>
      </w:r>
      <w:r w:rsidR="003744AB" w:rsidRPr="003744AB">
        <w:t>Inquiry into Flood Mitigation Infrastructure in Victoria</w:t>
      </w:r>
      <w:r w:rsidR="001A5F7A">
        <w:t xml:space="preserve"> (2012) documents which detail recommendations that will support necessary reform to the state’s emergency management arrangements</w:t>
      </w:r>
      <w:r w:rsidR="005821B5">
        <w:t xml:space="preserve"> and a revised </w:t>
      </w:r>
      <w:r w:rsidR="003744AB" w:rsidRPr="003744AB">
        <w:t>Victoria Flood Management Strategy</w:t>
      </w:r>
      <w:r w:rsidR="005821B5">
        <w:t xml:space="preserve"> to appropriately manage flood risk, protection and mitigation</w:t>
      </w:r>
      <w:r w:rsidR="001A5F7A">
        <w:t xml:space="preserve">. </w:t>
      </w:r>
    </w:p>
    <w:p w:rsidR="008E108C" w:rsidRDefault="008E108C" w:rsidP="004B3B79">
      <w:pPr>
        <w:pStyle w:val="bt"/>
      </w:pPr>
      <w:r w:rsidRPr="008E108C">
        <w:t>The majority of flood hazards</w:t>
      </w:r>
      <w:r w:rsidR="004E38A3">
        <w:t xml:space="preserve"> currently</w:t>
      </w:r>
      <w:r w:rsidRPr="008E108C">
        <w:t xml:space="preserve"> identified though planning scheme overlays are in the Glenelg and Southern Grampians </w:t>
      </w:r>
      <w:r w:rsidR="00A37D2A">
        <w:t>s</w:t>
      </w:r>
      <w:r w:rsidRPr="008E108C">
        <w:t>hires</w:t>
      </w:r>
      <w:r w:rsidR="00E23911">
        <w:t>.</w:t>
      </w:r>
      <w:r w:rsidRPr="008E108C">
        <w:t xml:space="preserve"> Warrnambool also has flooding issues to consider in planning</w:t>
      </w:r>
      <w:r w:rsidR="00527BB9">
        <w:t xml:space="preserve"> (</w:t>
      </w:r>
      <w:r w:rsidR="001A61CD">
        <w:fldChar w:fldCharType="begin"/>
      </w:r>
      <w:r w:rsidR="001A61CD">
        <w:instrText xml:space="preserve"> REF _Ref356911745 \h  \* MERGEFORMAT </w:instrText>
      </w:r>
      <w:r w:rsidR="001A61CD">
        <w:fldChar w:fldCharType="separate"/>
      </w:r>
      <w:r w:rsidR="007D6172" w:rsidRPr="00F927EE">
        <w:t xml:space="preserve">Figure </w:t>
      </w:r>
      <w:r w:rsidR="007D6172">
        <w:rPr>
          <w:noProof/>
        </w:rPr>
        <w:t>11</w:t>
      </w:r>
      <w:r w:rsidR="001A61CD">
        <w:fldChar w:fldCharType="end"/>
      </w:r>
      <w:r w:rsidR="00527BB9">
        <w:t>)</w:t>
      </w:r>
      <w:r w:rsidRPr="008E108C">
        <w:t>.</w:t>
      </w:r>
      <w:r w:rsidR="004E38A3">
        <w:t xml:space="preserve"> The extent of flood overlays across the region may need to be reviewed as new information is released on flood hazard over time.</w:t>
      </w:r>
    </w:p>
    <w:p w:rsidR="004E38A3" w:rsidRPr="006313F9" w:rsidRDefault="004E38A3" w:rsidP="004B3B79">
      <w:pPr>
        <w:pStyle w:val="bt"/>
      </w:pPr>
      <w:r w:rsidRPr="006313F9">
        <w:t>Given the likely increase</w:t>
      </w:r>
      <w:r>
        <w:t xml:space="preserve"> in intensity of flooding </w:t>
      </w:r>
      <w:r w:rsidRPr="006313F9">
        <w:t xml:space="preserve">in the region over time as a result of climate change, </w:t>
      </w:r>
      <w:r>
        <w:t>the</w:t>
      </w:r>
      <w:r w:rsidRPr="006313F9">
        <w:t xml:space="preserve"> impacts and costs </w:t>
      </w:r>
      <w:r>
        <w:t xml:space="preserve">of these events </w:t>
      </w:r>
      <w:r w:rsidRPr="006313F9">
        <w:t>are likely to increase as well</w:t>
      </w:r>
      <w:r w:rsidR="001D65CB">
        <w:t>.</w:t>
      </w:r>
      <w:r>
        <w:t xml:space="preserve"> </w:t>
      </w:r>
      <w:r w:rsidRPr="006313F9">
        <w:t xml:space="preserve">Land use planning </w:t>
      </w:r>
      <w:r>
        <w:t>will continue</w:t>
      </w:r>
      <w:r w:rsidRPr="006313F9">
        <w:t xml:space="preserve"> to consider this potential increase in flooding </w:t>
      </w:r>
      <w:r>
        <w:t xml:space="preserve">risk </w:t>
      </w:r>
      <w:r w:rsidRPr="006313F9">
        <w:t>as part of responsible planning decisions for the region.</w:t>
      </w:r>
      <w:r>
        <w:t xml:space="preserve"> Flood mapping is continuing by the Department of </w:t>
      </w:r>
      <w:r w:rsidR="004C5307">
        <w:t>Environment</w:t>
      </w:r>
      <w:r>
        <w:t xml:space="preserve"> and Primary Industries, </w:t>
      </w:r>
      <w:r w:rsidR="001C7174">
        <w:t>Department of Transport, Planning and Local Infrastructure</w:t>
      </w:r>
      <w:r>
        <w:t xml:space="preserve"> and catchment management authorities that will address changing risk profiles. </w:t>
      </w:r>
    </w:p>
    <w:p w:rsidR="008E108C" w:rsidRDefault="008E108C" w:rsidP="00491AEF">
      <w:pPr>
        <w:pStyle w:val="Caption"/>
      </w:pPr>
      <w:bookmarkStart w:id="129" w:name="_Ref356911745"/>
      <w:bookmarkStart w:id="130" w:name="_Toc381101165"/>
      <w:r w:rsidRPr="00F927EE">
        <w:t xml:space="preserve">Figure </w:t>
      </w:r>
      <w:r w:rsidR="00E024CE" w:rsidRPr="00F927EE">
        <w:fldChar w:fldCharType="begin"/>
      </w:r>
      <w:r w:rsidRPr="00F927EE">
        <w:instrText xml:space="preserve"> SEQ Figure \* ARABIC </w:instrText>
      </w:r>
      <w:r w:rsidR="00E024CE" w:rsidRPr="00F927EE">
        <w:fldChar w:fldCharType="separate"/>
      </w:r>
      <w:r w:rsidR="007D6172">
        <w:rPr>
          <w:noProof/>
        </w:rPr>
        <w:t>11</w:t>
      </w:r>
      <w:r w:rsidR="00E024CE" w:rsidRPr="00F927EE">
        <w:rPr>
          <w:noProof/>
        </w:rPr>
        <w:fldChar w:fldCharType="end"/>
      </w:r>
      <w:bookmarkEnd w:id="129"/>
      <w:r w:rsidR="009D6F9F" w:rsidRPr="00F927EE">
        <w:t xml:space="preserve">: </w:t>
      </w:r>
      <w:r w:rsidRPr="00F927EE">
        <w:t>Flood Overlays</w:t>
      </w:r>
      <w:bookmarkEnd w:id="130"/>
      <w:r w:rsidRPr="00F927EE">
        <w:t xml:space="preserve"> </w:t>
      </w:r>
    </w:p>
    <w:p w:rsidR="004A1C0E" w:rsidRPr="004A1C0E" w:rsidRDefault="004A1C0E" w:rsidP="004A1C0E">
      <w:pPr>
        <w:pStyle w:val="bt"/>
      </w:pPr>
      <w:r>
        <w:t>[</w:t>
      </w:r>
      <w:r w:rsidRPr="004A1C0E">
        <w:t>Map showing flood overlays in the Great South Coast region</w:t>
      </w:r>
      <w:r>
        <w:t>]</w:t>
      </w:r>
    </w:p>
    <w:p w:rsidR="003C793D" w:rsidRDefault="00FE4E0D" w:rsidP="00271099">
      <w:pPr>
        <w:pStyle w:val="source"/>
        <w:rPr>
          <w:noProof/>
        </w:rPr>
      </w:pPr>
      <w:r w:rsidRPr="00C072B5">
        <w:rPr>
          <w:noProof/>
        </w:rPr>
        <w:t xml:space="preserve">Source: </w:t>
      </w:r>
      <w:r w:rsidR="00915084">
        <w:rPr>
          <w:noProof/>
        </w:rPr>
        <w:t>Department of Transport, Planning and Local Infrastructure</w:t>
      </w:r>
    </w:p>
    <w:p w:rsidR="003C793D" w:rsidRDefault="003C793D" w:rsidP="003C793D">
      <w:pPr>
        <w:pStyle w:val="bt"/>
        <w:rPr>
          <w:noProof/>
          <w:sz w:val="18"/>
        </w:rPr>
      </w:pPr>
      <w:r>
        <w:rPr>
          <w:noProof/>
        </w:rPr>
        <w:br w:type="page"/>
      </w:r>
    </w:p>
    <w:p w:rsidR="007C34B2" w:rsidRDefault="008E108C" w:rsidP="00EB52C1">
      <w:pPr>
        <w:pStyle w:val="Heading3"/>
      </w:pPr>
      <w:r w:rsidRPr="008E108C">
        <w:lastRenderedPageBreak/>
        <w:t xml:space="preserve">Key </w:t>
      </w:r>
      <w:r w:rsidR="00E23911">
        <w:t>r</w:t>
      </w:r>
      <w:r w:rsidRPr="008E108C">
        <w:t xml:space="preserve">egional </w:t>
      </w:r>
      <w:r w:rsidR="00E23911">
        <w:t>g</w:t>
      </w:r>
      <w:r w:rsidRPr="008E108C">
        <w:t xml:space="preserve">rowth </w:t>
      </w:r>
      <w:r w:rsidR="00E23911">
        <w:t>p</w:t>
      </w:r>
      <w:r w:rsidRPr="008E108C">
        <w:t>lan considerations</w:t>
      </w:r>
    </w:p>
    <w:p w:rsidR="008E108C" w:rsidRPr="008E108C" w:rsidRDefault="008E108C" w:rsidP="004B3B79">
      <w:pPr>
        <w:pStyle w:val="bt"/>
      </w:pPr>
      <w:r w:rsidRPr="008E108C">
        <w:t xml:space="preserve">The </w:t>
      </w:r>
      <w:r w:rsidR="00E23911">
        <w:t>p</w:t>
      </w:r>
      <w:r w:rsidRPr="008E108C">
        <w:t>lan recognises that:</w:t>
      </w:r>
    </w:p>
    <w:p w:rsidR="008E108C" w:rsidRPr="00E23911" w:rsidRDefault="008E108C" w:rsidP="00A00BC1">
      <w:pPr>
        <w:pStyle w:val="ListBullet"/>
      </w:pPr>
      <w:r w:rsidRPr="00E23911">
        <w:t>flood hazard must be taken into account in strategic planning particularly when identifying locations for future growth of settlements</w:t>
      </w:r>
    </w:p>
    <w:p w:rsidR="008E108C" w:rsidRPr="00E23911" w:rsidRDefault="008E108C" w:rsidP="00A00BC1">
      <w:pPr>
        <w:pStyle w:val="ListBullet"/>
      </w:pPr>
      <w:r w:rsidRPr="00E23911">
        <w:t xml:space="preserve">land use planning is </w:t>
      </w:r>
      <w:r w:rsidR="004E38A3">
        <w:t>an</w:t>
      </w:r>
      <w:r w:rsidRPr="00E23911">
        <w:t xml:space="preserve"> effective means of reducing future risks and damage from flooding </w:t>
      </w:r>
    </w:p>
    <w:p w:rsidR="00710147" w:rsidRPr="00E23911" w:rsidRDefault="00412DDE" w:rsidP="00A00BC1">
      <w:pPr>
        <w:pStyle w:val="ListBullet"/>
      </w:pPr>
      <w:r>
        <w:t>l</w:t>
      </w:r>
      <w:r w:rsidR="00710147" w:rsidRPr="00E23911">
        <w:t>and use planning decisions should be based on the best quality information on flood hazard to minimise risk to life, property, community infrastructure and environmental assets</w:t>
      </w:r>
      <w:r w:rsidR="00851524" w:rsidRPr="00E23911">
        <w:rPr>
          <w:rStyle w:val="FootnoteReference"/>
        </w:rPr>
        <w:footnoteReference w:id="93"/>
      </w:r>
    </w:p>
    <w:p w:rsidR="00710147" w:rsidRPr="00E23911" w:rsidRDefault="00412DDE" w:rsidP="00A00BC1">
      <w:pPr>
        <w:pStyle w:val="ListBullet"/>
      </w:pPr>
      <w:proofErr w:type="gramStart"/>
      <w:r>
        <w:t>f</w:t>
      </w:r>
      <w:r w:rsidR="00710147" w:rsidRPr="00E23911">
        <w:t>lood</w:t>
      </w:r>
      <w:proofErr w:type="gramEnd"/>
      <w:r w:rsidR="00710147" w:rsidRPr="00E23911">
        <w:t xml:space="preserve"> provisions in planning schemes should be used consistently across the region to avoid inappropriate development</w:t>
      </w:r>
      <w:r>
        <w:t xml:space="preserve">, </w:t>
      </w:r>
      <w:r w:rsidR="00710147" w:rsidRPr="00E23911">
        <w:t>or redevelopment</w:t>
      </w:r>
      <w:r w:rsidR="004B3B79">
        <w:t>.</w:t>
      </w:r>
      <w:r w:rsidR="00710147" w:rsidRPr="00E23911">
        <w:t xml:space="preserve"> </w:t>
      </w:r>
    </w:p>
    <w:p w:rsidR="007C34B2" w:rsidRDefault="008E108C" w:rsidP="005023DF">
      <w:pPr>
        <w:pStyle w:val="Heading2"/>
        <w:spacing w:after="0"/>
      </w:pPr>
      <w:bookmarkStart w:id="131" w:name="_Toc381101124"/>
      <w:r w:rsidRPr="008E108C">
        <w:t>Bushfire</w:t>
      </w:r>
      <w:bookmarkEnd w:id="131"/>
    </w:p>
    <w:p w:rsidR="008E108C" w:rsidRPr="008E108C" w:rsidRDefault="008E108C" w:rsidP="004B3B79">
      <w:pPr>
        <w:pStyle w:val="bt"/>
      </w:pPr>
      <w:r w:rsidRPr="008E108C">
        <w:t>The region has a</w:t>
      </w:r>
      <w:r w:rsidR="00797088">
        <w:t xml:space="preserve">reas with a </w:t>
      </w:r>
      <w:r w:rsidRPr="008E108C">
        <w:t xml:space="preserve">significant level of bushfire threat, </w:t>
      </w:r>
      <w:r w:rsidR="00797088">
        <w:t xml:space="preserve">often associated with </w:t>
      </w:r>
      <w:r w:rsidRPr="008E108C">
        <w:t xml:space="preserve">large treed areas and extensive grasslands. Many of the landscapes most attractive to residents and tourists are at the highest risk from bushfire. The existing </w:t>
      </w:r>
      <w:r w:rsidR="00710147">
        <w:t>Bushfire</w:t>
      </w:r>
      <w:r w:rsidRPr="008E108C">
        <w:t xml:space="preserve"> </w:t>
      </w:r>
      <w:r w:rsidR="00622BC0">
        <w:t>M</w:t>
      </w:r>
      <w:r w:rsidRPr="008E108C">
        <w:t xml:space="preserve">anagement </w:t>
      </w:r>
      <w:r w:rsidR="00622BC0">
        <w:t>O</w:t>
      </w:r>
      <w:r w:rsidRPr="008E108C">
        <w:t>verlay for the region is shown in</w:t>
      </w:r>
      <w:r w:rsidRPr="00622BC0">
        <w:t xml:space="preserve"> </w:t>
      </w:r>
      <w:r w:rsidR="001A61CD">
        <w:fldChar w:fldCharType="begin"/>
      </w:r>
      <w:r w:rsidR="001A61CD">
        <w:instrText xml:space="preserve"> REF _Ref347475978 \h  \* MERGEFORMAT </w:instrText>
      </w:r>
      <w:r w:rsidR="001A61CD">
        <w:fldChar w:fldCharType="separate"/>
      </w:r>
      <w:r w:rsidR="007D6172" w:rsidRPr="00F927EE">
        <w:t xml:space="preserve">Figure </w:t>
      </w:r>
      <w:r w:rsidR="007D6172">
        <w:rPr>
          <w:noProof/>
        </w:rPr>
        <w:t>12</w:t>
      </w:r>
      <w:r w:rsidR="001A61CD">
        <w:fldChar w:fldCharType="end"/>
      </w:r>
      <w:r w:rsidR="00117D17">
        <w:t>.</w:t>
      </w:r>
      <w:r w:rsidR="00710147">
        <w:t xml:space="preserve"> This overlay will be updated to reflect new understanding of bushfire risk in the near future, as part of implementing recommendations from the Victorian Bushfires Royal Commission.</w:t>
      </w:r>
    </w:p>
    <w:p w:rsidR="0077238C" w:rsidRDefault="008E108C" w:rsidP="004B3B79">
      <w:pPr>
        <w:pStyle w:val="bt"/>
      </w:pPr>
      <w:r w:rsidRPr="008E108C">
        <w:t>Regional bushfire planning assessments provide extra information about areas</w:t>
      </w:r>
      <w:r w:rsidR="00F92DED">
        <w:t>, referred to as ‘identified areas’,</w:t>
      </w:r>
      <w:r w:rsidRPr="008E108C">
        <w:t xml:space="preserve"> where a range of land use planning matters intersect with a bushfire hazard to influence the level of risk to life and property from bushfire. </w:t>
      </w:r>
      <w:r w:rsidR="00F92DED">
        <w:t xml:space="preserve">The regional bushfire planning assessments map where a significant bushfire hazard may affect land use planning and identify features such as settlements, urban interfaces and single access roads. </w:t>
      </w:r>
      <w:r w:rsidRPr="008E108C">
        <w:t xml:space="preserve">This information </w:t>
      </w:r>
      <w:r w:rsidR="008A2EF4">
        <w:t>will</w:t>
      </w:r>
      <w:r w:rsidRPr="008E108C">
        <w:t xml:space="preserve"> be addressed as part of strategic land use and settlement planning at the regional, municipal and local levels. </w:t>
      </w:r>
      <w:r w:rsidRPr="00E403DB">
        <w:t xml:space="preserve">The </w:t>
      </w:r>
      <w:r w:rsidR="00622BC0">
        <w:t>r</w:t>
      </w:r>
      <w:r w:rsidR="008A2EF4" w:rsidRPr="00E403DB">
        <w:t>egional</w:t>
      </w:r>
      <w:r w:rsidR="008A2EF4">
        <w:t xml:space="preserve"> bushfire planning assessment </w:t>
      </w:r>
      <w:r w:rsidRPr="008E108C">
        <w:t>map</w:t>
      </w:r>
      <w:r w:rsidR="00CF0B6E">
        <w:t>s</w:t>
      </w:r>
      <w:r w:rsidRPr="008E108C">
        <w:t xml:space="preserve"> and supporting information for the region can be found on </w:t>
      </w:r>
      <w:r w:rsidR="00CF0B6E">
        <w:t xml:space="preserve">the </w:t>
      </w:r>
      <w:r w:rsidR="001C7174">
        <w:t>Department of Transport, Planning and Local Infrastructure</w:t>
      </w:r>
      <w:r w:rsidR="00CF0B6E">
        <w:t xml:space="preserve"> </w:t>
      </w:r>
      <w:r w:rsidRPr="008E108C">
        <w:t>website</w:t>
      </w:r>
      <w:r w:rsidRPr="008E108C">
        <w:rPr>
          <w:rFonts w:ascii="Tahoma" w:hAnsi="Tahoma"/>
          <w:vertAlign w:val="superscript"/>
        </w:rPr>
        <w:footnoteReference w:id="94"/>
      </w:r>
      <w:r w:rsidRPr="008E108C">
        <w:t xml:space="preserve">. </w:t>
      </w:r>
    </w:p>
    <w:p w:rsidR="008E108C" w:rsidRDefault="008E108C" w:rsidP="00491AEF">
      <w:pPr>
        <w:pStyle w:val="Caption"/>
      </w:pPr>
      <w:bookmarkStart w:id="132" w:name="_Ref347475978"/>
      <w:bookmarkStart w:id="133" w:name="_Toc381101166"/>
      <w:r w:rsidRPr="00F927EE">
        <w:t xml:space="preserve">Figure </w:t>
      </w:r>
      <w:r w:rsidR="00E024CE" w:rsidRPr="00F927EE">
        <w:fldChar w:fldCharType="begin"/>
      </w:r>
      <w:r w:rsidRPr="00F927EE">
        <w:instrText xml:space="preserve"> SEQ Figure \* ARABIC </w:instrText>
      </w:r>
      <w:r w:rsidR="00E024CE" w:rsidRPr="00F927EE">
        <w:fldChar w:fldCharType="separate"/>
      </w:r>
      <w:r w:rsidR="007D6172">
        <w:rPr>
          <w:noProof/>
        </w:rPr>
        <w:t>12</w:t>
      </w:r>
      <w:r w:rsidR="00E024CE" w:rsidRPr="00F927EE">
        <w:rPr>
          <w:noProof/>
        </w:rPr>
        <w:fldChar w:fldCharType="end"/>
      </w:r>
      <w:bookmarkEnd w:id="132"/>
      <w:r w:rsidR="00EE24C9" w:rsidRPr="00F927EE">
        <w:t>:</w:t>
      </w:r>
      <w:r w:rsidRPr="00F927EE">
        <w:t xml:space="preserve"> </w:t>
      </w:r>
      <w:r w:rsidR="0079673C">
        <w:t xml:space="preserve">Application of the </w:t>
      </w:r>
      <w:r w:rsidR="00710147" w:rsidRPr="00F927EE">
        <w:t xml:space="preserve">Bushfire </w:t>
      </w:r>
      <w:r w:rsidRPr="00F927EE">
        <w:t>Management</w:t>
      </w:r>
      <w:r w:rsidR="0079673C">
        <w:t xml:space="preserve"> </w:t>
      </w:r>
      <w:r w:rsidRPr="00F927EE">
        <w:t>Overlay</w:t>
      </w:r>
      <w:bookmarkEnd w:id="133"/>
    </w:p>
    <w:p w:rsidR="004A1C0E" w:rsidRPr="004A1C0E" w:rsidRDefault="004A1C0E" w:rsidP="004A1C0E">
      <w:pPr>
        <w:pStyle w:val="bt"/>
      </w:pPr>
      <w:r>
        <w:t>[</w:t>
      </w:r>
      <w:r w:rsidRPr="004A1C0E">
        <w:t>Map showing application of the Bushfire Management Overlay in the Great South Coast region</w:t>
      </w:r>
      <w:r>
        <w:t>]</w:t>
      </w:r>
    </w:p>
    <w:p w:rsidR="00631A15" w:rsidRPr="00491AEF" w:rsidRDefault="00FE4E0D" w:rsidP="00271099">
      <w:pPr>
        <w:pStyle w:val="source"/>
        <w:rPr>
          <w:noProof/>
        </w:rPr>
      </w:pPr>
      <w:r w:rsidRPr="00C072B5">
        <w:rPr>
          <w:noProof/>
        </w:rPr>
        <w:t xml:space="preserve">Source: </w:t>
      </w:r>
      <w:r w:rsidR="00915084">
        <w:rPr>
          <w:noProof/>
        </w:rPr>
        <w:t>Department of Transport, Planning and Local Infrastructure</w:t>
      </w:r>
    </w:p>
    <w:p w:rsidR="007C34B2" w:rsidRDefault="008E108C" w:rsidP="00EB52C1">
      <w:pPr>
        <w:pStyle w:val="Heading3"/>
      </w:pPr>
      <w:r w:rsidRPr="008E108C">
        <w:t xml:space="preserve">Key </w:t>
      </w:r>
      <w:r w:rsidR="00544B0B">
        <w:t>r</w:t>
      </w:r>
      <w:r w:rsidR="00CF0B6E">
        <w:t xml:space="preserve">egional </w:t>
      </w:r>
      <w:r w:rsidR="00544B0B">
        <w:t>g</w:t>
      </w:r>
      <w:r w:rsidR="00CF0B6E">
        <w:t xml:space="preserve">rowth </w:t>
      </w:r>
      <w:r w:rsidR="00544B0B">
        <w:t>p</w:t>
      </w:r>
      <w:r w:rsidR="00CF0B6E">
        <w:t xml:space="preserve">lan </w:t>
      </w:r>
      <w:r w:rsidRPr="008E108C">
        <w:t>considerations</w:t>
      </w:r>
    </w:p>
    <w:p w:rsidR="008E108C" w:rsidRPr="008E108C" w:rsidRDefault="008E108C" w:rsidP="004B3B79">
      <w:pPr>
        <w:pStyle w:val="bt"/>
      </w:pPr>
      <w:r w:rsidRPr="008E108C">
        <w:t xml:space="preserve">The </w:t>
      </w:r>
      <w:r w:rsidR="00544B0B">
        <w:t>p</w:t>
      </w:r>
      <w:r w:rsidRPr="008E108C">
        <w:t>lan recognises that:</w:t>
      </w:r>
    </w:p>
    <w:p w:rsidR="008E108C" w:rsidRPr="00544B0B" w:rsidRDefault="008E108C" w:rsidP="00A00BC1">
      <w:pPr>
        <w:pStyle w:val="ListBullet"/>
      </w:pPr>
      <w:r w:rsidRPr="00544B0B">
        <w:t xml:space="preserve">pressures to develop in highly attractive, bushfire prone areas in the region such as near the </w:t>
      </w:r>
      <w:proofErr w:type="spellStart"/>
      <w:r w:rsidRPr="00544B0B">
        <w:t>Otways</w:t>
      </w:r>
      <w:proofErr w:type="spellEnd"/>
      <w:r w:rsidRPr="00544B0B">
        <w:t>, along the coast and near the Grampians are likely to continue, and present significant challenges for land use planning</w:t>
      </w:r>
    </w:p>
    <w:p w:rsidR="004C5307" w:rsidRPr="004C5307" w:rsidRDefault="00F92DED" w:rsidP="00A00BC1">
      <w:pPr>
        <w:pStyle w:val="ListBullet"/>
      </w:pPr>
      <w:proofErr w:type="gramStart"/>
      <w:r w:rsidRPr="004C5307">
        <w:t>new</w:t>
      </w:r>
      <w:proofErr w:type="gramEnd"/>
      <w:r w:rsidRPr="004C5307">
        <w:t xml:space="preserve"> development should be substantially restricted in the areas of highest bushfire risk, while giving due consideration to biodiversity conservation</w:t>
      </w:r>
      <w:r w:rsidRPr="004C5307">
        <w:rPr>
          <w:rStyle w:val="FootnoteReference"/>
        </w:rPr>
        <w:footnoteReference w:id="95"/>
      </w:r>
      <w:r w:rsidRPr="004C5307">
        <w:t xml:space="preserve">. The region must apply the precautionary principle in decision-making and minimise risk to human life. This is particularly problematic with respect to </w:t>
      </w:r>
      <w:r w:rsidR="00E00FF4">
        <w:t>nature-based tourism activities</w:t>
      </w:r>
    </w:p>
    <w:p w:rsidR="008E108C" w:rsidRPr="00544B0B" w:rsidRDefault="008E108C" w:rsidP="00A00BC1">
      <w:pPr>
        <w:pStyle w:val="ListBullet"/>
      </w:pPr>
      <w:r w:rsidRPr="00544B0B">
        <w:t xml:space="preserve">there are particular risks associated with areas </w:t>
      </w:r>
      <w:r w:rsidR="00851524" w:rsidRPr="00544B0B">
        <w:t xml:space="preserve">of </w:t>
      </w:r>
      <w:r w:rsidRPr="00544B0B">
        <w:t xml:space="preserve">extreme </w:t>
      </w:r>
      <w:r w:rsidR="00851524" w:rsidRPr="00544B0B">
        <w:t>bush</w:t>
      </w:r>
      <w:r w:rsidRPr="00544B0B">
        <w:t>fire hazards, high concentrations of people</w:t>
      </w:r>
      <w:r w:rsidR="00544B0B">
        <w:t>,</w:t>
      </w:r>
      <w:r w:rsidRPr="00544B0B">
        <w:t xml:space="preserve"> particularly during the high </w:t>
      </w:r>
      <w:r w:rsidR="009C20FD" w:rsidRPr="00544B0B">
        <w:t>bush</w:t>
      </w:r>
      <w:r w:rsidRPr="00544B0B">
        <w:t>fire danger summer months</w:t>
      </w:r>
      <w:r w:rsidR="00544B0B">
        <w:t>,</w:t>
      </w:r>
      <w:r w:rsidRPr="00544B0B">
        <w:t xml:space="preserve"> and limited road capacity for large</w:t>
      </w:r>
      <w:r w:rsidR="00CF0B6E" w:rsidRPr="00544B0B">
        <w:t>-</w:t>
      </w:r>
      <w:r w:rsidRPr="00544B0B">
        <w:t>scale evacuation</w:t>
      </w:r>
    </w:p>
    <w:p w:rsidR="008E108C" w:rsidRPr="00544B0B" w:rsidRDefault="008E108C" w:rsidP="00A00BC1">
      <w:pPr>
        <w:pStyle w:val="ListBullet"/>
      </w:pPr>
      <w:r w:rsidRPr="00544B0B">
        <w:lastRenderedPageBreak/>
        <w:t>bushfire risk is a key consideration for growth of specific settlements and this has been considered in determining future areas for new development</w:t>
      </w:r>
      <w:r w:rsidR="00F92DED">
        <w:t xml:space="preserve"> in the plan</w:t>
      </w:r>
    </w:p>
    <w:p w:rsidR="00946E4B" w:rsidRPr="00544B0B" w:rsidRDefault="00851524" w:rsidP="00A00BC1">
      <w:pPr>
        <w:pStyle w:val="ListBullet"/>
      </w:pPr>
      <w:proofErr w:type="gramStart"/>
      <w:r w:rsidRPr="00544B0B">
        <w:t>bushf</w:t>
      </w:r>
      <w:r w:rsidR="008E108C" w:rsidRPr="00544B0B">
        <w:t>ire</w:t>
      </w:r>
      <w:proofErr w:type="gramEnd"/>
      <w:r w:rsidR="008E108C" w:rsidRPr="00544B0B">
        <w:t xml:space="preserve"> risk will need to be assessed to a finer level </w:t>
      </w:r>
      <w:r w:rsidR="00F92DED">
        <w:t>in conjunction with</w:t>
      </w:r>
      <w:r w:rsidR="008E108C" w:rsidRPr="00544B0B">
        <w:t xml:space="preserve"> detailed planning at a municipal level. </w:t>
      </w:r>
    </w:p>
    <w:p w:rsidR="007C34B2" w:rsidRDefault="008E108C" w:rsidP="005023DF">
      <w:pPr>
        <w:pStyle w:val="Heading2"/>
        <w:spacing w:after="0"/>
      </w:pPr>
      <w:r w:rsidRPr="008E108C">
        <w:t xml:space="preserve"> </w:t>
      </w:r>
      <w:bookmarkStart w:id="134" w:name="_Toc381101125"/>
      <w:r w:rsidR="00F92DED">
        <w:t>Threats to s</w:t>
      </w:r>
      <w:r w:rsidRPr="008E108C">
        <w:t xml:space="preserve">oil </w:t>
      </w:r>
      <w:r w:rsidRPr="002862B8">
        <w:t>health</w:t>
      </w:r>
      <w:bookmarkEnd w:id="134"/>
      <w:r w:rsidRPr="008E108C">
        <w:t xml:space="preserve"> </w:t>
      </w:r>
    </w:p>
    <w:p w:rsidR="00C60F64" w:rsidRPr="008E108C" w:rsidRDefault="00F92DED" w:rsidP="00F0594C">
      <w:pPr>
        <w:pStyle w:val="bt"/>
        <w:rPr>
          <w:noProof/>
        </w:rPr>
      </w:pPr>
      <w:r>
        <w:t xml:space="preserve">Threats to soil health vary across the region depending on soil type and other aspects of the landscape, such as slope and land use. </w:t>
      </w:r>
      <w:r w:rsidR="008E108C" w:rsidRPr="008E108C">
        <w:t xml:space="preserve">The </w:t>
      </w:r>
      <w:r w:rsidR="00544B0B">
        <w:t>c</w:t>
      </w:r>
      <w:r w:rsidR="00206FCD">
        <w:t xml:space="preserve">atchment </w:t>
      </w:r>
      <w:r w:rsidR="00544B0B">
        <w:t>m</w:t>
      </w:r>
      <w:r w:rsidR="00206FCD">
        <w:t xml:space="preserve">anagement </w:t>
      </w:r>
      <w:r w:rsidR="00544B0B">
        <w:t>a</w:t>
      </w:r>
      <w:r w:rsidR="00206FCD">
        <w:t>uthorities</w:t>
      </w:r>
      <w:r w:rsidR="008E108C" w:rsidRPr="008E108C">
        <w:t xml:space="preserve"> have identified</w:t>
      </w:r>
      <w:r>
        <w:t xml:space="preserve"> the dominant</w:t>
      </w:r>
      <w:r w:rsidR="008E108C" w:rsidRPr="008E108C">
        <w:t xml:space="preserve"> threats to soil health across the region</w:t>
      </w:r>
      <w:r w:rsidR="00923AF1" w:rsidRPr="00DE07DD">
        <w:rPr>
          <w:rFonts w:ascii="Tahoma" w:hAnsi="Tahoma"/>
          <w:noProof/>
          <w:vertAlign w:val="superscript"/>
        </w:rPr>
        <w:footnoteReference w:id="96"/>
      </w:r>
      <w:r w:rsidR="00923AF1">
        <w:t xml:space="preserve"> </w:t>
      </w:r>
      <w:r>
        <w:t xml:space="preserve">(refer to </w:t>
      </w:r>
      <w:r w:rsidR="001A61CD">
        <w:fldChar w:fldCharType="begin"/>
      </w:r>
      <w:r w:rsidR="001A61CD">
        <w:instrText xml:space="preserve"> REF _Ref358022463 \h  \* MERGEFORMAT </w:instrText>
      </w:r>
      <w:r w:rsidR="001A61CD">
        <w:fldChar w:fldCharType="separate"/>
      </w:r>
      <w:r w:rsidR="007D6172" w:rsidRPr="00F927EE">
        <w:t xml:space="preserve">Figure </w:t>
      </w:r>
      <w:r w:rsidR="007D6172">
        <w:rPr>
          <w:noProof/>
        </w:rPr>
        <w:t>13</w:t>
      </w:r>
      <w:r w:rsidR="001A61CD">
        <w:fldChar w:fldCharType="end"/>
      </w:r>
      <w:r w:rsidR="002F52CA">
        <w:t xml:space="preserve"> and</w:t>
      </w:r>
      <w:r w:rsidR="00C217EF">
        <w:t xml:space="preserve"> </w:t>
      </w:r>
      <w:r w:rsidR="00E024CE">
        <w:fldChar w:fldCharType="begin"/>
      </w:r>
      <w:r w:rsidR="00C217EF">
        <w:instrText xml:space="preserve"> REF _Ref381097372 \h </w:instrText>
      </w:r>
      <w:r w:rsidR="00E024CE">
        <w:fldChar w:fldCharType="separate"/>
      </w:r>
      <w:r w:rsidR="00C217EF" w:rsidRPr="00F927EE">
        <w:t xml:space="preserve">Table </w:t>
      </w:r>
      <w:r w:rsidR="00C217EF">
        <w:rPr>
          <w:noProof/>
        </w:rPr>
        <w:t>4</w:t>
      </w:r>
      <w:r w:rsidR="00E024CE">
        <w:fldChar w:fldCharType="end"/>
      </w:r>
      <w:r>
        <w:t>)</w:t>
      </w:r>
      <w:r w:rsidR="00D32475">
        <w:t>.</w:t>
      </w:r>
    </w:p>
    <w:p w:rsidR="008E108C" w:rsidRDefault="008E108C" w:rsidP="004B3B79">
      <w:pPr>
        <w:pStyle w:val="Caption"/>
        <w:rPr>
          <w:noProof/>
        </w:rPr>
      </w:pPr>
      <w:bookmarkStart w:id="135" w:name="_Ref358022463"/>
      <w:bookmarkStart w:id="136" w:name="_Toc381101167"/>
      <w:r w:rsidRPr="00F927EE">
        <w:t xml:space="preserve">Figure </w:t>
      </w:r>
      <w:r w:rsidR="00E024CE" w:rsidRPr="00F927EE">
        <w:fldChar w:fldCharType="begin"/>
      </w:r>
      <w:r w:rsidRPr="00F927EE">
        <w:instrText xml:space="preserve"> SEQ Figure \* ARABIC </w:instrText>
      </w:r>
      <w:r w:rsidR="00E024CE" w:rsidRPr="00F927EE">
        <w:fldChar w:fldCharType="separate"/>
      </w:r>
      <w:r w:rsidR="007D6172">
        <w:rPr>
          <w:noProof/>
        </w:rPr>
        <w:t>13</w:t>
      </w:r>
      <w:r w:rsidR="00E024CE" w:rsidRPr="00F927EE">
        <w:rPr>
          <w:noProof/>
        </w:rPr>
        <w:fldChar w:fldCharType="end"/>
      </w:r>
      <w:bookmarkEnd w:id="135"/>
      <w:r w:rsidR="009D6F9F" w:rsidRPr="00F927EE">
        <w:t xml:space="preserve">: </w:t>
      </w:r>
      <w:r w:rsidRPr="00F927EE">
        <w:t xml:space="preserve">Dominant soil health </w:t>
      </w:r>
      <w:r w:rsidRPr="00F927EE">
        <w:rPr>
          <w:noProof/>
        </w:rPr>
        <w:t xml:space="preserve">issues </w:t>
      </w:r>
      <w:r w:rsidR="00FE1F03">
        <w:rPr>
          <w:noProof/>
        </w:rPr>
        <w:t>–</w:t>
      </w:r>
      <w:r w:rsidR="00923AF1">
        <w:rPr>
          <w:noProof/>
        </w:rPr>
        <w:t xml:space="preserve"> </w:t>
      </w:r>
      <w:r w:rsidRPr="00F927EE">
        <w:rPr>
          <w:noProof/>
        </w:rPr>
        <w:t>Glenelg Hop</w:t>
      </w:r>
      <w:r w:rsidR="00DE07DD">
        <w:rPr>
          <w:noProof/>
        </w:rPr>
        <w:t>k</w:t>
      </w:r>
      <w:r w:rsidRPr="00F927EE">
        <w:rPr>
          <w:noProof/>
        </w:rPr>
        <w:t xml:space="preserve">ins </w:t>
      </w:r>
      <w:r w:rsidR="00206FCD" w:rsidRPr="00F927EE">
        <w:rPr>
          <w:noProof/>
        </w:rPr>
        <w:t xml:space="preserve">Catchment Management Authority </w:t>
      </w:r>
      <w:r w:rsidRPr="00F927EE">
        <w:rPr>
          <w:noProof/>
        </w:rPr>
        <w:t>region</w:t>
      </w:r>
      <w:bookmarkEnd w:id="136"/>
    </w:p>
    <w:p w:rsidR="004A1C0E" w:rsidRPr="004A1C0E" w:rsidRDefault="004A1C0E" w:rsidP="004A1C0E">
      <w:pPr>
        <w:pStyle w:val="bt"/>
      </w:pPr>
      <w:r>
        <w:t>[</w:t>
      </w:r>
      <w:r w:rsidRPr="004A1C0E">
        <w:t xml:space="preserve">Map showing dominant soil health issues in the Glenelg Hopkins Catchment Management Authority region. Issues include water erosion, salinity, </w:t>
      </w:r>
      <w:proofErr w:type="gramStart"/>
      <w:r w:rsidRPr="004A1C0E">
        <w:t>acidity</w:t>
      </w:r>
      <w:proofErr w:type="gramEnd"/>
      <w:r w:rsidRPr="004A1C0E">
        <w:t>, loss of soil structure, nutrient decline and wind erosion</w:t>
      </w:r>
      <w:r>
        <w:t>]</w:t>
      </w:r>
    </w:p>
    <w:p w:rsidR="00486823" w:rsidRPr="00491AEF" w:rsidRDefault="00486823" w:rsidP="00486823">
      <w:pPr>
        <w:pStyle w:val="source"/>
        <w:rPr>
          <w:noProof/>
        </w:rPr>
      </w:pPr>
      <w:bookmarkStart w:id="137" w:name="_Ref358022484"/>
      <w:bookmarkStart w:id="138" w:name="_Ref358891047"/>
      <w:bookmarkStart w:id="139" w:name="_Toc357431011"/>
      <w:r w:rsidRPr="00C072B5">
        <w:rPr>
          <w:noProof/>
        </w:rPr>
        <w:t xml:space="preserve">Source: </w:t>
      </w:r>
      <w:r w:rsidR="0014587E">
        <w:rPr>
          <w:noProof/>
        </w:rPr>
        <w:t>Glenelg Hopkins Catchment Management Authority</w:t>
      </w:r>
    </w:p>
    <w:p w:rsidR="00D35B02" w:rsidRDefault="009D6F9F" w:rsidP="00486823">
      <w:pPr>
        <w:pStyle w:val="Caption"/>
      </w:pPr>
      <w:bookmarkStart w:id="140" w:name="_Ref381097372"/>
      <w:bookmarkStart w:id="141" w:name="_Toc381101190"/>
      <w:r w:rsidRPr="00F927EE">
        <w:t xml:space="preserve">Table </w:t>
      </w:r>
      <w:r w:rsidR="00E024CE" w:rsidRPr="00F927EE">
        <w:fldChar w:fldCharType="begin"/>
      </w:r>
      <w:r w:rsidRPr="00F927EE">
        <w:instrText xml:space="preserve"> SEQ Table \* ARABIC </w:instrText>
      </w:r>
      <w:r w:rsidR="00E024CE" w:rsidRPr="00F927EE">
        <w:fldChar w:fldCharType="separate"/>
      </w:r>
      <w:r w:rsidR="007D6172">
        <w:rPr>
          <w:noProof/>
        </w:rPr>
        <w:t>4</w:t>
      </w:r>
      <w:r w:rsidR="00E024CE" w:rsidRPr="00F927EE">
        <w:fldChar w:fldCharType="end"/>
      </w:r>
      <w:bookmarkEnd w:id="137"/>
      <w:bookmarkEnd w:id="138"/>
      <w:bookmarkEnd w:id="140"/>
      <w:r w:rsidRPr="00F927EE">
        <w:t xml:space="preserve">: </w:t>
      </w:r>
      <w:r w:rsidR="008E108C" w:rsidRPr="00F927EE">
        <w:t xml:space="preserve">Dominant soil health issues </w:t>
      </w:r>
      <w:r w:rsidR="00FE1F03">
        <w:t>–</w:t>
      </w:r>
      <w:r w:rsidR="00923AF1">
        <w:t xml:space="preserve"> </w:t>
      </w:r>
      <w:r w:rsidR="008E108C" w:rsidRPr="00F927EE">
        <w:t xml:space="preserve">Corangamite </w:t>
      </w:r>
      <w:r w:rsidR="00206FCD" w:rsidRPr="00F927EE">
        <w:t xml:space="preserve">Catchment Management Authority </w:t>
      </w:r>
      <w:r w:rsidR="00DE07DD">
        <w:t>area</w:t>
      </w:r>
      <w:bookmarkEnd w:id="139"/>
      <w:bookmarkEnd w:id="141"/>
    </w:p>
    <w:p w:rsidR="00DB1C77" w:rsidRPr="00DB1C77" w:rsidRDefault="00DB1C77" w:rsidP="00DB1C77">
      <w:pPr>
        <w:pStyle w:val="bt"/>
        <w:rPr>
          <w:b/>
        </w:rPr>
      </w:pPr>
      <w:r w:rsidRPr="00DB1C77">
        <w:rPr>
          <w:b/>
        </w:rPr>
        <w:t>Sandy plains soils</w:t>
      </w:r>
    </w:p>
    <w:p w:rsidR="00DB1C77" w:rsidRDefault="00DB1C77" w:rsidP="006A43C3">
      <w:pPr>
        <w:pStyle w:val="ListBullet"/>
      </w:pPr>
      <w:r w:rsidRPr="00DB1C77">
        <w:t>Characteristics – Variable sand, silt and clay content. Support cropping, forestry, grazing and dairy</w:t>
      </w:r>
    </w:p>
    <w:p w:rsidR="00DB1C77" w:rsidRPr="00DB1C77" w:rsidRDefault="00DB1C77" w:rsidP="006A43C3">
      <w:pPr>
        <w:pStyle w:val="ListBullet"/>
      </w:pPr>
      <w:r w:rsidRPr="00DB1C77">
        <w:t>Threats – Susceptible to water and wind erosion, nutrient decline and acidification</w:t>
      </w:r>
    </w:p>
    <w:p w:rsidR="00DB1C77" w:rsidRPr="00DB1C77" w:rsidRDefault="00DB1C77" w:rsidP="00DB1C77">
      <w:pPr>
        <w:pStyle w:val="bt"/>
        <w:rPr>
          <w:b/>
        </w:rPr>
      </w:pPr>
      <w:r w:rsidRPr="00DB1C77">
        <w:rPr>
          <w:b/>
        </w:rPr>
        <w:t>Limestone and marl soils</w:t>
      </w:r>
    </w:p>
    <w:p w:rsidR="00DB1C77" w:rsidRDefault="00DB1C77" w:rsidP="006A43C3">
      <w:pPr>
        <w:pStyle w:val="ListBullet"/>
      </w:pPr>
      <w:r w:rsidRPr="00DB1C77">
        <w:t>Characteristics – Generally well-structured soils. Support dairying and grazing</w:t>
      </w:r>
    </w:p>
    <w:p w:rsidR="00DB1C77" w:rsidRPr="00DB1C77" w:rsidRDefault="00DB1C77" w:rsidP="006A43C3">
      <w:pPr>
        <w:pStyle w:val="ListBullet"/>
      </w:pPr>
      <w:r w:rsidRPr="00DB1C77">
        <w:t>Threats – Susceptible to compaction, landslides and water logging</w:t>
      </w:r>
    </w:p>
    <w:p w:rsidR="00DB1C77" w:rsidRPr="00DB1C77" w:rsidRDefault="00DB1C77" w:rsidP="00DB1C77">
      <w:pPr>
        <w:pStyle w:val="bt"/>
        <w:rPr>
          <w:b/>
        </w:rPr>
      </w:pPr>
      <w:r w:rsidRPr="00DB1C77">
        <w:rPr>
          <w:b/>
        </w:rPr>
        <w:t>Alluvial soils (including lunettes)</w:t>
      </w:r>
    </w:p>
    <w:p w:rsidR="00DB1C77" w:rsidRPr="00DB1C77" w:rsidRDefault="00DB1C77" w:rsidP="006A43C3">
      <w:pPr>
        <w:pStyle w:val="ListBullet"/>
      </w:pPr>
      <w:r w:rsidRPr="00DB1C77">
        <w:t>Characteristics – High natural fertility, good depth and structure. Support cropping and grazing</w:t>
      </w:r>
    </w:p>
    <w:p w:rsidR="00DB1C77" w:rsidRPr="00DB1C77" w:rsidRDefault="00DB1C77" w:rsidP="006A43C3">
      <w:pPr>
        <w:pStyle w:val="ListBullet"/>
      </w:pPr>
      <w:r w:rsidRPr="00DB1C77">
        <w:t>Threats – Susceptible to salinity, water logging, wind erosion, nutrient decline and some become sodic</w:t>
      </w:r>
    </w:p>
    <w:p w:rsidR="00DB1C77" w:rsidRPr="00DB1C77" w:rsidRDefault="00DB1C77" w:rsidP="00DB1C77">
      <w:pPr>
        <w:pStyle w:val="bt"/>
        <w:rPr>
          <w:b/>
        </w:rPr>
      </w:pPr>
      <w:r w:rsidRPr="00DB1C77">
        <w:rPr>
          <w:b/>
        </w:rPr>
        <w:t>Coarse sandy soils</w:t>
      </w:r>
    </w:p>
    <w:p w:rsidR="00DB1C77" w:rsidRPr="00DB1C77" w:rsidRDefault="00DB1C77" w:rsidP="006A43C3">
      <w:pPr>
        <w:pStyle w:val="ListBullet"/>
      </w:pPr>
      <w:r w:rsidRPr="00DB1C77">
        <w:t>Characteristics – Nutrient deficient. Can support forestry, grazing, dairying and cropping</w:t>
      </w:r>
    </w:p>
    <w:p w:rsidR="00DB1C77" w:rsidRPr="00DB1C77" w:rsidRDefault="00DB1C77" w:rsidP="006A43C3">
      <w:pPr>
        <w:pStyle w:val="ListBullet"/>
      </w:pPr>
      <w:r w:rsidRPr="00DB1C77">
        <w:t>Threats – Highly susceptible to all forms of erosion by water</w:t>
      </w:r>
    </w:p>
    <w:p w:rsidR="007C34B2" w:rsidRDefault="008E108C" w:rsidP="00EB52C1">
      <w:pPr>
        <w:pStyle w:val="Heading3"/>
      </w:pPr>
      <w:r w:rsidRPr="00A859D0">
        <w:t xml:space="preserve">Key </w:t>
      </w:r>
      <w:r w:rsidR="00544B0B">
        <w:t xml:space="preserve">regional growth plan </w:t>
      </w:r>
      <w:r w:rsidRPr="00A859D0">
        <w:t>considerations</w:t>
      </w:r>
    </w:p>
    <w:p w:rsidR="008E108C" w:rsidRPr="00544B0B" w:rsidRDefault="008E108C" w:rsidP="00A00BC1">
      <w:pPr>
        <w:pStyle w:val="ListBullet"/>
      </w:pPr>
      <w:r w:rsidRPr="00544B0B">
        <w:t xml:space="preserve">Various planning tools, including overlays such as </w:t>
      </w:r>
      <w:r w:rsidR="00544B0B">
        <w:t xml:space="preserve">the </w:t>
      </w:r>
      <w:r w:rsidRPr="00544B0B">
        <w:t>Erosion Management Overlay, could be</w:t>
      </w:r>
      <w:r w:rsidR="00544B0B">
        <w:t xml:space="preserve"> used</w:t>
      </w:r>
      <w:r w:rsidRPr="00544B0B">
        <w:t xml:space="preserve"> more extensively across the region to assist in managing soil health issues. Part of the purpose of these tools is to prevent damage to buildings and infrastructure</w:t>
      </w:r>
      <w:r w:rsidR="00206FCD" w:rsidRPr="00544B0B">
        <w:t>, and to manage threats to downstream waterway assets</w:t>
      </w:r>
      <w:r w:rsidRPr="00544B0B">
        <w:t xml:space="preserve">. </w:t>
      </w:r>
    </w:p>
    <w:p w:rsidR="007C34B2" w:rsidRDefault="00F92DED" w:rsidP="005023DF">
      <w:pPr>
        <w:pStyle w:val="Heading2"/>
        <w:spacing w:after="0"/>
      </w:pPr>
      <w:bookmarkStart w:id="142" w:name="_Toc381101126"/>
      <w:r>
        <w:t>A</w:t>
      </w:r>
      <w:r w:rsidR="008E108C" w:rsidRPr="008E108C">
        <w:t>cid sulfate soils</w:t>
      </w:r>
      <w:bookmarkEnd w:id="142"/>
    </w:p>
    <w:p w:rsidR="008E108C" w:rsidRPr="008E108C" w:rsidRDefault="00F92DED" w:rsidP="004B3B79">
      <w:pPr>
        <w:pStyle w:val="bt"/>
      </w:pPr>
      <w:r w:rsidRPr="006313F9">
        <w:t>Acid sulfate soils occur naturally in coastal and inland settings</w:t>
      </w:r>
      <w:r>
        <w:t xml:space="preserve">. </w:t>
      </w:r>
      <w:r w:rsidRPr="006313F9">
        <w:t>These soils can cause significant harm to human health and damage infrastructure</w:t>
      </w:r>
      <w:r>
        <w:t xml:space="preserve">. </w:t>
      </w:r>
      <w:r w:rsidR="00792FFF">
        <w:t>Areas with p</w:t>
      </w:r>
      <w:r w:rsidR="008E108C" w:rsidRPr="008E108C">
        <w:t xml:space="preserve">otential coastal acid sulfate soils have been mapped within the </w:t>
      </w:r>
      <w:r w:rsidR="008E108C" w:rsidRPr="008E108C">
        <w:lastRenderedPageBreak/>
        <w:t>region. These maps are used to inform local government planning processes</w:t>
      </w:r>
      <w:r w:rsidR="007F747B">
        <w:t xml:space="preserve"> and can be found on the Victorian Government Resources Online website</w:t>
      </w:r>
      <w:r w:rsidR="007F747B">
        <w:rPr>
          <w:rStyle w:val="FootnoteReference"/>
        </w:rPr>
        <w:footnoteReference w:id="97"/>
      </w:r>
      <w:r w:rsidR="007F747B">
        <w:t xml:space="preserve">. An example is shown in </w:t>
      </w:r>
      <w:r w:rsidR="001A61CD">
        <w:fldChar w:fldCharType="begin"/>
      </w:r>
      <w:r w:rsidR="001A61CD">
        <w:instrText xml:space="preserve"> REF _Ref354396606 \h  \* MERGEFORMAT </w:instrText>
      </w:r>
      <w:r w:rsidR="001A61CD">
        <w:fldChar w:fldCharType="separate"/>
      </w:r>
      <w:r w:rsidR="007D6172" w:rsidRPr="00F927EE">
        <w:t xml:space="preserve">Figure </w:t>
      </w:r>
      <w:r w:rsidR="007D6172">
        <w:rPr>
          <w:noProof/>
        </w:rPr>
        <w:t>14</w:t>
      </w:r>
      <w:r w:rsidR="001A61CD">
        <w:fldChar w:fldCharType="end"/>
      </w:r>
      <w:r w:rsidR="008E108C" w:rsidRPr="008E108C">
        <w:t>.</w:t>
      </w:r>
    </w:p>
    <w:p w:rsidR="008E108C" w:rsidRPr="008E108C" w:rsidRDefault="008E108C" w:rsidP="004B3B79">
      <w:pPr>
        <w:pStyle w:val="bt"/>
      </w:pPr>
      <w:r w:rsidRPr="008E108C">
        <w:t xml:space="preserve">There is </w:t>
      </w:r>
      <w:r w:rsidR="00B63C37">
        <w:t xml:space="preserve">also </w:t>
      </w:r>
      <w:r w:rsidRPr="008E108C">
        <w:t>a high probability of acid sulfate soils occurring in many of the saline wetlands across the region</w:t>
      </w:r>
      <w:r w:rsidR="00440DCA" w:rsidRPr="00440DCA">
        <w:rPr>
          <w:rFonts w:ascii="Tahoma" w:hAnsi="Tahoma"/>
          <w:vertAlign w:val="superscript"/>
        </w:rPr>
        <w:footnoteReference w:id="98"/>
      </w:r>
      <w:r w:rsidRPr="008E108C">
        <w:t>.</w:t>
      </w:r>
    </w:p>
    <w:p w:rsidR="008E108C" w:rsidRDefault="008E108C" w:rsidP="004B3B79">
      <w:pPr>
        <w:pStyle w:val="bt"/>
      </w:pPr>
      <w:r w:rsidRPr="008E108C">
        <w:t>Acid sulfate soils are acknowledged as a threat to rivers and streams</w:t>
      </w:r>
      <w:r w:rsidR="001E1719">
        <w:t>,</w:t>
      </w:r>
      <w:r w:rsidRPr="008E108C">
        <w:t xml:space="preserve"> agricultural production </w:t>
      </w:r>
      <w:r w:rsidR="001E1719">
        <w:t xml:space="preserve">and human health </w:t>
      </w:r>
      <w:r w:rsidRPr="008E108C">
        <w:t xml:space="preserve">within the region, </w:t>
      </w:r>
      <w:r w:rsidR="001E1719">
        <w:t>and is</w:t>
      </w:r>
      <w:r w:rsidRPr="008E108C">
        <w:t xml:space="preserve"> a consideration for land use planning. Already, there are many examples of costly mistakes in Australia involving considerable damage to land, buildings and waterways as a result of disturbing acid sulfate soils. </w:t>
      </w:r>
    </w:p>
    <w:p w:rsidR="001E1719" w:rsidRPr="008E108C" w:rsidRDefault="001E1719" w:rsidP="004B3B79">
      <w:pPr>
        <w:pStyle w:val="bt"/>
      </w:pPr>
      <w:r w:rsidRPr="006313F9">
        <w:t xml:space="preserve">The </w:t>
      </w:r>
      <w:r>
        <w:t xml:space="preserve">former Department of Sustainability and Environment released the </w:t>
      </w:r>
      <w:r w:rsidR="00440DCA" w:rsidRPr="00440DCA">
        <w:t>Victorian Best Practice Guidelines for Assessing and Managing Coastal Acid Sulfate Soils</w:t>
      </w:r>
      <w:r w:rsidRPr="006313F9">
        <w:t xml:space="preserve"> </w:t>
      </w:r>
      <w:r w:rsidR="004C5307">
        <w:t xml:space="preserve">in 2010. </w:t>
      </w:r>
      <w:r>
        <w:t>These guidelines have</w:t>
      </w:r>
      <w:r w:rsidRPr="006313F9">
        <w:t xml:space="preserve"> been produced to guide landowners, developers, planners and decision</w:t>
      </w:r>
      <w:r>
        <w:t>-</w:t>
      </w:r>
      <w:r w:rsidRPr="006313F9">
        <w:t>makers through a risk identification approach that will assist them to make decisions about the assessment and management of coastal acid sulfate soils.</w:t>
      </w:r>
    </w:p>
    <w:p w:rsidR="007C34B2" w:rsidRDefault="008E108C" w:rsidP="00EB52C1">
      <w:pPr>
        <w:pStyle w:val="Heading3"/>
      </w:pPr>
      <w:r w:rsidRPr="008E108C">
        <w:t xml:space="preserve"> </w:t>
      </w:r>
      <w:r w:rsidRPr="00A859D0">
        <w:t xml:space="preserve">Key </w:t>
      </w:r>
      <w:r w:rsidR="00544B0B">
        <w:t>r</w:t>
      </w:r>
      <w:r w:rsidR="003E3D41">
        <w:t xml:space="preserve">egional </w:t>
      </w:r>
      <w:r w:rsidR="00544B0B">
        <w:t>g</w:t>
      </w:r>
      <w:r w:rsidR="003E3D41">
        <w:t xml:space="preserve">rowth </w:t>
      </w:r>
      <w:r w:rsidR="00544B0B">
        <w:t>p</w:t>
      </w:r>
      <w:r w:rsidR="003E3D41">
        <w:t xml:space="preserve">lan </w:t>
      </w:r>
      <w:r w:rsidRPr="00A859D0">
        <w:t>considerations</w:t>
      </w:r>
    </w:p>
    <w:p w:rsidR="008E108C" w:rsidRPr="008E108C" w:rsidRDefault="008E108C" w:rsidP="00E51BFD">
      <w:pPr>
        <w:pStyle w:val="bt"/>
      </w:pPr>
      <w:r w:rsidRPr="00A859D0">
        <w:t xml:space="preserve">The </w:t>
      </w:r>
      <w:r w:rsidR="00544B0B">
        <w:t>p</w:t>
      </w:r>
      <w:r w:rsidRPr="00A859D0">
        <w:t>lan recognises that:</w:t>
      </w:r>
    </w:p>
    <w:p w:rsidR="007F747B" w:rsidRPr="00544B0B" w:rsidRDefault="007F747B" w:rsidP="00A00BC1">
      <w:pPr>
        <w:pStyle w:val="ListBullet"/>
      </w:pPr>
      <w:r w:rsidRPr="00544B0B">
        <w:t>acid sulfate soils should remain undisturbed</w:t>
      </w:r>
    </w:p>
    <w:p w:rsidR="008E108C" w:rsidRPr="00544B0B" w:rsidRDefault="008E108C" w:rsidP="00A00BC1">
      <w:pPr>
        <w:pStyle w:val="ListBullet"/>
      </w:pPr>
      <w:r w:rsidRPr="00544B0B">
        <w:t>land use planners and managers need to be able to identify areas where development is best avoided due to acid sulfate soils</w:t>
      </w:r>
    </w:p>
    <w:p w:rsidR="008E108C" w:rsidRPr="00544B0B" w:rsidRDefault="00B63C37" w:rsidP="00A00BC1">
      <w:pPr>
        <w:pStyle w:val="ListBullet"/>
      </w:pPr>
      <w:r w:rsidRPr="00544B0B">
        <w:t>i</w:t>
      </w:r>
      <w:r w:rsidR="008E108C" w:rsidRPr="00544B0B">
        <w:t>nland acid sulfate soils should be considered as a possibility when any development occurs around wetlands within the region</w:t>
      </w:r>
    </w:p>
    <w:p w:rsidR="00F6584F" w:rsidRDefault="008E108C" w:rsidP="00A00BC1">
      <w:pPr>
        <w:pStyle w:val="ListBullet"/>
      </w:pPr>
      <w:proofErr w:type="gramStart"/>
      <w:r w:rsidRPr="00544B0B">
        <w:t>the</w:t>
      </w:r>
      <w:proofErr w:type="gramEnd"/>
      <w:r w:rsidRPr="00544B0B">
        <w:t xml:space="preserve"> location of potential acid sulfate soils </w:t>
      </w:r>
      <w:r w:rsidR="00B04FB3">
        <w:t>has</w:t>
      </w:r>
      <w:r w:rsidR="00B04FB3" w:rsidRPr="00544B0B">
        <w:t xml:space="preserve"> </w:t>
      </w:r>
      <w:r w:rsidRPr="00544B0B">
        <w:t>been taken into account in identifying suitable locations for future growth oppo</w:t>
      </w:r>
      <w:r w:rsidR="008359B7">
        <w:t xml:space="preserve">rtunities and land use change. </w:t>
      </w:r>
    </w:p>
    <w:p w:rsidR="008E108C" w:rsidRDefault="008E108C" w:rsidP="00A856CF">
      <w:pPr>
        <w:pStyle w:val="Caption"/>
      </w:pPr>
      <w:bookmarkStart w:id="143" w:name="_Ref354396606"/>
      <w:bookmarkStart w:id="144" w:name="_Toc381101168"/>
      <w:r w:rsidRPr="00F927EE">
        <w:t xml:space="preserve">Figure </w:t>
      </w:r>
      <w:r w:rsidR="00E024CE" w:rsidRPr="00F927EE">
        <w:fldChar w:fldCharType="begin"/>
      </w:r>
      <w:r w:rsidRPr="00F927EE">
        <w:instrText xml:space="preserve"> SEQ Figure \* ARABIC </w:instrText>
      </w:r>
      <w:r w:rsidR="00E024CE" w:rsidRPr="00F927EE">
        <w:fldChar w:fldCharType="separate"/>
      </w:r>
      <w:r w:rsidR="007D6172">
        <w:rPr>
          <w:noProof/>
        </w:rPr>
        <w:t>14</w:t>
      </w:r>
      <w:r w:rsidR="00E024CE" w:rsidRPr="00F927EE">
        <w:rPr>
          <w:noProof/>
        </w:rPr>
        <w:fldChar w:fldCharType="end"/>
      </w:r>
      <w:bookmarkEnd w:id="143"/>
      <w:r w:rsidR="009D6F9F" w:rsidRPr="00F927EE">
        <w:t xml:space="preserve">: </w:t>
      </w:r>
      <w:r w:rsidR="007F747B" w:rsidRPr="00F927EE">
        <w:t>Example mapping of p</w:t>
      </w:r>
      <w:r w:rsidRPr="00F927EE">
        <w:t>otential coastal acid sulfate soils in the region</w:t>
      </w:r>
      <w:bookmarkEnd w:id="144"/>
    </w:p>
    <w:p w:rsidR="004A1C0E" w:rsidRPr="004A1C0E" w:rsidRDefault="004A1C0E" w:rsidP="004A1C0E">
      <w:pPr>
        <w:pStyle w:val="bt"/>
      </w:pPr>
      <w:r>
        <w:t>[</w:t>
      </w:r>
      <w:r w:rsidRPr="004A1C0E">
        <w:t xml:space="preserve">Example mapping of potential coastal acid </w:t>
      </w:r>
      <w:proofErr w:type="spellStart"/>
      <w:r w:rsidRPr="004A1C0E">
        <w:t>sulfate</w:t>
      </w:r>
      <w:proofErr w:type="spellEnd"/>
      <w:r w:rsidRPr="004A1C0E">
        <w:t xml:space="preserve"> soils in the Great South Coast region</w:t>
      </w:r>
      <w:r>
        <w:t>]</w:t>
      </w:r>
    </w:p>
    <w:p w:rsidR="00D35B02" w:rsidRDefault="00E90312" w:rsidP="00271099">
      <w:pPr>
        <w:pStyle w:val="source"/>
      </w:pPr>
      <w:r w:rsidRPr="00A856CF">
        <w:t xml:space="preserve">Source: Victorian Resources Online, Department of </w:t>
      </w:r>
      <w:r w:rsidR="00272A91">
        <w:t xml:space="preserve">Environment and </w:t>
      </w:r>
      <w:r w:rsidRPr="00A856CF">
        <w:t>Primary Industries</w:t>
      </w:r>
    </w:p>
    <w:p w:rsidR="007C34B2" w:rsidRDefault="008E108C" w:rsidP="00EB52C1">
      <w:pPr>
        <w:pStyle w:val="Heading2"/>
      </w:pPr>
      <w:bookmarkStart w:id="145" w:name="_Toc381101127"/>
      <w:r w:rsidRPr="0063197E">
        <w:t xml:space="preserve">Coastal </w:t>
      </w:r>
      <w:r w:rsidR="002378A7">
        <w:t>hazards</w:t>
      </w:r>
      <w:bookmarkEnd w:id="145"/>
    </w:p>
    <w:p w:rsidR="001E1719" w:rsidRDefault="001E1719" w:rsidP="008359B7">
      <w:pPr>
        <w:pStyle w:val="bt"/>
      </w:pPr>
      <w:r w:rsidRPr="008E108C">
        <w:t xml:space="preserve">The </w:t>
      </w:r>
      <w:r w:rsidR="00B04FB3">
        <w:t xml:space="preserve">State Government’s </w:t>
      </w:r>
      <w:r w:rsidRPr="008E108C">
        <w:t xml:space="preserve">Future Coasts Program has developed the Victorian Coastal Inundation Dataset, which provides a high level indication </w:t>
      </w:r>
      <w:r>
        <w:t xml:space="preserve">of </w:t>
      </w:r>
      <w:r w:rsidRPr="008E108C">
        <w:t>potential risks from sea level rise and storm surge at a statewide to regional scale for four different time periods (2009, 2040, 2070 and 2100). The Victorian Coastal Inundation Dataset is</w:t>
      </w:r>
      <w:r>
        <w:t xml:space="preserve"> </w:t>
      </w:r>
      <w:r w:rsidRPr="008E108C">
        <w:t>designed to be used at a regional scale to assist strategic planning and risk management</w:t>
      </w:r>
      <w:r>
        <w:t>, including regional growth plans</w:t>
      </w:r>
      <w:r w:rsidRPr="008E108C">
        <w:t xml:space="preserve">. </w:t>
      </w:r>
      <w:r>
        <w:t>The maps for the Great South Coast region can be found on the Future Coasts Victorian Coastal Inundation Dataset website</w:t>
      </w:r>
      <w:r>
        <w:rPr>
          <w:rStyle w:val="FootnoteReference"/>
        </w:rPr>
        <w:footnoteReference w:id="99"/>
      </w:r>
      <w:r>
        <w:t>.</w:t>
      </w:r>
    </w:p>
    <w:p w:rsidR="008E108C" w:rsidRPr="008E108C" w:rsidRDefault="008E108C" w:rsidP="008359B7">
      <w:pPr>
        <w:pStyle w:val="bt"/>
      </w:pPr>
      <w:r w:rsidRPr="008E108C">
        <w:t>Potential coastal hazards for Victoria are outlined in the Victorian Coastal Hazard Guide (2012). The guide provides a risk management framework that can be used to examine the likelihood and ramifications of a specified coastal hazard event occurring. It also outlines possible response options, while accounting for local factors, stakeholder input, complexity and uncertainties. Th</w:t>
      </w:r>
      <w:r w:rsidR="00D13B34">
        <w:t>e</w:t>
      </w:r>
      <w:r w:rsidRPr="008E108C">
        <w:t xml:space="preserve"> guide is intended for use by region</w:t>
      </w:r>
      <w:r w:rsidR="00150806">
        <w:t>al</w:t>
      </w:r>
      <w:r w:rsidRPr="008E108C">
        <w:t xml:space="preserve"> municipalities and government agencies to inform future coastal planning and decision</w:t>
      </w:r>
      <w:r w:rsidR="00D13B34">
        <w:t>-</w:t>
      </w:r>
      <w:r w:rsidRPr="008E108C">
        <w:t xml:space="preserve">making. </w:t>
      </w:r>
      <w:r w:rsidR="00392C7F">
        <w:t>Coastal hazards that may be experienced in the region include coastal inundation, coastal erosion and damage to infrastructure.</w:t>
      </w:r>
    </w:p>
    <w:p w:rsidR="00665FBF" w:rsidRDefault="00392C7F" w:rsidP="008359B7">
      <w:pPr>
        <w:pStyle w:val="bt"/>
      </w:pPr>
      <w:r w:rsidRPr="006313F9">
        <w:t xml:space="preserve">The </w:t>
      </w:r>
      <w:r w:rsidRPr="00392C7F">
        <w:t>Victorian Coastal Hazard Guide</w:t>
      </w:r>
      <w:r w:rsidRPr="006313F9">
        <w:t xml:space="preserve"> notes that climate change is not expected </w:t>
      </w:r>
      <w:r>
        <w:t xml:space="preserve">to </w:t>
      </w:r>
      <w:r w:rsidRPr="006313F9">
        <w:t>create any new coastal hazards, but at many locations it has the potential to make existing coastal hazards worse</w:t>
      </w:r>
      <w:r>
        <w:t xml:space="preserve">. </w:t>
      </w:r>
      <w:r w:rsidRPr="006313F9">
        <w:t xml:space="preserve">Climate change may affect the rate of </w:t>
      </w:r>
      <w:r w:rsidRPr="006313F9">
        <w:lastRenderedPageBreak/>
        <w:t xml:space="preserve">change and the mean level of the sea, the frequency and elevation of extreme sea levels, the height of waves, and the frequency and intensity of rainfall, and </w:t>
      </w:r>
      <w:r w:rsidR="00B04FB3">
        <w:t>consequently</w:t>
      </w:r>
      <w:r w:rsidR="00B04FB3" w:rsidRPr="006313F9">
        <w:t xml:space="preserve"> </w:t>
      </w:r>
      <w:r w:rsidRPr="006313F9">
        <w:t>catchment flooding.</w:t>
      </w:r>
    </w:p>
    <w:p w:rsidR="00676CBA" w:rsidRDefault="00150806" w:rsidP="008359B7">
      <w:pPr>
        <w:pStyle w:val="bt"/>
      </w:pPr>
      <w:r>
        <w:t xml:space="preserve">As the impacts of climate change emerge, Victoria’s coastal areas are at risk from </w:t>
      </w:r>
      <w:r w:rsidR="00077D3F">
        <w:t xml:space="preserve">probable </w:t>
      </w:r>
      <w:r>
        <w:t>sea le</w:t>
      </w:r>
      <w:r w:rsidR="00676CBA">
        <w:t>vel</w:t>
      </w:r>
      <w:r w:rsidR="00077D3F">
        <w:t xml:space="preserve"> rise</w:t>
      </w:r>
      <w:r w:rsidR="00676CBA">
        <w:t>, storm surge and flooding</w:t>
      </w:r>
      <w:r>
        <w:t xml:space="preserve">. </w:t>
      </w:r>
      <w:r w:rsidR="00077D3F">
        <w:t xml:space="preserve">Probable </w:t>
      </w:r>
      <w:r w:rsidR="00676CBA">
        <w:t>sea level rise, in combination with coastal storm events and storm surge, increase the risk of coastal inundation and erosion. Coastal inundation can affect infrastructure such as roads, services and the natural environment.</w:t>
      </w:r>
      <w:r w:rsidR="00676CBA" w:rsidRPr="00676CBA">
        <w:t xml:space="preserve"> </w:t>
      </w:r>
      <w:r w:rsidR="00676CBA">
        <w:t xml:space="preserve">For Victoria’s coastal areas to successfully adapt to </w:t>
      </w:r>
      <w:r w:rsidR="00544B0B">
        <w:t xml:space="preserve">changes in </w:t>
      </w:r>
      <w:r w:rsidR="00676CBA">
        <w:t>climate, a better understanding of the impacts on coastal areas is needed, along with building capacity to manage potential impacts</w:t>
      </w:r>
      <w:r>
        <w:rPr>
          <w:rStyle w:val="FootnoteReference"/>
        </w:rPr>
        <w:footnoteReference w:id="100"/>
      </w:r>
      <w:r>
        <w:t xml:space="preserve">. </w:t>
      </w:r>
    </w:p>
    <w:p w:rsidR="003418D6" w:rsidRDefault="00392C7F" w:rsidP="008359B7">
      <w:pPr>
        <w:pStyle w:val="bt"/>
      </w:pPr>
      <w:r>
        <w:t xml:space="preserve">Under the Victoria Planning Provisions, planning authorities must plan for sea level rise. </w:t>
      </w:r>
      <w:r w:rsidR="003418D6">
        <w:t xml:space="preserve">A </w:t>
      </w:r>
      <w:r w:rsidR="00B04FB3">
        <w:t>l</w:t>
      </w:r>
      <w:r w:rsidR="003418D6">
        <w:t xml:space="preserve">ocal </w:t>
      </w:r>
      <w:r>
        <w:t>c</w:t>
      </w:r>
      <w:r w:rsidR="003418D6">
        <w:t xml:space="preserve">oastal </w:t>
      </w:r>
      <w:r>
        <w:t>h</w:t>
      </w:r>
      <w:r w:rsidR="003418D6">
        <w:t xml:space="preserve">azards </w:t>
      </w:r>
      <w:r>
        <w:t>a</w:t>
      </w:r>
      <w:r w:rsidR="003418D6">
        <w:t xml:space="preserve">ssessment is underway </w:t>
      </w:r>
      <w:r>
        <w:t xml:space="preserve">in the Great South Coast region </w:t>
      </w:r>
      <w:r w:rsidR="003418D6">
        <w:t>for Port Fairy</w:t>
      </w:r>
      <w:r>
        <w:t>.</w:t>
      </w:r>
      <w:r w:rsidR="00077D3F">
        <w:t xml:space="preserve"> This assessment will produce information and data to assist decision makers such as by informing settlement and land use plans, infrastructure asset planning and potentially the development of statutory tools</w:t>
      </w:r>
      <w:r w:rsidR="003418D6">
        <w:rPr>
          <w:rStyle w:val="FootnoteReference"/>
        </w:rPr>
        <w:footnoteReference w:id="101"/>
      </w:r>
      <w:r w:rsidR="003418D6">
        <w:t>.</w:t>
      </w:r>
    </w:p>
    <w:p w:rsidR="008E108C" w:rsidRPr="008E108C" w:rsidRDefault="008E108C" w:rsidP="008359B7">
      <w:pPr>
        <w:pStyle w:val="bt"/>
      </w:pPr>
      <w:r w:rsidRPr="008E108C">
        <w:t>The Glenelg Hopkins</w:t>
      </w:r>
      <w:r w:rsidR="00544B0B">
        <w:t xml:space="preserve"> Catchment Management Authority</w:t>
      </w:r>
      <w:r w:rsidRPr="008E108C">
        <w:t xml:space="preserve"> has proposed developing coastal adaptation plans to manage the impact of sea level rise, </w:t>
      </w:r>
      <w:r w:rsidR="00B04FB3">
        <w:t xml:space="preserve">and </w:t>
      </w:r>
      <w:r w:rsidRPr="008E108C">
        <w:t xml:space="preserve">storm surge and flooding in priority areas, along with updating the regional </w:t>
      </w:r>
      <w:r w:rsidR="00544B0B">
        <w:t>c</w:t>
      </w:r>
      <w:r w:rsidRPr="008E108C">
        <w:t xml:space="preserve">oastal </w:t>
      </w:r>
      <w:r w:rsidR="00544B0B">
        <w:t>a</w:t>
      </w:r>
      <w:r w:rsidRPr="008E108C">
        <w:t xml:space="preserve">ction </w:t>
      </w:r>
      <w:r w:rsidR="00544B0B">
        <w:t>p</w:t>
      </w:r>
      <w:r w:rsidRPr="008E108C">
        <w:t xml:space="preserve">lan. The Corangamite </w:t>
      </w:r>
      <w:r w:rsidR="00544B0B">
        <w:t>Catchment Management Authority</w:t>
      </w:r>
      <w:r w:rsidR="00544B0B" w:rsidRPr="008E108C">
        <w:t xml:space="preserve"> </w:t>
      </w:r>
      <w:r w:rsidRPr="008E108C">
        <w:t>has proposed developing and implementing appropriate planning tools to aid coastal planning.</w:t>
      </w:r>
    </w:p>
    <w:p w:rsidR="007C34B2" w:rsidRDefault="008E108C" w:rsidP="00EB52C1">
      <w:pPr>
        <w:pStyle w:val="Heading3"/>
      </w:pPr>
      <w:r w:rsidRPr="008E108C">
        <w:t xml:space="preserve"> Key </w:t>
      </w:r>
      <w:r w:rsidR="00544B0B">
        <w:t>r</w:t>
      </w:r>
      <w:r w:rsidR="00D13B34">
        <w:t xml:space="preserve">egional </w:t>
      </w:r>
      <w:r w:rsidR="00544B0B">
        <w:t>g</w:t>
      </w:r>
      <w:r w:rsidR="00D13B34">
        <w:t xml:space="preserve">rowth </w:t>
      </w:r>
      <w:r w:rsidR="00544B0B">
        <w:t>p</w:t>
      </w:r>
      <w:r w:rsidR="00D13B34">
        <w:t>lan</w:t>
      </w:r>
      <w:r w:rsidRPr="0063197E">
        <w:t xml:space="preserve"> considerations</w:t>
      </w:r>
    </w:p>
    <w:p w:rsidR="008E108C" w:rsidRPr="007F5DBE" w:rsidRDefault="008E108C" w:rsidP="008359B7">
      <w:pPr>
        <w:pStyle w:val="bt"/>
      </w:pPr>
      <w:r w:rsidRPr="007F5DBE">
        <w:t xml:space="preserve">The </w:t>
      </w:r>
      <w:r w:rsidR="00544B0B">
        <w:t>p</w:t>
      </w:r>
      <w:r w:rsidRPr="007F5DBE">
        <w:t>lan recognises that:</w:t>
      </w:r>
    </w:p>
    <w:p w:rsidR="008E108C" w:rsidRPr="00544B0B" w:rsidRDefault="008E108C" w:rsidP="00A00BC1">
      <w:pPr>
        <w:pStyle w:val="ListBullet"/>
      </w:pPr>
      <w:r w:rsidRPr="00544B0B">
        <w:t xml:space="preserve">a greater understanding of potential coastal hazards for the region is needed in light of </w:t>
      </w:r>
      <w:r w:rsidR="00544B0B">
        <w:t xml:space="preserve">potential </w:t>
      </w:r>
      <w:r w:rsidRPr="00544B0B">
        <w:t>climate change</w:t>
      </w:r>
    </w:p>
    <w:p w:rsidR="008E108C" w:rsidRPr="00544B0B" w:rsidRDefault="008E108C" w:rsidP="00A00BC1">
      <w:pPr>
        <w:pStyle w:val="ListBullet"/>
      </w:pPr>
      <w:r w:rsidRPr="00544B0B">
        <w:t>regional approaches to planning for coastal</w:t>
      </w:r>
      <w:r w:rsidR="003418D6" w:rsidRPr="00544B0B">
        <w:t xml:space="preserve"> impacts of</w:t>
      </w:r>
      <w:r w:rsidRPr="00544B0B">
        <w:t xml:space="preserve"> </w:t>
      </w:r>
      <w:r w:rsidR="00544B0B" w:rsidRPr="00544B0B">
        <w:t>change</w:t>
      </w:r>
      <w:r w:rsidR="00544B0B">
        <w:t>s in</w:t>
      </w:r>
      <w:r w:rsidR="00544B0B" w:rsidRPr="00544B0B">
        <w:t xml:space="preserve"> </w:t>
      </w:r>
      <w:r w:rsidRPr="00544B0B">
        <w:t xml:space="preserve">climate should be </w:t>
      </w:r>
      <w:r w:rsidR="003418D6" w:rsidRPr="00544B0B">
        <w:t xml:space="preserve">supported </w:t>
      </w:r>
    </w:p>
    <w:p w:rsidR="008E108C" w:rsidRPr="00544B0B" w:rsidRDefault="008E108C" w:rsidP="00A00BC1">
      <w:pPr>
        <w:pStyle w:val="ListBullet"/>
      </w:pPr>
      <w:proofErr w:type="gramStart"/>
      <w:r w:rsidRPr="00544B0B">
        <w:t>decisions</w:t>
      </w:r>
      <w:proofErr w:type="gramEnd"/>
      <w:r w:rsidRPr="00544B0B">
        <w:t xml:space="preserve"> will be required in the near future about the appropriate long</w:t>
      </w:r>
      <w:r w:rsidR="009E05AA" w:rsidRPr="00544B0B">
        <w:t>-</w:t>
      </w:r>
      <w:r w:rsidRPr="00544B0B">
        <w:t>term approach to planning and managing coastal hazards in specific areas</w:t>
      </w:r>
      <w:r w:rsidR="003418D6" w:rsidRPr="00544B0B">
        <w:t>, including settlements and around key coastal tourism assets</w:t>
      </w:r>
      <w:r w:rsidR="00E90312">
        <w:t>.</w:t>
      </w:r>
      <w:r w:rsidRPr="00544B0B">
        <w:t xml:space="preserve"> </w:t>
      </w:r>
    </w:p>
    <w:p w:rsidR="007C34B2" w:rsidRDefault="008E108C" w:rsidP="005023DF">
      <w:pPr>
        <w:pStyle w:val="Heading2"/>
        <w:spacing w:after="0"/>
      </w:pPr>
      <w:bookmarkStart w:id="146" w:name="_Toc381101128"/>
      <w:r w:rsidRPr="002862B8">
        <w:t>Potentially</w:t>
      </w:r>
      <w:r w:rsidRPr="008E108C">
        <w:t xml:space="preserve"> contaminated land</w:t>
      </w:r>
      <w:bookmarkEnd w:id="146"/>
    </w:p>
    <w:p w:rsidR="008E108C" w:rsidRPr="008E108C" w:rsidRDefault="008E108C" w:rsidP="008359B7">
      <w:pPr>
        <w:pStyle w:val="bt"/>
      </w:pPr>
      <w:r w:rsidRPr="008E108C">
        <w:t xml:space="preserve">There are many areas in the region that may contain contaminated land. Some of these could be subject to development pressures, either through infill or urban expansion. There are also many individual properties that may have pockets of contaminated land due to historic land use and management. </w:t>
      </w:r>
    </w:p>
    <w:p w:rsidR="008E108C" w:rsidRPr="008E108C" w:rsidRDefault="008E108C" w:rsidP="008359B7">
      <w:pPr>
        <w:pStyle w:val="bt"/>
      </w:pPr>
      <w:r w:rsidRPr="008E108C">
        <w:t>The specific location of potentially contaminated sites is not well known across the region, posing a challenge for land use planning. This is likely to be particularly true as residential development expands and infill</w:t>
      </w:r>
      <w:r w:rsidR="00544B0B">
        <w:t xml:space="preserve"> development occurs</w:t>
      </w:r>
      <w:r w:rsidRPr="008E108C">
        <w:t xml:space="preserve"> on sites that have a complex land use history. The existence of contamination can significantly restrict the viable uses of affected land unless the contamination is remediated, which often involves costly soil removal or treatment.</w:t>
      </w:r>
    </w:p>
    <w:p w:rsidR="008E108C" w:rsidRPr="008E108C" w:rsidRDefault="008E108C" w:rsidP="008359B7">
      <w:pPr>
        <w:pStyle w:val="bt"/>
      </w:pPr>
      <w:r w:rsidRPr="008E108C">
        <w:t xml:space="preserve">A report by the Victorian Auditor General’s Office determined that </w:t>
      </w:r>
      <w:r w:rsidR="00E349B3">
        <w:t xml:space="preserve">the </w:t>
      </w:r>
      <w:r w:rsidR="001C7174">
        <w:t>Department of Transport, Planning and Local Infrastructure</w:t>
      </w:r>
      <w:r w:rsidRPr="008E108C">
        <w:t xml:space="preserve">, the Environment Protection Authority </w:t>
      </w:r>
      <w:r w:rsidR="00E349B3">
        <w:t xml:space="preserve">Victoria </w:t>
      </w:r>
      <w:r w:rsidRPr="008E108C">
        <w:t xml:space="preserve">and councils are not effectively managing contaminated sites, and consequently cannot demonstrate they are reducing potentially significant risks to human health and the environment to acceptable levels. The Auditor General determined this is </w:t>
      </w:r>
      <w:r w:rsidR="00E349B3">
        <w:t>‘</w:t>
      </w:r>
      <w:r w:rsidRPr="008E108C">
        <w:t>largely because the complex regulatory framework that has evolved to deal with contaminated sites has significant gaps, and key elements lack clarity. In many cases, this has led to a lack of accountability and responsibility, and subsequent inaction</w:t>
      </w:r>
      <w:r w:rsidR="00E349B3">
        <w:t>’</w:t>
      </w:r>
      <w:r w:rsidR="00544B0B">
        <w:rPr>
          <w:rStyle w:val="FootnoteReference"/>
        </w:rPr>
        <w:footnoteReference w:id="102"/>
      </w:r>
      <w:r w:rsidRPr="008E108C">
        <w:t xml:space="preserve">.  </w:t>
      </w:r>
    </w:p>
    <w:p w:rsidR="007C34B2" w:rsidRDefault="008E108C" w:rsidP="00EB52C1">
      <w:pPr>
        <w:pStyle w:val="Heading3"/>
      </w:pPr>
      <w:r w:rsidRPr="008E108C">
        <w:lastRenderedPageBreak/>
        <w:t xml:space="preserve">Key </w:t>
      </w:r>
      <w:r w:rsidR="00544B0B">
        <w:t>r</w:t>
      </w:r>
      <w:r w:rsidR="00665FBF">
        <w:t xml:space="preserve">egional </w:t>
      </w:r>
      <w:r w:rsidR="00544B0B">
        <w:t>g</w:t>
      </w:r>
      <w:r w:rsidR="00665FBF">
        <w:t xml:space="preserve">rowth </w:t>
      </w:r>
      <w:r w:rsidR="00544B0B">
        <w:t>p</w:t>
      </w:r>
      <w:r w:rsidR="00665FBF">
        <w:t>lan</w:t>
      </w:r>
      <w:r w:rsidRPr="0063197E">
        <w:t xml:space="preserve"> c</w:t>
      </w:r>
      <w:r w:rsidRPr="008E108C">
        <w:t>onsiderations</w:t>
      </w:r>
    </w:p>
    <w:p w:rsidR="008E108C" w:rsidRPr="008E108C" w:rsidRDefault="008E108C" w:rsidP="008359B7">
      <w:pPr>
        <w:pStyle w:val="bt"/>
      </w:pPr>
      <w:r w:rsidRPr="008E108C">
        <w:t xml:space="preserve">The </w:t>
      </w:r>
      <w:r w:rsidR="00544B0B">
        <w:t>p</w:t>
      </w:r>
      <w:r w:rsidRPr="008E108C">
        <w:t>lan recognises that:</w:t>
      </w:r>
    </w:p>
    <w:p w:rsidR="008E108C" w:rsidRPr="00544B0B" w:rsidRDefault="008E108C" w:rsidP="00A00BC1">
      <w:pPr>
        <w:pStyle w:val="ListBullet"/>
      </w:pPr>
      <w:proofErr w:type="gramStart"/>
      <w:r w:rsidRPr="00544B0B">
        <w:t>consideration</w:t>
      </w:r>
      <w:proofErr w:type="gramEnd"/>
      <w:r w:rsidRPr="00544B0B">
        <w:t xml:space="preserve"> of potential contamination needs to be built into </w:t>
      </w:r>
      <w:r w:rsidR="00C160F7" w:rsidRPr="00544B0B">
        <w:t xml:space="preserve">local </w:t>
      </w:r>
      <w:r w:rsidRPr="00544B0B">
        <w:t xml:space="preserve">planning for future growth, particularly for redevelopment or infill sites. </w:t>
      </w:r>
    </w:p>
    <w:p w:rsidR="00433939" w:rsidRPr="00A859D0" w:rsidRDefault="00433939" w:rsidP="005014F0">
      <w:pPr>
        <w:pStyle w:val="Heading11"/>
      </w:pPr>
      <w:bookmarkStart w:id="147" w:name="_Ref343861301"/>
      <w:bookmarkStart w:id="148" w:name="_Ref343861306"/>
      <w:bookmarkStart w:id="149" w:name="_Ref347317597"/>
      <w:bookmarkStart w:id="150" w:name="_Ref347317600"/>
      <w:bookmarkStart w:id="151" w:name="_Toc381101129"/>
      <w:r w:rsidRPr="00A859D0">
        <w:t>Settlements and population</w:t>
      </w:r>
      <w:bookmarkEnd w:id="147"/>
      <w:bookmarkEnd w:id="148"/>
      <w:bookmarkEnd w:id="149"/>
      <w:bookmarkEnd w:id="150"/>
      <w:bookmarkEnd w:id="151"/>
      <w:r w:rsidRPr="00A859D0">
        <w:t xml:space="preserve"> </w:t>
      </w:r>
    </w:p>
    <w:p w:rsidR="00D34582" w:rsidRPr="00B841E0" w:rsidRDefault="00B841E0" w:rsidP="00EB52C1">
      <w:pPr>
        <w:pStyle w:val="Heading2"/>
      </w:pPr>
      <w:bookmarkStart w:id="152" w:name="_Toc381101130"/>
      <w:r>
        <w:t>Introduction</w:t>
      </w:r>
      <w:bookmarkEnd w:id="152"/>
    </w:p>
    <w:p w:rsidR="00D34582" w:rsidRPr="00D34582" w:rsidRDefault="004C55D1" w:rsidP="008359B7">
      <w:pPr>
        <w:pStyle w:val="bt"/>
        <w:rPr>
          <w:rFonts w:eastAsia="Calibri"/>
        </w:rPr>
      </w:pPr>
      <w:r w:rsidRPr="004C55D1">
        <w:rPr>
          <w:rFonts w:eastAsia="Calibri"/>
        </w:rPr>
        <w:t xml:space="preserve">In order to attract people to the </w:t>
      </w:r>
      <w:r w:rsidR="001618C5">
        <w:rPr>
          <w:rFonts w:eastAsia="Calibri"/>
        </w:rPr>
        <w:t xml:space="preserve">Great South Coast </w:t>
      </w:r>
      <w:r w:rsidRPr="004C55D1">
        <w:rPr>
          <w:rFonts w:eastAsia="Calibri"/>
        </w:rPr>
        <w:t xml:space="preserve">region it is essential that urban settlements are highly liveable places. Residents should be able to live comfortably and conveniently </w:t>
      </w:r>
      <w:r w:rsidR="00B04FB3">
        <w:rPr>
          <w:rFonts w:eastAsia="Calibri"/>
        </w:rPr>
        <w:t xml:space="preserve">through all </w:t>
      </w:r>
      <w:r w:rsidRPr="004C55D1">
        <w:rPr>
          <w:rFonts w:eastAsia="Calibri"/>
        </w:rPr>
        <w:t>stage</w:t>
      </w:r>
      <w:r w:rsidR="00B04FB3">
        <w:rPr>
          <w:rFonts w:eastAsia="Calibri"/>
        </w:rPr>
        <w:t>s</w:t>
      </w:r>
      <w:r w:rsidRPr="004C55D1">
        <w:rPr>
          <w:rFonts w:eastAsia="Calibri"/>
        </w:rPr>
        <w:t xml:space="preserve"> of their lives. The amenity of established residential areas should be enhanced while providing new and more diverse housing opportunities in areas where appropriate services can be delivered. Land use planning can contribute to creating attractive towns in the region by recognising and protecting those attributes which are valued by the community and </w:t>
      </w:r>
      <w:r w:rsidR="00863B65">
        <w:rPr>
          <w:rFonts w:eastAsia="Calibri"/>
        </w:rPr>
        <w:t xml:space="preserve">which </w:t>
      </w:r>
      <w:r w:rsidRPr="004C55D1">
        <w:rPr>
          <w:rFonts w:eastAsia="Calibri"/>
        </w:rPr>
        <w:t xml:space="preserve">make places distinctive.  </w:t>
      </w:r>
    </w:p>
    <w:p w:rsidR="0061122F" w:rsidRDefault="00863B65" w:rsidP="008359B7">
      <w:pPr>
        <w:pStyle w:val="bt"/>
      </w:pPr>
      <w:r>
        <w:t>The</w:t>
      </w:r>
      <w:r w:rsidR="0061122F" w:rsidRPr="00F83111">
        <w:t xml:space="preserve"> </w:t>
      </w:r>
      <w:r w:rsidR="0061122F">
        <w:t>r</w:t>
      </w:r>
      <w:r w:rsidR="0061122F" w:rsidRPr="00F83111">
        <w:t xml:space="preserve">egion </w:t>
      </w:r>
      <w:r>
        <w:t xml:space="preserve">has </w:t>
      </w:r>
      <w:r w:rsidR="0061122F" w:rsidRPr="00F83111">
        <w:t xml:space="preserve">a network of settlements </w:t>
      </w:r>
      <w:r w:rsidR="0061122F">
        <w:t>varyin</w:t>
      </w:r>
      <w:r w:rsidR="0061122F" w:rsidRPr="00F83111">
        <w:t xml:space="preserve">g in size and function. </w:t>
      </w:r>
      <w:r w:rsidR="0061122F">
        <w:t>T</w:t>
      </w:r>
      <w:r w:rsidR="0061122F" w:rsidRPr="00F83111">
        <w:t xml:space="preserve">he greatest concentration </w:t>
      </w:r>
      <w:r w:rsidR="0061122F">
        <w:t xml:space="preserve">of population centres occurs </w:t>
      </w:r>
      <w:r w:rsidR="0061122F" w:rsidRPr="00F83111">
        <w:t>along the coast</w:t>
      </w:r>
      <w:r w:rsidR="0061122F">
        <w:t>, but s</w:t>
      </w:r>
      <w:r w:rsidR="0061122F" w:rsidRPr="00F83111">
        <w:t xml:space="preserve">ettlements are also dispersed throughout the region to support farming </w:t>
      </w:r>
      <w:r w:rsidR="0061122F">
        <w:t xml:space="preserve">and other rural </w:t>
      </w:r>
      <w:r w:rsidR="0061122F" w:rsidRPr="00515C95">
        <w:t>industries.</w:t>
      </w:r>
      <w:r w:rsidR="0061122F" w:rsidRPr="00F83111">
        <w:t xml:space="preserve"> </w:t>
      </w:r>
      <w:r>
        <w:t>S</w:t>
      </w:r>
      <w:r w:rsidR="0061122F" w:rsidRPr="00F83111">
        <w:t>ettlement</w:t>
      </w:r>
      <w:r w:rsidR="0061122F">
        <w:t>s</w:t>
      </w:r>
      <w:r w:rsidR="0061122F" w:rsidRPr="00F83111">
        <w:t xml:space="preserve"> also </w:t>
      </w:r>
      <w:r>
        <w:t>spread</w:t>
      </w:r>
      <w:r w:rsidR="0061122F" w:rsidRPr="00F83111">
        <w:t xml:space="preserve"> eastwards </w:t>
      </w:r>
      <w:r>
        <w:t xml:space="preserve">along the Princes Highway corridor </w:t>
      </w:r>
      <w:r w:rsidR="0061122F" w:rsidRPr="00F83111">
        <w:t xml:space="preserve">from Warrnambool towards Colac, Geelong and through to Melbourne. Approximately half </w:t>
      </w:r>
      <w:r w:rsidR="0061122F">
        <w:t xml:space="preserve">of </w:t>
      </w:r>
      <w:r w:rsidR="0061122F" w:rsidRPr="00F83111">
        <w:t xml:space="preserve">the </w:t>
      </w:r>
      <w:r w:rsidR="0061122F">
        <w:t xml:space="preserve">region’s </w:t>
      </w:r>
      <w:r w:rsidR="0061122F" w:rsidRPr="00F83111">
        <w:t xml:space="preserve">population is </w:t>
      </w:r>
      <w:r w:rsidR="0061122F">
        <w:t xml:space="preserve">located </w:t>
      </w:r>
      <w:r w:rsidR="0061122F" w:rsidRPr="00F83111">
        <w:t>in the three largest regional centres of Warrnambool, Portland and Hamilton. The majority of the remaining population is dispersed amongst smaller settlements including Camperdown, Cobden, Skipton, Casterton, Heywood, Koroit and Port Fairy. The region’s population is projected to grow to approximately 12</w:t>
      </w:r>
      <w:r w:rsidR="0061122F">
        <w:t>4,798</w:t>
      </w:r>
      <w:r w:rsidR="0061122F" w:rsidRPr="00F83111">
        <w:t xml:space="preserve"> by 203</w:t>
      </w:r>
      <w:r w:rsidR="0061122F">
        <w:t>1</w:t>
      </w:r>
      <w:r w:rsidR="0061122F">
        <w:rPr>
          <w:rStyle w:val="FootnoteReference"/>
        </w:rPr>
        <w:footnoteReference w:id="103"/>
      </w:r>
      <w:r w:rsidR="0061122F">
        <w:t>, and to 131,239 by 2041</w:t>
      </w:r>
      <w:r w:rsidR="0061122F">
        <w:rPr>
          <w:rStyle w:val="FootnoteReference"/>
        </w:rPr>
        <w:footnoteReference w:id="104"/>
      </w:r>
      <w:r w:rsidR="0061122F" w:rsidRPr="00F83111">
        <w:t xml:space="preserve">. Warrnambool </w:t>
      </w:r>
      <w:r>
        <w:t>is likely to attract</w:t>
      </w:r>
      <w:r w:rsidRPr="00F83111">
        <w:t xml:space="preserve"> </w:t>
      </w:r>
      <w:r w:rsidR="0061122F" w:rsidRPr="00F83111">
        <w:t>the majority of population growth.</w:t>
      </w:r>
    </w:p>
    <w:p w:rsidR="00EB03FF" w:rsidRDefault="001618C5" w:rsidP="008359B7">
      <w:pPr>
        <w:pStyle w:val="bt"/>
        <w:rPr>
          <w:rFonts w:eastAsia="Calibri"/>
        </w:rPr>
      </w:pPr>
      <w:r>
        <w:rPr>
          <w:rFonts w:eastAsia="Calibri"/>
        </w:rPr>
        <w:t xml:space="preserve">The </w:t>
      </w:r>
      <w:r w:rsidR="00B04FB3">
        <w:rPr>
          <w:rFonts w:eastAsia="Calibri"/>
        </w:rPr>
        <w:t xml:space="preserve">regional growth </w:t>
      </w:r>
      <w:r w:rsidR="00863B65">
        <w:rPr>
          <w:rFonts w:eastAsia="Calibri"/>
        </w:rPr>
        <w:t>p</w:t>
      </w:r>
      <w:r w:rsidR="004C55D1" w:rsidRPr="004C55D1">
        <w:rPr>
          <w:rFonts w:eastAsia="Calibri"/>
        </w:rPr>
        <w:t xml:space="preserve">lan aspires to achieve population growth that exceeds </w:t>
      </w:r>
      <w:r>
        <w:rPr>
          <w:rFonts w:eastAsia="Calibri"/>
        </w:rPr>
        <w:t xml:space="preserve">the </w:t>
      </w:r>
      <w:r w:rsidR="004C55D1" w:rsidRPr="004C55D1">
        <w:rPr>
          <w:rFonts w:eastAsia="Calibri"/>
        </w:rPr>
        <w:t>forecast for the region. A baseline growth average annual growth rate of only 0.8</w:t>
      </w:r>
      <w:r w:rsidR="00863B65">
        <w:rPr>
          <w:rFonts w:eastAsia="Calibri"/>
        </w:rPr>
        <w:t xml:space="preserve"> per cent</w:t>
      </w:r>
      <w:r w:rsidR="00863B65" w:rsidRPr="004C55D1">
        <w:rPr>
          <w:rFonts w:eastAsia="Calibri"/>
        </w:rPr>
        <w:t xml:space="preserve"> </w:t>
      </w:r>
      <w:r w:rsidR="004C55D1" w:rsidRPr="004C55D1">
        <w:rPr>
          <w:rFonts w:eastAsia="Calibri"/>
        </w:rPr>
        <w:t xml:space="preserve">will put at risk the economic development and living standards enjoyed in the region, due to workforce constraints and possible lack of skills to service the economic, health and social requirements of the region.  </w:t>
      </w:r>
    </w:p>
    <w:p w:rsidR="00EB03FF" w:rsidRDefault="004C55D1" w:rsidP="008359B7">
      <w:pPr>
        <w:pStyle w:val="bt"/>
        <w:rPr>
          <w:rFonts w:eastAsia="Calibri"/>
        </w:rPr>
      </w:pPr>
      <w:r w:rsidRPr="004C55D1">
        <w:rPr>
          <w:rFonts w:eastAsia="Calibri"/>
        </w:rPr>
        <w:t xml:space="preserve">Therefore, </w:t>
      </w:r>
      <w:r w:rsidR="001618C5">
        <w:rPr>
          <w:rFonts w:eastAsia="Calibri"/>
        </w:rPr>
        <w:t xml:space="preserve">the </w:t>
      </w:r>
      <w:r w:rsidR="00863B65">
        <w:rPr>
          <w:rFonts w:eastAsia="Calibri"/>
        </w:rPr>
        <w:t>p</w:t>
      </w:r>
      <w:r w:rsidRPr="004C55D1">
        <w:rPr>
          <w:rFonts w:eastAsia="Calibri"/>
        </w:rPr>
        <w:t>lan</w:t>
      </w:r>
      <w:r w:rsidR="00863B65">
        <w:rPr>
          <w:rFonts w:eastAsia="Calibri"/>
        </w:rPr>
        <w:t>’s direction is to</w:t>
      </w:r>
      <w:r w:rsidR="0044663C">
        <w:rPr>
          <w:rFonts w:eastAsia="Calibri"/>
        </w:rPr>
        <w:t xml:space="preserve"> </w:t>
      </w:r>
      <w:r w:rsidR="00863B65" w:rsidRPr="004C55D1">
        <w:rPr>
          <w:rFonts w:eastAsia="Calibri"/>
        </w:rPr>
        <w:t>increas</w:t>
      </w:r>
      <w:r w:rsidR="00863B65">
        <w:rPr>
          <w:rFonts w:eastAsia="Calibri"/>
        </w:rPr>
        <w:t>e</w:t>
      </w:r>
      <w:r w:rsidR="00863B65" w:rsidRPr="004C55D1">
        <w:rPr>
          <w:rFonts w:eastAsia="Calibri"/>
        </w:rPr>
        <w:t xml:space="preserve"> </w:t>
      </w:r>
      <w:r w:rsidRPr="004C55D1">
        <w:rPr>
          <w:rFonts w:eastAsia="Calibri"/>
        </w:rPr>
        <w:t xml:space="preserve">the </w:t>
      </w:r>
      <w:r w:rsidR="001618C5">
        <w:rPr>
          <w:rFonts w:eastAsia="Calibri"/>
        </w:rPr>
        <w:t xml:space="preserve">region’s </w:t>
      </w:r>
      <w:r w:rsidRPr="004C55D1">
        <w:rPr>
          <w:rFonts w:eastAsia="Calibri"/>
        </w:rPr>
        <w:t>population to around 143,000 people by 2041 requir</w:t>
      </w:r>
      <w:r w:rsidR="00863B65">
        <w:rPr>
          <w:rFonts w:eastAsia="Calibri"/>
        </w:rPr>
        <w:t>ing</w:t>
      </w:r>
      <w:r w:rsidRPr="004C55D1">
        <w:rPr>
          <w:rFonts w:eastAsia="Calibri"/>
        </w:rPr>
        <w:t xml:space="preserve"> an average annual growth rate of 1.2</w:t>
      </w:r>
      <w:r w:rsidR="00863B65">
        <w:rPr>
          <w:rFonts w:eastAsia="Calibri"/>
        </w:rPr>
        <w:t xml:space="preserve"> per cent</w:t>
      </w:r>
      <w:r w:rsidR="00863B65" w:rsidRPr="004C55D1">
        <w:rPr>
          <w:rFonts w:eastAsia="Calibri"/>
        </w:rPr>
        <w:t xml:space="preserve">. </w:t>
      </w:r>
      <w:r w:rsidRPr="004C55D1">
        <w:rPr>
          <w:rFonts w:eastAsia="Calibri"/>
        </w:rPr>
        <w:t xml:space="preserve">Based on this above-baseline population forecast, the number of households in the region will increase </w:t>
      </w:r>
      <w:r w:rsidR="00863B65">
        <w:rPr>
          <w:rFonts w:eastAsia="Calibri"/>
        </w:rPr>
        <w:t xml:space="preserve">by 5000 </w:t>
      </w:r>
      <w:r w:rsidRPr="004C55D1">
        <w:rPr>
          <w:rFonts w:eastAsia="Calibri"/>
        </w:rPr>
        <w:t xml:space="preserve">from around 54,800 to approximately 59,800. </w:t>
      </w:r>
    </w:p>
    <w:p w:rsidR="00EB03FF" w:rsidRDefault="001618C5" w:rsidP="008359B7">
      <w:pPr>
        <w:pStyle w:val="bt"/>
        <w:rPr>
          <w:rFonts w:eastAsia="Calibri"/>
        </w:rPr>
      </w:pPr>
      <w:r>
        <w:rPr>
          <w:rFonts w:eastAsia="Calibri"/>
        </w:rPr>
        <w:t xml:space="preserve">The </w:t>
      </w:r>
      <w:r w:rsidR="00863B65">
        <w:rPr>
          <w:rFonts w:eastAsia="Calibri"/>
        </w:rPr>
        <w:t>p</w:t>
      </w:r>
      <w:r w:rsidR="004C55D1" w:rsidRPr="004C55D1">
        <w:rPr>
          <w:rFonts w:eastAsia="Calibri"/>
        </w:rPr>
        <w:t xml:space="preserve">lan aims to provide the land use planning </w:t>
      </w:r>
      <w:r w:rsidR="00863B65">
        <w:rPr>
          <w:rFonts w:eastAsia="Calibri"/>
        </w:rPr>
        <w:t>framework</w:t>
      </w:r>
      <w:r w:rsidR="00863B65" w:rsidRPr="004C55D1">
        <w:rPr>
          <w:rFonts w:eastAsia="Calibri"/>
        </w:rPr>
        <w:t xml:space="preserve"> </w:t>
      </w:r>
      <w:r w:rsidR="004C55D1" w:rsidRPr="004C55D1">
        <w:rPr>
          <w:rFonts w:eastAsia="Calibri"/>
        </w:rPr>
        <w:t xml:space="preserve">to assist in delivering this </w:t>
      </w:r>
      <w:r>
        <w:rPr>
          <w:rFonts w:eastAsia="Calibri"/>
        </w:rPr>
        <w:t>targeted</w:t>
      </w:r>
      <w:r w:rsidR="004C55D1" w:rsidRPr="004C55D1">
        <w:rPr>
          <w:rFonts w:eastAsia="Calibri"/>
        </w:rPr>
        <w:t xml:space="preserve"> regional population growth. Based on available information, there is sufficient residential land supply (either zoned or strategically identified) throughout the region to cater for the target growth levels </w:t>
      </w:r>
      <w:r w:rsidR="00B04FB3">
        <w:rPr>
          <w:rFonts w:eastAsia="Calibri"/>
        </w:rPr>
        <w:t>identified</w:t>
      </w:r>
      <w:r w:rsidR="00B04FB3" w:rsidRPr="004C55D1">
        <w:rPr>
          <w:rFonts w:eastAsia="Calibri"/>
        </w:rPr>
        <w:t xml:space="preserve"> </w:t>
      </w:r>
      <w:r w:rsidR="004C55D1" w:rsidRPr="004C55D1">
        <w:rPr>
          <w:rFonts w:eastAsia="Calibri"/>
        </w:rPr>
        <w:t xml:space="preserve">in </w:t>
      </w:r>
      <w:r>
        <w:rPr>
          <w:rFonts w:eastAsia="Calibri"/>
        </w:rPr>
        <w:t xml:space="preserve">the </w:t>
      </w:r>
      <w:r w:rsidR="00863B65">
        <w:rPr>
          <w:rFonts w:eastAsia="Calibri"/>
        </w:rPr>
        <w:t>p</w:t>
      </w:r>
      <w:r w:rsidR="004C55D1" w:rsidRPr="004C55D1">
        <w:rPr>
          <w:rFonts w:eastAsia="Calibri"/>
        </w:rPr>
        <w:t>lan.</w:t>
      </w:r>
    </w:p>
    <w:p w:rsidR="00433939" w:rsidRPr="00F83111" w:rsidRDefault="00433939" w:rsidP="008359B7">
      <w:pPr>
        <w:pStyle w:val="bt"/>
      </w:pPr>
      <w:r w:rsidRPr="00F83111">
        <w:rPr>
          <w:rFonts w:eastAsia="Calibri"/>
        </w:rPr>
        <w:t xml:space="preserve">This </w:t>
      </w:r>
      <w:r>
        <w:rPr>
          <w:rFonts w:eastAsia="Calibri"/>
        </w:rPr>
        <w:t>chapter</w:t>
      </w:r>
      <w:r w:rsidRPr="00F83111">
        <w:rPr>
          <w:rFonts w:eastAsia="Calibri"/>
        </w:rPr>
        <w:t xml:space="preserve"> </w:t>
      </w:r>
      <w:r w:rsidR="00863B65">
        <w:rPr>
          <w:rFonts w:eastAsia="Calibri"/>
        </w:rPr>
        <w:t xml:space="preserve">considers </w:t>
      </w:r>
      <w:r w:rsidR="002544EE">
        <w:rPr>
          <w:rFonts w:eastAsia="Calibri"/>
        </w:rPr>
        <w:t xml:space="preserve">possible </w:t>
      </w:r>
      <w:r w:rsidR="002544EE" w:rsidRPr="00F83111">
        <w:rPr>
          <w:rFonts w:eastAsia="Calibri"/>
        </w:rPr>
        <w:t>land</w:t>
      </w:r>
      <w:r w:rsidRPr="00F83111">
        <w:rPr>
          <w:rFonts w:eastAsia="Calibri"/>
        </w:rPr>
        <w:t xml:space="preserve"> use planning responses to manage population growth pressures </w:t>
      </w:r>
      <w:r>
        <w:rPr>
          <w:rFonts w:eastAsia="Calibri"/>
        </w:rPr>
        <w:t>in</w:t>
      </w:r>
      <w:r w:rsidRPr="00F83111">
        <w:rPr>
          <w:rFonts w:eastAsia="Calibri"/>
        </w:rPr>
        <w:t xml:space="preserve"> the region’s network of settlements. The housing supply required to accommodate the projected population growth </w:t>
      </w:r>
      <w:r w:rsidR="00863B65">
        <w:rPr>
          <w:rFonts w:eastAsia="Calibri"/>
        </w:rPr>
        <w:t>is</w:t>
      </w:r>
      <w:r w:rsidRPr="00F83111">
        <w:rPr>
          <w:rFonts w:eastAsia="Calibri"/>
        </w:rPr>
        <w:t xml:space="preserve"> investigated</w:t>
      </w:r>
      <w:r>
        <w:rPr>
          <w:rFonts w:eastAsia="Calibri"/>
        </w:rPr>
        <w:t xml:space="preserve"> at the local level</w:t>
      </w:r>
      <w:r w:rsidRPr="00F83111">
        <w:rPr>
          <w:rFonts w:eastAsia="Calibri"/>
        </w:rPr>
        <w:t>.</w:t>
      </w:r>
    </w:p>
    <w:p w:rsidR="0014587E" w:rsidRDefault="00433939" w:rsidP="008359B7">
      <w:pPr>
        <w:pStyle w:val="bt"/>
        <w:sectPr w:rsidR="0014587E" w:rsidSect="00EC1C44">
          <w:pgSz w:w="11907" w:h="16840" w:code="9"/>
          <w:pgMar w:top="1276" w:right="708" w:bottom="993" w:left="1361" w:header="709" w:footer="690" w:gutter="284"/>
          <w:cols w:space="720"/>
          <w:docGrid w:linePitch="299"/>
        </w:sectPr>
      </w:pPr>
      <w:bookmarkStart w:id="153" w:name="_Toc299369803"/>
      <w:r>
        <w:t>T</w:t>
      </w:r>
      <w:r w:rsidRPr="0023313F">
        <w:t>he</w:t>
      </w:r>
      <w:r>
        <w:t xml:space="preserve"> </w:t>
      </w:r>
      <w:r w:rsidR="0044663C">
        <w:t>r</w:t>
      </w:r>
      <w:r w:rsidR="001F5666">
        <w:t xml:space="preserve">egional </w:t>
      </w:r>
      <w:r w:rsidR="0044663C">
        <w:t>s</w:t>
      </w:r>
      <w:r w:rsidR="001F5666">
        <w:t xml:space="preserve">trategic </w:t>
      </w:r>
      <w:r w:rsidR="0044663C">
        <w:t>p</w:t>
      </w:r>
      <w:r w:rsidR="001F5666">
        <w:t>lan</w:t>
      </w:r>
      <w:r>
        <w:t xml:space="preserve"> outlined a Future Settlement Role Strategy</w:t>
      </w:r>
      <w:r w:rsidR="00D6593C">
        <w:t xml:space="preserve"> (</w:t>
      </w:r>
      <w:r w:rsidR="001A61CD">
        <w:fldChar w:fldCharType="begin"/>
      </w:r>
      <w:r w:rsidR="001A61CD">
        <w:instrText xml:space="preserve"> REF _Ref356911831 \h  \* MERGEFORMAT </w:instrText>
      </w:r>
      <w:r w:rsidR="001A61CD">
        <w:fldChar w:fldCharType="separate"/>
      </w:r>
      <w:r w:rsidR="007D6172" w:rsidRPr="00F927EE">
        <w:t xml:space="preserve">Figure </w:t>
      </w:r>
      <w:r w:rsidR="007D6172">
        <w:rPr>
          <w:noProof/>
        </w:rPr>
        <w:t>15</w:t>
      </w:r>
      <w:r w:rsidR="001A61CD">
        <w:fldChar w:fldCharType="end"/>
      </w:r>
      <w:r w:rsidR="00D6593C">
        <w:t>)</w:t>
      </w:r>
      <w:r>
        <w:t xml:space="preserve">, </w:t>
      </w:r>
      <w:r w:rsidR="00B04FB3">
        <w:t>mapping</w:t>
      </w:r>
      <w:r>
        <w:t xml:space="preserve"> the future settlement pattern of the region</w:t>
      </w:r>
      <w:bookmarkEnd w:id="153"/>
      <w:r w:rsidRPr="004C5307">
        <w:t xml:space="preserve">. </w:t>
      </w:r>
      <w:r w:rsidRPr="00C9266D">
        <w:t>A hierarchy of settlement</w:t>
      </w:r>
      <w:r>
        <w:t>s</w:t>
      </w:r>
      <w:r w:rsidRPr="00C9266D">
        <w:t xml:space="preserve"> is clearly visible</w:t>
      </w:r>
      <w:r>
        <w:t>, distinguishing between smaller settlements serving a localised role and larger centres that provide a wider range of services aimed at the broader region.</w:t>
      </w:r>
    </w:p>
    <w:p w:rsidR="00047658" w:rsidRDefault="00553EEA" w:rsidP="00A856CF">
      <w:pPr>
        <w:pStyle w:val="Caption"/>
      </w:pPr>
      <w:bookmarkStart w:id="154" w:name="_Ref356911831"/>
      <w:bookmarkStart w:id="155" w:name="_Toc381101169"/>
      <w:r w:rsidRPr="00F927EE">
        <w:lastRenderedPageBreak/>
        <w:t xml:space="preserve">Figure </w:t>
      </w:r>
      <w:r w:rsidR="00E024CE">
        <w:fldChar w:fldCharType="begin"/>
      </w:r>
      <w:r w:rsidR="00B051B3">
        <w:instrText xml:space="preserve"> SEQ Figure \* ARABIC </w:instrText>
      </w:r>
      <w:r w:rsidR="00E024CE">
        <w:fldChar w:fldCharType="separate"/>
      </w:r>
      <w:r w:rsidR="007D6172">
        <w:rPr>
          <w:noProof/>
        </w:rPr>
        <w:t>15</w:t>
      </w:r>
      <w:r w:rsidR="00E024CE">
        <w:rPr>
          <w:noProof/>
        </w:rPr>
        <w:fldChar w:fldCharType="end"/>
      </w:r>
      <w:bookmarkEnd w:id="154"/>
      <w:r w:rsidR="009D6F9F" w:rsidRPr="00F927EE">
        <w:t>:</w:t>
      </w:r>
      <w:r w:rsidR="00433939" w:rsidRPr="00F927EE">
        <w:t xml:space="preserve"> Future </w:t>
      </w:r>
      <w:r w:rsidR="00863B65">
        <w:t>s</w:t>
      </w:r>
      <w:r w:rsidR="00863B65" w:rsidRPr="00F927EE">
        <w:t xml:space="preserve">ettlement </w:t>
      </w:r>
      <w:r w:rsidR="00863B65">
        <w:t>r</w:t>
      </w:r>
      <w:r w:rsidR="00433939" w:rsidRPr="00F927EE">
        <w:t xml:space="preserve">ole </w:t>
      </w:r>
      <w:r w:rsidR="00863B65">
        <w:t>s</w:t>
      </w:r>
      <w:r w:rsidR="00433939" w:rsidRPr="00F927EE">
        <w:t>trategy</w:t>
      </w:r>
      <w:bookmarkEnd w:id="155"/>
    </w:p>
    <w:p w:rsidR="004A1C0E" w:rsidRPr="004A1C0E" w:rsidRDefault="004A1C0E" w:rsidP="004A1C0E">
      <w:pPr>
        <w:pStyle w:val="bt"/>
      </w:pPr>
      <w:r>
        <w:t>[</w:t>
      </w:r>
      <w:r w:rsidRPr="004A1C0E">
        <w:t>Map showing future settlement role strategy in the Great South Coast region</w:t>
      </w:r>
      <w:r>
        <w:t>]</w:t>
      </w:r>
    </w:p>
    <w:p w:rsidR="0014587E" w:rsidRDefault="00FE4E0D" w:rsidP="00271099">
      <w:pPr>
        <w:pStyle w:val="source"/>
        <w:rPr>
          <w:noProof/>
        </w:rPr>
        <w:sectPr w:rsidR="0014587E" w:rsidSect="0014587E">
          <w:pgSz w:w="16840" w:h="11907" w:orient="landscape" w:code="9"/>
          <w:pgMar w:top="1418" w:right="1276" w:bottom="993" w:left="993" w:header="709" w:footer="690" w:gutter="284"/>
          <w:cols w:space="720"/>
          <w:docGrid w:linePitch="299"/>
        </w:sectPr>
      </w:pPr>
      <w:r w:rsidRPr="00C072B5">
        <w:rPr>
          <w:noProof/>
        </w:rPr>
        <w:t xml:space="preserve">Source: </w:t>
      </w:r>
      <w:r>
        <w:rPr>
          <w:noProof/>
        </w:rPr>
        <w:t>Regional Development Victoria</w:t>
      </w:r>
      <w:r w:rsidR="004C5307">
        <w:rPr>
          <w:noProof/>
        </w:rPr>
        <w:t xml:space="preserve"> (2010)</w:t>
      </w:r>
    </w:p>
    <w:p w:rsidR="00433939" w:rsidRPr="00D06D2B" w:rsidRDefault="00433939" w:rsidP="00EB52C1">
      <w:pPr>
        <w:pStyle w:val="Heading3"/>
      </w:pPr>
      <w:r w:rsidRPr="00D06D2B">
        <w:lastRenderedPageBreak/>
        <w:t>Victoria Planning Provisions</w:t>
      </w:r>
    </w:p>
    <w:p w:rsidR="00433939" w:rsidRPr="00DA0D34" w:rsidRDefault="00433939" w:rsidP="008359B7">
      <w:pPr>
        <w:pStyle w:val="bt"/>
        <w:rPr>
          <w:color w:val="000000"/>
        </w:rPr>
      </w:pPr>
      <w:r>
        <w:t>The State Planning Policy Framework in all Victorian planning schemes provides that p</w:t>
      </w:r>
      <w:r w:rsidRPr="0023313F">
        <w:t xml:space="preserve">lanning in Victoria is to anticipate and respond to the needs of existing and future communities through the provision of zoned and serviced land for housing, employment, recreation and open space, commercial and community facilities and infrastructure. Clear objectives and strategies are set for achieving </w:t>
      </w:r>
      <w:r w:rsidRPr="00273A5B">
        <w:rPr>
          <w:color w:val="000000"/>
        </w:rPr>
        <w:t xml:space="preserve">sufficient urban land supply, planning for growth, regional development and planning for coastal areas. </w:t>
      </w:r>
      <w:r>
        <w:rPr>
          <w:rFonts w:eastAsia="Calibri"/>
        </w:rPr>
        <w:t xml:space="preserve">The </w:t>
      </w:r>
      <w:r w:rsidR="00863B65">
        <w:rPr>
          <w:rFonts w:eastAsia="Calibri"/>
        </w:rPr>
        <w:t>p</w:t>
      </w:r>
      <w:r>
        <w:rPr>
          <w:rFonts w:eastAsia="Calibri"/>
        </w:rPr>
        <w:t>lan contains strategic directions that respond to these statewide provisions</w:t>
      </w:r>
      <w:r w:rsidRPr="00165170">
        <w:rPr>
          <w:rFonts w:eastAsia="Calibri"/>
        </w:rPr>
        <w:t xml:space="preserve">. </w:t>
      </w:r>
    </w:p>
    <w:p w:rsidR="00733BED" w:rsidRDefault="00433939" w:rsidP="008359B7">
      <w:pPr>
        <w:pStyle w:val="bt"/>
      </w:pPr>
      <w:r w:rsidRPr="00527BB9">
        <w:rPr>
          <w:color w:val="000000"/>
        </w:rPr>
        <w:t>Sustainable development of the regional cities and centres of Warrnambool, Hamilton and Portland is to be supported</w:t>
      </w:r>
      <w:r w:rsidR="00B04FB3">
        <w:rPr>
          <w:color w:val="000000"/>
        </w:rPr>
        <w:t>. T</w:t>
      </w:r>
      <w:r w:rsidRPr="00527BB9">
        <w:rPr>
          <w:color w:val="000000"/>
        </w:rPr>
        <w:t>he Regional Victoria Settlement Framework</w:t>
      </w:r>
      <w:r w:rsidR="00B04FB3">
        <w:rPr>
          <w:color w:val="000000"/>
        </w:rPr>
        <w:t xml:space="preserve"> contained in clause 11 of the State Planning Policy Framework (under review)</w:t>
      </w:r>
      <w:r w:rsidRPr="00527BB9">
        <w:rPr>
          <w:color w:val="000000"/>
        </w:rPr>
        <w:t xml:space="preserve"> </w:t>
      </w:r>
      <w:r w:rsidR="00B04FB3">
        <w:rPr>
          <w:color w:val="000000"/>
        </w:rPr>
        <w:t xml:space="preserve">is </w:t>
      </w:r>
      <w:r w:rsidRPr="00527BB9">
        <w:rPr>
          <w:color w:val="000000"/>
        </w:rPr>
        <w:t xml:space="preserve">shown in </w:t>
      </w:r>
      <w:r w:rsidR="001A61CD">
        <w:fldChar w:fldCharType="begin"/>
      </w:r>
      <w:r w:rsidR="001A61CD">
        <w:instrText xml:space="preserve"> REF _Ref343862894 \h</w:instrText>
      </w:r>
      <w:r w:rsidR="001A61CD">
        <w:instrText xml:space="preserve">  \* MERGEFORMAT </w:instrText>
      </w:r>
      <w:r w:rsidR="001A61CD">
        <w:fldChar w:fldCharType="separate"/>
      </w:r>
      <w:r w:rsidR="007D6172" w:rsidRPr="00A66800">
        <w:t>Fig</w:t>
      </w:r>
      <w:r w:rsidR="007D6172" w:rsidRPr="00F927EE">
        <w:t xml:space="preserve">ure </w:t>
      </w:r>
      <w:r w:rsidR="007D6172">
        <w:rPr>
          <w:noProof/>
        </w:rPr>
        <w:t>16</w:t>
      </w:r>
      <w:r w:rsidR="001A61CD">
        <w:fldChar w:fldCharType="end"/>
      </w:r>
      <w:r w:rsidRPr="002E1645">
        <w:t xml:space="preserve">. The policy also </w:t>
      </w:r>
      <w:r>
        <w:t>recognises</w:t>
      </w:r>
      <w:r w:rsidRPr="002E1645">
        <w:t xml:space="preserve"> that development should provide for growth in population and development of facilities and services across a region or sub-region network. Balancing strategic objectives to achieve improved land</w:t>
      </w:r>
      <w:r w:rsidR="00863B65">
        <w:t xml:space="preserve"> </w:t>
      </w:r>
      <w:r w:rsidRPr="002E1645">
        <w:t>use and development outcomes at regional, catchment or local level is supported.</w:t>
      </w:r>
    </w:p>
    <w:p w:rsidR="00C457DB" w:rsidRDefault="00553EEA" w:rsidP="00A856CF">
      <w:pPr>
        <w:pStyle w:val="Caption"/>
      </w:pPr>
      <w:bookmarkStart w:id="156" w:name="_Ref343862894"/>
      <w:bookmarkStart w:id="157" w:name="_Toc381101170"/>
      <w:r w:rsidRPr="00A66800">
        <w:t>Fig</w:t>
      </w:r>
      <w:r w:rsidRPr="00F927EE">
        <w:t xml:space="preserve">ure </w:t>
      </w:r>
      <w:r w:rsidR="00E024CE">
        <w:fldChar w:fldCharType="begin"/>
      </w:r>
      <w:r w:rsidR="00B051B3">
        <w:instrText xml:space="preserve"> SEQ Figure \* ARABIC </w:instrText>
      </w:r>
      <w:r w:rsidR="00E024CE">
        <w:fldChar w:fldCharType="separate"/>
      </w:r>
      <w:r w:rsidR="007D6172">
        <w:rPr>
          <w:noProof/>
        </w:rPr>
        <w:t>16</w:t>
      </w:r>
      <w:r w:rsidR="00E024CE">
        <w:rPr>
          <w:noProof/>
        </w:rPr>
        <w:fldChar w:fldCharType="end"/>
      </w:r>
      <w:bookmarkEnd w:id="156"/>
      <w:r w:rsidR="009D6F9F" w:rsidRPr="00F927EE">
        <w:t>:</w:t>
      </w:r>
      <w:r w:rsidR="00433939" w:rsidRPr="00F927EE">
        <w:t xml:space="preserve"> Victoria Planning Provisions: Regional Victoria Settlement Framework</w:t>
      </w:r>
      <w:bookmarkEnd w:id="157"/>
    </w:p>
    <w:p w:rsidR="004A1C0E" w:rsidRPr="004A1C0E" w:rsidRDefault="004A1C0E" w:rsidP="004A1C0E">
      <w:pPr>
        <w:pStyle w:val="bt"/>
      </w:pPr>
      <w:r>
        <w:t>[</w:t>
      </w:r>
      <w:r w:rsidRPr="004A1C0E">
        <w:t>Map of Victoria showing Regional Victoria Settlement Framework</w:t>
      </w:r>
      <w:r>
        <w:t>]</w:t>
      </w:r>
    </w:p>
    <w:p w:rsidR="00EB2BEE" w:rsidRDefault="00FE4E0D" w:rsidP="00271099">
      <w:pPr>
        <w:pStyle w:val="source"/>
      </w:pPr>
      <w:r w:rsidRPr="00C072B5">
        <w:rPr>
          <w:noProof/>
        </w:rPr>
        <w:t xml:space="preserve">Source: </w:t>
      </w:r>
      <w:r w:rsidR="00915084">
        <w:rPr>
          <w:noProof/>
        </w:rPr>
        <w:t>Department of Transport, Planning and Local Infrastructure</w:t>
      </w:r>
    </w:p>
    <w:p w:rsidR="00433939" w:rsidRPr="002E1645" w:rsidRDefault="00433939" w:rsidP="00EB52C1">
      <w:pPr>
        <w:pStyle w:val="Heading3"/>
      </w:pPr>
      <w:r w:rsidRPr="002E1645">
        <w:t>Great Ocean Road Strategy</w:t>
      </w:r>
    </w:p>
    <w:p w:rsidR="00433939" w:rsidRPr="001C1BC0" w:rsidRDefault="00433939" w:rsidP="008359B7">
      <w:pPr>
        <w:pStyle w:val="bt"/>
        <w:rPr>
          <w:i/>
          <w:lang w:val="en-GB"/>
        </w:rPr>
      </w:pPr>
      <w:r w:rsidRPr="0023313F">
        <w:t xml:space="preserve">Growth </w:t>
      </w:r>
      <w:r w:rsidRPr="00631A15">
        <w:t xml:space="preserve">in coastal locations must be consistent with the </w:t>
      </w:r>
      <w:r w:rsidR="00863B65" w:rsidRPr="00631A15">
        <w:t xml:space="preserve">Victorian Coastal Strategy (2008) and the </w:t>
      </w:r>
      <w:r w:rsidRPr="00631A15">
        <w:t xml:space="preserve">Great Ocean Road Region </w:t>
      </w:r>
      <w:r w:rsidR="002544EE" w:rsidRPr="00631A15">
        <w:t>Strategy,</w:t>
      </w:r>
      <w:r w:rsidRPr="00631A15">
        <w:t xml:space="preserve"> which set</w:t>
      </w:r>
      <w:r w:rsidR="00B04FB3">
        <w:t xml:space="preserve"> out</w:t>
      </w:r>
      <w:r w:rsidRPr="00631A15">
        <w:t xml:space="preserve"> principles for development on the coast and outline the settlements where population growth can </w:t>
      </w:r>
      <w:proofErr w:type="gramStart"/>
      <w:r w:rsidRPr="00631A15">
        <w:t>be</w:t>
      </w:r>
      <w:proofErr w:type="gramEnd"/>
      <w:r w:rsidRPr="00631A15">
        <w:t xml:space="preserve"> accommodated most su</w:t>
      </w:r>
      <w:r>
        <w:t>stainably</w:t>
      </w:r>
      <w:r w:rsidR="0063197E">
        <w:t xml:space="preserve"> (</w:t>
      </w:r>
      <w:r w:rsidR="001A61CD">
        <w:fldChar w:fldCharType="begin"/>
      </w:r>
      <w:r w:rsidR="001A61CD">
        <w:instrText xml:space="preserve"> REF _Ref347318809 \h  \* MERGEFORMAT </w:instrText>
      </w:r>
      <w:r w:rsidR="001A61CD">
        <w:fldChar w:fldCharType="separate"/>
      </w:r>
      <w:r w:rsidR="007D6172" w:rsidRPr="00F927EE">
        <w:t xml:space="preserve">Figure </w:t>
      </w:r>
      <w:r w:rsidR="007D6172">
        <w:rPr>
          <w:noProof/>
        </w:rPr>
        <w:t>17</w:t>
      </w:r>
      <w:r w:rsidR="001A61CD">
        <w:fldChar w:fldCharType="end"/>
      </w:r>
      <w:r w:rsidR="0063197E">
        <w:t xml:space="preserve">). </w:t>
      </w:r>
    </w:p>
    <w:p w:rsidR="00CC4C8A" w:rsidRDefault="00155E8B" w:rsidP="008359B7">
      <w:pPr>
        <w:pStyle w:val="bt"/>
        <w:rPr>
          <w:b/>
        </w:rPr>
      </w:pPr>
      <w:r>
        <w:t xml:space="preserve">The strategy </w:t>
      </w:r>
      <w:r w:rsidR="00433939">
        <w:t>support</w:t>
      </w:r>
      <w:r w:rsidR="00863B65">
        <w:t>s</w:t>
      </w:r>
      <w:r w:rsidR="00433939">
        <w:t xml:space="preserve"> p</w:t>
      </w:r>
      <w:r w:rsidR="00433939" w:rsidRPr="002E1645">
        <w:t>opulation growth in Warrnambool, Terang, Camperdown, Cobden and Timboon.</w:t>
      </w:r>
      <w:r w:rsidR="00433939">
        <w:rPr>
          <w:b/>
        </w:rPr>
        <w:t xml:space="preserve"> </w:t>
      </w:r>
    </w:p>
    <w:p w:rsidR="00433939" w:rsidRDefault="00553EEA" w:rsidP="00A856CF">
      <w:pPr>
        <w:pStyle w:val="Caption"/>
      </w:pPr>
      <w:bookmarkStart w:id="158" w:name="_Ref343862918"/>
      <w:bookmarkStart w:id="159" w:name="_Ref347318809"/>
      <w:bookmarkStart w:id="160" w:name="_Toc381101171"/>
      <w:r w:rsidRPr="00F927EE">
        <w:t xml:space="preserve">Figure </w:t>
      </w:r>
      <w:r w:rsidR="00E024CE">
        <w:fldChar w:fldCharType="begin"/>
      </w:r>
      <w:r w:rsidR="00B051B3">
        <w:instrText xml:space="preserve"> SEQ Figure \* ARABIC </w:instrText>
      </w:r>
      <w:r w:rsidR="00E024CE">
        <w:fldChar w:fldCharType="separate"/>
      </w:r>
      <w:r w:rsidR="007D6172">
        <w:rPr>
          <w:noProof/>
        </w:rPr>
        <w:t>17</w:t>
      </w:r>
      <w:r w:rsidR="00E024CE">
        <w:rPr>
          <w:noProof/>
        </w:rPr>
        <w:fldChar w:fldCharType="end"/>
      </w:r>
      <w:bookmarkEnd w:id="158"/>
      <w:bookmarkEnd w:id="159"/>
      <w:r w:rsidR="009D6F9F" w:rsidRPr="00F927EE">
        <w:t xml:space="preserve">: </w:t>
      </w:r>
      <w:r w:rsidR="00433939" w:rsidRPr="00F927EE">
        <w:t>Great Ocean Road Strategy</w:t>
      </w:r>
      <w:bookmarkEnd w:id="160"/>
    </w:p>
    <w:p w:rsidR="004A1C0E" w:rsidRPr="004A1C0E" w:rsidRDefault="004A1C0E" w:rsidP="004A1C0E">
      <w:pPr>
        <w:pStyle w:val="bt"/>
      </w:pPr>
      <w:r>
        <w:t>[</w:t>
      </w:r>
      <w:r w:rsidRPr="004A1C0E">
        <w:t>Map showing Great Ocean Road Strategy</w:t>
      </w:r>
      <w:r>
        <w:t>]</w:t>
      </w:r>
    </w:p>
    <w:p w:rsidR="00EB2BEE" w:rsidRDefault="00FE4E0D" w:rsidP="00271099">
      <w:pPr>
        <w:pStyle w:val="source"/>
        <w:rPr>
          <w:noProof/>
        </w:rPr>
      </w:pPr>
      <w:r w:rsidRPr="00C072B5">
        <w:rPr>
          <w:noProof/>
        </w:rPr>
        <w:t xml:space="preserve">Source: </w:t>
      </w:r>
      <w:r w:rsidR="00915084">
        <w:rPr>
          <w:noProof/>
        </w:rPr>
        <w:t>Department of Transport, Planning and Local Infrastructure</w:t>
      </w:r>
    </w:p>
    <w:p w:rsidR="00433939" w:rsidRPr="00A2799D" w:rsidRDefault="008E29A0" w:rsidP="00EB52C1">
      <w:pPr>
        <w:pStyle w:val="Heading3"/>
      </w:pPr>
      <w:r>
        <w:t xml:space="preserve">Understanding </w:t>
      </w:r>
      <w:r w:rsidR="00433939" w:rsidRPr="00AF1A5C">
        <w:t>Small</w:t>
      </w:r>
      <w:r>
        <w:t>er</w:t>
      </w:r>
      <w:r w:rsidR="00433939" w:rsidRPr="00AF1A5C">
        <w:t xml:space="preserve"> Settlements</w:t>
      </w:r>
      <w:r w:rsidR="00433939" w:rsidRPr="00A2799D">
        <w:t xml:space="preserve"> </w:t>
      </w:r>
    </w:p>
    <w:p w:rsidR="00863B65" w:rsidRDefault="00863B65" w:rsidP="008359B7">
      <w:pPr>
        <w:pStyle w:val="bt"/>
      </w:pPr>
      <w:r>
        <w:t>T</w:t>
      </w:r>
      <w:r w:rsidR="00433939">
        <w:t xml:space="preserve">he </w:t>
      </w:r>
      <w:r w:rsidR="001C7174">
        <w:t>Department of Transport, Planning and Local Infrastructure</w:t>
      </w:r>
      <w:r w:rsidR="00433939" w:rsidRPr="00631A15">
        <w:t xml:space="preserve"> </w:t>
      </w:r>
      <w:r w:rsidRPr="00631A15">
        <w:t xml:space="preserve">commissioned </w:t>
      </w:r>
      <w:r w:rsidR="00433939" w:rsidRPr="00631A15">
        <w:t xml:space="preserve">a study </w:t>
      </w:r>
      <w:r w:rsidR="00B04FB3">
        <w:t>titled</w:t>
      </w:r>
      <w:r w:rsidR="00B04FB3" w:rsidRPr="00631A15">
        <w:t xml:space="preserve"> </w:t>
      </w:r>
      <w:r w:rsidR="00433939" w:rsidRPr="00631A15">
        <w:t>Understanding Smaller Settlements</w:t>
      </w:r>
      <w:r w:rsidR="00440DCA" w:rsidRPr="00440DCA">
        <w:rPr>
          <w:rStyle w:val="FootnoteReference"/>
        </w:rPr>
        <w:footnoteReference w:id="105"/>
      </w:r>
      <w:r w:rsidRPr="00E32FC2">
        <w:t xml:space="preserve"> </w:t>
      </w:r>
      <w:r>
        <w:t>to inform the development of regional growth plans</w:t>
      </w:r>
      <w:r w:rsidR="00433939">
        <w:t xml:space="preserve">. </w:t>
      </w:r>
      <w:r w:rsidR="00433939" w:rsidRPr="00BA371F">
        <w:t>This report</w:t>
      </w:r>
      <w:r>
        <w:t xml:space="preserve"> </w:t>
      </w:r>
      <w:r w:rsidR="00433939" w:rsidRPr="00BA371F">
        <w:t xml:space="preserve">focuses </w:t>
      </w:r>
      <w:r w:rsidR="00CD59A9">
        <w:t xml:space="preserve">on </w:t>
      </w:r>
      <w:r w:rsidR="00433939" w:rsidRPr="00BA371F">
        <w:t>smaller settlements in regional Victoria and their interface with larger regional centres.</w:t>
      </w:r>
      <w:r w:rsidR="00433939" w:rsidRPr="000505EC">
        <w:t xml:space="preserve"> </w:t>
      </w:r>
      <w:r w:rsidR="00433939">
        <w:t>It</w:t>
      </w:r>
      <w:r w:rsidR="00433939" w:rsidRPr="000505EC">
        <w:t xml:space="preserve"> outlines how larger regional ce</w:t>
      </w:r>
      <w:r w:rsidR="00385CAE">
        <w:t xml:space="preserve">ntres exert an </w:t>
      </w:r>
      <w:r w:rsidR="00433939" w:rsidRPr="000505EC">
        <w:t xml:space="preserve">influence on </w:t>
      </w:r>
      <w:r w:rsidR="00B04FB3">
        <w:t xml:space="preserve">their </w:t>
      </w:r>
      <w:r w:rsidR="00385CAE">
        <w:t xml:space="preserve">hinterland including </w:t>
      </w:r>
      <w:r w:rsidR="00433939">
        <w:t xml:space="preserve">surrounding smaller settlements through the more diverse range of employment options and services they provide. This in turn reduces risk by enabling smaller settlements to survive without the reliance on a sole industry. </w:t>
      </w:r>
    </w:p>
    <w:p w:rsidR="00540C6A" w:rsidRDefault="00433939" w:rsidP="008359B7">
      <w:pPr>
        <w:pStyle w:val="bt"/>
      </w:pPr>
      <w:r>
        <w:t xml:space="preserve">The report reinforced the notion that smaller settlements will need to rely on larger centres to remain viable. Smaller settlements included in the report from the Great South Coast region are </w:t>
      </w:r>
      <w:r w:rsidRPr="000505EC">
        <w:t>Cavendish, Dunkeld and Coleraine</w:t>
      </w:r>
      <w:r>
        <w:t xml:space="preserve">. Their interaction with the larger centre of Hamilton is cited as a case study. </w:t>
      </w:r>
      <w:r w:rsidR="00CA687F">
        <w:t xml:space="preserve">The case study was one of a number in the study that helped inform a series of key findings about smaller settlements across the state, the identification of drivers and implications of change and land use strategies that could be considered when planning for smaller settlements to contribute to supporting their adaptation and resilience.  </w:t>
      </w:r>
    </w:p>
    <w:p w:rsidR="00CA687F" w:rsidRDefault="00EB1E1F" w:rsidP="008359B7">
      <w:pPr>
        <w:pStyle w:val="bt"/>
      </w:pPr>
      <w:r>
        <w:lastRenderedPageBreak/>
        <w:t xml:space="preserve">The land use strategies related to managing growth, at a regional and structure planning level, providing infrastructure, accessing services, jobs and social opportunities, supporting agriculture and rural production reform, facilitating localised responses, diversifying economies, addressing hazards, benefiting from new technology and global changes, and strengthening communities.  </w:t>
      </w:r>
    </w:p>
    <w:p w:rsidR="00433939" w:rsidRPr="00E76776" w:rsidRDefault="00CA687F" w:rsidP="008359B7">
      <w:pPr>
        <w:pStyle w:val="bt"/>
      </w:pPr>
      <w:r>
        <w:t xml:space="preserve">The study found that the role, function and definition of smaller settlements varies widely across Victoria, and </w:t>
      </w:r>
      <w:r w:rsidR="005E37C2">
        <w:t xml:space="preserve">is </w:t>
      </w:r>
      <w:r>
        <w:t>influenced by multiple variables including distance, transport options, infrastructure, geog</w:t>
      </w:r>
      <w:r w:rsidR="004C5307">
        <w:t xml:space="preserve">raphy and historical linkages. </w:t>
      </w:r>
      <w:r w:rsidR="001A5C5E">
        <w:t>Strategic p</w:t>
      </w:r>
      <w:r>
        <w:t>lanning for smaller settlements across the region could consider the findings of this report.</w:t>
      </w:r>
    </w:p>
    <w:p w:rsidR="00433939" w:rsidRDefault="00433939" w:rsidP="00EB52C1">
      <w:pPr>
        <w:pStyle w:val="Heading3"/>
        <w:rPr>
          <w:lang w:val="en-GB"/>
        </w:rPr>
      </w:pPr>
      <w:r>
        <w:rPr>
          <w:lang w:val="en-GB"/>
        </w:rPr>
        <w:t xml:space="preserve">Local </w:t>
      </w:r>
      <w:r w:rsidR="00863B65">
        <w:rPr>
          <w:lang w:val="en-GB"/>
        </w:rPr>
        <w:t>planning</w:t>
      </w:r>
    </w:p>
    <w:p w:rsidR="00433939" w:rsidRPr="00F83111" w:rsidRDefault="00433939" w:rsidP="008359B7">
      <w:pPr>
        <w:pStyle w:val="bt"/>
      </w:pPr>
      <w:r>
        <w:t>Councils in the region have prepared a range of planning strategies</w:t>
      </w:r>
      <w:r w:rsidRPr="00F83111">
        <w:t>. Structure plans have been prepared for Warrnambool, Portland and Hamilton</w:t>
      </w:r>
      <w:r w:rsidR="00487E2D">
        <w:t xml:space="preserve"> and </w:t>
      </w:r>
      <w:r w:rsidR="00CD59A9">
        <w:t xml:space="preserve">other </w:t>
      </w:r>
      <w:r w:rsidR="00487E2D">
        <w:t>key towns throughout the region</w:t>
      </w:r>
      <w:r w:rsidRPr="00F83111">
        <w:t xml:space="preserve">. </w:t>
      </w:r>
      <w:r w:rsidR="009230DE">
        <w:t>The structure plans have informed the framework plans developed in the plan for each of these centres.</w:t>
      </w:r>
    </w:p>
    <w:p w:rsidR="00433939" w:rsidRDefault="00433939" w:rsidP="00EB52C1">
      <w:pPr>
        <w:pStyle w:val="Heading3"/>
      </w:pPr>
      <w:r>
        <w:t xml:space="preserve">Key </w:t>
      </w:r>
      <w:r w:rsidR="009230DE">
        <w:t>r</w:t>
      </w:r>
      <w:r>
        <w:t xml:space="preserve">egional </w:t>
      </w:r>
      <w:r w:rsidR="009230DE">
        <w:t>g</w:t>
      </w:r>
      <w:r>
        <w:t xml:space="preserve">rowth </w:t>
      </w:r>
      <w:r w:rsidR="009230DE">
        <w:t>p</w:t>
      </w:r>
      <w:r>
        <w:t>lan considerations</w:t>
      </w:r>
    </w:p>
    <w:p w:rsidR="00433939" w:rsidRPr="00F83111" w:rsidRDefault="00433939" w:rsidP="008359B7">
      <w:pPr>
        <w:pStyle w:val="bt"/>
      </w:pPr>
      <w:r>
        <w:t>P</w:t>
      </w:r>
      <w:r w:rsidRPr="00F83111">
        <w:t>revious policy work provide</w:t>
      </w:r>
      <w:r>
        <w:t>s</w:t>
      </w:r>
      <w:r w:rsidRPr="00F83111">
        <w:t xml:space="preserve"> a context for the </w:t>
      </w:r>
      <w:r w:rsidR="009230DE">
        <w:t>p</w:t>
      </w:r>
      <w:r>
        <w:t>lan</w:t>
      </w:r>
      <w:r w:rsidRPr="00F83111">
        <w:t xml:space="preserve">. </w:t>
      </w:r>
      <w:r w:rsidR="009230DE">
        <w:t>This includes: t</w:t>
      </w:r>
      <w:r w:rsidRPr="00F83111">
        <w:t xml:space="preserve">he </w:t>
      </w:r>
      <w:r w:rsidR="009230DE">
        <w:t>r</w:t>
      </w:r>
      <w:r w:rsidR="001F5666">
        <w:t xml:space="preserve">egional </w:t>
      </w:r>
      <w:r w:rsidR="009230DE">
        <w:t>s</w:t>
      </w:r>
      <w:r w:rsidR="001F5666">
        <w:t xml:space="preserve">trategic </w:t>
      </w:r>
      <w:r w:rsidR="009230DE">
        <w:t>p</w:t>
      </w:r>
      <w:r w:rsidR="001F5666">
        <w:t>lan</w:t>
      </w:r>
      <w:r w:rsidRPr="00F83111">
        <w:t xml:space="preserve">, </w:t>
      </w:r>
      <w:r>
        <w:t xml:space="preserve">the </w:t>
      </w:r>
      <w:r w:rsidRPr="00F83111">
        <w:t xml:space="preserve">Victoria Planning Provisions, </w:t>
      </w:r>
      <w:r>
        <w:t xml:space="preserve">the </w:t>
      </w:r>
      <w:r w:rsidRPr="00F83111">
        <w:t xml:space="preserve">Great Ocean Road Strategy, </w:t>
      </w:r>
      <w:r w:rsidR="009230DE">
        <w:t xml:space="preserve">the Victorian Coastal Strategy, </w:t>
      </w:r>
      <w:r>
        <w:t>the s</w:t>
      </w:r>
      <w:r w:rsidRPr="00F83111">
        <w:t xml:space="preserve">maller </w:t>
      </w:r>
      <w:r>
        <w:t>s</w:t>
      </w:r>
      <w:r w:rsidRPr="00F83111">
        <w:t>ettlement</w:t>
      </w:r>
      <w:r>
        <w:t>s study</w:t>
      </w:r>
      <w:r w:rsidRPr="00F83111">
        <w:t xml:space="preserve"> and local </w:t>
      </w:r>
      <w:r w:rsidR="009230DE">
        <w:t>planning</w:t>
      </w:r>
      <w:r>
        <w:t>.</w:t>
      </w:r>
    </w:p>
    <w:p w:rsidR="00433939" w:rsidRDefault="00433939" w:rsidP="00EB52C1">
      <w:pPr>
        <w:pStyle w:val="Heading2"/>
      </w:pPr>
      <w:bookmarkStart w:id="161" w:name="_Toc381101131"/>
      <w:r>
        <w:t xml:space="preserve">Description and </w:t>
      </w:r>
      <w:r w:rsidR="00CD59A9">
        <w:t>a</w:t>
      </w:r>
      <w:r>
        <w:t xml:space="preserve">nalysis </w:t>
      </w:r>
      <w:r w:rsidR="00CD59A9">
        <w:t>– s</w:t>
      </w:r>
      <w:r>
        <w:t>ettlement</w:t>
      </w:r>
      <w:bookmarkEnd w:id="161"/>
    </w:p>
    <w:p w:rsidR="00433939" w:rsidRDefault="00433939" w:rsidP="00EB52C1">
      <w:pPr>
        <w:pStyle w:val="Heading3"/>
      </w:pPr>
      <w:r>
        <w:t xml:space="preserve">Settlement </w:t>
      </w:r>
      <w:r w:rsidR="00CD59A9">
        <w:t>p</w:t>
      </w:r>
      <w:r>
        <w:t xml:space="preserve">atterns – </w:t>
      </w:r>
      <w:r w:rsidR="00CD59A9">
        <w:t>a</w:t>
      </w:r>
      <w:r>
        <w:t xml:space="preserve"> growing and changing population </w:t>
      </w:r>
    </w:p>
    <w:p w:rsidR="00EB09DC" w:rsidRDefault="00433939" w:rsidP="008359B7">
      <w:pPr>
        <w:pStyle w:val="bt"/>
        <w:rPr>
          <w:lang w:val="en-GB"/>
        </w:rPr>
      </w:pPr>
      <w:r w:rsidRPr="0023313F">
        <w:rPr>
          <w:lang w:val="en-GB"/>
        </w:rPr>
        <w:t>In 201</w:t>
      </w:r>
      <w:r w:rsidR="005F2220">
        <w:rPr>
          <w:lang w:val="en-GB"/>
        </w:rPr>
        <w:t>1</w:t>
      </w:r>
      <w:r w:rsidRPr="0023313F">
        <w:rPr>
          <w:lang w:val="en-GB"/>
        </w:rPr>
        <w:t xml:space="preserve"> the population of the region was </w:t>
      </w:r>
      <w:r w:rsidR="00BA750A">
        <w:rPr>
          <w:lang w:val="en-GB"/>
        </w:rPr>
        <w:t>estimated to be 101,624</w:t>
      </w:r>
      <w:r w:rsidR="005F2220">
        <w:rPr>
          <w:rStyle w:val="FootnoteReference"/>
          <w:lang w:val="en-GB"/>
        </w:rPr>
        <w:footnoteReference w:id="106"/>
      </w:r>
      <w:r w:rsidR="00F0594C">
        <w:rPr>
          <w:lang w:val="en-GB"/>
        </w:rPr>
        <w:t xml:space="preserve"> (Table 5)</w:t>
      </w:r>
      <w:r w:rsidRPr="0023313F">
        <w:rPr>
          <w:lang w:val="en-GB"/>
        </w:rPr>
        <w:t xml:space="preserve">. </w:t>
      </w:r>
    </w:p>
    <w:p w:rsidR="00EB09DC" w:rsidRDefault="00E422B0" w:rsidP="00E422B0">
      <w:pPr>
        <w:pStyle w:val="Caption"/>
      </w:pPr>
      <w:bookmarkStart w:id="162" w:name="_Ref358035587"/>
      <w:bookmarkStart w:id="163" w:name="_Toc357431012"/>
      <w:bookmarkStart w:id="164" w:name="_Toc381101191"/>
      <w:r w:rsidRPr="00F927EE">
        <w:t xml:space="preserve">Table </w:t>
      </w:r>
      <w:r w:rsidR="00E024CE">
        <w:fldChar w:fldCharType="begin"/>
      </w:r>
      <w:r w:rsidR="00B051B3">
        <w:instrText xml:space="preserve"> SEQ Table \* ARABIC </w:instrText>
      </w:r>
      <w:r w:rsidR="00E024CE">
        <w:fldChar w:fldCharType="separate"/>
      </w:r>
      <w:r w:rsidR="007D6172">
        <w:rPr>
          <w:noProof/>
        </w:rPr>
        <w:t>5</w:t>
      </w:r>
      <w:r w:rsidR="00E024CE">
        <w:rPr>
          <w:noProof/>
        </w:rPr>
        <w:fldChar w:fldCharType="end"/>
      </w:r>
      <w:bookmarkEnd w:id="162"/>
      <w:r w:rsidR="009D6F9F" w:rsidRPr="00F927EE">
        <w:t xml:space="preserve">: </w:t>
      </w:r>
      <w:r w:rsidR="00EB09DC" w:rsidRPr="00F927EE">
        <w:t xml:space="preserve">Great South Coast </w:t>
      </w:r>
      <w:r w:rsidR="00CD59A9" w:rsidRPr="00F927EE">
        <w:t>p</w:t>
      </w:r>
      <w:r w:rsidR="00EB09DC" w:rsidRPr="00F927EE">
        <w:t>opulation 2011</w:t>
      </w:r>
      <w:r w:rsidR="00CD59A9" w:rsidRPr="00F927EE">
        <w:t xml:space="preserve"> to </w:t>
      </w:r>
      <w:r w:rsidR="00EB09DC" w:rsidRPr="00F927EE">
        <w:t>2031</w:t>
      </w:r>
      <w:bookmarkEnd w:id="163"/>
      <w:bookmarkEnd w:id="164"/>
    </w:p>
    <w:p w:rsidR="0087647F" w:rsidRPr="0087647F" w:rsidRDefault="0087647F" w:rsidP="0087647F">
      <w:pPr>
        <w:pStyle w:val="bt"/>
        <w:rPr>
          <w:b/>
        </w:rPr>
      </w:pPr>
      <w:r w:rsidRPr="0087647F">
        <w:rPr>
          <w:b/>
        </w:rPr>
        <w:t>Corangamite</w:t>
      </w:r>
    </w:p>
    <w:p w:rsidR="0087647F" w:rsidRDefault="0087647F" w:rsidP="002947E9">
      <w:pPr>
        <w:pStyle w:val="bt"/>
        <w:numPr>
          <w:ilvl w:val="0"/>
          <w:numId w:val="36"/>
        </w:numPr>
      </w:pPr>
      <w:r w:rsidRPr="0087647F">
        <w:t>2011 – 16,504</w:t>
      </w:r>
    </w:p>
    <w:p w:rsidR="0087647F" w:rsidRPr="0087647F" w:rsidRDefault="0087647F" w:rsidP="002947E9">
      <w:pPr>
        <w:pStyle w:val="bt"/>
        <w:numPr>
          <w:ilvl w:val="0"/>
          <w:numId w:val="36"/>
        </w:numPr>
      </w:pPr>
      <w:r w:rsidRPr="0087647F">
        <w:t>2021 – 18,172</w:t>
      </w:r>
    </w:p>
    <w:p w:rsidR="0087647F" w:rsidRDefault="0087647F" w:rsidP="002947E9">
      <w:pPr>
        <w:pStyle w:val="bt"/>
        <w:numPr>
          <w:ilvl w:val="0"/>
          <w:numId w:val="36"/>
        </w:numPr>
      </w:pPr>
      <w:r w:rsidRPr="0087647F">
        <w:t>2031 – 18,821</w:t>
      </w:r>
    </w:p>
    <w:p w:rsidR="0087647F" w:rsidRPr="0087647F" w:rsidRDefault="0087647F" w:rsidP="0087647F">
      <w:pPr>
        <w:pStyle w:val="bt"/>
        <w:rPr>
          <w:b/>
        </w:rPr>
      </w:pPr>
      <w:r w:rsidRPr="0087647F">
        <w:rPr>
          <w:b/>
        </w:rPr>
        <w:t>Glenelg</w:t>
      </w:r>
    </w:p>
    <w:p w:rsidR="0087647F" w:rsidRPr="0087647F" w:rsidRDefault="0087647F" w:rsidP="002947E9">
      <w:pPr>
        <w:pStyle w:val="bt"/>
        <w:numPr>
          <w:ilvl w:val="0"/>
          <w:numId w:val="37"/>
        </w:numPr>
      </w:pPr>
      <w:r w:rsidRPr="0087647F">
        <w:t>2011 – 19,843</w:t>
      </w:r>
    </w:p>
    <w:p w:rsidR="0087647F" w:rsidRPr="0087647F" w:rsidRDefault="0087647F" w:rsidP="002947E9">
      <w:pPr>
        <w:pStyle w:val="bt"/>
        <w:numPr>
          <w:ilvl w:val="0"/>
          <w:numId w:val="37"/>
        </w:numPr>
      </w:pPr>
      <w:r w:rsidRPr="0087647F">
        <w:t>2021 – 22,214</w:t>
      </w:r>
    </w:p>
    <w:p w:rsidR="0087647F" w:rsidRDefault="0087647F" w:rsidP="002947E9">
      <w:pPr>
        <w:pStyle w:val="bt"/>
        <w:numPr>
          <w:ilvl w:val="0"/>
          <w:numId w:val="37"/>
        </w:numPr>
      </w:pPr>
      <w:r w:rsidRPr="0087647F">
        <w:t>2031 – 23,155</w:t>
      </w:r>
    </w:p>
    <w:p w:rsidR="0087647F" w:rsidRPr="0087647F" w:rsidRDefault="0087647F" w:rsidP="0087647F">
      <w:pPr>
        <w:pStyle w:val="bt"/>
        <w:rPr>
          <w:b/>
        </w:rPr>
      </w:pPr>
      <w:r w:rsidRPr="0087647F">
        <w:rPr>
          <w:b/>
        </w:rPr>
        <w:t>Moyne</w:t>
      </w:r>
    </w:p>
    <w:p w:rsidR="0087647F" w:rsidRPr="0087647F" w:rsidRDefault="0087647F" w:rsidP="002947E9">
      <w:pPr>
        <w:pStyle w:val="bt"/>
        <w:numPr>
          <w:ilvl w:val="0"/>
          <w:numId w:val="38"/>
        </w:numPr>
      </w:pPr>
      <w:r w:rsidRPr="0087647F">
        <w:t>2011 – 16,175</w:t>
      </w:r>
    </w:p>
    <w:p w:rsidR="0087647F" w:rsidRPr="0087647F" w:rsidRDefault="0087647F" w:rsidP="002947E9">
      <w:pPr>
        <w:pStyle w:val="bt"/>
        <w:numPr>
          <w:ilvl w:val="0"/>
          <w:numId w:val="38"/>
        </w:numPr>
      </w:pPr>
      <w:r w:rsidRPr="0087647F">
        <w:t>2021 – 18,496</w:t>
      </w:r>
    </w:p>
    <w:p w:rsidR="0087647F" w:rsidRPr="0087647F" w:rsidRDefault="0087647F" w:rsidP="002947E9">
      <w:pPr>
        <w:pStyle w:val="bt"/>
        <w:numPr>
          <w:ilvl w:val="0"/>
          <w:numId w:val="38"/>
        </w:numPr>
      </w:pPr>
      <w:r w:rsidRPr="0087647F">
        <w:t>2031 – 19,884</w:t>
      </w:r>
    </w:p>
    <w:p w:rsidR="0087647F" w:rsidRPr="0087647F" w:rsidRDefault="0087647F" w:rsidP="0087647F">
      <w:pPr>
        <w:pStyle w:val="bt"/>
        <w:rPr>
          <w:b/>
        </w:rPr>
      </w:pPr>
      <w:r w:rsidRPr="0087647F">
        <w:rPr>
          <w:b/>
        </w:rPr>
        <w:lastRenderedPageBreak/>
        <w:t>Southern Grampians</w:t>
      </w:r>
    </w:p>
    <w:p w:rsidR="0087647F" w:rsidRPr="0087647F" w:rsidRDefault="0087647F" w:rsidP="002947E9">
      <w:pPr>
        <w:pStyle w:val="bt"/>
        <w:numPr>
          <w:ilvl w:val="0"/>
          <w:numId w:val="39"/>
        </w:numPr>
      </w:pPr>
      <w:r w:rsidRPr="0087647F">
        <w:t>2011 – 16,510</w:t>
      </w:r>
    </w:p>
    <w:p w:rsidR="0087647F" w:rsidRPr="0087647F" w:rsidRDefault="0087647F" w:rsidP="002947E9">
      <w:pPr>
        <w:pStyle w:val="bt"/>
        <w:numPr>
          <w:ilvl w:val="0"/>
          <w:numId w:val="39"/>
        </w:numPr>
      </w:pPr>
      <w:r w:rsidRPr="0087647F">
        <w:t>2021 – 18,256</w:t>
      </w:r>
    </w:p>
    <w:p w:rsidR="0087647F" w:rsidRPr="0087647F" w:rsidRDefault="0087647F" w:rsidP="002947E9">
      <w:pPr>
        <w:pStyle w:val="bt"/>
        <w:numPr>
          <w:ilvl w:val="0"/>
          <w:numId w:val="39"/>
        </w:numPr>
      </w:pPr>
      <w:r w:rsidRPr="0087647F">
        <w:t>2031 – 19,004</w:t>
      </w:r>
    </w:p>
    <w:p w:rsidR="0087647F" w:rsidRPr="0087647F" w:rsidRDefault="0087647F" w:rsidP="0087647F">
      <w:pPr>
        <w:pStyle w:val="bt"/>
        <w:rPr>
          <w:b/>
        </w:rPr>
      </w:pPr>
      <w:r w:rsidRPr="0087647F">
        <w:rPr>
          <w:b/>
        </w:rPr>
        <w:t>Warrnambool</w:t>
      </w:r>
    </w:p>
    <w:p w:rsidR="0087647F" w:rsidRPr="0087647F" w:rsidRDefault="0087647F" w:rsidP="002947E9">
      <w:pPr>
        <w:pStyle w:val="bt"/>
        <w:numPr>
          <w:ilvl w:val="0"/>
          <w:numId w:val="40"/>
        </w:numPr>
      </w:pPr>
      <w:r w:rsidRPr="0087647F">
        <w:t>2011 – 32,592</w:t>
      </w:r>
    </w:p>
    <w:p w:rsidR="0087647F" w:rsidRPr="0087647F" w:rsidRDefault="0087647F" w:rsidP="002947E9">
      <w:pPr>
        <w:pStyle w:val="bt"/>
        <w:numPr>
          <w:ilvl w:val="0"/>
          <w:numId w:val="40"/>
        </w:numPr>
      </w:pPr>
      <w:r w:rsidRPr="0087647F">
        <w:t>2021 – 39,416</w:t>
      </w:r>
    </w:p>
    <w:p w:rsidR="0087647F" w:rsidRDefault="0087647F" w:rsidP="002947E9">
      <w:pPr>
        <w:pStyle w:val="bt"/>
        <w:numPr>
          <w:ilvl w:val="0"/>
          <w:numId w:val="40"/>
        </w:numPr>
      </w:pPr>
      <w:r w:rsidRPr="0087647F">
        <w:t>2031 – 43,934</w:t>
      </w:r>
    </w:p>
    <w:p w:rsidR="0087647F" w:rsidRPr="0087647F" w:rsidRDefault="0087647F" w:rsidP="0087647F">
      <w:pPr>
        <w:pStyle w:val="bt"/>
        <w:rPr>
          <w:b/>
        </w:rPr>
      </w:pPr>
      <w:r w:rsidRPr="0087647F">
        <w:rPr>
          <w:b/>
        </w:rPr>
        <w:t>Region total</w:t>
      </w:r>
    </w:p>
    <w:p w:rsidR="0087647F" w:rsidRPr="0087647F" w:rsidRDefault="0087647F" w:rsidP="002947E9">
      <w:pPr>
        <w:pStyle w:val="bt"/>
        <w:numPr>
          <w:ilvl w:val="0"/>
          <w:numId w:val="41"/>
        </w:numPr>
      </w:pPr>
      <w:r w:rsidRPr="0087647F">
        <w:t>2011 – 101,624</w:t>
      </w:r>
    </w:p>
    <w:p w:rsidR="0087647F" w:rsidRPr="0087647F" w:rsidRDefault="0087647F" w:rsidP="002947E9">
      <w:pPr>
        <w:pStyle w:val="bt"/>
        <w:numPr>
          <w:ilvl w:val="0"/>
          <w:numId w:val="41"/>
        </w:numPr>
      </w:pPr>
      <w:r w:rsidRPr="0087647F">
        <w:t>2021 – 116,554</w:t>
      </w:r>
    </w:p>
    <w:p w:rsidR="0087647F" w:rsidRPr="0087647F" w:rsidRDefault="0087647F" w:rsidP="002947E9">
      <w:pPr>
        <w:pStyle w:val="bt"/>
        <w:numPr>
          <w:ilvl w:val="0"/>
          <w:numId w:val="41"/>
        </w:numPr>
      </w:pPr>
      <w:r w:rsidRPr="0087647F">
        <w:t>2031 – 124,798</w:t>
      </w:r>
    </w:p>
    <w:p w:rsidR="00B269A9" w:rsidRDefault="00EB09DC" w:rsidP="00271099">
      <w:pPr>
        <w:pStyle w:val="source"/>
      </w:pPr>
      <w:r>
        <w:t>*</w:t>
      </w:r>
      <w:r w:rsidR="00367AEC">
        <w:t>Estimated</w:t>
      </w:r>
      <w:r w:rsidRPr="00EB09DC">
        <w:t xml:space="preserve"> Resident Population</w:t>
      </w:r>
      <w:r w:rsidR="00A856CF">
        <w:t>.</w:t>
      </w:r>
    </w:p>
    <w:p w:rsidR="005A3ADD" w:rsidRDefault="00EB09DC" w:rsidP="00271099">
      <w:pPr>
        <w:pStyle w:val="source"/>
      </w:pPr>
      <w:r w:rsidRPr="00B269A9">
        <w:t xml:space="preserve">Source: </w:t>
      </w:r>
      <w:r w:rsidR="00370F00">
        <w:t>Australian Bureau of Statistics</w:t>
      </w:r>
      <w:r w:rsidRPr="00B269A9">
        <w:t xml:space="preserve"> </w:t>
      </w:r>
      <w:r w:rsidR="00367AEC" w:rsidRPr="00B269A9">
        <w:t>Catalogue 3218.0 Regional Population Growth;</w:t>
      </w:r>
      <w:r w:rsidRPr="00B269A9">
        <w:t xml:space="preserve"> Victoria in Future 2012</w:t>
      </w:r>
    </w:p>
    <w:p w:rsidR="005A3ADD" w:rsidRDefault="005A3ADD" w:rsidP="005A3ADD">
      <w:pPr>
        <w:pStyle w:val="bt"/>
        <w:rPr>
          <w:sz w:val="18"/>
        </w:rPr>
      </w:pPr>
      <w:r>
        <w:br w:type="page"/>
      </w:r>
    </w:p>
    <w:p w:rsidR="00433939" w:rsidRPr="00271099" w:rsidRDefault="00433939" w:rsidP="00271099">
      <w:pPr>
        <w:pStyle w:val="bt"/>
      </w:pPr>
      <w:r w:rsidRPr="00271099">
        <w:lastRenderedPageBreak/>
        <w:t>The Great South Coast region is projected to grow to 12</w:t>
      </w:r>
      <w:r w:rsidR="005F2220" w:rsidRPr="00271099">
        <w:t>4,798</w:t>
      </w:r>
      <w:r w:rsidRPr="00271099">
        <w:t xml:space="preserve"> people</w:t>
      </w:r>
      <w:r w:rsidR="005F2220" w:rsidRPr="00271099">
        <w:t xml:space="preserve"> by</w:t>
      </w:r>
      <w:r w:rsidRPr="00271099">
        <w:t xml:space="preserve"> </w:t>
      </w:r>
      <w:r w:rsidR="005F2220" w:rsidRPr="00271099">
        <w:t>2031</w:t>
      </w:r>
      <w:r w:rsidRPr="00271099">
        <w:t xml:space="preserve">, an increase of </w:t>
      </w:r>
      <w:r w:rsidR="00367AEC" w:rsidRPr="00271099">
        <w:t>23,174</w:t>
      </w:r>
      <w:r w:rsidR="00CD59A9" w:rsidRPr="00271099">
        <w:t xml:space="preserve"> people</w:t>
      </w:r>
      <w:r w:rsidR="009230DE" w:rsidRPr="00271099">
        <w:t>, and to 131,239 by 2041</w:t>
      </w:r>
      <w:r w:rsidR="003744AB" w:rsidRPr="003744AB">
        <w:rPr>
          <w:rStyle w:val="FootnoteReference"/>
          <w:szCs w:val="20"/>
        </w:rPr>
        <w:footnoteReference w:id="107"/>
      </w:r>
      <w:r w:rsidR="003744AB" w:rsidRPr="003744AB">
        <w:rPr>
          <w:rFonts w:ascii="Tahoma" w:hAnsi="Tahoma" w:cs="Tahoma"/>
          <w:szCs w:val="20"/>
        </w:rPr>
        <w:t xml:space="preserve"> </w:t>
      </w:r>
      <w:r w:rsidR="00BB29FB" w:rsidRPr="00271099">
        <w:t xml:space="preserve">(see </w:t>
      </w:r>
      <w:r w:rsidR="00E024CE">
        <w:fldChar w:fldCharType="begin"/>
      </w:r>
      <w:r w:rsidR="00D12535">
        <w:instrText xml:space="preserve"> REF _Ref356911913 \h </w:instrText>
      </w:r>
      <w:r w:rsidR="00E024CE">
        <w:fldChar w:fldCharType="separate"/>
      </w:r>
      <w:r w:rsidR="007D6172" w:rsidRPr="00F927EE">
        <w:t xml:space="preserve">Figure </w:t>
      </w:r>
      <w:r w:rsidR="007D6172">
        <w:rPr>
          <w:noProof/>
        </w:rPr>
        <w:t>18</w:t>
      </w:r>
      <w:r w:rsidR="00E024CE">
        <w:fldChar w:fldCharType="end"/>
      </w:r>
      <w:r w:rsidR="00BB29FB" w:rsidRPr="00271099">
        <w:t>).</w:t>
      </w:r>
    </w:p>
    <w:p w:rsidR="009A4216" w:rsidRDefault="00D51F6E" w:rsidP="00A856CF">
      <w:pPr>
        <w:pStyle w:val="Caption"/>
      </w:pPr>
      <w:bookmarkStart w:id="165" w:name="_Ref356911913"/>
      <w:r>
        <w:rPr>
          <w:noProof/>
        </w:rPr>
        <w:drawing>
          <wp:anchor distT="0" distB="0" distL="114300" distR="114300" simplePos="0" relativeHeight="251674624" behindDoc="0" locked="0" layoutInCell="1" allowOverlap="1">
            <wp:simplePos x="0" y="0"/>
            <wp:positionH relativeFrom="column">
              <wp:posOffset>104140</wp:posOffset>
            </wp:positionH>
            <wp:positionV relativeFrom="paragraph">
              <wp:posOffset>218440</wp:posOffset>
            </wp:positionV>
            <wp:extent cx="4918075" cy="3238500"/>
            <wp:effectExtent l="19050" t="0" r="15875" b="0"/>
            <wp:wrapTopAndBottom/>
            <wp:docPr id="18" name="Chart 1" descr="Graph showing past and projected growth in the Great South Coast reg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bookmarkStart w:id="166" w:name="_Toc381101172"/>
      <w:r w:rsidR="00E422B0" w:rsidRPr="00F927EE">
        <w:t xml:space="preserve">Figure </w:t>
      </w:r>
      <w:r w:rsidR="00E024CE">
        <w:fldChar w:fldCharType="begin"/>
      </w:r>
      <w:r w:rsidR="00B051B3">
        <w:instrText xml:space="preserve"> SEQ Figure \* ARABIC </w:instrText>
      </w:r>
      <w:r w:rsidR="00E024CE">
        <w:fldChar w:fldCharType="separate"/>
      </w:r>
      <w:r w:rsidR="007D6172">
        <w:rPr>
          <w:noProof/>
        </w:rPr>
        <w:t>18</w:t>
      </w:r>
      <w:r w:rsidR="00E024CE">
        <w:rPr>
          <w:noProof/>
        </w:rPr>
        <w:fldChar w:fldCharType="end"/>
      </w:r>
      <w:bookmarkEnd w:id="165"/>
      <w:r w:rsidR="009D6F9F" w:rsidRPr="00F927EE">
        <w:t xml:space="preserve">: </w:t>
      </w:r>
      <w:r w:rsidR="009A4216" w:rsidRPr="00F927EE">
        <w:t xml:space="preserve">Past and </w:t>
      </w:r>
      <w:r w:rsidR="00CD59A9" w:rsidRPr="00F927EE">
        <w:t>p</w:t>
      </w:r>
      <w:r w:rsidR="009A4216" w:rsidRPr="00F927EE">
        <w:t xml:space="preserve">rojected </w:t>
      </w:r>
      <w:r w:rsidR="00CD59A9" w:rsidRPr="00F927EE">
        <w:t>g</w:t>
      </w:r>
      <w:r w:rsidR="009A4216" w:rsidRPr="00F927EE">
        <w:t xml:space="preserve">rowth in </w:t>
      </w:r>
      <w:r w:rsidR="00CD59A9" w:rsidRPr="00F927EE">
        <w:t>the region</w:t>
      </w:r>
      <w:bookmarkEnd w:id="166"/>
    </w:p>
    <w:p w:rsidR="00D35B02" w:rsidRDefault="009D6F9F" w:rsidP="00271099">
      <w:pPr>
        <w:pStyle w:val="source"/>
      </w:pPr>
      <w:r w:rsidRPr="00B269A9">
        <w:t xml:space="preserve">Source: </w:t>
      </w:r>
      <w:r w:rsidR="00370F00">
        <w:t>Australian Bureau of Statistics</w:t>
      </w:r>
      <w:r w:rsidRPr="00B269A9">
        <w:t xml:space="preserve"> Catalogue 3218.0 Regional Population Growth; Victoria in Future 2012.</w:t>
      </w:r>
    </w:p>
    <w:p w:rsidR="009A4216" w:rsidRDefault="009A4216" w:rsidP="008359B7">
      <w:pPr>
        <w:pStyle w:val="bt"/>
      </w:pPr>
      <w:r>
        <w:t xml:space="preserve">There has been an overall increase in the population across the region since </w:t>
      </w:r>
      <w:r w:rsidR="002D2387">
        <w:t>2006</w:t>
      </w:r>
      <w:r>
        <w:t>, but patterns of change have varied from municipality to municipality</w:t>
      </w:r>
      <w:r w:rsidR="0087647F">
        <w:t xml:space="preserve"> </w:t>
      </w:r>
      <w:r w:rsidR="00E024CE">
        <w:fldChar w:fldCharType="begin"/>
      </w:r>
      <w:r w:rsidR="00961C79">
        <w:instrText xml:space="preserve"> REF _Ref356911618 \h </w:instrText>
      </w:r>
      <w:r w:rsidR="00E024CE">
        <w:fldChar w:fldCharType="separate"/>
      </w:r>
      <w:r w:rsidR="007D6172" w:rsidRPr="00B5234A">
        <w:t xml:space="preserve">Figure </w:t>
      </w:r>
      <w:r w:rsidR="007D6172">
        <w:rPr>
          <w:noProof/>
        </w:rPr>
        <w:t>8</w:t>
      </w:r>
      <w:r w:rsidR="00E024CE">
        <w:fldChar w:fldCharType="end"/>
      </w:r>
      <w:r>
        <w:t xml:space="preserve">. This differential growth is expected to continue, with the populations of </w:t>
      </w:r>
      <w:r w:rsidRPr="00393135">
        <w:t>some areas</w:t>
      </w:r>
      <w:r>
        <w:t>, such as Corangamite Shire and South</w:t>
      </w:r>
      <w:r w:rsidR="009230DE">
        <w:t>ern</w:t>
      </w:r>
      <w:r>
        <w:t xml:space="preserve"> Grampians Shire</w:t>
      </w:r>
      <w:r w:rsidR="009230DE">
        <w:t>,</w:t>
      </w:r>
      <w:r w:rsidRPr="00393135">
        <w:t xml:space="preserve"> </w:t>
      </w:r>
      <w:r>
        <w:t xml:space="preserve">predicted to </w:t>
      </w:r>
      <w:r w:rsidR="0034777A">
        <w:t>experience relatively slow rates of growth</w:t>
      </w:r>
      <w:r w:rsidRPr="00393135">
        <w:t xml:space="preserve"> </w:t>
      </w:r>
      <w:r>
        <w:t xml:space="preserve">while other areas will </w:t>
      </w:r>
      <w:r w:rsidRPr="00393135">
        <w:t xml:space="preserve">experience </w:t>
      </w:r>
      <w:r>
        <w:t>substantial</w:t>
      </w:r>
      <w:r w:rsidRPr="00393135">
        <w:t xml:space="preserve"> growth. </w:t>
      </w:r>
      <w:r>
        <w:t>Warrnambool has grown strongly</w:t>
      </w:r>
      <w:r w:rsidR="00032FDA">
        <w:t xml:space="preserve"> in recent years</w:t>
      </w:r>
      <w:r>
        <w:t xml:space="preserve">, accounting for most of the region’s growth, and </w:t>
      </w:r>
      <w:r w:rsidR="0034777A">
        <w:t xml:space="preserve">is expected to </w:t>
      </w:r>
      <w:r>
        <w:t xml:space="preserve">continue to do so. </w:t>
      </w:r>
    </w:p>
    <w:p w:rsidR="009A4216" w:rsidRPr="0017621A" w:rsidRDefault="009A4216" w:rsidP="008359B7">
      <w:pPr>
        <w:pStyle w:val="bt"/>
      </w:pPr>
      <w:r>
        <w:t xml:space="preserve">The region needs to plan for a population </w:t>
      </w:r>
      <w:r w:rsidR="00032FDA">
        <w:t xml:space="preserve">where the </w:t>
      </w:r>
      <w:r>
        <w:t>average age is increasing at a rate higher than for Victoria as a whole. The ageing trend is projected to continue in the future, but at a higher rate as the baby boomers enter old age. By 2031 the number of people aged 60 years and over will comprise almost one-third of the region’s population</w:t>
      </w:r>
      <w:r w:rsidR="00165943">
        <w:t xml:space="preserve"> (Figure 19)</w:t>
      </w:r>
      <w:r>
        <w:t>. Already there is a higher concentration of older people in rural areas compared to Warrnambool</w:t>
      </w:r>
      <w:r>
        <w:rPr>
          <w:rStyle w:val="FootnoteReference"/>
        </w:rPr>
        <w:footnoteReference w:id="108"/>
      </w:r>
      <w:r>
        <w:t xml:space="preserve">. </w:t>
      </w:r>
      <w:r w:rsidRPr="0017621A">
        <w:t xml:space="preserve">The region’s ‘aged dependency ratio’, which measures the number of people aged 65 years or over against those of workforce age, has risen steadily over the past </w:t>
      </w:r>
      <w:r w:rsidR="00032FDA">
        <w:t xml:space="preserve">10 </w:t>
      </w:r>
      <w:r w:rsidRPr="0017621A">
        <w:t>years and is expected to accelerate sharply from 1:4 to 1:2 in the next 15 years</w:t>
      </w:r>
      <w:r w:rsidRPr="00080DDF">
        <w:rPr>
          <w:rStyle w:val="FootnoteReference"/>
        </w:rPr>
        <w:footnoteReference w:id="109"/>
      </w:r>
      <w:r w:rsidRPr="00080DDF">
        <w:t>. As the population ages, there will be less working people to support the economy and provide the resources older people require.</w:t>
      </w:r>
    </w:p>
    <w:p w:rsidR="00753567" w:rsidRDefault="009A4216" w:rsidP="00A856CF">
      <w:pPr>
        <w:pStyle w:val="bt"/>
      </w:pPr>
      <w:r w:rsidRPr="00B812D5">
        <w:t xml:space="preserve">The ageing population has implications for the economic prosperity of the region and changing demands for transport, health and social infrastructure. Demand for hospital services is expected to rise over the next </w:t>
      </w:r>
      <w:r w:rsidR="00032FDA">
        <w:t xml:space="preserve">10 </w:t>
      </w:r>
      <w:r w:rsidRPr="00B812D5">
        <w:t>years, along with the demand for diversity of housing types.</w:t>
      </w:r>
    </w:p>
    <w:p w:rsidR="000E78F9" w:rsidRDefault="00753567" w:rsidP="00A856CF">
      <w:pPr>
        <w:pStyle w:val="Caption"/>
      </w:pPr>
      <w:r>
        <w:rPr>
          <w:noProof/>
        </w:rPr>
        <w:lastRenderedPageBreak/>
        <w:drawing>
          <wp:anchor distT="0" distB="0" distL="114300" distR="114300" simplePos="0" relativeHeight="251675648" behindDoc="0" locked="0" layoutInCell="1" allowOverlap="1">
            <wp:simplePos x="0" y="0"/>
            <wp:positionH relativeFrom="column">
              <wp:posOffset>-99060</wp:posOffset>
            </wp:positionH>
            <wp:positionV relativeFrom="paragraph">
              <wp:posOffset>218440</wp:posOffset>
            </wp:positionV>
            <wp:extent cx="5968365" cy="4292600"/>
            <wp:effectExtent l="19050" t="0" r="0" b="0"/>
            <wp:wrapTopAndBottom/>
            <wp:docPr id="8" name="Picture 7" descr="Graph showing forecast population 2011 to 2031 by five year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email"/>
                    <a:srcRect/>
                    <a:stretch>
                      <a:fillRect/>
                    </a:stretch>
                  </pic:blipFill>
                  <pic:spPr bwMode="auto">
                    <a:xfrm>
                      <a:off x="0" y="0"/>
                      <a:ext cx="5968365" cy="4292600"/>
                    </a:xfrm>
                    <a:prstGeom prst="rect">
                      <a:avLst/>
                    </a:prstGeom>
                    <a:noFill/>
                    <a:ln w="9525">
                      <a:noFill/>
                      <a:miter lim="800000"/>
                      <a:headEnd/>
                      <a:tailEnd/>
                    </a:ln>
                  </pic:spPr>
                </pic:pic>
              </a:graphicData>
            </a:graphic>
          </wp:anchor>
        </w:drawing>
      </w:r>
      <w:bookmarkStart w:id="167" w:name="_Toc381101173"/>
      <w:r w:rsidR="000E78F9">
        <w:t xml:space="preserve">Figure </w:t>
      </w:r>
      <w:r w:rsidR="00E024CE">
        <w:fldChar w:fldCharType="begin"/>
      </w:r>
      <w:r w:rsidR="00DF5D6A">
        <w:instrText xml:space="preserve"> SEQ Figure \* ARABIC </w:instrText>
      </w:r>
      <w:r w:rsidR="00E024CE">
        <w:fldChar w:fldCharType="separate"/>
      </w:r>
      <w:r w:rsidR="007D6172">
        <w:rPr>
          <w:noProof/>
        </w:rPr>
        <w:t>19</w:t>
      </w:r>
      <w:r w:rsidR="00E024CE">
        <w:fldChar w:fldCharType="end"/>
      </w:r>
      <w:r w:rsidR="000E78F9" w:rsidRPr="00BB62DF">
        <w:t>:</w:t>
      </w:r>
      <w:r w:rsidR="000E78F9">
        <w:t xml:space="preserve"> Forecast population change 2011 to 2031</w:t>
      </w:r>
      <w:bookmarkEnd w:id="167"/>
    </w:p>
    <w:p w:rsidR="001256EC" w:rsidRDefault="00753567" w:rsidP="00271099">
      <w:pPr>
        <w:pStyle w:val="source"/>
      </w:pPr>
      <w:r>
        <w:rPr>
          <w:noProof/>
        </w:rPr>
        <w:drawing>
          <wp:anchor distT="0" distB="0" distL="114300" distR="114300" simplePos="0" relativeHeight="251676672" behindDoc="0" locked="0" layoutInCell="1" allowOverlap="1">
            <wp:simplePos x="0" y="0"/>
            <wp:positionH relativeFrom="column">
              <wp:posOffset>15875</wp:posOffset>
            </wp:positionH>
            <wp:positionV relativeFrom="paragraph">
              <wp:posOffset>4432300</wp:posOffset>
            </wp:positionV>
            <wp:extent cx="6102350" cy="4305300"/>
            <wp:effectExtent l="19050" t="0" r="0" b="0"/>
            <wp:wrapTopAndBottom/>
            <wp:docPr id="9" name="Picture 10" descr="Graph showing forecast population change 2011 to 2031 by five year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email"/>
                    <a:srcRect/>
                    <a:stretch>
                      <a:fillRect/>
                    </a:stretch>
                  </pic:blipFill>
                  <pic:spPr bwMode="auto">
                    <a:xfrm>
                      <a:off x="0" y="0"/>
                      <a:ext cx="6102350" cy="4305300"/>
                    </a:xfrm>
                    <a:prstGeom prst="rect">
                      <a:avLst/>
                    </a:prstGeom>
                    <a:noFill/>
                    <a:ln w="9525">
                      <a:noFill/>
                      <a:miter lim="800000"/>
                      <a:headEnd/>
                      <a:tailEnd/>
                    </a:ln>
                  </pic:spPr>
                </pic:pic>
              </a:graphicData>
            </a:graphic>
          </wp:anchor>
        </w:drawing>
      </w:r>
      <w:r w:rsidR="00404D82" w:rsidRPr="00B269A9">
        <w:t>Source: Victoria in Future 2012 Western District Profile</w:t>
      </w:r>
    </w:p>
    <w:bookmarkStart w:id="168" w:name="_Ref343863068"/>
    <w:p w:rsidR="00B462C0" w:rsidRDefault="00E024CE" w:rsidP="008359B7">
      <w:pPr>
        <w:pStyle w:val="bt"/>
        <w:rPr>
          <w:b/>
        </w:rPr>
      </w:pPr>
      <w:r w:rsidRPr="00CD3839">
        <w:rPr>
          <w:b/>
        </w:rPr>
        <w:lastRenderedPageBreak/>
        <w:fldChar w:fldCharType="begin"/>
      </w:r>
      <w:r w:rsidR="00CD3839" w:rsidRPr="00CD3839">
        <w:instrText xml:space="preserve"> REF _Ref356911959 \h  \* MERGEFORMAT </w:instrText>
      </w:r>
      <w:r w:rsidRPr="00CD3839">
        <w:rPr>
          <w:b/>
        </w:rPr>
      </w:r>
      <w:r w:rsidRPr="00CD3839">
        <w:rPr>
          <w:b/>
        </w:rPr>
        <w:fldChar w:fldCharType="separate"/>
      </w:r>
      <w:r w:rsidR="007D6172" w:rsidRPr="009D6F9F">
        <w:t>Tab</w:t>
      </w:r>
      <w:r w:rsidR="007D6172" w:rsidRPr="00385CAE">
        <w:t>le</w:t>
      </w:r>
      <w:r w:rsidR="007D6172" w:rsidRPr="007D6172">
        <w:rPr>
          <w:color w:val="000000"/>
        </w:rPr>
        <w:t xml:space="preserve"> </w:t>
      </w:r>
      <w:r w:rsidR="007D6172" w:rsidRPr="007D6172">
        <w:rPr>
          <w:noProof/>
          <w:color w:val="000000"/>
        </w:rPr>
        <w:t>6</w:t>
      </w:r>
      <w:r w:rsidRPr="00CD3839">
        <w:rPr>
          <w:b/>
        </w:rPr>
        <w:fldChar w:fldCharType="end"/>
      </w:r>
      <w:r w:rsidR="00673A7D" w:rsidRPr="00CD3839">
        <w:t xml:space="preserve"> shows the</w:t>
      </w:r>
      <w:r w:rsidR="00673A7D" w:rsidRPr="00E422B0">
        <w:t xml:space="preserve"> region is expected to</w:t>
      </w:r>
      <w:r w:rsidR="00367AEC" w:rsidRPr="00E422B0">
        <w:t xml:space="preserve"> grow to 131,239 people by 2041</w:t>
      </w:r>
      <w:r w:rsidR="00673A7D" w:rsidRPr="00E422B0">
        <w:t xml:space="preserve">. Based on past trends, it is expected that a significant proportion of people moving to the region will be from Melbourne </w:t>
      </w:r>
      <w:r w:rsidR="00032FDA">
        <w:t xml:space="preserve">or </w:t>
      </w:r>
      <w:r w:rsidR="009230DE">
        <w:t>from</w:t>
      </w:r>
      <w:r w:rsidR="00673A7D" w:rsidRPr="00E422B0">
        <w:t xml:space="preserve"> overseas migration</w:t>
      </w:r>
      <w:r w:rsidR="00DA723C">
        <w:t xml:space="preserve"> (s</w:t>
      </w:r>
      <w:r w:rsidR="009230DE">
        <w:t>ee</w:t>
      </w:r>
      <w:r w:rsidR="008359B7">
        <w:t xml:space="preserve"> </w:t>
      </w:r>
      <w:r>
        <w:fldChar w:fldCharType="begin"/>
      </w:r>
      <w:r w:rsidR="00DA723C">
        <w:instrText xml:space="preserve"> REF _Ref356911959 \h </w:instrText>
      </w:r>
      <w:r>
        <w:fldChar w:fldCharType="separate"/>
      </w:r>
      <w:r w:rsidR="007D6172" w:rsidRPr="009D6F9F">
        <w:t>Tab</w:t>
      </w:r>
      <w:r w:rsidR="007D6172" w:rsidRPr="00385CAE">
        <w:t xml:space="preserve">le </w:t>
      </w:r>
      <w:r w:rsidR="007D6172">
        <w:rPr>
          <w:noProof/>
        </w:rPr>
        <w:t>6</w:t>
      </w:r>
      <w:r>
        <w:fldChar w:fldCharType="end"/>
      </w:r>
      <w:r w:rsidR="00705012">
        <w:t>)</w:t>
      </w:r>
      <w:r w:rsidR="00673A7D" w:rsidRPr="00E422B0">
        <w:t>. It is also expected the region will experience some population losses to other regions within Victoria and interstate.</w:t>
      </w:r>
      <w:r w:rsidR="00673A7D" w:rsidRPr="005855B1">
        <w:t xml:space="preserve"> Surrounding regions have differing growth rates to that of the Great South Coast</w:t>
      </w:r>
      <w:r w:rsidR="00032FDA">
        <w:t xml:space="preserve"> region</w:t>
      </w:r>
      <w:r w:rsidR="00673A7D" w:rsidRPr="005855B1">
        <w:t>.</w:t>
      </w:r>
      <w:r w:rsidR="00673A7D" w:rsidRPr="00E422B0">
        <w:t xml:space="preserve"> </w:t>
      </w:r>
    </w:p>
    <w:p w:rsidR="00673A7D" w:rsidRPr="00E422B0" w:rsidRDefault="00673A7D" w:rsidP="008359B7">
      <w:pPr>
        <w:pStyle w:val="bt"/>
        <w:rPr>
          <w:b/>
        </w:rPr>
      </w:pPr>
      <w:r w:rsidRPr="005855B1">
        <w:t xml:space="preserve">The population of the </w:t>
      </w:r>
      <w:r w:rsidR="00BB1341">
        <w:t xml:space="preserve">adjoining </w:t>
      </w:r>
      <w:r w:rsidRPr="005855B1">
        <w:t xml:space="preserve">G21 (Barwon) region to the east is projected to increase from around 270,000 people </w:t>
      </w:r>
      <w:r w:rsidRPr="00E422B0">
        <w:t>to approximately 500,000</w:t>
      </w:r>
      <w:r w:rsidRPr="005855B1">
        <w:t xml:space="preserve"> people by 2051</w:t>
      </w:r>
      <w:r w:rsidR="009D6F9F" w:rsidRPr="009D6F9F">
        <w:rPr>
          <w:rStyle w:val="FootnoteReference"/>
        </w:rPr>
        <w:footnoteReference w:id="110"/>
      </w:r>
      <w:r w:rsidR="00BB1341">
        <w:t>.</w:t>
      </w:r>
      <w:r w:rsidRPr="005855B1">
        <w:t xml:space="preserve"> </w:t>
      </w:r>
      <w:r w:rsidR="00BB1341">
        <w:t>To the north, the</w:t>
      </w:r>
      <w:r w:rsidRPr="005855B1">
        <w:t xml:space="preserve"> Wimmera Southern Mallee </w:t>
      </w:r>
      <w:r w:rsidR="00BB1341">
        <w:t xml:space="preserve">region </w:t>
      </w:r>
      <w:r w:rsidRPr="005855B1">
        <w:t>is experiencing population decline though at a slower rate than in previous periods</w:t>
      </w:r>
      <w:r w:rsidR="009D6F9F" w:rsidRPr="009D6F9F">
        <w:rPr>
          <w:rStyle w:val="FootnoteReference"/>
        </w:rPr>
        <w:footnoteReference w:id="111"/>
      </w:r>
      <w:r w:rsidR="00032FDA">
        <w:t>.</w:t>
      </w:r>
    </w:p>
    <w:p w:rsidR="00673A7D" w:rsidRDefault="009D6F9F" w:rsidP="00A856CF">
      <w:pPr>
        <w:pStyle w:val="Caption"/>
      </w:pPr>
      <w:bookmarkStart w:id="169" w:name="_Ref356911959"/>
      <w:bookmarkStart w:id="170" w:name="_Ref356911953"/>
      <w:bookmarkStart w:id="171" w:name="_Toc357431013"/>
      <w:bookmarkStart w:id="172" w:name="_Toc381101192"/>
      <w:r w:rsidRPr="009D6F9F">
        <w:t>Tab</w:t>
      </w:r>
      <w:r w:rsidRPr="00385CAE">
        <w:t xml:space="preserve">le </w:t>
      </w:r>
      <w:r w:rsidR="00E024CE" w:rsidRPr="00385CAE">
        <w:fldChar w:fldCharType="begin"/>
      </w:r>
      <w:r w:rsidR="004D7B57" w:rsidRPr="00385CAE">
        <w:instrText xml:space="preserve"> SEQ Table \* ARABIC </w:instrText>
      </w:r>
      <w:r w:rsidR="00E024CE" w:rsidRPr="00385CAE">
        <w:fldChar w:fldCharType="separate"/>
      </w:r>
      <w:r w:rsidR="007D6172">
        <w:rPr>
          <w:noProof/>
        </w:rPr>
        <w:t>6</w:t>
      </w:r>
      <w:r w:rsidR="00E024CE" w:rsidRPr="00385CAE">
        <w:fldChar w:fldCharType="end"/>
      </w:r>
      <w:bookmarkEnd w:id="169"/>
      <w:r w:rsidRPr="00385CAE">
        <w:t xml:space="preserve">: </w:t>
      </w:r>
      <w:r w:rsidR="00FE1F03">
        <w:t>Predicted components of population c</w:t>
      </w:r>
      <w:r w:rsidR="00673A7D" w:rsidRPr="00385CAE">
        <w:t>hange 2011</w:t>
      </w:r>
      <w:r w:rsidR="00032FDA" w:rsidRPr="00385CAE">
        <w:t xml:space="preserve"> to </w:t>
      </w:r>
      <w:r w:rsidR="00673A7D" w:rsidRPr="00385CAE">
        <w:t>2041</w:t>
      </w:r>
      <w:bookmarkEnd w:id="170"/>
      <w:bookmarkEnd w:id="171"/>
      <w:bookmarkEnd w:id="172"/>
    </w:p>
    <w:p w:rsidR="00C60511" w:rsidRDefault="00C60511" w:rsidP="00C60511">
      <w:pPr>
        <w:pStyle w:val="bt"/>
      </w:pPr>
      <w:r w:rsidRPr="003744AB">
        <w:t>Estimated Resident Population 30 June 2011</w:t>
      </w:r>
      <w:r w:rsidR="003C1302">
        <w:t xml:space="preserve"> - </w:t>
      </w:r>
      <w:r w:rsidRPr="003744AB">
        <w:t>107,215</w:t>
      </w:r>
    </w:p>
    <w:p w:rsidR="00C60511" w:rsidRPr="00631A15" w:rsidRDefault="00C60511" w:rsidP="00C60511">
      <w:pPr>
        <w:pStyle w:val="bt"/>
      </w:pPr>
      <w:r w:rsidRPr="00631A15">
        <w:t>Estimated Resident Population 30 June 2041</w:t>
      </w:r>
      <w:r w:rsidR="003C1302">
        <w:t xml:space="preserve"> - </w:t>
      </w:r>
      <w:r w:rsidRPr="00631A15">
        <w:t>131,239</w:t>
      </w:r>
    </w:p>
    <w:p w:rsidR="00C60511" w:rsidRPr="00631A15" w:rsidRDefault="00C60511" w:rsidP="00E75F06">
      <w:pPr>
        <w:pStyle w:val="ListBullet"/>
      </w:pPr>
      <w:r w:rsidRPr="00631A15">
        <w:t>Births (2011-2041)</w:t>
      </w:r>
      <w:r w:rsidR="003C1302">
        <w:t xml:space="preserve"> - </w:t>
      </w:r>
      <w:r w:rsidRPr="00631A15">
        <w:t>38,199</w:t>
      </w:r>
    </w:p>
    <w:p w:rsidR="00C60511" w:rsidRPr="00631A15" w:rsidRDefault="00C60511" w:rsidP="00E75F06">
      <w:pPr>
        <w:pStyle w:val="ListBullet"/>
      </w:pPr>
      <w:r w:rsidRPr="00631A15">
        <w:t>Deaths (2011-2041)</w:t>
      </w:r>
      <w:r w:rsidR="003C1302">
        <w:t xml:space="preserve"> - </w:t>
      </w:r>
      <w:r w:rsidRPr="00631A15">
        <w:t>34,188</w:t>
      </w:r>
    </w:p>
    <w:p w:rsidR="00C60511" w:rsidRPr="00631A15" w:rsidRDefault="00C60511" w:rsidP="00E75F06">
      <w:pPr>
        <w:pStyle w:val="ListBullet"/>
      </w:pPr>
      <w:r w:rsidRPr="00631A15">
        <w:t>Natural increase (2011-2041)</w:t>
      </w:r>
      <w:r w:rsidR="003C1302">
        <w:t xml:space="preserve"> - </w:t>
      </w:r>
      <w:r w:rsidRPr="00631A15">
        <w:t>4011</w:t>
      </w:r>
    </w:p>
    <w:p w:rsidR="00C60511" w:rsidRPr="00631A15" w:rsidRDefault="00C60511" w:rsidP="00E75F06">
      <w:pPr>
        <w:pStyle w:val="ListBullet"/>
      </w:pPr>
      <w:r w:rsidRPr="00631A15">
        <w:t>Net migration (2011-2041)</w:t>
      </w:r>
      <w:r w:rsidR="003C1302">
        <w:t xml:space="preserve"> - </w:t>
      </w:r>
      <w:r w:rsidRPr="00631A15">
        <w:t>20,012</w:t>
      </w:r>
    </w:p>
    <w:p w:rsidR="00C60511" w:rsidRPr="00631A15" w:rsidRDefault="00C60511" w:rsidP="00E75F06">
      <w:pPr>
        <w:pStyle w:val="ListBullet"/>
      </w:pPr>
      <w:r w:rsidRPr="00631A15">
        <w:t>Total change (2011-2041</w:t>
      </w:r>
      <w:r w:rsidR="003C1302">
        <w:t xml:space="preserve">) - </w:t>
      </w:r>
      <w:r w:rsidRPr="00631A15">
        <w:t>24,024</w:t>
      </w:r>
    </w:p>
    <w:p w:rsidR="00EE443D" w:rsidRDefault="00FE4E0D" w:rsidP="00271099">
      <w:pPr>
        <w:pStyle w:val="source"/>
        <w:rPr>
          <w:b/>
        </w:rPr>
      </w:pPr>
      <w:r w:rsidRPr="00C072B5">
        <w:rPr>
          <w:noProof/>
        </w:rPr>
        <w:t xml:space="preserve">Source: </w:t>
      </w:r>
      <w:r w:rsidR="00415ACA">
        <w:rPr>
          <w:noProof/>
        </w:rPr>
        <w:t>Victoria in Future 2012</w:t>
      </w:r>
    </w:p>
    <w:bookmarkEnd w:id="168"/>
    <w:p w:rsidR="00433939" w:rsidRPr="00E422B0" w:rsidRDefault="00433939" w:rsidP="008359B7">
      <w:pPr>
        <w:pStyle w:val="bt"/>
      </w:pPr>
      <w:r w:rsidRPr="005E2087">
        <w:t>The region also gains population from in-migration from other parts of regional Victoria, as well as losing people to adjoining areas (</w:t>
      </w:r>
      <w:r w:rsidR="00B462C0">
        <w:t xml:space="preserve">see </w:t>
      </w:r>
      <w:r w:rsidR="001A61CD">
        <w:fldChar w:fldCharType="begin"/>
      </w:r>
      <w:r w:rsidR="001A61CD">
        <w:instrText xml:space="preserve"> REF _Ref343863218 \h  \* MERGEFORMAT </w:instrText>
      </w:r>
      <w:r w:rsidR="001A61CD">
        <w:fldChar w:fldCharType="separate"/>
      </w:r>
      <w:r w:rsidR="007D6172" w:rsidRPr="00385CAE">
        <w:t xml:space="preserve">Figure </w:t>
      </w:r>
      <w:r w:rsidR="007D6172">
        <w:t>20</w:t>
      </w:r>
      <w:r w:rsidR="001A61CD">
        <w:fldChar w:fldCharType="end"/>
      </w:r>
      <w:r w:rsidRPr="005E2087">
        <w:t>). In the period 200</w:t>
      </w:r>
      <w:r w:rsidR="004E768C" w:rsidRPr="004E768C">
        <w:t>6</w:t>
      </w:r>
      <w:r w:rsidR="00032FDA">
        <w:t xml:space="preserve"> to </w:t>
      </w:r>
      <w:r w:rsidRPr="005E2087">
        <w:t>20</w:t>
      </w:r>
      <w:r w:rsidR="004E768C" w:rsidRPr="004E768C">
        <w:t>11</w:t>
      </w:r>
      <w:r w:rsidRPr="005E2087">
        <w:t>, significant numbers of people migrated from the region to the G21 and Central Highlands region</w:t>
      </w:r>
      <w:r w:rsidR="00FB1851">
        <w:t>s</w:t>
      </w:r>
      <w:r w:rsidRPr="005E2087">
        <w:t>.</w:t>
      </w:r>
      <w:r w:rsidR="004E768C" w:rsidRPr="00E422B0">
        <w:t xml:space="preserve"> </w:t>
      </w:r>
      <w:r w:rsidR="004E768C" w:rsidRPr="003928F4">
        <w:t xml:space="preserve">The region </w:t>
      </w:r>
      <w:r w:rsidR="005E2087" w:rsidRPr="003928F4">
        <w:t>gained</w:t>
      </w:r>
      <w:r w:rsidR="004E768C" w:rsidRPr="003928F4">
        <w:t xml:space="preserve"> </w:t>
      </w:r>
      <w:r w:rsidR="005E2087" w:rsidRPr="003928F4">
        <w:t>smaller numbers of people</w:t>
      </w:r>
      <w:r w:rsidR="004E768C" w:rsidRPr="003928F4">
        <w:t xml:space="preserve"> from</w:t>
      </w:r>
      <w:r w:rsidR="004E768C" w:rsidRPr="00E422B0">
        <w:t xml:space="preserve"> </w:t>
      </w:r>
      <w:r w:rsidR="005E2087" w:rsidRPr="00E422B0">
        <w:t>other regions</w:t>
      </w:r>
      <w:r w:rsidR="004E768C" w:rsidRPr="00E422B0">
        <w:t xml:space="preserve">. </w:t>
      </w:r>
    </w:p>
    <w:p w:rsidR="00433939" w:rsidRDefault="00B35EEB" w:rsidP="00A856CF">
      <w:pPr>
        <w:pStyle w:val="Caption"/>
      </w:pPr>
      <w:bookmarkStart w:id="173" w:name="_Ref343863218"/>
      <w:bookmarkStart w:id="174" w:name="_Toc381101174"/>
      <w:r w:rsidRPr="00385CAE">
        <w:t xml:space="preserve">Figure </w:t>
      </w:r>
      <w:r w:rsidR="00E024CE" w:rsidRPr="00385CAE">
        <w:fldChar w:fldCharType="begin"/>
      </w:r>
      <w:r w:rsidRPr="00385CAE">
        <w:instrText xml:space="preserve"> SEQ Figure \* ARABIC </w:instrText>
      </w:r>
      <w:r w:rsidR="00E024CE" w:rsidRPr="00385CAE">
        <w:fldChar w:fldCharType="separate"/>
      </w:r>
      <w:r w:rsidR="007D6172">
        <w:rPr>
          <w:noProof/>
        </w:rPr>
        <w:t>20</w:t>
      </w:r>
      <w:r w:rsidR="00E024CE" w:rsidRPr="00385CAE">
        <w:fldChar w:fldCharType="end"/>
      </w:r>
      <w:bookmarkEnd w:id="173"/>
      <w:r w:rsidRPr="00385CAE">
        <w:t xml:space="preserve">: Regional migration between 2006 </w:t>
      </w:r>
      <w:r>
        <w:t>and</w:t>
      </w:r>
      <w:r w:rsidRPr="00385CAE">
        <w:t xml:space="preserve"> 2011</w:t>
      </w:r>
      <w:bookmarkEnd w:id="174"/>
    </w:p>
    <w:p w:rsidR="004A1C0E" w:rsidRPr="004A1C0E" w:rsidRDefault="004A1C0E" w:rsidP="004A1C0E">
      <w:pPr>
        <w:pStyle w:val="bt"/>
      </w:pPr>
      <w:r>
        <w:t>[</w:t>
      </w:r>
      <w:r w:rsidRPr="004A1C0E">
        <w:t>Map showing regional migration between 2006 and 2011 in the Great South Coast region</w:t>
      </w:r>
      <w:r>
        <w:t>]</w:t>
      </w:r>
    </w:p>
    <w:p w:rsidR="005855B1" w:rsidRPr="00B269A9" w:rsidRDefault="009D6F9F" w:rsidP="00271099">
      <w:pPr>
        <w:pStyle w:val="source"/>
      </w:pPr>
      <w:bookmarkStart w:id="175" w:name="_Ref343863259"/>
      <w:r w:rsidRPr="00B269A9">
        <w:t xml:space="preserve">Source: </w:t>
      </w:r>
      <w:r w:rsidR="00370F00">
        <w:t>Australian Bureau of Statistics</w:t>
      </w:r>
      <w:r w:rsidRPr="00B269A9">
        <w:t xml:space="preserve"> 2011 Census Population and Housing</w:t>
      </w:r>
    </w:p>
    <w:bookmarkEnd w:id="175"/>
    <w:p w:rsidR="00433939" w:rsidRDefault="00433939" w:rsidP="00EB52C1">
      <w:pPr>
        <w:pStyle w:val="Heading3"/>
      </w:pPr>
      <w:r>
        <w:t xml:space="preserve">Key </w:t>
      </w:r>
      <w:r w:rsidR="00BB1341">
        <w:t>r</w:t>
      </w:r>
      <w:r w:rsidR="00032FDA">
        <w:t xml:space="preserve">egional </w:t>
      </w:r>
      <w:r w:rsidR="00BB1341">
        <w:t>g</w:t>
      </w:r>
      <w:r w:rsidR="00032FDA">
        <w:t xml:space="preserve">rowth </w:t>
      </w:r>
      <w:r w:rsidR="00BB1341">
        <w:t>p</w:t>
      </w:r>
      <w:r w:rsidR="00032FDA">
        <w:t xml:space="preserve">lan </w:t>
      </w:r>
      <w:r>
        <w:t>considerations</w:t>
      </w:r>
    </w:p>
    <w:p w:rsidR="00433939" w:rsidRPr="0023313F" w:rsidRDefault="00433939" w:rsidP="008359B7">
      <w:pPr>
        <w:pStyle w:val="bt"/>
      </w:pPr>
      <w:r w:rsidRPr="0023313F">
        <w:t xml:space="preserve">The </w:t>
      </w:r>
      <w:r w:rsidR="00BB1341">
        <w:t>p</w:t>
      </w:r>
      <w:r>
        <w:t>lan</w:t>
      </w:r>
      <w:r w:rsidRPr="0023313F">
        <w:t xml:space="preserve"> </w:t>
      </w:r>
      <w:r>
        <w:t>anticipates and</w:t>
      </w:r>
      <w:r w:rsidRPr="0023313F">
        <w:t xml:space="preserve"> plan</w:t>
      </w:r>
      <w:r>
        <w:t>s</w:t>
      </w:r>
      <w:r w:rsidRPr="0023313F">
        <w:t xml:space="preserve"> for population growth within the region</w:t>
      </w:r>
      <w:r>
        <w:t xml:space="preserve">, </w:t>
      </w:r>
      <w:r w:rsidRPr="0023313F">
        <w:t>identify</w:t>
      </w:r>
      <w:r>
        <w:t>ing</w:t>
      </w:r>
      <w:r w:rsidRPr="0023313F">
        <w:t xml:space="preserve"> and respond</w:t>
      </w:r>
      <w:r>
        <w:t>ing</w:t>
      </w:r>
      <w:r w:rsidRPr="0023313F">
        <w:t xml:space="preserve"> to known growth drivers that may </w:t>
      </w:r>
      <w:r>
        <w:t>affect</w:t>
      </w:r>
      <w:r w:rsidRPr="0023313F">
        <w:t xml:space="preserve"> future migration in</w:t>
      </w:r>
      <w:r>
        <w:t>to</w:t>
      </w:r>
      <w:r w:rsidRPr="0023313F">
        <w:t xml:space="preserve"> and out of the region over the next 30 years.</w:t>
      </w:r>
      <w:r>
        <w:t xml:space="preserve"> The </w:t>
      </w:r>
      <w:r w:rsidR="00BB1341">
        <w:t>p</w:t>
      </w:r>
      <w:r>
        <w:t>lan encourages proactive planning to attract additional population from other regions and states and from overseas.</w:t>
      </w:r>
      <w:r w:rsidRPr="0023313F">
        <w:t xml:space="preserve"> </w:t>
      </w:r>
      <w:r>
        <w:t xml:space="preserve">It also identifies opportunities to sustain population levels, to support local service provision and provide workers for industry, while facilitating the growth </w:t>
      </w:r>
      <w:r w:rsidR="00BB1341">
        <w:t xml:space="preserve">of </w:t>
      </w:r>
      <w:r>
        <w:t>Warrnambool</w:t>
      </w:r>
      <w:r w:rsidR="00BB1341">
        <w:t xml:space="preserve"> and other towns</w:t>
      </w:r>
      <w:r>
        <w:t xml:space="preserve">, for the benefit of the entire region. </w:t>
      </w:r>
    </w:p>
    <w:p w:rsidR="00433939" w:rsidRDefault="00433939" w:rsidP="00EB52C1">
      <w:pPr>
        <w:pStyle w:val="Heading2"/>
      </w:pPr>
      <w:bookmarkStart w:id="176" w:name="_Toc381101132"/>
      <w:r>
        <w:t>Settlement hierarchy</w:t>
      </w:r>
      <w:bookmarkEnd w:id="176"/>
      <w:r>
        <w:t xml:space="preserve"> </w:t>
      </w:r>
    </w:p>
    <w:p w:rsidR="00433939" w:rsidRPr="00F83111" w:rsidRDefault="00433939" w:rsidP="008359B7">
      <w:pPr>
        <w:pStyle w:val="bt"/>
        <w:rPr>
          <w:rFonts w:eastAsia="Calibri"/>
        </w:rPr>
      </w:pPr>
      <w:r w:rsidRPr="00F83111">
        <w:rPr>
          <w:rFonts w:eastAsia="Calibri"/>
        </w:rPr>
        <w:t>The region’s network</w:t>
      </w:r>
      <w:r>
        <w:rPr>
          <w:rFonts w:eastAsia="Calibri"/>
        </w:rPr>
        <w:t>s</w:t>
      </w:r>
      <w:r w:rsidRPr="00F83111">
        <w:rPr>
          <w:rFonts w:eastAsia="Calibri"/>
        </w:rPr>
        <w:t xml:space="preserve"> of settlements</w:t>
      </w:r>
      <w:r>
        <w:rPr>
          <w:rFonts w:eastAsia="Calibri"/>
        </w:rPr>
        <w:t xml:space="preserve">, </w:t>
      </w:r>
      <w:r w:rsidRPr="00F83111">
        <w:rPr>
          <w:rFonts w:eastAsia="Calibri"/>
        </w:rPr>
        <w:t>large and small</w:t>
      </w:r>
      <w:r>
        <w:rPr>
          <w:rFonts w:eastAsia="Calibri"/>
        </w:rPr>
        <w:t>,</w:t>
      </w:r>
      <w:r w:rsidRPr="00F83111">
        <w:rPr>
          <w:rFonts w:eastAsia="Calibri"/>
        </w:rPr>
        <w:t xml:space="preserve"> are vital to the liveability of the region and to support</w:t>
      </w:r>
      <w:r>
        <w:rPr>
          <w:rFonts w:eastAsia="Calibri"/>
        </w:rPr>
        <w:t>ing</w:t>
      </w:r>
      <w:r w:rsidRPr="00F83111">
        <w:rPr>
          <w:rFonts w:eastAsia="Calibri"/>
        </w:rPr>
        <w:t xml:space="preserve"> the viability and growth of </w:t>
      </w:r>
      <w:r>
        <w:rPr>
          <w:rFonts w:eastAsia="Calibri"/>
        </w:rPr>
        <w:t>its</w:t>
      </w:r>
      <w:r w:rsidRPr="00F83111">
        <w:rPr>
          <w:rFonts w:eastAsia="Calibri"/>
        </w:rPr>
        <w:t xml:space="preserve"> </w:t>
      </w:r>
      <w:r>
        <w:rPr>
          <w:rFonts w:eastAsia="Calibri"/>
        </w:rPr>
        <w:t xml:space="preserve">primary </w:t>
      </w:r>
      <w:r w:rsidRPr="00F83111">
        <w:rPr>
          <w:rFonts w:eastAsia="Calibri"/>
        </w:rPr>
        <w:t>industr</w:t>
      </w:r>
      <w:r>
        <w:rPr>
          <w:rFonts w:eastAsia="Calibri"/>
        </w:rPr>
        <w:t>ies</w:t>
      </w:r>
      <w:r w:rsidRPr="00F83111">
        <w:rPr>
          <w:rFonts w:eastAsia="Calibri"/>
        </w:rPr>
        <w:t xml:space="preserve">, the cornerstone of the regional economy. </w:t>
      </w:r>
    </w:p>
    <w:p w:rsidR="00FE4E0D" w:rsidRPr="00827391" w:rsidRDefault="00440DCA" w:rsidP="008359B7">
      <w:pPr>
        <w:pStyle w:val="bt"/>
        <w:rPr>
          <w:rFonts w:cstheme="minorHAnsi"/>
          <w:szCs w:val="20"/>
          <w:lang w:eastAsia="en-US"/>
        </w:rPr>
      </w:pPr>
      <w:r w:rsidRPr="00440DCA">
        <w:rPr>
          <w:rFonts w:cstheme="minorHAnsi"/>
          <w:szCs w:val="20"/>
          <w:lang w:eastAsia="en-US"/>
        </w:rPr>
        <w:t xml:space="preserve">The plan sets out a settlement hierarchy for the region that clearly establishes each settlement’s category and the services available or intended to be provided (see </w:t>
      </w:r>
      <w:r w:rsidR="001A61CD">
        <w:fldChar w:fldCharType="begin"/>
      </w:r>
      <w:r w:rsidR="001A61CD">
        <w:instrText xml:space="preserve"> REF _Ref358024069 \h  \* MERGEFO</w:instrText>
      </w:r>
      <w:r w:rsidR="001A61CD">
        <w:instrText xml:space="preserve">RMAT </w:instrText>
      </w:r>
      <w:r w:rsidR="001A61CD">
        <w:fldChar w:fldCharType="separate"/>
      </w:r>
      <w:r w:rsidR="007D6172" w:rsidRPr="007D6172">
        <w:rPr>
          <w:rFonts w:cstheme="minorHAnsi"/>
          <w:szCs w:val="20"/>
        </w:rPr>
        <w:t xml:space="preserve">Figure </w:t>
      </w:r>
      <w:r w:rsidR="007D6172" w:rsidRPr="007D6172">
        <w:rPr>
          <w:rFonts w:cstheme="minorHAnsi"/>
          <w:noProof/>
          <w:szCs w:val="20"/>
        </w:rPr>
        <w:t>21</w:t>
      </w:r>
      <w:r w:rsidR="001A61CD">
        <w:fldChar w:fldCharType="end"/>
      </w:r>
      <w:r w:rsidRPr="00440DCA">
        <w:rPr>
          <w:rFonts w:cstheme="minorHAnsi"/>
          <w:szCs w:val="20"/>
          <w:lang w:eastAsia="en-US"/>
        </w:rPr>
        <w:t xml:space="preserve">). It is recognised that smaller settlements will have limited services available and larger regional centres have a more diverse population and employment base and more services and that this pattern and hierarchy is unlikely to change significantly in the next 30 years. </w:t>
      </w:r>
    </w:p>
    <w:p w:rsidR="00433939" w:rsidRDefault="00553EEA" w:rsidP="00A856CF">
      <w:pPr>
        <w:pStyle w:val="Caption"/>
      </w:pPr>
      <w:bookmarkStart w:id="177" w:name="_Ref358024069"/>
      <w:bookmarkStart w:id="178" w:name="_Ref358024049"/>
      <w:bookmarkStart w:id="179" w:name="_Toc381101175"/>
      <w:r w:rsidRPr="00F927EE">
        <w:lastRenderedPageBreak/>
        <w:t xml:space="preserve">Figure </w:t>
      </w:r>
      <w:r w:rsidR="00E024CE">
        <w:fldChar w:fldCharType="begin"/>
      </w:r>
      <w:r w:rsidR="00B051B3">
        <w:instrText xml:space="preserve"> SEQ Figure \* ARABIC </w:instrText>
      </w:r>
      <w:r w:rsidR="00E024CE">
        <w:fldChar w:fldCharType="separate"/>
      </w:r>
      <w:r w:rsidR="007D6172">
        <w:rPr>
          <w:noProof/>
        </w:rPr>
        <w:t>21</w:t>
      </w:r>
      <w:r w:rsidR="00E024CE">
        <w:rPr>
          <w:noProof/>
        </w:rPr>
        <w:fldChar w:fldCharType="end"/>
      </w:r>
      <w:bookmarkEnd w:id="177"/>
      <w:r w:rsidR="009D6F9F" w:rsidRPr="00F927EE">
        <w:t xml:space="preserve">: </w:t>
      </w:r>
      <w:r w:rsidR="00E47D70">
        <w:t>Current s</w:t>
      </w:r>
      <w:r w:rsidR="00E47D70" w:rsidRPr="00F927EE">
        <w:t xml:space="preserve">ettlement </w:t>
      </w:r>
      <w:r w:rsidR="00320F67" w:rsidRPr="00F927EE">
        <w:t>h</w:t>
      </w:r>
      <w:r w:rsidRPr="00F927EE">
        <w:t>ierarchy</w:t>
      </w:r>
      <w:bookmarkEnd w:id="178"/>
      <w:bookmarkEnd w:id="179"/>
    </w:p>
    <w:p w:rsidR="004A1C0E" w:rsidRPr="004A1C0E" w:rsidRDefault="004A1C0E" w:rsidP="004A1C0E">
      <w:pPr>
        <w:pStyle w:val="bt"/>
      </w:pPr>
      <w:r>
        <w:t>[</w:t>
      </w:r>
      <w:r w:rsidRPr="004A1C0E">
        <w:t>Map showing current settlement hierarchy in the Great South Coast region</w:t>
      </w:r>
      <w:r>
        <w:t>]</w:t>
      </w:r>
    </w:p>
    <w:p w:rsidR="00D35B02" w:rsidRDefault="00FE4E0D" w:rsidP="00271099">
      <w:pPr>
        <w:pStyle w:val="source"/>
      </w:pPr>
      <w:r w:rsidRPr="00C072B5">
        <w:rPr>
          <w:noProof/>
        </w:rPr>
        <w:t xml:space="preserve">Source: </w:t>
      </w:r>
      <w:r w:rsidR="001C7174">
        <w:rPr>
          <w:noProof/>
        </w:rPr>
        <w:t>Department of Transport, Planning and Local Infrastructure</w:t>
      </w:r>
    </w:p>
    <w:p w:rsidR="00433939" w:rsidRDefault="00433939" w:rsidP="00EB52C1">
      <w:pPr>
        <w:pStyle w:val="Heading3"/>
      </w:pPr>
      <w:r>
        <w:t xml:space="preserve">Regional </w:t>
      </w:r>
      <w:r w:rsidR="00BB1341">
        <w:t>g</w:t>
      </w:r>
      <w:r>
        <w:t xml:space="preserve">rowth </w:t>
      </w:r>
      <w:r w:rsidR="00BB1341">
        <w:t>p</w:t>
      </w:r>
      <w:r>
        <w:t xml:space="preserve">lans – </w:t>
      </w:r>
      <w:r w:rsidR="00320F67">
        <w:t>s</w:t>
      </w:r>
      <w:r>
        <w:t xml:space="preserve">ettlement </w:t>
      </w:r>
      <w:r w:rsidR="00320F67">
        <w:t>p</w:t>
      </w:r>
      <w:r>
        <w:t xml:space="preserve">attern </w:t>
      </w:r>
    </w:p>
    <w:p w:rsidR="00120FC8" w:rsidRDefault="00433939" w:rsidP="008359B7">
      <w:pPr>
        <w:pStyle w:val="bt"/>
      </w:pPr>
      <w:r>
        <w:t>In order to develop a consistent approach to describ</w:t>
      </w:r>
      <w:r w:rsidR="00320F67">
        <w:t>e</w:t>
      </w:r>
      <w:r>
        <w:t xml:space="preserve"> settlements in the text and maps of the </w:t>
      </w:r>
      <w:r w:rsidR="00BB1341">
        <w:t>p</w:t>
      </w:r>
      <w:r w:rsidR="002B1A3D">
        <w:t xml:space="preserve">lan, </w:t>
      </w:r>
      <w:r w:rsidR="001A61CD">
        <w:fldChar w:fldCharType="begin"/>
      </w:r>
      <w:r w:rsidR="001A61CD">
        <w:instrText xml:space="preserve"> REF _Ref358023984 \h  \* MERGEFORMAT </w:instrText>
      </w:r>
      <w:r w:rsidR="001A61CD">
        <w:fldChar w:fldCharType="separate"/>
      </w:r>
      <w:r w:rsidR="007D6172" w:rsidRPr="009D6F9F">
        <w:t xml:space="preserve">Table </w:t>
      </w:r>
      <w:r w:rsidR="007D6172">
        <w:t>7</w:t>
      </w:r>
      <w:r w:rsidR="001A61CD">
        <w:fldChar w:fldCharType="end"/>
      </w:r>
      <w:r>
        <w:t xml:space="preserve"> seeks to combine and reflect some commonly used approaches, such as the typologies of settlements used in various </w:t>
      </w:r>
      <w:r w:rsidR="00BB1341">
        <w:t>r</w:t>
      </w:r>
      <w:r w:rsidR="001F5666">
        <w:t xml:space="preserve">egional </w:t>
      </w:r>
      <w:r w:rsidR="00BB1341">
        <w:t>s</w:t>
      </w:r>
      <w:r w:rsidR="001F5666">
        <w:t xml:space="preserve">trategic </w:t>
      </w:r>
      <w:r w:rsidR="00BB1341">
        <w:t>p</w:t>
      </w:r>
      <w:r w:rsidR="001F5666">
        <w:t>lan</w:t>
      </w:r>
      <w:r>
        <w:t>s throughout Victoria and other previous work on settlement analysis.</w:t>
      </w:r>
    </w:p>
    <w:p w:rsidR="00120FC8" w:rsidRDefault="00120FC8">
      <w:pPr>
        <w:spacing w:after="0" w:line="240" w:lineRule="auto"/>
        <w:rPr>
          <w:rFonts w:eastAsia="Times New Roman" w:cs="Times New Roman"/>
          <w:sz w:val="20"/>
          <w:szCs w:val="24"/>
          <w:lang w:eastAsia="en-AU"/>
        </w:rPr>
      </w:pPr>
      <w:r>
        <w:br w:type="page"/>
      </w:r>
    </w:p>
    <w:p w:rsidR="00433939" w:rsidRDefault="009D6F9F" w:rsidP="008359B7">
      <w:pPr>
        <w:pStyle w:val="Caption"/>
        <w:ind w:left="0" w:firstLine="0"/>
      </w:pPr>
      <w:bookmarkStart w:id="180" w:name="_Ref343863661"/>
      <w:bookmarkStart w:id="181" w:name="_Ref358023984"/>
      <w:bookmarkStart w:id="182" w:name="_Toc357431014"/>
      <w:bookmarkStart w:id="183" w:name="_Toc381101193"/>
      <w:r w:rsidRPr="009D6F9F">
        <w:lastRenderedPageBreak/>
        <w:t xml:space="preserve">Table </w:t>
      </w:r>
      <w:r w:rsidR="00E024CE">
        <w:fldChar w:fldCharType="begin"/>
      </w:r>
      <w:r w:rsidR="00B051B3">
        <w:instrText xml:space="preserve"> SEQ Table \* ARABIC </w:instrText>
      </w:r>
      <w:r w:rsidR="00E024CE">
        <w:fldChar w:fldCharType="separate"/>
      </w:r>
      <w:r w:rsidR="007D6172">
        <w:rPr>
          <w:noProof/>
        </w:rPr>
        <w:t>7</w:t>
      </w:r>
      <w:r w:rsidR="00E024CE">
        <w:rPr>
          <w:noProof/>
        </w:rPr>
        <w:fldChar w:fldCharType="end"/>
      </w:r>
      <w:bookmarkEnd w:id="180"/>
      <w:bookmarkEnd w:id="181"/>
      <w:r w:rsidRPr="009D6F9F">
        <w:t xml:space="preserve">: </w:t>
      </w:r>
      <w:r w:rsidR="00433939" w:rsidRPr="005A4514">
        <w:t xml:space="preserve">Typology </w:t>
      </w:r>
      <w:r w:rsidR="00320F67" w:rsidRPr="005A4514">
        <w:t xml:space="preserve">– </w:t>
      </w:r>
      <w:r w:rsidR="00433939" w:rsidRPr="005A4514">
        <w:t xml:space="preserve">Settlement </w:t>
      </w:r>
      <w:r w:rsidR="00320F67" w:rsidRPr="005A4514">
        <w:t>a</w:t>
      </w:r>
      <w:r w:rsidR="00433939" w:rsidRPr="005A4514">
        <w:t>nalysis</w:t>
      </w:r>
      <w:bookmarkEnd w:id="182"/>
      <w:bookmarkEnd w:id="183"/>
    </w:p>
    <w:p w:rsidR="00390C41" w:rsidRDefault="00390C41" w:rsidP="00390C41">
      <w:pPr>
        <w:pStyle w:val="bt"/>
        <w:spacing w:before="0" w:after="0"/>
      </w:pPr>
      <w:r>
        <w:t>Regional city (represented as a solid black star)</w:t>
      </w:r>
    </w:p>
    <w:p w:rsidR="00390C41" w:rsidRPr="00923EB0" w:rsidRDefault="00390C41" w:rsidP="002947E9">
      <w:pPr>
        <w:pStyle w:val="bt"/>
        <w:numPr>
          <w:ilvl w:val="0"/>
          <w:numId w:val="42"/>
        </w:numPr>
        <w:spacing w:before="0" w:after="0"/>
      </w:pPr>
      <w:r w:rsidRPr="00923EB0">
        <w:t>Places: Warrnambool</w:t>
      </w:r>
    </w:p>
    <w:p w:rsidR="00390C41" w:rsidRDefault="00390C41" w:rsidP="002947E9">
      <w:pPr>
        <w:pStyle w:val="bt"/>
        <w:numPr>
          <w:ilvl w:val="0"/>
          <w:numId w:val="42"/>
        </w:numPr>
        <w:spacing w:before="0" w:after="0"/>
      </w:pPr>
      <w:r>
        <w:t>Primary role and function:</w:t>
      </w:r>
    </w:p>
    <w:p w:rsidR="00390C41" w:rsidRPr="00923EB0" w:rsidRDefault="00390C41" w:rsidP="002947E9">
      <w:pPr>
        <w:pStyle w:val="Tabletext0"/>
        <w:numPr>
          <w:ilvl w:val="0"/>
          <w:numId w:val="44"/>
        </w:numPr>
        <w:ind w:left="1134"/>
        <w:rPr>
          <w:rFonts w:asciiTheme="minorHAnsi" w:hAnsiTheme="minorHAnsi"/>
        </w:rPr>
      </w:pPr>
      <w:r w:rsidRPr="00923EB0">
        <w:rPr>
          <w:rFonts w:asciiTheme="minorHAnsi" w:hAnsiTheme="minorHAnsi"/>
        </w:rPr>
        <w:t xml:space="preserve">Highest levels of population and employment outside metropolitan Melbourne.  </w:t>
      </w:r>
    </w:p>
    <w:p w:rsidR="00390C41" w:rsidRPr="00923EB0" w:rsidRDefault="00390C41" w:rsidP="002947E9">
      <w:pPr>
        <w:pStyle w:val="Tabletext0"/>
        <w:numPr>
          <w:ilvl w:val="0"/>
          <w:numId w:val="44"/>
        </w:numPr>
        <w:ind w:left="1134"/>
        <w:rPr>
          <w:rFonts w:asciiTheme="minorHAnsi" w:hAnsiTheme="minorHAnsi"/>
        </w:rPr>
      </w:pPr>
      <w:r w:rsidRPr="00923EB0">
        <w:rPr>
          <w:rFonts w:asciiTheme="minorHAnsi" w:hAnsiTheme="minorHAnsi"/>
        </w:rPr>
        <w:t xml:space="preserve">Urban areas encompass a variety of residential opportunities with a clear commercial centre and smaller activity centres servicing suburbs. </w:t>
      </w:r>
    </w:p>
    <w:p w:rsidR="00390C41" w:rsidRPr="00923EB0" w:rsidRDefault="00390C41" w:rsidP="002947E9">
      <w:pPr>
        <w:pStyle w:val="Tabletext0"/>
        <w:numPr>
          <w:ilvl w:val="0"/>
          <w:numId w:val="44"/>
        </w:numPr>
        <w:ind w:left="1134"/>
        <w:rPr>
          <w:rFonts w:asciiTheme="minorHAnsi" w:hAnsiTheme="minorHAnsi"/>
        </w:rPr>
      </w:pPr>
      <w:r w:rsidRPr="00923EB0">
        <w:rPr>
          <w:rFonts w:asciiTheme="minorHAnsi" w:hAnsiTheme="minorHAnsi"/>
        </w:rPr>
        <w:t xml:space="preserve">Offer the highest level of goods and services in regional Victoria with at least one major retailing centre and may include the head offices of major regionally-based firms, major retail firms, universities, regional hospitals and headquarters policing and fire services.  </w:t>
      </w:r>
    </w:p>
    <w:p w:rsidR="00390C41" w:rsidRPr="00923EB0" w:rsidRDefault="00390C41" w:rsidP="002947E9">
      <w:pPr>
        <w:pStyle w:val="Tabletext0"/>
        <w:numPr>
          <w:ilvl w:val="0"/>
          <w:numId w:val="44"/>
        </w:numPr>
        <w:ind w:left="1134"/>
        <w:rPr>
          <w:rFonts w:asciiTheme="minorHAnsi" w:hAnsiTheme="minorHAnsi"/>
        </w:rPr>
      </w:pPr>
      <w:r w:rsidRPr="00923EB0">
        <w:rPr>
          <w:rFonts w:asciiTheme="minorHAnsi" w:hAnsiTheme="minorHAnsi"/>
        </w:rPr>
        <w:t xml:space="preserve">Service a network of settlements on a regional scale and can influence the role of smaller settlements surrounding them from a lifestyle and commuter perspective.  </w:t>
      </w:r>
    </w:p>
    <w:p w:rsidR="00390C41" w:rsidRPr="00923EB0" w:rsidRDefault="00390C41" w:rsidP="002947E9">
      <w:pPr>
        <w:pStyle w:val="Tabletext0"/>
        <w:numPr>
          <w:ilvl w:val="0"/>
          <w:numId w:val="44"/>
        </w:numPr>
        <w:ind w:left="1134"/>
        <w:rPr>
          <w:rFonts w:asciiTheme="minorHAnsi" w:hAnsiTheme="minorHAnsi"/>
        </w:rPr>
      </w:pPr>
      <w:r w:rsidRPr="00923EB0">
        <w:rPr>
          <w:rFonts w:asciiTheme="minorHAnsi" w:hAnsiTheme="minorHAnsi"/>
        </w:rPr>
        <w:t xml:space="preserve">Strong arts and cultural precincts. </w:t>
      </w:r>
    </w:p>
    <w:p w:rsidR="00390C41" w:rsidRPr="00923EB0" w:rsidRDefault="00390C41" w:rsidP="002947E9">
      <w:pPr>
        <w:pStyle w:val="bt"/>
        <w:numPr>
          <w:ilvl w:val="0"/>
          <w:numId w:val="43"/>
        </w:numPr>
        <w:spacing w:before="0" w:after="0"/>
        <w:ind w:left="1134"/>
      </w:pPr>
      <w:r w:rsidRPr="00923EB0">
        <w:t>Provide major transport interchanges, for intra and interstate travel and are significant freight destinations.</w:t>
      </w:r>
    </w:p>
    <w:p w:rsidR="00390C41" w:rsidRDefault="00390C41" w:rsidP="00390C41">
      <w:pPr>
        <w:pStyle w:val="bt"/>
        <w:spacing w:before="240" w:after="0"/>
      </w:pPr>
      <w:r>
        <w:t>Regional centres (represented as a solid black circle)</w:t>
      </w:r>
    </w:p>
    <w:p w:rsidR="00390C41" w:rsidRPr="00923EB0" w:rsidRDefault="00390C41" w:rsidP="002947E9">
      <w:pPr>
        <w:pStyle w:val="bt"/>
        <w:numPr>
          <w:ilvl w:val="0"/>
          <w:numId w:val="45"/>
        </w:numPr>
        <w:spacing w:before="0" w:after="0"/>
      </w:pPr>
      <w:r w:rsidRPr="00923EB0">
        <w:t>Places: Hamilton, Portland, (Colac).</w:t>
      </w:r>
    </w:p>
    <w:p w:rsidR="00390C41" w:rsidRPr="00923EB0" w:rsidRDefault="00390C41" w:rsidP="002947E9">
      <w:pPr>
        <w:pStyle w:val="bt"/>
        <w:numPr>
          <w:ilvl w:val="0"/>
          <w:numId w:val="45"/>
        </w:numPr>
        <w:spacing w:before="0" w:after="0"/>
      </w:pPr>
      <w:r w:rsidRPr="00923EB0">
        <w:t>Primary role and function:</w:t>
      </w:r>
    </w:p>
    <w:p w:rsidR="00390C41" w:rsidRPr="00923EB0" w:rsidRDefault="00390C41" w:rsidP="002947E9">
      <w:pPr>
        <w:pStyle w:val="Tabletext0"/>
        <w:numPr>
          <w:ilvl w:val="0"/>
          <w:numId w:val="46"/>
        </w:numPr>
        <w:ind w:left="1134"/>
        <w:rPr>
          <w:rFonts w:asciiTheme="minorHAnsi" w:hAnsiTheme="minorHAnsi"/>
        </w:rPr>
      </w:pPr>
      <w:r w:rsidRPr="00923EB0">
        <w:rPr>
          <w:rFonts w:asciiTheme="minorHAnsi" w:hAnsiTheme="minorHAnsi"/>
        </w:rPr>
        <w:t xml:space="preserve">Have large diverse populations, housing, significant district retail centres and employment bases with all levels of education.  </w:t>
      </w:r>
    </w:p>
    <w:p w:rsidR="00390C41" w:rsidRPr="00923EB0" w:rsidRDefault="00390C41" w:rsidP="002947E9">
      <w:pPr>
        <w:pStyle w:val="Tabletext0"/>
        <w:numPr>
          <w:ilvl w:val="0"/>
          <w:numId w:val="46"/>
        </w:numPr>
        <w:ind w:left="1134"/>
        <w:rPr>
          <w:rFonts w:asciiTheme="minorHAnsi" w:hAnsiTheme="minorHAnsi"/>
        </w:rPr>
      </w:pPr>
      <w:r w:rsidRPr="00923EB0">
        <w:rPr>
          <w:rFonts w:asciiTheme="minorHAnsi" w:hAnsiTheme="minorHAnsi"/>
        </w:rPr>
        <w:t xml:space="preserve">Have access to large hospitals (with emergency departments and acute and ancillary facilities) and provide a variety of general medical services. </w:t>
      </w:r>
    </w:p>
    <w:p w:rsidR="00390C41" w:rsidRPr="00923EB0" w:rsidRDefault="00390C41" w:rsidP="002947E9">
      <w:pPr>
        <w:pStyle w:val="Tabletext0"/>
        <w:numPr>
          <w:ilvl w:val="0"/>
          <w:numId w:val="46"/>
        </w:numPr>
        <w:ind w:left="1134"/>
        <w:rPr>
          <w:rFonts w:asciiTheme="minorHAnsi" w:hAnsiTheme="minorHAnsi"/>
        </w:rPr>
      </w:pPr>
      <w:r w:rsidRPr="00923EB0">
        <w:rPr>
          <w:rFonts w:asciiTheme="minorHAnsi" w:hAnsiTheme="minorHAnsi"/>
        </w:rPr>
        <w:t>All forms of education facilities can be found including major university and TAFE campuses.</w:t>
      </w:r>
    </w:p>
    <w:p w:rsidR="00390C41" w:rsidRPr="00923EB0" w:rsidRDefault="00390C41" w:rsidP="002947E9">
      <w:pPr>
        <w:pStyle w:val="Tabletext0"/>
        <w:numPr>
          <w:ilvl w:val="0"/>
          <w:numId w:val="46"/>
        </w:numPr>
        <w:ind w:left="1134"/>
        <w:rPr>
          <w:rFonts w:asciiTheme="minorHAnsi" w:hAnsiTheme="minorHAnsi"/>
        </w:rPr>
      </w:pPr>
      <w:r w:rsidRPr="00923EB0">
        <w:rPr>
          <w:rFonts w:asciiTheme="minorHAnsi" w:hAnsiTheme="minorHAnsi"/>
        </w:rPr>
        <w:t xml:space="preserve">Have well defined commercial and industrial precincts. </w:t>
      </w:r>
    </w:p>
    <w:p w:rsidR="00390C41" w:rsidRPr="00923EB0" w:rsidRDefault="00390C41" w:rsidP="002947E9">
      <w:pPr>
        <w:pStyle w:val="Tabletext0"/>
        <w:numPr>
          <w:ilvl w:val="0"/>
          <w:numId w:val="46"/>
        </w:numPr>
        <w:ind w:left="1134"/>
        <w:rPr>
          <w:rFonts w:asciiTheme="minorHAnsi" w:hAnsiTheme="minorHAnsi"/>
        </w:rPr>
      </w:pPr>
      <w:r w:rsidRPr="00923EB0">
        <w:rPr>
          <w:rFonts w:asciiTheme="minorHAnsi" w:hAnsiTheme="minorHAnsi"/>
        </w:rPr>
        <w:t xml:space="preserve">Depending on location, act as the centre for access to specialised goods and services for a large rural hinterland and as staging points for the movement of freight and interchange points for rail, bus and air and sea transport.  </w:t>
      </w:r>
    </w:p>
    <w:p w:rsidR="00390C41" w:rsidRPr="00923EB0" w:rsidRDefault="00390C41" w:rsidP="002947E9">
      <w:pPr>
        <w:pStyle w:val="Tabletext0"/>
        <w:numPr>
          <w:ilvl w:val="0"/>
          <w:numId w:val="46"/>
        </w:numPr>
        <w:ind w:left="1134"/>
        <w:rPr>
          <w:rFonts w:asciiTheme="minorHAnsi" w:hAnsiTheme="minorHAnsi"/>
        </w:rPr>
      </w:pPr>
      <w:r w:rsidRPr="00923EB0">
        <w:rPr>
          <w:rFonts w:asciiTheme="minorHAnsi" w:hAnsiTheme="minorHAnsi"/>
        </w:rPr>
        <w:t>All major utility service provisions are provided for often through large systems.</w:t>
      </w:r>
    </w:p>
    <w:p w:rsidR="00923EB0" w:rsidRDefault="00923EB0" w:rsidP="00923EB0">
      <w:pPr>
        <w:pStyle w:val="bt"/>
        <w:spacing w:before="240" w:after="0"/>
      </w:pPr>
      <w:r>
        <w:t>District Towns and towns (represented as a black circle with white dot in centre)</w:t>
      </w:r>
    </w:p>
    <w:p w:rsidR="00390C41" w:rsidRPr="00923EB0" w:rsidRDefault="00923EB0" w:rsidP="002947E9">
      <w:pPr>
        <w:pStyle w:val="bt"/>
        <w:numPr>
          <w:ilvl w:val="0"/>
          <w:numId w:val="47"/>
        </w:numPr>
        <w:spacing w:before="0" w:after="0"/>
      </w:pPr>
      <w:r w:rsidRPr="00923EB0">
        <w:t>Places: Camperdown, Heywood, Koroit, Terang, Port Fairy, Allansford, Casterton, Coleraine, Dunkeld, Cobden, Mortlake, Timboon, Port Campbell</w:t>
      </w:r>
      <w:r w:rsidR="00DD1C3C">
        <w:t>.</w:t>
      </w:r>
    </w:p>
    <w:p w:rsidR="00923EB0" w:rsidRPr="00923EB0" w:rsidRDefault="00923EB0" w:rsidP="002947E9">
      <w:pPr>
        <w:pStyle w:val="bt"/>
        <w:numPr>
          <w:ilvl w:val="0"/>
          <w:numId w:val="47"/>
        </w:numPr>
        <w:spacing w:before="0" w:after="0"/>
      </w:pPr>
      <w:r w:rsidRPr="00923EB0">
        <w:t>Primary role and function</w:t>
      </w:r>
    </w:p>
    <w:p w:rsidR="00923EB0" w:rsidRPr="00923EB0" w:rsidRDefault="00923EB0" w:rsidP="002947E9">
      <w:pPr>
        <w:pStyle w:val="Tabletext0"/>
        <w:numPr>
          <w:ilvl w:val="0"/>
          <w:numId w:val="48"/>
        </w:numPr>
        <w:ind w:left="1134"/>
        <w:rPr>
          <w:rFonts w:asciiTheme="minorHAnsi" w:hAnsiTheme="minorHAnsi"/>
        </w:rPr>
      </w:pPr>
      <w:r w:rsidRPr="00923EB0">
        <w:rPr>
          <w:rFonts w:asciiTheme="minorHAnsi" w:hAnsiTheme="minorHAnsi"/>
        </w:rPr>
        <w:t xml:space="preserve">Have a diverse to moderately diverse population and housing base with retailing, moderate employment and good access to services, including some higher order services such as medical/hospital services and a variety of education facilities – larger towns may have a higher education campus.  </w:t>
      </w:r>
    </w:p>
    <w:p w:rsidR="00923EB0" w:rsidRPr="00923EB0" w:rsidRDefault="00923EB0" w:rsidP="002947E9">
      <w:pPr>
        <w:pStyle w:val="Tabletext0"/>
        <w:numPr>
          <w:ilvl w:val="0"/>
          <w:numId w:val="48"/>
        </w:numPr>
        <w:ind w:left="1134"/>
        <w:rPr>
          <w:rFonts w:asciiTheme="minorHAnsi" w:hAnsiTheme="minorHAnsi"/>
        </w:rPr>
      </w:pPr>
      <w:r w:rsidRPr="00923EB0">
        <w:rPr>
          <w:rFonts w:asciiTheme="minorHAnsi" w:hAnsiTheme="minorHAnsi"/>
        </w:rPr>
        <w:t xml:space="preserve">Some towns have strong employment relationships with larger high order settlements nearby.  </w:t>
      </w:r>
    </w:p>
    <w:p w:rsidR="00923EB0" w:rsidRPr="00923EB0" w:rsidRDefault="00923EB0" w:rsidP="002947E9">
      <w:pPr>
        <w:pStyle w:val="Tabletext0"/>
        <w:numPr>
          <w:ilvl w:val="0"/>
          <w:numId w:val="48"/>
        </w:numPr>
        <w:ind w:left="1134"/>
        <w:rPr>
          <w:rFonts w:asciiTheme="minorHAnsi" w:hAnsiTheme="minorHAnsi"/>
        </w:rPr>
      </w:pPr>
      <w:r w:rsidRPr="00923EB0">
        <w:rPr>
          <w:rFonts w:asciiTheme="minorHAnsi" w:hAnsiTheme="minorHAnsi"/>
        </w:rPr>
        <w:t xml:space="preserve">All utility services are provided for, with some larger towns having access to reticulated gas.  </w:t>
      </w:r>
    </w:p>
    <w:p w:rsidR="00923EB0" w:rsidRPr="00923EB0" w:rsidRDefault="00923EB0" w:rsidP="002947E9">
      <w:pPr>
        <w:pStyle w:val="Tabletext0"/>
        <w:numPr>
          <w:ilvl w:val="0"/>
          <w:numId w:val="48"/>
        </w:numPr>
        <w:ind w:left="1134"/>
        <w:rPr>
          <w:rFonts w:asciiTheme="minorHAnsi" w:hAnsiTheme="minorHAnsi"/>
        </w:rPr>
      </w:pPr>
      <w:r w:rsidRPr="00923EB0">
        <w:rPr>
          <w:rFonts w:asciiTheme="minorHAnsi" w:hAnsiTheme="minorHAnsi"/>
        </w:rPr>
        <w:t xml:space="preserve">Provide an important sub-regional goods and service role, servicing smaller town and rural district needs including local government, policing and ambulance services to a surrounding rural hinterland. Dedicated full-time policing and access to ambulance services are available in larger towns.  </w:t>
      </w:r>
    </w:p>
    <w:p w:rsidR="00923EB0" w:rsidRPr="00923EB0" w:rsidRDefault="00923EB0" w:rsidP="002947E9">
      <w:pPr>
        <w:pStyle w:val="Tabletext0"/>
        <w:numPr>
          <w:ilvl w:val="0"/>
          <w:numId w:val="48"/>
        </w:numPr>
        <w:ind w:left="1134"/>
        <w:rPr>
          <w:rFonts w:asciiTheme="minorHAnsi" w:hAnsiTheme="minorHAnsi"/>
        </w:rPr>
      </w:pPr>
      <w:r w:rsidRPr="00923EB0">
        <w:rPr>
          <w:rFonts w:asciiTheme="minorHAnsi" w:hAnsiTheme="minorHAnsi"/>
        </w:rPr>
        <w:t xml:space="preserve">In popular tourism localities, towns provide large-scale district accommodation and holiday home demand with significant seasonal variation in population and demand for services. </w:t>
      </w:r>
    </w:p>
    <w:p w:rsidR="00923EB0" w:rsidRPr="00923EB0" w:rsidRDefault="00923EB0" w:rsidP="002947E9">
      <w:pPr>
        <w:pStyle w:val="Tabletext0"/>
        <w:numPr>
          <w:ilvl w:val="0"/>
          <w:numId w:val="48"/>
        </w:numPr>
        <w:ind w:left="1134"/>
        <w:rPr>
          <w:rFonts w:asciiTheme="minorHAnsi" w:hAnsiTheme="minorHAnsi"/>
        </w:rPr>
      </w:pPr>
      <w:r w:rsidRPr="00923EB0">
        <w:rPr>
          <w:rFonts w:asciiTheme="minorHAnsi" w:hAnsiTheme="minorHAnsi"/>
        </w:rPr>
        <w:t xml:space="preserve">Closer to major regional cities and/or Melbourne their role may be more associated with lifestyle commuting or retirement living.  </w:t>
      </w:r>
    </w:p>
    <w:p w:rsidR="00923EB0" w:rsidRPr="00923EB0" w:rsidRDefault="00923EB0" w:rsidP="002947E9">
      <w:pPr>
        <w:pStyle w:val="Tabletext0"/>
        <w:numPr>
          <w:ilvl w:val="0"/>
          <w:numId w:val="48"/>
        </w:numPr>
        <w:ind w:left="1134"/>
        <w:rPr>
          <w:rFonts w:asciiTheme="minorHAnsi" w:hAnsiTheme="minorHAnsi"/>
        </w:rPr>
      </w:pPr>
      <w:r w:rsidRPr="00923EB0">
        <w:rPr>
          <w:rFonts w:asciiTheme="minorHAnsi" w:hAnsiTheme="minorHAnsi"/>
        </w:rPr>
        <w:t>They are distinguished from small towns by size and higher rates of population growth, usually associated with proximity to regional cities and/or Melbourne.</w:t>
      </w:r>
    </w:p>
    <w:p w:rsidR="00923EB0" w:rsidRDefault="00923EB0" w:rsidP="00923EB0">
      <w:pPr>
        <w:pStyle w:val="bt"/>
        <w:spacing w:before="240" w:after="0"/>
      </w:pPr>
      <w:r>
        <w:t>Small towns (represented as a small white circle with a black outline and a black dot in the centre)</w:t>
      </w:r>
    </w:p>
    <w:p w:rsidR="00923EB0" w:rsidRPr="00923EB0" w:rsidRDefault="00923EB0" w:rsidP="002947E9">
      <w:pPr>
        <w:pStyle w:val="bt"/>
        <w:numPr>
          <w:ilvl w:val="0"/>
          <w:numId w:val="49"/>
        </w:numPr>
        <w:spacing w:before="0" w:after="0"/>
      </w:pPr>
      <w:r w:rsidRPr="00923EB0">
        <w:lastRenderedPageBreak/>
        <w:t xml:space="preserve">Places: </w:t>
      </w:r>
      <w:r w:rsidRPr="00923EB0">
        <w:rPr>
          <w:szCs w:val="20"/>
        </w:rPr>
        <w:t xml:space="preserve">Balmoral, Branxholme, Bushfield-Woodford, Byaduk, Caramut, Cavendish, Dartmoor, Derrinallum, Digby, Glenthompson, Harrow, Hawkesdale, Hexham, </w:t>
      </w:r>
      <w:proofErr w:type="spellStart"/>
      <w:r w:rsidRPr="00923EB0">
        <w:rPr>
          <w:szCs w:val="20"/>
        </w:rPr>
        <w:t>Koonongwootong</w:t>
      </w:r>
      <w:proofErr w:type="spellEnd"/>
      <w:r w:rsidRPr="00923EB0">
        <w:rPr>
          <w:szCs w:val="20"/>
        </w:rPr>
        <w:t xml:space="preserve">, Lismore, Macarthur, </w:t>
      </w:r>
      <w:proofErr w:type="spellStart"/>
      <w:r w:rsidRPr="00923EB0">
        <w:rPr>
          <w:szCs w:val="20"/>
        </w:rPr>
        <w:t>Mailors</w:t>
      </w:r>
      <w:proofErr w:type="spellEnd"/>
      <w:r w:rsidRPr="00923EB0">
        <w:rPr>
          <w:szCs w:val="20"/>
        </w:rPr>
        <w:t xml:space="preserve"> Flat, Merino, </w:t>
      </w:r>
      <w:proofErr w:type="spellStart"/>
      <w:r w:rsidRPr="00923EB0">
        <w:rPr>
          <w:szCs w:val="20"/>
        </w:rPr>
        <w:t>Mirranatwa</w:t>
      </w:r>
      <w:proofErr w:type="spellEnd"/>
      <w:r w:rsidRPr="00923EB0">
        <w:rPr>
          <w:szCs w:val="20"/>
        </w:rPr>
        <w:t>, Mooralla, Nareen, Narrawong, Nelson, Panmure, Penshurst, Peterborough, Pigeon Ponds, Purnim, Sandford, Simpson, Skipton, Tarrington, Tyrendarra, Wannon, Woolsthorpe, Yambuk</w:t>
      </w:r>
      <w:r w:rsidR="00DD1C3C">
        <w:rPr>
          <w:szCs w:val="20"/>
        </w:rPr>
        <w:t>.</w:t>
      </w:r>
    </w:p>
    <w:p w:rsidR="00923EB0" w:rsidRPr="00923EB0" w:rsidRDefault="00923EB0" w:rsidP="002947E9">
      <w:pPr>
        <w:pStyle w:val="bt"/>
        <w:numPr>
          <w:ilvl w:val="0"/>
          <w:numId w:val="49"/>
        </w:numPr>
        <w:spacing w:before="0" w:after="0"/>
      </w:pPr>
      <w:r w:rsidRPr="00923EB0">
        <w:rPr>
          <w:szCs w:val="20"/>
        </w:rPr>
        <w:t>Primary role and function:</w:t>
      </w:r>
    </w:p>
    <w:p w:rsidR="00923EB0" w:rsidRPr="00923EB0" w:rsidRDefault="00923EB0" w:rsidP="002947E9">
      <w:pPr>
        <w:pStyle w:val="Tabletext0"/>
        <w:numPr>
          <w:ilvl w:val="0"/>
          <w:numId w:val="50"/>
        </w:numPr>
        <w:ind w:left="1134"/>
        <w:rPr>
          <w:rFonts w:asciiTheme="minorHAnsi" w:hAnsiTheme="minorHAnsi"/>
        </w:rPr>
      </w:pPr>
      <w:r w:rsidRPr="00923EB0">
        <w:rPr>
          <w:rFonts w:asciiTheme="minorHAnsi" w:hAnsiTheme="minorHAnsi"/>
        </w:rPr>
        <w:t xml:space="preserve">Small towns have low population levels. Access to services such as a small primary school and general store with postal facilities may be found in a small retail area. </w:t>
      </w:r>
    </w:p>
    <w:p w:rsidR="00923EB0" w:rsidRPr="00923EB0" w:rsidRDefault="00923EB0" w:rsidP="002947E9">
      <w:pPr>
        <w:pStyle w:val="Tabletext0"/>
        <w:numPr>
          <w:ilvl w:val="0"/>
          <w:numId w:val="50"/>
        </w:numPr>
        <w:ind w:left="1134"/>
        <w:rPr>
          <w:rFonts w:asciiTheme="minorHAnsi" w:hAnsiTheme="minorHAnsi"/>
        </w:rPr>
      </w:pPr>
      <w:r w:rsidRPr="00923EB0">
        <w:rPr>
          <w:rFonts w:asciiTheme="minorHAnsi" w:hAnsiTheme="minorHAnsi"/>
        </w:rPr>
        <w:t>Connection to reticulated water is generally available, but access to sewer connection varies, generally dependant on geographic location and provided where environmental sensitiveness are prevalent.</w:t>
      </w:r>
    </w:p>
    <w:p w:rsidR="00923EB0" w:rsidRPr="00923EB0" w:rsidRDefault="00923EB0" w:rsidP="002947E9">
      <w:pPr>
        <w:pStyle w:val="bt"/>
        <w:numPr>
          <w:ilvl w:val="0"/>
          <w:numId w:val="50"/>
        </w:numPr>
        <w:spacing w:before="0" w:after="0"/>
        <w:ind w:left="1134"/>
      </w:pPr>
      <w:r w:rsidRPr="00923EB0">
        <w:t>In popular tourism localities, their role may include a low level supply of visitor accommodation and holiday homes with seasonal variation in population.</w:t>
      </w:r>
    </w:p>
    <w:p w:rsidR="00923EB0" w:rsidRDefault="00923EB0" w:rsidP="00271099">
      <w:pPr>
        <w:pStyle w:val="source"/>
      </w:pPr>
    </w:p>
    <w:p w:rsidR="00433939" w:rsidRDefault="00433939" w:rsidP="00271099">
      <w:pPr>
        <w:pStyle w:val="source"/>
      </w:pPr>
      <w:r w:rsidRPr="00857AA7">
        <w:t>*</w:t>
      </w:r>
      <w:r w:rsidR="00BB1341">
        <w:t>I</w:t>
      </w:r>
      <w:r w:rsidR="009D6F9F" w:rsidRPr="009D6F9F">
        <w:t xml:space="preserve">ncludes all Regional Cities Victoria cities: Geelong, Ballarat, Bendigo, Latrobe Valley, Wodonga, Shepparton, Mildura, Warrnambool, Wangaratta </w:t>
      </w:r>
      <w:r w:rsidR="00D04629">
        <w:t>and</w:t>
      </w:r>
      <w:r w:rsidR="009D6F9F" w:rsidRPr="009D6F9F">
        <w:t xml:space="preserve"> Horsham</w:t>
      </w:r>
      <w:r w:rsidR="00D04629">
        <w:t>.</w:t>
      </w:r>
    </w:p>
    <w:p w:rsidR="00433939" w:rsidRPr="00D82FEE" w:rsidRDefault="00433939" w:rsidP="00EB52C1">
      <w:pPr>
        <w:pStyle w:val="Heading3"/>
      </w:pPr>
      <w:bookmarkStart w:id="184" w:name="_Toc319502171"/>
      <w:r w:rsidRPr="00D82FEE">
        <w:t>A</w:t>
      </w:r>
      <w:r>
        <w:t xml:space="preserve"> growing and changing</w:t>
      </w:r>
      <w:r w:rsidRPr="00D82FEE">
        <w:t xml:space="preserve"> network of settlements</w:t>
      </w:r>
      <w:bookmarkEnd w:id="184"/>
    </w:p>
    <w:p w:rsidR="00433939" w:rsidRPr="0023313F" w:rsidRDefault="00433939" w:rsidP="008359B7">
      <w:pPr>
        <w:pStyle w:val="bt"/>
      </w:pPr>
      <w:r w:rsidRPr="0023313F">
        <w:t xml:space="preserve">The </w:t>
      </w:r>
      <w:r w:rsidR="00D04629">
        <w:t xml:space="preserve">region </w:t>
      </w:r>
      <w:r w:rsidRPr="0023313F">
        <w:t xml:space="preserve">contains a network of settlements that have changed over time, and will continue to change. The changing distribution of the region’s population has profound implications for planning for the growth of the region.  </w:t>
      </w:r>
    </w:p>
    <w:p w:rsidR="00426ECB" w:rsidRDefault="003928F4" w:rsidP="008359B7">
      <w:pPr>
        <w:pStyle w:val="bt"/>
      </w:pPr>
      <w:r>
        <w:t xml:space="preserve">The changing </w:t>
      </w:r>
      <w:r w:rsidR="00426ECB">
        <w:t xml:space="preserve">population </w:t>
      </w:r>
      <w:r>
        <w:t xml:space="preserve">of settlements in the region over the past 10 years is shown in </w:t>
      </w:r>
      <w:r w:rsidR="001A61CD">
        <w:fldChar w:fldCharType="begin"/>
      </w:r>
      <w:r w:rsidR="001A61CD">
        <w:instrText xml:space="preserve"> REF _Ref356912262 \h  \* MERGEFORMAT </w:instrText>
      </w:r>
      <w:r w:rsidR="001A61CD">
        <w:fldChar w:fldCharType="separate"/>
      </w:r>
      <w:r w:rsidR="007D6172">
        <w:t>Table 8</w:t>
      </w:r>
      <w:r w:rsidR="001A61CD">
        <w:fldChar w:fldCharType="end"/>
      </w:r>
      <w:r>
        <w:t xml:space="preserve">. </w:t>
      </w:r>
      <w:r w:rsidR="0058002A">
        <w:t xml:space="preserve">Almost </w:t>
      </w:r>
      <w:r w:rsidR="00433939">
        <w:t>half</w:t>
      </w:r>
      <w:r w:rsidR="00433939" w:rsidRPr="0023313F">
        <w:t xml:space="preserve"> the region’s population lives </w:t>
      </w:r>
      <w:r w:rsidR="00FB1851">
        <w:t>in</w:t>
      </w:r>
      <w:r w:rsidR="00FB1851" w:rsidRPr="0023313F">
        <w:t xml:space="preserve"> </w:t>
      </w:r>
      <w:r w:rsidR="00433939" w:rsidRPr="0023313F">
        <w:t>the three largest settlements of Warrnambool, Portland and Hamilton</w:t>
      </w:r>
      <w:r w:rsidR="001C41C2">
        <w:rPr>
          <w:rStyle w:val="FootnoteReference"/>
        </w:rPr>
        <w:footnoteReference w:id="112"/>
      </w:r>
      <w:r w:rsidR="00433939" w:rsidRPr="0023313F">
        <w:t>.</w:t>
      </w:r>
      <w:r w:rsidR="00433939">
        <w:t xml:space="preserve"> The overall pattern of growth can be summarised as follows: </w:t>
      </w:r>
    </w:p>
    <w:p w:rsidR="00426ECB" w:rsidRDefault="00433939" w:rsidP="00A00BC1">
      <w:pPr>
        <w:pStyle w:val="ListBullet"/>
      </w:pPr>
      <w:r>
        <w:t xml:space="preserve">larger regional centres such as Warrnambool are experiencing growth </w:t>
      </w:r>
    </w:p>
    <w:p w:rsidR="00426ECB" w:rsidRDefault="00433939" w:rsidP="00A00BC1">
      <w:pPr>
        <w:pStyle w:val="ListBullet"/>
      </w:pPr>
      <w:r>
        <w:t xml:space="preserve">peripheral towns that rely on the larger regional centres for services and employment are growing slightly </w:t>
      </w:r>
    </w:p>
    <w:p w:rsidR="00DB79E8" w:rsidRDefault="00433939" w:rsidP="00E06ED9">
      <w:pPr>
        <w:pStyle w:val="ListBullet"/>
      </w:pPr>
      <w:proofErr w:type="gramStart"/>
      <w:r>
        <w:t>most</w:t>
      </w:r>
      <w:proofErr w:type="gramEnd"/>
      <w:r>
        <w:t xml:space="preserve"> other medium and small towns are static or have a declining population, with the exception of several settlements that are near the coast or present unique lifestyle opportunities.</w:t>
      </w:r>
    </w:p>
    <w:p w:rsidR="009D63CF" w:rsidRDefault="00E422B0" w:rsidP="00E422B0">
      <w:pPr>
        <w:pStyle w:val="Caption"/>
        <w:jc w:val="both"/>
      </w:pPr>
      <w:bookmarkStart w:id="185" w:name="_Ref356912262"/>
      <w:bookmarkStart w:id="186" w:name="_Toc357431015"/>
      <w:bookmarkStart w:id="187" w:name="_Toc381101194"/>
      <w:r>
        <w:t xml:space="preserve">Table </w:t>
      </w:r>
      <w:r w:rsidR="00E024CE">
        <w:fldChar w:fldCharType="begin"/>
      </w:r>
      <w:r w:rsidR="00B051B3">
        <w:instrText xml:space="preserve"> SEQ Table \* ARABIC </w:instrText>
      </w:r>
      <w:r w:rsidR="00E024CE">
        <w:fldChar w:fldCharType="separate"/>
      </w:r>
      <w:r w:rsidR="007D6172">
        <w:rPr>
          <w:noProof/>
        </w:rPr>
        <w:t>8</w:t>
      </w:r>
      <w:r w:rsidR="00E024CE">
        <w:rPr>
          <w:noProof/>
        </w:rPr>
        <w:fldChar w:fldCharType="end"/>
      </w:r>
      <w:bookmarkEnd w:id="185"/>
      <w:r w:rsidR="009D63CF">
        <w:t xml:space="preserve">: </w:t>
      </w:r>
      <w:r w:rsidR="00876A33">
        <w:t>T</w:t>
      </w:r>
      <w:r w:rsidR="009D63CF">
        <w:t xml:space="preserve">own </w:t>
      </w:r>
      <w:r w:rsidR="00D04629">
        <w:t>p</w:t>
      </w:r>
      <w:r w:rsidR="009D63CF">
        <w:t>opulation</w:t>
      </w:r>
      <w:r w:rsidR="00D04629">
        <w:t>s</w:t>
      </w:r>
      <w:r w:rsidR="009D63CF">
        <w:t xml:space="preserve"> </w:t>
      </w:r>
      <w:r w:rsidR="006F4540">
        <w:t>2001</w:t>
      </w:r>
      <w:r w:rsidR="00D04629">
        <w:t xml:space="preserve"> to </w:t>
      </w:r>
      <w:r w:rsidR="009D63CF">
        <w:t>2011</w:t>
      </w:r>
      <w:bookmarkEnd w:id="186"/>
      <w:bookmarkEnd w:id="187"/>
    </w:p>
    <w:p w:rsidR="00923EB0" w:rsidRPr="00A018B8" w:rsidRDefault="00923EB0" w:rsidP="00A018B8">
      <w:pPr>
        <w:pStyle w:val="bt"/>
        <w:spacing w:before="120" w:after="0"/>
        <w:rPr>
          <w:b/>
        </w:rPr>
      </w:pPr>
      <w:r w:rsidRPr="00A018B8">
        <w:rPr>
          <w:b/>
        </w:rPr>
        <w:t>Southern Grampians</w:t>
      </w:r>
    </w:p>
    <w:p w:rsidR="00923EB0" w:rsidRDefault="00923EB0" w:rsidP="002947E9">
      <w:pPr>
        <w:pStyle w:val="bt"/>
        <w:numPr>
          <w:ilvl w:val="0"/>
          <w:numId w:val="51"/>
        </w:numPr>
        <w:spacing w:before="0" w:after="0"/>
        <w:ind w:hanging="357"/>
      </w:pPr>
      <w:r>
        <w:t>Coleraine</w:t>
      </w:r>
    </w:p>
    <w:p w:rsidR="00923EB0" w:rsidRDefault="00923EB0" w:rsidP="002947E9">
      <w:pPr>
        <w:pStyle w:val="bt"/>
        <w:numPr>
          <w:ilvl w:val="0"/>
          <w:numId w:val="52"/>
        </w:numPr>
        <w:spacing w:before="0" w:after="0"/>
        <w:ind w:left="1134" w:hanging="357"/>
      </w:pPr>
      <w:r>
        <w:t xml:space="preserve">2001 – 1013 </w:t>
      </w:r>
    </w:p>
    <w:p w:rsidR="00923EB0" w:rsidRDefault="00923EB0" w:rsidP="002947E9">
      <w:pPr>
        <w:pStyle w:val="bt"/>
        <w:numPr>
          <w:ilvl w:val="0"/>
          <w:numId w:val="52"/>
        </w:numPr>
        <w:spacing w:before="0" w:after="0"/>
        <w:ind w:left="1134" w:hanging="357"/>
      </w:pPr>
      <w:r>
        <w:t>2006 – 976</w:t>
      </w:r>
    </w:p>
    <w:p w:rsidR="00923EB0" w:rsidRDefault="00923EB0" w:rsidP="002947E9">
      <w:pPr>
        <w:pStyle w:val="bt"/>
        <w:numPr>
          <w:ilvl w:val="0"/>
          <w:numId w:val="52"/>
        </w:numPr>
        <w:spacing w:before="0" w:after="0"/>
        <w:ind w:left="1134" w:hanging="357"/>
      </w:pPr>
      <w:r>
        <w:t xml:space="preserve">2011 – 872 </w:t>
      </w:r>
    </w:p>
    <w:p w:rsidR="00923EB0" w:rsidRDefault="00923EB0" w:rsidP="002947E9">
      <w:pPr>
        <w:pStyle w:val="bt"/>
        <w:numPr>
          <w:ilvl w:val="0"/>
          <w:numId w:val="52"/>
        </w:numPr>
        <w:spacing w:before="0" w:after="0"/>
        <w:ind w:left="1134" w:hanging="357"/>
      </w:pPr>
      <w:r>
        <w:t>Change 2001-2011 (%) – -13.9</w:t>
      </w:r>
    </w:p>
    <w:p w:rsidR="00923EB0" w:rsidRDefault="00923EB0" w:rsidP="002947E9">
      <w:pPr>
        <w:pStyle w:val="bt"/>
        <w:numPr>
          <w:ilvl w:val="0"/>
          <w:numId w:val="52"/>
        </w:numPr>
        <w:spacing w:before="0" w:after="0"/>
        <w:ind w:left="1134" w:hanging="357"/>
      </w:pPr>
      <w:r>
        <w:t>Average Annual Growth Rate (%) – -1.39</w:t>
      </w:r>
    </w:p>
    <w:p w:rsidR="00923EB0" w:rsidRDefault="00923EB0" w:rsidP="002947E9">
      <w:pPr>
        <w:pStyle w:val="bt"/>
        <w:numPr>
          <w:ilvl w:val="0"/>
          <w:numId w:val="51"/>
        </w:numPr>
        <w:spacing w:before="0" w:after="0"/>
        <w:ind w:hanging="357"/>
      </w:pPr>
      <w:r w:rsidRPr="004D31F5">
        <w:t>Dunkeld</w:t>
      </w:r>
    </w:p>
    <w:p w:rsidR="00923EB0" w:rsidRDefault="00923EB0" w:rsidP="002947E9">
      <w:pPr>
        <w:pStyle w:val="bt"/>
        <w:numPr>
          <w:ilvl w:val="0"/>
          <w:numId w:val="52"/>
        </w:numPr>
        <w:spacing w:before="0" w:after="0"/>
        <w:ind w:left="1134" w:hanging="357"/>
      </w:pPr>
      <w:r>
        <w:t xml:space="preserve">2001 – </w:t>
      </w:r>
      <w:r w:rsidRPr="004D31F5">
        <w:t>390</w:t>
      </w:r>
      <w:r>
        <w:t xml:space="preserve"> </w:t>
      </w:r>
    </w:p>
    <w:p w:rsidR="00923EB0" w:rsidRDefault="00923EB0" w:rsidP="002947E9">
      <w:pPr>
        <w:pStyle w:val="bt"/>
        <w:numPr>
          <w:ilvl w:val="0"/>
          <w:numId w:val="52"/>
        </w:numPr>
        <w:spacing w:before="0" w:after="0"/>
        <w:ind w:left="1134" w:hanging="357"/>
      </w:pPr>
      <w:r>
        <w:t xml:space="preserve">2006 – </w:t>
      </w:r>
      <w:r w:rsidRPr="004D31F5">
        <w:t>424</w:t>
      </w:r>
    </w:p>
    <w:p w:rsidR="00923EB0" w:rsidRDefault="00923EB0" w:rsidP="002947E9">
      <w:pPr>
        <w:pStyle w:val="bt"/>
        <w:numPr>
          <w:ilvl w:val="0"/>
          <w:numId w:val="52"/>
        </w:numPr>
        <w:spacing w:before="0" w:after="0"/>
        <w:ind w:left="1134" w:hanging="357"/>
      </w:pPr>
      <w:r>
        <w:t xml:space="preserve">2011 – </w:t>
      </w:r>
      <w:r w:rsidRPr="004D31F5">
        <w:t>471</w:t>
      </w:r>
      <w:r>
        <w:t xml:space="preserve"> </w:t>
      </w:r>
    </w:p>
    <w:p w:rsidR="00923EB0" w:rsidRDefault="00923EB0" w:rsidP="002947E9">
      <w:pPr>
        <w:pStyle w:val="bt"/>
        <w:numPr>
          <w:ilvl w:val="0"/>
          <w:numId w:val="52"/>
        </w:numPr>
        <w:spacing w:before="0" w:after="0"/>
        <w:ind w:left="1134" w:hanging="357"/>
      </w:pPr>
      <w:r>
        <w:t>Ch</w:t>
      </w:r>
      <w:r w:rsidR="00A018B8">
        <w:t xml:space="preserve">ange 2001-2011 (%) – </w:t>
      </w:r>
      <w:r w:rsidRPr="004D31F5">
        <w:t>20.8</w:t>
      </w:r>
    </w:p>
    <w:p w:rsidR="00923EB0" w:rsidRDefault="00923EB0" w:rsidP="002947E9">
      <w:pPr>
        <w:pStyle w:val="bt"/>
        <w:numPr>
          <w:ilvl w:val="0"/>
          <w:numId w:val="52"/>
        </w:numPr>
        <w:spacing w:before="0" w:after="0"/>
        <w:ind w:left="1134" w:hanging="357"/>
      </w:pPr>
      <w:r>
        <w:t>Av</w:t>
      </w:r>
      <w:r w:rsidR="00A018B8">
        <w:t xml:space="preserve">erage Annual Growth Rate (%) – </w:t>
      </w:r>
      <w:r w:rsidRPr="004D31F5">
        <w:t>2.08</w:t>
      </w:r>
    </w:p>
    <w:p w:rsidR="00A018B8" w:rsidRDefault="00A018B8" w:rsidP="002947E9">
      <w:pPr>
        <w:pStyle w:val="bt"/>
        <w:numPr>
          <w:ilvl w:val="0"/>
          <w:numId w:val="51"/>
        </w:numPr>
        <w:spacing w:before="0" w:after="0"/>
        <w:ind w:hanging="357"/>
      </w:pPr>
      <w:r w:rsidRPr="004D31F5">
        <w:t xml:space="preserve">Hamilton </w:t>
      </w:r>
    </w:p>
    <w:p w:rsidR="00A018B8" w:rsidRDefault="00A018B8" w:rsidP="002947E9">
      <w:pPr>
        <w:pStyle w:val="bt"/>
        <w:numPr>
          <w:ilvl w:val="0"/>
          <w:numId w:val="52"/>
        </w:numPr>
        <w:spacing w:before="0" w:after="0"/>
        <w:ind w:left="1134" w:hanging="357"/>
      </w:pPr>
      <w:r>
        <w:t xml:space="preserve">2001 – </w:t>
      </w:r>
      <w:r w:rsidRPr="004D31F5">
        <w:t>9233</w:t>
      </w:r>
      <w:r>
        <w:t xml:space="preserve"> </w:t>
      </w:r>
    </w:p>
    <w:p w:rsidR="00A018B8" w:rsidRDefault="00A018B8" w:rsidP="002947E9">
      <w:pPr>
        <w:pStyle w:val="bt"/>
        <w:numPr>
          <w:ilvl w:val="0"/>
          <w:numId w:val="52"/>
        </w:numPr>
        <w:spacing w:before="0" w:after="0"/>
        <w:ind w:left="1134" w:hanging="357"/>
      </w:pPr>
      <w:r>
        <w:t xml:space="preserve">2006 – </w:t>
      </w:r>
      <w:r w:rsidRPr="004D31F5">
        <w:t>9484</w:t>
      </w:r>
    </w:p>
    <w:p w:rsidR="00A018B8" w:rsidRDefault="00A018B8" w:rsidP="002947E9">
      <w:pPr>
        <w:pStyle w:val="bt"/>
        <w:numPr>
          <w:ilvl w:val="0"/>
          <w:numId w:val="52"/>
        </w:numPr>
        <w:spacing w:before="0" w:after="0"/>
        <w:ind w:left="1134" w:hanging="357"/>
      </w:pPr>
      <w:r>
        <w:t xml:space="preserve">2011 – </w:t>
      </w:r>
      <w:r w:rsidRPr="004D31F5">
        <w:t>9307</w:t>
      </w:r>
      <w:r>
        <w:t xml:space="preserve"> </w:t>
      </w:r>
    </w:p>
    <w:p w:rsidR="00A018B8" w:rsidRDefault="00A018B8" w:rsidP="002947E9">
      <w:pPr>
        <w:pStyle w:val="bt"/>
        <w:numPr>
          <w:ilvl w:val="0"/>
          <w:numId w:val="52"/>
        </w:numPr>
        <w:spacing w:before="0" w:after="0"/>
        <w:ind w:left="1134" w:hanging="357"/>
      </w:pPr>
      <w:r>
        <w:t xml:space="preserve">Change 2001-2011 (%) – </w:t>
      </w:r>
      <w:r w:rsidRPr="004D31F5">
        <w:t>0.8</w:t>
      </w:r>
    </w:p>
    <w:p w:rsidR="00A018B8" w:rsidRDefault="00A018B8" w:rsidP="002947E9">
      <w:pPr>
        <w:pStyle w:val="bt"/>
        <w:numPr>
          <w:ilvl w:val="0"/>
          <w:numId w:val="52"/>
        </w:numPr>
        <w:spacing w:before="0" w:after="0"/>
        <w:ind w:left="1134" w:hanging="357"/>
      </w:pPr>
      <w:r>
        <w:t xml:space="preserve">Average Annual Growth Rate (%) – </w:t>
      </w:r>
      <w:r w:rsidRPr="004D31F5">
        <w:t>0.08</w:t>
      </w:r>
    </w:p>
    <w:p w:rsidR="00923EB0" w:rsidRPr="000D27D2" w:rsidRDefault="00A018B8" w:rsidP="00A018B8">
      <w:pPr>
        <w:pStyle w:val="bt"/>
        <w:spacing w:before="120" w:after="0"/>
        <w:rPr>
          <w:b/>
        </w:rPr>
      </w:pPr>
      <w:r w:rsidRPr="000D27D2">
        <w:rPr>
          <w:b/>
        </w:rPr>
        <w:t>Glenelg</w:t>
      </w:r>
    </w:p>
    <w:p w:rsidR="00A018B8" w:rsidRDefault="00A018B8" w:rsidP="002947E9">
      <w:pPr>
        <w:pStyle w:val="bt"/>
        <w:numPr>
          <w:ilvl w:val="0"/>
          <w:numId w:val="51"/>
        </w:numPr>
        <w:spacing w:before="0" w:after="0"/>
        <w:ind w:hanging="357"/>
      </w:pPr>
      <w:r w:rsidRPr="004D31F5">
        <w:lastRenderedPageBreak/>
        <w:t xml:space="preserve">Casterton </w:t>
      </w:r>
    </w:p>
    <w:p w:rsidR="00A018B8" w:rsidRDefault="00A018B8" w:rsidP="002947E9">
      <w:pPr>
        <w:pStyle w:val="bt"/>
        <w:numPr>
          <w:ilvl w:val="0"/>
          <w:numId w:val="52"/>
        </w:numPr>
        <w:spacing w:before="0" w:after="0"/>
        <w:ind w:left="1134" w:hanging="357"/>
      </w:pPr>
      <w:r>
        <w:t xml:space="preserve">2001 – </w:t>
      </w:r>
      <w:r w:rsidRPr="004D31F5">
        <w:t>1670</w:t>
      </w:r>
      <w:r>
        <w:t xml:space="preserve"> </w:t>
      </w:r>
    </w:p>
    <w:p w:rsidR="00A018B8" w:rsidRDefault="00A018B8" w:rsidP="002947E9">
      <w:pPr>
        <w:pStyle w:val="bt"/>
        <w:numPr>
          <w:ilvl w:val="0"/>
          <w:numId w:val="52"/>
        </w:numPr>
        <w:spacing w:before="0" w:after="0"/>
        <w:ind w:left="1134" w:hanging="357"/>
      </w:pPr>
      <w:r>
        <w:t xml:space="preserve">2006 – </w:t>
      </w:r>
      <w:r w:rsidRPr="004D31F5">
        <w:t>1618</w:t>
      </w:r>
    </w:p>
    <w:p w:rsidR="00A018B8" w:rsidRDefault="00A018B8" w:rsidP="002947E9">
      <w:pPr>
        <w:pStyle w:val="bt"/>
        <w:numPr>
          <w:ilvl w:val="0"/>
          <w:numId w:val="52"/>
        </w:numPr>
        <w:spacing w:before="0" w:after="0"/>
        <w:ind w:left="1134" w:hanging="357"/>
      </w:pPr>
      <w:r>
        <w:t xml:space="preserve">2011 – </w:t>
      </w:r>
      <w:r w:rsidRPr="004D31F5">
        <w:t>1358</w:t>
      </w:r>
    </w:p>
    <w:p w:rsidR="00A018B8" w:rsidRDefault="00A018B8" w:rsidP="002947E9">
      <w:pPr>
        <w:pStyle w:val="bt"/>
        <w:numPr>
          <w:ilvl w:val="0"/>
          <w:numId w:val="52"/>
        </w:numPr>
        <w:spacing w:before="0" w:after="0"/>
        <w:ind w:left="1134" w:hanging="357"/>
      </w:pPr>
      <w:r>
        <w:t xml:space="preserve">Change 2001-2011 (%) – </w:t>
      </w:r>
      <w:r w:rsidRPr="004D31F5">
        <w:t>-18.7</w:t>
      </w:r>
    </w:p>
    <w:p w:rsidR="00A018B8" w:rsidRDefault="00A018B8" w:rsidP="002947E9">
      <w:pPr>
        <w:pStyle w:val="bt"/>
        <w:numPr>
          <w:ilvl w:val="0"/>
          <w:numId w:val="52"/>
        </w:numPr>
        <w:spacing w:before="0" w:after="0"/>
        <w:ind w:left="1134" w:hanging="357"/>
      </w:pPr>
      <w:r>
        <w:t xml:space="preserve">Average Annual Growth Rate (%) – </w:t>
      </w:r>
      <w:r w:rsidRPr="004D31F5">
        <w:t>-1.87</w:t>
      </w:r>
    </w:p>
    <w:p w:rsidR="00A018B8" w:rsidRDefault="00A018B8" w:rsidP="002947E9">
      <w:pPr>
        <w:pStyle w:val="bt"/>
        <w:numPr>
          <w:ilvl w:val="0"/>
          <w:numId w:val="51"/>
        </w:numPr>
        <w:spacing w:before="0" w:after="0"/>
        <w:ind w:hanging="357"/>
      </w:pPr>
      <w:r w:rsidRPr="004D31F5">
        <w:t xml:space="preserve">Heywood  </w:t>
      </w:r>
    </w:p>
    <w:p w:rsidR="00A018B8" w:rsidRDefault="00A018B8" w:rsidP="002947E9">
      <w:pPr>
        <w:pStyle w:val="bt"/>
        <w:numPr>
          <w:ilvl w:val="0"/>
          <w:numId w:val="52"/>
        </w:numPr>
        <w:spacing w:before="0" w:after="0"/>
        <w:ind w:left="1134" w:hanging="357"/>
      </w:pPr>
      <w:r>
        <w:t xml:space="preserve">2001 – </w:t>
      </w:r>
      <w:r w:rsidRPr="004D31F5">
        <w:t>1223</w:t>
      </w:r>
    </w:p>
    <w:p w:rsidR="00A018B8" w:rsidRDefault="00A018B8" w:rsidP="002947E9">
      <w:pPr>
        <w:pStyle w:val="bt"/>
        <w:numPr>
          <w:ilvl w:val="0"/>
          <w:numId w:val="52"/>
        </w:numPr>
        <w:spacing w:before="0" w:after="0"/>
        <w:ind w:left="1134" w:hanging="357"/>
      </w:pPr>
      <w:r>
        <w:t xml:space="preserve">2006 – </w:t>
      </w:r>
      <w:r w:rsidRPr="004D31F5">
        <w:t>1229</w:t>
      </w:r>
    </w:p>
    <w:p w:rsidR="00A018B8" w:rsidRDefault="00A018B8" w:rsidP="002947E9">
      <w:pPr>
        <w:pStyle w:val="bt"/>
        <w:numPr>
          <w:ilvl w:val="0"/>
          <w:numId w:val="52"/>
        </w:numPr>
        <w:spacing w:before="0" w:after="0"/>
        <w:ind w:left="1134" w:hanging="357"/>
      </w:pPr>
      <w:r>
        <w:t xml:space="preserve">2011 – </w:t>
      </w:r>
      <w:r w:rsidRPr="004D31F5">
        <w:t>1240</w:t>
      </w:r>
    </w:p>
    <w:p w:rsidR="00A018B8" w:rsidRDefault="00A018B8" w:rsidP="002947E9">
      <w:pPr>
        <w:pStyle w:val="bt"/>
        <w:numPr>
          <w:ilvl w:val="0"/>
          <w:numId w:val="52"/>
        </w:numPr>
        <w:spacing w:before="0" w:after="0"/>
        <w:ind w:left="1134" w:hanging="357"/>
      </w:pPr>
      <w:r>
        <w:t xml:space="preserve">Change 2001-2011 (%) – </w:t>
      </w:r>
      <w:r w:rsidRPr="004D31F5">
        <w:t>1.4</w:t>
      </w:r>
    </w:p>
    <w:p w:rsidR="00A018B8" w:rsidRDefault="00A018B8" w:rsidP="002947E9">
      <w:pPr>
        <w:pStyle w:val="bt"/>
        <w:numPr>
          <w:ilvl w:val="0"/>
          <w:numId w:val="52"/>
        </w:numPr>
        <w:spacing w:before="0" w:after="0"/>
        <w:ind w:left="1134" w:hanging="357"/>
      </w:pPr>
      <w:r>
        <w:t xml:space="preserve">Average Annual Growth Rate (%) – </w:t>
      </w:r>
      <w:r w:rsidRPr="004D31F5">
        <w:t>0.14</w:t>
      </w:r>
    </w:p>
    <w:p w:rsidR="00A018B8" w:rsidRDefault="00A018B8" w:rsidP="002947E9">
      <w:pPr>
        <w:pStyle w:val="bt"/>
        <w:numPr>
          <w:ilvl w:val="0"/>
          <w:numId w:val="51"/>
        </w:numPr>
        <w:spacing w:before="0" w:after="0"/>
        <w:ind w:hanging="357"/>
      </w:pPr>
      <w:r w:rsidRPr="004D31F5">
        <w:t xml:space="preserve">Portland   </w:t>
      </w:r>
    </w:p>
    <w:p w:rsidR="00A018B8" w:rsidRDefault="00A018B8" w:rsidP="002947E9">
      <w:pPr>
        <w:pStyle w:val="bt"/>
        <w:numPr>
          <w:ilvl w:val="0"/>
          <w:numId w:val="52"/>
        </w:numPr>
        <w:spacing w:before="0" w:after="0"/>
        <w:ind w:left="1134" w:hanging="357"/>
      </w:pPr>
      <w:r>
        <w:t xml:space="preserve">2001 – </w:t>
      </w:r>
      <w:r w:rsidRPr="004D31F5">
        <w:t>9584</w:t>
      </w:r>
    </w:p>
    <w:p w:rsidR="00A018B8" w:rsidRDefault="00A018B8" w:rsidP="002947E9">
      <w:pPr>
        <w:pStyle w:val="bt"/>
        <w:numPr>
          <w:ilvl w:val="0"/>
          <w:numId w:val="52"/>
        </w:numPr>
        <w:spacing w:before="0" w:after="0"/>
        <w:ind w:left="1134" w:hanging="357"/>
      </w:pPr>
      <w:r>
        <w:t xml:space="preserve">2006 – </w:t>
      </w:r>
      <w:r w:rsidRPr="004D31F5">
        <w:t>9716</w:t>
      </w:r>
    </w:p>
    <w:p w:rsidR="00A018B8" w:rsidRDefault="00A018B8" w:rsidP="002947E9">
      <w:pPr>
        <w:pStyle w:val="bt"/>
        <w:numPr>
          <w:ilvl w:val="0"/>
          <w:numId w:val="52"/>
        </w:numPr>
        <w:spacing w:before="0" w:after="0"/>
        <w:ind w:left="1134" w:hanging="357"/>
      </w:pPr>
      <w:r>
        <w:t xml:space="preserve">2011 – </w:t>
      </w:r>
      <w:r w:rsidRPr="004D31F5">
        <w:t>9698</w:t>
      </w:r>
    </w:p>
    <w:p w:rsidR="00A018B8" w:rsidRDefault="00A018B8" w:rsidP="002947E9">
      <w:pPr>
        <w:pStyle w:val="bt"/>
        <w:numPr>
          <w:ilvl w:val="0"/>
          <w:numId w:val="52"/>
        </w:numPr>
        <w:spacing w:before="0" w:after="0"/>
        <w:ind w:left="1134" w:hanging="357"/>
      </w:pPr>
      <w:r>
        <w:t xml:space="preserve">Change 2001-2011 (%) – </w:t>
      </w:r>
      <w:r w:rsidRPr="004D31F5">
        <w:t>1.2</w:t>
      </w:r>
    </w:p>
    <w:p w:rsidR="00A018B8" w:rsidRDefault="00A018B8" w:rsidP="002947E9">
      <w:pPr>
        <w:pStyle w:val="bt"/>
        <w:numPr>
          <w:ilvl w:val="0"/>
          <w:numId w:val="52"/>
        </w:numPr>
        <w:spacing w:before="0" w:after="0"/>
        <w:ind w:left="1134" w:hanging="357"/>
      </w:pPr>
      <w:r>
        <w:t xml:space="preserve">Average Annual Growth Rate (%) – </w:t>
      </w:r>
      <w:r w:rsidRPr="004D31F5">
        <w:t>0.12</w:t>
      </w:r>
    </w:p>
    <w:p w:rsidR="00A018B8" w:rsidRPr="000D27D2" w:rsidRDefault="00A018B8" w:rsidP="00A018B8">
      <w:pPr>
        <w:pStyle w:val="bt"/>
        <w:spacing w:before="120" w:after="0"/>
        <w:rPr>
          <w:b/>
        </w:rPr>
      </w:pPr>
      <w:r w:rsidRPr="000D27D2">
        <w:rPr>
          <w:b/>
        </w:rPr>
        <w:t>Moyne</w:t>
      </w:r>
    </w:p>
    <w:p w:rsidR="00A018B8" w:rsidRDefault="00A018B8" w:rsidP="002947E9">
      <w:pPr>
        <w:pStyle w:val="bt"/>
        <w:numPr>
          <w:ilvl w:val="0"/>
          <w:numId w:val="51"/>
        </w:numPr>
        <w:spacing w:before="0" w:after="0"/>
        <w:ind w:hanging="357"/>
      </w:pPr>
      <w:r w:rsidRPr="004D31F5">
        <w:t xml:space="preserve">Koroit    </w:t>
      </w:r>
    </w:p>
    <w:p w:rsidR="00A018B8" w:rsidRDefault="00A018B8" w:rsidP="002947E9">
      <w:pPr>
        <w:pStyle w:val="bt"/>
        <w:numPr>
          <w:ilvl w:val="0"/>
          <w:numId w:val="52"/>
        </w:numPr>
        <w:spacing w:before="0" w:after="0"/>
        <w:ind w:left="1134" w:hanging="357"/>
      </w:pPr>
      <w:r>
        <w:t xml:space="preserve">2001 – </w:t>
      </w:r>
      <w:r w:rsidRPr="004D31F5">
        <w:t>1455</w:t>
      </w:r>
    </w:p>
    <w:p w:rsidR="00A018B8" w:rsidRDefault="00A018B8" w:rsidP="002947E9">
      <w:pPr>
        <w:pStyle w:val="bt"/>
        <w:numPr>
          <w:ilvl w:val="0"/>
          <w:numId w:val="52"/>
        </w:numPr>
        <w:spacing w:before="0" w:after="0"/>
        <w:ind w:left="1134" w:hanging="357"/>
      </w:pPr>
      <w:r>
        <w:t xml:space="preserve">2006 – </w:t>
      </w:r>
      <w:r w:rsidRPr="004D31F5">
        <w:t>1449</w:t>
      </w:r>
    </w:p>
    <w:p w:rsidR="00A018B8" w:rsidRDefault="00A018B8" w:rsidP="002947E9">
      <w:pPr>
        <w:pStyle w:val="bt"/>
        <w:numPr>
          <w:ilvl w:val="0"/>
          <w:numId w:val="52"/>
        </w:numPr>
        <w:spacing w:before="0" w:after="0"/>
        <w:ind w:left="1134" w:hanging="357"/>
      </w:pPr>
      <w:r>
        <w:t xml:space="preserve">2011 – </w:t>
      </w:r>
      <w:r w:rsidRPr="004D31F5">
        <w:t>1365</w:t>
      </w:r>
    </w:p>
    <w:p w:rsidR="00A018B8" w:rsidRDefault="00A018B8" w:rsidP="002947E9">
      <w:pPr>
        <w:pStyle w:val="bt"/>
        <w:numPr>
          <w:ilvl w:val="0"/>
          <w:numId w:val="52"/>
        </w:numPr>
        <w:spacing w:before="0" w:after="0"/>
        <w:ind w:left="1134" w:hanging="357"/>
      </w:pPr>
      <w:r>
        <w:t xml:space="preserve">Change 2001-2011 (%) – </w:t>
      </w:r>
      <w:r w:rsidRPr="004D31F5">
        <w:t>-6.2</w:t>
      </w:r>
    </w:p>
    <w:p w:rsidR="00A018B8" w:rsidRDefault="00A018B8" w:rsidP="002947E9">
      <w:pPr>
        <w:pStyle w:val="bt"/>
        <w:numPr>
          <w:ilvl w:val="0"/>
          <w:numId w:val="52"/>
        </w:numPr>
        <w:spacing w:before="0" w:after="0"/>
        <w:ind w:left="1134" w:hanging="357"/>
      </w:pPr>
      <w:r>
        <w:t xml:space="preserve">Average Annual Growth Rate (%) – </w:t>
      </w:r>
      <w:r w:rsidRPr="004D31F5">
        <w:t>-0.62</w:t>
      </w:r>
    </w:p>
    <w:p w:rsidR="00A018B8" w:rsidRDefault="00A018B8" w:rsidP="002947E9">
      <w:pPr>
        <w:pStyle w:val="bt"/>
        <w:numPr>
          <w:ilvl w:val="0"/>
          <w:numId w:val="51"/>
        </w:numPr>
        <w:spacing w:before="0" w:after="0"/>
        <w:ind w:hanging="357"/>
      </w:pPr>
      <w:r w:rsidRPr="004D31F5">
        <w:t xml:space="preserve">Mortlake   </w:t>
      </w:r>
    </w:p>
    <w:p w:rsidR="00A018B8" w:rsidRDefault="00A018B8" w:rsidP="002947E9">
      <w:pPr>
        <w:pStyle w:val="bt"/>
        <w:numPr>
          <w:ilvl w:val="0"/>
          <w:numId w:val="52"/>
        </w:numPr>
        <w:spacing w:before="0" w:after="0"/>
        <w:ind w:left="1134" w:hanging="357"/>
      </w:pPr>
      <w:r>
        <w:t xml:space="preserve">2001 – </w:t>
      </w:r>
      <w:r w:rsidRPr="004D31F5">
        <w:t>941</w:t>
      </w:r>
    </w:p>
    <w:p w:rsidR="00A018B8" w:rsidRDefault="00A018B8" w:rsidP="002947E9">
      <w:pPr>
        <w:pStyle w:val="bt"/>
        <w:numPr>
          <w:ilvl w:val="0"/>
          <w:numId w:val="52"/>
        </w:numPr>
        <w:spacing w:before="0" w:after="0"/>
        <w:ind w:left="1134" w:hanging="357"/>
      </w:pPr>
      <w:r>
        <w:t xml:space="preserve">2006 – </w:t>
      </w:r>
      <w:r w:rsidRPr="004D31F5">
        <w:t>940</w:t>
      </w:r>
    </w:p>
    <w:p w:rsidR="00A018B8" w:rsidRDefault="00A018B8" w:rsidP="002947E9">
      <w:pPr>
        <w:pStyle w:val="bt"/>
        <w:numPr>
          <w:ilvl w:val="0"/>
          <w:numId w:val="52"/>
        </w:numPr>
        <w:spacing w:before="0" w:after="0"/>
        <w:ind w:left="1134" w:hanging="357"/>
      </w:pPr>
      <w:r>
        <w:t xml:space="preserve">2011 – </w:t>
      </w:r>
      <w:r w:rsidRPr="004D31F5">
        <w:t>1050</w:t>
      </w:r>
    </w:p>
    <w:p w:rsidR="00A018B8" w:rsidRDefault="00A018B8" w:rsidP="002947E9">
      <w:pPr>
        <w:pStyle w:val="bt"/>
        <w:numPr>
          <w:ilvl w:val="0"/>
          <w:numId w:val="52"/>
        </w:numPr>
        <w:spacing w:before="0" w:after="0"/>
        <w:ind w:left="1134" w:hanging="357"/>
      </w:pPr>
      <w:r>
        <w:t xml:space="preserve">Change 2001-2011 (%) – </w:t>
      </w:r>
      <w:r w:rsidRPr="004D31F5">
        <w:t>11.6</w:t>
      </w:r>
    </w:p>
    <w:p w:rsidR="00A018B8" w:rsidRDefault="00A018B8" w:rsidP="002947E9">
      <w:pPr>
        <w:pStyle w:val="bt"/>
        <w:numPr>
          <w:ilvl w:val="0"/>
          <w:numId w:val="52"/>
        </w:numPr>
        <w:spacing w:before="0" w:after="0"/>
        <w:ind w:left="1134" w:hanging="357"/>
      </w:pPr>
      <w:r>
        <w:t xml:space="preserve">Average Annual Growth Rate (%) – </w:t>
      </w:r>
      <w:r w:rsidRPr="004D31F5">
        <w:t>1.16</w:t>
      </w:r>
    </w:p>
    <w:p w:rsidR="00A018B8" w:rsidRDefault="00A018B8" w:rsidP="002947E9">
      <w:pPr>
        <w:pStyle w:val="bt"/>
        <w:numPr>
          <w:ilvl w:val="0"/>
          <w:numId w:val="51"/>
        </w:numPr>
        <w:spacing w:before="0" w:after="0"/>
        <w:ind w:hanging="357"/>
      </w:pPr>
      <w:r w:rsidRPr="004D31F5">
        <w:t xml:space="preserve">Port Fairy   </w:t>
      </w:r>
    </w:p>
    <w:p w:rsidR="00A018B8" w:rsidRDefault="00A018B8" w:rsidP="002947E9">
      <w:pPr>
        <w:pStyle w:val="bt"/>
        <w:numPr>
          <w:ilvl w:val="0"/>
          <w:numId w:val="52"/>
        </w:numPr>
        <w:spacing w:before="0" w:after="0"/>
        <w:ind w:left="1134" w:hanging="357"/>
      </w:pPr>
      <w:r>
        <w:t xml:space="preserve">2001 – </w:t>
      </w:r>
      <w:r w:rsidRPr="004D31F5">
        <w:t>2560</w:t>
      </w:r>
    </w:p>
    <w:p w:rsidR="00A018B8" w:rsidRDefault="00A018B8" w:rsidP="002947E9">
      <w:pPr>
        <w:pStyle w:val="bt"/>
        <w:numPr>
          <w:ilvl w:val="0"/>
          <w:numId w:val="52"/>
        </w:numPr>
        <w:spacing w:before="0" w:after="0"/>
        <w:ind w:left="1134" w:hanging="357"/>
      </w:pPr>
      <w:r>
        <w:t xml:space="preserve">2006 – </w:t>
      </w:r>
      <w:r w:rsidRPr="004D31F5">
        <w:t>2631</w:t>
      </w:r>
    </w:p>
    <w:p w:rsidR="00A018B8" w:rsidRDefault="00A018B8" w:rsidP="002947E9">
      <w:pPr>
        <w:pStyle w:val="bt"/>
        <w:numPr>
          <w:ilvl w:val="0"/>
          <w:numId w:val="52"/>
        </w:numPr>
        <w:spacing w:before="0" w:after="0"/>
        <w:ind w:left="1134" w:hanging="357"/>
      </w:pPr>
      <w:r>
        <w:t xml:space="preserve">2011 – </w:t>
      </w:r>
      <w:r w:rsidRPr="004D31F5">
        <w:t>2893</w:t>
      </w:r>
    </w:p>
    <w:p w:rsidR="00A018B8" w:rsidRDefault="00A018B8" w:rsidP="002947E9">
      <w:pPr>
        <w:pStyle w:val="bt"/>
        <w:numPr>
          <w:ilvl w:val="0"/>
          <w:numId w:val="52"/>
        </w:numPr>
        <w:spacing w:before="0" w:after="0"/>
        <w:ind w:left="1134" w:hanging="357"/>
      </w:pPr>
      <w:r>
        <w:t xml:space="preserve">Change 2001-2011 (%) – </w:t>
      </w:r>
      <w:r w:rsidRPr="004D31F5">
        <w:t>13.0</w:t>
      </w:r>
    </w:p>
    <w:p w:rsidR="00A018B8" w:rsidRDefault="00A018B8" w:rsidP="002947E9">
      <w:pPr>
        <w:pStyle w:val="bt"/>
        <w:numPr>
          <w:ilvl w:val="0"/>
          <w:numId w:val="52"/>
        </w:numPr>
        <w:spacing w:before="0" w:after="0"/>
        <w:ind w:left="1134" w:hanging="357"/>
      </w:pPr>
      <w:r>
        <w:t xml:space="preserve">Average Annual Growth Rate (%) – </w:t>
      </w:r>
      <w:r w:rsidRPr="004D31F5">
        <w:t>1.30</w:t>
      </w:r>
    </w:p>
    <w:p w:rsidR="00A018B8" w:rsidRPr="000D27D2" w:rsidRDefault="00A018B8" w:rsidP="00A018B8">
      <w:pPr>
        <w:pStyle w:val="bt"/>
        <w:spacing w:before="120" w:after="0"/>
        <w:rPr>
          <w:b/>
        </w:rPr>
      </w:pPr>
      <w:r w:rsidRPr="000D27D2">
        <w:rPr>
          <w:b/>
        </w:rPr>
        <w:t>Warrnambool</w:t>
      </w:r>
    </w:p>
    <w:p w:rsidR="00A018B8" w:rsidRDefault="00A018B8" w:rsidP="002947E9">
      <w:pPr>
        <w:pStyle w:val="bt"/>
        <w:numPr>
          <w:ilvl w:val="0"/>
          <w:numId w:val="51"/>
        </w:numPr>
        <w:spacing w:before="0" w:after="0"/>
        <w:ind w:hanging="357"/>
      </w:pPr>
      <w:r w:rsidRPr="004D31F5">
        <w:t>Allansford</w:t>
      </w:r>
    </w:p>
    <w:p w:rsidR="00A018B8" w:rsidRDefault="00A018B8" w:rsidP="002947E9">
      <w:pPr>
        <w:pStyle w:val="bt"/>
        <w:numPr>
          <w:ilvl w:val="0"/>
          <w:numId w:val="52"/>
        </w:numPr>
        <w:spacing w:before="0" w:after="0"/>
        <w:ind w:left="1134" w:hanging="357"/>
      </w:pPr>
      <w:r>
        <w:t xml:space="preserve">2001 – </w:t>
      </w:r>
      <w:r w:rsidRPr="004D31F5">
        <w:t>529</w:t>
      </w:r>
    </w:p>
    <w:p w:rsidR="00A018B8" w:rsidRDefault="00A018B8" w:rsidP="002947E9">
      <w:pPr>
        <w:pStyle w:val="bt"/>
        <w:numPr>
          <w:ilvl w:val="0"/>
          <w:numId w:val="52"/>
        </w:numPr>
        <w:spacing w:before="0" w:after="0"/>
        <w:ind w:left="1134" w:hanging="357"/>
      </w:pPr>
      <w:r>
        <w:t xml:space="preserve">2006 – </w:t>
      </w:r>
      <w:r w:rsidRPr="004D31F5">
        <w:t>607</w:t>
      </w:r>
    </w:p>
    <w:p w:rsidR="00A018B8" w:rsidRDefault="00A018B8" w:rsidP="002947E9">
      <w:pPr>
        <w:pStyle w:val="bt"/>
        <w:numPr>
          <w:ilvl w:val="0"/>
          <w:numId w:val="52"/>
        </w:numPr>
        <w:spacing w:before="0" w:after="0"/>
        <w:ind w:left="1134" w:hanging="357"/>
      </w:pPr>
      <w:r>
        <w:t xml:space="preserve">2011 – </w:t>
      </w:r>
      <w:r w:rsidRPr="004D31F5">
        <w:t>724</w:t>
      </w:r>
    </w:p>
    <w:p w:rsidR="00A018B8" w:rsidRDefault="00A018B8" w:rsidP="002947E9">
      <w:pPr>
        <w:pStyle w:val="bt"/>
        <w:numPr>
          <w:ilvl w:val="0"/>
          <w:numId w:val="52"/>
        </w:numPr>
        <w:spacing w:before="0" w:after="0"/>
        <w:ind w:left="1134" w:hanging="357"/>
      </w:pPr>
      <w:r>
        <w:t xml:space="preserve">Change 2001-2011 (%) – </w:t>
      </w:r>
      <w:r w:rsidRPr="004D31F5">
        <w:t>36.9</w:t>
      </w:r>
    </w:p>
    <w:p w:rsidR="00A018B8" w:rsidRDefault="00A018B8" w:rsidP="002947E9">
      <w:pPr>
        <w:pStyle w:val="bt"/>
        <w:numPr>
          <w:ilvl w:val="0"/>
          <w:numId w:val="52"/>
        </w:numPr>
        <w:spacing w:before="0" w:after="0"/>
        <w:ind w:left="1134" w:hanging="357"/>
      </w:pPr>
      <w:r>
        <w:t xml:space="preserve">Average Annual Growth Rate (%) – </w:t>
      </w:r>
      <w:r w:rsidRPr="004D31F5">
        <w:t>3.69</w:t>
      </w:r>
    </w:p>
    <w:p w:rsidR="00A018B8" w:rsidRDefault="00A018B8" w:rsidP="002947E9">
      <w:pPr>
        <w:pStyle w:val="bt"/>
        <w:numPr>
          <w:ilvl w:val="0"/>
          <w:numId w:val="51"/>
        </w:numPr>
        <w:spacing w:before="0" w:after="0"/>
        <w:ind w:hanging="357"/>
      </w:pPr>
      <w:r w:rsidRPr="004D31F5">
        <w:t xml:space="preserve">Warrnambool </w:t>
      </w:r>
    </w:p>
    <w:p w:rsidR="00A018B8" w:rsidRDefault="00A018B8" w:rsidP="002947E9">
      <w:pPr>
        <w:pStyle w:val="bt"/>
        <w:numPr>
          <w:ilvl w:val="0"/>
          <w:numId w:val="52"/>
        </w:numPr>
        <w:spacing w:before="0" w:after="0"/>
        <w:ind w:left="1134" w:hanging="357"/>
      </w:pPr>
      <w:r>
        <w:t xml:space="preserve">2001 – </w:t>
      </w:r>
      <w:r w:rsidRPr="004D31F5">
        <w:t>25,882</w:t>
      </w:r>
    </w:p>
    <w:p w:rsidR="00A018B8" w:rsidRDefault="00A018B8" w:rsidP="002947E9">
      <w:pPr>
        <w:pStyle w:val="bt"/>
        <w:numPr>
          <w:ilvl w:val="0"/>
          <w:numId w:val="52"/>
        </w:numPr>
        <w:spacing w:before="0" w:after="0"/>
        <w:ind w:left="1134" w:hanging="357"/>
      </w:pPr>
      <w:r>
        <w:t xml:space="preserve">2006 – </w:t>
      </w:r>
      <w:r w:rsidRPr="004D31F5">
        <w:t>28,029</w:t>
      </w:r>
    </w:p>
    <w:p w:rsidR="00A018B8" w:rsidRDefault="00A018B8" w:rsidP="002947E9">
      <w:pPr>
        <w:pStyle w:val="bt"/>
        <w:numPr>
          <w:ilvl w:val="0"/>
          <w:numId w:val="52"/>
        </w:numPr>
        <w:spacing w:before="0" w:after="0"/>
        <w:ind w:left="1134" w:hanging="357"/>
      </w:pPr>
      <w:r>
        <w:t xml:space="preserve">2011 – </w:t>
      </w:r>
      <w:r w:rsidRPr="004D31F5">
        <w:t>29,130</w:t>
      </w:r>
    </w:p>
    <w:p w:rsidR="00A018B8" w:rsidRDefault="00A018B8" w:rsidP="002947E9">
      <w:pPr>
        <w:pStyle w:val="bt"/>
        <w:numPr>
          <w:ilvl w:val="0"/>
          <w:numId w:val="52"/>
        </w:numPr>
        <w:spacing w:before="0" w:after="0"/>
        <w:ind w:left="1134" w:hanging="357"/>
      </w:pPr>
      <w:r>
        <w:t xml:space="preserve">Change 2001-2011 (%) – </w:t>
      </w:r>
      <w:r w:rsidRPr="004D31F5">
        <w:t>12.5</w:t>
      </w:r>
    </w:p>
    <w:p w:rsidR="00A018B8" w:rsidRDefault="00A018B8" w:rsidP="002947E9">
      <w:pPr>
        <w:pStyle w:val="bt"/>
        <w:numPr>
          <w:ilvl w:val="0"/>
          <w:numId w:val="52"/>
        </w:numPr>
        <w:spacing w:before="0" w:after="0"/>
        <w:ind w:left="1134" w:hanging="357"/>
      </w:pPr>
      <w:r>
        <w:t xml:space="preserve">Average Annual Growth Rate (%) – </w:t>
      </w:r>
      <w:r w:rsidRPr="004D31F5">
        <w:t>1.25</w:t>
      </w:r>
    </w:p>
    <w:p w:rsidR="00A018B8" w:rsidRPr="000D27D2" w:rsidRDefault="00A018B8" w:rsidP="00A018B8">
      <w:pPr>
        <w:pStyle w:val="bt"/>
        <w:spacing w:before="120" w:after="0"/>
        <w:rPr>
          <w:b/>
        </w:rPr>
      </w:pPr>
      <w:r w:rsidRPr="000D27D2">
        <w:rPr>
          <w:b/>
        </w:rPr>
        <w:t>Corangamite</w:t>
      </w:r>
    </w:p>
    <w:p w:rsidR="00A018B8" w:rsidRDefault="00A018B8" w:rsidP="002947E9">
      <w:pPr>
        <w:pStyle w:val="bt"/>
        <w:numPr>
          <w:ilvl w:val="0"/>
          <w:numId w:val="51"/>
        </w:numPr>
        <w:spacing w:before="0" w:after="0"/>
        <w:ind w:hanging="357"/>
      </w:pPr>
      <w:r w:rsidRPr="004D31F5">
        <w:lastRenderedPageBreak/>
        <w:t>Camperdown</w:t>
      </w:r>
    </w:p>
    <w:p w:rsidR="00A018B8" w:rsidRDefault="00A018B8" w:rsidP="002947E9">
      <w:pPr>
        <w:pStyle w:val="bt"/>
        <w:numPr>
          <w:ilvl w:val="0"/>
          <w:numId w:val="52"/>
        </w:numPr>
        <w:spacing w:before="0" w:after="0"/>
        <w:ind w:left="1134" w:hanging="357"/>
      </w:pPr>
      <w:r>
        <w:t xml:space="preserve">2001 – </w:t>
      </w:r>
      <w:r w:rsidRPr="004D31F5">
        <w:t>3125</w:t>
      </w:r>
    </w:p>
    <w:p w:rsidR="00A018B8" w:rsidRDefault="00A018B8" w:rsidP="002947E9">
      <w:pPr>
        <w:pStyle w:val="bt"/>
        <w:numPr>
          <w:ilvl w:val="0"/>
          <w:numId w:val="52"/>
        </w:numPr>
        <w:spacing w:before="0" w:after="0"/>
        <w:ind w:left="1134" w:hanging="357"/>
      </w:pPr>
      <w:r>
        <w:t xml:space="preserve">2006 – </w:t>
      </w:r>
      <w:r w:rsidRPr="004D31F5">
        <w:t>3028</w:t>
      </w:r>
    </w:p>
    <w:p w:rsidR="00A018B8" w:rsidRDefault="00A018B8" w:rsidP="002947E9">
      <w:pPr>
        <w:pStyle w:val="bt"/>
        <w:numPr>
          <w:ilvl w:val="0"/>
          <w:numId w:val="52"/>
        </w:numPr>
        <w:spacing w:before="0" w:after="0"/>
        <w:ind w:left="1134" w:hanging="357"/>
      </w:pPr>
      <w:r>
        <w:t xml:space="preserve">2011 – </w:t>
      </w:r>
      <w:r w:rsidRPr="004D31F5">
        <w:t>2857</w:t>
      </w:r>
    </w:p>
    <w:p w:rsidR="00A018B8" w:rsidRDefault="00A018B8" w:rsidP="002947E9">
      <w:pPr>
        <w:pStyle w:val="bt"/>
        <w:numPr>
          <w:ilvl w:val="0"/>
          <w:numId w:val="52"/>
        </w:numPr>
        <w:spacing w:before="0" w:after="0"/>
        <w:ind w:left="1134" w:hanging="357"/>
      </w:pPr>
      <w:r>
        <w:t xml:space="preserve">Change 2001-2011 (%) – </w:t>
      </w:r>
      <w:r w:rsidRPr="004D31F5">
        <w:t>-8.6</w:t>
      </w:r>
    </w:p>
    <w:p w:rsidR="00A018B8" w:rsidRDefault="00A018B8" w:rsidP="002947E9">
      <w:pPr>
        <w:pStyle w:val="bt"/>
        <w:numPr>
          <w:ilvl w:val="0"/>
          <w:numId w:val="52"/>
        </w:numPr>
        <w:spacing w:before="0" w:after="0"/>
        <w:ind w:left="1134" w:hanging="357"/>
      </w:pPr>
      <w:r>
        <w:t xml:space="preserve">Average Annual Growth Rate (%) – </w:t>
      </w:r>
      <w:r w:rsidRPr="004D31F5">
        <w:t>-0.86</w:t>
      </w:r>
    </w:p>
    <w:p w:rsidR="00A018B8" w:rsidRDefault="00A018B8" w:rsidP="002947E9">
      <w:pPr>
        <w:pStyle w:val="bt"/>
        <w:numPr>
          <w:ilvl w:val="0"/>
          <w:numId w:val="51"/>
        </w:numPr>
        <w:spacing w:before="0" w:after="0"/>
        <w:ind w:hanging="357"/>
      </w:pPr>
      <w:r w:rsidRPr="004D31F5">
        <w:t>Cobden</w:t>
      </w:r>
    </w:p>
    <w:p w:rsidR="00A018B8" w:rsidRDefault="00A018B8" w:rsidP="002947E9">
      <w:pPr>
        <w:pStyle w:val="bt"/>
        <w:numPr>
          <w:ilvl w:val="0"/>
          <w:numId w:val="52"/>
        </w:numPr>
        <w:spacing w:before="0" w:after="0"/>
        <w:ind w:left="1134" w:hanging="357"/>
      </w:pPr>
      <w:r>
        <w:t xml:space="preserve">2001 – </w:t>
      </w:r>
      <w:r w:rsidRPr="004D31F5">
        <w:t>1420</w:t>
      </w:r>
    </w:p>
    <w:p w:rsidR="00A018B8" w:rsidRDefault="00A018B8" w:rsidP="002947E9">
      <w:pPr>
        <w:pStyle w:val="bt"/>
        <w:numPr>
          <w:ilvl w:val="0"/>
          <w:numId w:val="52"/>
        </w:numPr>
        <w:spacing w:before="0" w:after="0"/>
        <w:ind w:left="1134" w:hanging="357"/>
      </w:pPr>
      <w:r>
        <w:t xml:space="preserve">2006 – </w:t>
      </w:r>
      <w:r w:rsidRPr="004D31F5">
        <w:t>1491</w:t>
      </w:r>
    </w:p>
    <w:p w:rsidR="00A018B8" w:rsidRDefault="00A018B8" w:rsidP="002947E9">
      <w:pPr>
        <w:pStyle w:val="bt"/>
        <w:numPr>
          <w:ilvl w:val="0"/>
          <w:numId w:val="52"/>
        </w:numPr>
        <w:spacing w:before="0" w:after="0"/>
        <w:ind w:left="1134" w:hanging="357"/>
      </w:pPr>
      <w:r>
        <w:t xml:space="preserve">2011 – </w:t>
      </w:r>
      <w:r w:rsidRPr="004D31F5">
        <w:t>1532</w:t>
      </w:r>
    </w:p>
    <w:p w:rsidR="00A018B8" w:rsidRDefault="00A018B8" w:rsidP="002947E9">
      <w:pPr>
        <w:pStyle w:val="bt"/>
        <w:numPr>
          <w:ilvl w:val="0"/>
          <w:numId w:val="52"/>
        </w:numPr>
        <w:spacing w:before="0" w:after="0"/>
        <w:ind w:left="1134" w:hanging="357"/>
      </w:pPr>
      <w:r>
        <w:t xml:space="preserve">Change 2001-2011 (%) – </w:t>
      </w:r>
      <w:r w:rsidRPr="004D31F5">
        <w:t>7.9</w:t>
      </w:r>
    </w:p>
    <w:p w:rsidR="00A018B8" w:rsidRDefault="00A018B8" w:rsidP="002947E9">
      <w:pPr>
        <w:pStyle w:val="bt"/>
        <w:numPr>
          <w:ilvl w:val="0"/>
          <w:numId w:val="52"/>
        </w:numPr>
        <w:spacing w:before="0" w:after="0"/>
        <w:ind w:left="1134" w:hanging="357"/>
      </w:pPr>
      <w:r>
        <w:t xml:space="preserve">Average Annual Growth Rate (%) – </w:t>
      </w:r>
      <w:r w:rsidRPr="004D31F5">
        <w:t>0.79</w:t>
      </w:r>
    </w:p>
    <w:p w:rsidR="00A018B8" w:rsidRDefault="00A018B8" w:rsidP="002947E9">
      <w:pPr>
        <w:pStyle w:val="bt"/>
        <w:numPr>
          <w:ilvl w:val="0"/>
          <w:numId w:val="51"/>
        </w:numPr>
        <w:spacing w:before="0" w:after="0"/>
        <w:ind w:hanging="357"/>
      </w:pPr>
      <w:r w:rsidRPr="004D31F5">
        <w:t>Port Campbell</w:t>
      </w:r>
    </w:p>
    <w:p w:rsidR="00A018B8" w:rsidRDefault="00A018B8" w:rsidP="002947E9">
      <w:pPr>
        <w:pStyle w:val="bt"/>
        <w:numPr>
          <w:ilvl w:val="0"/>
          <w:numId w:val="52"/>
        </w:numPr>
        <w:spacing w:before="0" w:after="0"/>
        <w:ind w:left="1134" w:hanging="357"/>
      </w:pPr>
      <w:r>
        <w:t xml:space="preserve">2001 – </w:t>
      </w:r>
      <w:r w:rsidRPr="004D31F5">
        <w:t>459</w:t>
      </w:r>
    </w:p>
    <w:p w:rsidR="00A018B8" w:rsidRDefault="00A018B8" w:rsidP="002947E9">
      <w:pPr>
        <w:pStyle w:val="bt"/>
        <w:numPr>
          <w:ilvl w:val="0"/>
          <w:numId w:val="52"/>
        </w:numPr>
        <w:spacing w:before="0" w:after="0"/>
        <w:ind w:left="1134" w:hanging="357"/>
      </w:pPr>
      <w:r>
        <w:t xml:space="preserve">2006 – </w:t>
      </w:r>
      <w:r w:rsidRPr="004D31F5">
        <w:t>431</w:t>
      </w:r>
    </w:p>
    <w:p w:rsidR="00A018B8" w:rsidRDefault="00A018B8" w:rsidP="002947E9">
      <w:pPr>
        <w:pStyle w:val="bt"/>
        <w:numPr>
          <w:ilvl w:val="0"/>
          <w:numId w:val="52"/>
        </w:numPr>
        <w:spacing w:before="0" w:after="0"/>
        <w:ind w:left="1134" w:hanging="357"/>
      </w:pPr>
      <w:r>
        <w:t xml:space="preserve">2011 – </w:t>
      </w:r>
      <w:r w:rsidRPr="004D31F5">
        <w:t>435</w:t>
      </w:r>
    </w:p>
    <w:p w:rsidR="00A018B8" w:rsidRDefault="00A018B8" w:rsidP="002947E9">
      <w:pPr>
        <w:pStyle w:val="bt"/>
        <w:numPr>
          <w:ilvl w:val="0"/>
          <w:numId w:val="52"/>
        </w:numPr>
        <w:spacing w:before="0" w:after="0"/>
        <w:ind w:left="1134" w:hanging="357"/>
      </w:pPr>
      <w:r>
        <w:t xml:space="preserve">Change 2001-2011 (%) – </w:t>
      </w:r>
      <w:r w:rsidRPr="004D31F5">
        <w:t>-5.2</w:t>
      </w:r>
    </w:p>
    <w:p w:rsidR="00A018B8" w:rsidRDefault="00A018B8" w:rsidP="002947E9">
      <w:pPr>
        <w:pStyle w:val="bt"/>
        <w:numPr>
          <w:ilvl w:val="0"/>
          <w:numId w:val="52"/>
        </w:numPr>
        <w:spacing w:before="0" w:after="0"/>
        <w:ind w:left="1134" w:hanging="357"/>
      </w:pPr>
      <w:r>
        <w:t xml:space="preserve">Average Annual Growth Rate (%) – </w:t>
      </w:r>
      <w:r w:rsidRPr="004D31F5">
        <w:t>-0.52</w:t>
      </w:r>
    </w:p>
    <w:p w:rsidR="000D27D2" w:rsidRDefault="000D27D2" w:rsidP="002947E9">
      <w:pPr>
        <w:pStyle w:val="bt"/>
        <w:numPr>
          <w:ilvl w:val="0"/>
          <w:numId w:val="51"/>
        </w:numPr>
        <w:spacing w:before="0" w:after="0"/>
        <w:ind w:hanging="357"/>
      </w:pPr>
      <w:r w:rsidRPr="004D31F5">
        <w:t>Terang</w:t>
      </w:r>
    </w:p>
    <w:p w:rsidR="000D27D2" w:rsidRDefault="000D27D2" w:rsidP="002947E9">
      <w:pPr>
        <w:pStyle w:val="bt"/>
        <w:numPr>
          <w:ilvl w:val="0"/>
          <w:numId w:val="52"/>
        </w:numPr>
        <w:spacing w:before="0" w:after="0"/>
        <w:ind w:left="1134" w:hanging="357"/>
      </w:pPr>
      <w:r>
        <w:t xml:space="preserve">2001 – </w:t>
      </w:r>
      <w:r w:rsidRPr="004D31F5">
        <w:t>1862</w:t>
      </w:r>
    </w:p>
    <w:p w:rsidR="000D27D2" w:rsidRDefault="000D27D2" w:rsidP="002947E9">
      <w:pPr>
        <w:pStyle w:val="bt"/>
        <w:numPr>
          <w:ilvl w:val="0"/>
          <w:numId w:val="52"/>
        </w:numPr>
        <w:spacing w:before="0" w:after="0"/>
        <w:ind w:left="1134" w:hanging="357"/>
      </w:pPr>
      <w:r>
        <w:t xml:space="preserve">2006 – </w:t>
      </w:r>
      <w:r w:rsidRPr="004D31F5">
        <w:t>1787</w:t>
      </w:r>
    </w:p>
    <w:p w:rsidR="000D27D2" w:rsidRDefault="000D27D2" w:rsidP="002947E9">
      <w:pPr>
        <w:pStyle w:val="bt"/>
        <w:numPr>
          <w:ilvl w:val="0"/>
          <w:numId w:val="52"/>
        </w:numPr>
        <w:spacing w:before="0" w:after="0"/>
        <w:ind w:left="1134" w:hanging="357"/>
      </w:pPr>
      <w:r>
        <w:t xml:space="preserve">2011 – </w:t>
      </w:r>
      <w:r w:rsidRPr="004D31F5">
        <w:t>1909</w:t>
      </w:r>
    </w:p>
    <w:p w:rsidR="000D27D2" w:rsidRDefault="000D27D2" w:rsidP="002947E9">
      <w:pPr>
        <w:pStyle w:val="bt"/>
        <w:numPr>
          <w:ilvl w:val="0"/>
          <w:numId w:val="52"/>
        </w:numPr>
        <w:spacing w:before="0" w:after="0"/>
        <w:ind w:left="1134" w:hanging="357"/>
      </w:pPr>
      <w:r>
        <w:t xml:space="preserve">Change 2001-2011 (%) – </w:t>
      </w:r>
      <w:r w:rsidRPr="004D31F5">
        <w:t>2.5</w:t>
      </w:r>
    </w:p>
    <w:p w:rsidR="000D27D2" w:rsidRDefault="000D27D2" w:rsidP="002947E9">
      <w:pPr>
        <w:pStyle w:val="bt"/>
        <w:numPr>
          <w:ilvl w:val="0"/>
          <w:numId w:val="52"/>
        </w:numPr>
        <w:spacing w:before="0" w:after="0"/>
        <w:ind w:left="1134" w:hanging="357"/>
      </w:pPr>
      <w:r>
        <w:t xml:space="preserve">Average Annual Growth Rate (%) – </w:t>
      </w:r>
      <w:r w:rsidRPr="004D31F5">
        <w:t>0.25</w:t>
      </w:r>
    </w:p>
    <w:p w:rsidR="000D27D2" w:rsidRDefault="000D27D2" w:rsidP="002947E9">
      <w:pPr>
        <w:pStyle w:val="bt"/>
        <w:numPr>
          <w:ilvl w:val="0"/>
          <w:numId w:val="51"/>
        </w:numPr>
        <w:spacing w:before="0" w:after="0"/>
        <w:ind w:hanging="357"/>
      </w:pPr>
      <w:r w:rsidRPr="004D31F5">
        <w:t>Timboon</w:t>
      </w:r>
    </w:p>
    <w:p w:rsidR="000D27D2" w:rsidRDefault="000D27D2" w:rsidP="002947E9">
      <w:pPr>
        <w:pStyle w:val="bt"/>
        <w:numPr>
          <w:ilvl w:val="0"/>
          <w:numId w:val="52"/>
        </w:numPr>
        <w:spacing w:before="0" w:after="0"/>
        <w:ind w:left="1134" w:hanging="357"/>
      </w:pPr>
      <w:r>
        <w:t xml:space="preserve">2001 – </w:t>
      </w:r>
      <w:r w:rsidRPr="004D31F5">
        <w:t>824</w:t>
      </w:r>
    </w:p>
    <w:p w:rsidR="000D27D2" w:rsidRDefault="000D27D2" w:rsidP="002947E9">
      <w:pPr>
        <w:pStyle w:val="bt"/>
        <w:numPr>
          <w:ilvl w:val="0"/>
          <w:numId w:val="52"/>
        </w:numPr>
        <w:spacing w:before="0" w:after="0"/>
        <w:ind w:left="1134" w:hanging="357"/>
      </w:pPr>
      <w:r>
        <w:t xml:space="preserve">2006 – </w:t>
      </w:r>
      <w:r w:rsidRPr="004D31F5">
        <w:t>813</w:t>
      </w:r>
    </w:p>
    <w:p w:rsidR="000D27D2" w:rsidRDefault="000D27D2" w:rsidP="002947E9">
      <w:pPr>
        <w:pStyle w:val="bt"/>
        <w:numPr>
          <w:ilvl w:val="0"/>
          <w:numId w:val="52"/>
        </w:numPr>
        <w:spacing w:before="0" w:after="0"/>
        <w:ind w:left="1134" w:hanging="357"/>
      </w:pPr>
      <w:r>
        <w:t xml:space="preserve">2011 – </w:t>
      </w:r>
      <w:r w:rsidRPr="004D31F5">
        <w:t>692</w:t>
      </w:r>
    </w:p>
    <w:p w:rsidR="000D27D2" w:rsidRDefault="000D27D2" w:rsidP="002947E9">
      <w:pPr>
        <w:pStyle w:val="bt"/>
        <w:numPr>
          <w:ilvl w:val="0"/>
          <w:numId w:val="52"/>
        </w:numPr>
        <w:spacing w:before="0" w:after="0"/>
        <w:ind w:left="1134" w:hanging="357"/>
      </w:pPr>
      <w:r>
        <w:t xml:space="preserve">Change 2001-2011 (%) – </w:t>
      </w:r>
      <w:r w:rsidRPr="004D31F5">
        <w:t>-16.0</w:t>
      </w:r>
    </w:p>
    <w:p w:rsidR="000D27D2" w:rsidRDefault="000D27D2" w:rsidP="002947E9">
      <w:pPr>
        <w:pStyle w:val="bt"/>
        <w:numPr>
          <w:ilvl w:val="0"/>
          <w:numId w:val="52"/>
        </w:numPr>
        <w:spacing w:before="0" w:after="0"/>
        <w:ind w:left="1134" w:hanging="357"/>
      </w:pPr>
      <w:r>
        <w:t xml:space="preserve">Average Annual Growth Rate (%) – </w:t>
      </w:r>
      <w:r w:rsidRPr="004D31F5">
        <w:t>-1.6</w:t>
      </w:r>
    </w:p>
    <w:p w:rsidR="00D35B02" w:rsidRPr="0004270E" w:rsidRDefault="00440DCA" w:rsidP="0004270E">
      <w:pPr>
        <w:pStyle w:val="source"/>
      </w:pPr>
      <w:r w:rsidRPr="0004270E">
        <w:t xml:space="preserve">Source: </w:t>
      </w:r>
      <w:r w:rsidR="001E74A6" w:rsidRPr="0004270E">
        <w:t>Department of Planning and Community Development</w:t>
      </w:r>
      <w:r w:rsidRPr="0004270E">
        <w:t xml:space="preserve"> Towns in Time and </w:t>
      </w:r>
      <w:r w:rsidR="00370F00">
        <w:t>Australian Bureau of Statistics</w:t>
      </w:r>
      <w:r w:rsidRPr="0004270E">
        <w:t xml:space="preserve"> 2011 Census of Population and Housing </w:t>
      </w:r>
    </w:p>
    <w:p w:rsidR="006032FA" w:rsidRDefault="00433939" w:rsidP="00436467">
      <w:pPr>
        <w:pStyle w:val="bt"/>
      </w:pPr>
      <w:r w:rsidRPr="0023313F">
        <w:t xml:space="preserve">The </w:t>
      </w:r>
      <w:r w:rsidR="00501342">
        <w:t xml:space="preserve">regional growth </w:t>
      </w:r>
      <w:r w:rsidR="00426ECB">
        <w:t>p</w:t>
      </w:r>
      <w:r w:rsidR="00D04629">
        <w:t xml:space="preserve">lan </w:t>
      </w:r>
      <w:r w:rsidRPr="0023313F">
        <w:t>provide</w:t>
      </w:r>
      <w:r w:rsidR="00D04629">
        <w:t>s</w:t>
      </w:r>
      <w:r w:rsidRPr="0023313F">
        <w:t xml:space="preserve"> directions for accommodating a changing population size in the region over the next 30 years. This include</w:t>
      </w:r>
      <w:r w:rsidR="00D04629">
        <w:t>s</w:t>
      </w:r>
      <w:r w:rsidRPr="0023313F">
        <w:t xml:space="preserve"> </w:t>
      </w:r>
      <w:r w:rsidR="00D04629">
        <w:t xml:space="preserve">a </w:t>
      </w:r>
      <w:r w:rsidRPr="0023313F">
        <w:t xml:space="preserve">settlement framework </w:t>
      </w:r>
      <w:r w:rsidR="00D04629">
        <w:t xml:space="preserve">that </w:t>
      </w:r>
      <w:r w:rsidRPr="0023313F">
        <w:t>set</w:t>
      </w:r>
      <w:r>
        <w:t>s</w:t>
      </w:r>
      <w:r w:rsidRPr="0023313F">
        <w:t xml:space="preserve"> out directions for urban growth and </w:t>
      </w:r>
      <w:r w:rsidR="00D04629">
        <w:t xml:space="preserve">a </w:t>
      </w:r>
      <w:r w:rsidRPr="0023313F">
        <w:t>high level growth area framework</w:t>
      </w:r>
      <w:r w:rsidR="00827391">
        <w:t xml:space="preserve"> (refer</w:t>
      </w:r>
      <w:r w:rsidR="00501342">
        <w:t xml:space="preserve"> to</w:t>
      </w:r>
      <w:r w:rsidR="00D12535">
        <w:t xml:space="preserve"> </w:t>
      </w:r>
      <w:r w:rsidR="00E024CE">
        <w:fldChar w:fldCharType="begin"/>
      </w:r>
      <w:r w:rsidR="00D12535">
        <w:instrText xml:space="preserve"> REF _Ref343863875 \h </w:instrText>
      </w:r>
      <w:r w:rsidR="00E024CE">
        <w:fldChar w:fldCharType="separate"/>
      </w:r>
      <w:r w:rsidR="007D6172" w:rsidRPr="00F927EE">
        <w:t xml:space="preserve">Figure </w:t>
      </w:r>
      <w:r w:rsidR="007D6172">
        <w:rPr>
          <w:noProof/>
        </w:rPr>
        <w:t>22</w:t>
      </w:r>
      <w:r w:rsidR="00E024CE">
        <w:fldChar w:fldCharType="end"/>
      </w:r>
      <w:r w:rsidR="00D12535">
        <w:t xml:space="preserve"> and </w:t>
      </w:r>
      <w:r w:rsidR="00E024CE">
        <w:fldChar w:fldCharType="begin"/>
      </w:r>
      <w:r w:rsidR="00D12535">
        <w:instrText xml:space="preserve"> REF _Ref343863877 \h </w:instrText>
      </w:r>
      <w:r w:rsidR="00E024CE">
        <w:fldChar w:fldCharType="separate"/>
      </w:r>
      <w:r w:rsidR="007D6172" w:rsidRPr="00E92A7D">
        <w:t xml:space="preserve">Figure </w:t>
      </w:r>
      <w:r w:rsidR="007D6172">
        <w:rPr>
          <w:noProof/>
        </w:rPr>
        <w:t>23</w:t>
      </w:r>
      <w:r w:rsidR="00E024CE">
        <w:fldChar w:fldCharType="end"/>
      </w:r>
      <w:r w:rsidR="00827391">
        <w:t>)</w:t>
      </w:r>
      <w:r w:rsidRPr="0023313F">
        <w:t xml:space="preserve">. </w:t>
      </w:r>
    </w:p>
    <w:p w:rsidR="00433939" w:rsidRDefault="00553EEA" w:rsidP="00553EEA">
      <w:pPr>
        <w:pStyle w:val="Caption"/>
      </w:pPr>
      <w:bookmarkStart w:id="188" w:name="_Ref343863875"/>
      <w:bookmarkStart w:id="189" w:name="_Toc381101176"/>
      <w:r w:rsidRPr="00F927EE">
        <w:t xml:space="preserve">Figure </w:t>
      </w:r>
      <w:r w:rsidR="00E024CE">
        <w:fldChar w:fldCharType="begin"/>
      </w:r>
      <w:r w:rsidR="00B051B3">
        <w:instrText xml:space="preserve"> SEQ Figure \* ARABIC </w:instrText>
      </w:r>
      <w:r w:rsidR="00E024CE">
        <w:fldChar w:fldCharType="separate"/>
      </w:r>
      <w:r w:rsidR="007D6172">
        <w:rPr>
          <w:noProof/>
        </w:rPr>
        <w:t>22</w:t>
      </w:r>
      <w:r w:rsidR="00E024CE">
        <w:rPr>
          <w:noProof/>
        </w:rPr>
        <w:fldChar w:fldCharType="end"/>
      </w:r>
      <w:bookmarkEnd w:id="188"/>
      <w:r w:rsidR="009D6F9F" w:rsidRPr="00F927EE">
        <w:t>:</w:t>
      </w:r>
      <w:r w:rsidR="00433939" w:rsidRPr="00F927EE">
        <w:t xml:space="preserve"> </w:t>
      </w:r>
      <w:r w:rsidR="00426ECB">
        <w:t>S</w:t>
      </w:r>
      <w:r w:rsidR="00433939" w:rsidRPr="00F927EE">
        <w:t xml:space="preserve">ettlement </w:t>
      </w:r>
      <w:r w:rsidR="00D04629" w:rsidRPr="00F927EE">
        <w:t>s</w:t>
      </w:r>
      <w:r w:rsidR="00835514">
        <w:t>ize</w:t>
      </w:r>
      <w:r w:rsidR="00433939" w:rsidRPr="00F927EE">
        <w:t xml:space="preserve"> 2006</w:t>
      </w:r>
      <w:bookmarkEnd w:id="189"/>
    </w:p>
    <w:p w:rsidR="004A1C0E" w:rsidRPr="004A1C0E" w:rsidRDefault="004A1C0E" w:rsidP="004A1C0E">
      <w:pPr>
        <w:pStyle w:val="bt"/>
      </w:pPr>
      <w:r>
        <w:t>[</w:t>
      </w:r>
      <w:r w:rsidRPr="004A1C0E">
        <w:t>Map showing settlement size of the Great South Coast region 2006</w:t>
      </w:r>
      <w:r>
        <w:t>]</w:t>
      </w:r>
    </w:p>
    <w:p w:rsidR="00433939" w:rsidRDefault="00FE4E0D" w:rsidP="00271099">
      <w:pPr>
        <w:pStyle w:val="source"/>
        <w:rPr>
          <w:noProof/>
        </w:rPr>
      </w:pPr>
      <w:r w:rsidRPr="00C072B5">
        <w:rPr>
          <w:noProof/>
        </w:rPr>
        <w:t xml:space="preserve">Source: </w:t>
      </w:r>
      <w:r w:rsidR="0065165D">
        <w:rPr>
          <w:noProof/>
        </w:rPr>
        <w:t>Towns in Time 2006</w:t>
      </w:r>
    </w:p>
    <w:p w:rsidR="00433939" w:rsidRDefault="00553EEA" w:rsidP="00E06ED9">
      <w:pPr>
        <w:pStyle w:val="Caption"/>
      </w:pPr>
      <w:bookmarkStart w:id="190" w:name="_Ref343863877"/>
      <w:bookmarkStart w:id="191" w:name="_Toc381101177"/>
      <w:r w:rsidRPr="00E92A7D">
        <w:t xml:space="preserve">Figure </w:t>
      </w:r>
      <w:r w:rsidR="00E024CE">
        <w:fldChar w:fldCharType="begin"/>
      </w:r>
      <w:r w:rsidR="00B051B3">
        <w:instrText xml:space="preserve"> SEQ Figure \* ARABIC </w:instrText>
      </w:r>
      <w:r w:rsidR="00E024CE">
        <w:fldChar w:fldCharType="separate"/>
      </w:r>
      <w:r w:rsidR="007D6172">
        <w:rPr>
          <w:noProof/>
        </w:rPr>
        <w:t>23</w:t>
      </w:r>
      <w:r w:rsidR="00E024CE">
        <w:rPr>
          <w:noProof/>
        </w:rPr>
        <w:fldChar w:fldCharType="end"/>
      </w:r>
      <w:bookmarkEnd w:id="190"/>
      <w:r w:rsidR="009D6F9F" w:rsidRPr="00E92A7D">
        <w:t>:</w:t>
      </w:r>
      <w:r w:rsidR="00433939" w:rsidRPr="00E92A7D">
        <w:t xml:space="preserve"> Population change 1981 </w:t>
      </w:r>
      <w:r w:rsidR="00D04629" w:rsidRPr="00E92A7D">
        <w:t>to</w:t>
      </w:r>
      <w:r w:rsidR="00433939" w:rsidRPr="00E92A7D">
        <w:t xml:space="preserve"> 2006</w:t>
      </w:r>
      <w:bookmarkEnd w:id="191"/>
    </w:p>
    <w:p w:rsidR="004A1C0E" w:rsidRPr="004A1C0E" w:rsidRDefault="004A1C0E" w:rsidP="004A1C0E">
      <w:pPr>
        <w:pStyle w:val="bt"/>
      </w:pPr>
      <w:r>
        <w:t>[</w:t>
      </w:r>
      <w:r w:rsidRPr="004A1C0E">
        <w:t>Map showing population change in the Great South Coast region 1981 to 2006</w:t>
      </w:r>
      <w:r>
        <w:t>]</w:t>
      </w:r>
    </w:p>
    <w:p w:rsidR="006C2906" w:rsidRDefault="00426ECB" w:rsidP="00E06ED9">
      <w:pPr>
        <w:pStyle w:val="bt"/>
      </w:pPr>
      <w:r>
        <w:t>For the purpose of considering</w:t>
      </w:r>
      <w:r w:rsidR="00E422B0">
        <w:t xml:space="preserve"> </w:t>
      </w:r>
      <w:r w:rsidR="00433939" w:rsidRPr="00F83111">
        <w:t xml:space="preserve">growth </w:t>
      </w:r>
      <w:r w:rsidR="00E422B0">
        <w:t xml:space="preserve">levels in the </w:t>
      </w:r>
      <w:r>
        <w:t>p</w:t>
      </w:r>
      <w:r w:rsidR="00E422B0">
        <w:t>lan</w:t>
      </w:r>
      <w:r w:rsidR="00433939">
        <w:t>,</w:t>
      </w:r>
      <w:r w:rsidR="00433939" w:rsidRPr="00F83111">
        <w:t xml:space="preserve"> settlements </w:t>
      </w:r>
      <w:r w:rsidR="00433939">
        <w:t xml:space="preserve">can be grouped </w:t>
      </w:r>
      <w:r w:rsidR="00433939" w:rsidRPr="00F83111">
        <w:t xml:space="preserve">into </w:t>
      </w:r>
      <w:r w:rsidR="00433939">
        <w:t xml:space="preserve">three </w:t>
      </w:r>
      <w:r w:rsidR="00433939" w:rsidRPr="00F83111">
        <w:t xml:space="preserve">categories: </w:t>
      </w:r>
      <w:r w:rsidR="00433939">
        <w:t xml:space="preserve">major growth, medium growth and </w:t>
      </w:r>
      <w:r w:rsidR="00C943CB">
        <w:t>sustainable change</w:t>
      </w:r>
      <w:r w:rsidR="00EE443D">
        <w:t xml:space="preserve"> (</w:t>
      </w:r>
      <w:r w:rsidR="004B017C">
        <w:t>see</w:t>
      </w:r>
      <w:r w:rsidR="00B346A9">
        <w:t xml:space="preserve"> </w:t>
      </w:r>
      <w:r w:rsidR="00E024CE">
        <w:fldChar w:fldCharType="begin"/>
      </w:r>
      <w:r w:rsidR="00B346A9">
        <w:instrText xml:space="preserve"> REF _Ref358994693 \h </w:instrText>
      </w:r>
      <w:r w:rsidR="00E024CE">
        <w:fldChar w:fldCharType="separate"/>
      </w:r>
      <w:r w:rsidR="007D6172" w:rsidRPr="00E92A7D">
        <w:t xml:space="preserve">Table </w:t>
      </w:r>
      <w:r w:rsidR="007D6172">
        <w:rPr>
          <w:noProof/>
        </w:rPr>
        <w:t>9</w:t>
      </w:r>
      <w:r w:rsidR="00E024CE">
        <w:fldChar w:fldCharType="end"/>
      </w:r>
      <w:r w:rsidR="00433939">
        <w:t>)</w:t>
      </w:r>
      <w:r w:rsidR="00433939" w:rsidRPr="00F83111">
        <w:t xml:space="preserve">. The </w:t>
      </w:r>
      <w:r w:rsidR="00E422B0">
        <w:t xml:space="preserve">aspirational </w:t>
      </w:r>
      <w:r w:rsidR="00433939" w:rsidRPr="00F83111">
        <w:t xml:space="preserve">growth </w:t>
      </w:r>
      <w:r w:rsidR="00433939">
        <w:t>rate</w:t>
      </w:r>
      <w:r w:rsidR="00433939" w:rsidRPr="00F83111">
        <w:t xml:space="preserve"> of </w:t>
      </w:r>
      <w:r w:rsidR="00433939">
        <w:t>a particular</w:t>
      </w:r>
      <w:r w:rsidR="00433939" w:rsidRPr="00F83111">
        <w:t xml:space="preserve"> settlement will not affect </w:t>
      </w:r>
      <w:r w:rsidR="00433939">
        <w:t>its</w:t>
      </w:r>
      <w:r w:rsidR="00433939" w:rsidRPr="00F83111">
        <w:t xml:space="preserve"> assigned category within the </w:t>
      </w:r>
      <w:r w:rsidR="00E422B0">
        <w:t xml:space="preserve">settlement </w:t>
      </w:r>
      <w:r w:rsidR="00433939" w:rsidRPr="00F83111">
        <w:t xml:space="preserve">hierarchy. </w:t>
      </w:r>
    </w:p>
    <w:p w:rsidR="00433939" w:rsidRDefault="00433939" w:rsidP="00E06ED9">
      <w:pPr>
        <w:pStyle w:val="Caption"/>
      </w:pPr>
      <w:bookmarkStart w:id="192" w:name="_Ref347476243"/>
      <w:bookmarkStart w:id="193" w:name="_Ref358994693"/>
      <w:bookmarkStart w:id="194" w:name="_Toc357431016"/>
      <w:bookmarkStart w:id="195" w:name="_Toc381101195"/>
      <w:r w:rsidRPr="00E92A7D">
        <w:t xml:space="preserve">Table </w:t>
      </w:r>
      <w:r w:rsidR="00E024CE">
        <w:fldChar w:fldCharType="begin"/>
      </w:r>
      <w:r w:rsidR="00B051B3">
        <w:instrText xml:space="preserve"> SEQ Table \* ARABIC </w:instrText>
      </w:r>
      <w:r w:rsidR="00E024CE">
        <w:fldChar w:fldCharType="separate"/>
      </w:r>
      <w:r w:rsidR="007D6172">
        <w:rPr>
          <w:noProof/>
        </w:rPr>
        <w:t>9</w:t>
      </w:r>
      <w:r w:rsidR="00E024CE">
        <w:rPr>
          <w:noProof/>
        </w:rPr>
        <w:fldChar w:fldCharType="end"/>
      </w:r>
      <w:bookmarkEnd w:id="192"/>
      <w:bookmarkEnd w:id="193"/>
      <w:r w:rsidR="009D6F9F" w:rsidRPr="00E92A7D">
        <w:t xml:space="preserve">: </w:t>
      </w:r>
      <w:r w:rsidRPr="00E92A7D">
        <w:t xml:space="preserve">Future </w:t>
      </w:r>
      <w:r w:rsidR="00D04629" w:rsidRPr="00E92A7D">
        <w:t>g</w:t>
      </w:r>
      <w:r w:rsidRPr="00E92A7D">
        <w:t xml:space="preserve">rowth of Great South Coast </w:t>
      </w:r>
      <w:r w:rsidR="00D04629" w:rsidRPr="00E92A7D">
        <w:t>s</w:t>
      </w:r>
      <w:r w:rsidRPr="00E92A7D">
        <w:t>ettlements</w:t>
      </w:r>
      <w:bookmarkEnd w:id="194"/>
      <w:bookmarkEnd w:id="195"/>
    </w:p>
    <w:p w:rsidR="00C4706B" w:rsidRDefault="00C4706B" w:rsidP="00C4706B">
      <w:pPr>
        <w:pStyle w:val="bt"/>
        <w:spacing w:before="120" w:after="0"/>
      </w:pPr>
      <w:r>
        <w:t>Major growth</w:t>
      </w:r>
    </w:p>
    <w:p w:rsidR="00C4706B" w:rsidRDefault="00C4706B" w:rsidP="002947E9">
      <w:pPr>
        <w:pStyle w:val="bt"/>
        <w:numPr>
          <w:ilvl w:val="0"/>
          <w:numId w:val="51"/>
        </w:numPr>
        <w:spacing w:before="0" w:after="0"/>
        <w:ind w:left="714" w:hanging="357"/>
      </w:pPr>
      <w:r>
        <w:t xml:space="preserve">Settlement – Warrnambool </w:t>
      </w:r>
    </w:p>
    <w:p w:rsidR="00C4706B" w:rsidRDefault="00C4706B" w:rsidP="002947E9">
      <w:pPr>
        <w:pStyle w:val="bt"/>
        <w:numPr>
          <w:ilvl w:val="0"/>
          <w:numId w:val="51"/>
        </w:numPr>
        <w:spacing w:before="0" w:after="0"/>
        <w:ind w:left="714" w:hanging="357"/>
      </w:pPr>
      <w:r>
        <w:t>Annual population increase – above 1.0%</w:t>
      </w:r>
    </w:p>
    <w:p w:rsidR="00C4706B" w:rsidRDefault="00C4706B" w:rsidP="00C4706B">
      <w:pPr>
        <w:pStyle w:val="bt"/>
        <w:spacing w:before="120" w:after="0"/>
      </w:pPr>
      <w:r>
        <w:lastRenderedPageBreak/>
        <w:t>Medium growth</w:t>
      </w:r>
    </w:p>
    <w:p w:rsidR="00C4706B" w:rsidRDefault="00C4706B" w:rsidP="002947E9">
      <w:pPr>
        <w:pStyle w:val="bt"/>
        <w:numPr>
          <w:ilvl w:val="0"/>
          <w:numId w:val="51"/>
        </w:numPr>
        <w:spacing w:before="0" w:after="0"/>
        <w:ind w:left="714" w:hanging="357"/>
      </w:pPr>
      <w:r>
        <w:t xml:space="preserve">Settlement – </w:t>
      </w:r>
      <w:r w:rsidRPr="00917335">
        <w:t xml:space="preserve">Allansford, Camperdown, Cobden, </w:t>
      </w:r>
      <w:r>
        <w:t>Dunkeld,</w:t>
      </w:r>
      <w:r w:rsidRPr="00917335">
        <w:t xml:space="preserve"> Hamilton, Heywood, Koroit, Port Campbell, Port Fairy, Portland, Mortlake, Terang, Timboon</w:t>
      </w:r>
    </w:p>
    <w:p w:rsidR="00C4706B" w:rsidRDefault="00C4706B" w:rsidP="002947E9">
      <w:pPr>
        <w:pStyle w:val="bt"/>
        <w:numPr>
          <w:ilvl w:val="0"/>
          <w:numId w:val="51"/>
        </w:numPr>
        <w:spacing w:before="0" w:after="0"/>
        <w:ind w:left="714" w:hanging="357"/>
      </w:pPr>
      <w:r>
        <w:t xml:space="preserve">Annual population increase – </w:t>
      </w:r>
      <w:r w:rsidRPr="00917335">
        <w:t>Between 0.5% and 1.0%</w:t>
      </w:r>
    </w:p>
    <w:p w:rsidR="00C4706B" w:rsidRDefault="00C4706B" w:rsidP="00C4706B">
      <w:pPr>
        <w:pStyle w:val="bt"/>
        <w:spacing w:before="120" w:after="0"/>
      </w:pPr>
      <w:r>
        <w:t xml:space="preserve">Sustainable change </w:t>
      </w:r>
    </w:p>
    <w:p w:rsidR="00C4706B" w:rsidRDefault="00C4706B" w:rsidP="002947E9">
      <w:pPr>
        <w:pStyle w:val="bt"/>
        <w:numPr>
          <w:ilvl w:val="0"/>
          <w:numId w:val="53"/>
        </w:numPr>
        <w:spacing w:before="0" w:after="0"/>
        <w:ind w:left="714" w:hanging="357"/>
      </w:pPr>
      <w:r>
        <w:t>Settlement – remaining towns</w:t>
      </w:r>
    </w:p>
    <w:p w:rsidR="00C4706B" w:rsidRPr="00C4706B" w:rsidRDefault="00C4706B" w:rsidP="002947E9">
      <w:pPr>
        <w:pStyle w:val="bt"/>
        <w:numPr>
          <w:ilvl w:val="0"/>
          <w:numId w:val="53"/>
        </w:numPr>
        <w:spacing w:before="0" w:after="0"/>
        <w:ind w:left="714" w:hanging="357"/>
      </w:pPr>
      <w:r>
        <w:t>Annual population increase – Below 0.5%</w:t>
      </w:r>
    </w:p>
    <w:p w:rsidR="00433939" w:rsidRDefault="00433939" w:rsidP="00C93755">
      <w:pPr>
        <w:pStyle w:val="Heading3"/>
        <w:spacing w:before="120"/>
        <w:ind w:left="851" w:hanging="851"/>
      </w:pPr>
      <w:r>
        <w:t xml:space="preserve">Key </w:t>
      </w:r>
      <w:r w:rsidR="00426ECB">
        <w:t>r</w:t>
      </w:r>
      <w:r w:rsidR="00D04629">
        <w:t xml:space="preserve">egional </w:t>
      </w:r>
      <w:r w:rsidR="00426ECB">
        <w:t>g</w:t>
      </w:r>
      <w:r w:rsidR="00D04629">
        <w:t xml:space="preserve">rowth </w:t>
      </w:r>
      <w:r w:rsidR="00426ECB">
        <w:t>p</w:t>
      </w:r>
      <w:r w:rsidR="00D04629">
        <w:t xml:space="preserve">lan </w:t>
      </w:r>
      <w:r>
        <w:t>considerations</w:t>
      </w:r>
    </w:p>
    <w:p w:rsidR="00A859D0" w:rsidRDefault="00433939" w:rsidP="00436467">
      <w:pPr>
        <w:pStyle w:val="bt"/>
      </w:pPr>
      <w:r w:rsidRPr="00AC75B2">
        <w:t xml:space="preserve">The </w:t>
      </w:r>
      <w:r w:rsidR="00501342">
        <w:t xml:space="preserve">regional growth </w:t>
      </w:r>
      <w:r w:rsidR="00426ECB">
        <w:t>p</w:t>
      </w:r>
      <w:r>
        <w:t>lan</w:t>
      </w:r>
      <w:r w:rsidRPr="00AC75B2">
        <w:t xml:space="preserve"> </w:t>
      </w:r>
      <w:r>
        <w:t xml:space="preserve">provides a framework for accommodating levels of growth above those </w:t>
      </w:r>
      <w:r w:rsidR="00E422B0">
        <w:t>expected</w:t>
      </w:r>
      <w:r>
        <w:t xml:space="preserve"> by </w:t>
      </w:r>
      <w:r w:rsidRPr="00AC75B2">
        <w:t xml:space="preserve">the </w:t>
      </w:r>
      <w:r w:rsidR="00426ECB">
        <w:t>r</w:t>
      </w:r>
      <w:r w:rsidR="001F5666">
        <w:t xml:space="preserve">egional </w:t>
      </w:r>
      <w:r w:rsidR="00426ECB">
        <w:t>s</w:t>
      </w:r>
      <w:r w:rsidR="001F5666">
        <w:t xml:space="preserve">trategic </w:t>
      </w:r>
      <w:r w:rsidR="00426ECB">
        <w:t>p</w:t>
      </w:r>
      <w:r w:rsidR="001F5666">
        <w:t>lan</w:t>
      </w:r>
      <w:r w:rsidRPr="00AC75B2">
        <w:t xml:space="preserve"> </w:t>
      </w:r>
      <w:r w:rsidR="004E768C" w:rsidRPr="00E422B0">
        <w:t>to around 143,000 by 2041.</w:t>
      </w:r>
      <w:r w:rsidR="009552F6">
        <w:t xml:space="preserve"> </w:t>
      </w:r>
      <w:r w:rsidR="004E768C" w:rsidRPr="00E422B0">
        <w:t xml:space="preserve">This is an increase of around 12,000 people on the growth levels considered </w:t>
      </w:r>
      <w:r w:rsidR="008E702B" w:rsidRPr="00E422B0">
        <w:t xml:space="preserve">by the </w:t>
      </w:r>
      <w:r w:rsidR="00426ECB">
        <w:t>r</w:t>
      </w:r>
      <w:r w:rsidR="001F5666">
        <w:t xml:space="preserve">egional </w:t>
      </w:r>
      <w:r w:rsidR="00426ECB">
        <w:t>s</w:t>
      </w:r>
      <w:r w:rsidR="001F5666">
        <w:t xml:space="preserve">trategic </w:t>
      </w:r>
      <w:r w:rsidR="00426ECB">
        <w:t>p</w:t>
      </w:r>
      <w:r w:rsidR="001F5666">
        <w:t>lan</w:t>
      </w:r>
      <w:r w:rsidR="004E768C" w:rsidRPr="00E422B0">
        <w:t>.</w:t>
      </w:r>
      <w:r w:rsidR="00E422B0">
        <w:t xml:space="preserve"> </w:t>
      </w:r>
      <w:r w:rsidR="00030BC3">
        <w:t>H</w:t>
      </w:r>
      <w:r w:rsidR="00E422B0">
        <w:t xml:space="preserve">igher growth levels will require intervention in line with the future directions of the </w:t>
      </w:r>
      <w:r w:rsidR="00426ECB">
        <w:t>p</w:t>
      </w:r>
      <w:r w:rsidR="00E422B0">
        <w:t>lan.</w:t>
      </w:r>
      <w:r w:rsidR="00A859D0">
        <w:t xml:space="preserve">  </w:t>
      </w:r>
    </w:p>
    <w:p w:rsidR="00433939" w:rsidRPr="00AC75B2" w:rsidRDefault="00030BC3" w:rsidP="00436467">
      <w:pPr>
        <w:pStyle w:val="bt"/>
        <w:rPr>
          <w:bCs/>
        </w:rPr>
      </w:pPr>
      <w:r>
        <w:t>Th</w:t>
      </w:r>
      <w:r w:rsidR="0061122F">
        <w:t>e</w:t>
      </w:r>
      <w:r>
        <w:t xml:space="preserve"> </w:t>
      </w:r>
      <w:r w:rsidR="00426ECB">
        <w:t>p</w:t>
      </w:r>
      <w:r>
        <w:t xml:space="preserve">lan </w:t>
      </w:r>
      <w:r w:rsidR="00433939" w:rsidRPr="00AC75B2">
        <w:t>address</w:t>
      </w:r>
      <w:r w:rsidR="00433939">
        <w:t>es</w:t>
      </w:r>
      <w:r w:rsidR="00433939" w:rsidRPr="00AC75B2">
        <w:t xml:space="preserve"> the challenges </w:t>
      </w:r>
      <w:r w:rsidR="00433939">
        <w:t xml:space="preserve">facing the region, including </w:t>
      </w:r>
      <w:r w:rsidR="00433939" w:rsidRPr="00AC75B2">
        <w:t xml:space="preserve">Warrnambool’s increasing share of regional population growth, demand for coastal and rural living and the </w:t>
      </w:r>
      <w:r w:rsidR="00433939">
        <w:t xml:space="preserve">need to </w:t>
      </w:r>
      <w:r w:rsidR="00433939" w:rsidRPr="00AC75B2">
        <w:t>manag</w:t>
      </w:r>
      <w:r w:rsidR="00433939">
        <w:t>e</w:t>
      </w:r>
      <w:r w:rsidR="00433939" w:rsidRPr="00AC75B2">
        <w:t xml:space="preserve"> connections to smaller towns. It </w:t>
      </w:r>
      <w:r w:rsidR="00433939">
        <w:t>seeks</w:t>
      </w:r>
      <w:r w:rsidR="00433939" w:rsidRPr="00AC75B2">
        <w:t xml:space="preserve"> to ensure </w:t>
      </w:r>
      <w:r w:rsidR="00426ECB">
        <w:t>an integrated</w:t>
      </w:r>
      <w:r w:rsidR="00433939" w:rsidRPr="00AC75B2">
        <w:t xml:space="preserve"> network of settlements and </w:t>
      </w:r>
      <w:r w:rsidR="00433939">
        <w:t xml:space="preserve">that </w:t>
      </w:r>
      <w:r w:rsidR="00433939" w:rsidRPr="00AC75B2">
        <w:t>the distribution of settlements supports existing communities and future economic prosperity.</w:t>
      </w:r>
      <w:r w:rsidR="00592C8E">
        <w:t xml:space="preserve"> </w:t>
      </w:r>
      <w:r w:rsidR="00433939" w:rsidRPr="00AC75B2">
        <w:t xml:space="preserve">The </w:t>
      </w:r>
      <w:r w:rsidR="00426ECB">
        <w:t>p</w:t>
      </w:r>
      <w:r w:rsidR="00433939">
        <w:t xml:space="preserve">lan establishes the </w:t>
      </w:r>
      <w:r w:rsidR="00433939" w:rsidRPr="00AC75B2">
        <w:t>scale and direction of urban growth needed to achieve and accommodate projected population growth</w:t>
      </w:r>
      <w:r w:rsidR="00433939">
        <w:t>,</w:t>
      </w:r>
      <w:r w:rsidR="00433939" w:rsidRPr="00AC75B2">
        <w:t xml:space="preserve"> consistent with the identified role and function of each settlement. </w:t>
      </w:r>
    </w:p>
    <w:p w:rsidR="00433939" w:rsidRDefault="00433939" w:rsidP="00EB52C1">
      <w:pPr>
        <w:pStyle w:val="Heading2"/>
      </w:pPr>
      <w:bookmarkStart w:id="196" w:name="_Toc381101133"/>
      <w:r>
        <w:t>Housing diversity and affordability</w:t>
      </w:r>
      <w:bookmarkEnd w:id="196"/>
    </w:p>
    <w:p w:rsidR="00433939" w:rsidRPr="0023313F" w:rsidRDefault="00433939" w:rsidP="00436467">
      <w:pPr>
        <w:pStyle w:val="bt"/>
      </w:pPr>
      <w:r w:rsidRPr="0023313F">
        <w:t>Housing satisfies the essential needs of people for shelter, security and privacy. The adequacy of housing is an important component of individual wellbeing</w:t>
      </w:r>
      <w:r w:rsidR="00426ECB" w:rsidRPr="00426ECB">
        <w:t xml:space="preserve"> </w:t>
      </w:r>
      <w:r w:rsidR="00426ECB">
        <w:t>and s</w:t>
      </w:r>
      <w:r w:rsidR="00426ECB" w:rsidRPr="0023313F">
        <w:t>helter is recognised throughout the world as a basic human right</w:t>
      </w:r>
      <w:r w:rsidRPr="0023313F">
        <w:t xml:space="preserve">. Housing also has great significance in the national economy, </w:t>
      </w:r>
      <w:r w:rsidR="00426ECB">
        <w:t>influencing</w:t>
      </w:r>
      <w:r w:rsidRPr="0023313F">
        <w:t xml:space="preserve"> investment levels, interest rates, building activity and employment. </w:t>
      </w:r>
    </w:p>
    <w:p w:rsidR="00433939" w:rsidRPr="00373AB0" w:rsidRDefault="00433939" w:rsidP="00EB52C1">
      <w:pPr>
        <w:pStyle w:val="Heading3"/>
      </w:pPr>
      <w:r w:rsidRPr="00373AB0">
        <w:t>Household formation</w:t>
      </w:r>
    </w:p>
    <w:p w:rsidR="00DB79E8" w:rsidRDefault="00433939" w:rsidP="00436467">
      <w:pPr>
        <w:pStyle w:val="bt"/>
      </w:pPr>
      <w:r w:rsidRPr="0023313F">
        <w:t xml:space="preserve">Housing needs </w:t>
      </w:r>
      <w:r w:rsidR="00426ECB">
        <w:t>can be predicted</w:t>
      </w:r>
      <w:r w:rsidRPr="0023313F">
        <w:t xml:space="preserve"> by </w:t>
      </w:r>
      <w:r w:rsidR="00426ECB">
        <w:t xml:space="preserve">looking at </w:t>
      </w:r>
      <w:r w:rsidRPr="0023313F">
        <w:t xml:space="preserve">both population change and how the population divides itself into households. The </w:t>
      </w:r>
      <w:r w:rsidR="00426ECB">
        <w:t>region’s</w:t>
      </w:r>
      <w:r w:rsidR="005A4514">
        <w:t xml:space="preserve"> </w:t>
      </w:r>
      <w:r w:rsidRPr="0023313F">
        <w:t>average household size in 20</w:t>
      </w:r>
      <w:r w:rsidR="00223987">
        <w:t>11</w:t>
      </w:r>
      <w:r w:rsidRPr="0023313F">
        <w:t xml:space="preserve"> was 2.5</w:t>
      </w:r>
      <w:r w:rsidR="00223987">
        <w:rPr>
          <w:rStyle w:val="FootnoteReference"/>
        </w:rPr>
        <w:footnoteReference w:id="113"/>
      </w:r>
      <w:r>
        <w:rPr>
          <w:b/>
        </w:rPr>
        <w:t>.</w:t>
      </w:r>
      <w:r w:rsidR="00592C8E">
        <w:rPr>
          <w:b/>
        </w:rPr>
        <w:t xml:space="preserve"> </w:t>
      </w:r>
      <w:r w:rsidRPr="0023313F">
        <w:t>Chang</w:t>
      </w:r>
      <w:r>
        <w:t>es</w:t>
      </w:r>
      <w:r w:rsidRPr="0023313F">
        <w:t xml:space="preserve"> </w:t>
      </w:r>
      <w:r>
        <w:t xml:space="preserve">in individual preferences and in </w:t>
      </w:r>
      <w:r w:rsidRPr="0023313F">
        <w:t>family composition</w:t>
      </w:r>
      <w:r>
        <w:t xml:space="preserve"> (</w:t>
      </w:r>
      <w:r w:rsidRPr="0023313F">
        <w:t>increased divorce rates, declining fertility</w:t>
      </w:r>
      <w:r>
        <w:t>)</w:t>
      </w:r>
      <w:r w:rsidRPr="0023313F">
        <w:t xml:space="preserve"> and an </w:t>
      </w:r>
      <w:r>
        <w:t xml:space="preserve">increase in the average </w:t>
      </w:r>
      <w:r w:rsidRPr="0023313F">
        <w:t>age</w:t>
      </w:r>
      <w:r>
        <w:t xml:space="preserve"> of the</w:t>
      </w:r>
      <w:r w:rsidRPr="0023313F">
        <w:t xml:space="preserve"> population </w:t>
      </w:r>
      <w:r>
        <w:t>are</w:t>
      </w:r>
      <w:r w:rsidRPr="0023313F">
        <w:t xml:space="preserve"> resulting in smaller households across Victoria. The average household size has reduced</w:t>
      </w:r>
      <w:r w:rsidR="00030BC3">
        <w:t>,</w:t>
      </w:r>
      <w:r w:rsidRPr="0023313F">
        <w:t xml:space="preserve"> with </w:t>
      </w:r>
      <w:r w:rsidR="00030BC3">
        <w:t xml:space="preserve">an </w:t>
      </w:r>
      <w:r w:rsidRPr="0023313F">
        <w:t xml:space="preserve">increase in </w:t>
      </w:r>
      <w:r>
        <w:t xml:space="preserve">the number of </w:t>
      </w:r>
      <w:r w:rsidR="00501342">
        <w:t xml:space="preserve">households comprising </w:t>
      </w:r>
      <w:r>
        <w:t>single people living alone or</w:t>
      </w:r>
      <w:r w:rsidRPr="0023313F">
        <w:t xml:space="preserve"> couple</w:t>
      </w:r>
      <w:r>
        <w:t>s</w:t>
      </w:r>
      <w:r w:rsidRPr="0023313F">
        <w:t xml:space="preserve"> without children. This trend is projected to continue</w:t>
      </w:r>
      <w:r w:rsidR="00030BC3">
        <w:t>. F</w:t>
      </w:r>
      <w:r w:rsidR="001B7D03">
        <w:t>amilies</w:t>
      </w:r>
      <w:r w:rsidR="001B7D03" w:rsidRPr="0023313F">
        <w:t xml:space="preserve"> </w:t>
      </w:r>
      <w:r w:rsidRPr="0023313F">
        <w:t xml:space="preserve">with children are expected to represent </w:t>
      </w:r>
      <w:r w:rsidR="001B7D03">
        <w:t>33</w:t>
      </w:r>
      <w:r w:rsidR="00426ECB">
        <w:t xml:space="preserve"> per cent</w:t>
      </w:r>
      <w:r w:rsidR="00426ECB" w:rsidRPr="0023313F">
        <w:t xml:space="preserve"> </w:t>
      </w:r>
      <w:r w:rsidRPr="0023313F">
        <w:t xml:space="preserve">of households in </w:t>
      </w:r>
      <w:r w:rsidR="001B7D03">
        <w:t>the region</w:t>
      </w:r>
      <w:r w:rsidR="00030BC3">
        <w:t xml:space="preserve"> </w:t>
      </w:r>
      <w:r w:rsidR="001B7D03">
        <w:t>in 2031, down from 38</w:t>
      </w:r>
      <w:r w:rsidR="00426ECB">
        <w:t xml:space="preserve"> per cent </w:t>
      </w:r>
      <w:r w:rsidR="001B7D03">
        <w:t>of households in 2011 (</w:t>
      </w:r>
      <w:r w:rsidR="004B017C">
        <w:t>see</w:t>
      </w:r>
      <w:r w:rsidR="002102FE">
        <w:t xml:space="preserve"> </w:t>
      </w:r>
      <w:r w:rsidR="00E024CE">
        <w:fldChar w:fldCharType="begin"/>
      </w:r>
      <w:r w:rsidR="002102FE">
        <w:instrText xml:space="preserve"> REF _Ref356912306 \h </w:instrText>
      </w:r>
      <w:r w:rsidR="00E024CE">
        <w:fldChar w:fldCharType="separate"/>
      </w:r>
      <w:r w:rsidR="007D6172" w:rsidRPr="00436467">
        <w:t xml:space="preserve">Table </w:t>
      </w:r>
      <w:r w:rsidR="007D6172">
        <w:rPr>
          <w:noProof/>
        </w:rPr>
        <w:t>10</w:t>
      </w:r>
      <w:r w:rsidR="00E024CE">
        <w:fldChar w:fldCharType="end"/>
      </w:r>
      <w:r w:rsidR="002102FE">
        <w:t>).</w:t>
      </w:r>
    </w:p>
    <w:p w:rsidR="00F82F80" w:rsidRDefault="005712F9" w:rsidP="002102FE">
      <w:pPr>
        <w:pStyle w:val="Caption"/>
      </w:pPr>
      <w:bookmarkStart w:id="197" w:name="_Ref356912306"/>
      <w:bookmarkStart w:id="198" w:name="_Toc357431017"/>
      <w:bookmarkStart w:id="199" w:name="_Toc381101196"/>
      <w:r w:rsidRPr="00436467">
        <w:t xml:space="preserve">Table </w:t>
      </w:r>
      <w:r w:rsidR="00E024CE" w:rsidRPr="00436467">
        <w:fldChar w:fldCharType="begin"/>
      </w:r>
      <w:r w:rsidRPr="00436467">
        <w:instrText xml:space="preserve"> SEQ Table \* ARABIC </w:instrText>
      </w:r>
      <w:r w:rsidR="00E024CE" w:rsidRPr="00436467">
        <w:fldChar w:fldCharType="separate"/>
      </w:r>
      <w:r w:rsidR="007D6172">
        <w:rPr>
          <w:noProof/>
        </w:rPr>
        <w:t>10</w:t>
      </w:r>
      <w:r w:rsidR="00E024CE" w:rsidRPr="00436467">
        <w:fldChar w:fldCharType="end"/>
      </w:r>
      <w:bookmarkEnd w:id="197"/>
      <w:r w:rsidR="001B7D03" w:rsidRPr="00436467">
        <w:t xml:space="preserve">: </w:t>
      </w:r>
      <w:r w:rsidR="007F0ECA" w:rsidRPr="00436467">
        <w:t>H</w:t>
      </w:r>
      <w:r w:rsidR="009D6F9F" w:rsidRPr="00436467">
        <w:t xml:space="preserve">ousehold </w:t>
      </w:r>
      <w:r w:rsidR="00030BC3" w:rsidRPr="00436467">
        <w:t>t</w:t>
      </w:r>
      <w:r w:rsidR="009D6F9F" w:rsidRPr="00436467">
        <w:t>ypes 2011 to 2031</w:t>
      </w:r>
      <w:bookmarkEnd w:id="198"/>
      <w:bookmarkEnd w:id="199"/>
    </w:p>
    <w:p w:rsidR="00C4706B" w:rsidRDefault="00C4706B" w:rsidP="00C4706B">
      <w:pPr>
        <w:pStyle w:val="bt"/>
        <w:spacing w:before="120" w:after="0"/>
      </w:pPr>
      <w:r>
        <w:t>Household types</w:t>
      </w:r>
    </w:p>
    <w:p w:rsidR="00C4706B" w:rsidRDefault="00C4706B" w:rsidP="002947E9">
      <w:pPr>
        <w:pStyle w:val="bt"/>
        <w:numPr>
          <w:ilvl w:val="0"/>
          <w:numId w:val="54"/>
        </w:numPr>
        <w:spacing w:before="0" w:after="0"/>
        <w:ind w:hanging="357"/>
      </w:pPr>
      <w:r>
        <w:t>Couple only</w:t>
      </w:r>
    </w:p>
    <w:p w:rsidR="00C4706B" w:rsidRDefault="00C4706B" w:rsidP="002947E9">
      <w:pPr>
        <w:pStyle w:val="bt"/>
        <w:numPr>
          <w:ilvl w:val="0"/>
          <w:numId w:val="55"/>
        </w:numPr>
        <w:spacing w:before="0" w:after="0"/>
        <w:ind w:left="1134" w:hanging="357"/>
      </w:pPr>
      <w:r>
        <w:t>2011 – 12,563</w:t>
      </w:r>
    </w:p>
    <w:p w:rsidR="00C4706B" w:rsidRDefault="00C4706B" w:rsidP="002947E9">
      <w:pPr>
        <w:pStyle w:val="bt"/>
        <w:numPr>
          <w:ilvl w:val="0"/>
          <w:numId w:val="55"/>
        </w:numPr>
        <w:spacing w:before="0" w:after="0"/>
        <w:ind w:left="1134" w:hanging="357"/>
      </w:pPr>
      <w:r>
        <w:t>2016 – 13,784</w:t>
      </w:r>
    </w:p>
    <w:p w:rsidR="00C4706B" w:rsidRDefault="00C4706B" w:rsidP="002947E9">
      <w:pPr>
        <w:pStyle w:val="bt"/>
        <w:numPr>
          <w:ilvl w:val="0"/>
          <w:numId w:val="55"/>
        </w:numPr>
        <w:spacing w:before="0" w:after="0"/>
        <w:ind w:left="1134" w:hanging="357"/>
      </w:pPr>
      <w:r>
        <w:t>2021 – 14,947</w:t>
      </w:r>
    </w:p>
    <w:p w:rsidR="00C4706B" w:rsidRDefault="00C4706B" w:rsidP="002947E9">
      <w:pPr>
        <w:pStyle w:val="bt"/>
        <w:numPr>
          <w:ilvl w:val="0"/>
          <w:numId w:val="55"/>
        </w:numPr>
        <w:spacing w:before="0" w:after="0"/>
        <w:ind w:left="1134" w:hanging="357"/>
      </w:pPr>
      <w:r>
        <w:t>2026 – 15,886</w:t>
      </w:r>
    </w:p>
    <w:p w:rsidR="00C4706B" w:rsidRDefault="00C4706B" w:rsidP="002947E9">
      <w:pPr>
        <w:pStyle w:val="bt"/>
        <w:numPr>
          <w:ilvl w:val="0"/>
          <w:numId w:val="55"/>
        </w:numPr>
        <w:spacing w:before="0" w:after="0"/>
        <w:ind w:left="1134" w:hanging="357"/>
      </w:pPr>
      <w:r>
        <w:t>2031 – 16,471</w:t>
      </w:r>
    </w:p>
    <w:p w:rsidR="00C4706B" w:rsidRPr="00882D4E" w:rsidRDefault="00C4706B" w:rsidP="002947E9">
      <w:pPr>
        <w:pStyle w:val="bt"/>
        <w:numPr>
          <w:ilvl w:val="0"/>
          <w:numId w:val="54"/>
        </w:numPr>
        <w:spacing w:before="0" w:after="0"/>
        <w:ind w:hanging="357"/>
        <w:rPr>
          <w:szCs w:val="20"/>
        </w:rPr>
      </w:pPr>
      <w:r w:rsidRPr="00882D4E">
        <w:rPr>
          <w:szCs w:val="20"/>
        </w:rPr>
        <w:t xml:space="preserve">Family with children </w:t>
      </w:r>
    </w:p>
    <w:p w:rsidR="00C4706B" w:rsidRPr="00882D4E" w:rsidRDefault="00C4706B" w:rsidP="002947E9">
      <w:pPr>
        <w:pStyle w:val="bt"/>
        <w:numPr>
          <w:ilvl w:val="0"/>
          <w:numId w:val="55"/>
        </w:numPr>
        <w:spacing w:before="0" w:after="0"/>
        <w:ind w:left="1134" w:hanging="357"/>
        <w:rPr>
          <w:szCs w:val="20"/>
        </w:rPr>
      </w:pPr>
      <w:r w:rsidRPr="00882D4E">
        <w:rPr>
          <w:szCs w:val="20"/>
        </w:rPr>
        <w:t>2011 – 16,381</w:t>
      </w:r>
    </w:p>
    <w:p w:rsidR="00C4706B" w:rsidRPr="00882D4E" w:rsidRDefault="00C4706B" w:rsidP="002947E9">
      <w:pPr>
        <w:pStyle w:val="bt"/>
        <w:numPr>
          <w:ilvl w:val="0"/>
          <w:numId w:val="55"/>
        </w:numPr>
        <w:spacing w:before="0" w:after="0"/>
        <w:ind w:left="1134" w:hanging="357"/>
        <w:rPr>
          <w:szCs w:val="20"/>
        </w:rPr>
      </w:pPr>
      <w:r w:rsidRPr="00882D4E">
        <w:rPr>
          <w:szCs w:val="20"/>
        </w:rPr>
        <w:t>2016 – 16,481</w:t>
      </w:r>
    </w:p>
    <w:p w:rsidR="00C4706B" w:rsidRPr="00882D4E" w:rsidRDefault="00C4706B" w:rsidP="002947E9">
      <w:pPr>
        <w:pStyle w:val="bt"/>
        <w:numPr>
          <w:ilvl w:val="0"/>
          <w:numId w:val="55"/>
        </w:numPr>
        <w:spacing w:before="0" w:after="0"/>
        <w:ind w:left="1134" w:hanging="357"/>
        <w:rPr>
          <w:szCs w:val="20"/>
        </w:rPr>
      </w:pPr>
      <w:r w:rsidRPr="00882D4E">
        <w:rPr>
          <w:szCs w:val="20"/>
        </w:rPr>
        <w:t>2021 – 16,585</w:t>
      </w:r>
    </w:p>
    <w:p w:rsidR="00C4706B" w:rsidRPr="00882D4E" w:rsidRDefault="00C4706B" w:rsidP="002947E9">
      <w:pPr>
        <w:pStyle w:val="bt"/>
        <w:numPr>
          <w:ilvl w:val="0"/>
          <w:numId w:val="55"/>
        </w:numPr>
        <w:spacing w:before="0" w:after="0"/>
        <w:ind w:left="1134" w:hanging="357"/>
        <w:rPr>
          <w:szCs w:val="20"/>
        </w:rPr>
      </w:pPr>
      <w:r w:rsidRPr="00882D4E">
        <w:rPr>
          <w:szCs w:val="20"/>
        </w:rPr>
        <w:t>2026 – 16,731</w:t>
      </w:r>
    </w:p>
    <w:p w:rsidR="00C4706B" w:rsidRPr="00882D4E" w:rsidRDefault="00C4706B" w:rsidP="002947E9">
      <w:pPr>
        <w:pStyle w:val="bt"/>
        <w:numPr>
          <w:ilvl w:val="0"/>
          <w:numId w:val="55"/>
        </w:numPr>
        <w:spacing w:before="0" w:after="0"/>
        <w:ind w:left="1134" w:hanging="357"/>
        <w:rPr>
          <w:szCs w:val="20"/>
        </w:rPr>
      </w:pPr>
      <w:r w:rsidRPr="00882D4E">
        <w:rPr>
          <w:szCs w:val="20"/>
        </w:rPr>
        <w:lastRenderedPageBreak/>
        <w:t>2031 – 17,168</w:t>
      </w:r>
    </w:p>
    <w:p w:rsidR="00C4706B" w:rsidRPr="00882D4E" w:rsidRDefault="00C4706B" w:rsidP="002947E9">
      <w:pPr>
        <w:pStyle w:val="bt"/>
        <w:numPr>
          <w:ilvl w:val="0"/>
          <w:numId w:val="54"/>
        </w:numPr>
        <w:spacing w:before="0" w:after="0"/>
        <w:ind w:hanging="357"/>
        <w:rPr>
          <w:szCs w:val="20"/>
        </w:rPr>
      </w:pPr>
      <w:r w:rsidRPr="00882D4E">
        <w:rPr>
          <w:szCs w:val="20"/>
        </w:rPr>
        <w:t>One-person</w:t>
      </w:r>
    </w:p>
    <w:p w:rsidR="00C4706B" w:rsidRPr="00882D4E" w:rsidRDefault="00C4706B" w:rsidP="002947E9">
      <w:pPr>
        <w:pStyle w:val="bt"/>
        <w:numPr>
          <w:ilvl w:val="0"/>
          <w:numId w:val="55"/>
        </w:numPr>
        <w:spacing w:before="0" w:after="0"/>
        <w:ind w:left="1134" w:hanging="357"/>
        <w:rPr>
          <w:szCs w:val="20"/>
        </w:rPr>
      </w:pPr>
      <w:r w:rsidRPr="00882D4E">
        <w:rPr>
          <w:szCs w:val="20"/>
        </w:rPr>
        <w:t>2011 – 12,116</w:t>
      </w:r>
    </w:p>
    <w:p w:rsidR="00C4706B" w:rsidRPr="00882D4E" w:rsidRDefault="00C4706B" w:rsidP="002947E9">
      <w:pPr>
        <w:pStyle w:val="bt"/>
        <w:numPr>
          <w:ilvl w:val="0"/>
          <w:numId w:val="55"/>
        </w:numPr>
        <w:spacing w:before="0" w:after="0"/>
        <w:ind w:left="1134" w:hanging="357"/>
        <w:rPr>
          <w:szCs w:val="20"/>
        </w:rPr>
      </w:pPr>
      <w:r w:rsidRPr="00882D4E">
        <w:rPr>
          <w:szCs w:val="20"/>
        </w:rPr>
        <w:t>2016 – 13,273</w:t>
      </w:r>
    </w:p>
    <w:p w:rsidR="00C4706B" w:rsidRPr="00882D4E" w:rsidRDefault="00C4706B" w:rsidP="002947E9">
      <w:pPr>
        <w:pStyle w:val="bt"/>
        <w:numPr>
          <w:ilvl w:val="0"/>
          <w:numId w:val="55"/>
        </w:numPr>
        <w:spacing w:before="0" w:after="0"/>
        <w:ind w:left="1134" w:hanging="357"/>
        <w:rPr>
          <w:szCs w:val="20"/>
        </w:rPr>
      </w:pPr>
      <w:r w:rsidRPr="00882D4E">
        <w:rPr>
          <w:szCs w:val="20"/>
        </w:rPr>
        <w:t>2021 – 14,502</w:t>
      </w:r>
    </w:p>
    <w:p w:rsidR="00C4706B" w:rsidRPr="00882D4E" w:rsidRDefault="00C4706B" w:rsidP="002947E9">
      <w:pPr>
        <w:pStyle w:val="bt"/>
        <w:numPr>
          <w:ilvl w:val="0"/>
          <w:numId w:val="55"/>
        </w:numPr>
        <w:spacing w:before="0" w:after="0"/>
        <w:ind w:left="1134" w:hanging="357"/>
        <w:rPr>
          <w:szCs w:val="20"/>
        </w:rPr>
      </w:pPr>
      <w:r w:rsidRPr="00882D4E">
        <w:rPr>
          <w:szCs w:val="20"/>
        </w:rPr>
        <w:t>2026 – 15,756</w:t>
      </w:r>
    </w:p>
    <w:p w:rsidR="00C4706B" w:rsidRPr="00882D4E" w:rsidRDefault="00C4706B" w:rsidP="002947E9">
      <w:pPr>
        <w:pStyle w:val="bt"/>
        <w:numPr>
          <w:ilvl w:val="0"/>
          <w:numId w:val="55"/>
        </w:numPr>
        <w:spacing w:before="0" w:after="0"/>
        <w:ind w:left="1134" w:hanging="357"/>
        <w:rPr>
          <w:szCs w:val="20"/>
        </w:rPr>
      </w:pPr>
      <w:r w:rsidRPr="00882D4E">
        <w:rPr>
          <w:szCs w:val="20"/>
        </w:rPr>
        <w:t>2031 – 17,886</w:t>
      </w:r>
    </w:p>
    <w:p w:rsidR="00C4706B" w:rsidRPr="00882D4E" w:rsidRDefault="00C4706B" w:rsidP="002947E9">
      <w:pPr>
        <w:pStyle w:val="bt"/>
        <w:numPr>
          <w:ilvl w:val="0"/>
          <w:numId w:val="54"/>
        </w:numPr>
        <w:spacing w:before="0" w:after="0"/>
        <w:ind w:hanging="357"/>
        <w:rPr>
          <w:szCs w:val="20"/>
        </w:rPr>
      </w:pPr>
      <w:r w:rsidRPr="00882D4E">
        <w:rPr>
          <w:szCs w:val="20"/>
        </w:rPr>
        <w:t>Other</w:t>
      </w:r>
    </w:p>
    <w:p w:rsidR="00C4706B" w:rsidRPr="00882D4E" w:rsidRDefault="00C4706B" w:rsidP="002947E9">
      <w:pPr>
        <w:pStyle w:val="bt"/>
        <w:numPr>
          <w:ilvl w:val="0"/>
          <w:numId w:val="55"/>
        </w:numPr>
        <w:spacing w:before="0" w:after="0"/>
        <w:ind w:left="1134" w:hanging="357"/>
        <w:rPr>
          <w:szCs w:val="20"/>
        </w:rPr>
      </w:pPr>
      <w:r w:rsidRPr="00882D4E">
        <w:rPr>
          <w:szCs w:val="20"/>
        </w:rPr>
        <w:t>2011 – 1553</w:t>
      </w:r>
    </w:p>
    <w:p w:rsidR="00C4706B" w:rsidRPr="00882D4E" w:rsidRDefault="00C4706B" w:rsidP="002947E9">
      <w:pPr>
        <w:pStyle w:val="bt"/>
        <w:numPr>
          <w:ilvl w:val="0"/>
          <w:numId w:val="55"/>
        </w:numPr>
        <w:spacing w:before="0" w:after="0"/>
        <w:ind w:left="1134" w:hanging="357"/>
        <w:rPr>
          <w:szCs w:val="20"/>
        </w:rPr>
      </w:pPr>
      <w:r w:rsidRPr="00882D4E">
        <w:rPr>
          <w:szCs w:val="20"/>
        </w:rPr>
        <w:t>2016 – 1610</w:t>
      </w:r>
    </w:p>
    <w:p w:rsidR="00C4706B" w:rsidRPr="00882D4E" w:rsidRDefault="00C4706B" w:rsidP="002947E9">
      <w:pPr>
        <w:pStyle w:val="bt"/>
        <w:numPr>
          <w:ilvl w:val="0"/>
          <w:numId w:val="55"/>
        </w:numPr>
        <w:spacing w:before="0" w:after="0"/>
        <w:ind w:left="1134" w:hanging="357"/>
        <w:rPr>
          <w:szCs w:val="20"/>
        </w:rPr>
      </w:pPr>
      <w:r w:rsidRPr="00882D4E">
        <w:rPr>
          <w:szCs w:val="20"/>
        </w:rPr>
        <w:t>2021 – 1651</w:t>
      </w:r>
    </w:p>
    <w:p w:rsidR="00C4706B" w:rsidRPr="00882D4E" w:rsidRDefault="00C4706B" w:rsidP="002947E9">
      <w:pPr>
        <w:pStyle w:val="bt"/>
        <w:numPr>
          <w:ilvl w:val="0"/>
          <w:numId w:val="55"/>
        </w:numPr>
        <w:spacing w:before="0" w:after="0"/>
        <w:ind w:left="1134" w:hanging="357"/>
        <w:rPr>
          <w:szCs w:val="20"/>
        </w:rPr>
      </w:pPr>
      <w:r w:rsidRPr="00882D4E">
        <w:rPr>
          <w:szCs w:val="20"/>
        </w:rPr>
        <w:t>2026 – 1657</w:t>
      </w:r>
    </w:p>
    <w:p w:rsidR="00C4706B" w:rsidRPr="00882D4E" w:rsidRDefault="00C4706B" w:rsidP="002947E9">
      <w:pPr>
        <w:pStyle w:val="bt"/>
        <w:numPr>
          <w:ilvl w:val="0"/>
          <w:numId w:val="55"/>
        </w:numPr>
        <w:spacing w:before="0" w:after="0"/>
        <w:ind w:left="1134" w:hanging="357"/>
        <w:rPr>
          <w:szCs w:val="20"/>
        </w:rPr>
      </w:pPr>
      <w:r w:rsidRPr="00882D4E">
        <w:rPr>
          <w:szCs w:val="20"/>
        </w:rPr>
        <w:t>2031 – 1683</w:t>
      </w:r>
    </w:p>
    <w:p w:rsidR="00C4706B" w:rsidRPr="00C4706B" w:rsidRDefault="00C4706B" w:rsidP="00C4706B">
      <w:pPr>
        <w:pStyle w:val="bt"/>
        <w:spacing w:before="0" w:after="0"/>
      </w:pPr>
    </w:p>
    <w:p w:rsidR="00D35B02" w:rsidRDefault="00080DDF" w:rsidP="00271099">
      <w:pPr>
        <w:pStyle w:val="source"/>
      </w:pPr>
      <w:r w:rsidRPr="002544EE">
        <w:t>Source: Victoria in Future 2012 Western District Profile</w:t>
      </w:r>
    </w:p>
    <w:p w:rsidR="00433939" w:rsidRPr="0023313F" w:rsidRDefault="00433939" w:rsidP="00436467">
      <w:pPr>
        <w:pStyle w:val="bt"/>
      </w:pPr>
      <w:r w:rsidRPr="0023313F">
        <w:t xml:space="preserve">Rising affluence has resulted in an increase in </w:t>
      </w:r>
      <w:r w:rsidR="007F0ECA">
        <w:t>ownership</w:t>
      </w:r>
      <w:r w:rsidRPr="0023313F">
        <w:t xml:space="preserve"> of holiday homes and second dwellings</w:t>
      </w:r>
      <w:r w:rsidR="007F0ECA">
        <w:t xml:space="preserve"> in the region</w:t>
      </w:r>
      <w:r w:rsidRPr="0023313F">
        <w:t>. These are typically not occupied on a full-time basis and located in coastal areas and high amenity inland areas</w:t>
      </w:r>
      <w:r w:rsidR="00355AE6">
        <w:rPr>
          <w:rStyle w:val="FootnoteReference"/>
        </w:rPr>
        <w:footnoteReference w:id="114"/>
      </w:r>
      <w:r w:rsidRPr="0023313F">
        <w:t>.</w:t>
      </w:r>
    </w:p>
    <w:p w:rsidR="00433939" w:rsidRPr="00373AB0" w:rsidRDefault="00433939" w:rsidP="00EB52C1">
      <w:pPr>
        <w:pStyle w:val="Heading3"/>
      </w:pPr>
      <w:r w:rsidRPr="00373AB0">
        <w:t>Dwellings</w:t>
      </w:r>
    </w:p>
    <w:p w:rsidR="00433939" w:rsidRDefault="00433939" w:rsidP="00436467">
      <w:pPr>
        <w:pStyle w:val="bt"/>
      </w:pPr>
      <w:r w:rsidRPr="0023313F">
        <w:t xml:space="preserve">Dwellings in the </w:t>
      </w:r>
      <w:r w:rsidR="00030BC3">
        <w:t xml:space="preserve">region </w:t>
      </w:r>
      <w:r w:rsidRPr="0023313F">
        <w:t>are predominantly single houses on</w:t>
      </w:r>
      <w:r>
        <w:t xml:space="preserve"> separate </w:t>
      </w:r>
      <w:r w:rsidRPr="0023313F">
        <w:t>lot</w:t>
      </w:r>
      <w:r>
        <w:t>s</w:t>
      </w:r>
      <w:r w:rsidRPr="0023313F">
        <w:t>. In 20</w:t>
      </w:r>
      <w:r w:rsidR="00E6072B">
        <w:t>11, approximately</w:t>
      </w:r>
      <w:r w:rsidR="00E6072B" w:rsidRPr="0023313F">
        <w:t xml:space="preserve"> </w:t>
      </w:r>
      <w:r w:rsidRPr="0023313F">
        <w:t>90</w:t>
      </w:r>
      <w:r w:rsidR="007F0ECA">
        <w:t xml:space="preserve"> per cent</w:t>
      </w:r>
      <w:r w:rsidR="007F0ECA" w:rsidRPr="0023313F">
        <w:t xml:space="preserve"> </w:t>
      </w:r>
      <w:r w:rsidRPr="0023313F">
        <w:t xml:space="preserve">of the region’s </w:t>
      </w:r>
      <w:r w:rsidR="00E6072B">
        <w:t>38,248</w:t>
      </w:r>
      <w:r w:rsidRPr="0023313F">
        <w:t xml:space="preserve"> private</w:t>
      </w:r>
      <w:r w:rsidR="00030BC3">
        <w:t>ly-</w:t>
      </w:r>
      <w:r w:rsidRPr="0023313F">
        <w:t>occupied dwellings were separate houses</w:t>
      </w:r>
      <w:r w:rsidR="00E6072B">
        <w:t xml:space="preserve"> (</w:t>
      </w:r>
      <w:r w:rsidR="001A61CD">
        <w:fldChar w:fldCharType="begin"/>
      </w:r>
      <w:r w:rsidR="001A61CD">
        <w:instrText xml:space="preserve"> REF _Ref358023937 \h  \* MERGEFORMAT </w:instrText>
      </w:r>
      <w:r w:rsidR="001A61CD">
        <w:fldChar w:fldCharType="separate"/>
      </w:r>
      <w:r w:rsidR="007D6172" w:rsidRPr="003F3FCB">
        <w:t xml:space="preserve">Table </w:t>
      </w:r>
      <w:r w:rsidR="007D6172">
        <w:rPr>
          <w:noProof/>
        </w:rPr>
        <w:t>11</w:t>
      </w:r>
      <w:r w:rsidR="001A61CD">
        <w:fldChar w:fldCharType="end"/>
      </w:r>
      <w:r w:rsidR="00E6072B">
        <w:t>)</w:t>
      </w:r>
      <w:r w:rsidRPr="0023313F">
        <w:t xml:space="preserve">. </w:t>
      </w:r>
      <w:r w:rsidRPr="0063197E">
        <w:t>Almost 7</w:t>
      </w:r>
      <w:r w:rsidR="00AC3814">
        <w:t>5</w:t>
      </w:r>
      <w:r w:rsidR="007F0ECA">
        <w:t xml:space="preserve"> per cent</w:t>
      </w:r>
      <w:r w:rsidR="007F0ECA" w:rsidRPr="007F5DBE">
        <w:t xml:space="preserve"> </w:t>
      </w:r>
      <w:r w:rsidRPr="007F5DBE">
        <w:t xml:space="preserve">of dwellings are owner occupied or being purchased, </w:t>
      </w:r>
      <w:r w:rsidR="00AC3814">
        <w:t xml:space="preserve">while approximately </w:t>
      </w:r>
      <w:r w:rsidRPr="007F5DBE">
        <w:t>2</w:t>
      </w:r>
      <w:r w:rsidR="00AC3814">
        <w:t>6</w:t>
      </w:r>
      <w:r w:rsidR="007F0ECA">
        <w:t xml:space="preserve"> per cent</w:t>
      </w:r>
      <w:r w:rsidR="007F0ECA" w:rsidRPr="007F5DBE">
        <w:t xml:space="preserve"> </w:t>
      </w:r>
      <w:r w:rsidRPr="007F5DBE">
        <w:t>of dwellings are rented</w:t>
      </w:r>
      <w:r w:rsidR="00AC3814">
        <w:rPr>
          <w:rStyle w:val="FootnoteReference"/>
        </w:rPr>
        <w:footnoteReference w:id="115"/>
      </w:r>
      <w:r w:rsidRPr="0063197E">
        <w:t>.</w:t>
      </w:r>
    </w:p>
    <w:p w:rsidR="00F82F80" w:rsidRDefault="00773280">
      <w:pPr>
        <w:pStyle w:val="Caption"/>
      </w:pPr>
      <w:bookmarkStart w:id="200" w:name="_Ref358023937"/>
      <w:bookmarkStart w:id="201" w:name="_Toc357431018"/>
      <w:bookmarkStart w:id="202" w:name="_Toc381101197"/>
      <w:r w:rsidRPr="003F3FCB">
        <w:t xml:space="preserve">Table </w:t>
      </w:r>
      <w:r w:rsidR="00E024CE" w:rsidRPr="003F3FCB">
        <w:fldChar w:fldCharType="begin"/>
      </w:r>
      <w:r w:rsidRPr="003F3FCB">
        <w:instrText xml:space="preserve"> SEQ Table \* ARABIC </w:instrText>
      </w:r>
      <w:r w:rsidR="00E024CE" w:rsidRPr="003F3FCB">
        <w:fldChar w:fldCharType="separate"/>
      </w:r>
      <w:r w:rsidR="007D6172">
        <w:rPr>
          <w:noProof/>
        </w:rPr>
        <w:t>11</w:t>
      </w:r>
      <w:r w:rsidR="00E024CE" w:rsidRPr="003F3FCB">
        <w:fldChar w:fldCharType="end"/>
      </w:r>
      <w:bookmarkEnd w:id="200"/>
      <w:r w:rsidRPr="003F3FCB">
        <w:t xml:space="preserve">: </w:t>
      </w:r>
      <w:r w:rsidR="00876A33">
        <w:t>D</w:t>
      </w:r>
      <w:r w:rsidR="009D6F9F" w:rsidRPr="003F3FCB">
        <w:t xml:space="preserve">welling </w:t>
      </w:r>
      <w:r w:rsidR="00030BC3" w:rsidRPr="00E47D70">
        <w:t>s</w:t>
      </w:r>
      <w:r w:rsidR="009D6F9F" w:rsidRPr="003F3FCB">
        <w:t>tructure 2011</w:t>
      </w:r>
      <w:bookmarkEnd w:id="201"/>
      <w:bookmarkEnd w:id="202"/>
    </w:p>
    <w:p w:rsidR="00882D4E" w:rsidRPr="00882D4E" w:rsidRDefault="00882D4E" w:rsidP="00882D4E">
      <w:pPr>
        <w:pStyle w:val="bt"/>
        <w:spacing w:before="120" w:after="0"/>
        <w:rPr>
          <w:b/>
        </w:rPr>
      </w:pPr>
      <w:r w:rsidRPr="00882D4E">
        <w:rPr>
          <w:b/>
        </w:rPr>
        <w:t>Warrnambool</w:t>
      </w:r>
    </w:p>
    <w:p w:rsidR="00882D4E" w:rsidRPr="00882D4E" w:rsidRDefault="00882D4E" w:rsidP="002947E9">
      <w:pPr>
        <w:pStyle w:val="bt"/>
        <w:numPr>
          <w:ilvl w:val="0"/>
          <w:numId w:val="56"/>
        </w:numPr>
        <w:spacing w:before="0" w:after="0"/>
        <w:ind w:hanging="357"/>
        <w:rPr>
          <w:szCs w:val="20"/>
        </w:rPr>
      </w:pPr>
      <w:r w:rsidRPr="00882D4E">
        <w:rPr>
          <w:szCs w:val="20"/>
        </w:rPr>
        <w:t>Separate house</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Number – 9859 </w:t>
      </w:r>
    </w:p>
    <w:p w:rsidR="00882D4E" w:rsidRPr="00882D4E" w:rsidRDefault="00882D4E" w:rsidP="002947E9">
      <w:pPr>
        <w:pStyle w:val="bt"/>
        <w:numPr>
          <w:ilvl w:val="0"/>
          <w:numId w:val="57"/>
        </w:numPr>
        <w:spacing w:before="0" w:after="0"/>
        <w:ind w:left="1134" w:hanging="357"/>
        <w:rPr>
          <w:szCs w:val="20"/>
        </w:rPr>
      </w:pPr>
      <w:r w:rsidRPr="00882D4E">
        <w:rPr>
          <w:szCs w:val="20"/>
        </w:rPr>
        <w:t>Percentage – 82.1</w:t>
      </w:r>
    </w:p>
    <w:p w:rsidR="00882D4E" w:rsidRPr="00882D4E" w:rsidRDefault="00882D4E" w:rsidP="002947E9">
      <w:pPr>
        <w:pStyle w:val="bt"/>
        <w:numPr>
          <w:ilvl w:val="0"/>
          <w:numId w:val="56"/>
        </w:numPr>
        <w:spacing w:before="0" w:after="0"/>
        <w:ind w:hanging="357"/>
        <w:rPr>
          <w:szCs w:val="20"/>
        </w:rPr>
      </w:pPr>
      <w:r w:rsidRPr="00882D4E">
        <w:rPr>
          <w:szCs w:val="20"/>
        </w:rPr>
        <w:t>Semi-detached, row or terrace house, townhouse etc.</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Number – </w:t>
      </w:r>
      <w:r w:rsidRPr="00882D4E">
        <w:rPr>
          <w:rFonts w:ascii="Calibri" w:hAnsi="Calibri" w:cs="Calibri"/>
          <w:color w:val="000000"/>
          <w:szCs w:val="20"/>
        </w:rPr>
        <w:t>717</w:t>
      </w:r>
      <w:r w:rsidRPr="00882D4E">
        <w:rPr>
          <w:szCs w:val="20"/>
        </w:rPr>
        <w:t xml:space="preserve"> </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Percentage – </w:t>
      </w:r>
      <w:r w:rsidRPr="00882D4E">
        <w:rPr>
          <w:rFonts w:ascii="Calibri" w:hAnsi="Calibri" w:cs="Calibri"/>
          <w:color w:val="000000"/>
          <w:szCs w:val="20"/>
        </w:rPr>
        <w:t>6</w:t>
      </w:r>
    </w:p>
    <w:p w:rsidR="00882D4E" w:rsidRPr="00882D4E" w:rsidRDefault="00882D4E" w:rsidP="002947E9">
      <w:pPr>
        <w:pStyle w:val="bt"/>
        <w:numPr>
          <w:ilvl w:val="0"/>
          <w:numId w:val="56"/>
        </w:numPr>
        <w:spacing w:before="0" w:after="0"/>
        <w:ind w:hanging="357"/>
        <w:rPr>
          <w:szCs w:val="20"/>
        </w:rPr>
      </w:pPr>
      <w:r w:rsidRPr="00882D4E">
        <w:rPr>
          <w:szCs w:val="20"/>
        </w:rPr>
        <w:t>Flat, unit or apartment</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Number – </w:t>
      </w:r>
      <w:r w:rsidRPr="00882D4E">
        <w:rPr>
          <w:rFonts w:ascii="Calibri" w:hAnsi="Calibri" w:cs="Calibri"/>
          <w:color w:val="000000"/>
          <w:szCs w:val="20"/>
        </w:rPr>
        <w:t>1343</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Percentage – </w:t>
      </w:r>
      <w:r w:rsidRPr="00882D4E">
        <w:rPr>
          <w:rFonts w:ascii="Calibri" w:hAnsi="Calibri" w:cs="Calibri"/>
          <w:color w:val="000000"/>
          <w:szCs w:val="20"/>
        </w:rPr>
        <w:t>11.2</w:t>
      </w:r>
    </w:p>
    <w:p w:rsidR="00882D4E" w:rsidRPr="00882D4E" w:rsidRDefault="00882D4E" w:rsidP="002947E9">
      <w:pPr>
        <w:pStyle w:val="bt"/>
        <w:numPr>
          <w:ilvl w:val="0"/>
          <w:numId w:val="56"/>
        </w:numPr>
        <w:spacing w:before="0" w:after="0"/>
        <w:ind w:hanging="357"/>
        <w:rPr>
          <w:szCs w:val="20"/>
        </w:rPr>
      </w:pPr>
      <w:r w:rsidRPr="00882D4E">
        <w:rPr>
          <w:szCs w:val="20"/>
        </w:rPr>
        <w:t>Other dwellings</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Number – </w:t>
      </w:r>
      <w:r w:rsidRPr="00882D4E">
        <w:rPr>
          <w:rFonts w:ascii="Calibri" w:hAnsi="Calibri" w:cs="Calibri"/>
          <w:color w:val="000000"/>
          <w:szCs w:val="20"/>
        </w:rPr>
        <w:t>93</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Percentage – </w:t>
      </w:r>
      <w:r w:rsidRPr="00882D4E">
        <w:rPr>
          <w:rFonts w:ascii="Calibri" w:hAnsi="Calibri" w:cs="Calibri"/>
          <w:color w:val="000000"/>
          <w:szCs w:val="20"/>
        </w:rPr>
        <w:t>0.8</w:t>
      </w:r>
    </w:p>
    <w:p w:rsidR="00882D4E" w:rsidRPr="00882D4E" w:rsidRDefault="00882D4E" w:rsidP="00882D4E">
      <w:pPr>
        <w:pStyle w:val="bt"/>
        <w:spacing w:before="120" w:after="0"/>
        <w:rPr>
          <w:b/>
        </w:rPr>
      </w:pPr>
      <w:r>
        <w:rPr>
          <w:b/>
        </w:rPr>
        <w:t>Corangamite</w:t>
      </w:r>
    </w:p>
    <w:p w:rsidR="00882D4E" w:rsidRPr="00882D4E" w:rsidRDefault="00882D4E" w:rsidP="002947E9">
      <w:pPr>
        <w:pStyle w:val="bt"/>
        <w:numPr>
          <w:ilvl w:val="0"/>
          <w:numId w:val="56"/>
        </w:numPr>
        <w:spacing w:before="0" w:after="0"/>
        <w:ind w:hanging="357"/>
        <w:rPr>
          <w:szCs w:val="20"/>
        </w:rPr>
      </w:pPr>
      <w:r w:rsidRPr="00882D4E">
        <w:rPr>
          <w:szCs w:val="20"/>
        </w:rPr>
        <w:t>Separate house</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Number – </w:t>
      </w:r>
      <w:r w:rsidRPr="00882D4E">
        <w:rPr>
          <w:rFonts w:ascii="Calibri" w:hAnsi="Calibri" w:cs="Calibri"/>
          <w:color w:val="000000"/>
          <w:szCs w:val="20"/>
        </w:rPr>
        <w:t>5889</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Percentage – </w:t>
      </w:r>
      <w:r w:rsidRPr="00882D4E">
        <w:rPr>
          <w:rFonts w:ascii="Calibri" w:hAnsi="Calibri" w:cs="Calibri"/>
          <w:color w:val="000000"/>
          <w:szCs w:val="20"/>
        </w:rPr>
        <w:t>95.1</w:t>
      </w:r>
    </w:p>
    <w:p w:rsidR="00882D4E" w:rsidRPr="00882D4E" w:rsidRDefault="00882D4E" w:rsidP="002947E9">
      <w:pPr>
        <w:pStyle w:val="bt"/>
        <w:numPr>
          <w:ilvl w:val="0"/>
          <w:numId w:val="56"/>
        </w:numPr>
        <w:spacing w:before="0" w:after="0"/>
        <w:ind w:hanging="357"/>
        <w:rPr>
          <w:szCs w:val="20"/>
        </w:rPr>
      </w:pPr>
      <w:r w:rsidRPr="00882D4E">
        <w:rPr>
          <w:szCs w:val="20"/>
        </w:rPr>
        <w:t>Semi-detached, row or terrace house, townhouse etc.</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Number – </w:t>
      </w:r>
      <w:r w:rsidRPr="00882D4E">
        <w:rPr>
          <w:rFonts w:ascii="Calibri" w:hAnsi="Calibri" w:cs="Calibri"/>
          <w:color w:val="000000"/>
          <w:szCs w:val="20"/>
        </w:rPr>
        <w:t>53</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Percentage – </w:t>
      </w:r>
      <w:r w:rsidRPr="00882D4E">
        <w:rPr>
          <w:rFonts w:ascii="Calibri" w:hAnsi="Calibri" w:cs="Calibri"/>
          <w:color w:val="000000"/>
          <w:szCs w:val="20"/>
        </w:rPr>
        <w:t>0.9</w:t>
      </w:r>
    </w:p>
    <w:p w:rsidR="00882D4E" w:rsidRPr="00882D4E" w:rsidRDefault="00882D4E" w:rsidP="002947E9">
      <w:pPr>
        <w:pStyle w:val="bt"/>
        <w:numPr>
          <w:ilvl w:val="0"/>
          <w:numId w:val="56"/>
        </w:numPr>
        <w:spacing w:before="0" w:after="0"/>
        <w:ind w:hanging="357"/>
        <w:rPr>
          <w:szCs w:val="20"/>
        </w:rPr>
      </w:pPr>
      <w:r w:rsidRPr="00882D4E">
        <w:rPr>
          <w:szCs w:val="20"/>
        </w:rPr>
        <w:t>Flat, unit or apartment</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Number – </w:t>
      </w:r>
      <w:r w:rsidRPr="00882D4E">
        <w:rPr>
          <w:rFonts w:ascii="Calibri" w:hAnsi="Calibri" w:cs="Calibri"/>
          <w:color w:val="000000"/>
          <w:szCs w:val="20"/>
        </w:rPr>
        <w:t>182</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Percentage – </w:t>
      </w:r>
      <w:r w:rsidRPr="00882D4E">
        <w:rPr>
          <w:rFonts w:ascii="Calibri" w:hAnsi="Calibri" w:cs="Calibri"/>
          <w:color w:val="000000"/>
          <w:szCs w:val="20"/>
        </w:rPr>
        <w:t>2.9</w:t>
      </w:r>
    </w:p>
    <w:p w:rsidR="00882D4E" w:rsidRPr="00882D4E" w:rsidRDefault="00882D4E" w:rsidP="002947E9">
      <w:pPr>
        <w:pStyle w:val="bt"/>
        <w:numPr>
          <w:ilvl w:val="0"/>
          <w:numId w:val="56"/>
        </w:numPr>
        <w:spacing w:before="0" w:after="0"/>
        <w:ind w:hanging="357"/>
        <w:rPr>
          <w:szCs w:val="20"/>
        </w:rPr>
      </w:pPr>
      <w:r w:rsidRPr="00882D4E">
        <w:rPr>
          <w:szCs w:val="20"/>
        </w:rPr>
        <w:t>Other dwellings</w:t>
      </w:r>
    </w:p>
    <w:p w:rsidR="00882D4E" w:rsidRPr="00882D4E" w:rsidRDefault="00882D4E" w:rsidP="002947E9">
      <w:pPr>
        <w:pStyle w:val="bt"/>
        <w:numPr>
          <w:ilvl w:val="0"/>
          <w:numId w:val="60"/>
        </w:numPr>
        <w:spacing w:before="0" w:after="0"/>
        <w:ind w:left="1134" w:hanging="357"/>
        <w:rPr>
          <w:szCs w:val="20"/>
        </w:rPr>
      </w:pPr>
      <w:r w:rsidRPr="00882D4E">
        <w:rPr>
          <w:szCs w:val="20"/>
        </w:rPr>
        <w:lastRenderedPageBreak/>
        <w:t xml:space="preserve">Number – </w:t>
      </w:r>
      <w:r w:rsidRPr="00882D4E">
        <w:rPr>
          <w:rFonts w:ascii="Calibri" w:hAnsi="Calibri" w:cs="Calibri"/>
          <w:color w:val="000000"/>
          <w:szCs w:val="20"/>
        </w:rPr>
        <w:t>63</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Percentage – </w:t>
      </w:r>
      <w:r w:rsidRPr="00882D4E">
        <w:rPr>
          <w:rFonts w:ascii="Calibri" w:hAnsi="Calibri" w:cs="Calibri"/>
          <w:color w:val="000000"/>
          <w:szCs w:val="20"/>
        </w:rPr>
        <w:t>1</w:t>
      </w:r>
    </w:p>
    <w:p w:rsidR="00882D4E" w:rsidRPr="00882D4E" w:rsidRDefault="00882D4E" w:rsidP="00882D4E">
      <w:pPr>
        <w:pStyle w:val="bt"/>
        <w:spacing w:before="120" w:after="0"/>
        <w:rPr>
          <w:b/>
          <w:szCs w:val="20"/>
        </w:rPr>
      </w:pPr>
      <w:r w:rsidRPr="00882D4E">
        <w:rPr>
          <w:b/>
          <w:szCs w:val="20"/>
        </w:rPr>
        <w:t>Glenelg</w:t>
      </w:r>
    </w:p>
    <w:p w:rsidR="00882D4E" w:rsidRPr="00882D4E" w:rsidRDefault="00882D4E" w:rsidP="002947E9">
      <w:pPr>
        <w:pStyle w:val="bt"/>
        <w:numPr>
          <w:ilvl w:val="0"/>
          <w:numId w:val="56"/>
        </w:numPr>
        <w:spacing w:before="0" w:after="0"/>
        <w:ind w:hanging="357"/>
        <w:rPr>
          <w:szCs w:val="20"/>
        </w:rPr>
      </w:pPr>
      <w:r w:rsidRPr="00882D4E">
        <w:rPr>
          <w:szCs w:val="20"/>
        </w:rPr>
        <w:t>Separate house</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Number – </w:t>
      </w:r>
      <w:r w:rsidRPr="00882D4E">
        <w:rPr>
          <w:rFonts w:ascii="Calibri" w:hAnsi="Calibri" w:cs="Calibri"/>
          <w:color w:val="000000"/>
          <w:szCs w:val="20"/>
        </w:rPr>
        <w:t>7062</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Percentage – </w:t>
      </w:r>
      <w:r w:rsidRPr="00882D4E">
        <w:rPr>
          <w:rFonts w:ascii="Calibri" w:hAnsi="Calibri" w:cs="Calibri"/>
          <w:color w:val="000000"/>
          <w:szCs w:val="20"/>
        </w:rPr>
        <w:t>91.5</w:t>
      </w:r>
    </w:p>
    <w:p w:rsidR="00882D4E" w:rsidRPr="00882D4E" w:rsidRDefault="00882D4E" w:rsidP="002947E9">
      <w:pPr>
        <w:pStyle w:val="bt"/>
        <w:numPr>
          <w:ilvl w:val="0"/>
          <w:numId w:val="56"/>
        </w:numPr>
        <w:spacing w:before="0" w:after="0"/>
        <w:ind w:hanging="357"/>
        <w:rPr>
          <w:szCs w:val="20"/>
        </w:rPr>
      </w:pPr>
      <w:r w:rsidRPr="00882D4E">
        <w:rPr>
          <w:szCs w:val="20"/>
        </w:rPr>
        <w:t>Semi-detached, row or terrace house, townhouse etc.</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Number – </w:t>
      </w:r>
      <w:r w:rsidRPr="00882D4E">
        <w:rPr>
          <w:rFonts w:ascii="Calibri" w:hAnsi="Calibri" w:cs="Calibri"/>
          <w:color w:val="000000"/>
          <w:szCs w:val="20"/>
        </w:rPr>
        <w:t>271</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Percentage – </w:t>
      </w:r>
      <w:r w:rsidRPr="00882D4E">
        <w:rPr>
          <w:rFonts w:ascii="Calibri" w:hAnsi="Calibri" w:cs="Calibri"/>
          <w:color w:val="000000"/>
          <w:szCs w:val="20"/>
        </w:rPr>
        <w:t>3.5</w:t>
      </w:r>
    </w:p>
    <w:p w:rsidR="00882D4E" w:rsidRPr="00882D4E" w:rsidRDefault="00882D4E" w:rsidP="002947E9">
      <w:pPr>
        <w:pStyle w:val="bt"/>
        <w:numPr>
          <w:ilvl w:val="0"/>
          <w:numId w:val="56"/>
        </w:numPr>
        <w:spacing w:before="0" w:after="0"/>
        <w:ind w:hanging="357"/>
        <w:rPr>
          <w:szCs w:val="20"/>
        </w:rPr>
      </w:pPr>
      <w:r w:rsidRPr="00882D4E">
        <w:rPr>
          <w:szCs w:val="20"/>
        </w:rPr>
        <w:t>Flat, unit or apartment</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Number – </w:t>
      </w:r>
      <w:r w:rsidRPr="00882D4E">
        <w:rPr>
          <w:rFonts w:ascii="Calibri" w:hAnsi="Calibri" w:cs="Calibri"/>
          <w:color w:val="000000"/>
          <w:szCs w:val="20"/>
        </w:rPr>
        <w:t>315</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Percentage – </w:t>
      </w:r>
      <w:r w:rsidRPr="00882D4E">
        <w:rPr>
          <w:rFonts w:ascii="Calibri" w:hAnsi="Calibri" w:cs="Calibri"/>
          <w:color w:val="000000"/>
          <w:szCs w:val="20"/>
        </w:rPr>
        <w:t>4.1</w:t>
      </w:r>
    </w:p>
    <w:p w:rsidR="00882D4E" w:rsidRPr="00882D4E" w:rsidRDefault="00882D4E" w:rsidP="002947E9">
      <w:pPr>
        <w:pStyle w:val="bt"/>
        <w:numPr>
          <w:ilvl w:val="0"/>
          <w:numId w:val="56"/>
        </w:numPr>
        <w:spacing w:before="0" w:after="0"/>
        <w:ind w:hanging="357"/>
        <w:rPr>
          <w:szCs w:val="20"/>
        </w:rPr>
      </w:pPr>
      <w:r w:rsidRPr="00882D4E">
        <w:rPr>
          <w:szCs w:val="20"/>
        </w:rPr>
        <w:t>Other dwellings</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Number – </w:t>
      </w:r>
      <w:r w:rsidRPr="00882D4E">
        <w:rPr>
          <w:rFonts w:ascii="Calibri" w:hAnsi="Calibri" w:cs="Calibri"/>
          <w:color w:val="000000"/>
          <w:szCs w:val="20"/>
        </w:rPr>
        <w:t>61</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Percentage – </w:t>
      </w:r>
      <w:r w:rsidRPr="00882D4E">
        <w:rPr>
          <w:rFonts w:ascii="Calibri" w:hAnsi="Calibri" w:cs="Calibri"/>
          <w:color w:val="000000"/>
          <w:szCs w:val="20"/>
        </w:rPr>
        <w:t>0.8</w:t>
      </w:r>
    </w:p>
    <w:p w:rsidR="00882D4E" w:rsidRPr="00882D4E" w:rsidRDefault="00882D4E" w:rsidP="00882D4E">
      <w:pPr>
        <w:pStyle w:val="bt"/>
        <w:spacing w:before="120" w:after="0"/>
        <w:rPr>
          <w:b/>
          <w:szCs w:val="20"/>
        </w:rPr>
      </w:pPr>
      <w:r w:rsidRPr="00882D4E">
        <w:rPr>
          <w:b/>
          <w:szCs w:val="20"/>
        </w:rPr>
        <w:t>Southern Grampians</w:t>
      </w:r>
    </w:p>
    <w:p w:rsidR="00882D4E" w:rsidRPr="00882D4E" w:rsidRDefault="00882D4E" w:rsidP="002947E9">
      <w:pPr>
        <w:pStyle w:val="bt"/>
        <w:numPr>
          <w:ilvl w:val="0"/>
          <w:numId w:val="56"/>
        </w:numPr>
        <w:spacing w:before="0" w:after="0"/>
        <w:ind w:hanging="357"/>
        <w:rPr>
          <w:szCs w:val="20"/>
        </w:rPr>
      </w:pPr>
      <w:r w:rsidRPr="00882D4E">
        <w:rPr>
          <w:szCs w:val="20"/>
        </w:rPr>
        <w:t>Separate house</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Number – </w:t>
      </w:r>
      <w:r w:rsidRPr="00882D4E">
        <w:rPr>
          <w:rFonts w:ascii="Calibri" w:hAnsi="Calibri" w:cs="Calibri"/>
          <w:color w:val="000000"/>
          <w:szCs w:val="20"/>
        </w:rPr>
        <w:t>6075</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Percentage – </w:t>
      </w:r>
      <w:r w:rsidRPr="00882D4E">
        <w:rPr>
          <w:rFonts w:ascii="Calibri" w:hAnsi="Calibri" w:cs="Calibri"/>
          <w:color w:val="000000"/>
          <w:szCs w:val="20"/>
        </w:rPr>
        <w:t>92.9</w:t>
      </w:r>
    </w:p>
    <w:p w:rsidR="00882D4E" w:rsidRPr="00882D4E" w:rsidRDefault="00882D4E" w:rsidP="002947E9">
      <w:pPr>
        <w:pStyle w:val="bt"/>
        <w:numPr>
          <w:ilvl w:val="0"/>
          <w:numId w:val="56"/>
        </w:numPr>
        <w:spacing w:before="0" w:after="0"/>
        <w:ind w:hanging="357"/>
        <w:rPr>
          <w:szCs w:val="20"/>
        </w:rPr>
      </w:pPr>
      <w:r w:rsidRPr="00882D4E">
        <w:rPr>
          <w:szCs w:val="20"/>
        </w:rPr>
        <w:t>Semi-detached, row or terrace house, townhouse etc.</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Number – </w:t>
      </w:r>
      <w:r w:rsidRPr="00882D4E">
        <w:rPr>
          <w:rFonts w:ascii="Calibri" w:hAnsi="Calibri" w:cs="Calibri"/>
          <w:color w:val="000000"/>
          <w:szCs w:val="20"/>
        </w:rPr>
        <w:t>77</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Percentage – </w:t>
      </w:r>
      <w:r w:rsidRPr="00882D4E">
        <w:rPr>
          <w:rFonts w:ascii="Calibri" w:hAnsi="Calibri" w:cs="Calibri"/>
          <w:color w:val="000000"/>
          <w:szCs w:val="20"/>
        </w:rPr>
        <w:t>1.2</w:t>
      </w:r>
    </w:p>
    <w:p w:rsidR="00882D4E" w:rsidRPr="00882D4E" w:rsidRDefault="00882D4E" w:rsidP="002947E9">
      <w:pPr>
        <w:pStyle w:val="bt"/>
        <w:numPr>
          <w:ilvl w:val="0"/>
          <w:numId w:val="56"/>
        </w:numPr>
        <w:spacing w:before="0" w:after="0"/>
        <w:ind w:hanging="357"/>
        <w:rPr>
          <w:szCs w:val="20"/>
        </w:rPr>
      </w:pPr>
      <w:r w:rsidRPr="00882D4E">
        <w:rPr>
          <w:szCs w:val="20"/>
        </w:rPr>
        <w:t>Flat, unit or apartment</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Number – </w:t>
      </w:r>
      <w:r w:rsidRPr="00882D4E">
        <w:rPr>
          <w:rFonts w:ascii="Calibri" w:hAnsi="Calibri" w:cs="Calibri"/>
          <w:color w:val="000000"/>
          <w:szCs w:val="20"/>
        </w:rPr>
        <w:t>316</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Percentage – </w:t>
      </w:r>
      <w:r w:rsidRPr="00882D4E">
        <w:rPr>
          <w:rFonts w:ascii="Calibri" w:hAnsi="Calibri" w:cs="Calibri"/>
          <w:color w:val="000000"/>
          <w:szCs w:val="20"/>
        </w:rPr>
        <w:t>4.8</w:t>
      </w:r>
    </w:p>
    <w:p w:rsidR="00882D4E" w:rsidRPr="00882D4E" w:rsidRDefault="00882D4E" w:rsidP="002947E9">
      <w:pPr>
        <w:pStyle w:val="bt"/>
        <w:numPr>
          <w:ilvl w:val="0"/>
          <w:numId w:val="56"/>
        </w:numPr>
        <w:spacing w:before="0" w:after="0"/>
        <w:ind w:hanging="357"/>
        <w:rPr>
          <w:szCs w:val="20"/>
        </w:rPr>
      </w:pPr>
      <w:r w:rsidRPr="00882D4E">
        <w:rPr>
          <w:szCs w:val="20"/>
        </w:rPr>
        <w:t>Other dwellings</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Number – </w:t>
      </w:r>
      <w:r w:rsidRPr="00882D4E">
        <w:rPr>
          <w:rFonts w:ascii="Calibri" w:hAnsi="Calibri" w:cs="Calibri"/>
          <w:color w:val="000000"/>
          <w:szCs w:val="20"/>
        </w:rPr>
        <w:t>68</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Percentage – </w:t>
      </w:r>
      <w:r w:rsidRPr="00882D4E">
        <w:rPr>
          <w:rFonts w:ascii="Calibri" w:hAnsi="Calibri" w:cs="Calibri"/>
          <w:color w:val="000000"/>
          <w:szCs w:val="20"/>
        </w:rPr>
        <w:t>1</w:t>
      </w:r>
    </w:p>
    <w:p w:rsidR="00882D4E" w:rsidRPr="00882D4E" w:rsidRDefault="00882D4E" w:rsidP="00882D4E">
      <w:pPr>
        <w:pStyle w:val="bt"/>
        <w:spacing w:before="120" w:after="0"/>
        <w:rPr>
          <w:b/>
          <w:szCs w:val="20"/>
        </w:rPr>
      </w:pPr>
      <w:r w:rsidRPr="00882D4E">
        <w:rPr>
          <w:b/>
          <w:szCs w:val="20"/>
        </w:rPr>
        <w:t>Moyne</w:t>
      </w:r>
    </w:p>
    <w:p w:rsidR="00882D4E" w:rsidRPr="00882D4E" w:rsidRDefault="00882D4E" w:rsidP="002947E9">
      <w:pPr>
        <w:pStyle w:val="bt"/>
        <w:numPr>
          <w:ilvl w:val="0"/>
          <w:numId w:val="56"/>
        </w:numPr>
        <w:spacing w:before="0" w:after="0"/>
        <w:ind w:hanging="357"/>
        <w:rPr>
          <w:szCs w:val="20"/>
        </w:rPr>
      </w:pPr>
      <w:r w:rsidRPr="00882D4E">
        <w:rPr>
          <w:szCs w:val="20"/>
        </w:rPr>
        <w:t>Separate house</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Number – </w:t>
      </w:r>
      <w:r w:rsidRPr="00882D4E">
        <w:rPr>
          <w:rFonts w:ascii="Calibri" w:hAnsi="Calibri" w:cs="Calibri"/>
          <w:color w:val="000000"/>
          <w:szCs w:val="20"/>
        </w:rPr>
        <w:t>5593</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Percentage – </w:t>
      </w:r>
      <w:r w:rsidRPr="00882D4E">
        <w:rPr>
          <w:rFonts w:ascii="Calibri" w:hAnsi="Calibri" w:cs="Calibri"/>
          <w:color w:val="000000"/>
          <w:szCs w:val="20"/>
        </w:rPr>
        <w:t>96.4</w:t>
      </w:r>
    </w:p>
    <w:p w:rsidR="00882D4E" w:rsidRPr="00882D4E" w:rsidRDefault="00882D4E" w:rsidP="002947E9">
      <w:pPr>
        <w:pStyle w:val="bt"/>
        <w:numPr>
          <w:ilvl w:val="0"/>
          <w:numId w:val="56"/>
        </w:numPr>
        <w:spacing w:before="0" w:after="0"/>
        <w:ind w:hanging="357"/>
        <w:rPr>
          <w:szCs w:val="20"/>
        </w:rPr>
      </w:pPr>
      <w:r w:rsidRPr="00882D4E">
        <w:rPr>
          <w:szCs w:val="20"/>
        </w:rPr>
        <w:t>Semi-detached, row or terrace house, townhouse etc.</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Number – </w:t>
      </w:r>
      <w:r w:rsidRPr="00882D4E">
        <w:rPr>
          <w:rFonts w:ascii="Calibri" w:hAnsi="Calibri" w:cs="Calibri"/>
          <w:color w:val="000000"/>
          <w:szCs w:val="20"/>
        </w:rPr>
        <w:t>129</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Percentage – </w:t>
      </w:r>
      <w:r w:rsidRPr="00882D4E">
        <w:rPr>
          <w:rFonts w:ascii="Calibri" w:hAnsi="Calibri" w:cs="Calibri"/>
          <w:color w:val="000000"/>
          <w:szCs w:val="20"/>
        </w:rPr>
        <w:t>2.2</w:t>
      </w:r>
    </w:p>
    <w:p w:rsidR="00882D4E" w:rsidRPr="00882D4E" w:rsidRDefault="00882D4E" w:rsidP="002947E9">
      <w:pPr>
        <w:pStyle w:val="bt"/>
        <w:numPr>
          <w:ilvl w:val="0"/>
          <w:numId w:val="56"/>
        </w:numPr>
        <w:spacing w:before="0" w:after="0"/>
        <w:ind w:hanging="357"/>
        <w:rPr>
          <w:szCs w:val="20"/>
        </w:rPr>
      </w:pPr>
      <w:r w:rsidRPr="00882D4E">
        <w:rPr>
          <w:szCs w:val="20"/>
        </w:rPr>
        <w:t>Flat, unit or apartment</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Number – </w:t>
      </w:r>
      <w:r w:rsidRPr="00882D4E">
        <w:rPr>
          <w:rFonts w:ascii="Calibri" w:hAnsi="Calibri" w:cs="Calibri"/>
          <w:color w:val="000000"/>
          <w:szCs w:val="20"/>
        </w:rPr>
        <w:t>37</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Percentage – </w:t>
      </w:r>
      <w:r w:rsidRPr="00882D4E">
        <w:rPr>
          <w:rFonts w:ascii="Calibri" w:hAnsi="Calibri" w:cs="Calibri"/>
          <w:color w:val="000000"/>
          <w:szCs w:val="20"/>
        </w:rPr>
        <w:t>0.6</w:t>
      </w:r>
    </w:p>
    <w:p w:rsidR="00882D4E" w:rsidRPr="00882D4E" w:rsidRDefault="00882D4E" w:rsidP="002947E9">
      <w:pPr>
        <w:pStyle w:val="bt"/>
        <w:numPr>
          <w:ilvl w:val="0"/>
          <w:numId w:val="56"/>
        </w:numPr>
        <w:spacing w:before="0" w:after="0"/>
        <w:ind w:hanging="357"/>
        <w:rPr>
          <w:szCs w:val="20"/>
        </w:rPr>
      </w:pPr>
      <w:r w:rsidRPr="00882D4E">
        <w:rPr>
          <w:szCs w:val="20"/>
        </w:rPr>
        <w:t>Other dwellings</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Number – </w:t>
      </w:r>
      <w:r w:rsidRPr="00882D4E">
        <w:rPr>
          <w:rFonts w:ascii="Calibri" w:hAnsi="Calibri" w:cs="Calibri"/>
          <w:color w:val="000000"/>
          <w:szCs w:val="20"/>
        </w:rPr>
        <w:t>45</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Percentage – </w:t>
      </w:r>
      <w:r w:rsidRPr="00882D4E">
        <w:rPr>
          <w:rFonts w:ascii="Calibri" w:hAnsi="Calibri" w:cs="Calibri"/>
          <w:color w:val="000000"/>
          <w:szCs w:val="20"/>
        </w:rPr>
        <w:t>0.8</w:t>
      </w:r>
    </w:p>
    <w:p w:rsidR="00882D4E" w:rsidRPr="00882D4E" w:rsidRDefault="00882D4E" w:rsidP="00882D4E">
      <w:pPr>
        <w:pStyle w:val="bt"/>
        <w:spacing w:before="120" w:after="0"/>
        <w:rPr>
          <w:b/>
        </w:rPr>
      </w:pPr>
      <w:r>
        <w:rPr>
          <w:b/>
        </w:rPr>
        <w:t>Region total</w:t>
      </w:r>
    </w:p>
    <w:p w:rsidR="00882D4E" w:rsidRPr="00882D4E" w:rsidRDefault="00882D4E" w:rsidP="002947E9">
      <w:pPr>
        <w:pStyle w:val="bt"/>
        <w:numPr>
          <w:ilvl w:val="0"/>
          <w:numId w:val="56"/>
        </w:numPr>
        <w:spacing w:before="0" w:after="0"/>
        <w:ind w:hanging="357"/>
        <w:rPr>
          <w:szCs w:val="20"/>
        </w:rPr>
      </w:pPr>
      <w:r w:rsidRPr="00882D4E">
        <w:rPr>
          <w:szCs w:val="20"/>
        </w:rPr>
        <w:t>Separate house</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Number – </w:t>
      </w:r>
      <w:r w:rsidRPr="00882D4E">
        <w:rPr>
          <w:rFonts w:ascii="Calibri" w:hAnsi="Calibri" w:cs="Calibri"/>
          <w:color w:val="000000"/>
          <w:szCs w:val="20"/>
        </w:rPr>
        <w:t>34,478</w:t>
      </w:r>
    </w:p>
    <w:p w:rsidR="00882D4E" w:rsidRPr="00882D4E" w:rsidRDefault="00882D4E" w:rsidP="002947E9">
      <w:pPr>
        <w:pStyle w:val="bt"/>
        <w:numPr>
          <w:ilvl w:val="0"/>
          <w:numId w:val="57"/>
        </w:numPr>
        <w:spacing w:before="0" w:after="0"/>
        <w:ind w:left="1134" w:hanging="357"/>
        <w:rPr>
          <w:szCs w:val="20"/>
        </w:rPr>
      </w:pPr>
      <w:r w:rsidRPr="00882D4E">
        <w:rPr>
          <w:szCs w:val="20"/>
        </w:rPr>
        <w:t xml:space="preserve">Percentage – </w:t>
      </w:r>
      <w:r w:rsidRPr="00882D4E">
        <w:rPr>
          <w:rFonts w:ascii="Calibri" w:hAnsi="Calibri" w:cs="Calibri"/>
          <w:color w:val="000000"/>
          <w:szCs w:val="20"/>
        </w:rPr>
        <w:t>90</w:t>
      </w:r>
    </w:p>
    <w:p w:rsidR="00882D4E" w:rsidRPr="00882D4E" w:rsidRDefault="00882D4E" w:rsidP="002947E9">
      <w:pPr>
        <w:pStyle w:val="bt"/>
        <w:numPr>
          <w:ilvl w:val="0"/>
          <w:numId w:val="56"/>
        </w:numPr>
        <w:spacing w:before="0" w:after="0"/>
        <w:ind w:hanging="357"/>
        <w:rPr>
          <w:szCs w:val="20"/>
        </w:rPr>
      </w:pPr>
      <w:r w:rsidRPr="00882D4E">
        <w:rPr>
          <w:szCs w:val="20"/>
        </w:rPr>
        <w:t>Semi-detached, row or terrace house, townhouse etc.</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Number – </w:t>
      </w:r>
      <w:r w:rsidRPr="00882D4E">
        <w:rPr>
          <w:rFonts w:ascii="Calibri" w:hAnsi="Calibri" w:cs="Calibri"/>
          <w:color w:val="000000"/>
          <w:szCs w:val="20"/>
        </w:rPr>
        <w:t>1247</w:t>
      </w:r>
    </w:p>
    <w:p w:rsidR="00882D4E" w:rsidRPr="00882D4E" w:rsidRDefault="00882D4E" w:rsidP="002947E9">
      <w:pPr>
        <w:pStyle w:val="bt"/>
        <w:numPr>
          <w:ilvl w:val="0"/>
          <w:numId w:val="58"/>
        </w:numPr>
        <w:spacing w:before="0" w:after="0"/>
        <w:ind w:left="1134" w:hanging="357"/>
        <w:rPr>
          <w:szCs w:val="20"/>
        </w:rPr>
      </w:pPr>
      <w:r w:rsidRPr="00882D4E">
        <w:rPr>
          <w:szCs w:val="20"/>
        </w:rPr>
        <w:t xml:space="preserve">Percentage – </w:t>
      </w:r>
      <w:r w:rsidRPr="00882D4E">
        <w:rPr>
          <w:rFonts w:ascii="Calibri" w:hAnsi="Calibri" w:cs="Calibri"/>
          <w:color w:val="000000"/>
          <w:szCs w:val="20"/>
        </w:rPr>
        <w:t>3.3</w:t>
      </w:r>
    </w:p>
    <w:p w:rsidR="00882D4E" w:rsidRPr="00882D4E" w:rsidRDefault="00882D4E" w:rsidP="002947E9">
      <w:pPr>
        <w:pStyle w:val="bt"/>
        <w:numPr>
          <w:ilvl w:val="0"/>
          <w:numId w:val="56"/>
        </w:numPr>
        <w:spacing w:before="0" w:after="0"/>
        <w:ind w:hanging="357"/>
        <w:rPr>
          <w:szCs w:val="20"/>
        </w:rPr>
      </w:pPr>
      <w:r w:rsidRPr="00882D4E">
        <w:rPr>
          <w:szCs w:val="20"/>
        </w:rPr>
        <w:t>Flat, unit or apartment</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Number – </w:t>
      </w:r>
      <w:r w:rsidRPr="00882D4E">
        <w:rPr>
          <w:rFonts w:ascii="Calibri" w:hAnsi="Calibri" w:cs="Calibri"/>
          <w:color w:val="000000"/>
          <w:szCs w:val="20"/>
        </w:rPr>
        <w:t>2193</w:t>
      </w:r>
    </w:p>
    <w:p w:rsidR="00882D4E" w:rsidRPr="00882D4E" w:rsidRDefault="00882D4E" w:rsidP="002947E9">
      <w:pPr>
        <w:pStyle w:val="bt"/>
        <w:numPr>
          <w:ilvl w:val="0"/>
          <w:numId w:val="59"/>
        </w:numPr>
        <w:spacing w:before="0" w:after="0"/>
        <w:ind w:left="1134" w:hanging="357"/>
        <w:rPr>
          <w:szCs w:val="20"/>
        </w:rPr>
      </w:pPr>
      <w:r w:rsidRPr="00882D4E">
        <w:rPr>
          <w:szCs w:val="20"/>
        </w:rPr>
        <w:t xml:space="preserve">Percentage – </w:t>
      </w:r>
      <w:r w:rsidRPr="00882D4E">
        <w:rPr>
          <w:rFonts w:ascii="Calibri" w:hAnsi="Calibri" w:cs="Calibri"/>
          <w:color w:val="000000"/>
          <w:szCs w:val="20"/>
        </w:rPr>
        <w:t>5.7</w:t>
      </w:r>
    </w:p>
    <w:p w:rsidR="00882D4E" w:rsidRPr="00882D4E" w:rsidRDefault="00882D4E" w:rsidP="002947E9">
      <w:pPr>
        <w:pStyle w:val="bt"/>
        <w:numPr>
          <w:ilvl w:val="0"/>
          <w:numId w:val="56"/>
        </w:numPr>
        <w:spacing w:before="0" w:after="0"/>
        <w:ind w:hanging="357"/>
        <w:rPr>
          <w:szCs w:val="20"/>
        </w:rPr>
      </w:pPr>
      <w:r w:rsidRPr="00882D4E">
        <w:rPr>
          <w:szCs w:val="20"/>
        </w:rPr>
        <w:lastRenderedPageBreak/>
        <w:t>Other dwellings</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Number – </w:t>
      </w:r>
      <w:r w:rsidRPr="00882D4E">
        <w:rPr>
          <w:rFonts w:ascii="Calibri" w:hAnsi="Calibri" w:cs="Calibri"/>
          <w:color w:val="000000"/>
          <w:szCs w:val="20"/>
        </w:rPr>
        <w:t>330</w:t>
      </w:r>
    </w:p>
    <w:p w:rsidR="00882D4E" w:rsidRPr="00882D4E" w:rsidRDefault="00882D4E" w:rsidP="002947E9">
      <w:pPr>
        <w:pStyle w:val="bt"/>
        <w:numPr>
          <w:ilvl w:val="0"/>
          <w:numId w:val="60"/>
        </w:numPr>
        <w:spacing w:before="0" w:after="0"/>
        <w:ind w:left="1134" w:hanging="357"/>
        <w:rPr>
          <w:szCs w:val="20"/>
        </w:rPr>
      </w:pPr>
      <w:r w:rsidRPr="00882D4E">
        <w:rPr>
          <w:szCs w:val="20"/>
        </w:rPr>
        <w:t xml:space="preserve">Percentage – </w:t>
      </w:r>
      <w:r w:rsidRPr="00882D4E">
        <w:rPr>
          <w:rFonts w:ascii="Calibri" w:hAnsi="Calibri" w:cs="Calibri"/>
          <w:color w:val="000000"/>
          <w:szCs w:val="20"/>
        </w:rPr>
        <w:t>0.9</w:t>
      </w:r>
    </w:p>
    <w:p w:rsidR="00D35B02" w:rsidRDefault="00080DDF" w:rsidP="00271099">
      <w:pPr>
        <w:pStyle w:val="source"/>
      </w:pPr>
      <w:r w:rsidRPr="00C457DB">
        <w:t xml:space="preserve">Source: </w:t>
      </w:r>
      <w:r w:rsidR="00370F00">
        <w:t>Australian Bureau of Statistics</w:t>
      </w:r>
      <w:r w:rsidRPr="00C457DB">
        <w:t xml:space="preserve"> </w:t>
      </w:r>
      <w:r w:rsidR="000E55A6" w:rsidRPr="00C457DB">
        <w:t xml:space="preserve">2011 </w:t>
      </w:r>
      <w:r w:rsidRPr="00C457DB">
        <w:t xml:space="preserve">Census </w:t>
      </w:r>
      <w:r w:rsidR="000E55A6" w:rsidRPr="00C457DB">
        <w:t>Population and Housing</w:t>
      </w:r>
    </w:p>
    <w:p w:rsidR="00433939" w:rsidRPr="00E344A6" w:rsidRDefault="00433939" w:rsidP="00EB52C1">
      <w:pPr>
        <w:pStyle w:val="Heading3"/>
      </w:pPr>
      <w:r w:rsidRPr="00E344A6">
        <w:t xml:space="preserve">Housing </w:t>
      </w:r>
      <w:r w:rsidR="00631C1D">
        <w:t>a</w:t>
      </w:r>
      <w:r w:rsidRPr="00E344A6">
        <w:t>ffordability</w:t>
      </w:r>
    </w:p>
    <w:p w:rsidR="00433939" w:rsidRPr="00E422B0" w:rsidRDefault="00433939" w:rsidP="00436467">
      <w:pPr>
        <w:pStyle w:val="bt"/>
      </w:pPr>
      <w:r w:rsidRPr="00E422B0">
        <w:t>Median house prices in the region increased 150</w:t>
      </w:r>
      <w:r w:rsidR="007F0ECA">
        <w:t xml:space="preserve"> per cent</w:t>
      </w:r>
      <w:r w:rsidR="007F0ECA" w:rsidRPr="00E422B0">
        <w:t xml:space="preserve"> </w:t>
      </w:r>
      <w:r w:rsidRPr="00E422B0">
        <w:t>between 1999 and 2009. In 2008 the median house price in the Great South Coast region (including Colac Otway Shire) was $224,083</w:t>
      </w:r>
      <w:r w:rsidR="007F0ECA">
        <w:rPr>
          <w:rStyle w:val="FootnoteReference"/>
        </w:rPr>
        <w:footnoteReference w:id="116"/>
      </w:r>
      <w:r w:rsidRPr="00E422B0">
        <w:t>.</w:t>
      </w:r>
    </w:p>
    <w:p w:rsidR="00433939" w:rsidRPr="00E422B0" w:rsidRDefault="00433939" w:rsidP="00436467">
      <w:pPr>
        <w:pStyle w:val="bt"/>
      </w:pPr>
      <w:r w:rsidRPr="0023313F">
        <w:t xml:space="preserve">In </w:t>
      </w:r>
      <w:r w:rsidR="00715FC3">
        <w:t xml:space="preserve">June </w:t>
      </w:r>
      <w:r w:rsidRPr="0023313F">
        <w:t>20</w:t>
      </w:r>
      <w:r w:rsidR="00715FC3">
        <w:t xml:space="preserve">12, </w:t>
      </w:r>
      <w:r w:rsidR="00D76EC5" w:rsidRPr="0023313F">
        <w:t>the median weekly rent for a three</w:t>
      </w:r>
      <w:r w:rsidR="00D76EC5">
        <w:t>-</w:t>
      </w:r>
      <w:r w:rsidR="00D76EC5" w:rsidRPr="0023313F">
        <w:t xml:space="preserve">bedroom house </w:t>
      </w:r>
      <w:r w:rsidR="00D76EC5">
        <w:t>in the region was</w:t>
      </w:r>
      <w:r w:rsidR="00D76EC5" w:rsidRPr="0023313F">
        <w:t xml:space="preserve"> $2</w:t>
      </w:r>
      <w:r w:rsidR="00D76EC5">
        <w:t>48. T</w:t>
      </w:r>
      <w:r w:rsidR="00715FC3" w:rsidRPr="0023313F">
        <w:t xml:space="preserve">here were </w:t>
      </w:r>
      <w:r w:rsidR="00715FC3" w:rsidRPr="00E422B0">
        <w:t>324 rental properties</w:t>
      </w:r>
      <w:r w:rsidR="00D76EC5" w:rsidRPr="00E422B0">
        <w:t xml:space="preserve"> </w:t>
      </w:r>
      <w:r w:rsidR="004847B5" w:rsidRPr="00E422B0">
        <w:t xml:space="preserve">in the region </w:t>
      </w:r>
      <w:r w:rsidR="00D76EC5" w:rsidRPr="00E422B0">
        <w:t xml:space="preserve">classified as </w:t>
      </w:r>
      <w:r w:rsidR="00631C1D">
        <w:t>‘</w:t>
      </w:r>
      <w:r w:rsidR="00D76EC5" w:rsidRPr="00E422B0">
        <w:t>affordable</w:t>
      </w:r>
      <w:r w:rsidR="00631C1D">
        <w:t>’</w:t>
      </w:r>
      <w:r w:rsidR="009D6F9F" w:rsidRPr="009D6F9F">
        <w:rPr>
          <w:rStyle w:val="FootnoteReference"/>
        </w:rPr>
        <w:footnoteReference w:id="117"/>
      </w:r>
      <w:r w:rsidR="00715FC3" w:rsidRPr="00E422B0">
        <w:t xml:space="preserve"> </w:t>
      </w:r>
      <w:r w:rsidR="004847B5" w:rsidRPr="00E422B0">
        <w:t>to lower income households</w:t>
      </w:r>
      <w:r w:rsidR="00715FC3" w:rsidRPr="00E422B0">
        <w:t xml:space="preserve">, </w:t>
      </w:r>
      <w:r w:rsidR="00C2354B" w:rsidRPr="00E422B0">
        <w:t>ranging from 31</w:t>
      </w:r>
      <w:r w:rsidR="007F0ECA">
        <w:t xml:space="preserve"> per cent</w:t>
      </w:r>
      <w:r w:rsidR="007F0ECA" w:rsidRPr="00E422B0">
        <w:t xml:space="preserve"> </w:t>
      </w:r>
      <w:r w:rsidR="00C2354B" w:rsidRPr="00E422B0">
        <w:t xml:space="preserve">of all new lettings </w:t>
      </w:r>
      <w:r w:rsidR="00D76EC5" w:rsidRPr="00E422B0">
        <w:t>(Warrnambool) to 90</w:t>
      </w:r>
      <w:r w:rsidR="007F0ECA">
        <w:t xml:space="preserve"> per cent</w:t>
      </w:r>
      <w:r w:rsidR="007F0ECA" w:rsidRPr="00E422B0">
        <w:t xml:space="preserve"> </w:t>
      </w:r>
      <w:r w:rsidR="00D76EC5" w:rsidRPr="00E422B0">
        <w:t>(Corangamite</w:t>
      </w:r>
      <w:r w:rsidR="00C2354B" w:rsidRPr="00E422B0">
        <w:t>)</w:t>
      </w:r>
      <w:r w:rsidR="009D6F9F" w:rsidRPr="009D6F9F">
        <w:rPr>
          <w:rStyle w:val="FootnoteReference"/>
        </w:rPr>
        <w:footnoteReference w:id="118"/>
      </w:r>
      <w:r>
        <w:t xml:space="preserve">. </w:t>
      </w:r>
      <w:r w:rsidR="00C2354B">
        <w:t>Social housing rentals comprise between 1.5</w:t>
      </w:r>
      <w:r w:rsidR="007F0ECA">
        <w:t xml:space="preserve"> per cent </w:t>
      </w:r>
      <w:r w:rsidR="00C2354B">
        <w:t xml:space="preserve">(Moyne) </w:t>
      </w:r>
      <w:r w:rsidR="00501342">
        <w:t xml:space="preserve">and </w:t>
      </w:r>
      <w:r w:rsidR="00C2354B">
        <w:t>6</w:t>
      </w:r>
      <w:r w:rsidR="007F0ECA">
        <w:t xml:space="preserve"> per cent </w:t>
      </w:r>
      <w:r w:rsidR="00C2354B">
        <w:t>(Warrnambool)</w:t>
      </w:r>
      <w:r w:rsidR="00501342">
        <w:t xml:space="preserve"> of household tenure</w:t>
      </w:r>
      <w:r w:rsidR="009D6F9F" w:rsidRPr="009D6F9F">
        <w:rPr>
          <w:rStyle w:val="FootnoteReference"/>
        </w:rPr>
        <w:footnoteReference w:id="119"/>
      </w:r>
      <w:r w:rsidR="00AB3FAA" w:rsidRPr="00E422B0">
        <w:t xml:space="preserve">. </w:t>
      </w:r>
      <w:r w:rsidR="00AB3FAA">
        <w:t xml:space="preserve">In Warrnambool, there were 491 applicants on the </w:t>
      </w:r>
      <w:r w:rsidR="007F0ECA">
        <w:t>public h</w:t>
      </w:r>
      <w:r w:rsidR="00AB3FAA">
        <w:t xml:space="preserve">ousing </w:t>
      </w:r>
      <w:r w:rsidR="007F0ECA">
        <w:t>w</w:t>
      </w:r>
      <w:r w:rsidR="00AB3FAA">
        <w:t>aiting list as at December 2012</w:t>
      </w:r>
      <w:r w:rsidR="009D6F9F" w:rsidRPr="009D6F9F">
        <w:rPr>
          <w:rStyle w:val="FootnoteReference"/>
        </w:rPr>
        <w:footnoteReference w:id="120"/>
      </w:r>
      <w:r w:rsidR="00631C1D">
        <w:t>.</w:t>
      </w:r>
      <w:r w:rsidR="009D6F9F" w:rsidRPr="009D6F9F">
        <w:rPr>
          <w:rStyle w:val="FootnoteReference"/>
        </w:rPr>
        <w:t xml:space="preserve"> </w:t>
      </w:r>
      <w:r w:rsidR="00AB3FAA">
        <w:t xml:space="preserve"> </w:t>
      </w:r>
    </w:p>
    <w:p w:rsidR="00433939" w:rsidRPr="0023313F" w:rsidRDefault="005920F0" w:rsidP="00436467">
      <w:pPr>
        <w:pStyle w:val="bt"/>
      </w:pPr>
      <w:r>
        <w:t xml:space="preserve">Investment and development projects can have a significant impact on a region’s infrastructure and communities, including housing. </w:t>
      </w:r>
      <w:r w:rsidR="00433939" w:rsidRPr="0023313F">
        <w:t xml:space="preserve">The </w:t>
      </w:r>
      <w:r>
        <w:t>Great South Coast Major Project Cumulative Impacts Study 2011</w:t>
      </w:r>
      <w:r w:rsidR="00433939" w:rsidRPr="0023313F">
        <w:t xml:space="preserve"> investigated the cumulative impacts </w:t>
      </w:r>
      <w:r w:rsidR="00433939">
        <w:t xml:space="preserve">on accommodation </w:t>
      </w:r>
      <w:r w:rsidR="00433939" w:rsidRPr="0023313F">
        <w:t>of major investment and development projects in the region</w:t>
      </w:r>
      <w:r w:rsidR="00433939">
        <w:t xml:space="preserve"> and</w:t>
      </w:r>
      <w:r w:rsidR="00433939" w:rsidRPr="0023313F">
        <w:t xml:space="preserve"> concluded that:</w:t>
      </w:r>
    </w:p>
    <w:p w:rsidR="00433939" w:rsidRPr="007F0ECA" w:rsidRDefault="00501342" w:rsidP="00A00BC1">
      <w:pPr>
        <w:pStyle w:val="ListBullet"/>
        <w:rPr>
          <w:rFonts w:cs="Calibri"/>
        </w:rPr>
      </w:pPr>
      <w:r>
        <w:t>d</w:t>
      </w:r>
      <w:r w:rsidRPr="007F0ECA">
        <w:t xml:space="preserve">uring </w:t>
      </w:r>
      <w:r w:rsidR="00433939" w:rsidRPr="007F0ECA">
        <w:t>the construction period of any project (1-3 years) there is a rapid increase in demand for accommodation within 30 to 40 minutes’ travel time from the project</w:t>
      </w:r>
    </w:p>
    <w:p w:rsidR="00433939" w:rsidRPr="007F0ECA" w:rsidRDefault="00501342" w:rsidP="00A00BC1">
      <w:pPr>
        <w:pStyle w:val="ListBullet"/>
        <w:rPr>
          <w:rFonts w:cs="Calibri"/>
        </w:rPr>
      </w:pPr>
      <w:r>
        <w:t>t</w:t>
      </w:r>
      <w:r w:rsidRPr="007F0ECA">
        <w:t xml:space="preserve">here </w:t>
      </w:r>
      <w:r w:rsidR="00433939" w:rsidRPr="007F0ECA">
        <w:t>is a high impact on residential rents and later on housing prices due to demand</w:t>
      </w:r>
    </w:p>
    <w:p w:rsidR="00433939" w:rsidRPr="007F0ECA" w:rsidRDefault="00501342" w:rsidP="00A00BC1">
      <w:pPr>
        <w:pStyle w:val="ListBullet"/>
        <w:rPr>
          <w:rFonts w:cs="Calibri"/>
        </w:rPr>
      </w:pPr>
      <w:r>
        <w:t>t</w:t>
      </w:r>
      <w:r w:rsidRPr="007F0ECA">
        <w:t xml:space="preserve">here </w:t>
      </w:r>
      <w:r w:rsidR="00433939" w:rsidRPr="007F0ECA">
        <w:t>is competition between local demand and the construction workforce</w:t>
      </w:r>
    </w:p>
    <w:p w:rsidR="00433939" w:rsidRPr="007F0ECA" w:rsidRDefault="00501342" w:rsidP="00A00BC1">
      <w:pPr>
        <w:pStyle w:val="ListBullet"/>
      </w:pPr>
      <w:r>
        <w:t>o</w:t>
      </w:r>
      <w:r w:rsidRPr="007F0ECA">
        <w:t xml:space="preserve">ften </w:t>
      </w:r>
      <w:r w:rsidR="00433939" w:rsidRPr="007F0ECA">
        <w:t>investment expectations by local investors can be over</w:t>
      </w:r>
      <w:r w:rsidR="005712F9" w:rsidRPr="007F0ECA">
        <w:t>-</w:t>
      </w:r>
      <w:r w:rsidR="00433939" w:rsidRPr="007F0ECA">
        <w:t>ambitious</w:t>
      </w:r>
    </w:p>
    <w:p w:rsidR="00433939" w:rsidRPr="007F0ECA" w:rsidRDefault="00501342" w:rsidP="00A00BC1">
      <w:pPr>
        <w:pStyle w:val="ListBullet"/>
      </w:pPr>
      <w:r>
        <w:t>a</w:t>
      </w:r>
      <w:r w:rsidRPr="007F0ECA">
        <w:t xml:space="preserve">ccommodation </w:t>
      </w:r>
      <w:r w:rsidR="00433939" w:rsidRPr="007F0ECA">
        <w:t>of workers in tourism hot</w:t>
      </w:r>
      <w:r w:rsidR="005712F9" w:rsidRPr="007F0ECA">
        <w:t>-</w:t>
      </w:r>
      <w:r w:rsidR="00433939" w:rsidRPr="007F0ECA">
        <w:t>spots during peak season may</w:t>
      </w:r>
      <w:r w:rsidR="000B0E2A" w:rsidRPr="007F0ECA">
        <w:t xml:space="preserve"> </w:t>
      </w:r>
      <w:r w:rsidR="00433939" w:rsidRPr="007F0ECA">
        <w:t>be problematic</w:t>
      </w:r>
    </w:p>
    <w:p w:rsidR="00433939" w:rsidRPr="007F0ECA" w:rsidRDefault="00501342" w:rsidP="00A00BC1">
      <w:pPr>
        <w:pStyle w:val="ListBullet"/>
      </w:pPr>
      <w:r>
        <w:t>t</w:t>
      </w:r>
      <w:r w:rsidRPr="007F0ECA">
        <w:t xml:space="preserve">here </w:t>
      </w:r>
      <w:r w:rsidR="00433939" w:rsidRPr="007F0ECA">
        <w:t>is demand for a range of accommodation types – private housing, apartments, motels, private rooms and caravans</w:t>
      </w:r>
    </w:p>
    <w:p w:rsidR="00126D75" w:rsidRPr="007F0ECA" w:rsidRDefault="00501342" w:rsidP="00A00BC1">
      <w:pPr>
        <w:pStyle w:val="ListBullet"/>
      </w:pPr>
      <w:proofErr w:type="gramStart"/>
      <w:r>
        <w:t>w</w:t>
      </w:r>
      <w:r w:rsidRPr="007F0ECA">
        <w:t>ith</w:t>
      </w:r>
      <w:proofErr w:type="gramEnd"/>
      <w:r w:rsidRPr="007F0ECA">
        <w:t xml:space="preserve"> </w:t>
      </w:r>
      <w:r w:rsidR="00126D75" w:rsidRPr="007F0ECA">
        <w:t>60 major investment and development projects identified across the</w:t>
      </w:r>
      <w:r w:rsidR="005920F0" w:rsidRPr="007F0ECA">
        <w:t xml:space="preserve"> </w:t>
      </w:r>
      <w:r w:rsidR="00126D75" w:rsidRPr="007F0ECA">
        <w:t xml:space="preserve">region, managing the </w:t>
      </w:r>
      <w:r w:rsidR="005920F0" w:rsidRPr="007F0ECA">
        <w:t xml:space="preserve">impacts of these projects on local communities and the associated </w:t>
      </w:r>
      <w:r w:rsidR="00126D75" w:rsidRPr="007F0ECA">
        <w:t>accommodation</w:t>
      </w:r>
      <w:r w:rsidR="005920F0" w:rsidRPr="007F0ECA">
        <w:t xml:space="preserve"> needs will be challenging.</w:t>
      </w:r>
    </w:p>
    <w:p w:rsidR="00433939" w:rsidRDefault="00433939" w:rsidP="00340CB8">
      <w:pPr>
        <w:pStyle w:val="Heading2"/>
        <w:spacing w:after="0"/>
      </w:pPr>
      <w:bookmarkStart w:id="203" w:name="_Toc381101134"/>
      <w:r>
        <w:t>Land supply</w:t>
      </w:r>
      <w:bookmarkEnd w:id="203"/>
      <w:r>
        <w:t xml:space="preserve"> </w:t>
      </w:r>
    </w:p>
    <w:p w:rsidR="00433939" w:rsidRDefault="00433939" w:rsidP="00436467">
      <w:pPr>
        <w:pStyle w:val="bt"/>
      </w:pPr>
      <w:r w:rsidRPr="00C03C7C">
        <w:t xml:space="preserve">Land supply refers to the land </w:t>
      </w:r>
      <w:r>
        <w:t xml:space="preserve">currently </w:t>
      </w:r>
      <w:r w:rsidRPr="00C03C7C">
        <w:t>available</w:t>
      </w:r>
      <w:r w:rsidR="007F0ECA">
        <w:t>,</w:t>
      </w:r>
      <w:r w:rsidRPr="00C03C7C">
        <w:t xml:space="preserve"> </w:t>
      </w:r>
      <w:r>
        <w:t xml:space="preserve">and </w:t>
      </w:r>
      <w:r w:rsidRPr="00C03C7C">
        <w:t>zoned</w:t>
      </w:r>
      <w:r w:rsidR="007F0ECA">
        <w:t xml:space="preserve"> or planned,</w:t>
      </w:r>
      <w:r w:rsidRPr="00C03C7C">
        <w:t xml:space="preserve"> for residential</w:t>
      </w:r>
      <w:r>
        <w:t xml:space="preserve">, commercial or </w:t>
      </w:r>
      <w:r w:rsidRPr="00C03C7C">
        <w:t>industrial purposes</w:t>
      </w:r>
      <w:r>
        <w:t xml:space="preserve"> or land that has been identified in planning schemes as an area for urban expansion.</w:t>
      </w:r>
      <w:r w:rsidRPr="00C03C7C">
        <w:t xml:space="preserve"> Understanding land supply </w:t>
      </w:r>
      <w:r>
        <w:t>helps direct growth</w:t>
      </w:r>
      <w:r w:rsidRPr="00551AC2">
        <w:t xml:space="preserve"> </w:t>
      </w:r>
      <w:r>
        <w:t>to areas where appropriate infrastructure is available or can be provided cost-effectively</w:t>
      </w:r>
      <w:r w:rsidR="005712F9">
        <w:t>,</w:t>
      </w:r>
      <w:r>
        <w:t xml:space="preserve"> and to determine the appropriate sequencing and servicing of development. It can also help</w:t>
      </w:r>
      <w:r w:rsidRPr="00551AC2">
        <w:t xml:space="preserve"> to prevent </w:t>
      </w:r>
      <w:r>
        <w:t xml:space="preserve">environmental degradation and loss of productive agricultural land, </w:t>
      </w:r>
      <w:r w:rsidR="007F0ECA">
        <w:t>for example by</w:t>
      </w:r>
      <w:r w:rsidRPr="00551AC2">
        <w:t xml:space="preserve"> </w:t>
      </w:r>
      <w:r>
        <w:t>preventing rezoning of excessive amounts of land for rural living or low density residential use</w:t>
      </w:r>
      <w:r w:rsidRPr="00551AC2">
        <w:t>.</w:t>
      </w:r>
      <w:r>
        <w:t xml:space="preserve"> </w:t>
      </w:r>
    </w:p>
    <w:p w:rsidR="00433939" w:rsidRPr="00C03C7C" w:rsidRDefault="00433939" w:rsidP="00436467">
      <w:pPr>
        <w:pStyle w:val="bt"/>
      </w:pPr>
      <w:r w:rsidRPr="00C03C7C">
        <w:t xml:space="preserve">The level of available </w:t>
      </w:r>
      <w:r>
        <w:t xml:space="preserve">land supply for </w:t>
      </w:r>
      <w:r w:rsidRPr="00C03C7C">
        <w:t>housing and industr</w:t>
      </w:r>
      <w:r>
        <w:t xml:space="preserve">y </w:t>
      </w:r>
      <w:r w:rsidRPr="00C03C7C">
        <w:t>varies across the five</w:t>
      </w:r>
      <w:r>
        <w:t xml:space="preserve"> municipalities of </w:t>
      </w:r>
      <w:r w:rsidRPr="00C03C7C">
        <w:t xml:space="preserve">the </w:t>
      </w:r>
      <w:r>
        <w:t>r</w:t>
      </w:r>
      <w:r w:rsidRPr="00C03C7C">
        <w:t>egion</w:t>
      </w:r>
      <w:r w:rsidR="00501342">
        <w:t>.</w:t>
      </w:r>
      <w:r w:rsidRPr="00C03C7C">
        <w:t xml:space="preserve"> </w:t>
      </w:r>
    </w:p>
    <w:p w:rsidR="00501342" w:rsidRPr="00501342" w:rsidRDefault="003744AB" w:rsidP="00436467">
      <w:pPr>
        <w:pStyle w:val="bt"/>
        <w:rPr>
          <w:rFonts w:cs="DIN-Light"/>
          <w:b/>
          <w:color w:val="000000"/>
        </w:rPr>
      </w:pPr>
      <w:r w:rsidRPr="003744AB">
        <w:rPr>
          <w:rFonts w:cs="DIN-Light"/>
          <w:b/>
          <w:color w:val="000000"/>
        </w:rPr>
        <w:t>Warrnambool</w:t>
      </w:r>
      <w:r w:rsidR="00501342">
        <w:rPr>
          <w:rFonts w:cs="DIN-Light"/>
          <w:b/>
          <w:color w:val="000000"/>
        </w:rPr>
        <w:t xml:space="preserve"> and Moyne</w:t>
      </w:r>
    </w:p>
    <w:p w:rsidR="00433939" w:rsidRDefault="00433939" w:rsidP="00436467">
      <w:pPr>
        <w:pStyle w:val="bt"/>
        <w:rPr>
          <w:rFonts w:cs="DIN-Light"/>
          <w:color w:val="000000"/>
        </w:rPr>
      </w:pPr>
      <w:r>
        <w:rPr>
          <w:rFonts w:cs="DIN-Light"/>
          <w:color w:val="000000"/>
        </w:rPr>
        <w:t>Land</w:t>
      </w:r>
      <w:r w:rsidRPr="007033A6">
        <w:rPr>
          <w:rFonts w:cs="DIN-Light"/>
          <w:color w:val="000000"/>
        </w:rPr>
        <w:t xml:space="preserve"> available for housing in Warrnambool</w:t>
      </w:r>
      <w:r>
        <w:rPr>
          <w:rFonts w:cs="DIN-Light"/>
          <w:color w:val="000000"/>
        </w:rPr>
        <w:t xml:space="preserve"> and Moyne</w:t>
      </w:r>
      <w:r w:rsidRPr="007033A6">
        <w:rPr>
          <w:rFonts w:cs="DIN-Light"/>
          <w:color w:val="000000"/>
        </w:rPr>
        <w:t xml:space="preserve">, which </w:t>
      </w:r>
      <w:r>
        <w:rPr>
          <w:rFonts w:cs="DIN-Light"/>
          <w:color w:val="000000"/>
        </w:rPr>
        <w:t>are</w:t>
      </w:r>
      <w:r w:rsidRPr="007033A6">
        <w:rPr>
          <w:rFonts w:cs="DIN-Light"/>
          <w:color w:val="000000"/>
        </w:rPr>
        <w:t xml:space="preserve"> scheduled to experience the most growth, has been identified in</w:t>
      </w:r>
      <w:r>
        <w:rPr>
          <w:rFonts w:cs="DIN-Light"/>
          <w:color w:val="000000"/>
        </w:rPr>
        <w:t xml:space="preserve"> the Warrnambool Land Supply Study</w:t>
      </w:r>
      <w:r w:rsidRPr="007033A6">
        <w:rPr>
          <w:rFonts w:cs="DIN-Light"/>
          <w:color w:val="000000"/>
        </w:rPr>
        <w:t>.</w:t>
      </w:r>
      <w:r>
        <w:rPr>
          <w:rFonts w:cs="DIN-Light"/>
          <w:color w:val="000000"/>
        </w:rPr>
        <w:t xml:space="preserve"> The study found that 19 </w:t>
      </w:r>
      <w:r w:rsidRPr="007033A6">
        <w:rPr>
          <w:rFonts w:cs="DIN-Light"/>
          <w:color w:val="000000"/>
        </w:rPr>
        <w:t>years</w:t>
      </w:r>
      <w:r>
        <w:rPr>
          <w:rFonts w:cs="DIN-Light"/>
          <w:color w:val="000000"/>
        </w:rPr>
        <w:t>’</w:t>
      </w:r>
      <w:r w:rsidRPr="007033A6">
        <w:rPr>
          <w:rFonts w:cs="DIN-Light"/>
          <w:color w:val="000000"/>
        </w:rPr>
        <w:t xml:space="preserve"> of land supply</w:t>
      </w:r>
      <w:r>
        <w:rPr>
          <w:rFonts w:cs="DIN-Light"/>
          <w:color w:val="000000"/>
        </w:rPr>
        <w:t xml:space="preserve"> for housing</w:t>
      </w:r>
      <w:r w:rsidRPr="007033A6">
        <w:rPr>
          <w:rFonts w:cs="DIN-Light"/>
          <w:color w:val="000000"/>
        </w:rPr>
        <w:t xml:space="preserve"> is</w:t>
      </w:r>
      <w:r>
        <w:rPr>
          <w:rFonts w:cs="DIN-Light"/>
          <w:color w:val="000000"/>
        </w:rPr>
        <w:t xml:space="preserve"> currently</w:t>
      </w:r>
      <w:r w:rsidRPr="007033A6">
        <w:rPr>
          <w:rFonts w:cs="DIN-Light"/>
          <w:color w:val="000000"/>
        </w:rPr>
        <w:t xml:space="preserve"> available. </w:t>
      </w:r>
      <w:r>
        <w:rPr>
          <w:rFonts w:cs="DIN-Light"/>
          <w:color w:val="000000"/>
        </w:rPr>
        <w:t xml:space="preserve">Areas where future residential growth can be </w:t>
      </w:r>
      <w:r w:rsidRPr="007033A6">
        <w:rPr>
          <w:rFonts w:cs="DIN-Light"/>
          <w:color w:val="000000"/>
        </w:rPr>
        <w:t>accommodate</w:t>
      </w:r>
      <w:r>
        <w:rPr>
          <w:rFonts w:cs="DIN-Light"/>
          <w:color w:val="000000"/>
        </w:rPr>
        <w:t>d have be</w:t>
      </w:r>
      <w:r w:rsidRPr="007033A6">
        <w:rPr>
          <w:rFonts w:cs="DIN-Light"/>
          <w:color w:val="000000"/>
        </w:rPr>
        <w:t xml:space="preserve">en mapped out in the </w:t>
      </w:r>
      <w:r>
        <w:rPr>
          <w:rFonts w:cs="DIN-Light"/>
          <w:color w:val="000000"/>
        </w:rPr>
        <w:t>North of the Merri River Structure Plan</w:t>
      </w:r>
      <w:r w:rsidR="00355AE6">
        <w:rPr>
          <w:rStyle w:val="FootnoteReference"/>
          <w:color w:val="000000"/>
        </w:rPr>
        <w:footnoteReference w:id="121"/>
      </w:r>
      <w:r>
        <w:rPr>
          <w:rFonts w:cs="DIN-Light"/>
          <w:color w:val="000000"/>
        </w:rPr>
        <w:t>.</w:t>
      </w:r>
      <w:r w:rsidRPr="007033A6">
        <w:rPr>
          <w:rFonts w:cs="DIN-Light"/>
          <w:color w:val="000000"/>
        </w:rPr>
        <w:t xml:space="preserve"> </w:t>
      </w:r>
      <w:r>
        <w:rPr>
          <w:rFonts w:cs="DIN-Light"/>
          <w:color w:val="000000"/>
        </w:rPr>
        <w:t xml:space="preserve">The structure plan </w:t>
      </w:r>
      <w:r w:rsidRPr="007033A6">
        <w:rPr>
          <w:rFonts w:cs="DIN-Light"/>
          <w:color w:val="000000"/>
        </w:rPr>
        <w:t>identif</w:t>
      </w:r>
      <w:r>
        <w:rPr>
          <w:rFonts w:cs="DIN-Light"/>
          <w:color w:val="000000"/>
        </w:rPr>
        <w:t>ies</w:t>
      </w:r>
      <w:r w:rsidRPr="007033A6">
        <w:rPr>
          <w:rFonts w:cs="DIN-Light"/>
          <w:color w:val="000000"/>
        </w:rPr>
        <w:t xml:space="preserve"> land north of the Merri River as one of the </w:t>
      </w:r>
      <w:r w:rsidRPr="007033A6">
        <w:rPr>
          <w:rFonts w:cs="DIN-Light"/>
          <w:color w:val="000000"/>
        </w:rPr>
        <w:lastRenderedPageBreak/>
        <w:t>key growth areas</w:t>
      </w:r>
      <w:r>
        <w:rPr>
          <w:rFonts w:cs="DIN-Light"/>
          <w:color w:val="000000"/>
        </w:rPr>
        <w:t>,</w:t>
      </w:r>
      <w:r w:rsidRPr="007033A6">
        <w:rPr>
          <w:rFonts w:cs="DIN-Light"/>
          <w:color w:val="000000"/>
        </w:rPr>
        <w:t xml:space="preserve"> suitable for accommodating residential </w:t>
      </w:r>
      <w:r>
        <w:rPr>
          <w:rFonts w:cs="DIN-Light"/>
          <w:color w:val="000000"/>
        </w:rPr>
        <w:t>expansion</w:t>
      </w:r>
      <w:r w:rsidRPr="007033A6">
        <w:rPr>
          <w:rFonts w:cs="DIN-Light"/>
          <w:color w:val="000000"/>
        </w:rPr>
        <w:t xml:space="preserve"> to ensure </w:t>
      </w:r>
      <w:r>
        <w:rPr>
          <w:rFonts w:cs="DIN-Light"/>
          <w:color w:val="000000"/>
        </w:rPr>
        <w:t xml:space="preserve">a </w:t>
      </w:r>
      <w:r w:rsidRPr="007033A6">
        <w:rPr>
          <w:rFonts w:cs="DIN-Light"/>
          <w:color w:val="000000"/>
        </w:rPr>
        <w:t>sufficient land supply is available</w:t>
      </w:r>
      <w:r>
        <w:rPr>
          <w:rFonts w:cs="DIN-Light"/>
          <w:color w:val="000000"/>
        </w:rPr>
        <w:t xml:space="preserve"> in the future</w:t>
      </w:r>
      <w:r w:rsidRPr="007033A6">
        <w:rPr>
          <w:rFonts w:cs="DIN-Light"/>
          <w:color w:val="000000"/>
        </w:rPr>
        <w:t xml:space="preserve">. </w:t>
      </w:r>
      <w:r>
        <w:rPr>
          <w:rFonts w:cs="DIN-Light"/>
          <w:color w:val="000000"/>
        </w:rPr>
        <w:t>The land supply study also determined that land currently available for industrial use would accommodate 13 to 25 years’ demand.</w:t>
      </w:r>
    </w:p>
    <w:p w:rsidR="00501342" w:rsidRPr="00501342" w:rsidRDefault="00501342" w:rsidP="00436467">
      <w:pPr>
        <w:pStyle w:val="bt"/>
        <w:rPr>
          <w:b/>
        </w:rPr>
      </w:pPr>
      <w:r>
        <w:rPr>
          <w:b/>
        </w:rPr>
        <w:t>Glenelg</w:t>
      </w:r>
    </w:p>
    <w:p w:rsidR="00433939" w:rsidRDefault="00433939" w:rsidP="00436467">
      <w:pPr>
        <w:pStyle w:val="bt"/>
      </w:pPr>
      <w:r>
        <w:t>Th</w:t>
      </w:r>
      <w:r w:rsidRPr="009E7387">
        <w:t xml:space="preserve">e Glenelg Sustainable Settlement Strategy concluded that </w:t>
      </w:r>
      <w:r>
        <w:t>unevenly dispersed residential development</w:t>
      </w:r>
      <w:r w:rsidRPr="00B7489B">
        <w:t xml:space="preserve"> on the periphery of Portland </w:t>
      </w:r>
      <w:r>
        <w:t xml:space="preserve">in previous years </w:t>
      </w:r>
      <w:r w:rsidRPr="00B7489B">
        <w:t>has resulted in fragmentation of large tracts of agricultural land for rural living purposes. The challenge</w:t>
      </w:r>
      <w:r>
        <w:t xml:space="preserve"> Portland faces</w:t>
      </w:r>
      <w:r w:rsidRPr="00B7489B">
        <w:t xml:space="preserve"> is to identify an alternative future for the fragmented land through the planning scheme and to protect larger rural lots from further fragmentation. Strategic work has been undertaken to revitalise residential areas within Portland</w:t>
      </w:r>
      <w:r>
        <w:t>,</w:t>
      </w:r>
      <w:r w:rsidRPr="00B7489B">
        <w:t xml:space="preserve"> through rezoning of substantial disused industrial sites, </w:t>
      </w:r>
      <w:r>
        <w:t>encouraging</w:t>
      </w:r>
      <w:r w:rsidRPr="00B7489B">
        <w:t xml:space="preserve"> a </w:t>
      </w:r>
      <w:r>
        <w:t>wider</w:t>
      </w:r>
      <w:r w:rsidRPr="00B7489B">
        <w:t xml:space="preserve"> range of accommodation and </w:t>
      </w:r>
      <w:r>
        <w:t xml:space="preserve">providing new </w:t>
      </w:r>
      <w:r w:rsidRPr="00B7489B">
        <w:t xml:space="preserve">open space. This work will enable a sufficient level of land supply for residential purposes </w:t>
      </w:r>
      <w:r>
        <w:t>to accommodate future population growth. Further, the Glenelg Strategic Future</w:t>
      </w:r>
      <w:r w:rsidR="00501342">
        <w:t>s</w:t>
      </w:r>
      <w:r>
        <w:t xml:space="preserve"> </w:t>
      </w:r>
      <w:r w:rsidR="00355AE6">
        <w:t>P</w:t>
      </w:r>
      <w:r>
        <w:t xml:space="preserve">lan 2009 outlines both residential and industrial land supply levels necessary for sustained population and economic growth. </w:t>
      </w:r>
    </w:p>
    <w:p w:rsidR="00501342" w:rsidRPr="00501342" w:rsidRDefault="00501342" w:rsidP="00436467">
      <w:pPr>
        <w:pStyle w:val="bt"/>
        <w:rPr>
          <w:b/>
          <w:color w:val="000000"/>
        </w:rPr>
      </w:pPr>
      <w:r>
        <w:rPr>
          <w:b/>
          <w:color w:val="000000"/>
        </w:rPr>
        <w:t>Southern Grampians</w:t>
      </w:r>
    </w:p>
    <w:p w:rsidR="00501342" w:rsidRDefault="00433939" w:rsidP="00436467">
      <w:pPr>
        <w:pStyle w:val="bt"/>
        <w:rPr>
          <w:color w:val="000000"/>
        </w:rPr>
      </w:pPr>
      <w:r w:rsidRPr="00551AC2">
        <w:rPr>
          <w:color w:val="000000"/>
        </w:rPr>
        <w:t>The recent Hamilton Structure Plan 2011 investigate</w:t>
      </w:r>
      <w:r>
        <w:rPr>
          <w:color w:val="000000"/>
        </w:rPr>
        <w:t>d</w:t>
      </w:r>
      <w:r w:rsidRPr="00551AC2">
        <w:rPr>
          <w:color w:val="000000"/>
        </w:rPr>
        <w:t xml:space="preserve"> both the residential and industrial land requirements for </w:t>
      </w:r>
      <w:r w:rsidR="00036317">
        <w:rPr>
          <w:color w:val="000000"/>
        </w:rPr>
        <w:t xml:space="preserve">the </w:t>
      </w:r>
      <w:r w:rsidRPr="00551AC2">
        <w:rPr>
          <w:color w:val="000000"/>
        </w:rPr>
        <w:t>Southern Grampians Shire</w:t>
      </w:r>
      <w:r>
        <w:rPr>
          <w:color w:val="000000"/>
        </w:rPr>
        <w:t>.</w:t>
      </w:r>
      <w:r w:rsidRPr="00551AC2">
        <w:rPr>
          <w:color w:val="000000"/>
        </w:rPr>
        <w:t xml:space="preserve"> The study </w:t>
      </w:r>
      <w:r w:rsidRPr="00551AC2">
        <w:t>established there was around 120 years</w:t>
      </w:r>
      <w:r>
        <w:t>’</w:t>
      </w:r>
      <w:r w:rsidRPr="00551AC2">
        <w:t xml:space="preserve"> supply of Residential 1 zoned land and 114 years</w:t>
      </w:r>
      <w:r w:rsidR="00036317">
        <w:t>’</w:t>
      </w:r>
      <w:r w:rsidRPr="00551AC2">
        <w:t xml:space="preserve"> supply of Low Density Residential zoned land available in 2008</w:t>
      </w:r>
      <w:r w:rsidR="009552F6">
        <w:t>.</w:t>
      </w:r>
      <w:r w:rsidRPr="00551AC2">
        <w:t xml:space="preserve"> </w:t>
      </w:r>
      <w:r>
        <w:t>The study concluded that Hamilton has sufficient supply of industrial land and there is consequently no need to rezone any further areas for industrial use. T</w:t>
      </w:r>
      <w:r w:rsidRPr="0012459C">
        <w:rPr>
          <w:color w:val="000000"/>
        </w:rPr>
        <w:t>his should</w:t>
      </w:r>
      <w:r w:rsidR="00036317">
        <w:rPr>
          <w:color w:val="000000"/>
        </w:rPr>
        <w:t>,</w:t>
      </w:r>
      <w:r w:rsidRPr="0012459C">
        <w:rPr>
          <w:color w:val="000000"/>
        </w:rPr>
        <w:t xml:space="preserve"> </w:t>
      </w:r>
      <w:r w:rsidR="007C0C4F">
        <w:rPr>
          <w:color w:val="000000"/>
        </w:rPr>
        <w:t>however</w:t>
      </w:r>
      <w:r>
        <w:rPr>
          <w:color w:val="000000"/>
        </w:rPr>
        <w:t xml:space="preserve"> </w:t>
      </w:r>
      <w:r w:rsidRPr="0012459C">
        <w:rPr>
          <w:color w:val="000000"/>
        </w:rPr>
        <w:t xml:space="preserve">be carefully monitored to ensure </w:t>
      </w:r>
      <w:r w:rsidR="00501342">
        <w:rPr>
          <w:color w:val="000000"/>
        </w:rPr>
        <w:t xml:space="preserve">suitable </w:t>
      </w:r>
      <w:r w:rsidRPr="0012459C">
        <w:rPr>
          <w:color w:val="000000"/>
        </w:rPr>
        <w:t>land is available to support the establishment of new industrial uses in the city</w:t>
      </w:r>
      <w:r>
        <w:rPr>
          <w:color w:val="000000"/>
        </w:rPr>
        <w:t>.</w:t>
      </w:r>
    </w:p>
    <w:p w:rsidR="00501342" w:rsidRPr="00501342" w:rsidRDefault="003744AB" w:rsidP="00436467">
      <w:pPr>
        <w:pStyle w:val="bt"/>
        <w:rPr>
          <w:b/>
          <w:color w:val="000000"/>
        </w:rPr>
      </w:pPr>
      <w:r w:rsidRPr="003744AB">
        <w:rPr>
          <w:b/>
          <w:color w:val="000000"/>
        </w:rPr>
        <w:t>Corangamite</w:t>
      </w:r>
    </w:p>
    <w:p w:rsidR="00433939" w:rsidRDefault="001C7174" w:rsidP="00436467">
      <w:pPr>
        <w:pStyle w:val="bt"/>
        <w:rPr>
          <w:lang w:val="en-US"/>
        </w:rPr>
      </w:pPr>
      <w:r>
        <w:rPr>
          <w:lang w:val="en-US"/>
        </w:rPr>
        <w:t>Department of Transport, Planning and Local Infrastructure</w:t>
      </w:r>
      <w:r w:rsidR="00861F67">
        <w:rPr>
          <w:lang w:val="en-US"/>
        </w:rPr>
        <w:t xml:space="preserve">’s </w:t>
      </w:r>
      <w:r w:rsidR="00433939">
        <w:rPr>
          <w:lang w:val="en-US"/>
        </w:rPr>
        <w:t xml:space="preserve">Urban Development Program examined residential growth </w:t>
      </w:r>
      <w:r w:rsidR="0070240B">
        <w:rPr>
          <w:lang w:val="en-US"/>
        </w:rPr>
        <w:t xml:space="preserve">and land supply </w:t>
      </w:r>
      <w:r w:rsidR="00433939">
        <w:rPr>
          <w:lang w:val="en-US"/>
        </w:rPr>
        <w:t xml:space="preserve">across Corangamite </w:t>
      </w:r>
      <w:r w:rsidR="00433939" w:rsidRPr="0070240B">
        <w:rPr>
          <w:lang w:val="en-US"/>
        </w:rPr>
        <w:t>Shire. It</w:t>
      </w:r>
      <w:r w:rsidR="00433939">
        <w:rPr>
          <w:lang w:val="en-US"/>
        </w:rPr>
        <w:t xml:space="preserve"> found the majority of growth occurred in Camperdown and Cobden and to a lesser extent in Terang. Based on current trends there is in excess of 25 years</w:t>
      </w:r>
      <w:r w:rsidR="00D5369F">
        <w:rPr>
          <w:lang w:val="en-US"/>
        </w:rPr>
        <w:t>’</w:t>
      </w:r>
      <w:r w:rsidR="00433939">
        <w:rPr>
          <w:lang w:val="en-US"/>
        </w:rPr>
        <w:t xml:space="preserve"> supply available. </w:t>
      </w:r>
    </w:p>
    <w:p w:rsidR="00433939" w:rsidRPr="00A35E10" w:rsidRDefault="00433939" w:rsidP="00EB52C1">
      <w:pPr>
        <w:pStyle w:val="Heading3"/>
      </w:pPr>
      <w:r w:rsidRPr="00A35E10">
        <w:t xml:space="preserve">Key </w:t>
      </w:r>
      <w:r w:rsidR="007F0ECA">
        <w:t>r</w:t>
      </w:r>
      <w:r w:rsidR="00D5369F">
        <w:t xml:space="preserve">egional </w:t>
      </w:r>
      <w:r w:rsidR="007F0ECA">
        <w:t>g</w:t>
      </w:r>
      <w:r w:rsidR="00D5369F">
        <w:t xml:space="preserve">rowth </w:t>
      </w:r>
      <w:r w:rsidR="007F0ECA">
        <w:t>p</w:t>
      </w:r>
      <w:r w:rsidR="00D5369F">
        <w:t xml:space="preserve">lan </w:t>
      </w:r>
      <w:r w:rsidRPr="00A35E10">
        <w:t>considerations</w:t>
      </w:r>
    </w:p>
    <w:p w:rsidR="00433939" w:rsidRDefault="00433939" w:rsidP="00436467">
      <w:pPr>
        <w:pStyle w:val="bt"/>
      </w:pPr>
      <w:r w:rsidRPr="0023313F">
        <w:t xml:space="preserve">The </w:t>
      </w:r>
      <w:r w:rsidR="007F0ECA">
        <w:t>p</w:t>
      </w:r>
      <w:r>
        <w:t>lan</w:t>
      </w:r>
      <w:r w:rsidRPr="0023313F">
        <w:t xml:space="preserve"> provide</w:t>
      </w:r>
      <w:r>
        <w:t>s</w:t>
      </w:r>
      <w:r w:rsidRPr="0023313F">
        <w:t xml:space="preserve"> directions for accommodating urban growth in the region over the next 30 years</w:t>
      </w:r>
      <w:r>
        <w:t xml:space="preserve"> and sets out</w:t>
      </w:r>
      <w:r w:rsidRPr="0023313F">
        <w:t xml:space="preserve"> a framework </w:t>
      </w:r>
      <w:r>
        <w:t>under</w:t>
      </w:r>
      <w:r w:rsidRPr="0023313F">
        <w:t xml:space="preserve"> which the region’s housing needs can be met. </w:t>
      </w:r>
    </w:p>
    <w:p w:rsidR="00433939" w:rsidRDefault="00433939" w:rsidP="00436467">
      <w:pPr>
        <w:pStyle w:val="bt"/>
      </w:pPr>
      <w:r>
        <w:t xml:space="preserve">The </w:t>
      </w:r>
      <w:r w:rsidR="007F0ECA">
        <w:t>p</w:t>
      </w:r>
      <w:r>
        <w:t>lan seeks to facilitate greater diversity in the region’s housing stock, to satisfy existing and future needs. While ‘</w:t>
      </w:r>
      <w:r w:rsidR="002544EE">
        <w:t>greenfield</w:t>
      </w:r>
      <w:r>
        <w:t xml:space="preserve">’ development will still be required in major growth areas, such as Warrnambool, it is likely that infill development (including medium-density) will play a substantial role in increasing the </w:t>
      </w:r>
      <w:r w:rsidR="007F0ECA">
        <w:t xml:space="preserve">available </w:t>
      </w:r>
      <w:r>
        <w:t>housing options.</w:t>
      </w:r>
    </w:p>
    <w:p w:rsidR="00433939" w:rsidRPr="0023313F" w:rsidRDefault="00433939" w:rsidP="00436467">
      <w:pPr>
        <w:pStyle w:val="bt"/>
      </w:pPr>
      <w:r w:rsidRPr="0023313F">
        <w:t>An adequate supply of affordable housing is a key factor in supporting sustainable communities</w:t>
      </w:r>
      <w:r>
        <w:t xml:space="preserve"> and attracting new residents</w:t>
      </w:r>
      <w:r w:rsidRPr="0023313F">
        <w:t xml:space="preserve">. The </w:t>
      </w:r>
      <w:r w:rsidR="007F0ECA">
        <w:t>r</w:t>
      </w:r>
      <w:r w:rsidR="001F5666">
        <w:t xml:space="preserve">egional </w:t>
      </w:r>
      <w:r w:rsidR="007F0ECA">
        <w:t>s</w:t>
      </w:r>
      <w:r w:rsidR="001F5666">
        <w:t xml:space="preserve">trategic </w:t>
      </w:r>
      <w:r w:rsidR="007F0ECA">
        <w:t>p</w:t>
      </w:r>
      <w:r w:rsidR="001F5666">
        <w:t>lan</w:t>
      </w:r>
      <w:r>
        <w:t xml:space="preserve"> identified</w:t>
      </w:r>
      <w:r w:rsidRPr="0023313F">
        <w:t xml:space="preserve"> a significant housing shortage in </w:t>
      </w:r>
      <w:r>
        <w:t>some</w:t>
      </w:r>
      <w:r w:rsidRPr="0023313F">
        <w:t xml:space="preserve"> areas. Further work through the Urban Development Program will provide </w:t>
      </w:r>
      <w:r>
        <w:t xml:space="preserve">a </w:t>
      </w:r>
      <w:r w:rsidRPr="0023313F">
        <w:t>greater understanding of the existing stock of res</w:t>
      </w:r>
      <w:r>
        <w:t>idential land across the region and provide a basis for planning to increase housing availability and affordability in key locations.</w:t>
      </w:r>
    </w:p>
    <w:p w:rsidR="00433939" w:rsidRDefault="00433939" w:rsidP="00EB52C1">
      <w:pPr>
        <w:pStyle w:val="Heading2"/>
      </w:pPr>
      <w:bookmarkStart w:id="204" w:name="_Toc381101135"/>
      <w:r>
        <w:t>Rural settlement</w:t>
      </w:r>
      <w:bookmarkEnd w:id="204"/>
    </w:p>
    <w:p w:rsidR="00433939" w:rsidRPr="009978E4" w:rsidRDefault="00433939" w:rsidP="00436467">
      <w:pPr>
        <w:pStyle w:val="bt"/>
        <w:rPr>
          <w:rFonts w:eastAsia="Calibri"/>
        </w:rPr>
      </w:pPr>
      <w:r w:rsidRPr="009978E4">
        <w:t xml:space="preserve">The </w:t>
      </w:r>
      <w:r w:rsidR="007F0ECA">
        <w:t>p</w:t>
      </w:r>
      <w:r>
        <w:t>lan</w:t>
      </w:r>
      <w:r w:rsidRPr="009978E4">
        <w:t xml:space="preserve"> take</w:t>
      </w:r>
      <w:r>
        <w:t>s</w:t>
      </w:r>
      <w:r w:rsidRPr="009978E4">
        <w:t xml:space="preserve"> a regional view </w:t>
      </w:r>
      <w:r>
        <w:t>of</w:t>
      </w:r>
      <w:r w:rsidRPr="009978E4">
        <w:t xml:space="preserve"> the provision of </w:t>
      </w:r>
      <w:r>
        <w:t xml:space="preserve">land for </w:t>
      </w:r>
      <w:r w:rsidRPr="009978E4">
        <w:t>rural living</w:t>
      </w:r>
      <w:r>
        <w:t xml:space="preserve"> and seeks to limit</w:t>
      </w:r>
      <w:r w:rsidRPr="009978E4">
        <w:t xml:space="preserve"> encroach</w:t>
      </w:r>
      <w:r>
        <w:t>ment of rural residential uses</w:t>
      </w:r>
      <w:r w:rsidRPr="009978E4">
        <w:t xml:space="preserve"> into </w:t>
      </w:r>
      <w:r>
        <w:t xml:space="preserve">productive </w:t>
      </w:r>
      <w:r w:rsidRPr="009978E4">
        <w:t xml:space="preserve">agricultural land </w:t>
      </w:r>
      <w:r w:rsidRPr="009978E4">
        <w:rPr>
          <w:rFonts w:eastAsia="Calibri"/>
        </w:rPr>
        <w:t xml:space="preserve">and </w:t>
      </w:r>
      <w:r>
        <w:rPr>
          <w:rFonts w:eastAsia="Calibri"/>
        </w:rPr>
        <w:t>areas with</w:t>
      </w:r>
      <w:r w:rsidRPr="009978E4">
        <w:rPr>
          <w:rFonts w:eastAsia="Calibri"/>
        </w:rPr>
        <w:t xml:space="preserve"> significant </w:t>
      </w:r>
      <w:r w:rsidR="008E29A0">
        <w:rPr>
          <w:rFonts w:eastAsia="Calibri"/>
        </w:rPr>
        <w:t>environmental</w:t>
      </w:r>
      <w:r w:rsidR="008E29A0" w:rsidRPr="009978E4">
        <w:rPr>
          <w:rFonts w:eastAsia="Calibri"/>
        </w:rPr>
        <w:t xml:space="preserve"> </w:t>
      </w:r>
      <w:r>
        <w:rPr>
          <w:rFonts w:eastAsia="Calibri"/>
        </w:rPr>
        <w:t xml:space="preserve">or landscape </w:t>
      </w:r>
      <w:r w:rsidRPr="009978E4">
        <w:rPr>
          <w:rFonts w:eastAsia="Calibri"/>
        </w:rPr>
        <w:t>values.</w:t>
      </w:r>
      <w:r w:rsidRPr="009978E4">
        <w:t xml:space="preserve"> </w:t>
      </w:r>
      <w:r>
        <w:t>Dispersed rural living</w:t>
      </w:r>
      <w:r w:rsidRPr="009978E4">
        <w:t xml:space="preserve"> can result </w:t>
      </w:r>
      <w:r>
        <w:t>in reduced liveability</w:t>
      </w:r>
      <w:r w:rsidRPr="009978E4">
        <w:t xml:space="preserve"> for residents</w:t>
      </w:r>
      <w:r>
        <w:t>,</w:t>
      </w:r>
      <w:r w:rsidRPr="009978E4">
        <w:t xml:space="preserve"> as </w:t>
      </w:r>
      <w:r>
        <w:t>small populations are unable to support many of the facilities and opportunities that are viable in</w:t>
      </w:r>
      <w:r w:rsidRPr="009978E4">
        <w:t xml:space="preserve"> larger settlements. Continued pressure for growth in coastal locations </w:t>
      </w:r>
      <w:r>
        <w:t xml:space="preserve">has </w:t>
      </w:r>
      <w:r w:rsidRPr="009978E4">
        <w:t xml:space="preserve">led to residential development outside urban centres. There are a number of areas within each municipality where such development is allowed through the </w:t>
      </w:r>
      <w:r w:rsidR="00E00FF4">
        <w:t>R</w:t>
      </w:r>
      <w:r w:rsidRPr="009978E4">
        <w:t xml:space="preserve">ural </w:t>
      </w:r>
      <w:r w:rsidR="00E00FF4">
        <w:t>L</w:t>
      </w:r>
      <w:r w:rsidRPr="009978E4">
        <w:t xml:space="preserve">iving </w:t>
      </w:r>
      <w:r w:rsidR="00E00FF4">
        <w:t>Z</w:t>
      </w:r>
      <w:r w:rsidRPr="009978E4">
        <w:t xml:space="preserve">one. Rural </w:t>
      </w:r>
      <w:r w:rsidR="007F0ECA">
        <w:t>L</w:t>
      </w:r>
      <w:r w:rsidRPr="009978E4">
        <w:t xml:space="preserve">iving </w:t>
      </w:r>
      <w:r w:rsidR="007F0ECA">
        <w:t>Z</w:t>
      </w:r>
      <w:r w:rsidRPr="009978E4">
        <w:t>one land includes</w:t>
      </w:r>
      <w:r w:rsidR="007F0ECA">
        <w:t xml:space="preserve"> the places identified in</w:t>
      </w:r>
      <w:r w:rsidR="002B1A3D">
        <w:t xml:space="preserve"> </w:t>
      </w:r>
      <w:r w:rsidR="001A61CD">
        <w:fldChar w:fldCharType="begin"/>
      </w:r>
      <w:r w:rsidR="001A61CD">
        <w:instrText xml:space="preserve"> REF _Ref358023900 \h  \* MERGEFORMAT </w:instrText>
      </w:r>
      <w:r w:rsidR="001A61CD">
        <w:fldChar w:fldCharType="separate"/>
      </w:r>
      <w:r w:rsidR="007D6172" w:rsidRPr="00E92A7D">
        <w:t>Table</w:t>
      </w:r>
      <w:r w:rsidR="007D6172">
        <w:t xml:space="preserve"> </w:t>
      </w:r>
      <w:r w:rsidR="007D6172">
        <w:rPr>
          <w:noProof/>
        </w:rPr>
        <w:t>12</w:t>
      </w:r>
      <w:r w:rsidR="001A61CD">
        <w:fldChar w:fldCharType="end"/>
      </w:r>
      <w:r w:rsidR="00B26F73">
        <w:t>.</w:t>
      </w:r>
    </w:p>
    <w:p w:rsidR="00433939" w:rsidRDefault="009D6F9F" w:rsidP="00436467">
      <w:pPr>
        <w:pStyle w:val="Caption"/>
      </w:pPr>
      <w:bookmarkStart w:id="205" w:name="_Ref358023900"/>
      <w:bookmarkStart w:id="206" w:name="_Toc343756624"/>
      <w:bookmarkStart w:id="207" w:name="_Toc357431019"/>
      <w:bookmarkStart w:id="208" w:name="_Toc381101198"/>
      <w:r w:rsidRPr="00E92A7D">
        <w:lastRenderedPageBreak/>
        <w:t>Table</w:t>
      </w:r>
      <w:r w:rsidR="009D0889">
        <w:t xml:space="preserve"> </w:t>
      </w:r>
      <w:r w:rsidR="00E024CE">
        <w:fldChar w:fldCharType="begin"/>
      </w:r>
      <w:r w:rsidR="00B051B3">
        <w:instrText xml:space="preserve"> SEQ Table \* ARABIC </w:instrText>
      </w:r>
      <w:r w:rsidR="00E024CE">
        <w:fldChar w:fldCharType="separate"/>
      </w:r>
      <w:r w:rsidR="007D6172">
        <w:rPr>
          <w:noProof/>
        </w:rPr>
        <w:t>12</w:t>
      </w:r>
      <w:r w:rsidR="00E024CE">
        <w:rPr>
          <w:noProof/>
        </w:rPr>
        <w:fldChar w:fldCharType="end"/>
      </w:r>
      <w:bookmarkEnd w:id="205"/>
      <w:r w:rsidRPr="00E92A7D">
        <w:t xml:space="preserve">: </w:t>
      </w:r>
      <w:r w:rsidR="00433939" w:rsidRPr="00E92A7D">
        <w:t>Rural Living Zones by L</w:t>
      </w:r>
      <w:r w:rsidR="00D5369F" w:rsidRPr="00E92A7D">
        <w:t>ocal Government Area (LGA)</w:t>
      </w:r>
      <w:bookmarkEnd w:id="206"/>
      <w:bookmarkEnd w:id="207"/>
      <w:bookmarkEnd w:id="208"/>
    </w:p>
    <w:p w:rsidR="00FE4C29" w:rsidRPr="00F83111" w:rsidRDefault="00FE4C29" w:rsidP="00FE4C29">
      <w:pPr>
        <w:pStyle w:val="bt"/>
      </w:pPr>
      <w:r w:rsidRPr="00F83111">
        <w:t>Corangamite</w:t>
      </w:r>
      <w:r w:rsidR="00120FC8">
        <w:t xml:space="preserve">, </w:t>
      </w:r>
      <w:r>
        <w:t xml:space="preserve">Rural Living Zones - </w:t>
      </w:r>
      <w:r w:rsidRPr="00F83111">
        <w:t>Around the settlements of Camperdown and Terang</w:t>
      </w:r>
    </w:p>
    <w:p w:rsidR="00FE4C29" w:rsidRDefault="00FE4C29" w:rsidP="00FE4C29">
      <w:pPr>
        <w:pStyle w:val="bt"/>
      </w:pPr>
      <w:r w:rsidRPr="005C221C">
        <w:t>Glenelg</w:t>
      </w:r>
      <w:r w:rsidR="00120FC8">
        <w:t xml:space="preserve">, </w:t>
      </w:r>
      <w:r>
        <w:t>Rural Living Zones - Narrawong and to the west of Portland</w:t>
      </w:r>
    </w:p>
    <w:p w:rsidR="00FE4C29" w:rsidRDefault="00FE4C29" w:rsidP="00FE4C29">
      <w:pPr>
        <w:pStyle w:val="bt"/>
      </w:pPr>
      <w:r w:rsidRPr="005C221C">
        <w:t>Moyne</w:t>
      </w:r>
      <w:r w:rsidR="00120FC8">
        <w:t xml:space="preserve">, </w:t>
      </w:r>
      <w:r>
        <w:t>Rural Living Zones - Around the settlements of Mortlake, Port Fairy, Panmure, Nullawarre</w:t>
      </w:r>
    </w:p>
    <w:p w:rsidR="00FE4C29" w:rsidRDefault="00FE4C29" w:rsidP="00FE4C29">
      <w:pPr>
        <w:pStyle w:val="bt"/>
      </w:pPr>
      <w:r w:rsidRPr="005C221C">
        <w:t>Southern Grampians</w:t>
      </w:r>
      <w:r w:rsidR="00120FC8">
        <w:t xml:space="preserve">, </w:t>
      </w:r>
      <w:r>
        <w:t>Rural Living Zones - Currently no Rural Living Zone land (but some is proposed in Amendment C25 around Hamilton)</w:t>
      </w:r>
    </w:p>
    <w:p w:rsidR="00FE4C29" w:rsidRDefault="00FE4C29" w:rsidP="00FE4C29">
      <w:pPr>
        <w:pStyle w:val="bt"/>
      </w:pPr>
      <w:r w:rsidRPr="005C221C">
        <w:t>Warrnambool</w:t>
      </w:r>
      <w:r w:rsidR="00120FC8">
        <w:t xml:space="preserve">, </w:t>
      </w:r>
      <w:r>
        <w:t>Rural Living Zones - To the west of Warrnambool, Bushfield, Hopkins Coastal area</w:t>
      </w:r>
    </w:p>
    <w:p w:rsidR="00433939" w:rsidRPr="0023313F" w:rsidRDefault="00433939" w:rsidP="00436467">
      <w:pPr>
        <w:pStyle w:val="bt"/>
      </w:pPr>
      <w:r w:rsidRPr="0023313F">
        <w:t xml:space="preserve">Moyne, Corangamite and Warrnambool are currently working on or have completed rural strategies </w:t>
      </w:r>
      <w:r>
        <w:t xml:space="preserve">that, amongst other things, </w:t>
      </w:r>
      <w:r w:rsidRPr="0023313F">
        <w:t xml:space="preserve">address </w:t>
      </w:r>
      <w:r>
        <w:t xml:space="preserve">the future supply, location and management </w:t>
      </w:r>
      <w:r w:rsidR="00B249A5">
        <w:t xml:space="preserve">of </w:t>
      </w:r>
      <w:r w:rsidRPr="0023313F">
        <w:t>rural living</w:t>
      </w:r>
      <w:r>
        <w:t xml:space="preserve"> opportunities</w:t>
      </w:r>
      <w:r w:rsidRPr="0023313F">
        <w:t xml:space="preserve">. Colac Otway </w:t>
      </w:r>
      <w:r>
        <w:t xml:space="preserve">Shire </w:t>
      </w:r>
      <w:r w:rsidRPr="0023313F">
        <w:t xml:space="preserve">has also completed a rural living strategy, with implications for the supply of this </w:t>
      </w:r>
      <w:r>
        <w:t xml:space="preserve">residential </w:t>
      </w:r>
      <w:r w:rsidR="005D6BBA">
        <w:t xml:space="preserve">land </w:t>
      </w:r>
      <w:r>
        <w:t>type</w:t>
      </w:r>
      <w:r w:rsidRPr="0023313F">
        <w:t xml:space="preserve"> in proxi</w:t>
      </w:r>
      <w:r>
        <w:t xml:space="preserve">mity to the region. </w:t>
      </w:r>
    </w:p>
    <w:p w:rsidR="00433939" w:rsidRPr="0023313F" w:rsidRDefault="00433939" w:rsidP="00436467">
      <w:pPr>
        <w:pStyle w:val="bt"/>
      </w:pPr>
      <w:r w:rsidRPr="0023313F">
        <w:t>The Victoria Planning Provisions provide strong direction on this issue</w:t>
      </w:r>
      <w:r w:rsidR="00D5369F">
        <w:t>,</w:t>
      </w:r>
      <w:r w:rsidRPr="0023313F">
        <w:t xml:space="preserve"> with strategies to prevent inappropriately dispersed urban activities in rural areas, </w:t>
      </w:r>
      <w:r>
        <w:t xml:space="preserve">to </w:t>
      </w:r>
      <w:r w:rsidRPr="0023313F">
        <w:t xml:space="preserve">limit new housing development in rural areas, </w:t>
      </w:r>
      <w:r>
        <w:t xml:space="preserve">to </w:t>
      </w:r>
      <w:r w:rsidRPr="0023313F">
        <w:t xml:space="preserve">direct housing growth to existing settlements and </w:t>
      </w:r>
      <w:r>
        <w:t xml:space="preserve">to </w:t>
      </w:r>
      <w:r w:rsidRPr="0023313F">
        <w:t>discourag</w:t>
      </w:r>
      <w:r>
        <w:t>e</w:t>
      </w:r>
      <w:r w:rsidRPr="0023313F">
        <w:t xml:space="preserve"> the </w:t>
      </w:r>
      <w:r>
        <w:t>use</w:t>
      </w:r>
      <w:r w:rsidRPr="0023313F">
        <w:t xml:space="preserve"> of isolated small lots in the rural zones for single dwellings, rural living or other incompatible uses. Local planning policies in the region also emphasise the importance of protecting agricultural land.</w:t>
      </w:r>
      <w:r w:rsidR="00E84E38">
        <w:t xml:space="preserve"> </w:t>
      </w:r>
      <w:r w:rsidR="007F0ECA">
        <w:t xml:space="preserve">Planning </w:t>
      </w:r>
      <w:r w:rsidR="00E92A7D">
        <w:t>Practice Note 37 provides clear guidelines around the appropriate location of</w:t>
      </w:r>
      <w:r w:rsidR="007F0ECA">
        <w:t>,</w:t>
      </w:r>
      <w:r w:rsidR="00E92A7D">
        <w:t xml:space="preserve"> and considerations in</w:t>
      </w:r>
      <w:r w:rsidR="007F0ECA">
        <w:t>,</w:t>
      </w:r>
      <w:r w:rsidR="00E92A7D">
        <w:t xml:space="preserve"> rural residential development.</w:t>
      </w:r>
    </w:p>
    <w:p w:rsidR="00433939" w:rsidRDefault="00433939" w:rsidP="00EB52C1">
      <w:pPr>
        <w:pStyle w:val="Heading3"/>
      </w:pPr>
      <w:r>
        <w:t xml:space="preserve">Key </w:t>
      </w:r>
      <w:r w:rsidR="007F0ECA">
        <w:t>r</w:t>
      </w:r>
      <w:r>
        <w:t>egion</w:t>
      </w:r>
      <w:r w:rsidR="00D5369F">
        <w:t>al</w:t>
      </w:r>
      <w:r>
        <w:t xml:space="preserve"> </w:t>
      </w:r>
      <w:r w:rsidR="007F0ECA">
        <w:t>g</w:t>
      </w:r>
      <w:r>
        <w:t xml:space="preserve">rowth </w:t>
      </w:r>
      <w:r w:rsidR="007F0ECA">
        <w:t>p</w:t>
      </w:r>
      <w:r>
        <w:t>lan considerations</w:t>
      </w:r>
    </w:p>
    <w:p w:rsidR="00340CB8" w:rsidRDefault="00433939" w:rsidP="00436467">
      <w:pPr>
        <w:pStyle w:val="bt"/>
      </w:pPr>
      <w:r>
        <w:t>The</w:t>
      </w:r>
      <w:r w:rsidRPr="0023313F">
        <w:t xml:space="preserve"> </w:t>
      </w:r>
      <w:r w:rsidR="007F0ECA">
        <w:t>p</w:t>
      </w:r>
      <w:r>
        <w:t>lan</w:t>
      </w:r>
      <w:r w:rsidRPr="0023313F">
        <w:t xml:space="preserve"> </w:t>
      </w:r>
      <w:r>
        <w:t xml:space="preserve">provides direction </w:t>
      </w:r>
      <w:r w:rsidRPr="0023313F">
        <w:t xml:space="preserve">for rural residential </w:t>
      </w:r>
      <w:r>
        <w:t>development</w:t>
      </w:r>
      <w:r w:rsidRPr="0023313F">
        <w:t xml:space="preserve"> in the region</w:t>
      </w:r>
      <w:r>
        <w:t xml:space="preserve">, to continue to provide opportunities for this lifestyle choice while </w:t>
      </w:r>
      <w:r w:rsidRPr="0023313F">
        <w:t>protect</w:t>
      </w:r>
      <w:r>
        <w:t>ing</w:t>
      </w:r>
      <w:r w:rsidRPr="0023313F">
        <w:t xml:space="preserve"> </w:t>
      </w:r>
      <w:r>
        <w:t xml:space="preserve">productive </w:t>
      </w:r>
      <w:r w:rsidRPr="0023313F">
        <w:t xml:space="preserve">agricultural </w:t>
      </w:r>
      <w:r>
        <w:t xml:space="preserve">land and land with significant </w:t>
      </w:r>
      <w:r w:rsidR="00E84E38">
        <w:t xml:space="preserve">environmental </w:t>
      </w:r>
      <w:r>
        <w:t>or landscape values.</w:t>
      </w:r>
      <w:r w:rsidRPr="0023313F">
        <w:t xml:space="preserve"> </w:t>
      </w:r>
      <w:r>
        <w:t xml:space="preserve">It seeks to </w:t>
      </w:r>
      <w:r w:rsidRPr="0023313F">
        <w:t xml:space="preserve">ensure </w:t>
      </w:r>
      <w:r>
        <w:t>that</w:t>
      </w:r>
      <w:r w:rsidR="00D91F48">
        <w:t xml:space="preserve"> </w:t>
      </w:r>
      <w:r w:rsidRPr="0023313F">
        <w:t>urban development is directed to settlements where infrastruc</w:t>
      </w:r>
      <w:r>
        <w:t xml:space="preserve">ture and services are available or </w:t>
      </w:r>
      <w:r w:rsidR="00D5369F">
        <w:t xml:space="preserve">could </w:t>
      </w:r>
      <w:r w:rsidR="00501342">
        <w:t xml:space="preserve">viably </w:t>
      </w:r>
      <w:r w:rsidR="00D5369F">
        <w:t>be provided</w:t>
      </w:r>
      <w:r w:rsidR="00340CB8">
        <w:t>.</w:t>
      </w:r>
    </w:p>
    <w:p w:rsidR="00340CB8" w:rsidRDefault="00340CB8">
      <w:pPr>
        <w:spacing w:after="0" w:line="240" w:lineRule="auto"/>
        <w:rPr>
          <w:rFonts w:ascii="Calibri" w:eastAsia="Times New Roman" w:hAnsi="Calibri" w:cs="Times New Roman"/>
          <w:sz w:val="20"/>
          <w:szCs w:val="24"/>
          <w:lang w:eastAsia="en-AU"/>
        </w:rPr>
      </w:pPr>
      <w:r>
        <w:br w:type="page"/>
      </w:r>
    </w:p>
    <w:p w:rsidR="00153B9E" w:rsidRDefault="00153B9E" w:rsidP="005014F0">
      <w:pPr>
        <w:pStyle w:val="Heading11"/>
      </w:pPr>
      <w:bookmarkStart w:id="209" w:name="_Ref343861339"/>
      <w:bookmarkStart w:id="210" w:name="_Ref343861406"/>
      <w:bookmarkStart w:id="211" w:name="_Ref343861411"/>
      <w:bookmarkStart w:id="212" w:name="_Toc381101136"/>
      <w:r>
        <w:lastRenderedPageBreak/>
        <w:t xml:space="preserve">Transport and </w:t>
      </w:r>
      <w:r w:rsidR="00FC0932">
        <w:t>r</w:t>
      </w:r>
      <w:r w:rsidR="00FF7D86">
        <w:t xml:space="preserve">egional </w:t>
      </w:r>
      <w:r w:rsidR="00FC0932">
        <w:t>i</w:t>
      </w:r>
      <w:r>
        <w:t>nfrastructure</w:t>
      </w:r>
      <w:bookmarkEnd w:id="209"/>
      <w:bookmarkEnd w:id="210"/>
      <w:bookmarkEnd w:id="211"/>
      <w:bookmarkEnd w:id="212"/>
    </w:p>
    <w:p w:rsidR="00EB03FF" w:rsidRDefault="00B841E0" w:rsidP="00EB52C1">
      <w:pPr>
        <w:pStyle w:val="Heading2"/>
      </w:pPr>
      <w:bookmarkStart w:id="213" w:name="_Toc381101137"/>
      <w:r>
        <w:t>Introduction</w:t>
      </w:r>
      <w:bookmarkEnd w:id="213"/>
    </w:p>
    <w:p w:rsidR="00EB03FF" w:rsidRDefault="004C55D1" w:rsidP="00436467">
      <w:pPr>
        <w:pStyle w:val="bt"/>
      </w:pPr>
      <w:r w:rsidRPr="004C55D1">
        <w:t>Timely provision of infrastructure and services is required to support future growth and change in the Great South Coast region. Delivering sustainable urban growth</w:t>
      </w:r>
      <w:r w:rsidR="00D91F48">
        <w:t xml:space="preserve"> will be supported by sequencing of</w:t>
      </w:r>
      <w:r w:rsidR="00D91F48" w:rsidRPr="004C55D1">
        <w:t xml:space="preserve"> </w:t>
      </w:r>
      <w:r w:rsidRPr="004C55D1">
        <w:t>development and services. Some existing services and facilities may have to be augmented or replicated to accommodate new levels of demand.</w:t>
      </w:r>
    </w:p>
    <w:p w:rsidR="00EB03FF" w:rsidRDefault="004C55D1" w:rsidP="00436467">
      <w:pPr>
        <w:pStyle w:val="bt"/>
      </w:pPr>
      <w:r w:rsidRPr="004C55D1">
        <w:t xml:space="preserve">Infrastructure plays a key role in liveability and economic prosperity and enables the region’s natural </w:t>
      </w:r>
      <w:r w:rsidR="004031F7">
        <w:t xml:space="preserve">resources </w:t>
      </w:r>
      <w:r w:rsidRPr="004C55D1">
        <w:t xml:space="preserve">to be converted into tradeable commodities. It is central to improving the connectivity of the region, which </w:t>
      </w:r>
      <w:r w:rsidR="0046285E">
        <w:t xml:space="preserve">the </w:t>
      </w:r>
      <w:r w:rsidR="006F534D">
        <w:t xml:space="preserve">regional growth </w:t>
      </w:r>
      <w:r w:rsidR="00D91F48">
        <w:t>p</w:t>
      </w:r>
      <w:r w:rsidR="0046285E">
        <w:t xml:space="preserve">lan </w:t>
      </w:r>
      <w:r w:rsidR="00B35EEB">
        <w:t>outlines,</w:t>
      </w:r>
      <w:r w:rsidR="0046285E">
        <w:t xml:space="preserve"> is </w:t>
      </w:r>
      <w:r w:rsidRPr="004C55D1">
        <w:t>crucial to ongoing growth. Use of the settlement networks concept allows infrastructure requirements to be assessed from this perspective, rather than on the basis of individual townships.</w:t>
      </w:r>
    </w:p>
    <w:p w:rsidR="00EB03FF" w:rsidRDefault="004C55D1" w:rsidP="00436467">
      <w:pPr>
        <w:pStyle w:val="bt"/>
      </w:pPr>
      <w:r w:rsidRPr="004C55D1">
        <w:t xml:space="preserve">Existing infrastructure facilities and networks in the region, particularly the local and arterial road systems, need to be properly maintained and further developed. </w:t>
      </w:r>
      <w:r w:rsidR="0046285E">
        <w:t xml:space="preserve">The </w:t>
      </w:r>
      <w:r w:rsidR="00D91F48">
        <w:t>p</w:t>
      </w:r>
      <w:r w:rsidRPr="004C55D1">
        <w:t xml:space="preserve">lan also contemplates a future where the region’s natural resources are made more widely available to support regional growth and economic development. Limiting distribution costs and expanding the utilities network could enable energy to be made available more cheaply and more broadly across the region. This would provide a competitive advantage for the </w:t>
      </w:r>
      <w:r w:rsidR="0046285E">
        <w:t xml:space="preserve">region </w:t>
      </w:r>
      <w:r w:rsidRPr="004C55D1">
        <w:t xml:space="preserve">and support industrial development. </w:t>
      </w:r>
    </w:p>
    <w:p w:rsidR="006B1ACB" w:rsidRPr="006B1ACB" w:rsidRDefault="006B1ACB" w:rsidP="00EB52C1">
      <w:pPr>
        <w:pStyle w:val="Heading2"/>
      </w:pPr>
      <w:bookmarkStart w:id="214" w:name="_Toc381101138"/>
      <w:r>
        <w:t xml:space="preserve">Policy </w:t>
      </w:r>
      <w:r w:rsidR="00B47355">
        <w:t>c</w:t>
      </w:r>
      <w:r>
        <w:t>ontext</w:t>
      </w:r>
      <w:bookmarkEnd w:id="214"/>
    </w:p>
    <w:p w:rsidR="00153B9E" w:rsidRPr="00165731" w:rsidRDefault="00153B9E" w:rsidP="00EB52C1">
      <w:pPr>
        <w:pStyle w:val="Heading3"/>
      </w:pPr>
      <w:bookmarkStart w:id="215" w:name="_Toc315088980"/>
      <w:bookmarkStart w:id="216" w:name="_Toc299614792"/>
      <w:r w:rsidRPr="00165731">
        <w:t>State</w:t>
      </w:r>
    </w:p>
    <w:p w:rsidR="00153B9E" w:rsidRPr="00165731" w:rsidRDefault="00153B9E" w:rsidP="00090C03">
      <w:pPr>
        <w:pStyle w:val="Heading4"/>
      </w:pPr>
      <w:r w:rsidRPr="00165731">
        <w:t xml:space="preserve">Victorian Freight and Logistics Plan </w:t>
      </w:r>
    </w:p>
    <w:p w:rsidR="00153B9E" w:rsidRPr="009E7387" w:rsidRDefault="00153B9E" w:rsidP="009E7387">
      <w:pPr>
        <w:pStyle w:val="bt"/>
      </w:pPr>
      <w:r w:rsidRPr="009E7387">
        <w:t xml:space="preserve">The Victorian Freight and Logistics Plan </w:t>
      </w:r>
      <w:proofErr w:type="gramStart"/>
      <w:r w:rsidR="006F534D">
        <w:t>was</w:t>
      </w:r>
      <w:proofErr w:type="gramEnd"/>
      <w:r w:rsidR="006F534D">
        <w:t xml:space="preserve"> released in August 2013</w:t>
      </w:r>
      <w:r w:rsidRPr="009E7387">
        <w:t>. The plan examine</w:t>
      </w:r>
      <w:r w:rsidR="006F534D">
        <w:t>s</w:t>
      </w:r>
      <w:r w:rsidRPr="009E7387">
        <w:t xml:space="preserve"> long</w:t>
      </w:r>
      <w:r w:rsidR="00420264" w:rsidRPr="009E7387">
        <w:t>-</w:t>
      </w:r>
      <w:r w:rsidRPr="009E7387">
        <w:t>term freight forecasts for Victoria up to the year 2050 and use</w:t>
      </w:r>
      <w:r w:rsidR="006F534D">
        <w:t>s</w:t>
      </w:r>
      <w:r w:rsidRPr="009E7387">
        <w:t xml:space="preserve"> these forecasts to create and model a wide range of freight network scenarios </w:t>
      </w:r>
      <w:r w:rsidR="00420264" w:rsidRPr="009E7387">
        <w:t>to</w:t>
      </w:r>
      <w:r w:rsidRPr="009E7387">
        <w:t xml:space="preserve"> inform decision</w:t>
      </w:r>
      <w:r w:rsidR="00420264" w:rsidRPr="009E7387">
        <w:t>-</w:t>
      </w:r>
      <w:r w:rsidRPr="009E7387">
        <w:t xml:space="preserve">making for future projects and initiatives. The </w:t>
      </w:r>
      <w:r w:rsidR="00420264" w:rsidRPr="009E7387">
        <w:t>p</w:t>
      </w:r>
      <w:r w:rsidRPr="009E7387">
        <w:t xml:space="preserve">lan </w:t>
      </w:r>
      <w:r w:rsidR="00D91F48" w:rsidRPr="009E7387">
        <w:t xml:space="preserve">also </w:t>
      </w:r>
      <w:r w:rsidRPr="009E7387">
        <w:t>encompass</w:t>
      </w:r>
      <w:r w:rsidR="006F534D">
        <w:t>es</w:t>
      </w:r>
      <w:r w:rsidRPr="009E7387">
        <w:t xml:space="preserve"> previous </w:t>
      </w:r>
      <w:r w:rsidR="00D91F48" w:rsidRPr="009E7387">
        <w:t>s</w:t>
      </w:r>
      <w:r w:rsidRPr="009E7387">
        <w:t xml:space="preserve">tate </w:t>
      </w:r>
      <w:r w:rsidR="00D91F48" w:rsidRPr="009E7387">
        <w:t>g</w:t>
      </w:r>
      <w:r w:rsidRPr="009E7387">
        <w:t>overnment policy such as Growing Freight on Rail and the Transport Solutions Framework.</w:t>
      </w:r>
    </w:p>
    <w:bookmarkEnd w:id="215"/>
    <w:bookmarkEnd w:id="216"/>
    <w:p w:rsidR="00153B9E" w:rsidRPr="00165731" w:rsidRDefault="00153B9E" w:rsidP="00090C03">
      <w:pPr>
        <w:pStyle w:val="Heading4"/>
      </w:pPr>
      <w:r w:rsidRPr="00165731">
        <w:t>Victoria’s Submission to Infrastructure Australia 2012</w:t>
      </w:r>
    </w:p>
    <w:p w:rsidR="00153B9E" w:rsidRPr="009E7387" w:rsidRDefault="00153B9E" w:rsidP="009E7387">
      <w:pPr>
        <w:pStyle w:val="bt"/>
      </w:pPr>
      <w:r w:rsidRPr="009E7387">
        <w:t xml:space="preserve">The </w:t>
      </w:r>
      <w:r w:rsidR="006F534D">
        <w:t>S</w:t>
      </w:r>
      <w:r w:rsidR="006F534D" w:rsidRPr="009E7387">
        <w:t xml:space="preserve">tate </w:t>
      </w:r>
      <w:r w:rsidR="006F534D">
        <w:t>G</w:t>
      </w:r>
      <w:r w:rsidR="006F534D" w:rsidRPr="009E7387">
        <w:t xml:space="preserve">overnment </w:t>
      </w:r>
      <w:r w:rsidR="00D91F48" w:rsidRPr="009E7387">
        <w:t xml:space="preserve">has </w:t>
      </w:r>
      <w:r w:rsidRPr="009E7387">
        <w:t xml:space="preserve">submitted a number of projects to Infrastructure Australia to take forward its strategic frameworks arising out of the development of a </w:t>
      </w:r>
      <w:r w:rsidR="002503A9">
        <w:t>m</w:t>
      </w:r>
      <w:r w:rsidRPr="009E7387">
        <w:t xml:space="preserve">etropolitan </w:t>
      </w:r>
      <w:r w:rsidR="002503A9">
        <w:t>p</w:t>
      </w:r>
      <w:r w:rsidRPr="009E7387">
        <w:t xml:space="preserve">lanning </w:t>
      </w:r>
      <w:r w:rsidR="002503A9">
        <w:t>s</w:t>
      </w:r>
      <w:r w:rsidRPr="009E7387">
        <w:t>trategy,</w:t>
      </w:r>
      <w:r w:rsidR="002503A9">
        <w:t xml:space="preserve"> </w:t>
      </w:r>
      <w:r w:rsidR="002503A9" w:rsidRPr="002503A9">
        <w:rPr>
          <w:i/>
        </w:rPr>
        <w:t>Plan Melbourne</w:t>
      </w:r>
      <w:r w:rsidR="002503A9">
        <w:t xml:space="preserve">, </w:t>
      </w:r>
      <w:r w:rsidR="00D91F48" w:rsidRPr="009E7387">
        <w:t>r</w:t>
      </w:r>
      <w:r w:rsidRPr="009E7387">
        <w:t xml:space="preserve">egional </w:t>
      </w:r>
      <w:r w:rsidR="00D91F48" w:rsidRPr="009E7387">
        <w:t>g</w:t>
      </w:r>
      <w:r w:rsidRPr="009E7387">
        <w:t xml:space="preserve">rowth </w:t>
      </w:r>
      <w:r w:rsidR="00D91F48" w:rsidRPr="009E7387">
        <w:t>p</w:t>
      </w:r>
      <w:r w:rsidRPr="009E7387">
        <w:t>lans and the Victorian Freight and Logistics Plan. Projects submitted to Infrastructure Australia that are relevant to the Great South Coast region include:</w:t>
      </w:r>
    </w:p>
    <w:p w:rsidR="00153B9E" w:rsidRPr="00D91F48" w:rsidRDefault="00153B9E" w:rsidP="00A00BC1">
      <w:pPr>
        <w:pStyle w:val="ListBullet"/>
      </w:pPr>
      <w:r w:rsidRPr="00D91F48">
        <w:t>Managed motorways</w:t>
      </w:r>
    </w:p>
    <w:p w:rsidR="00153B9E" w:rsidRPr="00D91F48" w:rsidRDefault="00153B9E" w:rsidP="00A00BC1">
      <w:pPr>
        <w:pStyle w:val="ListBullet"/>
      </w:pPr>
      <w:r w:rsidRPr="00D91F48">
        <w:t>High Productivity Freight Vehicles upgrade package</w:t>
      </w:r>
    </w:p>
    <w:p w:rsidR="00153B9E" w:rsidRPr="00D91F48" w:rsidRDefault="00153B9E" w:rsidP="00A00BC1">
      <w:pPr>
        <w:pStyle w:val="ListBullet"/>
      </w:pPr>
      <w:r w:rsidRPr="00D91F48">
        <w:t>Transport Solutions</w:t>
      </w:r>
    </w:p>
    <w:p w:rsidR="00153B9E" w:rsidRPr="00D91F48" w:rsidRDefault="00153B9E" w:rsidP="00A00BC1">
      <w:pPr>
        <w:pStyle w:val="ListBullet"/>
      </w:pPr>
      <w:r w:rsidRPr="00D91F48">
        <w:t>Green Triangle Freight Transport Program.</w:t>
      </w:r>
    </w:p>
    <w:p w:rsidR="00153B9E" w:rsidRPr="00165731" w:rsidRDefault="00153B9E" w:rsidP="00090C03">
      <w:pPr>
        <w:pStyle w:val="Heading4"/>
      </w:pPr>
      <w:r w:rsidRPr="00165731">
        <w:t>The National Airports Safeguarding Framework 2012</w:t>
      </w:r>
    </w:p>
    <w:p w:rsidR="00153B9E" w:rsidRPr="00165731" w:rsidRDefault="00153B9E" w:rsidP="00436467">
      <w:pPr>
        <w:pStyle w:val="bt"/>
      </w:pPr>
      <w:r w:rsidRPr="00165731">
        <w:t>The Federal Government’s 2009 Aviation White Paper proposed the development of a national land use planning framework that would:</w:t>
      </w:r>
    </w:p>
    <w:p w:rsidR="00153B9E" w:rsidRPr="00D91F48" w:rsidRDefault="00420264" w:rsidP="00A00BC1">
      <w:pPr>
        <w:pStyle w:val="ListBullet"/>
      </w:pPr>
      <w:r w:rsidRPr="00D91F48">
        <w:t>i</w:t>
      </w:r>
      <w:r w:rsidR="00153B9E" w:rsidRPr="00D91F48">
        <w:t>mprove community amenity by minimising aircraft noise-sensitive developments near airports including through the use of additional noise metrics and improved noise-disclosure mechanisms</w:t>
      </w:r>
    </w:p>
    <w:p w:rsidR="00153B9E" w:rsidRPr="00D91F48" w:rsidRDefault="007E2E13" w:rsidP="00A00BC1">
      <w:pPr>
        <w:pStyle w:val="ListBullet"/>
      </w:pPr>
      <w:proofErr w:type="gramStart"/>
      <w:r w:rsidRPr="00D91F48">
        <w:t>i</w:t>
      </w:r>
      <w:r w:rsidR="00153B9E" w:rsidRPr="00D91F48">
        <w:t>mprove</w:t>
      </w:r>
      <w:proofErr w:type="gramEnd"/>
      <w:r w:rsidR="00153B9E" w:rsidRPr="00D91F48">
        <w:t xml:space="preserve"> safety outcomes by ensuring aviation safety requirements are recognised in land use planning decisions through guidelines being adopted by jurisdictions on various safety-related issues.</w:t>
      </w:r>
    </w:p>
    <w:p w:rsidR="00153B9E" w:rsidRPr="00165731" w:rsidRDefault="00153B9E" w:rsidP="00340CB8">
      <w:pPr>
        <w:pStyle w:val="bt"/>
        <w:spacing w:after="0"/>
      </w:pPr>
      <w:r w:rsidRPr="00165731">
        <w:lastRenderedPageBreak/>
        <w:t xml:space="preserve">In 2012 the National Airports Safeguarding Advisory Group started work on developing the National Airports Safeguarding Framework. The </w:t>
      </w:r>
      <w:r w:rsidR="00420264">
        <w:t>f</w:t>
      </w:r>
      <w:r w:rsidRPr="00165731">
        <w:t>ramework has a number of guidance notes including:</w:t>
      </w:r>
    </w:p>
    <w:p w:rsidR="00153B9E" w:rsidRPr="00D91F48" w:rsidRDefault="00420264" w:rsidP="00A00BC1">
      <w:pPr>
        <w:pStyle w:val="ListBullet"/>
      </w:pPr>
      <w:r w:rsidRPr="00D91F48">
        <w:t>t</w:t>
      </w:r>
      <w:r w:rsidR="00153B9E" w:rsidRPr="00D91F48">
        <w:t xml:space="preserve">he principles of the </w:t>
      </w:r>
      <w:r w:rsidRPr="00D91F48">
        <w:t>f</w:t>
      </w:r>
      <w:r w:rsidR="00153B9E" w:rsidRPr="00D91F48">
        <w:t>ramework</w:t>
      </w:r>
    </w:p>
    <w:p w:rsidR="00153B9E" w:rsidRPr="00D91F48" w:rsidRDefault="00420264" w:rsidP="00A00BC1">
      <w:pPr>
        <w:pStyle w:val="ListBullet"/>
      </w:pPr>
      <w:r w:rsidRPr="00D91F48">
        <w:t>m</w:t>
      </w:r>
      <w:r w:rsidR="00153B9E" w:rsidRPr="00D91F48">
        <w:t>easures for managing impacts of aircraft noise</w:t>
      </w:r>
    </w:p>
    <w:p w:rsidR="00153B9E" w:rsidRPr="00D91F48" w:rsidRDefault="00420264" w:rsidP="00A00BC1">
      <w:pPr>
        <w:pStyle w:val="ListBullet"/>
      </w:pPr>
      <w:r w:rsidRPr="00D91F48">
        <w:t>m</w:t>
      </w:r>
      <w:r w:rsidR="00153B9E" w:rsidRPr="00D91F48">
        <w:t>anaging the risk of building generated windshear and turbulence at airports</w:t>
      </w:r>
    </w:p>
    <w:p w:rsidR="00153B9E" w:rsidRPr="00D91F48" w:rsidRDefault="00420264" w:rsidP="00A00BC1">
      <w:pPr>
        <w:pStyle w:val="ListBullet"/>
      </w:pPr>
      <w:r w:rsidRPr="00D91F48">
        <w:t>m</w:t>
      </w:r>
      <w:r w:rsidR="00153B9E" w:rsidRPr="00D91F48">
        <w:t>anaging risk of wildlife strikes in the vicinity of airports</w:t>
      </w:r>
    </w:p>
    <w:p w:rsidR="00153B9E" w:rsidRPr="00D91F48" w:rsidRDefault="00420264" w:rsidP="00A00BC1">
      <w:pPr>
        <w:pStyle w:val="ListBullet"/>
      </w:pPr>
      <w:r w:rsidRPr="00D91F48">
        <w:t>m</w:t>
      </w:r>
      <w:r w:rsidR="00153B9E" w:rsidRPr="00D91F48">
        <w:t>anaging the risk of wind turbines as physical obstacles to air navigation</w:t>
      </w:r>
    </w:p>
    <w:p w:rsidR="00153B9E" w:rsidRPr="00D91F48" w:rsidRDefault="00420264" w:rsidP="00A00BC1">
      <w:pPr>
        <w:pStyle w:val="ListBullet"/>
      </w:pPr>
      <w:proofErr w:type="gramStart"/>
      <w:r w:rsidRPr="00D91F48">
        <w:t>m</w:t>
      </w:r>
      <w:r w:rsidR="00153B9E" w:rsidRPr="00D91F48">
        <w:t>anaging</w:t>
      </w:r>
      <w:proofErr w:type="gramEnd"/>
      <w:r w:rsidR="00153B9E" w:rsidRPr="00D91F48">
        <w:t xml:space="preserve"> the risk of intrusions into the protected airspace of airports</w:t>
      </w:r>
      <w:r w:rsidR="006F534D">
        <w:t>.</w:t>
      </w:r>
    </w:p>
    <w:p w:rsidR="00EA632F" w:rsidRDefault="00EA632F">
      <w:pPr>
        <w:pStyle w:val="ListBullet"/>
        <w:numPr>
          <w:ilvl w:val="0"/>
          <w:numId w:val="0"/>
        </w:numPr>
      </w:pPr>
    </w:p>
    <w:p w:rsidR="00EA632F" w:rsidRDefault="006F534D">
      <w:pPr>
        <w:pStyle w:val="ListBullet"/>
        <w:numPr>
          <w:ilvl w:val="0"/>
          <w:numId w:val="0"/>
        </w:numPr>
      </w:pPr>
      <w:r>
        <w:t>T</w:t>
      </w:r>
      <w:r w:rsidR="00420264" w:rsidRPr="00D91F48">
        <w:t xml:space="preserve">he </w:t>
      </w:r>
      <w:r w:rsidR="00153B9E" w:rsidRPr="00D91F48">
        <w:t>national land use planning framework will ensure future airport operations and their economic viability are not</w:t>
      </w:r>
      <w:r>
        <w:t xml:space="preserve"> </w:t>
      </w:r>
      <w:r w:rsidR="00153B9E" w:rsidRPr="00D91F48">
        <w:t>constrained by incompatible residential development.</w:t>
      </w:r>
      <w:r>
        <w:t xml:space="preserve"> </w:t>
      </w:r>
      <w:r w:rsidR="00153B9E" w:rsidRPr="00165731">
        <w:t xml:space="preserve">Each </w:t>
      </w:r>
      <w:r w:rsidR="00D91F48">
        <w:t>s</w:t>
      </w:r>
      <w:r w:rsidR="00153B9E" w:rsidRPr="00165731">
        <w:t xml:space="preserve">tate </w:t>
      </w:r>
      <w:r w:rsidR="00D91F48">
        <w:t>g</w:t>
      </w:r>
      <w:r w:rsidR="00153B9E" w:rsidRPr="00165731">
        <w:t xml:space="preserve">overnment </w:t>
      </w:r>
      <w:r w:rsidR="00420264">
        <w:t xml:space="preserve">will </w:t>
      </w:r>
      <w:r w:rsidR="00153B9E" w:rsidRPr="00165731">
        <w:t xml:space="preserve">implement the framework into </w:t>
      </w:r>
      <w:r w:rsidR="00D91F48">
        <w:t>its</w:t>
      </w:r>
      <w:r w:rsidR="00D91F48" w:rsidRPr="00165731">
        <w:t xml:space="preserve"> </w:t>
      </w:r>
      <w:r w:rsidR="00153B9E" w:rsidRPr="00165731">
        <w:t>respective planning system.</w:t>
      </w:r>
    </w:p>
    <w:p w:rsidR="00153B9E" w:rsidRPr="00165731" w:rsidRDefault="00153B9E" w:rsidP="00EB52C1">
      <w:pPr>
        <w:pStyle w:val="Heading3"/>
      </w:pPr>
      <w:r w:rsidRPr="00165731">
        <w:t>Local</w:t>
      </w:r>
    </w:p>
    <w:p w:rsidR="00153B9E" w:rsidRPr="00C0754C" w:rsidRDefault="00861F67" w:rsidP="00090C03">
      <w:pPr>
        <w:pStyle w:val="Heading4"/>
      </w:pPr>
      <w:r>
        <w:t>Great South Coast Regional Transport</w:t>
      </w:r>
      <w:r w:rsidR="00C943CB">
        <w:t>ation</w:t>
      </w:r>
      <w:r>
        <w:t xml:space="preserve"> Strategy 2013</w:t>
      </w:r>
    </w:p>
    <w:p w:rsidR="00153B9E" w:rsidRPr="00165731" w:rsidRDefault="00153B9E" w:rsidP="00436467">
      <w:pPr>
        <w:pStyle w:val="bt"/>
      </w:pPr>
      <w:r w:rsidRPr="00165731">
        <w:t>This study was commissioned by the Corangamite Shire Council as lead council, along with Colac-Otway Shire</w:t>
      </w:r>
      <w:r w:rsidR="00D91F48">
        <w:t xml:space="preserve"> Council</w:t>
      </w:r>
      <w:r w:rsidRPr="00165731">
        <w:t xml:space="preserve">, Warrnambool City </w:t>
      </w:r>
      <w:r w:rsidR="00D91F48">
        <w:t xml:space="preserve">Council </w:t>
      </w:r>
      <w:r w:rsidRPr="00165731">
        <w:t xml:space="preserve">and Moyne </w:t>
      </w:r>
      <w:r w:rsidR="00D91F48">
        <w:t>S</w:t>
      </w:r>
      <w:r w:rsidRPr="00165731">
        <w:t>hire</w:t>
      </w:r>
      <w:r w:rsidR="00D91F48">
        <w:t xml:space="preserve"> Council</w:t>
      </w:r>
      <w:r w:rsidRPr="00165731">
        <w:t xml:space="preserve">. Glenelg </w:t>
      </w:r>
      <w:r w:rsidR="00D91F48">
        <w:t xml:space="preserve">Shire Council </w:t>
      </w:r>
      <w:r w:rsidRPr="00165731">
        <w:t>and Southern Grampians</w:t>
      </w:r>
      <w:r w:rsidR="00D91F48">
        <w:t xml:space="preserve"> Shire Council</w:t>
      </w:r>
      <w:r w:rsidRPr="00165731">
        <w:t xml:space="preserve">, part of the </w:t>
      </w:r>
      <w:r>
        <w:t>six-</w:t>
      </w:r>
      <w:r w:rsidRPr="00165731">
        <w:t>member G</w:t>
      </w:r>
      <w:r>
        <w:t xml:space="preserve">reat </w:t>
      </w:r>
      <w:r w:rsidRPr="00165731">
        <w:t>S</w:t>
      </w:r>
      <w:r>
        <w:t xml:space="preserve">outh </w:t>
      </w:r>
      <w:r w:rsidRPr="00165731">
        <w:t>C</w:t>
      </w:r>
      <w:r>
        <w:t>oast</w:t>
      </w:r>
      <w:r w:rsidRPr="00165731">
        <w:t xml:space="preserve"> Group of </w:t>
      </w:r>
      <w:r w:rsidR="00D91F48">
        <w:t>C</w:t>
      </w:r>
      <w:r w:rsidR="00D91F48" w:rsidRPr="00165731">
        <w:t>ouncils</w:t>
      </w:r>
      <w:r w:rsidRPr="00165731">
        <w:t>, have had observer status in relation to the development of this study.</w:t>
      </w:r>
    </w:p>
    <w:p w:rsidR="00153B9E" w:rsidRPr="00165731" w:rsidRDefault="00153B9E" w:rsidP="00436467">
      <w:pPr>
        <w:pStyle w:val="bt"/>
      </w:pPr>
      <w:r w:rsidRPr="00165731">
        <w:t>The prime focus of the study is on the regionally</w:t>
      </w:r>
      <w:r w:rsidR="00420264">
        <w:t>-</w:t>
      </w:r>
      <w:r w:rsidRPr="00165731">
        <w:t xml:space="preserve">significant freight tasks arising from the unique combination of agricultural and other production in the </w:t>
      </w:r>
      <w:r w:rsidR="00420264">
        <w:t>r</w:t>
      </w:r>
      <w:r w:rsidRPr="00165731">
        <w:t xml:space="preserve">egion. The study identifies the types of freight traffic using the network, demand growth patterns </w:t>
      </w:r>
      <w:r w:rsidR="006F534D">
        <w:t>that</w:t>
      </w:r>
      <w:r w:rsidR="006F534D" w:rsidRPr="00165731">
        <w:t xml:space="preserve"> </w:t>
      </w:r>
      <w:r w:rsidRPr="00165731">
        <w:t>are increasing the usage of certain routes, and the need for investment in strategically significant corridors to cater for this growth safely and efficiently</w:t>
      </w:r>
      <w:r w:rsidR="00420264">
        <w:t>.</w:t>
      </w:r>
    </w:p>
    <w:p w:rsidR="00153B9E" w:rsidRPr="00165731" w:rsidRDefault="00153B9E" w:rsidP="00436467">
      <w:pPr>
        <w:pStyle w:val="bt"/>
      </w:pPr>
      <w:r w:rsidRPr="00165731">
        <w:t xml:space="preserve">In addition, </w:t>
      </w:r>
      <w:r w:rsidR="00420264">
        <w:t xml:space="preserve">the </w:t>
      </w:r>
      <w:r w:rsidRPr="00165731">
        <w:t xml:space="preserve">study focuses attention on the potential for the rail freight corridors to be utilised more effectively for freight and passenger traffic, to complement road usage and reduce or delay the need for roads investments.  </w:t>
      </w:r>
    </w:p>
    <w:p w:rsidR="00153B9E" w:rsidRPr="00165731" w:rsidRDefault="00153B9E" w:rsidP="00EB52C1">
      <w:pPr>
        <w:pStyle w:val="Heading2"/>
      </w:pPr>
      <w:bookmarkStart w:id="217" w:name="_Toc381101139"/>
      <w:r w:rsidRPr="00165731">
        <w:t>T</w:t>
      </w:r>
      <w:r>
        <w:t>ransport</w:t>
      </w:r>
      <w:bookmarkEnd w:id="217"/>
    </w:p>
    <w:p w:rsidR="00153B9E" w:rsidRPr="00165731" w:rsidRDefault="00153B9E" w:rsidP="00436467">
      <w:pPr>
        <w:pStyle w:val="bt"/>
      </w:pPr>
      <w:r w:rsidRPr="00165731">
        <w:t xml:space="preserve">The </w:t>
      </w:r>
      <w:r w:rsidR="00420264">
        <w:t xml:space="preserve">region </w:t>
      </w:r>
      <w:r w:rsidRPr="00165731">
        <w:t xml:space="preserve">combined with the G21 </w:t>
      </w:r>
      <w:r>
        <w:t xml:space="preserve">(Geelong) </w:t>
      </w:r>
      <w:r w:rsidRPr="00165731">
        <w:t xml:space="preserve">region </w:t>
      </w:r>
      <w:r w:rsidR="00D91F48">
        <w:t xml:space="preserve">contains </w:t>
      </w:r>
      <w:r w:rsidRPr="00165731">
        <w:t xml:space="preserve">two major ports: Portland and Geelong. </w:t>
      </w:r>
      <w:r w:rsidR="00D91F48">
        <w:t>The region also has</w:t>
      </w:r>
      <w:r w:rsidRPr="00165731">
        <w:t xml:space="preserve"> a good network of road and rail infrastructure, enabling access to services and facilities.  </w:t>
      </w:r>
    </w:p>
    <w:p w:rsidR="00153B9E" w:rsidRPr="00165731" w:rsidRDefault="00153B9E" w:rsidP="00436467">
      <w:pPr>
        <w:pStyle w:val="bt"/>
      </w:pPr>
      <w:r w:rsidRPr="00165731">
        <w:t>The main arterial road network comprises of:</w:t>
      </w:r>
    </w:p>
    <w:p w:rsidR="00153B9E" w:rsidRPr="005A4514" w:rsidRDefault="00420264" w:rsidP="00A00BC1">
      <w:pPr>
        <w:pStyle w:val="ListBullet"/>
      </w:pPr>
      <w:r w:rsidRPr="005A4514">
        <w:t>t</w:t>
      </w:r>
      <w:r w:rsidR="00153B9E" w:rsidRPr="005A4514">
        <w:t>he Princes Highway connecting Geelong and M</w:t>
      </w:r>
      <w:r w:rsidR="00943F3F" w:rsidRPr="005A4514">
        <w:t>oun</w:t>
      </w:r>
      <w:r w:rsidR="00153B9E" w:rsidRPr="005A4514">
        <w:t xml:space="preserve">t Gambier via Colac, Warrnambool, Port Fairy and Portland </w:t>
      </w:r>
    </w:p>
    <w:p w:rsidR="00153B9E" w:rsidRPr="005A4514" w:rsidRDefault="00420264" w:rsidP="00A00BC1">
      <w:pPr>
        <w:pStyle w:val="ListBullet"/>
      </w:pPr>
      <w:r w:rsidRPr="005A4514">
        <w:t>t</w:t>
      </w:r>
      <w:r w:rsidR="00153B9E" w:rsidRPr="005A4514">
        <w:t xml:space="preserve">he Hamilton Highway </w:t>
      </w:r>
      <w:r w:rsidR="00D91F48" w:rsidRPr="005A4514">
        <w:t xml:space="preserve">connecting </w:t>
      </w:r>
      <w:r w:rsidR="00153B9E" w:rsidRPr="005A4514">
        <w:t xml:space="preserve">Geelong and Hamilton via Mortlake </w:t>
      </w:r>
    </w:p>
    <w:p w:rsidR="00153B9E" w:rsidRPr="005A4514" w:rsidRDefault="00420264" w:rsidP="00A00BC1">
      <w:pPr>
        <w:pStyle w:val="ListBullet"/>
      </w:pPr>
      <w:r w:rsidRPr="005A4514">
        <w:t>t</w:t>
      </w:r>
      <w:r w:rsidR="00153B9E" w:rsidRPr="005A4514">
        <w:t>he Henty Highway connecting Hamilton and northern Victoria</w:t>
      </w:r>
      <w:r w:rsidR="00D91F48" w:rsidRPr="005A4514">
        <w:t>, via</w:t>
      </w:r>
      <w:r w:rsidR="005A4514">
        <w:t xml:space="preserve"> </w:t>
      </w:r>
      <w:r w:rsidR="00153B9E" w:rsidRPr="005A4514">
        <w:t>Horsham with the Port of Portland</w:t>
      </w:r>
    </w:p>
    <w:p w:rsidR="00F82F80" w:rsidRPr="005A4514" w:rsidRDefault="00420264" w:rsidP="00A00BC1">
      <w:pPr>
        <w:pStyle w:val="ListBullet"/>
      </w:pPr>
      <w:r w:rsidRPr="005A4514">
        <w:t>t</w:t>
      </w:r>
      <w:r w:rsidR="00153B9E" w:rsidRPr="005A4514">
        <w:t xml:space="preserve">he Hopkins Highway </w:t>
      </w:r>
      <w:r w:rsidR="00D91F48" w:rsidRPr="005A4514">
        <w:t xml:space="preserve">connecting </w:t>
      </w:r>
      <w:r w:rsidR="00153B9E" w:rsidRPr="005A4514">
        <w:t>Mortlake with Warrnambool</w:t>
      </w:r>
    </w:p>
    <w:p w:rsidR="001E5C7B" w:rsidRDefault="00420264" w:rsidP="00A00BC1">
      <w:pPr>
        <w:pStyle w:val="ListBullet"/>
      </w:pPr>
      <w:proofErr w:type="gramStart"/>
      <w:r w:rsidRPr="005A4514">
        <w:t>t</w:t>
      </w:r>
      <w:r w:rsidR="004E768C" w:rsidRPr="005A4514">
        <w:t>he</w:t>
      </w:r>
      <w:proofErr w:type="gramEnd"/>
      <w:r w:rsidR="004E768C" w:rsidRPr="005A4514">
        <w:t xml:space="preserve"> Glenelg Highway </w:t>
      </w:r>
      <w:r w:rsidR="00D91F48" w:rsidRPr="005A4514">
        <w:t xml:space="preserve">connecting </w:t>
      </w:r>
      <w:r w:rsidR="004E768C" w:rsidRPr="005A4514">
        <w:t>M</w:t>
      </w:r>
      <w:r w:rsidR="00943F3F" w:rsidRPr="005A4514">
        <w:t>oun</w:t>
      </w:r>
      <w:r w:rsidR="004E768C" w:rsidRPr="005A4514">
        <w:t>t Gambier to Hamilton and Ballarat.</w:t>
      </w:r>
    </w:p>
    <w:p w:rsidR="00153B9E" w:rsidRPr="00165731" w:rsidRDefault="00153B9E" w:rsidP="00340CB8">
      <w:pPr>
        <w:pStyle w:val="bt"/>
        <w:spacing w:after="0"/>
      </w:pPr>
      <w:r w:rsidRPr="00165731">
        <w:t>The main arterial road routes</w:t>
      </w:r>
      <w:r>
        <w:t>, the</w:t>
      </w:r>
      <w:r w:rsidRPr="00165731">
        <w:t xml:space="preserve"> Princes and Henty </w:t>
      </w:r>
      <w:r w:rsidR="00420264">
        <w:t>h</w:t>
      </w:r>
      <w:r w:rsidRPr="00165731">
        <w:t>ighways</w:t>
      </w:r>
      <w:r>
        <w:t xml:space="preserve">, </w:t>
      </w:r>
      <w:r w:rsidRPr="00165731">
        <w:t xml:space="preserve">form part of the Principal Freight Network. The Princes Highway from Portland via Heywood and the Henty Highway are earmarked as being suitable for High Productivity Freight Vehicles. </w:t>
      </w:r>
    </w:p>
    <w:p w:rsidR="00153B9E" w:rsidRPr="00165731" w:rsidRDefault="00153B9E" w:rsidP="00436467">
      <w:pPr>
        <w:pStyle w:val="bt"/>
      </w:pPr>
      <w:r w:rsidRPr="00165731">
        <w:t xml:space="preserve">The Port of Portland and the road and rail infrastructure </w:t>
      </w:r>
      <w:r w:rsidR="00420264">
        <w:t xml:space="preserve">that </w:t>
      </w:r>
      <w:r w:rsidRPr="00165731">
        <w:t xml:space="preserve">serve it are critical components of the </w:t>
      </w:r>
      <w:r w:rsidR="00D91F48">
        <w:t>state’s</w:t>
      </w:r>
      <w:r w:rsidR="00420264">
        <w:t xml:space="preserve"> </w:t>
      </w:r>
      <w:r w:rsidRPr="00165731">
        <w:t>freight transport system. This transport infrastructure provides Victorian and South Australian producers with a gateway to global markets, specifically for bulk commodities</w:t>
      </w:r>
      <w:r w:rsidR="005A4514">
        <w:t>.</w:t>
      </w:r>
    </w:p>
    <w:p w:rsidR="00153B9E" w:rsidRPr="00165731" w:rsidRDefault="00153B9E" w:rsidP="00436467">
      <w:pPr>
        <w:pStyle w:val="bt"/>
      </w:pPr>
      <w:r w:rsidRPr="00165731">
        <w:lastRenderedPageBreak/>
        <w:t xml:space="preserve">Freight movements occur internally within the region to the Port of Portland and to and from other regions. For example, Gippsland and Central Highlands </w:t>
      </w:r>
      <w:r w:rsidR="00420264">
        <w:t xml:space="preserve">producers </w:t>
      </w:r>
      <w:r w:rsidR="00D91F48">
        <w:t>send</w:t>
      </w:r>
      <w:r w:rsidR="00D91F48" w:rsidRPr="00165731">
        <w:t xml:space="preserve"> </w:t>
      </w:r>
      <w:r w:rsidRPr="00165731">
        <w:t xml:space="preserve">their goods to the Port of Portland for distribution.  </w:t>
      </w:r>
    </w:p>
    <w:p w:rsidR="00153B9E" w:rsidRPr="00165731" w:rsidRDefault="00153B9E" w:rsidP="00EB52C1">
      <w:pPr>
        <w:pStyle w:val="Heading2"/>
      </w:pPr>
      <w:bookmarkStart w:id="218" w:name="_Toc381101140"/>
      <w:bookmarkStart w:id="219" w:name="_Toc337047808"/>
      <w:bookmarkStart w:id="220" w:name="_Toc333225797"/>
      <w:bookmarkStart w:id="221" w:name="_Toc332115113"/>
      <w:bookmarkStart w:id="222" w:name="_Toc330296121"/>
      <w:r w:rsidRPr="00165731">
        <w:t>O</w:t>
      </w:r>
      <w:r>
        <w:t xml:space="preserve">verview of </w:t>
      </w:r>
      <w:r w:rsidR="00BD7D64">
        <w:t>f</w:t>
      </w:r>
      <w:r>
        <w:t xml:space="preserve">reight </w:t>
      </w:r>
      <w:r w:rsidR="00BD7D64">
        <w:t>m</w:t>
      </w:r>
      <w:r>
        <w:t>ovements</w:t>
      </w:r>
      <w:bookmarkEnd w:id="218"/>
    </w:p>
    <w:bookmarkEnd w:id="219"/>
    <w:bookmarkEnd w:id="220"/>
    <w:bookmarkEnd w:id="221"/>
    <w:bookmarkEnd w:id="222"/>
    <w:p w:rsidR="00153B9E" w:rsidRPr="00165731" w:rsidRDefault="00153B9E" w:rsidP="00436467">
      <w:pPr>
        <w:pStyle w:val="bt"/>
      </w:pPr>
      <w:r w:rsidRPr="00165731">
        <w:t xml:space="preserve">This section provides an indicative overview of the region’s economic flows and interactions. The last part of this section provides an analysis of journey to work patterns within the region. </w:t>
      </w:r>
    </w:p>
    <w:p w:rsidR="00153B9E" w:rsidRPr="00165731" w:rsidRDefault="00153B9E" w:rsidP="00EB52C1">
      <w:pPr>
        <w:pStyle w:val="Heading3"/>
      </w:pPr>
      <w:bookmarkStart w:id="223" w:name="_Toc338752771"/>
      <w:bookmarkStart w:id="224" w:name="_Toc332890527"/>
      <w:bookmarkStart w:id="225" w:name="_Toc332098057"/>
      <w:r w:rsidRPr="00165731">
        <w:t>Exports</w:t>
      </w:r>
      <w:bookmarkEnd w:id="223"/>
      <w:bookmarkEnd w:id="224"/>
      <w:bookmarkEnd w:id="225"/>
    </w:p>
    <w:p w:rsidR="00153B9E" w:rsidRDefault="00153B9E" w:rsidP="00436467">
      <w:pPr>
        <w:pStyle w:val="bt"/>
      </w:pPr>
      <w:r w:rsidRPr="00165731">
        <w:t>The region’s exports have grown at an average annual rate of 3.5</w:t>
      </w:r>
      <w:r w:rsidR="00D91F48">
        <w:t xml:space="preserve"> per cent</w:t>
      </w:r>
      <w:r w:rsidR="00D91F48" w:rsidRPr="00165731">
        <w:t xml:space="preserve"> </w:t>
      </w:r>
      <w:r w:rsidRPr="00165731">
        <w:t>from 2001 to 2011 which is above the regional Victoria growth rate (3.3</w:t>
      </w:r>
      <w:r w:rsidR="00D91F48">
        <w:t xml:space="preserve"> per cent</w:t>
      </w:r>
      <w:r w:rsidR="00D91F48" w:rsidRPr="00165731">
        <w:t xml:space="preserve">) </w:t>
      </w:r>
      <w:r w:rsidRPr="00165731">
        <w:t>but slightly lower than the state average (3.9</w:t>
      </w:r>
      <w:r w:rsidR="00D91F48">
        <w:t xml:space="preserve"> per cent</w:t>
      </w:r>
      <w:r w:rsidR="00D91F48" w:rsidRPr="00165731">
        <w:t xml:space="preserve">). </w:t>
      </w:r>
      <w:r w:rsidRPr="00165731">
        <w:t>The main exporting sectors of the region ar</w:t>
      </w:r>
      <w:r>
        <w:t xml:space="preserve">e manufacturing and agriculture </w:t>
      </w:r>
      <w:r w:rsidRPr="005E1D60">
        <w:t>(</w:t>
      </w:r>
      <w:r w:rsidR="001A61CD">
        <w:fldChar w:fldCharType="begin"/>
      </w:r>
      <w:r w:rsidR="001A61CD">
        <w:instrText xml:space="preserve"> REF _Ref343864598 \h  \* MERGEFORMAT </w:instrText>
      </w:r>
      <w:r w:rsidR="001A61CD">
        <w:fldChar w:fldCharType="separate"/>
      </w:r>
      <w:r w:rsidR="007D6172" w:rsidRPr="008F1054">
        <w:t>Table</w:t>
      </w:r>
      <w:r w:rsidR="007D6172">
        <w:t xml:space="preserve"> </w:t>
      </w:r>
      <w:r w:rsidR="007D6172">
        <w:rPr>
          <w:noProof/>
        </w:rPr>
        <w:t>13</w:t>
      </w:r>
      <w:r w:rsidR="001A61CD">
        <w:fldChar w:fldCharType="end"/>
      </w:r>
      <w:r>
        <w:t>).</w:t>
      </w:r>
      <w:r w:rsidRPr="00165731">
        <w:t xml:space="preserve"> </w:t>
      </w:r>
      <w:r>
        <w:t>In combination, these</w:t>
      </w:r>
      <w:r w:rsidRPr="00165731">
        <w:t xml:space="preserve"> sectors comprise</w:t>
      </w:r>
      <w:r w:rsidR="006F534D">
        <w:t>d</w:t>
      </w:r>
      <w:r w:rsidRPr="00165731">
        <w:t xml:space="preserve"> 70</w:t>
      </w:r>
      <w:r w:rsidR="00D91F48">
        <w:t xml:space="preserve"> per cent</w:t>
      </w:r>
      <w:r w:rsidR="00D91F48" w:rsidRPr="00165731">
        <w:t xml:space="preserve"> </w:t>
      </w:r>
      <w:r w:rsidRPr="00165731">
        <w:t>of the total exports from the region in 2011.</w:t>
      </w:r>
    </w:p>
    <w:p w:rsidR="00153B9E" w:rsidRDefault="009D6F9F" w:rsidP="00436467">
      <w:pPr>
        <w:pStyle w:val="Caption"/>
      </w:pPr>
      <w:bookmarkStart w:id="226" w:name="_Ref343864598"/>
      <w:bookmarkStart w:id="227" w:name="_Toc343756625"/>
      <w:bookmarkStart w:id="228" w:name="_Toc357431020"/>
      <w:bookmarkStart w:id="229" w:name="_Toc381101199"/>
      <w:r w:rsidRPr="008F1054">
        <w:t>Table</w:t>
      </w:r>
      <w:r w:rsidR="007D298E">
        <w:t xml:space="preserve"> </w:t>
      </w:r>
      <w:r w:rsidR="00E024CE">
        <w:fldChar w:fldCharType="begin"/>
      </w:r>
      <w:r w:rsidR="00B051B3">
        <w:instrText xml:space="preserve"> SEQ Table \* ARABIC </w:instrText>
      </w:r>
      <w:r w:rsidR="00E024CE">
        <w:fldChar w:fldCharType="separate"/>
      </w:r>
      <w:r w:rsidR="007D6172">
        <w:rPr>
          <w:noProof/>
        </w:rPr>
        <w:t>13</w:t>
      </w:r>
      <w:r w:rsidR="00E024CE">
        <w:rPr>
          <w:noProof/>
        </w:rPr>
        <w:fldChar w:fldCharType="end"/>
      </w:r>
      <w:bookmarkEnd w:id="226"/>
      <w:r w:rsidRPr="008F1054">
        <w:t xml:space="preserve">: </w:t>
      </w:r>
      <w:r w:rsidR="00153B9E" w:rsidRPr="008F1054">
        <w:t xml:space="preserve">Exports, 2011 and </w:t>
      </w:r>
      <w:r w:rsidR="0072113E" w:rsidRPr="008F1054">
        <w:t>the a</w:t>
      </w:r>
      <w:r w:rsidR="00153B9E" w:rsidRPr="008F1054">
        <w:t xml:space="preserve">nnual </w:t>
      </w:r>
      <w:r w:rsidR="0072113E" w:rsidRPr="008F1054">
        <w:t>a</w:t>
      </w:r>
      <w:r w:rsidR="00153B9E" w:rsidRPr="008F1054">
        <w:t xml:space="preserve">verage </w:t>
      </w:r>
      <w:r w:rsidR="0072113E" w:rsidRPr="008F1054">
        <w:t>g</w:t>
      </w:r>
      <w:r w:rsidR="00153B9E" w:rsidRPr="008F1054">
        <w:t xml:space="preserve">rowth </w:t>
      </w:r>
      <w:r w:rsidR="0072113E" w:rsidRPr="008F1054">
        <w:t>r</w:t>
      </w:r>
      <w:r w:rsidR="00153B9E" w:rsidRPr="008F1054">
        <w:t xml:space="preserve">ate from 2001 </w:t>
      </w:r>
      <w:r w:rsidR="0072113E" w:rsidRPr="008F1054">
        <w:t>to</w:t>
      </w:r>
      <w:r w:rsidR="00153B9E" w:rsidRPr="008F1054">
        <w:t xml:space="preserve"> 2011</w:t>
      </w:r>
      <w:bookmarkEnd w:id="227"/>
      <w:bookmarkEnd w:id="228"/>
      <w:bookmarkEnd w:id="229"/>
    </w:p>
    <w:p w:rsidR="00C92912" w:rsidRDefault="00C92912" w:rsidP="00C92912">
      <w:pPr>
        <w:pStyle w:val="bt"/>
        <w:spacing w:before="120" w:after="0"/>
      </w:pPr>
      <w:r w:rsidRPr="00165731">
        <w:t>Manufacturing</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$1967</w:t>
      </w:r>
    </w:p>
    <w:p w:rsid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6.22%</w:t>
      </w:r>
    </w:p>
    <w:p w:rsidR="00C92912" w:rsidRDefault="00C92912" w:rsidP="00C92912">
      <w:pPr>
        <w:pStyle w:val="bt"/>
        <w:spacing w:before="120" w:after="0"/>
      </w:pPr>
      <w:r w:rsidRPr="00165731">
        <w:t>Agriculture, Forestry and Fishing</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$754</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-2.26%</w:t>
      </w:r>
    </w:p>
    <w:p w:rsidR="00C92912" w:rsidRDefault="00C92912" w:rsidP="00C92912">
      <w:pPr>
        <w:pStyle w:val="bt"/>
        <w:spacing w:before="120" w:after="0"/>
      </w:pPr>
      <w:r w:rsidRPr="00165731">
        <w:t>Mining</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$364</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3.77%</w:t>
      </w:r>
    </w:p>
    <w:p w:rsidR="00C92912" w:rsidRDefault="00C92912" w:rsidP="00C92912">
      <w:pPr>
        <w:pStyle w:val="bt"/>
        <w:spacing w:before="120" w:after="0"/>
      </w:pPr>
      <w:r w:rsidRPr="00165731">
        <w:t>Retail Trade</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$191</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10.08%</w:t>
      </w:r>
    </w:p>
    <w:p w:rsidR="00C92912" w:rsidRDefault="00C92912" w:rsidP="00C92912">
      <w:pPr>
        <w:pStyle w:val="bt"/>
        <w:spacing w:before="120" w:after="0"/>
      </w:pPr>
      <w:r w:rsidRPr="00165731">
        <w:t>Health Care and Social Assistance</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$119</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6.43%</w:t>
      </w:r>
    </w:p>
    <w:p w:rsidR="00C92912" w:rsidRDefault="00C92912" w:rsidP="00C92912">
      <w:pPr>
        <w:pStyle w:val="bt"/>
        <w:spacing w:before="120" w:after="0"/>
      </w:pPr>
      <w:r w:rsidRPr="00165731">
        <w:t>Electricity, Gas, Water and Waste Services</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$93</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9.50%</w:t>
      </w:r>
    </w:p>
    <w:p w:rsidR="00C92912" w:rsidRDefault="00C92912" w:rsidP="00C92912">
      <w:pPr>
        <w:pStyle w:val="bt"/>
        <w:spacing w:before="120" w:after="0"/>
      </w:pPr>
      <w:r w:rsidRPr="00165731">
        <w:t>Education and Training</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$85</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5.18%</w:t>
      </w:r>
    </w:p>
    <w:p w:rsidR="00C92912" w:rsidRDefault="00C92912" w:rsidP="00C92912">
      <w:pPr>
        <w:pStyle w:val="bt"/>
        <w:spacing w:before="120" w:after="0"/>
      </w:pPr>
      <w:r w:rsidRPr="00165731">
        <w:t>Transport, Postal and Warehousing</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$61</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0.92%</w:t>
      </w:r>
    </w:p>
    <w:p w:rsidR="00C92912" w:rsidRDefault="00C92912" w:rsidP="00C92912">
      <w:pPr>
        <w:pStyle w:val="bt"/>
        <w:spacing w:before="120" w:after="0"/>
      </w:pPr>
      <w:r w:rsidRPr="00165731">
        <w:t>Other Services</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$46</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4.05%</w:t>
      </w:r>
    </w:p>
    <w:p w:rsidR="00C92912" w:rsidRDefault="00C92912" w:rsidP="00C92912">
      <w:pPr>
        <w:pStyle w:val="bt"/>
        <w:spacing w:before="120" w:after="0"/>
      </w:pPr>
      <w:r w:rsidRPr="00165731">
        <w:t>Accommodation and Food Services</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$43</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-1.17%</w:t>
      </w:r>
    </w:p>
    <w:p w:rsidR="00C92912" w:rsidRDefault="00C92912" w:rsidP="00C92912">
      <w:pPr>
        <w:pStyle w:val="bt"/>
        <w:spacing w:before="120" w:after="0"/>
      </w:pPr>
      <w:r w:rsidRPr="00165731">
        <w:t>Financial and Insurance Services</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$36</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5.40%</w:t>
      </w:r>
    </w:p>
    <w:p w:rsidR="00C92912" w:rsidRDefault="00C92912" w:rsidP="00C92912">
      <w:pPr>
        <w:pStyle w:val="bt"/>
        <w:spacing w:before="120" w:after="0"/>
      </w:pPr>
      <w:r w:rsidRPr="00165731">
        <w:lastRenderedPageBreak/>
        <w:t>Arts and Recreation Services</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$27</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29.24%</w:t>
      </w:r>
    </w:p>
    <w:p w:rsidR="00C92912" w:rsidRDefault="00C92912" w:rsidP="00C92912">
      <w:pPr>
        <w:pStyle w:val="bt"/>
        <w:spacing w:before="120" w:after="0"/>
      </w:pPr>
      <w:r w:rsidRPr="00165731">
        <w:t>Wholesale Trade</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$23</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-8.22%</w:t>
      </w:r>
    </w:p>
    <w:p w:rsidR="00C92912" w:rsidRDefault="00C92912" w:rsidP="00C92912">
      <w:pPr>
        <w:pStyle w:val="bt"/>
        <w:spacing w:before="120" w:after="0"/>
      </w:pPr>
      <w:r w:rsidRPr="00165731">
        <w:t>Information Media and Telecommunications</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$18</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-1.39%</w:t>
      </w:r>
    </w:p>
    <w:p w:rsidR="00C92912" w:rsidRDefault="00C92912" w:rsidP="00C92912">
      <w:pPr>
        <w:pStyle w:val="bt"/>
        <w:spacing w:before="120" w:after="0"/>
      </w:pPr>
      <w:r w:rsidRPr="00165731">
        <w:t>Public Administration and Safety</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$16</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22.38%</w:t>
      </w:r>
    </w:p>
    <w:p w:rsidR="00C92912" w:rsidRDefault="00C92912" w:rsidP="00C92912">
      <w:pPr>
        <w:pStyle w:val="bt"/>
        <w:spacing w:before="120" w:after="0"/>
      </w:pPr>
      <w:r w:rsidRPr="00165731">
        <w:t>Administrative and Support Services</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$14</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11.01%</w:t>
      </w:r>
    </w:p>
    <w:p w:rsidR="00C92912" w:rsidRDefault="00C92912" w:rsidP="00C92912">
      <w:pPr>
        <w:pStyle w:val="bt"/>
        <w:spacing w:before="120" w:after="0"/>
      </w:pPr>
      <w:r w:rsidRPr="00165731">
        <w:t>Rental, Hiring and Real Estate Services</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$7</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12.45%</w:t>
      </w:r>
    </w:p>
    <w:p w:rsidR="00C92912" w:rsidRDefault="00C92912" w:rsidP="00C92912">
      <w:pPr>
        <w:pStyle w:val="bt"/>
        <w:spacing w:before="120" w:after="0"/>
      </w:pPr>
      <w:r w:rsidRPr="00165731">
        <w:t>Professional, Scientific and Technical Services</w:t>
      </w:r>
    </w:p>
    <w:p w:rsidR="00C92912" w:rsidRDefault="00C92912" w:rsidP="002947E9">
      <w:pPr>
        <w:pStyle w:val="bt"/>
        <w:numPr>
          <w:ilvl w:val="0"/>
          <w:numId w:val="56"/>
        </w:numPr>
        <w:spacing w:before="0" w:after="0"/>
        <w:ind w:left="714" w:hanging="357"/>
      </w:pPr>
      <w:r w:rsidRPr="00436467">
        <w:t>2011 Exports ($m, 2008)</w:t>
      </w:r>
      <w:r>
        <w:t xml:space="preserve"> – </w:t>
      </w:r>
      <w:r w:rsidRPr="00165731">
        <w:t>$4</w:t>
      </w:r>
    </w:p>
    <w:p w:rsidR="00C92912" w:rsidRPr="00C92912" w:rsidRDefault="00C92912" w:rsidP="002947E9">
      <w:pPr>
        <w:pStyle w:val="bt"/>
        <w:numPr>
          <w:ilvl w:val="0"/>
          <w:numId w:val="56"/>
        </w:numPr>
        <w:spacing w:before="0" w:after="0"/>
        <w:ind w:left="714" w:hanging="357"/>
      </w:pPr>
      <w:r w:rsidRPr="00436467">
        <w:t>Annual average growth rate, 2001 to 2011</w:t>
      </w:r>
      <w:r>
        <w:t xml:space="preserve"> – </w:t>
      </w:r>
      <w:r w:rsidRPr="00165731">
        <w:t>3.63%</w:t>
      </w:r>
    </w:p>
    <w:p w:rsidR="00C92912" w:rsidRPr="00C92912" w:rsidRDefault="00C92912" w:rsidP="00C92912">
      <w:pPr>
        <w:pStyle w:val="bt"/>
        <w:spacing w:before="0" w:after="0"/>
        <w:ind w:left="714"/>
      </w:pPr>
    </w:p>
    <w:p w:rsidR="00D35B02" w:rsidRDefault="00153B9E" w:rsidP="00271099">
      <w:pPr>
        <w:pStyle w:val="source"/>
      </w:pPr>
      <w:r w:rsidRPr="002544EE">
        <w:t xml:space="preserve">Source: </w:t>
      </w:r>
      <w:r w:rsidR="00113C0E" w:rsidRPr="002544EE">
        <w:t>Regional Development Victoria, 2012 Great South Coast Economic Profile (unpublished)</w:t>
      </w:r>
    </w:p>
    <w:p w:rsidR="00B356FD" w:rsidRDefault="00153B9E" w:rsidP="001546D5">
      <w:pPr>
        <w:pStyle w:val="bt"/>
      </w:pPr>
      <w:r w:rsidRPr="00165731">
        <w:t>Most of the region’s exports in 2011 came from Glenelg (31</w:t>
      </w:r>
      <w:r w:rsidR="00D91F48">
        <w:t xml:space="preserve"> per cent</w:t>
      </w:r>
      <w:r w:rsidR="00D91F48" w:rsidRPr="00165731">
        <w:t xml:space="preserve">) </w:t>
      </w:r>
      <w:r w:rsidRPr="00165731">
        <w:t>and Warrnambool (24</w:t>
      </w:r>
      <w:r w:rsidR="00D91F48">
        <w:t xml:space="preserve"> per cent</w:t>
      </w:r>
      <w:r w:rsidR="00D91F48" w:rsidRPr="00165731">
        <w:t xml:space="preserve">) </w:t>
      </w:r>
      <w:r w:rsidR="006F534D">
        <w:t xml:space="preserve">(see </w:t>
      </w:r>
      <w:r w:rsidR="001A61CD">
        <w:fldChar w:fldCharType="begin"/>
      </w:r>
      <w:r w:rsidR="001A61CD">
        <w:instrText xml:space="preserve"> REF _Ref343864678 \h  \* MERGEFORMAT </w:instrText>
      </w:r>
      <w:r w:rsidR="001A61CD">
        <w:fldChar w:fldCharType="separate"/>
      </w:r>
      <w:r w:rsidR="007D6172" w:rsidRPr="008F1054">
        <w:t xml:space="preserve">Figure </w:t>
      </w:r>
      <w:r w:rsidR="007D6172">
        <w:rPr>
          <w:noProof/>
        </w:rPr>
        <w:t>24</w:t>
      </w:r>
      <w:r w:rsidR="001A61CD">
        <w:fldChar w:fldCharType="end"/>
      </w:r>
      <w:r>
        <w:t>).</w:t>
      </w:r>
      <w:r w:rsidRPr="00165731">
        <w:t xml:space="preserve"> Moyne, Southern Grampians and Corangamite accounted for 17, 16 and 13</w:t>
      </w:r>
      <w:r w:rsidR="00D91F48">
        <w:t xml:space="preserve"> per cent </w:t>
      </w:r>
      <w:r>
        <w:t>respectively</w:t>
      </w:r>
      <w:r w:rsidRPr="00165731">
        <w:t xml:space="preserve"> of </w:t>
      </w:r>
      <w:r w:rsidR="00D91F48">
        <w:t>the</w:t>
      </w:r>
      <w:r w:rsidR="005E1D60">
        <w:t xml:space="preserve"> region</w:t>
      </w:r>
      <w:r w:rsidRPr="00165731">
        <w:t>’s 2011 exports.</w:t>
      </w:r>
    </w:p>
    <w:p w:rsidR="00153B9E" w:rsidRPr="008F1054" w:rsidRDefault="003F00B9" w:rsidP="00047658">
      <w:pPr>
        <w:pStyle w:val="Caption"/>
        <w:rPr>
          <w:u w:val="single"/>
        </w:rPr>
      </w:pPr>
      <w:bookmarkStart w:id="230" w:name="_Ref343864678"/>
      <w:r>
        <w:rPr>
          <w:noProof/>
        </w:rPr>
        <w:drawing>
          <wp:anchor distT="0" distB="0" distL="114300" distR="114300" simplePos="0" relativeHeight="251681792" behindDoc="0" locked="0" layoutInCell="1" allowOverlap="1">
            <wp:simplePos x="0" y="0"/>
            <wp:positionH relativeFrom="column">
              <wp:posOffset>-3175</wp:posOffset>
            </wp:positionH>
            <wp:positionV relativeFrom="paragraph">
              <wp:posOffset>247015</wp:posOffset>
            </wp:positionV>
            <wp:extent cx="4839335" cy="2933700"/>
            <wp:effectExtent l="0" t="0" r="0" b="0"/>
            <wp:wrapTopAndBottom/>
            <wp:docPr id="30" name="Picture 49" descr="Graph showing Local Government Area exports, 2011 and average annual growth rate, 2001 t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email"/>
                    <a:srcRect/>
                    <a:stretch>
                      <a:fillRect/>
                    </a:stretch>
                  </pic:blipFill>
                  <pic:spPr bwMode="auto">
                    <a:xfrm>
                      <a:off x="0" y="0"/>
                      <a:ext cx="4839335" cy="2933700"/>
                    </a:xfrm>
                    <a:prstGeom prst="rect">
                      <a:avLst/>
                    </a:prstGeom>
                    <a:noFill/>
                    <a:ln w="9525">
                      <a:noFill/>
                      <a:miter lim="800000"/>
                      <a:headEnd/>
                      <a:tailEnd/>
                    </a:ln>
                  </pic:spPr>
                </pic:pic>
              </a:graphicData>
            </a:graphic>
          </wp:anchor>
        </w:drawing>
      </w:r>
      <w:bookmarkStart w:id="231" w:name="_Toc381101178"/>
      <w:r w:rsidR="00047658" w:rsidRPr="008F1054">
        <w:t xml:space="preserve">Figure </w:t>
      </w:r>
      <w:r w:rsidR="00E024CE">
        <w:fldChar w:fldCharType="begin"/>
      </w:r>
      <w:r w:rsidR="00B051B3">
        <w:instrText xml:space="preserve"> SEQ Figure \* ARABIC </w:instrText>
      </w:r>
      <w:r w:rsidR="00E024CE">
        <w:fldChar w:fldCharType="separate"/>
      </w:r>
      <w:r w:rsidR="007D6172">
        <w:rPr>
          <w:noProof/>
        </w:rPr>
        <w:t>24</w:t>
      </w:r>
      <w:r w:rsidR="00E024CE">
        <w:rPr>
          <w:noProof/>
        </w:rPr>
        <w:fldChar w:fldCharType="end"/>
      </w:r>
      <w:bookmarkEnd w:id="230"/>
      <w:r w:rsidR="009D6F9F" w:rsidRPr="008F1054">
        <w:t xml:space="preserve">: </w:t>
      </w:r>
      <w:r w:rsidR="00153B9E" w:rsidRPr="008F1054">
        <w:t>L</w:t>
      </w:r>
      <w:r w:rsidR="0072113E" w:rsidRPr="008F1054">
        <w:t xml:space="preserve">ocal Government Area </w:t>
      </w:r>
      <w:r w:rsidR="00C62C7D" w:rsidRPr="008F1054">
        <w:t>e</w:t>
      </w:r>
      <w:r w:rsidR="00153B9E" w:rsidRPr="008F1054">
        <w:t xml:space="preserve">xports, 2011 and </w:t>
      </w:r>
      <w:r w:rsidR="0072113E" w:rsidRPr="008F1054">
        <w:t>a</w:t>
      </w:r>
      <w:r w:rsidR="00153B9E" w:rsidRPr="008F1054">
        <w:t xml:space="preserve">verage </w:t>
      </w:r>
      <w:r w:rsidR="0072113E" w:rsidRPr="008F1054">
        <w:t>a</w:t>
      </w:r>
      <w:r w:rsidR="00153B9E" w:rsidRPr="008F1054">
        <w:t xml:space="preserve">nnual </w:t>
      </w:r>
      <w:r w:rsidR="0072113E" w:rsidRPr="008F1054">
        <w:t>g</w:t>
      </w:r>
      <w:r w:rsidR="00153B9E" w:rsidRPr="008F1054">
        <w:t xml:space="preserve">rowth </w:t>
      </w:r>
      <w:r w:rsidR="0072113E" w:rsidRPr="008F1054">
        <w:t>r</w:t>
      </w:r>
      <w:r w:rsidR="00153B9E" w:rsidRPr="008F1054">
        <w:t xml:space="preserve">ate, 2001 </w:t>
      </w:r>
      <w:r w:rsidR="0072113E" w:rsidRPr="008F1054">
        <w:t>to</w:t>
      </w:r>
      <w:r w:rsidR="00153B9E" w:rsidRPr="008F1054">
        <w:t xml:space="preserve"> 2011</w:t>
      </w:r>
      <w:bookmarkEnd w:id="231"/>
    </w:p>
    <w:p w:rsidR="00153B9E" w:rsidRPr="002544EE" w:rsidRDefault="0065165D" w:rsidP="00271099">
      <w:pPr>
        <w:pStyle w:val="source"/>
      </w:pPr>
      <w:r>
        <w:t xml:space="preserve">Source: National Institute of Economic Research </w:t>
      </w:r>
      <w:r w:rsidR="009D6F9F" w:rsidRPr="002544EE">
        <w:t>(</w:t>
      </w:r>
      <w:r w:rsidR="003F3FCB" w:rsidRPr="002544EE">
        <w:t>2011</w:t>
      </w:r>
      <w:r w:rsidR="009D6F9F" w:rsidRPr="002544EE">
        <w:t>)</w:t>
      </w:r>
    </w:p>
    <w:p w:rsidR="00153B9E" w:rsidRPr="00165731" w:rsidRDefault="00153B9E" w:rsidP="00EB52C1">
      <w:pPr>
        <w:pStyle w:val="Heading3"/>
      </w:pPr>
      <w:bookmarkStart w:id="232" w:name="_Toc338752772"/>
      <w:bookmarkStart w:id="233" w:name="_Toc332890528"/>
      <w:bookmarkStart w:id="234" w:name="_Toc332098058"/>
      <w:r w:rsidRPr="00165731">
        <w:lastRenderedPageBreak/>
        <w:t xml:space="preserve">Road </w:t>
      </w:r>
      <w:r w:rsidR="00C62C7D">
        <w:t>t</w:t>
      </w:r>
      <w:r w:rsidRPr="00165731">
        <w:t xml:space="preserve">raffic </w:t>
      </w:r>
      <w:r w:rsidR="00C62C7D">
        <w:t>f</w:t>
      </w:r>
      <w:r w:rsidRPr="00165731">
        <w:t>lows</w:t>
      </w:r>
      <w:bookmarkEnd w:id="232"/>
      <w:bookmarkEnd w:id="233"/>
      <w:bookmarkEnd w:id="234"/>
    </w:p>
    <w:p w:rsidR="00153B9E" w:rsidRPr="00165731" w:rsidRDefault="00153B9E" w:rsidP="001546D5">
      <w:pPr>
        <w:pStyle w:val="bt"/>
      </w:pPr>
      <w:r w:rsidRPr="00165731">
        <w:t>The region has strong infrastructure link</w:t>
      </w:r>
      <w:r w:rsidR="00C62C7D">
        <w:t>s</w:t>
      </w:r>
      <w:r w:rsidRPr="00165731">
        <w:t xml:space="preserve"> with South Australia as well </w:t>
      </w:r>
      <w:r w:rsidR="00D91F48">
        <w:t>the adjoining</w:t>
      </w:r>
      <w:r w:rsidRPr="00165731">
        <w:t xml:space="preserve"> Wimmera Southern Mallee, Central Highlands and </w:t>
      </w:r>
      <w:r w:rsidR="00D91F48">
        <w:t>G21</w:t>
      </w:r>
      <w:r w:rsidR="009552F6">
        <w:t xml:space="preserve"> </w:t>
      </w:r>
      <w:r>
        <w:t>region</w:t>
      </w:r>
      <w:r w:rsidR="00D91F48">
        <w:t>s</w:t>
      </w:r>
      <w:r w:rsidRPr="00165731">
        <w:t xml:space="preserve">. The </w:t>
      </w:r>
      <w:r w:rsidR="00D91F48">
        <w:t>Great South Coast</w:t>
      </w:r>
      <w:r w:rsidRPr="00165731">
        <w:t xml:space="preserve">’s road infrastructure is critical to </w:t>
      </w:r>
      <w:r>
        <w:t>its</w:t>
      </w:r>
      <w:r w:rsidRPr="00165731">
        <w:t xml:space="preserve"> export performance and the efficiency of its labour market. </w:t>
      </w:r>
    </w:p>
    <w:p w:rsidR="0065165D" w:rsidRDefault="00153B9E" w:rsidP="001546D5">
      <w:pPr>
        <w:pStyle w:val="bt"/>
      </w:pPr>
      <w:r>
        <w:t>Traffic</w:t>
      </w:r>
      <w:r w:rsidRPr="00165731">
        <w:t xml:space="preserve"> data </w:t>
      </w:r>
      <w:r>
        <w:t xml:space="preserve">collected at seven points along </w:t>
      </w:r>
      <w:r w:rsidR="00905A7A">
        <w:t xml:space="preserve">the region’s main arterial </w:t>
      </w:r>
      <w:r>
        <w:t>roads (</w:t>
      </w:r>
      <w:r w:rsidR="001A61CD">
        <w:fldChar w:fldCharType="begin"/>
      </w:r>
      <w:r w:rsidR="001A61CD">
        <w:instrText xml:space="preserve"> REF _Ref347476620 \h  \* MERGEFORMAT </w:instrText>
      </w:r>
      <w:r w:rsidR="001A61CD">
        <w:fldChar w:fldCharType="separate"/>
      </w:r>
      <w:r w:rsidR="007D6172" w:rsidRPr="00A66800">
        <w:t xml:space="preserve">Figure </w:t>
      </w:r>
      <w:r w:rsidR="007D6172">
        <w:rPr>
          <w:noProof/>
        </w:rPr>
        <w:t>25</w:t>
      </w:r>
      <w:r w:rsidR="001A61CD">
        <w:fldChar w:fldCharType="end"/>
      </w:r>
      <w:r>
        <w:t xml:space="preserve">) is </w:t>
      </w:r>
      <w:r w:rsidRPr="00165731">
        <w:t>u</w:t>
      </w:r>
      <w:r>
        <w:t>sed</w:t>
      </w:r>
      <w:r w:rsidRPr="00165731">
        <w:t xml:space="preserve"> by VicRoads to assess traffic volumes</w:t>
      </w:r>
      <w:r>
        <w:t>.</w:t>
      </w:r>
    </w:p>
    <w:p w:rsidR="00153B9E" w:rsidRDefault="00047658" w:rsidP="00047658">
      <w:pPr>
        <w:pStyle w:val="Caption"/>
      </w:pPr>
      <w:bookmarkStart w:id="235" w:name="_Ref347476620"/>
      <w:bookmarkStart w:id="236" w:name="_Toc381101179"/>
      <w:r w:rsidRPr="00A66800">
        <w:t xml:space="preserve">Figure </w:t>
      </w:r>
      <w:r w:rsidR="00E024CE">
        <w:fldChar w:fldCharType="begin"/>
      </w:r>
      <w:r w:rsidR="00B051B3">
        <w:instrText xml:space="preserve"> SEQ Figure \* ARABIC </w:instrText>
      </w:r>
      <w:r w:rsidR="00E024CE">
        <w:fldChar w:fldCharType="separate"/>
      </w:r>
      <w:r w:rsidR="007D6172">
        <w:rPr>
          <w:noProof/>
        </w:rPr>
        <w:t>25</w:t>
      </w:r>
      <w:r w:rsidR="00E024CE">
        <w:rPr>
          <w:noProof/>
        </w:rPr>
        <w:fldChar w:fldCharType="end"/>
      </w:r>
      <w:bookmarkEnd w:id="235"/>
      <w:r w:rsidR="009D6F9F" w:rsidRPr="009D6F9F">
        <w:t xml:space="preserve">: </w:t>
      </w:r>
      <w:r w:rsidR="00153B9E" w:rsidRPr="00F05DC8">
        <w:t xml:space="preserve">Traffic </w:t>
      </w:r>
      <w:r w:rsidR="007B25E2" w:rsidRPr="00F05DC8">
        <w:t>c</w:t>
      </w:r>
      <w:r w:rsidR="00153B9E" w:rsidRPr="00F05DC8">
        <w:t xml:space="preserve">ount </w:t>
      </w:r>
      <w:r w:rsidR="007B25E2" w:rsidRPr="00F05DC8">
        <w:t>d</w:t>
      </w:r>
      <w:r w:rsidR="00153B9E" w:rsidRPr="00F05DC8">
        <w:t xml:space="preserve">ata </w:t>
      </w:r>
      <w:r w:rsidR="007B25E2" w:rsidRPr="00F05DC8">
        <w:t>p</w:t>
      </w:r>
      <w:r w:rsidR="00153B9E" w:rsidRPr="00F05DC8">
        <w:t xml:space="preserve">oints, Great South Coast </w:t>
      </w:r>
      <w:r w:rsidR="007B25E2" w:rsidRPr="00F05DC8">
        <w:t>r</w:t>
      </w:r>
      <w:r w:rsidR="00153B9E" w:rsidRPr="00F05DC8">
        <w:t>egion</w:t>
      </w:r>
      <w:bookmarkEnd w:id="236"/>
    </w:p>
    <w:p w:rsidR="004A1C0E" w:rsidRPr="004A1C0E" w:rsidRDefault="004A1C0E" w:rsidP="004A1C0E">
      <w:pPr>
        <w:pStyle w:val="bt"/>
      </w:pPr>
      <w:r>
        <w:t>[</w:t>
      </w:r>
      <w:r w:rsidRPr="004A1C0E">
        <w:t>Map showing traffic count data points in the Great South Coast region</w:t>
      </w:r>
      <w:r>
        <w:t>]</w:t>
      </w:r>
    </w:p>
    <w:p w:rsidR="00153B9E" w:rsidRPr="002544EE" w:rsidRDefault="009D6F9F" w:rsidP="00271099">
      <w:pPr>
        <w:pStyle w:val="source"/>
      </w:pPr>
      <w:r w:rsidRPr="002544EE">
        <w:t>Source: VicRoads</w:t>
      </w:r>
    </w:p>
    <w:p w:rsidR="00153B9E" w:rsidRDefault="00153B9E" w:rsidP="001546D5">
      <w:pPr>
        <w:pStyle w:val="bt"/>
      </w:pPr>
      <w:r w:rsidRPr="00165731">
        <w:t xml:space="preserve">Of the seven traffic count points, </w:t>
      </w:r>
      <w:r>
        <w:t xml:space="preserve">the </w:t>
      </w:r>
      <w:r w:rsidRPr="00165731">
        <w:t>Hamilton Highway (</w:t>
      </w:r>
      <w:r w:rsidR="00905A7A">
        <w:t xml:space="preserve">point </w:t>
      </w:r>
      <w:r w:rsidRPr="00165731">
        <w:t>6</w:t>
      </w:r>
      <w:r w:rsidR="00905A7A">
        <w:t xml:space="preserve"> in</w:t>
      </w:r>
      <w:r w:rsidR="00961C79">
        <w:t xml:space="preserve"> </w:t>
      </w:r>
      <w:r w:rsidR="00E024CE">
        <w:fldChar w:fldCharType="begin"/>
      </w:r>
      <w:r w:rsidR="00961C79">
        <w:instrText xml:space="preserve"> REF _Ref347476620 \h </w:instrText>
      </w:r>
      <w:r w:rsidR="00E024CE">
        <w:fldChar w:fldCharType="separate"/>
      </w:r>
      <w:r w:rsidR="007D6172" w:rsidRPr="00A66800">
        <w:t xml:space="preserve">Figure </w:t>
      </w:r>
      <w:r w:rsidR="007D6172">
        <w:rPr>
          <w:noProof/>
        </w:rPr>
        <w:t>25</w:t>
      </w:r>
      <w:r w:rsidR="00E024CE">
        <w:fldChar w:fldCharType="end"/>
      </w:r>
      <w:r w:rsidRPr="00165731">
        <w:t xml:space="preserve">) had the highest growth </w:t>
      </w:r>
      <w:r>
        <w:t xml:space="preserve">in </w:t>
      </w:r>
      <w:r w:rsidRPr="00165731">
        <w:t>two</w:t>
      </w:r>
      <w:r w:rsidR="007B25E2">
        <w:t>-</w:t>
      </w:r>
      <w:r w:rsidRPr="00165731">
        <w:t xml:space="preserve">way traffic for all vehicles while </w:t>
      </w:r>
      <w:r w:rsidR="00C93755">
        <w:t xml:space="preserve">the </w:t>
      </w:r>
      <w:r w:rsidRPr="00165731">
        <w:t>Henty Highway (</w:t>
      </w:r>
      <w:r w:rsidR="00905A7A">
        <w:t xml:space="preserve">point </w:t>
      </w:r>
      <w:r w:rsidRPr="00165731">
        <w:t>4) had the highest growth in two</w:t>
      </w:r>
      <w:r w:rsidR="007B25E2">
        <w:t>-</w:t>
      </w:r>
      <w:r w:rsidRPr="00165731">
        <w:t xml:space="preserve">way truck </w:t>
      </w:r>
      <w:r w:rsidRPr="00546F8B">
        <w:t>traffic (</w:t>
      </w:r>
      <w:r w:rsidR="00905A7A">
        <w:t xml:space="preserve">see </w:t>
      </w:r>
      <w:r w:rsidR="001A61CD">
        <w:fldChar w:fldCharType="begin"/>
      </w:r>
      <w:r w:rsidR="001A61CD">
        <w:instrText xml:space="preserve"> REF _Ref343864722 \h  \* MERGEFORMAT </w:instrText>
      </w:r>
      <w:r w:rsidR="001A61CD">
        <w:fldChar w:fldCharType="separate"/>
      </w:r>
      <w:r w:rsidR="007D6172" w:rsidRPr="008F1054">
        <w:rPr>
          <w:noProof/>
        </w:rPr>
        <w:t>Figure</w:t>
      </w:r>
      <w:r w:rsidR="007D6172" w:rsidRPr="008F1054">
        <w:t xml:space="preserve"> </w:t>
      </w:r>
      <w:r w:rsidR="007D6172">
        <w:rPr>
          <w:noProof/>
        </w:rPr>
        <w:t>26</w:t>
      </w:r>
      <w:r w:rsidR="001A61CD">
        <w:fldChar w:fldCharType="end"/>
      </w:r>
      <w:r w:rsidRPr="00546F8B">
        <w:t xml:space="preserve">). </w:t>
      </w:r>
      <w:r w:rsidR="00C93755">
        <w:t xml:space="preserve">The </w:t>
      </w:r>
      <w:r w:rsidRPr="00546F8B">
        <w:t>Princes</w:t>
      </w:r>
      <w:r w:rsidRPr="00165731">
        <w:t xml:space="preserve"> Highway (points </w:t>
      </w:r>
      <w:r w:rsidR="00905A7A" w:rsidRPr="00165731">
        <w:t>2</w:t>
      </w:r>
      <w:r w:rsidRPr="00165731">
        <w:t>, 3 and</w:t>
      </w:r>
      <w:r w:rsidR="002B1A3D">
        <w:t xml:space="preserve"> </w:t>
      </w:r>
      <w:r w:rsidR="00905A7A" w:rsidRPr="00165731">
        <w:t>7</w:t>
      </w:r>
      <w:r w:rsidR="006F534D">
        <w:t xml:space="preserve"> in</w:t>
      </w:r>
      <w:r w:rsidR="00961C79">
        <w:t xml:space="preserve"> </w:t>
      </w:r>
      <w:r w:rsidR="00E024CE">
        <w:fldChar w:fldCharType="begin"/>
      </w:r>
      <w:r w:rsidR="00961C79">
        <w:instrText xml:space="preserve"> REF _Ref347476620 \h </w:instrText>
      </w:r>
      <w:r w:rsidR="00E024CE">
        <w:fldChar w:fldCharType="separate"/>
      </w:r>
      <w:r w:rsidR="007D6172" w:rsidRPr="00A66800">
        <w:t xml:space="preserve">Figure </w:t>
      </w:r>
      <w:r w:rsidR="007D6172">
        <w:rPr>
          <w:noProof/>
        </w:rPr>
        <w:t>25</w:t>
      </w:r>
      <w:r w:rsidR="00E024CE">
        <w:fldChar w:fldCharType="end"/>
      </w:r>
      <w:r w:rsidRPr="00165731">
        <w:t xml:space="preserve">) had the highest annual average daily traffic for all vehicles and trucks from 2006 to </w:t>
      </w:r>
      <w:r w:rsidRPr="008F1054">
        <w:t>20</w:t>
      </w:r>
      <w:r w:rsidR="007B25E2" w:rsidRPr="008F1054">
        <w:t>09</w:t>
      </w:r>
      <w:r w:rsidRPr="008F1054">
        <w:t xml:space="preserve">. </w:t>
      </w:r>
    </w:p>
    <w:p w:rsidR="00153B9E" w:rsidRDefault="00C92912" w:rsidP="008E50FD">
      <w:pPr>
        <w:pStyle w:val="Caption"/>
      </w:pPr>
      <w:bookmarkStart w:id="237" w:name="_Ref343864722"/>
      <w:r>
        <w:rPr>
          <w:noProof/>
        </w:rPr>
        <w:drawing>
          <wp:anchor distT="0" distB="0" distL="114300" distR="114300" simplePos="0" relativeHeight="251683840" behindDoc="0" locked="0" layoutInCell="1" allowOverlap="0">
            <wp:simplePos x="0" y="0"/>
            <wp:positionH relativeFrom="page">
              <wp:posOffset>1041400</wp:posOffset>
            </wp:positionH>
            <wp:positionV relativeFrom="paragraph">
              <wp:posOffset>281940</wp:posOffset>
            </wp:positionV>
            <wp:extent cx="5573395" cy="3768725"/>
            <wp:effectExtent l="0" t="0" r="0" b="0"/>
            <wp:wrapTopAndBottom/>
            <wp:docPr id="32" name="Picture 47" descr="Graph showing compound growth rates in two-way traffic 2006 to 2009 in the Great South Coast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cstate="email"/>
                    <a:srcRect/>
                    <a:stretch>
                      <a:fillRect/>
                    </a:stretch>
                  </pic:blipFill>
                  <pic:spPr bwMode="auto">
                    <a:xfrm>
                      <a:off x="0" y="0"/>
                      <a:ext cx="5573395" cy="3768725"/>
                    </a:xfrm>
                    <a:prstGeom prst="rect">
                      <a:avLst/>
                    </a:prstGeom>
                    <a:noFill/>
                    <a:ln w="9525">
                      <a:noFill/>
                      <a:miter lim="800000"/>
                      <a:headEnd/>
                      <a:tailEnd/>
                    </a:ln>
                  </pic:spPr>
                </pic:pic>
              </a:graphicData>
            </a:graphic>
          </wp:anchor>
        </w:drawing>
      </w:r>
      <w:bookmarkStart w:id="238" w:name="_Toc381101180"/>
      <w:r w:rsidR="00047658" w:rsidRPr="008F1054">
        <w:t xml:space="preserve">Figure </w:t>
      </w:r>
      <w:r w:rsidR="00E024CE">
        <w:fldChar w:fldCharType="begin"/>
      </w:r>
      <w:r w:rsidR="00B051B3">
        <w:instrText xml:space="preserve"> SEQ Figure \* ARABIC </w:instrText>
      </w:r>
      <w:r w:rsidR="00E024CE">
        <w:fldChar w:fldCharType="separate"/>
      </w:r>
      <w:r w:rsidR="007D6172">
        <w:rPr>
          <w:noProof/>
        </w:rPr>
        <w:t>26</w:t>
      </w:r>
      <w:r w:rsidR="00E024CE">
        <w:rPr>
          <w:noProof/>
        </w:rPr>
        <w:fldChar w:fldCharType="end"/>
      </w:r>
      <w:bookmarkEnd w:id="237"/>
      <w:r w:rsidR="009D6F9F" w:rsidRPr="008F1054">
        <w:t xml:space="preserve">: </w:t>
      </w:r>
      <w:r w:rsidR="00153B9E" w:rsidRPr="008F1054">
        <w:t xml:space="preserve">Compound </w:t>
      </w:r>
      <w:r w:rsidR="007B25E2" w:rsidRPr="008F1054">
        <w:t>g</w:t>
      </w:r>
      <w:r w:rsidR="00153B9E" w:rsidRPr="008F1054">
        <w:t xml:space="preserve">rowth </w:t>
      </w:r>
      <w:r w:rsidR="007B25E2" w:rsidRPr="008F1054">
        <w:t>r</w:t>
      </w:r>
      <w:r w:rsidR="00153B9E" w:rsidRPr="008F1054">
        <w:t xml:space="preserve">ates, </w:t>
      </w:r>
      <w:r w:rsidR="007B25E2" w:rsidRPr="008F1054">
        <w:t>two</w:t>
      </w:r>
      <w:r w:rsidR="00153B9E" w:rsidRPr="008F1054">
        <w:t xml:space="preserve">-way </w:t>
      </w:r>
      <w:r w:rsidR="007B25E2" w:rsidRPr="008F1054">
        <w:t xml:space="preserve">traffic </w:t>
      </w:r>
      <w:r w:rsidR="00153B9E" w:rsidRPr="008F1054">
        <w:t>2006</w:t>
      </w:r>
      <w:r w:rsidR="007B25E2" w:rsidRPr="008F1054">
        <w:t xml:space="preserve"> to </w:t>
      </w:r>
      <w:r w:rsidR="00153B9E" w:rsidRPr="008F1054">
        <w:t>2009</w:t>
      </w:r>
      <w:bookmarkEnd w:id="238"/>
    </w:p>
    <w:p w:rsidR="00D35B02" w:rsidRDefault="009D6F9F" w:rsidP="00271099">
      <w:pPr>
        <w:pStyle w:val="source"/>
      </w:pPr>
      <w:r w:rsidRPr="002544EE">
        <w:t>Source: VicRoads</w:t>
      </w:r>
    </w:p>
    <w:p w:rsidR="00153B9E" w:rsidRPr="00165731" w:rsidRDefault="00153B9E" w:rsidP="001546D5">
      <w:pPr>
        <w:pStyle w:val="bt"/>
      </w:pPr>
      <w:r w:rsidRPr="00165731">
        <w:t xml:space="preserve">Although the Hamilton and Henty </w:t>
      </w:r>
      <w:r w:rsidR="007B25E2">
        <w:t>h</w:t>
      </w:r>
      <w:r w:rsidRPr="00165731">
        <w:t xml:space="preserve">ighways have had the highest average annual </w:t>
      </w:r>
      <w:r w:rsidR="00905A7A">
        <w:t xml:space="preserve">traffic </w:t>
      </w:r>
      <w:r w:rsidRPr="00165731">
        <w:t xml:space="preserve">growth rates, the traffic count data clearly indicates the importance of the Princes Highway as the regional link to </w:t>
      </w:r>
      <w:r>
        <w:t>Geelong and</w:t>
      </w:r>
      <w:r w:rsidRPr="00165731">
        <w:t xml:space="preserve"> onwards to Melbourne, other regional areas and interstate.</w:t>
      </w:r>
    </w:p>
    <w:p w:rsidR="00153B9E" w:rsidRPr="00165731" w:rsidRDefault="00153B9E" w:rsidP="00EB52C1">
      <w:pPr>
        <w:pStyle w:val="Heading2"/>
      </w:pPr>
      <w:bookmarkStart w:id="239" w:name="_Toc381101141"/>
      <w:r w:rsidRPr="00165731">
        <w:lastRenderedPageBreak/>
        <w:t>O</w:t>
      </w:r>
      <w:r>
        <w:t xml:space="preserve">verview of </w:t>
      </w:r>
      <w:r w:rsidR="007B25E2">
        <w:t>p</w:t>
      </w:r>
      <w:r>
        <w:t xml:space="preserve">assenger </w:t>
      </w:r>
      <w:r w:rsidR="007B25E2">
        <w:t>m</w:t>
      </w:r>
      <w:r>
        <w:t>ovements</w:t>
      </w:r>
      <w:bookmarkEnd w:id="239"/>
    </w:p>
    <w:p w:rsidR="00153B9E" w:rsidRPr="00165731" w:rsidRDefault="00153B9E" w:rsidP="00EB52C1">
      <w:pPr>
        <w:pStyle w:val="Heading3"/>
      </w:pPr>
      <w:bookmarkStart w:id="240" w:name="_Toc338752773"/>
      <w:bookmarkStart w:id="241" w:name="_Toc332890529"/>
      <w:bookmarkStart w:id="242" w:name="_Toc332098059"/>
      <w:r w:rsidRPr="00165731">
        <w:t xml:space="preserve">Train </w:t>
      </w:r>
      <w:r w:rsidR="007B25E2">
        <w:t>p</w:t>
      </w:r>
      <w:r w:rsidRPr="00165731">
        <w:t xml:space="preserve">assenger </w:t>
      </w:r>
      <w:bookmarkEnd w:id="240"/>
      <w:bookmarkEnd w:id="241"/>
      <w:bookmarkEnd w:id="242"/>
      <w:r w:rsidR="007B25E2">
        <w:t>p</w:t>
      </w:r>
      <w:r w:rsidRPr="00165731">
        <w:t>atronage</w:t>
      </w:r>
    </w:p>
    <w:p w:rsidR="00153B9E" w:rsidRPr="00165731" w:rsidRDefault="00153B9E" w:rsidP="001546D5">
      <w:pPr>
        <w:pStyle w:val="bt"/>
      </w:pPr>
      <w:r w:rsidRPr="00165731">
        <w:t xml:space="preserve">Another asset for the region is the extent of railway coverage to and from Melbourne. Passenger rail enables daily or regular commuting to Melbourne for business. </w:t>
      </w:r>
      <w:r w:rsidR="007B25E2">
        <w:t xml:space="preserve">The region </w:t>
      </w:r>
      <w:r w:rsidR="00905A7A">
        <w:t xml:space="preserve">currently </w:t>
      </w:r>
      <w:r w:rsidRPr="00165731">
        <w:t xml:space="preserve">has </w:t>
      </w:r>
      <w:r>
        <w:t>four</w:t>
      </w:r>
      <w:r w:rsidRPr="00165731">
        <w:t xml:space="preserve"> </w:t>
      </w:r>
      <w:r>
        <w:t xml:space="preserve">passenger </w:t>
      </w:r>
      <w:r w:rsidRPr="00165731">
        <w:t>railway stations</w:t>
      </w:r>
      <w:r w:rsidR="00905A7A">
        <w:t xml:space="preserve">, </w:t>
      </w:r>
      <w:r w:rsidR="007B25E2">
        <w:t xml:space="preserve">two </w:t>
      </w:r>
      <w:r w:rsidRPr="00165731">
        <w:t>each in Corangamite (Camperdown and Terang stations) and Warrnambool (Sherwood Park</w:t>
      </w:r>
      <w:r w:rsidR="00905A7A">
        <w:t>,</w:t>
      </w:r>
      <w:r w:rsidRPr="00165731">
        <w:t xml:space="preserve"> which was completed in 2006</w:t>
      </w:r>
      <w:r w:rsidR="00905A7A">
        <w:t xml:space="preserve">, </w:t>
      </w:r>
      <w:r w:rsidRPr="00165731">
        <w:t>and Warrnambool stations). In 2010</w:t>
      </w:r>
      <w:r w:rsidR="007B25E2">
        <w:t>–</w:t>
      </w:r>
      <w:r w:rsidRPr="00165731">
        <w:t>11, 74</w:t>
      </w:r>
      <w:r w:rsidR="00905A7A">
        <w:t xml:space="preserve"> per cent</w:t>
      </w:r>
      <w:r w:rsidR="00905A7A" w:rsidRPr="00165731">
        <w:t xml:space="preserve"> </w:t>
      </w:r>
      <w:r w:rsidRPr="00165731">
        <w:t>of the estimated normal weekday patronage came from the Warrnambool Station, with 17</w:t>
      </w:r>
      <w:r w:rsidR="00905A7A">
        <w:t xml:space="preserve"> per cent</w:t>
      </w:r>
      <w:r w:rsidR="00905A7A" w:rsidRPr="00165731">
        <w:t xml:space="preserve"> </w:t>
      </w:r>
      <w:r w:rsidRPr="00165731">
        <w:t>from Camperdown Station</w:t>
      </w:r>
      <w:r>
        <w:t xml:space="preserve"> (</w:t>
      </w:r>
      <w:r w:rsidR="00905A7A">
        <w:t xml:space="preserve">see </w:t>
      </w:r>
      <w:r w:rsidR="001A61CD">
        <w:fldChar w:fldCharType="begin"/>
      </w:r>
      <w:r w:rsidR="001A61CD">
        <w:instrText xml:space="preserve"> REF _Ref343864785 \h  \* MERGEFORMAT </w:instrText>
      </w:r>
      <w:r w:rsidR="001A61CD">
        <w:fldChar w:fldCharType="separate"/>
      </w:r>
      <w:r w:rsidR="007D6172" w:rsidRPr="003F3FCB">
        <w:t xml:space="preserve">Figure </w:t>
      </w:r>
      <w:r w:rsidR="007D6172">
        <w:rPr>
          <w:noProof/>
        </w:rPr>
        <w:t>27</w:t>
      </w:r>
      <w:r w:rsidR="001A61CD">
        <w:fldChar w:fldCharType="end"/>
      </w:r>
      <w:r>
        <w:t>)</w:t>
      </w:r>
      <w:r w:rsidRPr="00165731">
        <w:t xml:space="preserve">. </w:t>
      </w:r>
    </w:p>
    <w:p w:rsidR="00153B9E" w:rsidRDefault="003F00B9" w:rsidP="008E50FD">
      <w:pPr>
        <w:pStyle w:val="Caption"/>
      </w:pPr>
      <w:bookmarkStart w:id="243" w:name="_Ref343864785"/>
      <w:r>
        <w:rPr>
          <w:noProof/>
        </w:rPr>
        <w:drawing>
          <wp:anchor distT="0" distB="0" distL="114300" distR="114300" simplePos="0" relativeHeight="251684864" behindDoc="0" locked="0" layoutInCell="1" allowOverlap="1">
            <wp:simplePos x="0" y="0"/>
            <wp:positionH relativeFrom="column">
              <wp:posOffset>15875</wp:posOffset>
            </wp:positionH>
            <wp:positionV relativeFrom="paragraph">
              <wp:posOffset>294640</wp:posOffset>
            </wp:positionV>
            <wp:extent cx="5988050" cy="3683000"/>
            <wp:effectExtent l="19050" t="0" r="0" b="0"/>
            <wp:wrapTopAndBottom/>
            <wp:docPr id="10" name="Picture 4" descr="Graph showing normal weekday rail patronage estimate by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email"/>
                    <a:srcRect t="11913"/>
                    <a:stretch>
                      <a:fillRect/>
                    </a:stretch>
                  </pic:blipFill>
                  <pic:spPr bwMode="auto">
                    <a:xfrm>
                      <a:off x="0" y="0"/>
                      <a:ext cx="5988050" cy="3683000"/>
                    </a:xfrm>
                    <a:prstGeom prst="rect">
                      <a:avLst/>
                    </a:prstGeom>
                    <a:noFill/>
                    <a:ln w="9525">
                      <a:noFill/>
                      <a:miter lim="800000"/>
                      <a:headEnd/>
                      <a:tailEnd/>
                    </a:ln>
                  </pic:spPr>
                </pic:pic>
              </a:graphicData>
            </a:graphic>
          </wp:anchor>
        </w:drawing>
      </w:r>
      <w:bookmarkStart w:id="244" w:name="_Toc381101181"/>
      <w:r w:rsidR="00047658" w:rsidRPr="003F3FCB">
        <w:t xml:space="preserve">Figure </w:t>
      </w:r>
      <w:r w:rsidR="00E024CE">
        <w:fldChar w:fldCharType="begin"/>
      </w:r>
      <w:r w:rsidR="00B051B3">
        <w:instrText xml:space="preserve"> SEQ Figure \* ARABIC </w:instrText>
      </w:r>
      <w:r w:rsidR="00E024CE">
        <w:fldChar w:fldCharType="separate"/>
      </w:r>
      <w:r w:rsidR="007D6172">
        <w:rPr>
          <w:noProof/>
        </w:rPr>
        <w:t>27</w:t>
      </w:r>
      <w:r w:rsidR="00E024CE">
        <w:rPr>
          <w:noProof/>
        </w:rPr>
        <w:fldChar w:fldCharType="end"/>
      </w:r>
      <w:bookmarkEnd w:id="243"/>
      <w:r w:rsidR="009D6F9F" w:rsidRPr="003F3FCB">
        <w:t xml:space="preserve">: </w:t>
      </w:r>
      <w:r w:rsidR="00153B9E" w:rsidRPr="003F3FCB">
        <w:t xml:space="preserve">Normal weekday </w:t>
      </w:r>
      <w:r w:rsidR="007B25E2" w:rsidRPr="003F3FCB">
        <w:t>r</w:t>
      </w:r>
      <w:r w:rsidR="00153B9E" w:rsidRPr="003F3FCB">
        <w:t xml:space="preserve">ail </w:t>
      </w:r>
      <w:r w:rsidR="007B25E2" w:rsidRPr="003F3FCB">
        <w:t>p</w:t>
      </w:r>
      <w:r w:rsidR="00153B9E" w:rsidRPr="003F3FCB">
        <w:t>atronage (</w:t>
      </w:r>
      <w:r w:rsidR="007B25E2" w:rsidRPr="008E50FD">
        <w:t>e</w:t>
      </w:r>
      <w:r w:rsidR="00153B9E" w:rsidRPr="008E50FD">
        <w:t>stimate</w:t>
      </w:r>
      <w:r w:rsidR="00153B9E" w:rsidRPr="003F3FCB">
        <w:t xml:space="preserve">) by </w:t>
      </w:r>
      <w:r w:rsidR="007B25E2" w:rsidRPr="003F3FCB">
        <w:t>s</w:t>
      </w:r>
      <w:r w:rsidR="00153B9E" w:rsidRPr="003F3FCB">
        <w:t>tation</w:t>
      </w:r>
      <w:bookmarkEnd w:id="244"/>
    </w:p>
    <w:p w:rsidR="00153B9E" w:rsidRPr="00165731" w:rsidRDefault="00153B9E" w:rsidP="001546D5">
      <w:pPr>
        <w:pStyle w:val="bt"/>
      </w:pPr>
      <w:r w:rsidRPr="00165731">
        <w:t xml:space="preserve">Passenger </w:t>
      </w:r>
      <w:r w:rsidR="006F534D">
        <w:t xml:space="preserve">rail </w:t>
      </w:r>
      <w:r w:rsidRPr="00165731">
        <w:t>services connect Warrnambool to Melbourne via Camperdown, Colac and Geelong</w:t>
      </w:r>
      <w:r w:rsidR="00487E2D">
        <w:t xml:space="preserve"> and </w:t>
      </w:r>
      <w:r w:rsidR="00905A7A">
        <w:t xml:space="preserve">service </w:t>
      </w:r>
      <w:r w:rsidR="00063073">
        <w:t>the north of the region</w:t>
      </w:r>
      <w:r w:rsidR="00487E2D">
        <w:t xml:space="preserve"> from Ararat to Melbourne via Ballarat</w:t>
      </w:r>
      <w:r w:rsidR="00063073">
        <w:t>. F</w:t>
      </w:r>
      <w:r w:rsidRPr="00165731">
        <w:t>reight rail systems link Portland to Geelong and Melbourne via Hamilton and to the north via Ararat</w:t>
      </w:r>
      <w:r w:rsidRPr="00165731">
        <w:rPr>
          <w:vertAlign w:val="superscript"/>
        </w:rPr>
        <w:footnoteReference w:id="122"/>
      </w:r>
      <w:r w:rsidR="00F05DC8">
        <w:t>.</w:t>
      </w:r>
      <w:r w:rsidRPr="00165731">
        <w:t xml:space="preserve"> Of the </w:t>
      </w:r>
      <w:r w:rsidR="00905A7A">
        <w:t xml:space="preserve">region’s </w:t>
      </w:r>
      <w:r w:rsidRPr="00165731">
        <w:t xml:space="preserve">four </w:t>
      </w:r>
      <w:r>
        <w:t xml:space="preserve">passenger </w:t>
      </w:r>
      <w:r w:rsidRPr="00165731">
        <w:t xml:space="preserve">rail stations, Warrnambool </w:t>
      </w:r>
      <w:r w:rsidR="007B25E2">
        <w:t xml:space="preserve">Station </w:t>
      </w:r>
      <w:r w:rsidRPr="00165731">
        <w:t xml:space="preserve">had the highest normal weekday rail patronage, followed by Camperdown </w:t>
      </w:r>
      <w:r w:rsidR="007B25E2">
        <w:t>S</w:t>
      </w:r>
      <w:r w:rsidRPr="00165731">
        <w:t>tation. Normal weekday patronage grew at an annual average rate of 11</w:t>
      </w:r>
      <w:r w:rsidR="00905A7A">
        <w:t xml:space="preserve"> per cent</w:t>
      </w:r>
      <w:r w:rsidR="00905A7A" w:rsidRPr="00165731">
        <w:t xml:space="preserve"> </w:t>
      </w:r>
      <w:r w:rsidRPr="00165731">
        <w:t>in Camperdown, the highest among the rail stations in the region.</w:t>
      </w:r>
    </w:p>
    <w:p w:rsidR="00153B9E" w:rsidRPr="00165731" w:rsidRDefault="00153B9E" w:rsidP="00EB52C1">
      <w:pPr>
        <w:pStyle w:val="Heading3"/>
      </w:pPr>
      <w:bookmarkStart w:id="245" w:name="_Toc338752774"/>
      <w:bookmarkStart w:id="246" w:name="_Toc332890530"/>
      <w:bookmarkStart w:id="247" w:name="_Toc332098060"/>
      <w:r w:rsidRPr="00165731">
        <w:t xml:space="preserve">Journey to </w:t>
      </w:r>
      <w:r w:rsidR="007B25E2">
        <w:t>w</w:t>
      </w:r>
      <w:r w:rsidRPr="00165731">
        <w:t xml:space="preserve">ork </w:t>
      </w:r>
      <w:r w:rsidR="007B25E2">
        <w:t>p</w:t>
      </w:r>
      <w:r w:rsidRPr="00165731">
        <w:t>atterns</w:t>
      </w:r>
      <w:bookmarkEnd w:id="245"/>
      <w:bookmarkEnd w:id="246"/>
      <w:bookmarkEnd w:id="247"/>
    </w:p>
    <w:p w:rsidR="005D782D" w:rsidRDefault="00153B9E" w:rsidP="001546D5">
      <w:pPr>
        <w:pStyle w:val="bt"/>
      </w:pPr>
      <w:r w:rsidRPr="00165731">
        <w:t>Aside from being a valuable input to transport planning and service provision</w:t>
      </w:r>
      <w:r w:rsidRPr="00165731">
        <w:rPr>
          <w:vertAlign w:val="superscript"/>
        </w:rPr>
        <w:footnoteReference w:id="123"/>
      </w:r>
      <w:r w:rsidR="00F05DC8">
        <w:t>,</w:t>
      </w:r>
      <w:r w:rsidRPr="00165731">
        <w:t xml:space="preserve"> journey to work data can also provide an indication on the economic flows and linkages within the region and with its surrounding areas. Of the five </w:t>
      </w:r>
      <w:r>
        <w:t>municipalities</w:t>
      </w:r>
      <w:r w:rsidRPr="00165731">
        <w:t xml:space="preserve">, Glenelg and Southern Grampians </w:t>
      </w:r>
      <w:r w:rsidR="007B25E2">
        <w:t xml:space="preserve">shires </w:t>
      </w:r>
      <w:r w:rsidRPr="00165731">
        <w:t>have a high journey to work containment – more than 90</w:t>
      </w:r>
      <w:r w:rsidR="00905A7A">
        <w:t xml:space="preserve"> per cent </w:t>
      </w:r>
      <w:r w:rsidRPr="00165731">
        <w:t xml:space="preserve">of journeys to work are within their </w:t>
      </w:r>
      <w:r>
        <w:t>local government area</w:t>
      </w:r>
      <w:r w:rsidRPr="00165731">
        <w:t xml:space="preserve"> boundaries (</w:t>
      </w:r>
      <w:r w:rsidR="00905A7A">
        <w:t xml:space="preserve">see </w:t>
      </w:r>
      <w:r w:rsidR="001A61CD">
        <w:fldChar w:fldCharType="begin"/>
      </w:r>
      <w:r w:rsidR="001A61CD">
        <w:instrText xml:space="preserve"> REF _Ref343864842 \h  \* MERGEFORMAT </w:instrText>
      </w:r>
      <w:r w:rsidR="001A61CD">
        <w:fldChar w:fldCharType="separate"/>
      </w:r>
      <w:r w:rsidR="007D6172" w:rsidRPr="008F1054">
        <w:t xml:space="preserve">Figure </w:t>
      </w:r>
      <w:r w:rsidR="007D6172">
        <w:rPr>
          <w:noProof/>
        </w:rPr>
        <w:t>28</w:t>
      </w:r>
      <w:r w:rsidR="001A61CD">
        <w:fldChar w:fldCharType="end"/>
      </w:r>
      <w:r>
        <w:t>).</w:t>
      </w:r>
    </w:p>
    <w:p w:rsidR="00153B9E" w:rsidRDefault="00047658" w:rsidP="00047658">
      <w:pPr>
        <w:pStyle w:val="Caption"/>
      </w:pPr>
      <w:bookmarkStart w:id="248" w:name="_Ref343864842"/>
      <w:bookmarkStart w:id="249" w:name="_Toc381101182"/>
      <w:r w:rsidRPr="008F1054">
        <w:t xml:space="preserve">Figure </w:t>
      </w:r>
      <w:r w:rsidR="00E024CE">
        <w:fldChar w:fldCharType="begin"/>
      </w:r>
      <w:r w:rsidR="00B051B3">
        <w:instrText xml:space="preserve"> SEQ Figure \* ARABIC </w:instrText>
      </w:r>
      <w:r w:rsidR="00E024CE">
        <w:fldChar w:fldCharType="separate"/>
      </w:r>
      <w:r w:rsidR="007D6172">
        <w:rPr>
          <w:noProof/>
        </w:rPr>
        <w:t>28</w:t>
      </w:r>
      <w:r w:rsidR="00E024CE">
        <w:rPr>
          <w:noProof/>
        </w:rPr>
        <w:fldChar w:fldCharType="end"/>
      </w:r>
      <w:bookmarkEnd w:id="248"/>
      <w:r w:rsidR="009D6F9F" w:rsidRPr="008F1054">
        <w:t xml:space="preserve">: </w:t>
      </w:r>
      <w:r w:rsidR="00153B9E" w:rsidRPr="008F1054">
        <w:t xml:space="preserve">Journey to work within Great South Coast </w:t>
      </w:r>
      <w:r w:rsidR="007B25E2" w:rsidRPr="008F1054">
        <w:t>Local Government Area b</w:t>
      </w:r>
      <w:r w:rsidR="00153B9E" w:rsidRPr="008F1054">
        <w:t>oundaries, 2006</w:t>
      </w:r>
      <w:bookmarkEnd w:id="249"/>
    </w:p>
    <w:p w:rsidR="004A1C0E" w:rsidRPr="004A1C0E" w:rsidRDefault="004A1C0E" w:rsidP="004A1C0E">
      <w:pPr>
        <w:pStyle w:val="bt"/>
      </w:pPr>
      <w:r>
        <w:t>[</w:t>
      </w:r>
      <w:r w:rsidRPr="004A1C0E">
        <w:t>Map showing journey to work within Great South Coast Local Government Area boundaries, 2006</w:t>
      </w:r>
      <w:r>
        <w:t>]</w:t>
      </w:r>
    </w:p>
    <w:p w:rsidR="00153B9E" w:rsidRPr="00340CB8" w:rsidRDefault="009D6F9F" w:rsidP="00271099">
      <w:pPr>
        <w:pStyle w:val="source"/>
      </w:pPr>
      <w:r w:rsidRPr="00340CB8">
        <w:lastRenderedPageBreak/>
        <w:t xml:space="preserve">Source: </w:t>
      </w:r>
      <w:r w:rsidR="00370F00">
        <w:t>Australian Bureau of Statistics</w:t>
      </w:r>
      <w:r w:rsidR="00870848" w:rsidRPr="00340CB8">
        <w:t xml:space="preserve"> (</w:t>
      </w:r>
      <w:r w:rsidRPr="00340CB8">
        <w:t>Based on Place of Usual Residence</w:t>
      </w:r>
      <w:r w:rsidR="00870848" w:rsidRPr="00340CB8">
        <w:t>)</w:t>
      </w:r>
    </w:p>
    <w:p w:rsidR="00153B9E" w:rsidRPr="00165731" w:rsidRDefault="00153B9E" w:rsidP="001546D5">
      <w:pPr>
        <w:pStyle w:val="bt"/>
      </w:pPr>
      <w:r w:rsidRPr="00165731">
        <w:t xml:space="preserve">In terms of interactions between </w:t>
      </w:r>
      <w:r w:rsidR="00C93755">
        <w:t>local government area</w:t>
      </w:r>
      <w:r w:rsidRPr="00165731">
        <w:t>s in the region:</w:t>
      </w:r>
    </w:p>
    <w:p w:rsidR="00153B9E" w:rsidRPr="00905A7A" w:rsidRDefault="006F534D" w:rsidP="00A00BC1">
      <w:pPr>
        <w:pStyle w:val="ListBullet"/>
      </w:pPr>
      <w:r>
        <w:t>a</w:t>
      </w:r>
      <w:r w:rsidRPr="00905A7A">
        <w:t xml:space="preserve">round </w:t>
      </w:r>
      <w:r w:rsidR="00153B9E" w:rsidRPr="00905A7A">
        <w:t>27</w:t>
      </w:r>
      <w:r w:rsidR="00905A7A">
        <w:t xml:space="preserve"> per cent</w:t>
      </w:r>
      <w:r w:rsidR="00905A7A" w:rsidRPr="00905A7A">
        <w:t xml:space="preserve"> </w:t>
      </w:r>
      <w:r w:rsidR="00153B9E" w:rsidRPr="00905A7A">
        <w:t>of journeys to work from Moyne were headed towards Warrnambool while 9</w:t>
      </w:r>
      <w:r w:rsidR="00905A7A">
        <w:t xml:space="preserve"> per cent</w:t>
      </w:r>
      <w:r w:rsidR="00905A7A" w:rsidRPr="00905A7A">
        <w:t xml:space="preserve"> </w:t>
      </w:r>
      <w:r w:rsidR="00153B9E" w:rsidRPr="00905A7A">
        <w:t>of work journeys from Warrnambool were headed to Moyne</w:t>
      </w:r>
    </w:p>
    <w:p w:rsidR="00153B9E" w:rsidRPr="00905A7A" w:rsidRDefault="006F534D" w:rsidP="00A00BC1">
      <w:pPr>
        <w:pStyle w:val="ListBullet"/>
      </w:pPr>
      <w:r>
        <w:t>w</w:t>
      </w:r>
      <w:r w:rsidRPr="00905A7A">
        <w:t xml:space="preserve">hile </w:t>
      </w:r>
      <w:r w:rsidR="00153B9E" w:rsidRPr="00905A7A">
        <w:t xml:space="preserve">Corangamite has a fairly contained journey to work pattern, this is less than the patterns seen for Glenelg and Southern Grampians </w:t>
      </w:r>
    </w:p>
    <w:p w:rsidR="00153B9E" w:rsidRPr="00905A7A" w:rsidRDefault="00EB1E1F" w:rsidP="00A00BC1">
      <w:pPr>
        <w:pStyle w:val="ListBullet"/>
      </w:pPr>
      <w:proofErr w:type="gramStart"/>
      <w:r>
        <w:t>a</w:t>
      </w:r>
      <w:r w:rsidRPr="00905A7A">
        <w:t>round</w:t>
      </w:r>
      <w:proofErr w:type="gramEnd"/>
      <w:r w:rsidRPr="00905A7A">
        <w:t xml:space="preserve"> </w:t>
      </w:r>
      <w:r>
        <w:t>four per cent</w:t>
      </w:r>
      <w:r w:rsidRPr="00905A7A">
        <w:t xml:space="preserve"> of journeys to work from Corangamite were headed towards Warrnambool, higher than the levels seen for neighbouring </w:t>
      </w:r>
      <w:r>
        <w:t>local government area</w:t>
      </w:r>
      <w:r w:rsidRPr="00905A7A">
        <w:t>s such as Moyne and Colac Otway.</w:t>
      </w:r>
    </w:p>
    <w:p w:rsidR="00153B9E" w:rsidRPr="00165731" w:rsidRDefault="00153B9E" w:rsidP="00340CB8">
      <w:pPr>
        <w:pStyle w:val="bt"/>
        <w:spacing w:after="0"/>
      </w:pPr>
      <w:r w:rsidRPr="00165731">
        <w:t>This data indicates three broad functional economic areas within the region: Glenelg</w:t>
      </w:r>
      <w:r>
        <w:t xml:space="preserve">; </w:t>
      </w:r>
      <w:r w:rsidRPr="00165731">
        <w:t>Southern Grampians</w:t>
      </w:r>
      <w:r>
        <w:t>;</w:t>
      </w:r>
      <w:r w:rsidRPr="00165731">
        <w:t xml:space="preserve"> </w:t>
      </w:r>
      <w:r>
        <w:t xml:space="preserve">and </w:t>
      </w:r>
      <w:r w:rsidRPr="00165731">
        <w:t>a sub-region organised around the regional city of Warrnambool</w:t>
      </w:r>
      <w:r>
        <w:t xml:space="preserve"> drawing in workers from Moyne and Corangamite</w:t>
      </w:r>
      <w:r w:rsidRPr="00165731">
        <w:t xml:space="preserve">. </w:t>
      </w:r>
    </w:p>
    <w:p w:rsidR="00153B9E" w:rsidRPr="00165731" w:rsidRDefault="00153B9E" w:rsidP="00EB52C1">
      <w:pPr>
        <w:pStyle w:val="Heading2"/>
      </w:pPr>
      <w:bookmarkStart w:id="250" w:name="_Toc381101142"/>
      <w:r w:rsidRPr="00165731">
        <w:t>G</w:t>
      </w:r>
      <w:r>
        <w:t xml:space="preserve">uiding </w:t>
      </w:r>
      <w:r w:rsidR="004C2E55">
        <w:t>f</w:t>
      </w:r>
      <w:r>
        <w:t xml:space="preserve">uture </w:t>
      </w:r>
      <w:r w:rsidR="004C2E55">
        <w:t>t</w:t>
      </w:r>
      <w:r>
        <w:t xml:space="preserve">ransport </w:t>
      </w:r>
      <w:r w:rsidR="004C2E55">
        <w:t>o</w:t>
      </w:r>
      <w:r>
        <w:t>pportunities</w:t>
      </w:r>
      <w:bookmarkEnd w:id="250"/>
    </w:p>
    <w:p w:rsidR="00153B9E" w:rsidRPr="00165731" w:rsidRDefault="00153B9E" w:rsidP="001546D5">
      <w:pPr>
        <w:pStyle w:val="bt"/>
      </w:pPr>
      <w:r w:rsidRPr="00165731">
        <w:t>There are differing needs for freight and people movements. These require differing solution</w:t>
      </w:r>
      <w:r w:rsidR="0083482C">
        <w:t>s,</w:t>
      </w:r>
      <w:r w:rsidRPr="00165731">
        <w:t xml:space="preserve"> and the future directions of the transport network need to be considered in this light. It will be important to enhance and build on existing infrastructure to ensure access and connectivity. The future directions form part of the</w:t>
      </w:r>
      <w:r w:rsidR="006F534D">
        <w:t xml:space="preserve"> regional growth</w:t>
      </w:r>
      <w:r w:rsidRPr="00165731">
        <w:t xml:space="preserve"> </w:t>
      </w:r>
      <w:r>
        <w:t>plan</w:t>
      </w:r>
      <w:r w:rsidRPr="00165731">
        <w:t xml:space="preserve">.  </w:t>
      </w:r>
    </w:p>
    <w:p w:rsidR="00153B9E" w:rsidRPr="00165731" w:rsidRDefault="00153B9E" w:rsidP="00EB52C1">
      <w:pPr>
        <w:pStyle w:val="Heading2"/>
      </w:pPr>
      <w:bookmarkStart w:id="251" w:name="_Toc381101143"/>
      <w:r>
        <w:t xml:space="preserve">Freight </w:t>
      </w:r>
      <w:r w:rsidR="004C2E55">
        <w:t>m</w:t>
      </w:r>
      <w:r>
        <w:t>ovement</w:t>
      </w:r>
      <w:bookmarkEnd w:id="251"/>
    </w:p>
    <w:p w:rsidR="00153B9E" w:rsidRPr="00165731" w:rsidRDefault="00153B9E" w:rsidP="00EB52C1">
      <w:pPr>
        <w:pStyle w:val="Heading3"/>
      </w:pPr>
      <w:r w:rsidRPr="00165731">
        <w:t>Freight gateways and hubs</w:t>
      </w:r>
    </w:p>
    <w:p w:rsidR="00153B9E" w:rsidRDefault="001546D5" w:rsidP="001546D5">
      <w:pPr>
        <w:pStyle w:val="bt"/>
      </w:pPr>
      <w:r>
        <w:t xml:space="preserve">The </w:t>
      </w:r>
      <w:r w:rsidR="002544EE" w:rsidRPr="00165731">
        <w:t xml:space="preserve">Princes Highway </w:t>
      </w:r>
      <w:r w:rsidR="002544EE">
        <w:t>is</w:t>
      </w:r>
      <w:r w:rsidR="002544EE" w:rsidRPr="00165731">
        <w:t xml:space="preserve"> part of a designated Heavy Vehicle Network. </w:t>
      </w:r>
      <w:r w:rsidR="00153B9E" w:rsidRPr="00165731">
        <w:t>The recently upgraded intermodal freight terminal at Warrnambool now has improved capacity for future expansion of rail freight, which will have significant economic benefits for the region. A proposed rail passing loop</w:t>
      </w:r>
      <w:r w:rsidR="002F1A0C">
        <w:t>,</w:t>
      </w:r>
      <w:r w:rsidR="00153B9E" w:rsidRPr="00165731">
        <w:t xml:space="preserve"> to be constructed near Birregurra</w:t>
      </w:r>
      <w:r w:rsidR="002F1A0C">
        <w:t>,</w:t>
      </w:r>
      <w:r w:rsidR="00153B9E" w:rsidRPr="00165731">
        <w:t xml:space="preserve"> will </w:t>
      </w:r>
      <w:r w:rsidR="002F1A0C">
        <w:t xml:space="preserve">also </w:t>
      </w:r>
      <w:r w:rsidR="00153B9E" w:rsidRPr="00165731">
        <w:t xml:space="preserve">further enhance the efficiency of rail freight. </w:t>
      </w:r>
    </w:p>
    <w:p w:rsidR="00905A7A" w:rsidRPr="00165731" w:rsidRDefault="00905A7A" w:rsidP="00EB52C1">
      <w:pPr>
        <w:pStyle w:val="Heading3"/>
      </w:pPr>
      <w:r w:rsidRPr="00165731">
        <w:t>Ports</w:t>
      </w:r>
    </w:p>
    <w:p w:rsidR="00905A7A" w:rsidRPr="009E7387" w:rsidRDefault="00905A7A" w:rsidP="009E7387">
      <w:pPr>
        <w:pStyle w:val="bt"/>
      </w:pPr>
      <w:r w:rsidRPr="009E7387">
        <w:t xml:space="preserve">In combination with the G21 region the Great South Coast region has access to two key ports: Portland and Geelong. It is likely with increasing economic growth that these ports will </w:t>
      </w:r>
      <w:r w:rsidR="008701E8" w:rsidRPr="009E7387">
        <w:t>experience more intensive</w:t>
      </w:r>
      <w:r w:rsidRPr="009E7387">
        <w:t xml:space="preserve"> freight activity. Therefore it will be important to protect and enhance access to the Port of Portland </w:t>
      </w:r>
      <w:r w:rsidR="008701E8" w:rsidRPr="009E7387">
        <w:t>and</w:t>
      </w:r>
      <w:r w:rsidRPr="009E7387">
        <w:t xml:space="preserve"> along the </w:t>
      </w:r>
      <w:r w:rsidR="006F534D">
        <w:t xml:space="preserve">transport </w:t>
      </w:r>
      <w:r w:rsidRPr="009E7387">
        <w:t>network providing wider access options to both ports.</w:t>
      </w:r>
    </w:p>
    <w:p w:rsidR="00905A7A" w:rsidRDefault="00905A7A" w:rsidP="009E7387">
      <w:pPr>
        <w:pStyle w:val="bt"/>
      </w:pPr>
      <w:r w:rsidRPr="009E7387">
        <w:t>The Port of Portland Port Land Use Strategy 2009 identified the region cannot allow the port</w:t>
      </w:r>
      <w:r w:rsidR="008701E8" w:rsidRPr="009E7387">
        <w:t xml:space="preserve"> </w:t>
      </w:r>
      <w:r w:rsidRPr="009E7387">
        <w:t>to be undermined by the encroachment of sensitive land use and development. Predicted growth in port activities could potentially generate further boundary interface issues if growth is not appropriately planned and managed. New residential development in proximity to the port presents risks to its long-term operations an</w:t>
      </w:r>
      <w:r w:rsidRPr="00165731">
        <w:t>d consequently the region’s economic growth, as residents seek to protect their amenity.</w:t>
      </w:r>
    </w:p>
    <w:p w:rsidR="00905A7A" w:rsidRPr="00502ADD" w:rsidRDefault="006F534D" w:rsidP="001546D5">
      <w:pPr>
        <w:pStyle w:val="bt"/>
      </w:pPr>
      <w:r>
        <w:t>In May 2012, t</w:t>
      </w:r>
      <w:r w:rsidR="00905A7A" w:rsidRPr="00502ADD">
        <w:t>he Minister</w:t>
      </w:r>
      <w:r>
        <w:t xml:space="preserve"> for Planning</w:t>
      </w:r>
      <w:r w:rsidR="00905A7A" w:rsidRPr="00502ADD">
        <w:t xml:space="preserve"> responded to the Ports and Environs Advisory Committee Report advising of his support for the recommendation that a new Port Zone be introduced into the Victorian planning system to apply to the ports of Melbourne, Hastings, Geelong and Portland. The new zone will recognise the significance of Victoria's four commercial trading ports and provide transparency and consistency in decision</w:t>
      </w:r>
      <w:r w:rsidR="00905A7A">
        <w:t>-</w:t>
      </w:r>
      <w:r w:rsidR="00905A7A" w:rsidRPr="00502ADD">
        <w:t xml:space="preserve">making.  </w:t>
      </w:r>
    </w:p>
    <w:p w:rsidR="00905A7A" w:rsidRPr="009E7387" w:rsidRDefault="00905A7A" w:rsidP="009E7387">
      <w:pPr>
        <w:pStyle w:val="bt"/>
      </w:pPr>
      <w:r>
        <w:t>T</w:t>
      </w:r>
      <w:r w:rsidRPr="009E7387">
        <w:t xml:space="preserve">he </w:t>
      </w:r>
      <w:r w:rsidR="001C7174">
        <w:t>Department of Transport, Planning and Local Infrastructure</w:t>
      </w:r>
      <w:r w:rsidRPr="009E7387">
        <w:t xml:space="preserve"> has consulted port managers and relevant municipalities on a draft Port Zone and </w:t>
      </w:r>
      <w:r w:rsidR="006F534D">
        <w:t>will seek</w:t>
      </w:r>
      <w:r w:rsidRPr="009E7387">
        <w:t xml:space="preserve"> authorisation to introduce the new zone.</w:t>
      </w:r>
    </w:p>
    <w:p w:rsidR="00905A7A" w:rsidRDefault="00905A7A" w:rsidP="009E7387">
      <w:pPr>
        <w:pStyle w:val="bt"/>
      </w:pPr>
      <w:r w:rsidRPr="009E7387">
        <w:t xml:space="preserve">The Port of Geelong and Port of Portland Port Land Use </w:t>
      </w:r>
      <w:r w:rsidR="006F534D" w:rsidRPr="009E7387">
        <w:t>Strateg</w:t>
      </w:r>
      <w:r w:rsidR="006F534D">
        <w:t>ies</w:t>
      </w:r>
      <w:r w:rsidR="006F534D" w:rsidRPr="009E7387">
        <w:t xml:space="preserve"> </w:t>
      </w:r>
      <w:r w:rsidRPr="009E7387">
        <w:t xml:space="preserve">were both finalised and released in 2009. These </w:t>
      </w:r>
      <w:r w:rsidRPr="00502ADD">
        <w:t xml:space="preserve">strategies were included in the State Planning Policy Framework as part of the </w:t>
      </w:r>
      <w:r w:rsidR="006F534D">
        <w:t>State G</w:t>
      </w:r>
      <w:r w:rsidR="006F534D" w:rsidRPr="00502ADD">
        <w:t xml:space="preserve">overnment's </w:t>
      </w:r>
      <w:r w:rsidRPr="00502ADD">
        <w:t xml:space="preserve">response to the Advisory Committee report. </w:t>
      </w:r>
    </w:p>
    <w:p w:rsidR="00905A7A" w:rsidRPr="00502ADD" w:rsidRDefault="00905A7A" w:rsidP="001546D5">
      <w:pPr>
        <w:pStyle w:val="bt"/>
      </w:pPr>
      <w:r w:rsidRPr="00502ADD">
        <w:lastRenderedPageBreak/>
        <w:t xml:space="preserve">In accordance with the provisions of the </w:t>
      </w:r>
      <w:r w:rsidRPr="00502ADD">
        <w:rPr>
          <w:i/>
          <w:iCs/>
        </w:rPr>
        <w:t>Port Management Act 1995</w:t>
      </w:r>
      <w:r w:rsidRPr="00502ADD">
        <w:t xml:space="preserve">, port development strategies need to be prepared every four years. Victoria's four commercial ports, including Geelong and Portland, </w:t>
      </w:r>
      <w:r w:rsidR="006F534D">
        <w:t xml:space="preserve">worked </w:t>
      </w:r>
      <w:r w:rsidRPr="00502ADD">
        <w:t>through this process during 2013.</w:t>
      </w:r>
    </w:p>
    <w:p w:rsidR="00153B9E" w:rsidRPr="00165731" w:rsidRDefault="00153B9E" w:rsidP="00EB52C1">
      <w:pPr>
        <w:pStyle w:val="Heading3"/>
      </w:pPr>
      <w:r w:rsidRPr="00165731">
        <w:t>Network capacity</w:t>
      </w:r>
    </w:p>
    <w:p w:rsidR="00153B9E" w:rsidRPr="00165731" w:rsidRDefault="00153B9E" w:rsidP="001546D5">
      <w:pPr>
        <w:pStyle w:val="bt"/>
      </w:pPr>
      <w:r w:rsidRPr="00165731">
        <w:t xml:space="preserve">The </w:t>
      </w:r>
      <w:r w:rsidR="008701E8">
        <w:t>region’s</w:t>
      </w:r>
      <w:r w:rsidR="00463711">
        <w:t xml:space="preserve"> </w:t>
      </w:r>
      <w:r w:rsidRPr="00165731">
        <w:t>econom</w:t>
      </w:r>
      <w:r w:rsidR="008701E8">
        <w:t>ic future</w:t>
      </w:r>
      <w:r w:rsidRPr="00165731">
        <w:t xml:space="preserve"> </w:t>
      </w:r>
      <w:r w:rsidR="008701E8">
        <w:t>will depend</w:t>
      </w:r>
      <w:r w:rsidRPr="00165731">
        <w:t xml:space="preserve"> heavily on the road network. The </w:t>
      </w:r>
      <w:r>
        <w:t>r</w:t>
      </w:r>
      <w:r w:rsidRPr="00165731">
        <w:t>egion</w:t>
      </w:r>
      <w:r>
        <w:t>’</w:t>
      </w:r>
      <w:r w:rsidRPr="00165731">
        <w:t>s ability to generate renewable energy</w:t>
      </w:r>
      <w:r w:rsidR="008701E8">
        <w:t>,</w:t>
      </w:r>
      <w:r w:rsidR="002F1A0C">
        <w:t xml:space="preserve"> </w:t>
      </w:r>
      <w:r w:rsidRPr="00165731">
        <w:t>particularly from wind turbines</w:t>
      </w:r>
      <w:r w:rsidR="008701E8">
        <w:t>,</w:t>
      </w:r>
      <w:r w:rsidR="002F1A0C">
        <w:t xml:space="preserve"> </w:t>
      </w:r>
      <w:r w:rsidRPr="00165731">
        <w:t>supports the diversity of the economy. However</w:t>
      </w:r>
      <w:r w:rsidR="0077345F">
        <w:t>,</w:t>
      </w:r>
      <w:r w:rsidRPr="00165731">
        <w:t xml:space="preserve"> the delivery and construction of the turbines as well as ongoing maintenance have all had an impact on the transport network.  </w:t>
      </w:r>
    </w:p>
    <w:p w:rsidR="00153B9E" w:rsidRDefault="00153B9E" w:rsidP="001546D5">
      <w:pPr>
        <w:pStyle w:val="bt"/>
      </w:pPr>
      <w:r w:rsidRPr="00165731">
        <w:t xml:space="preserve">It is therefore important to ensure the network can cope with the number, volume and regularity of goods and services that need to be moved and are used in the </w:t>
      </w:r>
      <w:r w:rsidR="002F1A0C">
        <w:t>r</w:t>
      </w:r>
      <w:r w:rsidRPr="00165731">
        <w:t>egion. A well</w:t>
      </w:r>
      <w:r w:rsidR="002F1A0C">
        <w:t>-</w:t>
      </w:r>
      <w:r w:rsidRPr="00165731">
        <w:t xml:space="preserve">maintained </w:t>
      </w:r>
      <w:r w:rsidR="00463711">
        <w:t xml:space="preserve">road </w:t>
      </w:r>
      <w:r w:rsidRPr="00165731">
        <w:t>network</w:t>
      </w:r>
      <w:r w:rsidR="00463711" w:rsidRPr="00463711">
        <w:t xml:space="preserve"> </w:t>
      </w:r>
      <w:r w:rsidR="00463711" w:rsidRPr="00165731">
        <w:t>will be a key feature of managing growth into the future</w:t>
      </w:r>
      <w:r w:rsidR="002F1A0C">
        <w:t>,</w:t>
      </w:r>
      <w:r w:rsidRPr="00165731">
        <w:t xml:space="preserve"> particularly on the designated heavy vehicle network</w:t>
      </w:r>
      <w:r w:rsidR="00463711">
        <w:t>. I</w:t>
      </w:r>
      <w:r w:rsidRPr="00165731">
        <w:t xml:space="preserve">dentification of strategic local roads </w:t>
      </w:r>
      <w:r w:rsidR="00463711">
        <w:t xml:space="preserve">will be important </w:t>
      </w:r>
      <w:r w:rsidRPr="00165731">
        <w:t xml:space="preserve">to ensure the transport network can cope </w:t>
      </w:r>
      <w:r w:rsidR="00463711">
        <w:t xml:space="preserve">with increased traffic volumes </w:t>
      </w:r>
      <w:r w:rsidRPr="00165731">
        <w:t xml:space="preserve">and has </w:t>
      </w:r>
      <w:r w:rsidR="00463711">
        <w:t xml:space="preserve">the </w:t>
      </w:r>
      <w:r w:rsidRPr="00165731">
        <w:t>capacity for freight</w:t>
      </w:r>
      <w:r w:rsidR="00463711">
        <w:t xml:space="preserve"> movement</w:t>
      </w:r>
      <w:r w:rsidRPr="00165731">
        <w:t>.</w:t>
      </w:r>
    </w:p>
    <w:p w:rsidR="00905A7A" w:rsidRPr="00165731" w:rsidRDefault="00905A7A" w:rsidP="00EB52C1">
      <w:pPr>
        <w:pStyle w:val="Heading3"/>
      </w:pPr>
      <w:r w:rsidRPr="00165731">
        <w:t>Local roads</w:t>
      </w:r>
    </w:p>
    <w:p w:rsidR="00905A7A" w:rsidRPr="00165731" w:rsidRDefault="00905A7A" w:rsidP="001546D5">
      <w:pPr>
        <w:pStyle w:val="bt"/>
      </w:pPr>
      <w:r w:rsidRPr="00165731">
        <w:t xml:space="preserve">Local roads in the region are part of the regional transport network which provides connectivity within and between settlements. Many local roads are the subject of freight movements </w:t>
      </w:r>
      <w:r>
        <w:t xml:space="preserve">such as </w:t>
      </w:r>
      <w:r w:rsidRPr="00165731">
        <w:t xml:space="preserve">the movement of milk from </w:t>
      </w:r>
      <w:r w:rsidR="006F534D">
        <w:t xml:space="preserve">the </w:t>
      </w:r>
      <w:r w:rsidRPr="00165731">
        <w:t>farm-gate for distribution across the region and interstate</w:t>
      </w:r>
      <w:r>
        <w:t>,</w:t>
      </w:r>
      <w:r w:rsidRPr="00165731">
        <w:t xml:space="preserve"> and timber from plantations to processing.  </w:t>
      </w:r>
    </w:p>
    <w:p w:rsidR="00905A7A" w:rsidRPr="00165731" w:rsidRDefault="00905A7A" w:rsidP="001546D5">
      <w:pPr>
        <w:pStyle w:val="bt"/>
      </w:pPr>
      <w:r w:rsidRPr="00165731">
        <w:t>The increasing number of freight vehicles using the network is having a detrimental impact on the network</w:t>
      </w:r>
      <w:r>
        <w:t>’</w:t>
      </w:r>
      <w:r w:rsidRPr="00165731">
        <w:t>s ability to provide reliable and safe freight movements. Reviewing the overall network and identifying strategic local roads and assessing if they are fit</w:t>
      </w:r>
      <w:r>
        <w:t>-</w:t>
      </w:r>
      <w:r w:rsidRPr="00165731">
        <w:t>for</w:t>
      </w:r>
      <w:r>
        <w:t>-</w:t>
      </w:r>
      <w:r w:rsidRPr="00165731">
        <w:t xml:space="preserve">purpose will assist in the provision of safe and efficient freight movements. Heavy vehicle movement such as those related to mineral sands and the renewable energy industry </w:t>
      </w:r>
      <w:r>
        <w:t xml:space="preserve">have impacted on the quality of the existing network and have the potential to further impact </w:t>
      </w:r>
      <w:r w:rsidRPr="00165731">
        <w:t>future economic growth and development.</w:t>
      </w:r>
    </w:p>
    <w:p w:rsidR="00153B9E" w:rsidRPr="00165731" w:rsidRDefault="00153B9E" w:rsidP="00EB52C1">
      <w:pPr>
        <w:pStyle w:val="Heading3"/>
      </w:pPr>
      <w:r w:rsidRPr="00165731">
        <w:t xml:space="preserve">Connectivity for freight </w:t>
      </w:r>
    </w:p>
    <w:p w:rsidR="00153B9E" w:rsidRDefault="00153B9E" w:rsidP="001546D5">
      <w:pPr>
        <w:pStyle w:val="bt"/>
      </w:pPr>
      <w:r w:rsidRPr="00165731">
        <w:t>Ensuring freight access</w:t>
      </w:r>
      <w:r w:rsidR="00E82ED2">
        <w:t xml:space="preserve"> will be critic</w:t>
      </w:r>
      <w:r w:rsidR="006F534D">
        <w:t>al</w:t>
      </w:r>
      <w:r w:rsidRPr="00165731">
        <w:t xml:space="preserve"> for current commodities such as agricultural produce, timber products, minerals sands and components for the renewable energy sector that the region generates. New opportunities to diversify the commodity base into the future</w:t>
      </w:r>
      <w:r w:rsidR="008701E8">
        <w:t>,</w:t>
      </w:r>
      <w:r w:rsidR="00214B92">
        <w:t xml:space="preserve"> </w:t>
      </w:r>
      <w:r w:rsidRPr="00165731">
        <w:t>where freight access will be a requirement</w:t>
      </w:r>
      <w:r w:rsidR="008701E8">
        <w:t>,</w:t>
      </w:r>
      <w:r w:rsidR="00214B92">
        <w:t xml:space="preserve"> </w:t>
      </w:r>
      <w:r w:rsidRPr="00165731">
        <w:t xml:space="preserve">will need to be facilitated and will be crucial to maintaining a strong economy.  </w:t>
      </w:r>
    </w:p>
    <w:p w:rsidR="00153B9E" w:rsidRDefault="00153B9E" w:rsidP="001546D5">
      <w:pPr>
        <w:pStyle w:val="bt"/>
      </w:pPr>
      <w:r w:rsidRPr="00165731">
        <w:t>The creation of a network of logistics precincts with various facilities</w:t>
      </w:r>
      <w:r w:rsidR="00214B92" w:rsidRPr="00214B92">
        <w:t xml:space="preserve"> </w:t>
      </w:r>
      <w:r w:rsidR="00214B92" w:rsidRPr="00165731">
        <w:t>will ensure future connectivity</w:t>
      </w:r>
      <w:r w:rsidRPr="00165731">
        <w:t xml:space="preserve">, </w:t>
      </w:r>
      <w:r w:rsidR="00214B92">
        <w:t xml:space="preserve">as will regular maintenance of </w:t>
      </w:r>
      <w:r w:rsidRPr="00165731">
        <w:t>the road and rail network.</w:t>
      </w:r>
    </w:p>
    <w:p w:rsidR="00905A7A" w:rsidRPr="00165731" w:rsidRDefault="00905A7A" w:rsidP="00EB52C1">
      <w:pPr>
        <w:pStyle w:val="Heading3"/>
      </w:pPr>
      <w:r w:rsidRPr="00165731">
        <w:t>Airports</w:t>
      </w:r>
    </w:p>
    <w:p w:rsidR="00905A7A" w:rsidRPr="00165731" w:rsidRDefault="00905A7A" w:rsidP="001546D5">
      <w:pPr>
        <w:pStyle w:val="bt"/>
      </w:pPr>
      <w:r w:rsidRPr="00165731">
        <w:t xml:space="preserve">Due to the nature of commodities being carried in the </w:t>
      </w:r>
      <w:r>
        <w:t>r</w:t>
      </w:r>
      <w:r w:rsidRPr="00165731">
        <w:t>egion</w:t>
      </w:r>
      <w:r>
        <w:t>,</w:t>
      </w:r>
      <w:r w:rsidRPr="00165731">
        <w:t xml:space="preserve"> the local airports of Warrnambool, Portland and Hamilton are increasingly important for</w:t>
      </w:r>
      <w:r>
        <w:t>:</w:t>
      </w:r>
      <w:r w:rsidRPr="00165731">
        <w:t xml:space="preserve"> getting freight to market</w:t>
      </w:r>
      <w:r>
        <w:t>;</w:t>
      </w:r>
      <w:r w:rsidRPr="00165731">
        <w:t xml:space="preserve"> </w:t>
      </w:r>
      <w:r>
        <w:t xml:space="preserve">getting </w:t>
      </w:r>
      <w:r w:rsidRPr="00165731">
        <w:t>tourists to holiday destinations</w:t>
      </w:r>
      <w:r>
        <w:t>;</w:t>
      </w:r>
      <w:r w:rsidRPr="00165731">
        <w:t xml:space="preserve"> and </w:t>
      </w:r>
      <w:r>
        <w:t xml:space="preserve">getting </w:t>
      </w:r>
      <w:r w:rsidRPr="00165731">
        <w:t>workers to employment (fly</w:t>
      </w:r>
      <w:r>
        <w:t>-</w:t>
      </w:r>
      <w:r w:rsidRPr="00165731">
        <w:t>in fly</w:t>
      </w:r>
      <w:r>
        <w:t>-</w:t>
      </w:r>
      <w:r w:rsidRPr="00165731">
        <w:t>out for mining operations). The freight capacity of these airports could be enhanced to take advantage of exporting fresh food to Asia, a growing market for regional produce</w:t>
      </w:r>
      <w:r>
        <w:t>,</w:t>
      </w:r>
      <w:r w:rsidRPr="00165731">
        <w:t xml:space="preserve"> as well as other perishable goods to markets in and around Australia. These opportunities have been realised in places such as Port Lincoln</w:t>
      </w:r>
      <w:r>
        <w:t>,</w:t>
      </w:r>
      <w:r w:rsidRPr="00165731">
        <w:t xml:space="preserve"> which export</w:t>
      </w:r>
      <w:r>
        <w:t>s</w:t>
      </w:r>
      <w:r w:rsidRPr="00165731">
        <w:t xml:space="preserve"> tuna</w:t>
      </w:r>
      <w:r>
        <w:t xml:space="preserve"> by air</w:t>
      </w:r>
      <w:r w:rsidRPr="00165731">
        <w:t>.</w:t>
      </w:r>
    </w:p>
    <w:p w:rsidR="00905A7A" w:rsidRPr="00165731" w:rsidRDefault="00905A7A" w:rsidP="001546D5">
      <w:pPr>
        <w:pStyle w:val="bt"/>
      </w:pPr>
      <w:r>
        <w:t>T</w:t>
      </w:r>
      <w:r w:rsidRPr="00165731">
        <w:t xml:space="preserve">he growth of </w:t>
      </w:r>
      <w:r>
        <w:t>i</w:t>
      </w:r>
      <w:r w:rsidRPr="00165731">
        <w:t>nternet shopping may enable quicker parcel delivery and could assist in diversifying and enhancing the local economy.</w:t>
      </w:r>
    </w:p>
    <w:p w:rsidR="00153B9E" w:rsidRPr="00165731" w:rsidRDefault="00153B9E" w:rsidP="00EB52C1">
      <w:pPr>
        <w:pStyle w:val="Heading3"/>
      </w:pPr>
      <w:r w:rsidRPr="00165731">
        <w:t>A reliable and resilient network</w:t>
      </w:r>
    </w:p>
    <w:p w:rsidR="008701E8" w:rsidRDefault="00153B9E" w:rsidP="001546D5">
      <w:pPr>
        <w:pStyle w:val="bt"/>
      </w:pPr>
      <w:r w:rsidRPr="00165731">
        <w:t>The region has a number of rural areas with business</w:t>
      </w:r>
      <w:r w:rsidR="00214B92">
        <w:t>-</w:t>
      </w:r>
      <w:r w:rsidRPr="00165731">
        <w:t>related activities such as those associated with the dairy industry</w:t>
      </w:r>
      <w:r w:rsidR="00214B92">
        <w:t>,</w:t>
      </w:r>
      <w:r w:rsidRPr="00165731">
        <w:t xml:space="preserve"> in particular milk production. These areas require freight access for their commodities and local roads are used by heavy trucks to collect and distribute the commodities</w:t>
      </w:r>
      <w:r w:rsidR="008701E8">
        <w:t xml:space="preserve"> placing strain</w:t>
      </w:r>
      <w:r w:rsidRPr="00165731">
        <w:t xml:space="preserve"> on the maintenance of local roads. </w:t>
      </w:r>
      <w:r w:rsidR="008701E8">
        <w:t>With</w:t>
      </w:r>
      <w:r w:rsidRPr="00165731">
        <w:t xml:space="preserve"> </w:t>
      </w:r>
      <w:r w:rsidRPr="00165731">
        <w:lastRenderedPageBreak/>
        <w:t>the advent of larger and potentially heavier trucks and the consolidation of farming practices</w:t>
      </w:r>
      <w:r w:rsidR="00214B92">
        <w:t>,</w:t>
      </w:r>
      <w:r w:rsidRPr="00165731">
        <w:t xml:space="preserve"> strategic local roads may need to be identified in order to allow for continued freight access. </w:t>
      </w:r>
    </w:p>
    <w:p w:rsidR="00153B9E" w:rsidRPr="00165731" w:rsidRDefault="00153B9E" w:rsidP="001546D5">
      <w:pPr>
        <w:pStyle w:val="bt"/>
      </w:pPr>
      <w:r w:rsidRPr="00165731">
        <w:t>The M</w:t>
      </w:r>
      <w:r>
        <w:t xml:space="preserve">unicipal </w:t>
      </w:r>
      <w:r w:rsidRPr="00165731">
        <w:t>A</w:t>
      </w:r>
      <w:r>
        <w:t xml:space="preserve">ssociation of </w:t>
      </w:r>
      <w:r w:rsidRPr="00165731">
        <w:t>V</w:t>
      </w:r>
      <w:r>
        <w:t>ictoria</w:t>
      </w:r>
      <w:r w:rsidRPr="00165731">
        <w:t xml:space="preserve"> is currently running a pilot project in the Hume region looking at heavy vehicle access </w:t>
      </w:r>
      <w:r w:rsidR="00214B92">
        <w:t xml:space="preserve">on </w:t>
      </w:r>
      <w:r w:rsidRPr="00165731">
        <w:t xml:space="preserve">local roads. </w:t>
      </w:r>
      <w:r>
        <w:t xml:space="preserve">The findings of this study may have implications for </w:t>
      </w:r>
      <w:r w:rsidRPr="00165731">
        <w:t>the Great South Coast region</w:t>
      </w:r>
      <w:r>
        <w:t>, which may wish to commission</w:t>
      </w:r>
      <w:r w:rsidRPr="00165731">
        <w:t xml:space="preserve"> its own study into managing local road impacts </w:t>
      </w:r>
      <w:r w:rsidR="00214B92">
        <w:t xml:space="preserve">to </w:t>
      </w:r>
      <w:r w:rsidRPr="00165731">
        <w:t>a</w:t>
      </w:r>
      <w:r>
        <w:t xml:space="preserve">ssist in </w:t>
      </w:r>
      <w:r w:rsidRPr="00165731">
        <w:t>determin</w:t>
      </w:r>
      <w:r>
        <w:t>ing</w:t>
      </w:r>
      <w:r w:rsidRPr="00165731">
        <w:t xml:space="preserve"> local road priorities. This work would assist in accessing new </w:t>
      </w:r>
      <w:r>
        <w:t>Commonwealth</w:t>
      </w:r>
      <w:r w:rsidRPr="00165731">
        <w:t xml:space="preserve"> funding programs and would also compl</w:t>
      </w:r>
      <w:r w:rsidR="008701E8">
        <w:t>e</w:t>
      </w:r>
      <w:r w:rsidRPr="00165731">
        <w:t xml:space="preserve">ment the </w:t>
      </w:r>
      <w:r w:rsidR="00FD42AD">
        <w:t>Great South Coast Regional Transport Strategy</w:t>
      </w:r>
      <w:r w:rsidRPr="00165731">
        <w:t xml:space="preserve">. </w:t>
      </w:r>
    </w:p>
    <w:p w:rsidR="00153B9E" w:rsidRPr="00165731" w:rsidRDefault="00153B9E" w:rsidP="00EB52C1">
      <w:pPr>
        <w:pStyle w:val="Heading3"/>
      </w:pPr>
      <w:r w:rsidRPr="00165731">
        <w:t>Supply chains</w:t>
      </w:r>
    </w:p>
    <w:p w:rsidR="00153B9E" w:rsidRPr="00165731" w:rsidRDefault="00153B9E" w:rsidP="001546D5">
      <w:pPr>
        <w:pStyle w:val="bt"/>
      </w:pPr>
      <w:r w:rsidRPr="00165731">
        <w:t xml:space="preserve">Understanding supply chain movements will assist in providing access </w:t>
      </w:r>
      <w:r w:rsidR="00214B92">
        <w:t xml:space="preserve">to </w:t>
      </w:r>
      <w:r w:rsidRPr="00165731">
        <w:t xml:space="preserve">Melbourne and Adelaide but </w:t>
      </w:r>
      <w:r w:rsidR="00214B92">
        <w:t xml:space="preserve">also to </w:t>
      </w:r>
      <w:r w:rsidRPr="00165731">
        <w:t xml:space="preserve">other regions and within the region. This includes terminals used for freight such as ports </w:t>
      </w:r>
      <w:r w:rsidR="006F534D">
        <w:t>at</w:t>
      </w:r>
      <w:r w:rsidRPr="00165731">
        <w:t xml:space="preserve"> Geelong and Melbourne</w:t>
      </w:r>
      <w:r w:rsidR="006F534D">
        <w:t>,</w:t>
      </w:r>
      <w:r w:rsidRPr="00165731">
        <w:t xml:space="preserve"> and airports. Into the future it will be important to understand the nature of the freight task to ensure connections to the region are protected and enhanced. Opportunities exist to expand and use some regional airports such as Warrnambool to carry perishable freight products to markets.</w:t>
      </w:r>
    </w:p>
    <w:p w:rsidR="00153B9E" w:rsidRPr="00165731" w:rsidRDefault="00153B9E" w:rsidP="00EB52C1">
      <w:pPr>
        <w:pStyle w:val="Heading2"/>
      </w:pPr>
      <w:bookmarkStart w:id="252" w:name="_Toc381101144"/>
      <w:r>
        <w:t xml:space="preserve">People </w:t>
      </w:r>
      <w:r w:rsidR="007A238A">
        <w:t>m</w:t>
      </w:r>
      <w:r>
        <w:t>ovement</w:t>
      </w:r>
      <w:bookmarkEnd w:id="252"/>
    </w:p>
    <w:p w:rsidR="00153B9E" w:rsidRPr="00165731" w:rsidRDefault="00153B9E" w:rsidP="00EB52C1">
      <w:pPr>
        <w:pStyle w:val="Heading3"/>
      </w:pPr>
      <w:r w:rsidRPr="00165731">
        <w:t>Network capacity</w:t>
      </w:r>
    </w:p>
    <w:p w:rsidR="00153B9E" w:rsidRPr="00165731" w:rsidRDefault="00153B9E" w:rsidP="001546D5">
      <w:pPr>
        <w:pStyle w:val="bt"/>
      </w:pPr>
      <w:r w:rsidRPr="00165731">
        <w:t>As key settlements such as Warrnambool and Portland</w:t>
      </w:r>
      <w:r w:rsidR="0077345F">
        <w:t xml:space="preserve"> grow, </w:t>
      </w:r>
      <w:r w:rsidR="008701E8">
        <w:t xml:space="preserve">liveability can be </w:t>
      </w:r>
      <w:r w:rsidR="0077345F">
        <w:t>improved</w:t>
      </w:r>
      <w:r w:rsidR="008701E8">
        <w:t xml:space="preserve"> by providing g</w:t>
      </w:r>
      <w:r w:rsidRPr="00165731">
        <w:t xml:space="preserve">ood walking and cycling networks </w:t>
      </w:r>
      <w:r w:rsidR="00214B92">
        <w:t xml:space="preserve">that </w:t>
      </w:r>
      <w:r w:rsidR="008701E8">
        <w:t xml:space="preserve">give </w:t>
      </w:r>
      <w:r w:rsidRPr="00165731">
        <w:t>access to and from developments in key employment nodes as an alternative to car use. Equally</w:t>
      </w:r>
      <w:r>
        <w:t>,</w:t>
      </w:r>
      <w:r w:rsidRPr="00165731">
        <w:t xml:space="preserve"> improved public transport access within these urban centres could play a role and assist in mitigating </w:t>
      </w:r>
      <w:r w:rsidR="008701E8">
        <w:t>areas of</w:t>
      </w:r>
      <w:r w:rsidR="008701E8" w:rsidRPr="00165731">
        <w:t xml:space="preserve"> </w:t>
      </w:r>
      <w:r w:rsidRPr="00165731">
        <w:t xml:space="preserve">traffic </w:t>
      </w:r>
      <w:r w:rsidR="008701E8">
        <w:t>congestion</w:t>
      </w:r>
      <w:r w:rsidRPr="00165731">
        <w:t>.</w:t>
      </w:r>
    </w:p>
    <w:p w:rsidR="00153B9E" w:rsidRPr="00165731" w:rsidRDefault="00153B9E" w:rsidP="00EB52C1">
      <w:pPr>
        <w:pStyle w:val="Heading3"/>
      </w:pPr>
      <w:r w:rsidRPr="00165731">
        <w:t>Access and connectivity</w:t>
      </w:r>
    </w:p>
    <w:p w:rsidR="00153B9E" w:rsidRPr="00165731" w:rsidRDefault="00153B9E" w:rsidP="001546D5">
      <w:pPr>
        <w:pStyle w:val="bt"/>
      </w:pPr>
      <w:r w:rsidRPr="00165731">
        <w:t>The region’s transport network provides for accessible cross</w:t>
      </w:r>
      <w:r>
        <w:t>-</w:t>
      </w:r>
      <w:r w:rsidRPr="00165731">
        <w:t>border connections to South Australia. These connections will be crucial into the future as they will provide access to employment and a range of services and facilities such as health and education.</w:t>
      </w:r>
    </w:p>
    <w:p w:rsidR="00153B9E" w:rsidRPr="00165731" w:rsidRDefault="00153B9E" w:rsidP="001546D5">
      <w:pPr>
        <w:pStyle w:val="bt"/>
      </w:pPr>
      <w:r w:rsidRPr="00165731">
        <w:t xml:space="preserve">The region has a number of smaller communities dispersed across the region. Smaller towns provide services and facilities for rural communities. </w:t>
      </w:r>
      <w:r w:rsidR="006F534D">
        <w:t>The l</w:t>
      </w:r>
      <w:r w:rsidRPr="00165731">
        <w:t xml:space="preserve">arger </w:t>
      </w:r>
      <w:r w:rsidR="00214B92">
        <w:t xml:space="preserve">regional </w:t>
      </w:r>
      <w:r w:rsidRPr="00165731">
        <w:t xml:space="preserve">centres </w:t>
      </w:r>
      <w:r w:rsidR="00385A9D">
        <w:t>of</w:t>
      </w:r>
      <w:r w:rsidRPr="00165731">
        <w:t xml:space="preserve"> Warrnambool, Hamilton and Portland provide these smaller settlements with access to high</w:t>
      </w:r>
      <w:r w:rsidR="00C841C1">
        <w:t>er</w:t>
      </w:r>
      <w:r w:rsidRPr="00165731">
        <w:t xml:space="preserve"> order services and facilities</w:t>
      </w:r>
      <w:r w:rsidR="00C841C1">
        <w:t>,</w:t>
      </w:r>
      <w:r w:rsidRPr="00165731">
        <w:t xml:space="preserve"> </w:t>
      </w:r>
      <w:r w:rsidR="00214B92">
        <w:t xml:space="preserve">such as </w:t>
      </w:r>
      <w:r w:rsidRPr="00165731">
        <w:t xml:space="preserve">train services to Melbourne. Smaller settlements </w:t>
      </w:r>
      <w:r w:rsidR="00C841C1">
        <w:t xml:space="preserve">in the region’s west </w:t>
      </w:r>
      <w:r w:rsidRPr="00165731">
        <w:t>often look across the border to South Australia to places like Mount Gambier for services and facilities</w:t>
      </w:r>
      <w:r w:rsidR="00214B92">
        <w:t>,</w:t>
      </w:r>
      <w:r w:rsidRPr="00165731">
        <w:t xml:space="preserve"> and as such will require </w:t>
      </w:r>
      <w:r w:rsidR="00C841C1">
        <w:t xml:space="preserve">continued </w:t>
      </w:r>
      <w:r w:rsidRPr="00165731">
        <w:t>access and connectivity across the border.</w:t>
      </w:r>
    </w:p>
    <w:p w:rsidR="00153B9E" w:rsidRPr="00165731" w:rsidRDefault="00153B9E" w:rsidP="001546D5">
      <w:pPr>
        <w:pStyle w:val="bt"/>
      </w:pPr>
      <w:r w:rsidRPr="00165731">
        <w:t xml:space="preserve">Some smaller towns are not </w:t>
      </w:r>
      <w:r w:rsidR="00C841C1">
        <w:t xml:space="preserve">likely </w:t>
      </w:r>
      <w:r w:rsidRPr="00165731">
        <w:t xml:space="preserve">to </w:t>
      </w:r>
      <w:r w:rsidR="00C841C1">
        <w:t>experience any significant</w:t>
      </w:r>
      <w:r w:rsidRPr="00165731">
        <w:t xml:space="preserve"> growth</w:t>
      </w:r>
      <w:r w:rsidR="00214B92">
        <w:t xml:space="preserve">. </w:t>
      </w:r>
      <w:r w:rsidR="00385A9D">
        <w:t>S</w:t>
      </w:r>
      <w:r w:rsidR="00214B92">
        <w:t xml:space="preserve">mall towns </w:t>
      </w:r>
      <w:r w:rsidR="00C841C1">
        <w:t>are likely to continue to experience population</w:t>
      </w:r>
      <w:r w:rsidRPr="00165731">
        <w:t xml:space="preserve"> decline into the future. With this in mind</w:t>
      </w:r>
      <w:r w:rsidR="00214B92">
        <w:t>,</w:t>
      </w:r>
      <w:r w:rsidRPr="00165731">
        <w:t xml:space="preserve"> it will be important for transport links to keep pace with growth and changing demographics</w:t>
      </w:r>
      <w:r w:rsidR="00C841C1">
        <w:t xml:space="preserve"> and be adaptable to community needs</w:t>
      </w:r>
      <w:r w:rsidRPr="00165731">
        <w:t>.</w:t>
      </w:r>
    </w:p>
    <w:p w:rsidR="00153B9E" w:rsidRPr="00165731" w:rsidRDefault="00153B9E" w:rsidP="00EB52C1">
      <w:pPr>
        <w:pStyle w:val="Heading3"/>
      </w:pPr>
      <w:r w:rsidRPr="00165731">
        <w:t xml:space="preserve">A reliable </w:t>
      </w:r>
      <w:r w:rsidR="00214B92">
        <w:t>and</w:t>
      </w:r>
      <w:r w:rsidRPr="00165731">
        <w:t xml:space="preserve"> resilient network</w:t>
      </w:r>
    </w:p>
    <w:p w:rsidR="007F655E" w:rsidRDefault="00153B9E" w:rsidP="001546D5">
      <w:pPr>
        <w:pStyle w:val="bt"/>
      </w:pPr>
      <w:r w:rsidRPr="00165731">
        <w:t xml:space="preserve">A reliable and resilient </w:t>
      </w:r>
      <w:r w:rsidR="00214B92">
        <w:t xml:space="preserve">transport </w:t>
      </w:r>
      <w:r w:rsidRPr="00165731">
        <w:t xml:space="preserve">network is required by all people to ensure they can access services and facilities within the region and interstate. Many </w:t>
      </w:r>
      <w:r w:rsidR="00214B92">
        <w:t xml:space="preserve">people </w:t>
      </w:r>
      <w:r w:rsidRPr="00165731">
        <w:t xml:space="preserve">will require access to Warrnambool for higher order services and facilities but equally many will require access to Melbourne for both business and pleasure. A good walking and cycling network will be essential for </w:t>
      </w:r>
      <w:r w:rsidR="007F655E">
        <w:t xml:space="preserve">local </w:t>
      </w:r>
      <w:r w:rsidRPr="00165731">
        <w:t xml:space="preserve">travel in and around Warrnambool and </w:t>
      </w:r>
      <w:r w:rsidR="00385A9D">
        <w:t xml:space="preserve">the </w:t>
      </w:r>
      <w:r w:rsidRPr="00165731">
        <w:t>other key regional centres</w:t>
      </w:r>
      <w:r w:rsidR="00385A9D">
        <w:t>,</w:t>
      </w:r>
      <w:r w:rsidR="00214B92">
        <w:t xml:space="preserve"> </w:t>
      </w:r>
      <w:r w:rsidRPr="00165731">
        <w:t xml:space="preserve">Hamilton and Portland. </w:t>
      </w:r>
    </w:p>
    <w:p w:rsidR="00153B9E" w:rsidRPr="00165731" w:rsidRDefault="00153B9E" w:rsidP="001546D5">
      <w:pPr>
        <w:pStyle w:val="bt"/>
      </w:pPr>
      <w:r w:rsidRPr="00165731">
        <w:t xml:space="preserve">Good train services to cater for long haul journeys to </w:t>
      </w:r>
      <w:r w:rsidR="007F655E">
        <w:t xml:space="preserve">Geelong and </w:t>
      </w:r>
      <w:r w:rsidRPr="00165731">
        <w:t xml:space="preserve">Melbourne </w:t>
      </w:r>
      <w:r w:rsidR="007F655E">
        <w:t xml:space="preserve">will be essential </w:t>
      </w:r>
      <w:r w:rsidRPr="00165731">
        <w:t>into the future. To ensure ease of travel</w:t>
      </w:r>
      <w:r w:rsidR="00214B92">
        <w:t>,</w:t>
      </w:r>
      <w:r w:rsidRPr="00165731">
        <w:t xml:space="preserve"> the network must be well maintained and should grow with economic development and population growth scenarios.</w:t>
      </w:r>
    </w:p>
    <w:p w:rsidR="00153B9E" w:rsidRPr="00165731" w:rsidRDefault="00153B9E" w:rsidP="00EB52C1">
      <w:pPr>
        <w:pStyle w:val="Heading3"/>
      </w:pPr>
      <w:r w:rsidRPr="00165731">
        <w:lastRenderedPageBreak/>
        <w:t>Technological advancements</w:t>
      </w:r>
    </w:p>
    <w:p w:rsidR="007F655E" w:rsidRDefault="00153B9E" w:rsidP="001546D5">
      <w:pPr>
        <w:pStyle w:val="bt"/>
      </w:pPr>
      <w:r>
        <w:t>Information and communications technology</w:t>
      </w:r>
      <w:r w:rsidRPr="00165731">
        <w:t xml:space="preserve"> </w:t>
      </w:r>
      <w:r w:rsidR="007F655E">
        <w:t>are expected to</w:t>
      </w:r>
      <w:r w:rsidR="007F655E" w:rsidRPr="00165731">
        <w:t xml:space="preserve"> </w:t>
      </w:r>
      <w:r w:rsidRPr="00165731">
        <w:t xml:space="preserve">improve </w:t>
      </w:r>
      <w:r w:rsidR="004E7AC3">
        <w:t xml:space="preserve">through </w:t>
      </w:r>
      <w:r w:rsidRPr="00165731">
        <w:t>the rollout of the N</w:t>
      </w:r>
      <w:r w:rsidR="004E7AC3">
        <w:t xml:space="preserve">ational Broadband Network that </w:t>
      </w:r>
      <w:r w:rsidRPr="00165731">
        <w:t xml:space="preserve">will provide access to faster and more reliable internet connections. The health and education sectors are leading the way for people to access services and facilities </w:t>
      </w:r>
      <w:r w:rsidR="004E7AC3">
        <w:t xml:space="preserve">remotely online rather than at </w:t>
      </w:r>
      <w:r w:rsidRPr="00165731">
        <w:t>a fixed location. Online courses in education</w:t>
      </w:r>
      <w:r w:rsidR="004E7AC3">
        <w:t>,</w:t>
      </w:r>
      <w:r w:rsidRPr="00165731">
        <w:t xml:space="preserve"> and rehabilitation in the health sectors</w:t>
      </w:r>
      <w:r w:rsidR="004E7AC3">
        <w:t>,</w:t>
      </w:r>
      <w:r w:rsidRPr="00165731">
        <w:t xml:space="preserve"> are some examples. </w:t>
      </w:r>
    </w:p>
    <w:p w:rsidR="00153B9E" w:rsidRPr="00165731" w:rsidRDefault="00153B9E" w:rsidP="001546D5">
      <w:pPr>
        <w:pStyle w:val="bt"/>
      </w:pPr>
      <w:r w:rsidRPr="00165731">
        <w:t xml:space="preserve">As the population ages </w:t>
      </w:r>
      <w:r w:rsidR="007F655E">
        <w:t xml:space="preserve">and becomes </w:t>
      </w:r>
      <w:r w:rsidRPr="00165731">
        <w:t>a population familiar with technology</w:t>
      </w:r>
      <w:r w:rsidR="004E7AC3">
        <w:t>,</w:t>
      </w:r>
      <w:r w:rsidRPr="00165731">
        <w:t xml:space="preserve"> distance services</w:t>
      </w:r>
      <w:r w:rsidR="0077345F">
        <w:t xml:space="preserve"> provision will become critical,</w:t>
      </w:r>
      <w:r w:rsidR="00D256FF">
        <w:t xml:space="preserve"> </w:t>
      </w:r>
      <w:r w:rsidRPr="00165731">
        <w:t xml:space="preserve">particularly in rural and remote areas. Improved </w:t>
      </w:r>
      <w:r>
        <w:t>information and communications technology</w:t>
      </w:r>
      <w:r w:rsidRPr="00165731">
        <w:t xml:space="preserve"> may also mean that people may not need or want to travel either long distances or frequently. </w:t>
      </w:r>
      <w:r>
        <w:t xml:space="preserve">The </w:t>
      </w:r>
      <w:r w:rsidRPr="00165731">
        <w:t>N</w:t>
      </w:r>
      <w:r>
        <w:t xml:space="preserve">ational </w:t>
      </w:r>
      <w:r w:rsidRPr="00165731">
        <w:t>B</w:t>
      </w:r>
      <w:r>
        <w:t xml:space="preserve">roadband </w:t>
      </w:r>
      <w:r w:rsidRPr="00165731">
        <w:t>N</w:t>
      </w:r>
      <w:r>
        <w:t>etwork</w:t>
      </w:r>
      <w:r w:rsidRPr="00165731">
        <w:t xml:space="preserve"> may </w:t>
      </w:r>
      <w:r w:rsidR="00385A9D">
        <w:t>enable</w:t>
      </w:r>
      <w:r w:rsidR="00385A9D" w:rsidRPr="00165731">
        <w:t xml:space="preserve"> </w:t>
      </w:r>
      <w:r w:rsidRPr="00165731">
        <w:t>a mix and match communication style</w:t>
      </w:r>
      <w:r w:rsidR="007F655E">
        <w:t>,</w:t>
      </w:r>
      <w:r w:rsidRPr="00165731">
        <w:t xml:space="preserve"> </w:t>
      </w:r>
      <w:r w:rsidR="007F655E">
        <w:t xml:space="preserve">for example, </w:t>
      </w:r>
      <w:r w:rsidRPr="00165731">
        <w:t>the use of the train for some journeys on some days and internet access for other days.</w:t>
      </w:r>
    </w:p>
    <w:p w:rsidR="00153B9E" w:rsidRPr="00165731" w:rsidRDefault="00153B9E" w:rsidP="001546D5">
      <w:pPr>
        <w:pStyle w:val="bt"/>
      </w:pPr>
      <w:r w:rsidRPr="00165731">
        <w:t>Technological advancements in the freight and logistics industry</w:t>
      </w:r>
      <w:r w:rsidR="004E7AC3">
        <w:t>,</w:t>
      </w:r>
      <w:r w:rsidRPr="00165731">
        <w:t xml:space="preserve"> such as high productivity vehicles</w:t>
      </w:r>
      <w:r w:rsidR="004E7AC3">
        <w:t>,</w:t>
      </w:r>
      <w:r w:rsidRPr="00165731">
        <w:t xml:space="preserve"> could also provide improvements to the carriage of commodities.</w:t>
      </w:r>
    </w:p>
    <w:p w:rsidR="00153B9E" w:rsidRPr="00165731" w:rsidRDefault="00153B9E" w:rsidP="00EB52C1">
      <w:pPr>
        <w:pStyle w:val="Heading3"/>
      </w:pPr>
      <w:r w:rsidRPr="00165731">
        <w:t>Amenity and useability</w:t>
      </w:r>
    </w:p>
    <w:p w:rsidR="00153B9E" w:rsidRPr="00165731" w:rsidRDefault="00153B9E" w:rsidP="001546D5">
      <w:pPr>
        <w:pStyle w:val="bt"/>
      </w:pPr>
      <w:r w:rsidRPr="00165731">
        <w:t xml:space="preserve">The </w:t>
      </w:r>
      <w:r>
        <w:t>r</w:t>
      </w:r>
      <w:r w:rsidRPr="00165731">
        <w:t xml:space="preserve">egion </w:t>
      </w:r>
      <w:r w:rsidR="004E7AC3">
        <w:t xml:space="preserve">aims </w:t>
      </w:r>
      <w:r w:rsidRPr="00165731">
        <w:t>to develop its tourism product and create the Great South Coast Touri</w:t>
      </w:r>
      <w:r>
        <w:t>ng</w:t>
      </w:r>
      <w:r w:rsidRPr="00165731">
        <w:t xml:space="preserve"> Route. For example</w:t>
      </w:r>
      <w:r w:rsidR="004E7AC3">
        <w:t>,</w:t>
      </w:r>
      <w:r w:rsidRPr="00165731">
        <w:t xml:space="preserve"> cycling is growing in popularity as a leisure pursuit and ensuring the region has a good network of tracks and trails</w:t>
      </w:r>
      <w:r w:rsidR="007F655E">
        <w:t>,</w:t>
      </w:r>
      <w:r w:rsidRPr="00165731">
        <w:t xml:space="preserve"> amongst other attractors</w:t>
      </w:r>
      <w:r w:rsidR="007F655E">
        <w:t>,</w:t>
      </w:r>
      <w:r w:rsidRPr="00165731">
        <w:t xml:space="preserve"> will be important in harnessing this opportunity. However</w:t>
      </w:r>
      <w:r w:rsidR="0077345F">
        <w:t>,</w:t>
      </w:r>
      <w:r w:rsidRPr="00165731">
        <w:t xml:space="preserve"> there is also a need to consider facilities such as rest areas that tourists require as they travel through the region including those used to get to the region. These facilities attract longer distance visitors.</w:t>
      </w:r>
    </w:p>
    <w:p w:rsidR="00153B9E" w:rsidRDefault="00153B9E" w:rsidP="001546D5">
      <w:pPr>
        <w:pStyle w:val="bt"/>
      </w:pPr>
      <w:r w:rsidRPr="00165731">
        <w:t>In order to ensure the attractiveness of towns for tourists and residents alike</w:t>
      </w:r>
      <w:r w:rsidR="004E7AC3">
        <w:t>,</w:t>
      </w:r>
      <w:r w:rsidRPr="00165731">
        <w:t xml:space="preserve"> consideration will need to be given to the impact that freight traffic has on the amenity of towns. Infrastructure improvements </w:t>
      </w:r>
      <w:r w:rsidR="004E7AC3">
        <w:t xml:space="preserve">may assist </w:t>
      </w:r>
      <w:r w:rsidRPr="00165731">
        <w:t>such as new roads and identification of freight routes away from town centres.</w:t>
      </w:r>
    </w:p>
    <w:p w:rsidR="008701E8" w:rsidRPr="00165731" w:rsidRDefault="008701E8" w:rsidP="001546D5">
      <w:pPr>
        <w:pStyle w:val="bt"/>
      </w:pPr>
      <w:r w:rsidRPr="00165731">
        <w:t xml:space="preserve">The cruise ship industry may find the deep water </w:t>
      </w:r>
      <w:r>
        <w:t>P</w:t>
      </w:r>
      <w:r w:rsidRPr="00165731">
        <w:t>ort of Portland attractive and this may be a key asset into the future for diversifying and enhancing the tourism product and economy of the region.</w:t>
      </w:r>
    </w:p>
    <w:p w:rsidR="00153B9E" w:rsidRPr="00165731" w:rsidRDefault="007F655E" w:rsidP="00EB52C1">
      <w:pPr>
        <w:pStyle w:val="Heading3"/>
      </w:pPr>
      <w:r>
        <w:t>Key regional growth plan considerations</w:t>
      </w:r>
    </w:p>
    <w:p w:rsidR="00153B9E" w:rsidRPr="007F655E" w:rsidRDefault="00153B9E" w:rsidP="00A00BC1">
      <w:pPr>
        <w:pStyle w:val="ListBullet"/>
      </w:pPr>
      <w:r w:rsidRPr="007F655E">
        <w:t>Review transport and infrastructure provision in the key urban areas to keep pace with growth.</w:t>
      </w:r>
    </w:p>
    <w:p w:rsidR="00153B9E" w:rsidRPr="007F655E" w:rsidRDefault="00153B9E" w:rsidP="00A00BC1">
      <w:pPr>
        <w:pStyle w:val="ListBullet"/>
      </w:pPr>
      <w:r w:rsidRPr="007F655E">
        <w:t>Plan for flexible and adaptable freight connectivity to the transport network to cater for changes in commodities to be carried and freight logistics operations into the future.</w:t>
      </w:r>
    </w:p>
    <w:p w:rsidR="00153B9E" w:rsidRPr="007F655E" w:rsidRDefault="00153B9E" w:rsidP="00A00BC1">
      <w:pPr>
        <w:pStyle w:val="ListBullet"/>
      </w:pPr>
      <w:r w:rsidRPr="007F655E">
        <w:t xml:space="preserve">Incorporate future directions into future </w:t>
      </w:r>
      <w:r w:rsidR="007F655E">
        <w:t xml:space="preserve">planning </w:t>
      </w:r>
      <w:r w:rsidRPr="007F655E">
        <w:t>schemes</w:t>
      </w:r>
      <w:r w:rsidR="007F655E">
        <w:t xml:space="preserve"> and</w:t>
      </w:r>
      <w:r w:rsidR="005114E7">
        <w:t xml:space="preserve"> </w:t>
      </w:r>
      <w:r w:rsidRPr="007F655E">
        <w:t>structure</w:t>
      </w:r>
      <w:r w:rsidR="007F655E">
        <w:t xml:space="preserve"> plans</w:t>
      </w:r>
      <w:r w:rsidRPr="007F655E">
        <w:t xml:space="preserve"> to ensure infrastructure keep</w:t>
      </w:r>
      <w:r w:rsidR="004E7AC3" w:rsidRPr="007F655E">
        <w:t>s</w:t>
      </w:r>
      <w:r w:rsidRPr="007F655E">
        <w:t xml:space="preserve"> pace with changes in demography, land use and with economic and social development.</w:t>
      </w:r>
    </w:p>
    <w:p w:rsidR="00153B9E" w:rsidRPr="007F655E" w:rsidRDefault="00153B9E" w:rsidP="00A00BC1">
      <w:pPr>
        <w:pStyle w:val="ListBullet"/>
      </w:pPr>
      <w:r w:rsidRPr="007F655E">
        <w:t>Set aside land to future proof road and rail projects using zoning and overlays.</w:t>
      </w:r>
    </w:p>
    <w:p w:rsidR="00153B9E" w:rsidRPr="007F655E" w:rsidRDefault="00153B9E" w:rsidP="00A00BC1">
      <w:pPr>
        <w:pStyle w:val="ListBullet"/>
      </w:pPr>
      <w:r w:rsidRPr="007F655E">
        <w:t>Maximise the strategic position of the transport network to encourage settlement and economic growth along existing transport infrastructure.</w:t>
      </w:r>
    </w:p>
    <w:p w:rsidR="00153B9E" w:rsidRPr="007F655E" w:rsidRDefault="00153B9E" w:rsidP="00A00BC1">
      <w:pPr>
        <w:pStyle w:val="ListBullet"/>
      </w:pPr>
      <w:r w:rsidRPr="007F655E">
        <w:t>Support infrastructure projects into the future to assist with growth.</w:t>
      </w:r>
    </w:p>
    <w:p w:rsidR="00153B9E" w:rsidRPr="00C062E2" w:rsidRDefault="00153B9E" w:rsidP="00340CB8">
      <w:pPr>
        <w:pStyle w:val="Heading2"/>
        <w:spacing w:after="0"/>
      </w:pPr>
      <w:bookmarkStart w:id="253" w:name="_Toc341447122"/>
      <w:bookmarkStart w:id="254" w:name="_Toc381101145"/>
      <w:r w:rsidRPr="00C062E2">
        <w:t>Water supply</w:t>
      </w:r>
      <w:bookmarkEnd w:id="253"/>
      <w:bookmarkEnd w:id="254"/>
    </w:p>
    <w:p w:rsidR="00153B9E" w:rsidRDefault="00153B9E" w:rsidP="00EB52C1">
      <w:pPr>
        <w:pStyle w:val="Heading3"/>
      </w:pPr>
      <w:r>
        <w:t>Policy context</w:t>
      </w:r>
    </w:p>
    <w:p w:rsidR="00153B9E" w:rsidRDefault="00153B9E" w:rsidP="001546D5">
      <w:pPr>
        <w:pStyle w:val="bt"/>
      </w:pPr>
      <w:r w:rsidRPr="00EC6BB2">
        <w:t xml:space="preserve">Victoria has an integrated and adaptive </w:t>
      </w:r>
      <w:r>
        <w:t xml:space="preserve">water </w:t>
      </w:r>
      <w:r w:rsidRPr="00EC6BB2">
        <w:t>planning framework</w:t>
      </w:r>
      <w:r>
        <w:t>, which</w:t>
      </w:r>
      <w:r w:rsidRPr="00EC6BB2">
        <w:t xml:space="preserve"> ensure</w:t>
      </w:r>
      <w:r>
        <w:t>s</w:t>
      </w:r>
      <w:r w:rsidRPr="00EC6BB2">
        <w:t xml:space="preserve"> urban water </w:t>
      </w:r>
      <w:r w:rsidRPr="00974C9D">
        <w:t>customers and</w:t>
      </w:r>
      <w:r>
        <w:t xml:space="preserve"> the broader community </w:t>
      </w:r>
      <w:r w:rsidR="007F655E" w:rsidRPr="00EC6BB2">
        <w:t>ha</w:t>
      </w:r>
      <w:r w:rsidR="007F655E">
        <w:t>ve</w:t>
      </w:r>
      <w:r w:rsidR="007F655E" w:rsidRPr="00EC6BB2">
        <w:t xml:space="preserve"> </w:t>
      </w:r>
      <w:r w:rsidRPr="00EC6BB2">
        <w:t>secure supplies of high quality water</w:t>
      </w:r>
      <w:r>
        <w:t xml:space="preserve">. These supplies </w:t>
      </w:r>
      <w:r w:rsidR="00E84E38">
        <w:t xml:space="preserve">support </w:t>
      </w:r>
      <w:r>
        <w:t>drinking water and non-drinking needs such as healthy recreational facilities, parks and gardens</w:t>
      </w:r>
      <w:r w:rsidRPr="00EC6BB2">
        <w:t>.</w:t>
      </w:r>
    </w:p>
    <w:p w:rsidR="00153B9E" w:rsidRDefault="00153B9E" w:rsidP="001546D5">
      <w:pPr>
        <w:pStyle w:val="bt"/>
      </w:pPr>
      <w:r>
        <w:t xml:space="preserve">The </w:t>
      </w:r>
      <w:r w:rsidR="008D38FF">
        <w:t>s</w:t>
      </w:r>
      <w:r w:rsidR="00320396">
        <w:t xml:space="preserve">tate </w:t>
      </w:r>
      <w:r w:rsidR="008D38FF">
        <w:t>g</w:t>
      </w:r>
      <w:r>
        <w:t>overnment’s</w:t>
      </w:r>
      <w:r w:rsidRPr="00F22F6F">
        <w:t xml:space="preserve"> </w:t>
      </w:r>
      <w:r>
        <w:t xml:space="preserve">Living Victoria program was </w:t>
      </w:r>
      <w:r w:rsidRPr="00BD224B">
        <w:t>launched in April 2012</w:t>
      </w:r>
      <w:r>
        <w:t xml:space="preserve"> and has</w:t>
      </w:r>
      <w:r w:rsidRPr="00F22F6F">
        <w:t xml:space="preserve"> </w:t>
      </w:r>
      <w:r>
        <w:t xml:space="preserve">direct implications for water and urban planning across the </w:t>
      </w:r>
      <w:r w:rsidR="008D38FF">
        <w:t>s</w:t>
      </w:r>
      <w:r>
        <w:t xml:space="preserve">tate. Although the immediate focus of Living Victoria is on the metropolitan Melbourne </w:t>
      </w:r>
      <w:r>
        <w:lastRenderedPageBreak/>
        <w:t xml:space="preserve">region, the overarching directions are intended to apply more broadly across the </w:t>
      </w:r>
      <w:r w:rsidR="00320396">
        <w:t>s</w:t>
      </w:r>
      <w:r>
        <w:t>tate over time. As this occurs, the plans and strategies produced under this program will gradually supersede existing strategies.</w:t>
      </w:r>
    </w:p>
    <w:p w:rsidR="00153B9E" w:rsidRPr="00586317" w:rsidRDefault="00153B9E" w:rsidP="001546D5">
      <w:pPr>
        <w:pStyle w:val="bt"/>
      </w:pPr>
      <w:r w:rsidRPr="00586317">
        <w:t>The Living Victoria program recogni</w:t>
      </w:r>
      <w:r w:rsidR="00320396">
        <w:t xml:space="preserve">ses </w:t>
      </w:r>
      <w:r w:rsidRPr="00586317">
        <w:t>that:</w:t>
      </w:r>
    </w:p>
    <w:p w:rsidR="00153B9E" w:rsidRPr="008D38FF" w:rsidRDefault="00153B9E" w:rsidP="00A00BC1">
      <w:pPr>
        <w:pStyle w:val="ListBullet"/>
      </w:pPr>
      <w:r w:rsidRPr="008D38FF">
        <w:t>water needs to be better integrated into urban landscapes</w:t>
      </w:r>
    </w:p>
    <w:p w:rsidR="00153B9E" w:rsidRPr="008D38FF" w:rsidRDefault="00153B9E" w:rsidP="00A00BC1">
      <w:pPr>
        <w:pStyle w:val="ListBullet"/>
      </w:pPr>
      <w:r w:rsidRPr="008D38FF">
        <w:t>the community needs to be better engaged in water planning</w:t>
      </w:r>
    </w:p>
    <w:p w:rsidR="00153B9E" w:rsidRPr="008D38FF" w:rsidRDefault="00320396" w:rsidP="00A00BC1">
      <w:pPr>
        <w:pStyle w:val="ListBullet"/>
      </w:pPr>
      <w:proofErr w:type="gramStart"/>
      <w:r w:rsidRPr="008D38FF">
        <w:t>i</w:t>
      </w:r>
      <w:r w:rsidR="00153B9E" w:rsidRPr="008D38FF">
        <w:t>mproved</w:t>
      </w:r>
      <w:proofErr w:type="gramEnd"/>
      <w:r w:rsidR="00153B9E" w:rsidRPr="008D38FF">
        <w:t xml:space="preserve"> evaluation frameworks capable of capturing a broader range of costs and benefits are needed to effectively assess the wide array of options for the provision of urban water services.</w:t>
      </w:r>
    </w:p>
    <w:p w:rsidR="00153B9E" w:rsidRPr="00586317" w:rsidRDefault="00153B9E" w:rsidP="00340CB8">
      <w:pPr>
        <w:pStyle w:val="bt"/>
        <w:spacing w:after="0"/>
      </w:pPr>
      <w:r>
        <w:t xml:space="preserve">Through implementing the Living Victoria program, the Office of Living Victoria (OLV) will develop and coordinate new integrated urban and water planning frameworks and develop tools </w:t>
      </w:r>
      <w:r w:rsidR="00320396">
        <w:t xml:space="preserve">that </w:t>
      </w:r>
      <w:r>
        <w:t>will apply across the state</w:t>
      </w:r>
      <w:r w:rsidR="008D38FF">
        <w:t>,</w:t>
      </w:r>
      <w:r>
        <w:t xml:space="preserve"> such as changes to the Victoria Planning Provisions.</w:t>
      </w:r>
    </w:p>
    <w:p w:rsidR="00153B9E" w:rsidRDefault="00153B9E" w:rsidP="001546D5">
      <w:pPr>
        <w:pStyle w:val="bt"/>
      </w:pPr>
      <w:r>
        <w:t>At present, the key plans and strategies that guide urban water planning in regional Victoria are:</w:t>
      </w:r>
    </w:p>
    <w:p w:rsidR="00153B9E" w:rsidRPr="008D38FF" w:rsidRDefault="00320396" w:rsidP="00A00BC1">
      <w:pPr>
        <w:pStyle w:val="ListBullet"/>
      </w:pPr>
      <w:r w:rsidRPr="008D38FF">
        <w:t>w</w:t>
      </w:r>
      <w:r w:rsidR="00153B9E" w:rsidRPr="008D38FF">
        <w:t>ater supply demand strategies</w:t>
      </w:r>
      <w:r w:rsidR="008D38FF">
        <w:t>,</w:t>
      </w:r>
      <w:r w:rsidR="00153B9E" w:rsidRPr="008D38FF">
        <w:t xml:space="preserve"> which will be superseded by </w:t>
      </w:r>
      <w:r w:rsidR="008D38FF">
        <w:t>i</w:t>
      </w:r>
      <w:r w:rsidR="008D38FF" w:rsidRPr="008D38FF">
        <w:t xml:space="preserve">ntegrated </w:t>
      </w:r>
      <w:r w:rsidR="008D38FF">
        <w:t>w</w:t>
      </w:r>
      <w:r w:rsidR="008D38FF" w:rsidRPr="008D38FF">
        <w:t xml:space="preserve">ater </w:t>
      </w:r>
      <w:r w:rsidR="008D38FF">
        <w:t>c</w:t>
      </w:r>
      <w:r w:rsidR="008D38FF" w:rsidRPr="008D38FF">
        <w:t xml:space="preserve">ycle </w:t>
      </w:r>
      <w:r w:rsidR="008D38FF">
        <w:t>s</w:t>
      </w:r>
      <w:r w:rsidR="008D38FF" w:rsidRPr="008D38FF">
        <w:t>trategies</w:t>
      </w:r>
      <w:r w:rsidR="00153B9E" w:rsidRPr="008D38FF">
        <w:t xml:space="preserve"> </w:t>
      </w:r>
    </w:p>
    <w:p w:rsidR="00153B9E" w:rsidRPr="008D38FF" w:rsidRDefault="00320396" w:rsidP="00A00BC1">
      <w:pPr>
        <w:pStyle w:val="ListBullet"/>
      </w:pPr>
      <w:r w:rsidRPr="008D38FF">
        <w:t>r</w:t>
      </w:r>
      <w:r w:rsidR="00153B9E" w:rsidRPr="008D38FF">
        <w:t>egional sustainable water strategies</w:t>
      </w:r>
      <w:r w:rsidRPr="008D38FF">
        <w:t xml:space="preserve"> </w:t>
      </w:r>
    </w:p>
    <w:p w:rsidR="00153B9E" w:rsidRPr="008D38FF" w:rsidRDefault="008D38FF" w:rsidP="00A00BC1">
      <w:pPr>
        <w:pStyle w:val="ListBullet"/>
      </w:pPr>
      <w:proofErr w:type="gramStart"/>
      <w:r>
        <w:t>d</w:t>
      </w:r>
      <w:r w:rsidR="00153B9E" w:rsidRPr="008D38FF">
        <w:t>rought</w:t>
      </w:r>
      <w:proofErr w:type="gramEnd"/>
      <w:r w:rsidR="00153B9E" w:rsidRPr="008D38FF">
        <w:t xml:space="preserve"> </w:t>
      </w:r>
      <w:r>
        <w:t>r</w:t>
      </w:r>
      <w:r w:rsidR="00153B9E" w:rsidRPr="008D38FF">
        <w:t xml:space="preserve">esponse </w:t>
      </w:r>
      <w:r>
        <w:t>p</w:t>
      </w:r>
      <w:r w:rsidRPr="008D38FF">
        <w:t>lans</w:t>
      </w:r>
      <w:r w:rsidR="00153B9E" w:rsidRPr="008D38FF">
        <w:t>.</w:t>
      </w:r>
    </w:p>
    <w:p w:rsidR="00153B9E" w:rsidRPr="00C8203F" w:rsidRDefault="00153B9E" w:rsidP="00340CB8">
      <w:pPr>
        <w:pStyle w:val="bt"/>
        <w:spacing w:after="0"/>
      </w:pPr>
      <w:r w:rsidRPr="00C8203F">
        <w:t>Water supply demand strategies were initially released in 2007. These strategies evaluated future water supply and demand scenarios and identified the mix of water supply and demand management measures needed to secure safe and reliable town water supplies with a 50</w:t>
      </w:r>
      <w:r>
        <w:t>-</w:t>
      </w:r>
      <w:r w:rsidRPr="00C8203F">
        <w:t>year outlook. Urban water corporations released updated strategies in early 2012, which included new features to increase their alignment with the Living Victoria program including an Alternative Water Atlas and an annual Water Security Outlook.</w:t>
      </w:r>
    </w:p>
    <w:p w:rsidR="00153B9E" w:rsidRPr="00C8203F" w:rsidRDefault="00153B9E" w:rsidP="001546D5">
      <w:pPr>
        <w:pStyle w:val="bt"/>
      </w:pPr>
      <w:r w:rsidRPr="00C8203F">
        <w:t xml:space="preserve">Integrated </w:t>
      </w:r>
      <w:r w:rsidR="008D38FF">
        <w:t>w</w:t>
      </w:r>
      <w:r w:rsidRPr="00C8203F">
        <w:t xml:space="preserve">ater </w:t>
      </w:r>
      <w:r w:rsidR="008D38FF">
        <w:t>c</w:t>
      </w:r>
      <w:r w:rsidRPr="00C8203F">
        <w:t xml:space="preserve">ycle </w:t>
      </w:r>
      <w:r w:rsidR="008D38FF">
        <w:t>s</w:t>
      </w:r>
      <w:r w:rsidRPr="00C8203F">
        <w:t>trategies will identify the best mix of measures to:</w:t>
      </w:r>
    </w:p>
    <w:p w:rsidR="00153B9E" w:rsidRPr="008D38FF" w:rsidRDefault="00153B9E" w:rsidP="00A00BC1">
      <w:pPr>
        <w:pStyle w:val="ListBullet"/>
      </w:pPr>
      <w:r w:rsidRPr="008D38FF">
        <w:t>maintain a balance between the demand for water and the supply of water in cities and towns</w:t>
      </w:r>
    </w:p>
    <w:p w:rsidR="00153B9E" w:rsidRPr="008D38FF" w:rsidRDefault="00153B9E" w:rsidP="00A00BC1">
      <w:pPr>
        <w:pStyle w:val="ListBullet"/>
      </w:pPr>
      <w:r w:rsidRPr="008D38FF">
        <w:t>facilitate efficient investment in all water cycle services, including recycling sewage or trade waste, stormwater capture and re-use, and demand management</w:t>
      </w:r>
    </w:p>
    <w:p w:rsidR="00153B9E" w:rsidRPr="008D38FF" w:rsidRDefault="00320396" w:rsidP="00A00BC1">
      <w:pPr>
        <w:pStyle w:val="ListBullet"/>
      </w:pPr>
      <w:proofErr w:type="gramStart"/>
      <w:r w:rsidRPr="008D38FF">
        <w:t>i</w:t>
      </w:r>
      <w:r w:rsidR="00153B9E" w:rsidRPr="008D38FF">
        <w:t>mprove</w:t>
      </w:r>
      <w:proofErr w:type="gramEnd"/>
      <w:r w:rsidR="00153B9E" w:rsidRPr="008D38FF">
        <w:t xml:space="preserve"> the resilience of water supply systems</w:t>
      </w:r>
      <w:r w:rsidRPr="008D38FF">
        <w:t>.</w:t>
      </w:r>
    </w:p>
    <w:p w:rsidR="00153B9E" w:rsidRPr="00C8203F" w:rsidRDefault="00153B9E" w:rsidP="00340CB8">
      <w:pPr>
        <w:pStyle w:val="bt"/>
        <w:spacing w:after="0"/>
      </w:pPr>
      <w:r w:rsidRPr="00C8203F">
        <w:t xml:space="preserve">Regional sustainable water strategies take a long-term view of water resource planning, considering all sources of water and the needs of towns, industry, agriculture and the environment at a regional scale. They identify threats to reliability of water supply and quality of water, and ways to improve supply and quality of supply for existing and future consumptive users. They also identify ways to improve, protect and increase environmental water reserves. </w:t>
      </w:r>
      <w:r w:rsidR="00F26322">
        <w:t>S</w:t>
      </w:r>
      <w:r>
        <w:t>ustainable water strategies</w:t>
      </w:r>
      <w:r w:rsidRPr="00C8203F">
        <w:t xml:space="preserve"> have been implemented to varying degrees </w:t>
      </w:r>
      <w:r w:rsidR="00F26322">
        <w:t xml:space="preserve">across the state but </w:t>
      </w:r>
      <w:r w:rsidRPr="00C8203F">
        <w:t xml:space="preserve">some new programs have meant older </w:t>
      </w:r>
      <w:r>
        <w:t>strategies</w:t>
      </w:r>
      <w:r w:rsidRPr="00C8203F">
        <w:t xml:space="preserve"> </w:t>
      </w:r>
      <w:r>
        <w:t>need to be</w:t>
      </w:r>
      <w:r w:rsidRPr="00C8203F">
        <w:t xml:space="preserve"> refined to meet new priorities. </w:t>
      </w:r>
    </w:p>
    <w:p w:rsidR="00153B9E" w:rsidRPr="00C8203F" w:rsidRDefault="00153B9E" w:rsidP="001546D5">
      <w:pPr>
        <w:pStyle w:val="bt"/>
      </w:pPr>
      <w:r w:rsidRPr="00C8203F">
        <w:t>Drought response plans manage temporary water shortages due to prolonged periods of below average rainfall or other causes such as poor water quality. They outline a range of options to balance supply and demand, which may include imposing water restrictions. The water restriction framework was reviewed in late 2011 to apply consistent restriction rules across the state.</w:t>
      </w:r>
    </w:p>
    <w:p w:rsidR="00153B9E" w:rsidRDefault="00153B9E" w:rsidP="001546D5">
      <w:pPr>
        <w:pStyle w:val="bt"/>
      </w:pPr>
      <w:r>
        <w:t xml:space="preserve">Water supply throughout the region will have a strong influence on the type of industries that can operate in both rural and urban areas, and on the sustainability of settlements into the future. </w:t>
      </w:r>
      <w:r w:rsidR="00B15246">
        <w:t>Making use of existing infrastructure</w:t>
      </w:r>
      <w:r w:rsidR="00F00B71">
        <w:t>, potentially</w:t>
      </w:r>
      <w:r w:rsidR="00B15246">
        <w:t xml:space="preserve"> </w:t>
      </w:r>
      <w:r w:rsidR="00082037">
        <w:t>including</w:t>
      </w:r>
      <w:r w:rsidR="00B15246">
        <w:t xml:space="preserve"> decommissioned water catchment storage facilities such as the Hamilton and </w:t>
      </w:r>
      <w:proofErr w:type="spellStart"/>
      <w:r w:rsidR="00B15246">
        <w:t>Koonongwootong</w:t>
      </w:r>
      <w:proofErr w:type="spellEnd"/>
      <w:r w:rsidR="00B15246">
        <w:t xml:space="preserve"> Reservoirs</w:t>
      </w:r>
      <w:r w:rsidR="00082037">
        <w:t>,</w:t>
      </w:r>
      <w:r w:rsidR="00B15246">
        <w:t xml:space="preserve"> </w:t>
      </w:r>
      <w:r w:rsidR="00082037">
        <w:t xml:space="preserve">can assist in providing opportunities for new industry development in the region. </w:t>
      </w:r>
    </w:p>
    <w:p w:rsidR="00153B9E" w:rsidRDefault="00153B9E" w:rsidP="001546D5">
      <w:pPr>
        <w:pStyle w:val="bt"/>
      </w:pPr>
      <w:r>
        <w:t>The main water corporations in the region are Southern Rural Water (rural water authority) and Wannon Water (urban water authority).</w:t>
      </w:r>
    </w:p>
    <w:p w:rsidR="00153B9E" w:rsidRDefault="00153B9E" w:rsidP="00EB52C1">
      <w:pPr>
        <w:pStyle w:val="Heading3"/>
      </w:pPr>
      <w:r>
        <w:lastRenderedPageBreak/>
        <w:t xml:space="preserve">Key </w:t>
      </w:r>
      <w:r w:rsidR="008D38FF">
        <w:t>r</w:t>
      </w:r>
      <w:r w:rsidR="00F26322">
        <w:t xml:space="preserve">egional </w:t>
      </w:r>
      <w:r w:rsidR="008D38FF">
        <w:t>g</w:t>
      </w:r>
      <w:r w:rsidR="00F26322">
        <w:t xml:space="preserve">rowth </w:t>
      </w:r>
      <w:r w:rsidR="008D38FF">
        <w:t>p</w:t>
      </w:r>
      <w:r w:rsidR="00F26322">
        <w:t xml:space="preserve">lan </w:t>
      </w:r>
      <w:r>
        <w:t>considerations</w:t>
      </w:r>
    </w:p>
    <w:p w:rsidR="00153B9E" w:rsidRPr="008D38FF" w:rsidRDefault="00153B9E" w:rsidP="00A00BC1">
      <w:pPr>
        <w:pStyle w:val="ListBullet"/>
      </w:pPr>
      <w:r w:rsidRPr="008D38FF">
        <w:t>Coordinated future water resource planning</w:t>
      </w:r>
      <w:r w:rsidR="008D38FF">
        <w:t>,</w:t>
      </w:r>
      <w:r w:rsidRPr="008D38FF">
        <w:t xml:space="preserve"> including surface and groundwater resources</w:t>
      </w:r>
      <w:r w:rsidR="008D38FF">
        <w:t>,</w:t>
      </w:r>
      <w:r w:rsidRPr="008D38FF">
        <w:t xml:space="preserve"> and growth planning will create the best outcomes for the region’s future</w:t>
      </w:r>
      <w:r w:rsidR="00E70B55">
        <w:t>.</w:t>
      </w:r>
    </w:p>
    <w:p w:rsidR="00153B9E" w:rsidRPr="008D38FF" w:rsidRDefault="00153B9E" w:rsidP="00A00BC1">
      <w:pPr>
        <w:pStyle w:val="ListBullet"/>
      </w:pPr>
      <w:r w:rsidRPr="008D38FF">
        <w:t xml:space="preserve">The region acknowledges the need to protect water security as it is a key driver for capital </w:t>
      </w:r>
      <w:r w:rsidR="00E70B55">
        <w:t>investment and land use change.</w:t>
      </w:r>
    </w:p>
    <w:p w:rsidR="00153B9E" w:rsidRPr="008D38FF" w:rsidRDefault="009638B7" w:rsidP="00A00BC1">
      <w:pPr>
        <w:pStyle w:val="ListBullet"/>
      </w:pPr>
      <w:r w:rsidRPr="008D38FF">
        <w:t xml:space="preserve">The </w:t>
      </w:r>
      <w:r w:rsidR="008D38FF">
        <w:t>p</w:t>
      </w:r>
      <w:r w:rsidR="00153B9E" w:rsidRPr="008D38FF">
        <w:t>lan will need to adapt and respond to any updated water resource planning that occurs within the region. Increased populations and settlement footprints will need to take account of areas with water supply capacity and the impact of development on water supply</w:t>
      </w:r>
      <w:r w:rsidR="00E70B55">
        <w:t>.</w:t>
      </w:r>
    </w:p>
    <w:p w:rsidR="00153B9E" w:rsidRPr="008D38FF" w:rsidRDefault="00153B9E" w:rsidP="00A00BC1">
      <w:pPr>
        <w:pStyle w:val="ListBullet"/>
      </w:pPr>
      <w:r w:rsidRPr="008D38FF">
        <w:t>Existing work on urban water supply suggests there is security of supply until 2055. This may need to be reassessed given the growth proposed for the region, and where this growth is likely to occur</w:t>
      </w:r>
      <w:r w:rsidR="009638B7" w:rsidRPr="008D38FF">
        <w:t xml:space="preserve">. For example, </w:t>
      </w:r>
      <w:r w:rsidRPr="008D38FF">
        <w:t>can sufficient water physically be supplied to these areas?</w:t>
      </w:r>
    </w:p>
    <w:p w:rsidR="00153B9E" w:rsidRDefault="00153B9E" w:rsidP="00340CB8">
      <w:pPr>
        <w:pStyle w:val="Heading2"/>
        <w:spacing w:after="0"/>
      </w:pPr>
      <w:bookmarkStart w:id="255" w:name="_Toc341447123"/>
      <w:bookmarkStart w:id="256" w:name="_Toc381101146"/>
      <w:r>
        <w:t>Waste management</w:t>
      </w:r>
      <w:bookmarkEnd w:id="255"/>
      <w:bookmarkEnd w:id="256"/>
    </w:p>
    <w:p w:rsidR="00153B9E" w:rsidRPr="009638B7" w:rsidRDefault="00153B9E" w:rsidP="00EB52C1">
      <w:pPr>
        <w:pStyle w:val="Heading3"/>
        <w:rPr>
          <w:i/>
        </w:rPr>
      </w:pPr>
      <w:r>
        <w:t>Policy context</w:t>
      </w:r>
    </w:p>
    <w:p w:rsidR="00153B9E" w:rsidRPr="009638B7" w:rsidRDefault="00153B9E" w:rsidP="001546D5">
      <w:pPr>
        <w:pStyle w:val="bt"/>
      </w:pPr>
      <w:r w:rsidRPr="009638B7">
        <w:t xml:space="preserve">The </w:t>
      </w:r>
      <w:r w:rsidR="009D6F9F" w:rsidRPr="009D6F9F">
        <w:t xml:space="preserve">Victorian </w:t>
      </w:r>
      <w:r w:rsidR="00EC7175">
        <w:t>w</w:t>
      </w:r>
      <w:r w:rsidR="009D6F9F" w:rsidRPr="009D6F9F">
        <w:t xml:space="preserve">aste and </w:t>
      </w:r>
      <w:r w:rsidR="00EC7175">
        <w:t>r</w:t>
      </w:r>
      <w:r w:rsidR="009D6F9F" w:rsidRPr="009D6F9F">
        <w:t xml:space="preserve">esource </w:t>
      </w:r>
      <w:r w:rsidR="00EC7175">
        <w:t>r</w:t>
      </w:r>
      <w:r w:rsidR="009D6F9F" w:rsidRPr="009D6F9F">
        <w:t xml:space="preserve">ecovery </w:t>
      </w:r>
      <w:r w:rsidR="00EC7175">
        <w:t>p</w:t>
      </w:r>
      <w:r w:rsidR="009D6F9F" w:rsidRPr="009D6F9F">
        <w:t>olicy</w:t>
      </w:r>
      <w:r w:rsidRPr="009638B7">
        <w:t xml:space="preserve"> states:</w:t>
      </w:r>
    </w:p>
    <w:p w:rsidR="005D43B6" w:rsidRPr="00385A9D" w:rsidRDefault="00E0256B" w:rsidP="005D43B6">
      <w:pPr>
        <w:ind w:left="720"/>
        <w:rPr>
          <w:rStyle w:val="Emphasis"/>
          <w:i w:val="0"/>
        </w:rPr>
      </w:pPr>
      <w:r w:rsidRPr="00385A9D">
        <w:rPr>
          <w:rStyle w:val="Emphasis"/>
          <w:i w:val="0"/>
        </w:rPr>
        <w:t>“</w:t>
      </w:r>
      <w:r w:rsidR="005D43B6" w:rsidRPr="00385A9D">
        <w:rPr>
          <w:rStyle w:val="Emphasis"/>
          <w:i w:val="0"/>
        </w:rPr>
        <w:t>As our cities grow, securing land for our waste management facilities is a challenge. As population increases, our waste generation increases and as we strive for world’s best practice environmental standards, finding and securing land for waste management facilities is likely to become even more difficult.</w:t>
      </w:r>
    </w:p>
    <w:p w:rsidR="00153B9E" w:rsidRPr="00385A9D" w:rsidRDefault="00E0256B" w:rsidP="00153B9E">
      <w:pPr>
        <w:ind w:left="720"/>
        <w:rPr>
          <w:i/>
          <w:sz w:val="20"/>
          <w:szCs w:val="20"/>
          <w:lang w:eastAsia="en-AU"/>
        </w:rPr>
      </w:pPr>
      <w:r w:rsidRPr="00385A9D">
        <w:rPr>
          <w:rStyle w:val="Emphasis"/>
          <w:i w:val="0"/>
        </w:rPr>
        <w:t>Successfully securing land close to transport corridors, points of waste generation and end marke</w:t>
      </w:r>
      <w:r w:rsidR="008D38FF" w:rsidRPr="00385A9D">
        <w:rPr>
          <w:rStyle w:val="Emphasis"/>
          <w:i w:val="0"/>
        </w:rPr>
        <w:t>ts</w:t>
      </w:r>
      <w:r w:rsidRPr="00385A9D">
        <w:rPr>
          <w:rStyle w:val="Emphasis"/>
          <w:i w:val="0"/>
        </w:rPr>
        <w:t>, and where possible co-locating activities to achieve economies of scale, relies on coordination across the environment portfolio, land use planning and transport, and local government and industry investors</w:t>
      </w:r>
      <w:r w:rsidR="00385A9D">
        <w:rPr>
          <w:rStyle w:val="Emphasis"/>
          <w:i w:val="0"/>
        </w:rPr>
        <w:t>.”</w:t>
      </w:r>
      <w:r w:rsidR="003744AB" w:rsidRPr="003744AB">
        <w:rPr>
          <w:rStyle w:val="FootnoteReference"/>
          <w:sz w:val="20"/>
          <w:szCs w:val="20"/>
        </w:rPr>
        <w:footnoteReference w:id="124"/>
      </w:r>
    </w:p>
    <w:p w:rsidR="00153B9E" w:rsidRDefault="00153B9E" w:rsidP="001546D5">
      <w:pPr>
        <w:pStyle w:val="bt"/>
      </w:pPr>
      <w:r>
        <w:t>Effective waste and resource recovery management is an essential service that protects environmental and public health. The Victorian waste management system includes waste generation, collection and transport, sorting and processing, recycling and reprocessing, export, reuse and disposal. The waste management system operates across all activities in the region including household or municipal, commercial and industrial, and construction and demolition</w:t>
      </w:r>
      <w:bookmarkStart w:id="257" w:name="_Ref339547103"/>
      <w:r>
        <w:rPr>
          <w:rStyle w:val="FootnoteReference"/>
        </w:rPr>
        <w:footnoteReference w:id="125"/>
      </w:r>
      <w:bookmarkEnd w:id="257"/>
      <w:r>
        <w:t>.</w:t>
      </w:r>
    </w:p>
    <w:p w:rsidR="00153B9E" w:rsidRDefault="00153B9E" w:rsidP="001546D5">
      <w:pPr>
        <w:pStyle w:val="bt"/>
      </w:pPr>
      <w:r>
        <w:t xml:space="preserve">The </w:t>
      </w:r>
      <w:r w:rsidR="00385A9D">
        <w:t xml:space="preserve">State Government </w:t>
      </w:r>
      <w:r>
        <w:t xml:space="preserve">is responsible for policy development and regulation for waste management and for promoting environmental sustainability. Local governments are responsible for providing waste collection, transport and reprocessing or disposal to landfill services. Regional waste management groups are responsible for planning and coordinating the management of municipal solid waste for local governments within their regions, as well as helping them to reduce waste, maximise recovery and reduce environmental harm. </w:t>
      </w:r>
    </w:p>
    <w:p w:rsidR="00153B9E" w:rsidRDefault="00153B9E" w:rsidP="001546D5">
      <w:pPr>
        <w:pStyle w:val="bt"/>
      </w:pPr>
      <w:r>
        <w:t xml:space="preserve">There are many existing and emerging </w:t>
      </w:r>
      <w:r w:rsidR="009638B7">
        <w:t xml:space="preserve">industries </w:t>
      </w:r>
      <w:r>
        <w:t xml:space="preserve">in waste management, particularly in terms of recovery, reuse and recycling of waste. Energy generation from waste is an expanding industry in </w:t>
      </w:r>
      <w:r w:rsidR="009638B7">
        <w:t>Victoria</w:t>
      </w:r>
      <w:r>
        <w:t>.</w:t>
      </w:r>
    </w:p>
    <w:p w:rsidR="00153B9E" w:rsidRPr="00362D60" w:rsidRDefault="00153B9E" w:rsidP="00EB52C1">
      <w:pPr>
        <w:pStyle w:val="Heading3"/>
      </w:pPr>
      <w:r>
        <w:t xml:space="preserve">Key </w:t>
      </w:r>
      <w:r w:rsidR="008D38FF">
        <w:t>r</w:t>
      </w:r>
      <w:r w:rsidR="009638B7">
        <w:t xml:space="preserve">egional </w:t>
      </w:r>
      <w:r w:rsidR="008D38FF">
        <w:t>g</w:t>
      </w:r>
      <w:r w:rsidR="009638B7">
        <w:t xml:space="preserve">rowth </w:t>
      </w:r>
      <w:r w:rsidR="008D38FF">
        <w:t>p</w:t>
      </w:r>
      <w:r w:rsidR="009638B7">
        <w:t>lan</w:t>
      </w:r>
      <w:r>
        <w:t xml:space="preserve"> considerations</w:t>
      </w:r>
    </w:p>
    <w:p w:rsidR="00153B9E" w:rsidRPr="005114E7" w:rsidRDefault="00153B9E" w:rsidP="00A00BC1">
      <w:pPr>
        <w:pStyle w:val="ListBullet"/>
      </w:pPr>
      <w:r w:rsidRPr="005114E7">
        <w:t xml:space="preserve">The </w:t>
      </w:r>
      <w:r w:rsidR="008D38FF" w:rsidRPr="005114E7">
        <w:t>p</w:t>
      </w:r>
      <w:r w:rsidRPr="005114E7">
        <w:t xml:space="preserve">lan needs to consider how it will plan for and manage the waste associated with proposed growth.  </w:t>
      </w:r>
    </w:p>
    <w:p w:rsidR="00153B9E" w:rsidRPr="005114E7" w:rsidRDefault="00153B9E" w:rsidP="00A00BC1">
      <w:pPr>
        <w:pStyle w:val="ListBullet"/>
      </w:pPr>
      <w:r w:rsidRPr="005114E7">
        <w:t xml:space="preserve">The </w:t>
      </w:r>
      <w:r w:rsidR="008D38FF" w:rsidRPr="005114E7">
        <w:t>p</w:t>
      </w:r>
      <w:r w:rsidR="00756DF5" w:rsidRPr="005114E7">
        <w:t xml:space="preserve">lan </w:t>
      </w:r>
      <w:r w:rsidRPr="005114E7">
        <w:t xml:space="preserve">can encourage future strategic land use planning </w:t>
      </w:r>
      <w:r w:rsidR="005D6BBA">
        <w:t xml:space="preserve">for </w:t>
      </w:r>
      <w:r w:rsidRPr="005114E7">
        <w:t>councils to include consideration of waste management, including protecting buffer zones around these sites from incompatible development.</w:t>
      </w:r>
    </w:p>
    <w:p w:rsidR="00EF6AC6" w:rsidRPr="005114E7" w:rsidRDefault="00153B9E" w:rsidP="00A00BC1">
      <w:pPr>
        <w:pStyle w:val="ListBullet"/>
      </w:pPr>
      <w:r w:rsidRPr="005114E7">
        <w:t xml:space="preserve">There are opportunities to encourage and support investment into advanced technology that can convert waste into energy or fuel products in the region. </w:t>
      </w:r>
      <w:r w:rsidR="00756DF5" w:rsidRPr="005114E7">
        <w:t xml:space="preserve">Regional </w:t>
      </w:r>
      <w:r w:rsidRPr="005114E7">
        <w:t xml:space="preserve">and local planning should encourage and enable such developments, where appropriate.  </w:t>
      </w:r>
    </w:p>
    <w:p w:rsidR="00153B9E" w:rsidRPr="005114E7" w:rsidRDefault="00153B9E" w:rsidP="00A00BC1">
      <w:pPr>
        <w:pStyle w:val="ListBullet"/>
      </w:pPr>
      <w:r w:rsidRPr="005114E7">
        <w:lastRenderedPageBreak/>
        <w:t xml:space="preserve">The </w:t>
      </w:r>
      <w:r w:rsidR="008D38FF" w:rsidRPr="005114E7">
        <w:t>p</w:t>
      </w:r>
      <w:r w:rsidR="00756DF5" w:rsidRPr="005114E7">
        <w:t xml:space="preserve">lan </w:t>
      </w:r>
      <w:r w:rsidRPr="005114E7">
        <w:t>should consider an integrated and coordinated approach to waste management into the future as the region grows.</w:t>
      </w:r>
    </w:p>
    <w:p w:rsidR="00352FF1" w:rsidRDefault="00153B9E" w:rsidP="00340CB8">
      <w:pPr>
        <w:pStyle w:val="Heading11"/>
        <w:spacing w:after="0"/>
      </w:pPr>
      <w:r>
        <w:br w:type="page"/>
      </w:r>
      <w:bookmarkStart w:id="258" w:name="_Ref343861515"/>
      <w:bookmarkStart w:id="259" w:name="_Ref343861534"/>
      <w:r w:rsidR="008E108C" w:rsidRPr="00C062E2" w:rsidDel="008E108C">
        <w:lastRenderedPageBreak/>
        <w:t xml:space="preserve"> </w:t>
      </w:r>
      <w:bookmarkStart w:id="260" w:name="_Toc347263025"/>
      <w:bookmarkStart w:id="261" w:name="_Ref347317627"/>
      <w:bookmarkStart w:id="262" w:name="_Ref347317630"/>
      <w:bookmarkStart w:id="263" w:name="_Toc381101147"/>
      <w:bookmarkEnd w:id="258"/>
      <w:bookmarkEnd w:id="259"/>
      <w:bookmarkEnd w:id="260"/>
      <w:r w:rsidR="00352FF1">
        <w:t xml:space="preserve">Towards the </w:t>
      </w:r>
      <w:r w:rsidR="008D38FF">
        <w:t>r</w:t>
      </w:r>
      <w:r w:rsidR="00352FF1">
        <w:t xml:space="preserve">egional </w:t>
      </w:r>
      <w:r w:rsidR="008D38FF">
        <w:t>g</w:t>
      </w:r>
      <w:r w:rsidR="00352FF1">
        <w:t xml:space="preserve">rowth </w:t>
      </w:r>
      <w:r w:rsidR="008D38FF">
        <w:t>p</w:t>
      </w:r>
      <w:r w:rsidR="00352FF1">
        <w:t>lan</w:t>
      </w:r>
      <w:bookmarkEnd w:id="261"/>
      <w:bookmarkEnd w:id="262"/>
      <w:bookmarkEnd w:id="263"/>
    </w:p>
    <w:p w:rsidR="00573814" w:rsidRPr="00352FF1" w:rsidRDefault="00573814" w:rsidP="00EB52C1">
      <w:pPr>
        <w:pStyle w:val="Heading2"/>
      </w:pPr>
      <w:bookmarkStart w:id="264" w:name="_Toc381101148"/>
      <w:r w:rsidRPr="00352FF1">
        <w:t xml:space="preserve">Growth </w:t>
      </w:r>
      <w:r w:rsidRPr="00296531">
        <w:t>scenarios</w:t>
      </w:r>
      <w:bookmarkEnd w:id="264"/>
    </w:p>
    <w:p w:rsidR="00573814" w:rsidRDefault="00573814" w:rsidP="001546D5">
      <w:pPr>
        <w:pStyle w:val="bt"/>
      </w:pPr>
      <w:r>
        <w:t xml:space="preserve">In preparation for </w:t>
      </w:r>
      <w:r w:rsidR="004D1A41">
        <w:t xml:space="preserve">the </w:t>
      </w:r>
      <w:r w:rsidR="008D38FF">
        <w:t>p</w:t>
      </w:r>
      <w:r w:rsidR="004D1A41">
        <w:t>lan</w:t>
      </w:r>
      <w:r>
        <w:t xml:space="preserve">, three scenarios for growth in the region were developed then assessed for their potential contribution to delivering a preferred regional future. </w:t>
      </w:r>
      <w:r w:rsidR="008D38FF">
        <w:t>Considering growth scenarios enabled alternative possible futures for the region to be visualised and tested.</w:t>
      </w:r>
    </w:p>
    <w:p w:rsidR="008D38FF" w:rsidRDefault="00573814" w:rsidP="001546D5">
      <w:pPr>
        <w:pStyle w:val="bt"/>
      </w:pPr>
      <w:r>
        <w:t xml:space="preserve">The scenario development process was iterative, with scenarios being built and tested through </w:t>
      </w:r>
      <w:proofErr w:type="gramStart"/>
      <w:r>
        <w:t>workshops,</w:t>
      </w:r>
      <w:proofErr w:type="gramEnd"/>
      <w:r>
        <w:t xml:space="preserve"> consultations and endorsement from the Project Steering Committee</w:t>
      </w:r>
      <w:r w:rsidR="00B26F73">
        <w:t xml:space="preserve"> (see</w:t>
      </w:r>
      <w:r w:rsidR="00D12535">
        <w:t xml:space="preserve"> </w:t>
      </w:r>
      <w:r w:rsidR="00E024CE">
        <w:fldChar w:fldCharType="begin"/>
      </w:r>
      <w:r w:rsidR="00D12535">
        <w:instrText xml:space="preserve"> REF _Ref343865705 \h </w:instrText>
      </w:r>
      <w:r w:rsidR="00E024CE">
        <w:fldChar w:fldCharType="separate"/>
      </w:r>
      <w:r w:rsidR="007D6172" w:rsidRPr="008F1054">
        <w:t xml:space="preserve">Figure </w:t>
      </w:r>
      <w:r w:rsidR="007D6172">
        <w:rPr>
          <w:noProof/>
        </w:rPr>
        <w:t>29</w:t>
      </w:r>
      <w:r w:rsidR="00E024CE">
        <w:fldChar w:fldCharType="end"/>
      </w:r>
      <w:r w:rsidR="00B26F73">
        <w:t>)</w:t>
      </w:r>
      <w:r>
        <w:t xml:space="preserve">. </w:t>
      </w:r>
      <w:r w:rsidR="00D33A07">
        <w:t xml:space="preserve">There was extensive involvement from </w:t>
      </w:r>
      <w:r w:rsidR="008D38FF">
        <w:t xml:space="preserve">key </w:t>
      </w:r>
      <w:r w:rsidR="00D33A07">
        <w:t>stakeholders during the scenario development process. A</w:t>
      </w:r>
      <w:r>
        <w:t xml:space="preserve"> preferred growth scenario for the Great South Coast </w:t>
      </w:r>
      <w:r w:rsidR="004D1A41">
        <w:t xml:space="preserve">region </w:t>
      </w:r>
      <w:r w:rsidR="00D33A07">
        <w:t xml:space="preserve">was identified </w:t>
      </w:r>
      <w:r>
        <w:t>through in-depth analysis of the impacts, capacity and gaps associated with each scenario and consideration of what would be needed to realise the preferred option.</w:t>
      </w:r>
    </w:p>
    <w:p w:rsidR="008D38FF" w:rsidRDefault="008D38FF" w:rsidP="008D38FF">
      <w:pPr>
        <w:pStyle w:val="Caption"/>
      </w:pPr>
      <w:bookmarkStart w:id="265" w:name="_Ref343865705"/>
      <w:bookmarkStart w:id="266" w:name="_Toc381101183"/>
      <w:r w:rsidRPr="008F1054">
        <w:t xml:space="preserve">Figure </w:t>
      </w:r>
      <w:r w:rsidR="00E024CE">
        <w:fldChar w:fldCharType="begin"/>
      </w:r>
      <w:r w:rsidR="00B051B3">
        <w:instrText xml:space="preserve"> SEQ Figure \* ARABIC </w:instrText>
      </w:r>
      <w:r w:rsidR="00E024CE">
        <w:fldChar w:fldCharType="separate"/>
      </w:r>
      <w:r w:rsidR="007D6172">
        <w:rPr>
          <w:noProof/>
        </w:rPr>
        <w:t>29</w:t>
      </w:r>
      <w:r w:rsidR="00E024CE">
        <w:rPr>
          <w:noProof/>
        </w:rPr>
        <w:fldChar w:fldCharType="end"/>
      </w:r>
      <w:bookmarkEnd w:id="265"/>
      <w:r w:rsidRPr="008F1054">
        <w:t>: Growth scenario development process</w:t>
      </w:r>
      <w:bookmarkEnd w:id="266"/>
    </w:p>
    <w:p w:rsidR="008B6A45" w:rsidRDefault="008B6A45" w:rsidP="008B6A45">
      <w:pPr>
        <w:pStyle w:val="bt"/>
      </w:pPr>
    </w:p>
    <w:p w:rsidR="008B6A45" w:rsidRDefault="008B6A45" w:rsidP="008B6A45">
      <w:pPr>
        <w:pStyle w:val="bt"/>
      </w:pPr>
    </w:p>
    <w:p w:rsidR="008B6A45" w:rsidRDefault="008B6A45" w:rsidP="008B6A45">
      <w:pPr>
        <w:pStyle w:val="bt"/>
      </w:pPr>
    </w:p>
    <w:p w:rsidR="008B6A45" w:rsidRDefault="008B6A45" w:rsidP="008B6A45">
      <w:pPr>
        <w:pStyle w:val="bt"/>
      </w:pPr>
    </w:p>
    <w:p w:rsidR="008B6A45" w:rsidRDefault="008B6A45" w:rsidP="008B6A45">
      <w:pPr>
        <w:pStyle w:val="bt"/>
      </w:pPr>
    </w:p>
    <w:p w:rsidR="008B6A45" w:rsidRDefault="008B6A45" w:rsidP="008B6A45">
      <w:pPr>
        <w:pStyle w:val="bt"/>
      </w:pPr>
    </w:p>
    <w:p w:rsidR="008B6A45" w:rsidRDefault="008B6A45" w:rsidP="008B6A45">
      <w:pPr>
        <w:pStyle w:val="bt"/>
      </w:pPr>
    </w:p>
    <w:p w:rsidR="008B6A45" w:rsidRDefault="008B6A45" w:rsidP="008B6A45">
      <w:pPr>
        <w:pStyle w:val="bt"/>
      </w:pPr>
    </w:p>
    <w:p w:rsidR="008B6A45" w:rsidRDefault="008B6A45" w:rsidP="008B6A45">
      <w:pPr>
        <w:pStyle w:val="bt"/>
      </w:pPr>
    </w:p>
    <w:p w:rsidR="008B6A45" w:rsidRPr="008B6A45" w:rsidRDefault="008B6A45" w:rsidP="008B6A45">
      <w:pPr>
        <w:pStyle w:val="bt"/>
      </w:pPr>
      <w:r w:rsidRPr="008B6A45">
        <w:rPr>
          <w:noProof/>
        </w:rPr>
        <w:drawing>
          <wp:anchor distT="0" distB="0" distL="114300" distR="114300" simplePos="0" relativeHeight="251689984" behindDoc="0" locked="0" layoutInCell="1" allowOverlap="1">
            <wp:simplePos x="0" y="0"/>
            <wp:positionH relativeFrom="column">
              <wp:posOffset>17463</wp:posOffset>
            </wp:positionH>
            <wp:positionV relativeFrom="paragraph">
              <wp:posOffset>-3032442</wp:posOffset>
            </wp:positionV>
            <wp:extent cx="5925185" cy="3286125"/>
            <wp:effectExtent l="0" t="0" r="18415" b="9525"/>
            <wp:wrapNone/>
            <wp:docPr id="35" name="Diagram 3" descr="Chart showing growth scenario development proces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5D43B6" w:rsidRDefault="00573814" w:rsidP="00EB52C1">
      <w:pPr>
        <w:pStyle w:val="Heading3"/>
      </w:pPr>
      <w:r>
        <w:t>Baseline scenario</w:t>
      </w:r>
    </w:p>
    <w:p w:rsidR="00573814" w:rsidRDefault="00573814" w:rsidP="001546D5">
      <w:pPr>
        <w:pStyle w:val="bt"/>
      </w:pPr>
      <w:r>
        <w:t xml:space="preserve">The baseline scenario </w:t>
      </w:r>
      <w:r w:rsidR="00B33D33">
        <w:t>wa</w:t>
      </w:r>
      <w:r>
        <w:t xml:space="preserve">s built around the growth drivers and growth forecasts identified in the </w:t>
      </w:r>
      <w:r w:rsidR="00B33D33">
        <w:t xml:space="preserve">earlier work done in the project’s </w:t>
      </w:r>
      <w:r>
        <w:t xml:space="preserve">Context and Issues Paper and discussed previously in this </w:t>
      </w:r>
      <w:r w:rsidR="00B33D33">
        <w:t>b</w:t>
      </w:r>
      <w:r w:rsidR="004D1A41">
        <w:t xml:space="preserve">ackground </w:t>
      </w:r>
      <w:r w:rsidR="00B33D33">
        <w:t>r</w:t>
      </w:r>
      <w:r>
        <w:t>eport. It was also informed by an analysis of regional land use and demographic maps developed</w:t>
      </w:r>
      <w:r w:rsidR="005C3A2A">
        <w:t xml:space="preserve"> by</w:t>
      </w:r>
      <w:r>
        <w:t xml:space="preserve"> </w:t>
      </w:r>
      <w:r w:rsidR="001C7174">
        <w:t>Department of Transport, Planning and Local Infrastructure</w:t>
      </w:r>
      <w:r>
        <w:t>. It</w:t>
      </w:r>
      <w:r w:rsidRPr="00B71D7F">
        <w:t xml:space="preserve"> describe</w:t>
      </w:r>
      <w:r w:rsidR="00B33D33">
        <w:t>d</w:t>
      </w:r>
      <w:r w:rsidRPr="00B71D7F">
        <w:t xml:space="preserve"> the region</w:t>
      </w:r>
      <w:r>
        <w:t xml:space="preserve"> based on </w:t>
      </w:r>
      <w:r w:rsidR="004D1A41">
        <w:t xml:space="preserve">existing </w:t>
      </w:r>
      <w:r>
        <w:t>evidence and facts and formed the benchmark on which the three alternative growth scenarios were developed.</w:t>
      </w:r>
    </w:p>
    <w:p w:rsidR="00573814" w:rsidRPr="00B71D7F" w:rsidRDefault="00573814" w:rsidP="001546D5">
      <w:pPr>
        <w:pStyle w:val="bt"/>
      </w:pPr>
      <w:r w:rsidRPr="00B71D7F">
        <w:t xml:space="preserve">The </w:t>
      </w:r>
      <w:r>
        <w:t>baseline scenario</w:t>
      </w:r>
      <w:r w:rsidRPr="00B71D7F">
        <w:t xml:space="preserve"> identified the following growth patterns and issues for the region including:</w:t>
      </w:r>
    </w:p>
    <w:p w:rsidR="00573814" w:rsidRPr="007A19E3" w:rsidRDefault="00573814" w:rsidP="00A00BC1">
      <w:pPr>
        <w:pStyle w:val="ListBullet"/>
      </w:pPr>
      <w:r w:rsidRPr="007A19E3">
        <w:t>Population growth</w:t>
      </w:r>
      <w:r w:rsidR="005114E7" w:rsidRPr="007A19E3">
        <w:rPr>
          <w:rStyle w:val="FootnoteReference"/>
        </w:rPr>
        <w:footnoteReference w:id="126"/>
      </w:r>
      <w:r w:rsidRPr="007A19E3">
        <w:t xml:space="preserve"> can be largely catered for with a forecast </w:t>
      </w:r>
      <w:r w:rsidR="004C55D1" w:rsidRPr="007A19E3">
        <w:t>increase of 24,000 (2041) from 107,000 (2011) to 131,000</w:t>
      </w:r>
      <w:r w:rsidR="005C34C8" w:rsidRPr="007A19E3">
        <w:rPr>
          <w:rStyle w:val="FootnoteReference"/>
        </w:rPr>
        <w:footnoteReference w:id="127"/>
      </w:r>
      <w:r w:rsidR="004C55D1" w:rsidRPr="007A19E3">
        <w:t xml:space="preserve"> (an increase of 21 </w:t>
      </w:r>
      <w:r w:rsidR="007A19E3" w:rsidRPr="007A19E3">
        <w:t>per cent).</w:t>
      </w:r>
    </w:p>
    <w:p w:rsidR="00573814" w:rsidRPr="007A19E3" w:rsidRDefault="00573814" w:rsidP="00A00BC1">
      <w:pPr>
        <w:pStyle w:val="ListBullet"/>
      </w:pPr>
      <w:r w:rsidRPr="007A19E3">
        <w:t xml:space="preserve">According to </w:t>
      </w:r>
      <w:r w:rsidR="004D1A41" w:rsidRPr="007A19E3">
        <w:t>c</w:t>
      </w:r>
      <w:r w:rsidRPr="007A19E3">
        <w:t>ouncils there is probably sufficient existing urban development land across the region for growth in dwellings from 42,612 to 52,208 (22</w:t>
      </w:r>
      <w:r w:rsidR="007A19E3">
        <w:t xml:space="preserve"> per cent</w:t>
      </w:r>
      <w:r w:rsidRPr="007A19E3">
        <w:t>)</w:t>
      </w:r>
      <w:r w:rsidR="005C34C8" w:rsidRPr="007A19E3">
        <w:rPr>
          <w:rStyle w:val="FootnoteReference"/>
        </w:rPr>
        <w:footnoteReference w:id="128"/>
      </w:r>
      <w:r w:rsidR="005C34C8" w:rsidRPr="007A19E3">
        <w:t>.</w:t>
      </w:r>
      <w:r w:rsidRPr="007A19E3">
        <w:t xml:space="preserve"> However, the nature of households will change </w:t>
      </w:r>
      <w:r w:rsidRPr="007A19E3">
        <w:lastRenderedPageBreak/>
        <w:t>across the region, with a higher need for single person dwellings and for housing for couples with no children</w:t>
      </w:r>
      <w:r w:rsidR="00CC59DC" w:rsidRPr="007A19E3">
        <w:t>.</w:t>
      </w:r>
    </w:p>
    <w:p w:rsidR="00573814" w:rsidRPr="007A19E3" w:rsidRDefault="00573814" w:rsidP="00A00BC1">
      <w:pPr>
        <w:pStyle w:val="ListBullet"/>
      </w:pPr>
      <w:r w:rsidRPr="007A19E3">
        <w:t>The average age of population would be increasing, with the proportion of people aged 60 years and over growing by 8.4</w:t>
      </w:r>
      <w:r w:rsidR="007A19E3" w:rsidRPr="007A19E3">
        <w:t xml:space="preserve"> per cent </w:t>
      </w:r>
      <w:r w:rsidRPr="007A19E3">
        <w:t>from 22.9</w:t>
      </w:r>
      <w:r w:rsidR="007A19E3" w:rsidRPr="007A19E3">
        <w:t xml:space="preserve"> per cent </w:t>
      </w:r>
      <w:r w:rsidRPr="007A19E3">
        <w:t>in 2011 to 33.1</w:t>
      </w:r>
      <w:r w:rsidR="00385A9D">
        <w:t xml:space="preserve"> </w:t>
      </w:r>
      <w:r w:rsidR="007A19E3" w:rsidRPr="007A19E3">
        <w:t xml:space="preserve">per cent </w:t>
      </w:r>
      <w:r w:rsidRPr="007A19E3">
        <w:t>by 2031</w:t>
      </w:r>
      <w:r w:rsidR="005C34C8" w:rsidRPr="007A19E3">
        <w:rPr>
          <w:rStyle w:val="FootnoteReference"/>
        </w:rPr>
        <w:footnoteReference w:id="129"/>
      </w:r>
      <w:r w:rsidRPr="007A19E3">
        <w:t xml:space="preserve">. A key impact of this ageing profile is the significant shift in the ratio </w:t>
      </w:r>
      <w:r w:rsidR="00EA7CCD" w:rsidRPr="007A19E3">
        <w:t xml:space="preserve">of </w:t>
      </w:r>
      <w:r w:rsidRPr="007A19E3">
        <w:t xml:space="preserve">those aged </w:t>
      </w:r>
      <w:r w:rsidR="00EA7CCD" w:rsidRPr="007A19E3">
        <w:t xml:space="preserve">over </w:t>
      </w:r>
      <w:r w:rsidRPr="007A19E3">
        <w:t>60 to the number of people in the workforce. Currently this ratio is 1:4, but the scenario predicted this ratio would decrease to 1:2 over the next 20 to 30 years</w:t>
      </w:r>
      <w:r w:rsidR="005C34C8" w:rsidRPr="007A19E3">
        <w:rPr>
          <w:rStyle w:val="FootnoteReference"/>
        </w:rPr>
        <w:footnoteReference w:id="130"/>
      </w:r>
      <w:r w:rsidR="00CC59DC" w:rsidRPr="007A19E3">
        <w:t>.</w:t>
      </w:r>
    </w:p>
    <w:p w:rsidR="00573814" w:rsidRPr="007A19E3" w:rsidRDefault="00573814" w:rsidP="00A00BC1">
      <w:pPr>
        <w:pStyle w:val="ListBullet"/>
      </w:pPr>
      <w:r w:rsidRPr="007A19E3">
        <w:t xml:space="preserve">Employment growth is expected to outstrip population growth over the next 10 years presenting </w:t>
      </w:r>
      <w:r w:rsidR="007A19E3" w:rsidRPr="007A19E3">
        <w:t xml:space="preserve">potential for </w:t>
      </w:r>
      <w:r w:rsidRPr="007A19E3">
        <w:t>significant skills and workforce strain for the region</w:t>
      </w:r>
      <w:r w:rsidR="005C34C8" w:rsidRPr="007A19E3">
        <w:rPr>
          <w:rStyle w:val="FootnoteReference"/>
        </w:rPr>
        <w:footnoteReference w:id="131"/>
      </w:r>
      <w:r w:rsidR="00CC59DC" w:rsidRPr="007A19E3">
        <w:t>.</w:t>
      </w:r>
    </w:p>
    <w:p w:rsidR="00573814" w:rsidRPr="007A19E3" w:rsidRDefault="00573814" w:rsidP="00A00BC1">
      <w:pPr>
        <w:pStyle w:val="ListBullet"/>
      </w:pPr>
      <w:r w:rsidRPr="007A19E3">
        <w:t>Industry growth prospects are strong particularly in the key sectors of dairy, timber, energy projects and tourism. This growth is enabled by the presence of the Port of Portland and key transport and freight corridors running north to south in the western part of the region and west to east across the central and southern parts of the region</w:t>
      </w:r>
      <w:r w:rsidR="005C34C8" w:rsidRPr="007A19E3">
        <w:rPr>
          <w:rStyle w:val="FootnoteReference"/>
        </w:rPr>
        <w:footnoteReference w:id="132"/>
      </w:r>
      <w:r w:rsidR="00CC59DC" w:rsidRPr="007A19E3">
        <w:t>.</w:t>
      </w:r>
    </w:p>
    <w:p w:rsidR="00573814" w:rsidRPr="007A19E3" w:rsidRDefault="00573814" w:rsidP="00A00BC1">
      <w:pPr>
        <w:pStyle w:val="ListBullet"/>
      </w:pPr>
      <w:r w:rsidRPr="007A19E3">
        <w:t>Natural resources and the environment are significant regional assets that determine the types of industry the region can support and contribute to the liveability facets of the region</w:t>
      </w:r>
      <w:r w:rsidR="005C34C8" w:rsidRPr="007A19E3">
        <w:rPr>
          <w:rStyle w:val="FootnoteReference"/>
        </w:rPr>
        <w:footnoteReference w:id="133"/>
      </w:r>
      <w:r w:rsidR="00CC59DC" w:rsidRPr="007A19E3">
        <w:t>.</w:t>
      </w:r>
    </w:p>
    <w:p w:rsidR="00573814" w:rsidRPr="007A19E3" w:rsidRDefault="00573814" w:rsidP="00A00BC1">
      <w:pPr>
        <w:pStyle w:val="ListBullet"/>
      </w:pPr>
      <w:r w:rsidRPr="007A19E3">
        <w:t xml:space="preserve">Population growth will mainly occur within the key regional centre of the City of Warrnambool and surrounding settlements particularly along the coast and the hinterland around </w:t>
      </w:r>
      <w:r w:rsidR="00CC59DC" w:rsidRPr="007A19E3">
        <w:t>Warrnambool</w:t>
      </w:r>
      <w:r w:rsidR="00F07CA1" w:rsidRPr="007A19E3">
        <w:rPr>
          <w:rStyle w:val="FootnoteReference"/>
        </w:rPr>
        <w:footnoteReference w:id="134"/>
      </w:r>
      <w:r w:rsidR="005114E7">
        <w:t>.</w:t>
      </w:r>
      <w:r w:rsidR="00CC59DC" w:rsidRPr="007A19E3">
        <w:t xml:space="preserve"> </w:t>
      </w:r>
    </w:p>
    <w:p w:rsidR="00573814" w:rsidRPr="007A19E3" w:rsidRDefault="00573814" w:rsidP="00A00BC1">
      <w:pPr>
        <w:pStyle w:val="ListBullet"/>
      </w:pPr>
      <w:r w:rsidRPr="007A19E3">
        <w:t>Water resources were seen to be sufficient to meet the needs of the predicted population and industry growth</w:t>
      </w:r>
      <w:r w:rsidR="00F07CA1" w:rsidRPr="007A19E3">
        <w:rPr>
          <w:rStyle w:val="FootnoteReference"/>
        </w:rPr>
        <w:footnoteReference w:id="135"/>
      </w:r>
      <w:r w:rsidRPr="007A19E3">
        <w:t xml:space="preserve"> but according to </w:t>
      </w:r>
      <w:r w:rsidR="00CC59DC" w:rsidRPr="007A19E3">
        <w:t>c</w:t>
      </w:r>
      <w:r w:rsidRPr="007A19E3">
        <w:t>ouncils, there may be issues associated with location of water supplies and the associated infrastructure</w:t>
      </w:r>
      <w:r w:rsidR="00CC59DC" w:rsidRPr="007A19E3">
        <w:t>.</w:t>
      </w:r>
    </w:p>
    <w:p w:rsidR="00573814" w:rsidRPr="007A19E3" w:rsidRDefault="00573814" w:rsidP="00A00BC1">
      <w:pPr>
        <w:pStyle w:val="ListBullet"/>
      </w:pPr>
      <w:r w:rsidRPr="007A19E3">
        <w:t xml:space="preserve">According to </w:t>
      </w:r>
      <w:r w:rsidR="00CC59DC" w:rsidRPr="007A19E3">
        <w:t>c</w:t>
      </w:r>
      <w:r w:rsidRPr="007A19E3">
        <w:t xml:space="preserve">ouncils, there is expected to be </w:t>
      </w:r>
      <w:r w:rsidR="00385A9D">
        <w:t>sufficient</w:t>
      </w:r>
      <w:r w:rsidRPr="007A19E3">
        <w:t xml:space="preserve"> industrial zoned </w:t>
      </w:r>
      <w:proofErr w:type="gramStart"/>
      <w:r w:rsidRPr="007A19E3">
        <w:t>land</w:t>
      </w:r>
      <w:r w:rsidR="005C3A2A" w:rsidRPr="007A19E3">
        <w:t>,</w:t>
      </w:r>
      <w:proofErr w:type="gramEnd"/>
      <w:r w:rsidR="005C3A2A" w:rsidRPr="007A19E3">
        <w:t xml:space="preserve"> however</w:t>
      </w:r>
      <w:r w:rsidRPr="007A19E3">
        <w:t xml:space="preserve"> some locations </w:t>
      </w:r>
      <w:r w:rsidR="005C3A2A" w:rsidRPr="007A19E3">
        <w:t xml:space="preserve">will be </w:t>
      </w:r>
      <w:r w:rsidRPr="007A19E3">
        <w:t>constrained</w:t>
      </w:r>
      <w:r w:rsidR="007A19E3" w:rsidRPr="007A19E3">
        <w:t xml:space="preserve"> industrially</w:t>
      </w:r>
      <w:r w:rsidRPr="007A19E3">
        <w:t>, notably Portland</w:t>
      </w:r>
      <w:r w:rsidR="00F07CA1" w:rsidRPr="007A19E3">
        <w:rPr>
          <w:rStyle w:val="FootnoteReference"/>
        </w:rPr>
        <w:footnoteReference w:id="136"/>
      </w:r>
      <w:r w:rsidR="00CC59DC" w:rsidRPr="007A19E3">
        <w:t>.</w:t>
      </w:r>
    </w:p>
    <w:p w:rsidR="00573814" w:rsidRPr="007A19E3" w:rsidRDefault="00573814" w:rsidP="00A00BC1">
      <w:pPr>
        <w:pStyle w:val="ListBullet"/>
      </w:pPr>
      <w:r w:rsidRPr="007A19E3">
        <w:t>Industry and economic activity were the key drivers of growth for the region rather than population being the driver which presents some significant challenges in terms of attraction of a workforce to support industry growth and potential for land use tensions.</w:t>
      </w:r>
    </w:p>
    <w:p w:rsidR="00573814" w:rsidRDefault="00573814" w:rsidP="00340CB8">
      <w:pPr>
        <w:pStyle w:val="Heading2"/>
        <w:spacing w:after="0"/>
      </w:pPr>
      <w:bookmarkStart w:id="267" w:name="_Toc381101149"/>
      <w:r>
        <w:t>Key considerations for the three growth scenarios</w:t>
      </w:r>
      <w:bookmarkEnd w:id="267"/>
    </w:p>
    <w:p w:rsidR="00573814" w:rsidRDefault="00573814" w:rsidP="001546D5">
      <w:pPr>
        <w:pStyle w:val="bt"/>
        <w:rPr>
          <w:lang w:val="en-US"/>
        </w:rPr>
      </w:pPr>
      <w:r>
        <w:t>I</w:t>
      </w:r>
      <w:r w:rsidRPr="00103D24">
        <w:t xml:space="preserve">t was decided that </w:t>
      </w:r>
      <w:r>
        <w:t>the</w:t>
      </w:r>
      <w:r w:rsidRPr="00103D24">
        <w:t xml:space="preserve"> </w:t>
      </w:r>
      <w:r>
        <w:t>first</w:t>
      </w:r>
      <w:r w:rsidRPr="00103D24">
        <w:t xml:space="preserve"> </w:t>
      </w:r>
      <w:r w:rsidR="00296531">
        <w:t>theme</w:t>
      </w:r>
      <w:r w:rsidRPr="00103D24">
        <w:t xml:space="preserve"> for </w:t>
      </w:r>
      <w:r w:rsidR="00CC59DC">
        <w:t xml:space="preserve">the </w:t>
      </w:r>
      <w:r w:rsidRPr="00103D24">
        <w:t xml:space="preserve">development of scenarios would be </w:t>
      </w:r>
      <w:r w:rsidR="00CC59DC">
        <w:t>‘</w:t>
      </w:r>
      <w:r w:rsidRPr="00103D24">
        <w:t>high growth</w:t>
      </w:r>
      <w:r w:rsidR="00CC59DC">
        <w:t>’</w:t>
      </w:r>
      <w:r w:rsidRPr="00103D24">
        <w:t>, which for th</w:t>
      </w:r>
      <w:r>
        <w:t>is</w:t>
      </w:r>
      <w:r w:rsidRPr="00103D24">
        <w:t xml:space="preserve"> purpose was defined </w:t>
      </w:r>
      <w:r>
        <w:t xml:space="preserve">as </w:t>
      </w:r>
      <w:r w:rsidRPr="00103D24">
        <w:t xml:space="preserve">population growth </w:t>
      </w:r>
      <w:r w:rsidR="00D33A07">
        <w:t xml:space="preserve">equalling </w:t>
      </w:r>
      <w:r w:rsidR="00D33A07" w:rsidRPr="00103D24">
        <w:t>baseline</w:t>
      </w:r>
      <w:r w:rsidRPr="00103D24">
        <w:rPr>
          <w:lang w:val="en-US"/>
        </w:rPr>
        <w:t xml:space="preserve"> (131,000) + 50</w:t>
      </w:r>
      <w:r w:rsidR="007A19E3">
        <w:rPr>
          <w:lang w:val="en-US"/>
        </w:rPr>
        <w:t xml:space="preserve"> per cent </w:t>
      </w:r>
      <w:r>
        <w:rPr>
          <w:lang w:val="en-US"/>
        </w:rPr>
        <w:t>(24,000 x 50</w:t>
      </w:r>
      <w:r w:rsidR="007A19E3">
        <w:rPr>
          <w:lang w:val="en-US"/>
        </w:rPr>
        <w:t xml:space="preserve"> per cent </w:t>
      </w:r>
      <w:r>
        <w:rPr>
          <w:lang w:val="en-US"/>
        </w:rPr>
        <w:t>= 12,000 additional people)</w:t>
      </w:r>
      <w:r w:rsidRPr="00103D24">
        <w:rPr>
          <w:lang w:val="en-US"/>
        </w:rPr>
        <w:t xml:space="preserve"> of projected growth to 2041</w:t>
      </w:r>
      <w:r>
        <w:rPr>
          <w:lang w:val="en-US"/>
        </w:rPr>
        <w:t xml:space="preserve">. The forecast population at 2041 used in the scenarios is therefore </w:t>
      </w:r>
      <w:r w:rsidRPr="00103D24">
        <w:rPr>
          <w:lang w:val="en-US"/>
        </w:rPr>
        <w:t xml:space="preserve">143,000. This was </w:t>
      </w:r>
      <w:r w:rsidR="007A19E3">
        <w:rPr>
          <w:lang w:val="en-US"/>
        </w:rPr>
        <w:t>based</w:t>
      </w:r>
      <w:r w:rsidR="007A19E3" w:rsidRPr="00103D24">
        <w:rPr>
          <w:lang w:val="en-US"/>
        </w:rPr>
        <w:t xml:space="preserve"> </w:t>
      </w:r>
      <w:r w:rsidRPr="00103D24">
        <w:rPr>
          <w:lang w:val="en-US"/>
        </w:rPr>
        <w:t>on</w:t>
      </w:r>
      <w:r w:rsidR="007A19E3">
        <w:rPr>
          <w:lang w:val="en-US"/>
        </w:rPr>
        <w:t xml:space="preserve"> assumptions that</w:t>
      </w:r>
      <w:r w:rsidRPr="00103D24">
        <w:rPr>
          <w:lang w:val="en-US"/>
        </w:rPr>
        <w:t>:</w:t>
      </w:r>
    </w:p>
    <w:p w:rsidR="00573814" w:rsidRPr="007A19E3" w:rsidRDefault="00573814" w:rsidP="00A00BC1">
      <w:pPr>
        <w:pStyle w:val="ListBullet"/>
      </w:pPr>
      <w:r w:rsidRPr="007A19E3">
        <w:t xml:space="preserve">Without a high growth scenario, a baseline trend in the ratio of people in </w:t>
      </w:r>
      <w:r w:rsidR="00385A9D">
        <w:t xml:space="preserve">older age groups to those in </w:t>
      </w:r>
      <w:r w:rsidRPr="007A19E3">
        <w:t xml:space="preserve">the workforce (from 1:4 to 1:2) was seen as a risk to the longer term economic viability of the region. As the region’s growth is being driven principally from expansion of the economic base rather than population migration, above </w:t>
      </w:r>
      <w:r w:rsidR="005C3A2A" w:rsidRPr="007A19E3">
        <w:t xml:space="preserve">baseline population </w:t>
      </w:r>
      <w:r w:rsidRPr="007A19E3">
        <w:t xml:space="preserve">growth will be needed </w:t>
      </w:r>
      <w:r w:rsidR="005C3A2A" w:rsidRPr="007A19E3">
        <w:t>to support the economic growth of the region.</w:t>
      </w:r>
      <w:r w:rsidR="004770DC" w:rsidRPr="007A19E3">
        <w:t xml:space="preserve"> Further, it will be increasingly important for the region to </w:t>
      </w:r>
      <w:r w:rsidR="00313F73" w:rsidRPr="007A19E3">
        <w:t>attract and retain youth and working aged people to assist with future economic activity</w:t>
      </w:r>
      <w:r w:rsidR="00CC59DC" w:rsidRPr="007A19E3">
        <w:t>.</w:t>
      </w:r>
    </w:p>
    <w:p w:rsidR="006C2906" w:rsidRDefault="00573814" w:rsidP="00A00BC1">
      <w:pPr>
        <w:pStyle w:val="ListBullet"/>
      </w:pPr>
      <w:r w:rsidRPr="007A19E3">
        <w:t>It is less risky to plan for higher growth than lower growth. It is preferable to achieve forecast growth targets later than 2040 while having planned for infrastructure and support services, rather than planning for baseline growth and having to manage higher unplanned growth.</w:t>
      </w:r>
    </w:p>
    <w:p w:rsidR="00D35B02" w:rsidRDefault="002E60C3" w:rsidP="00D35B02">
      <w:pPr>
        <w:pStyle w:val="Heading3"/>
      </w:pPr>
      <w:r w:rsidRPr="00421F86">
        <w:lastRenderedPageBreak/>
        <w:t xml:space="preserve">Scenario </w:t>
      </w:r>
      <w:r>
        <w:t>A</w:t>
      </w:r>
      <w:r w:rsidR="008B6A45">
        <w:t>:</w:t>
      </w:r>
      <w:r w:rsidRPr="00421F86">
        <w:t xml:space="preserve"> Centralised growth</w:t>
      </w:r>
    </w:p>
    <w:p w:rsidR="00090C03" w:rsidRDefault="00090C03" w:rsidP="00090C03">
      <w:pPr>
        <w:pStyle w:val="Heading4"/>
      </w:pPr>
      <w:r>
        <w:t>Description</w:t>
      </w:r>
    </w:p>
    <w:p w:rsidR="007A19E3" w:rsidRPr="00C61866" w:rsidRDefault="007A19E3" w:rsidP="001546D5">
      <w:pPr>
        <w:pStyle w:val="bt"/>
      </w:pPr>
      <w:r w:rsidRPr="00C61866">
        <w:t xml:space="preserve">The </w:t>
      </w:r>
      <w:r>
        <w:t>location</w:t>
      </w:r>
      <w:r w:rsidRPr="00C61866">
        <w:t xml:space="preserve"> of </w:t>
      </w:r>
      <w:r>
        <w:t xml:space="preserve">population </w:t>
      </w:r>
      <w:r w:rsidRPr="00C61866">
        <w:t>growth (50</w:t>
      </w:r>
      <w:r>
        <w:t xml:space="preserve"> per cent</w:t>
      </w:r>
      <w:r w:rsidRPr="00C61866">
        <w:t xml:space="preserve"> above baseline) is focussed on the major regional city of Warrnambool which takes around 75</w:t>
      </w:r>
      <w:r>
        <w:t xml:space="preserve"> per cent</w:t>
      </w:r>
      <w:r w:rsidRPr="00C61866">
        <w:t xml:space="preserve"> of </w:t>
      </w:r>
      <w:r>
        <w:t>projected</w:t>
      </w:r>
      <w:r w:rsidRPr="00C61866">
        <w:t xml:space="preserve"> population growth in the region</w:t>
      </w:r>
      <w:r w:rsidR="00385A9D">
        <w:t xml:space="preserve"> (see</w:t>
      </w:r>
      <w:r w:rsidR="00961C79">
        <w:t xml:space="preserve"> </w:t>
      </w:r>
      <w:r w:rsidR="00E024CE">
        <w:fldChar w:fldCharType="begin"/>
      </w:r>
      <w:r w:rsidR="00961C79">
        <w:instrText xml:space="preserve"> REF _Ref374621673 \h </w:instrText>
      </w:r>
      <w:r w:rsidR="00E024CE">
        <w:fldChar w:fldCharType="separate"/>
      </w:r>
      <w:r w:rsidR="007D6172" w:rsidRPr="00196AE5">
        <w:t xml:space="preserve">Figure </w:t>
      </w:r>
      <w:r w:rsidR="007D6172">
        <w:rPr>
          <w:noProof/>
        </w:rPr>
        <w:t>30</w:t>
      </w:r>
      <w:r w:rsidR="00E024CE">
        <w:fldChar w:fldCharType="end"/>
      </w:r>
      <w:r w:rsidR="00385A9D">
        <w:t>)</w:t>
      </w:r>
      <w:r w:rsidRPr="00C61866">
        <w:t>. People would e</w:t>
      </w:r>
      <w:r>
        <w:t>xperience</w:t>
      </w:r>
      <w:r w:rsidRPr="00C61866">
        <w:t xml:space="preserve"> a busy and active Warrnambool with access to its strong retail and service industries and importantly the natural beauty of the Southern Ocean. This scenario would see a balanced demographic profile in Warrnambool and allow opportunity for new industry development. Other areas and townships within </w:t>
      </w:r>
      <w:r w:rsidRPr="006E2CA9">
        <w:t>the region</w:t>
      </w:r>
      <w:r w:rsidRPr="00C61866">
        <w:t xml:space="preserve"> may not enjoy the same balanced demographic profile.</w:t>
      </w:r>
    </w:p>
    <w:p w:rsidR="007A19E3" w:rsidRPr="00C61866" w:rsidRDefault="007A19E3" w:rsidP="001546D5">
      <w:pPr>
        <w:pStyle w:val="bt"/>
      </w:pPr>
      <w:r w:rsidRPr="00C61866">
        <w:t>With acceleration in economic growth through increased investment and development in the dairy, timber and tourism industries, Warrnambool would strongly promote its place as</w:t>
      </w:r>
      <w:r>
        <w:t xml:space="preserve"> the regional city in the south</w:t>
      </w:r>
      <w:r w:rsidR="00385A9D">
        <w:t xml:space="preserve"> </w:t>
      </w:r>
      <w:r>
        <w:t>west</w:t>
      </w:r>
      <w:r w:rsidRPr="00C61866">
        <w:t xml:space="preserve">. </w:t>
      </w:r>
      <w:r>
        <w:t>As it approache</w:t>
      </w:r>
      <w:r w:rsidR="001F38A2">
        <w:t>d</w:t>
      </w:r>
      <w:r>
        <w:t xml:space="preserve"> a population of 50,000 people, Warrnambool would attract services and some demographic sectors that would otherwise not come to the region. </w:t>
      </w:r>
      <w:r w:rsidRPr="00C61866">
        <w:t xml:space="preserve">Improved infrastructure would allow ease of access to health and education services while installation of the National Broadband Network and </w:t>
      </w:r>
      <w:r w:rsidR="004C1248">
        <w:t xml:space="preserve">provision of </w:t>
      </w:r>
      <w:r w:rsidRPr="00C61866">
        <w:t>affordable housing would provide opportunities for</w:t>
      </w:r>
      <w:r>
        <w:t xml:space="preserve"> a more diverse economy</w:t>
      </w:r>
      <w:r w:rsidRPr="00C61866">
        <w:t>.</w:t>
      </w:r>
    </w:p>
    <w:p w:rsidR="00B802CB" w:rsidRDefault="00385A9D" w:rsidP="001546D5">
      <w:pPr>
        <w:pStyle w:val="bt"/>
        <w:sectPr w:rsidR="00B802CB" w:rsidSect="00EC1C44">
          <w:pgSz w:w="11907" w:h="16840" w:code="9"/>
          <w:pgMar w:top="1276" w:right="708" w:bottom="993" w:left="1361" w:header="709" w:footer="690" w:gutter="284"/>
          <w:cols w:space="720"/>
          <w:docGrid w:linePitch="299"/>
        </w:sectPr>
      </w:pPr>
      <w:r>
        <w:t>The o</w:t>
      </w:r>
      <w:r w:rsidR="007A19E3" w:rsidRPr="00C61866">
        <w:t>ther regional centres</w:t>
      </w:r>
      <w:r>
        <w:t xml:space="preserve">, </w:t>
      </w:r>
      <w:r w:rsidR="007A19E3" w:rsidRPr="00C61866">
        <w:t>Portland</w:t>
      </w:r>
      <w:r>
        <w:t xml:space="preserve"> and</w:t>
      </w:r>
      <w:r w:rsidR="007A19E3" w:rsidRPr="00C61866">
        <w:t xml:space="preserve"> Hamilton</w:t>
      </w:r>
      <w:r>
        <w:t>,</w:t>
      </w:r>
      <w:r w:rsidR="007A19E3" w:rsidRPr="00C61866">
        <w:t xml:space="preserve"> would experience smaller-scale growth while the centralising of key infrastructure would release the pressures on smaller outlying towns. A large number of drive-in, drive-out workers could result in these towns taking on a village-like atmosphere with improved amenities, and those living in Warrnambool driv</w:t>
      </w:r>
      <w:r w:rsidR="007A19E3">
        <w:t>ing</w:t>
      </w:r>
      <w:r w:rsidR="007A19E3" w:rsidRPr="00C61866">
        <w:t xml:space="preserve"> to places of employment within the region.</w:t>
      </w:r>
    </w:p>
    <w:p w:rsidR="0077345F" w:rsidRDefault="001F38A2" w:rsidP="0077345F">
      <w:pPr>
        <w:pStyle w:val="Caption"/>
        <w:rPr>
          <w:noProof/>
        </w:rPr>
      </w:pPr>
      <w:bookmarkStart w:id="268" w:name="_Ref374621673"/>
      <w:bookmarkStart w:id="269" w:name="_Toc381101184"/>
      <w:r w:rsidRPr="00196AE5">
        <w:lastRenderedPageBreak/>
        <w:t xml:space="preserve">Figure </w:t>
      </w:r>
      <w:r w:rsidR="00E024CE">
        <w:fldChar w:fldCharType="begin"/>
      </w:r>
      <w:r w:rsidR="00B051B3">
        <w:instrText xml:space="preserve"> SEQ Figure \* ARABIC </w:instrText>
      </w:r>
      <w:r w:rsidR="00E024CE">
        <w:fldChar w:fldCharType="separate"/>
      </w:r>
      <w:r w:rsidR="007D6172">
        <w:rPr>
          <w:noProof/>
        </w:rPr>
        <w:t>30</w:t>
      </w:r>
      <w:r w:rsidR="00E024CE">
        <w:rPr>
          <w:noProof/>
        </w:rPr>
        <w:fldChar w:fldCharType="end"/>
      </w:r>
      <w:bookmarkEnd w:id="268"/>
      <w:r>
        <w:t xml:space="preserve">: </w:t>
      </w:r>
      <w:r w:rsidRPr="00196AE5">
        <w:t xml:space="preserve">Map of Scenario </w:t>
      </w:r>
      <w:proofErr w:type="gramStart"/>
      <w:r w:rsidRPr="00196AE5">
        <w:t>A</w:t>
      </w:r>
      <w:proofErr w:type="gramEnd"/>
      <w:r w:rsidR="00CE44A1">
        <w:t xml:space="preserve"> – Centralised growth</w:t>
      </w:r>
      <w:bookmarkEnd w:id="269"/>
      <w:r w:rsidR="0077345F" w:rsidRPr="0077345F">
        <w:rPr>
          <w:noProof/>
        </w:rPr>
        <w:t xml:space="preserve"> </w:t>
      </w:r>
    </w:p>
    <w:p w:rsidR="004A1C0E" w:rsidRPr="004A1C0E" w:rsidRDefault="004A1C0E" w:rsidP="004A1C0E">
      <w:pPr>
        <w:pStyle w:val="bt"/>
      </w:pPr>
      <w:r>
        <w:t>[</w:t>
      </w:r>
      <w:r w:rsidRPr="004A1C0E">
        <w:t xml:space="preserve">Map showing Scenario </w:t>
      </w:r>
      <w:proofErr w:type="gramStart"/>
      <w:r w:rsidRPr="004A1C0E">
        <w:t>A</w:t>
      </w:r>
      <w:proofErr w:type="gramEnd"/>
      <w:r w:rsidRPr="004A1C0E">
        <w:t xml:space="preserve"> – Centralised growth</w:t>
      </w:r>
      <w:r>
        <w:t>]</w:t>
      </w:r>
    </w:p>
    <w:p w:rsidR="00B802CB" w:rsidRDefault="0077345F" w:rsidP="00D8376A">
      <w:pPr>
        <w:pStyle w:val="source"/>
        <w:rPr>
          <w:noProof/>
        </w:rPr>
        <w:sectPr w:rsidR="00B802CB" w:rsidSect="0099765B">
          <w:pgSz w:w="16840" w:h="11907" w:orient="landscape" w:code="9"/>
          <w:pgMar w:top="1361" w:right="1276" w:bottom="993" w:left="993" w:header="709" w:footer="690" w:gutter="284"/>
          <w:cols w:space="720"/>
          <w:docGrid w:linePitch="299"/>
        </w:sectPr>
      </w:pPr>
      <w:r w:rsidRPr="00C072B5">
        <w:rPr>
          <w:noProof/>
        </w:rPr>
        <w:t xml:space="preserve">Source: </w:t>
      </w:r>
      <w:r>
        <w:rPr>
          <w:noProof/>
        </w:rPr>
        <w:t>Department of Transport, Planning and Local Infrastructure</w:t>
      </w:r>
    </w:p>
    <w:p w:rsidR="005D43B6" w:rsidRDefault="00573814" w:rsidP="00EB52C1">
      <w:pPr>
        <w:pStyle w:val="Heading3"/>
      </w:pPr>
      <w:bookmarkStart w:id="270" w:name="_Toc330462412"/>
      <w:r w:rsidRPr="00421F86">
        <w:lastRenderedPageBreak/>
        <w:t xml:space="preserve">Scenario </w:t>
      </w:r>
      <w:r w:rsidR="00885A4C">
        <w:t>B</w:t>
      </w:r>
      <w:r w:rsidRPr="00421F86">
        <w:t xml:space="preserve">: Regional </w:t>
      </w:r>
      <w:r w:rsidR="00CC59DC">
        <w:t>c</w:t>
      </w:r>
      <w:r w:rsidRPr="00421F86">
        <w:t xml:space="preserve">entres </w:t>
      </w:r>
      <w:bookmarkEnd w:id="270"/>
    </w:p>
    <w:p w:rsidR="00090C03" w:rsidRDefault="00090C03" w:rsidP="00090C03">
      <w:pPr>
        <w:pStyle w:val="Heading4"/>
      </w:pPr>
      <w:bookmarkStart w:id="271" w:name="_Toc330462432"/>
      <w:r>
        <w:t>Description</w:t>
      </w:r>
    </w:p>
    <w:p w:rsidR="001F38A2" w:rsidRPr="00C61866" w:rsidRDefault="001F38A2" w:rsidP="001546D5">
      <w:pPr>
        <w:pStyle w:val="bt"/>
      </w:pPr>
      <w:r w:rsidRPr="00C61866">
        <w:t xml:space="preserve">Scenario </w:t>
      </w:r>
      <w:r>
        <w:t>B</w:t>
      </w:r>
      <w:r w:rsidRPr="00C61866">
        <w:t xml:space="preserve"> </w:t>
      </w:r>
      <w:r>
        <w:t>(see</w:t>
      </w:r>
      <w:r w:rsidR="002B1A3D">
        <w:t xml:space="preserve"> </w:t>
      </w:r>
      <w:r w:rsidR="001A61CD">
        <w:fldChar w:fldCharType="begin"/>
      </w:r>
      <w:r w:rsidR="001A61CD">
        <w:instrText xml:space="preserve"> REF _Ref358023589 \h  \* MERGEFORMAT </w:instrText>
      </w:r>
      <w:r w:rsidR="001A61CD">
        <w:fldChar w:fldCharType="separate"/>
      </w:r>
      <w:r w:rsidR="007D6172" w:rsidRPr="00EB2D82">
        <w:t xml:space="preserve">Figure </w:t>
      </w:r>
      <w:r w:rsidR="007D6172">
        <w:rPr>
          <w:noProof/>
        </w:rPr>
        <w:t>31</w:t>
      </w:r>
      <w:r w:rsidR="001A61CD">
        <w:fldChar w:fldCharType="end"/>
      </w:r>
      <w:r>
        <w:t xml:space="preserve">) </w:t>
      </w:r>
      <w:r w:rsidRPr="00C61866">
        <w:t xml:space="preserve">would see dispersal of growth shared throughout the region principally between </w:t>
      </w:r>
      <w:r>
        <w:t xml:space="preserve">the regional centres of </w:t>
      </w:r>
      <w:r w:rsidRPr="00C61866">
        <w:t>Warrnambool, Portland and Hamilton. While Warrnambool would still accommodate a large percentage of this growth (around 50</w:t>
      </w:r>
      <w:r>
        <w:t xml:space="preserve"> per cent</w:t>
      </w:r>
      <w:r w:rsidRPr="00C61866">
        <w:t xml:space="preserve">), more emphasis would be placed on developing existing infrastructure and opportunities for Hamilton and Portland and surrounding </w:t>
      </w:r>
      <w:r>
        <w:t>townships</w:t>
      </w:r>
      <w:r w:rsidRPr="00C61866">
        <w:t xml:space="preserve"> as a </w:t>
      </w:r>
      <w:r>
        <w:t xml:space="preserve">way </w:t>
      </w:r>
      <w:r w:rsidRPr="00C61866">
        <w:t xml:space="preserve">to attract residents and further develop these </w:t>
      </w:r>
      <w:r>
        <w:t>settlements</w:t>
      </w:r>
      <w:r w:rsidRPr="00C61866">
        <w:t>.</w:t>
      </w:r>
    </w:p>
    <w:p w:rsidR="001F38A2" w:rsidRPr="00C61866" w:rsidRDefault="001F38A2" w:rsidP="001546D5">
      <w:pPr>
        <w:pStyle w:val="bt"/>
      </w:pPr>
      <w:r w:rsidRPr="00C61866">
        <w:t xml:space="preserve">The three centres would </w:t>
      </w:r>
      <w:r>
        <w:t>work together</w:t>
      </w:r>
      <w:r w:rsidRPr="00C61866">
        <w:t xml:space="preserve"> with improved public transport allowing ease of transport between c</w:t>
      </w:r>
      <w:r>
        <w:t>entres</w:t>
      </w:r>
      <w:r w:rsidRPr="00C61866">
        <w:t xml:space="preserve"> and creating a strong network of social, technological and educational infrastructure, readily accessible to all.</w:t>
      </w:r>
      <w:r>
        <w:t xml:space="preserve"> Growth in all three main centres and their surrounding towns would support the industrial economy with more workers closer to jobs. This feature would also be likely to strengthen services across the region. </w:t>
      </w:r>
    </w:p>
    <w:p w:rsidR="00B802CB" w:rsidRDefault="001F38A2" w:rsidP="001546D5">
      <w:pPr>
        <w:pStyle w:val="bt"/>
        <w:sectPr w:rsidR="00B802CB" w:rsidSect="00EC1C44">
          <w:pgSz w:w="11907" w:h="16840" w:code="9"/>
          <w:pgMar w:top="1276" w:right="708" w:bottom="993" w:left="1361" w:header="709" w:footer="690" w:gutter="284"/>
          <w:cols w:space="720"/>
          <w:docGrid w:linePitch="299"/>
        </w:sectPr>
      </w:pPr>
      <w:r>
        <w:t>Regional centre dispersal would allow</w:t>
      </w:r>
      <w:r w:rsidRPr="00C61866">
        <w:t xml:space="preserve"> for the development of the north-south corridor</w:t>
      </w:r>
      <w:r>
        <w:t xml:space="preserve"> from Portland to Hamilton and the Wimmera Southern Mallee region</w:t>
      </w:r>
      <w:r w:rsidRPr="00C61866">
        <w:t xml:space="preserve"> and </w:t>
      </w:r>
      <w:r>
        <w:t>would highlight</w:t>
      </w:r>
      <w:r w:rsidRPr="00C61866">
        <w:t xml:space="preserve"> the importance of industry</w:t>
      </w:r>
      <w:r>
        <w:t>,</w:t>
      </w:r>
      <w:r w:rsidRPr="00C61866">
        <w:t xml:space="preserve"> processing and transportation. Decreased urban sprawl in Warrnambool relieves some coastal and land use pressures in the region. However</w:t>
      </w:r>
      <w:r w:rsidR="006A2D33">
        <w:t>,</w:t>
      </w:r>
      <w:r w:rsidRPr="00C61866">
        <w:t xml:space="preserve"> these pressures </w:t>
      </w:r>
      <w:r>
        <w:t xml:space="preserve">would </w:t>
      </w:r>
      <w:r w:rsidRPr="00C61866">
        <w:t xml:space="preserve">increase around Portland and Hamilton and potentially </w:t>
      </w:r>
      <w:r w:rsidR="00385A9D">
        <w:t xml:space="preserve">impact </w:t>
      </w:r>
      <w:r w:rsidRPr="00C61866">
        <w:t xml:space="preserve">on natural </w:t>
      </w:r>
      <w:r>
        <w:t xml:space="preserve">resources and environmental </w:t>
      </w:r>
      <w:r w:rsidRPr="00C61866">
        <w:t xml:space="preserve">assets between population centres. This </w:t>
      </w:r>
      <w:r>
        <w:t>scenario would see</w:t>
      </w:r>
      <w:r w:rsidRPr="00C61866">
        <w:t xml:space="preserve"> the opportunity for the development of smaller settlements along the major transport routes.  </w:t>
      </w:r>
    </w:p>
    <w:p w:rsidR="00D8376A" w:rsidRDefault="00047658" w:rsidP="00D8376A">
      <w:pPr>
        <w:pStyle w:val="Caption"/>
        <w:rPr>
          <w:noProof/>
        </w:rPr>
      </w:pPr>
      <w:bookmarkStart w:id="272" w:name="_Ref358023589"/>
      <w:bookmarkStart w:id="273" w:name="_Toc381101185"/>
      <w:r w:rsidRPr="00EB2D82">
        <w:lastRenderedPageBreak/>
        <w:t xml:space="preserve">Figure </w:t>
      </w:r>
      <w:r w:rsidR="00E024CE" w:rsidRPr="00EB2D82">
        <w:fldChar w:fldCharType="begin"/>
      </w:r>
      <w:r w:rsidR="00B051B3" w:rsidRPr="00EB2D82">
        <w:instrText xml:space="preserve"> SEQ Figure \* ARABIC </w:instrText>
      </w:r>
      <w:r w:rsidR="00E024CE" w:rsidRPr="00EB2D82">
        <w:fldChar w:fldCharType="separate"/>
      </w:r>
      <w:r w:rsidR="007D6172">
        <w:rPr>
          <w:noProof/>
        </w:rPr>
        <w:t>31</w:t>
      </w:r>
      <w:r w:rsidR="00E024CE" w:rsidRPr="00EB2D82">
        <w:fldChar w:fldCharType="end"/>
      </w:r>
      <w:bookmarkEnd w:id="272"/>
      <w:r w:rsidR="004F0A48">
        <w:t xml:space="preserve">: </w:t>
      </w:r>
      <w:r w:rsidR="00573814" w:rsidRPr="00EB2D82">
        <w:t>Map of Scenario B</w:t>
      </w:r>
      <w:bookmarkEnd w:id="271"/>
      <w:r w:rsidR="00CE44A1" w:rsidRPr="00EB2D82">
        <w:t xml:space="preserve"> – Regional </w:t>
      </w:r>
      <w:r w:rsidR="00835514" w:rsidRPr="00EB2D82">
        <w:t>c</w:t>
      </w:r>
      <w:r w:rsidR="00CE44A1" w:rsidRPr="00EB2D82">
        <w:t>entres</w:t>
      </w:r>
      <w:bookmarkEnd w:id="273"/>
      <w:r w:rsidR="0077345F" w:rsidRPr="0077345F">
        <w:rPr>
          <w:noProof/>
        </w:rPr>
        <w:t xml:space="preserve"> </w:t>
      </w:r>
    </w:p>
    <w:p w:rsidR="004A1C0E" w:rsidRPr="004A1C0E" w:rsidRDefault="004A1C0E" w:rsidP="004A1C0E">
      <w:pPr>
        <w:pStyle w:val="bt"/>
      </w:pPr>
      <w:r>
        <w:t>[</w:t>
      </w:r>
      <w:r w:rsidRPr="004A1C0E">
        <w:t>Map showing Scenario B – Regional centres</w:t>
      </w:r>
      <w:r>
        <w:t>]</w:t>
      </w:r>
    </w:p>
    <w:p w:rsidR="00B802CB" w:rsidRDefault="0077345F" w:rsidP="00D8376A">
      <w:pPr>
        <w:pStyle w:val="source"/>
        <w:rPr>
          <w:noProof/>
        </w:rPr>
        <w:sectPr w:rsidR="00B802CB" w:rsidSect="0099765B">
          <w:pgSz w:w="16840" w:h="11907" w:orient="landscape" w:code="9"/>
          <w:pgMar w:top="1361" w:right="1276" w:bottom="993" w:left="993" w:header="709" w:footer="690" w:gutter="284"/>
          <w:cols w:space="720"/>
          <w:docGrid w:linePitch="299"/>
        </w:sectPr>
      </w:pPr>
      <w:r w:rsidRPr="00C072B5">
        <w:rPr>
          <w:noProof/>
        </w:rPr>
        <w:t xml:space="preserve">Source: </w:t>
      </w:r>
      <w:r>
        <w:rPr>
          <w:noProof/>
        </w:rPr>
        <w:t>Department of Transport, Pl</w:t>
      </w:r>
      <w:r w:rsidR="00B802CB">
        <w:rPr>
          <w:noProof/>
        </w:rPr>
        <w:t>anning and Local Infrastructure</w:t>
      </w:r>
    </w:p>
    <w:p w:rsidR="005D43B6" w:rsidRDefault="00573814" w:rsidP="00EB52C1">
      <w:pPr>
        <w:pStyle w:val="Heading3"/>
      </w:pPr>
      <w:bookmarkStart w:id="274" w:name="_Toc330462419"/>
      <w:r w:rsidRPr="000A767B">
        <w:lastRenderedPageBreak/>
        <w:t xml:space="preserve">Scenario </w:t>
      </w:r>
      <w:r w:rsidR="00885A4C">
        <w:t>C</w:t>
      </w:r>
      <w:r w:rsidRPr="000A767B">
        <w:t xml:space="preserve">: Corridor </w:t>
      </w:r>
      <w:bookmarkEnd w:id="274"/>
    </w:p>
    <w:p w:rsidR="00090C03" w:rsidRDefault="00090C03" w:rsidP="00090C03">
      <w:pPr>
        <w:pStyle w:val="Heading4"/>
      </w:pPr>
      <w:r>
        <w:t>Description</w:t>
      </w:r>
    </w:p>
    <w:p w:rsidR="001F38A2" w:rsidRPr="00C61866" w:rsidRDefault="001F38A2" w:rsidP="001546D5">
      <w:pPr>
        <w:pStyle w:val="bt"/>
      </w:pPr>
      <w:r>
        <w:t>Under Scenario C</w:t>
      </w:r>
      <w:r w:rsidRPr="00C61866">
        <w:t xml:space="preserve"> the focus of growth </w:t>
      </w:r>
      <w:r>
        <w:t xml:space="preserve">would be </w:t>
      </w:r>
      <w:r w:rsidRPr="00C61866">
        <w:t>centred on the east-west corridor from Colac to Portland and south of this corridor</w:t>
      </w:r>
      <w:r>
        <w:t>, together with growth in a north-south corridor from Portland to Hamilton and beyond</w:t>
      </w:r>
      <w:r w:rsidR="00385A9D">
        <w:t xml:space="preserve"> (see </w:t>
      </w:r>
      <w:r w:rsidR="00E024CE">
        <w:fldChar w:fldCharType="begin"/>
      </w:r>
      <w:r w:rsidR="00961C79">
        <w:instrText xml:space="preserve"> REF _Ref374621912 \h </w:instrText>
      </w:r>
      <w:r w:rsidR="00E024CE">
        <w:fldChar w:fldCharType="separate"/>
      </w:r>
      <w:r w:rsidR="007D6172" w:rsidRPr="00D8376A">
        <w:t xml:space="preserve">Figure </w:t>
      </w:r>
      <w:r w:rsidR="007D6172">
        <w:rPr>
          <w:noProof/>
        </w:rPr>
        <w:t>32</w:t>
      </w:r>
      <w:r w:rsidR="00E024CE">
        <w:fldChar w:fldCharType="end"/>
      </w:r>
      <w:r w:rsidR="00385A9D">
        <w:t>)</w:t>
      </w:r>
      <w:r>
        <w:t xml:space="preserve">. This would result in relatively high growth in the </w:t>
      </w:r>
      <w:r w:rsidRPr="00C61866">
        <w:t>existing townships and coastal settlements</w:t>
      </w:r>
      <w:r>
        <w:t>, specifically in the east of the region.</w:t>
      </w:r>
      <w:r w:rsidRPr="00C61866">
        <w:t xml:space="preserve"> </w:t>
      </w:r>
      <w:r>
        <w:t>P</w:t>
      </w:r>
      <w:r w:rsidRPr="00C61866">
        <w:t xml:space="preserve">opulation </w:t>
      </w:r>
      <w:r>
        <w:t xml:space="preserve">growth </w:t>
      </w:r>
      <w:r w:rsidRPr="00C61866">
        <w:t>would be significa</w:t>
      </w:r>
      <w:r>
        <w:t>nt in Warrnambool (around 50-60 per cent of the region’s growth</w:t>
      </w:r>
      <w:r w:rsidRPr="00C61866">
        <w:t xml:space="preserve">) but </w:t>
      </w:r>
      <w:r>
        <w:t xml:space="preserve">would also be attracted to </w:t>
      </w:r>
      <w:r w:rsidRPr="00C61866">
        <w:t xml:space="preserve">the corridor townships of </w:t>
      </w:r>
      <w:r>
        <w:t xml:space="preserve">Portland, </w:t>
      </w:r>
      <w:r w:rsidRPr="00C61866">
        <w:t>Mortlake, Ter</w:t>
      </w:r>
      <w:r>
        <w:t>ang, and Camperdown. Some spill-</w:t>
      </w:r>
      <w:r w:rsidRPr="00C61866">
        <w:t xml:space="preserve">over </w:t>
      </w:r>
      <w:r>
        <w:t>growth</w:t>
      </w:r>
      <w:r w:rsidRPr="00C61866">
        <w:t xml:space="preserve"> would</w:t>
      </w:r>
      <w:r>
        <w:t xml:space="preserve"> be</w:t>
      </w:r>
      <w:r w:rsidRPr="00C61866">
        <w:t xml:space="preserve"> likely in Heywood and Cobden</w:t>
      </w:r>
      <w:r>
        <w:t xml:space="preserve"> with population increase in Hamilton anticipated </w:t>
      </w:r>
      <w:proofErr w:type="gramStart"/>
      <w:r>
        <w:t>to be</w:t>
      </w:r>
      <w:proofErr w:type="gramEnd"/>
      <w:r>
        <w:t xml:space="preserve"> modest.</w:t>
      </w:r>
    </w:p>
    <w:p w:rsidR="001F38A2" w:rsidRPr="00C61866" w:rsidRDefault="001F38A2" w:rsidP="001546D5">
      <w:pPr>
        <w:pStyle w:val="bt"/>
      </w:pPr>
      <w:r w:rsidRPr="00C61866">
        <w:t>Im</w:t>
      </w:r>
      <w:r>
        <w:t xml:space="preserve">proved transport infrastructure </w:t>
      </w:r>
      <w:r w:rsidRPr="00C61866">
        <w:t xml:space="preserve">including </w:t>
      </w:r>
      <w:r>
        <w:t>increased frequency</w:t>
      </w:r>
      <w:r w:rsidRPr="00C61866">
        <w:t xml:space="preserve"> of existing train services/infrastructure </w:t>
      </w:r>
      <w:r>
        <w:t xml:space="preserve">investment would </w:t>
      </w:r>
      <w:r w:rsidRPr="00C61866">
        <w:t xml:space="preserve">provide improved intra-regional connectivity </w:t>
      </w:r>
      <w:r>
        <w:t>and allow</w:t>
      </w:r>
      <w:r w:rsidRPr="00C61866">
        <w:t xml:space="preserve"> ease of accessibility to centralised services along the corridor</w:t>
      </w:r>
      <w:r>
        <w:t>s</w:t>
      </w:r>
      <w:r w:rsidR="00385A9D">
        <w:t xml:space="preserve">, </w:t>
      </w:r>
      <w:r w:rsidRPr="00C61866">
        <w:t>principally focused in Warrnambool</w:t>
      </w:r>
      <w:r>
        <w:t>. The</w:t>
      </w:r>
      <w:r w:rsidRPr="00C61866">
        <w:t xml:space="preserve"> N</w:t>
      </w:r>
      <w:r>
        <w:t xml:space="preserve">ational Broadband Network </w:t>
      </w:r>
      <w:r w:rsidRPr="00C61866">
        <w:t xml:space="preserve">provides opportunities for increased retail and improved liveability.  </w:t>
      </w:r>
    </w:p>
    <w:p w:rsidR="00B802CB" w:rsidRDefault="001F38A2" w:rsidP="001546D5">
      <w:pPr>
        <w:pStyle w:val="bt"/>
        <w:sectPr w:rsidR="00B802CB" w:rsidSect="00EC1C44">
          <w:pgSz w:w="11907" w:h="16840" w:code="9"/>
          <w:pgMar w:top="1276" w:right="708" w:bottom="993" w:left="1361" w:header="709" w:footer="690" w:gutter="284"/>
          <w:cols w:space="720"/>
          <w:docGrid w:linePitch="299"/>
        </w:sectPr>
      </w:pPr>
      <w:r w:rsidRPr="00C61866">
        <w:t xml:space="preserve">This scenario would open up the Great South Coast </w:t>
      </w:r>
      <w:r>
        <w:t xml:space="preserve">region </w:t>
      </w:r>
      <w:r w:rsidRPr="00C61866">
        <w:t xml:space="preserve">to more diversified industry opportunities in the </w:t>
      </w:r>
      <w:r>
        <w:t>east towards Geelong and Colac</w:t>
      </w:r>
      <w:r w:rsidRPr="00C61866">
        <w:t xml:space="preserve"> and tap into </w:t>
      </w:r>
      <w:r>
        <w:t>a</w:t>
      </w:r>
      <w:r w:rsidRPr="00C61866">
        <w:t xml:space="preserve"> workforce potential</w:t>
      </w:r>
      <w:r>
        <w:t>ly</w:t>
      </w:r>
      <w:r w:rsidRPr="00C61866">
        <w:t xml:space="preserve"> spilling over f</w:t>
      </w:r>
      <w:r>
        <w:t xml:space="preserve">rom the Geelong (G21) region. The scenario would see greater connections to the Port of Portland, wider regional processing facilities and primary resources. The </w:t>
      </w:r>
      <w:r w:rsidRPr="00C61866">
        <w:t xml:space="preserve">Corridor </w:t>
      </w:r>
      <w:r>
        <w:t>scenario would allow</w:t>
      </w:r>
      <w:r w:rsidRPr="00C61866">
        <w:t xml:space="preserve"> industry to access new off-shore gas supply and therefore may be an attractive investment scenario for industries seeking good transport access to Geelong, Portland and Melbourne ports with low cost and reliable energy.</w:t>
      </w:r>
    </w:p>
    <w:p w:rsidR="00573814" w:rsidRDefault="00047658" w:rsidP="00D8376A">
      <w:pPr>
        <w:pStyle w:val="Caption"/>
      </w:pPr>
      <w:bookmarkStart w:id="275" w:name="_Ref374621912"/>
      <w:bookmarkStart w:id="276" w:name="_Toc381101186"/>
      <w:r w:rsidRPr="00D8376A">
        <w:lastRenderedPageBreak/>
        <w:t xml:space="preserve">Figure </w:t>
      </w:r>
      <w:r w:rsidR="00E024CE" w:rsidRPr="00D8376A">
        <w:fldChar w:fldCharType="begin"/>
      </w:r>
      <w:r w:rsidR="00B051B3" w:rsidRPr="00D8376A">
        <w:instrText xml:space="preserve"> SEQ Figure \* ARABIC </w:instrText>
      </w:r>
      <w:r w:rsidR="00E024CE" w:rsidRPr="00D8376A">
        <w:fldChar w:fldCharType="separate"/>
      </w:r>
      <w:r w:rsidR="007D6172">
        <w:rPr>
          <w:noProof/>
        </w:rPr>
        <w:t>32</w:t>
      </w:r>
      <w:r w:rsidR="00E024CE" w:rsidRPr="00D8376A">
        <w:fldChar w:fldCharType="end"/>
      </w:r>
      <w:bookmarkEnd w:id="275"/>
      <w:r w:rsidR="009D6F9F" w:rsidRPr="00D8376A">
        <w:t xml:space="preserve">: </w:t>
      </w:r>
      <w:r w:rsidR="00573814" w:rsidRPr="00D8376A">
        <w:t>Map of Scenario C</w:t>
      </w:r>
      <w:r w:rsidR="00CE44A1" w:rsidRPr="00D8376A">
        <w:t xml:space="preserve"> </w:t>
      </w:r>
      <w:r w:rsidR="008A7023" w:rsidRPr="00D8376A">
        <w:t>–</w:t>
      </w:r>
      <w:r w:rsidR="00CE44A1" w:rsidRPr="00D8376A">
        <w:t xml:space="preserve"> Corridor</w:t>
      </w:r>
      <w:bookmarkEnd w:id="276"/>
    </w:p>
    <w:p w:rsidR="004A1C0E" w:rsidRPr="004A1C0E" w:rsidRDefault="004A1C0E" w:rsidP="004A1C0E">
      <w:pPr>
        <w:pStyle w:val="bt"/>
      </w:pPr>
      <w:r>
        <w:t>[</w:t>
      </w:r>
      <w:r w:rsidRPr="004A1C0E">
        <w:t>Map showing Scenario C – Corridor</w:t>
      </w:r>
      <w:r>
        <w:t>]</w:t>
      </w:r>
    </w:p>
    <w:p w:rsidR="00B802CB" w:rsidRDefault="0077345F" w:rsidP="0077345F">
      <w:pPr>
        <w:pStyle w:val="source"/>
        <w:rPr>
          <w:noProof/>
        </w:rPr>
        <w:sectPr w:rsidR="00B802CB" w:rsidSect="0099765B">
          <w:pgSz w:w="16840" w:h="11907" w:orient="landscape" w:code="9"/>
          <w:pgMar w:top="1361" w:right="1276" w:bottom="993" w:left="993" w:header="709" w:footer="690" w:gutter="284"/>
          <w:cols w:space="720"/>
          <w:docGrid w:linePitch="299"/>
        </w:sectPr>
      </w:pPr>
      <w:r w:rsidRPr="00C072B5">
        <w:rPr>
          <w:noProof/>
        </w:rPr>
        <w:t xml:space="preserve">Source: </w:t>
      </w:r>
      <w:r>
        <w:rPr>
          <w:noProof/>
        </w:rPr>
        <w:t>Department of Transport, Planning and Local Infrastructure</w:t>
      </w:r>
    </w:p>
    <w:p w:rsidR="00573814" w:rsidRDefault="00573814" w:rsidP="00EB52C1">
      <w:pPr>
        <w:pStyle w:val="Heading2"/>
      </w:pPr>
      <w:bookmarkStart w:id="277" w:name="_Toc381101150"/>
      <w:r>
        <w:lastRenderedPageBreak/>
        <w:t>Scenario testing</w:t>
      </w:r>
      <w:bookmarkEnd w:id="277"/>
    </w:p>
    <w:p w:rsidR="007B060E" w:rsidRDefault="00573814" w:rsidP="00D32475">
      <w:pPr>
        <w:pStyle w:val="bt"/>
      </w:pPr>
      <w:r>
        <w:t xml:space="preserve">The three growth scenario options were tested with key stakeholders in the region through a series of workshops and interviews with representatives from major organisations and businesses. </w:t>
      </w:r>
      <w:r w:rsidR="00D33A07">
        <w:t>The results are presented in</w:t>
      </w:r>
      <w:r w:rsidR="00D32475">
        <w:t xml:space="preserve"> </w:t>
      </w:r>
      <w:r w:rsidR="00E024CE">
        <w:fldChar w:fldCharType="begin"/>
      </w:r>
      <w:r w:rsidR="00D32475">
        <w:instrText xml:space="preserve"> REF _Ref347322268 \h </w:instrText>
      </w:r>
      <w:r w:rsidR="00E024CE">
        <w:fldChar w:fldCharType="separate"/>
      </w:r>
      <w:r w:rsidR="007D6172" w:rsidRPr="00196AE5">
        <w:t xml:space="preserve">Table </w:t>
      </w:r>
      <w:r w:rsidR="007D6172">
        <w:rPr>
          <w:noProof/>
        </w:rPr>
        <w:t>14</w:t>
      </w:r>
      <w:r w:rsidR="00E024CE">
        <w:fldChar w:fldCharType="end"/>
      </w:r>
      <w:r w:rsidR="00D32475">
        <w:t>.</w:t>
      </w:r>
    </w:p>
    <w:p w:rsidR="00573814" w:rsidRDefault="009D6F9F" w:rsidP="00573814">
      <w:pPr>
        <w:pStyle w:val="Caption"/>
      </w:pPr>
      <w:bookmarkStart w:id="278" w:name="_Ref347322268"/>
      <w:bookmarkStart w:id="279" w:name="_Toc343756627"/>
      <w:bookmarkStart w:id="280" w:name="_Toc357431021"/>
      <w:bookmarkStart w:id="281" w:name="_Toc381101200"/>
      <w:r w:rsidRPr="00196AE5">
        <w:t xml:space="preserve">Table </w:t>
      </w:r>
      <w:r w:rsidR="00E024CE">
        <w:fldChar w:fldCharType="begin"/>
      </w:r>
      <w:r w:rsidR="00B051B3">
        <w:instrText xml:space="preserve"> SEQ Table \* ARABIC </w:instrText>
      </w:r>
      <w:r w:rsidR="00E024CE">
        <w:fldChar w:fldCharType="separate"/>
      </w:r>
      <w:r w:rsidR="007D6172">
        <w:rPr>
          <w:noProof/>
        </w:rPr>
        <w:t>14</w:t>
      </w:r>
      <w:r w:rsidR="00E024CE">
        <w:rPr>
          <w:noProof/>
        </w:rPr>
        <w:fldChar w:fldCharType="end"/>
      </w:r>
      <w:bookmarkEnd w:id="278"/>
      <w:r w:rsidRPr="00196AE5">
        <w:t xml:space="preserve">: </w:t>
      </w:r>
      <w:r w:rsidR="00573814" w:rsidRPr="00196AE5">
        <w:t>Workshop findings</w:t>
      </w:r>
      <w:bookmarkEnd w:id="279"/>
      <w:bookmarkEnd w:id="280"/>
      <w:bookmarkEnd w:id="281"/>
    </w:p>
    <w:p w:rsidR="004F0A48" w:rsidRPr="004F0A48" w:rsidRDefault="004F0A48" w:rsidP="004F0A48">
      <w:pPr>
        <w:pStyle w:val="bt"/>
        <w:spacing w:before="120" w:after="0"/>
        <w:rPr>
          <w:b/>
        </w:rPr>
      </w:pPr>
      <w:r w:rsidRPr="004F0A48">
        <w:rPr>
          <w:b/>
        </w:rPr>
        <w:t>Scenario A: Centralised growth</w:t>
      </w:r>
    </w:p>
    <w:p w:rsidR="004F0A48" w:rsidRPr="004F0A48" w:rsidRDefault="004F0A48" w:rsidP="002947E9">
      <w:pPr>
        <w:pStyle w:val="bt"/>
        <w:numPr>
          <w:ilvl w:val="0"/>
          <w:numId w:val="61"/>
        </w:numPr>
        <w:spacing w:before="0" w:after="0"/>
      </w:pPr>
      <w:r w:rsidRPr="004F0A48">
        <w:t>Like:</w:t>
      </w:r>
    </w:p>
    <w:p w:rsidR="004F0A48" w:rsidRPr="004F0A48" w:rsidRDefault="004F0A48" w:rsidP="002947E9">
      <w:pPr>
        <w:pStyle w:val="tabletextbullet"/>
        <w:numPr>
          <w:ilvl w:val="0"/>
          <w:numId w:val="63"/>
        </w:numPr>
        <w:tabs>
          <w:tab w:val="clear" w:pos="530"/>
        </w:tabs>
        <w:spacing w:before="0" w:after="0"/>
        <w:ind w:left="1134"/>
        <w:jc w:val="left"/>
        <w:rPr>
          <w:rFonts w:asciiTheme="minorHAnsi" w:hAnsiTheme="minorHAnsi"/>
        </w:rPr>
      </w:pPr>
      <w:r w:rsidRPr="004F0A48">
        <w:rPr>
          <w:rFonts w:asciiTheme="minorHAnsi" w:hAnsiTheme="minorHAnsi"/>
        </w:rPr>
        <w:t>Less pressure and impacts on ecosystems and biodiversity due to concentrated growth.</w:t>
      </w:r>
    </w:p>
    <w:p w:rsidR="004F0A48" w:rsidRPr="004F0A48" w:rsidRDefault="004F0A48" w:rsidP="002947E9">
      <w:pPr>
        <w:pStyle w:val="tabletextbullet"/>
        <w:numPr>
          <w:ilvl w:val="0"/>
          <w:numId w:val="63"/>
        </w:numPr>
        <w:tabs>
          <w:tab w:val="clear" w:pos="530"/>
        </w:tabs>
        <w:spacing w:before="0" w:after="0"/>
        <w:ind w:left="1134"/>
        <w:jc w:val="left"/>
        <w:rPr>
          <w:rFonts w:asciiTheme="minorHAnsi" w:hAnsiTheme="minorHAnsi"/>
        </w:rPr>
      </w:pPr>
      <w:r w:rsidRPr="004F0A48">
        <w:rPr>
          <w:rFonts w:asciiTheme="minorHAnsi" w:hAnsiTheme="minorHAnsi"/>
        </w:rPr>
        <w:t>Builds a centre of a scale that will attract investment and services.</w:t>
      </w:r>
    </w:p>
    <w:p w:rsidR="004F0A48" w:rsidRPr="004F0A48" w:rsidRDefault="004F0A48" w:rsidP="002947E9">
      <w:pPr>
        <w:pStyle w:val="bt"/>
        <w:numPr>
          <w:ilvl w:val="0"/>
          <w:numId w:val="62"/>
        </w:numPr>
        <w:spacing w:before="0" w:after="0"/>
        <w:ind w:left="1134"/>
      </w:pPr>
      <w:r w:rsidRPr="004F0A48">
        <w:t>Acknowledgement of the attraction of Warrnambool and its propensity to grow.</w:t>
      </w:r>
    </w:p>
    <w:p w:rsidR="004F0A48" w:rsidRPr="004F0A48" w:rsidRDefault="004F0A48" w:rsidP="002947E9">
      <w:pPr>
        <w:pStyle w:val="bt"/>
        <w:numPr>
          <w:ilvl w:val="0"/>
          <w:numId w:val="61"/>
        </w:numPr>
        <w:spacing w:before="0" w:after="0"/>
      </w:pPr>
      <w:r w:rsidRPr="004F0A48">
        <w:t>Dislike:</w:t>
      </w:r>
    </w:p>
    <w:p w:rsidR="004F0A48" w:rsidRPr="004F0A48" w:rsidRDefault="004F0A48" w:rsidP="002947E9">
      <w:pPr>
        <w:pStyle w:val="tabletextbullet"/>
        <w:numPr>
          <w:ilvl w:val="0"/>
          <w:numId w:val="64"/>
        </w:numPr>
        <w:spacing w:before="0" w:after="0"/>
        <w:ind w:left="1134"/>
        <w:jc w:val="left"/>
        <w:rPr>
          <w:rFonts w:asciiTheme="minorHAnsi" w:hAnsiTheme="minorHAnsi"/>
        </w:rPr>
      </w:pPr>
      <w:r w:rsidRPr="004F0A48">
        <w:rPr>
          <w:rFonts w:asciiTheme="minorHAnsi" w:hAnsiTheme="minorHAnsi"/>
        </w:rPr>
        <w:t>The growth of Warrnambool at the expense of other communities.</w:t>
      </w:r>
    </w:p>
    <w:p w:rsidR="004F0A48" w:rsidRPr="004F0A48" w:rsidRDefault="004F0A48" w:rsidP="002947E9">
      <w:pPr>
        <w:pStyle w:val="tabletextbullet"/>
        <w:numPr>
          <w:ilvl w:val="0"/>
          <w:numId w:val="64"/>
        </w:numPr>
        <w:spacing w:before="0" w:after="0"/>
        <w:ind w:left="1134"/>
        <w:jc w:val="left"/>
        <w:rPr>
          <w:rFonts w:asciiTheme="minorHAnsi" w:hAnsiTheme="minorHAnsi"/>
        </w:rPr>
      </w:pPr>
      <w:r w:rsidRPr="004F0A48">
        <w:rPr>
          <w:rFonts w:asciiTheme="minorHAnsi" w:hAnsiTheme="minorHAnsi"/>
        </w:rPr>
        <w:t>Land use conflicts particularly high value agriculture around Warrnambool.</w:t>
      </w:r>
    </w:p>
    <w:p w:rsidR="004F0A48" w:rsidRPr="004F0A48" w:rsidRDefault="004F0A48" w:rsidP="002947E9">
      <w:pPr>
        <w:pStyle w:val="tabletextbullet"/>
        <w:numPr>
          <w:ilvl w:val="0"/>
          <w:numId w:val="64"/>
        </w:numPr>
        <w:spacing w:before="0" w:after="0"/>
        <w:ind w:left="1134"/>
        <w:jc w:val="left"/>
        <w:rPr>
          <w:rFonts w:asciiTheme="minorHAnsi" w:hAnsiTheme="minorHAnsi"/>
        </w:rPr>
      </w:pPr>
      <w:r w:rsidRPr="004F0A48">
        <w:rPr>
          <w:rFonts w:asciiTheme="minorHAnsi" w:hAnsiTheme="minorHAnsi"/>
        </w:rPr>
        <w:t>Focus on one centre, which may disadvantage other centres and communities.</w:t>
      </w:r>
    </w:p>
    <w:p w:rsidR="004F0A48" w:rsidRPr="004F0A48" w:rsidRDefault="004F0A48" w:rsidP="002947E9">
      <w:pPr>
        <w:pStyle w:val="bt"/>
        <w:numPr>
          <w:ilvl w:val="0"/>
          <w:numId w:val="64"/>
        </w:numPr>
        <w:spacing w:before="0" w:after="0"/>
        <w:ind w:left="1134"/>
      </w:pPr>
      <w:r w:rsidRPr="004F0A48">
        <w:t>City sprawl and drain of population from the region into Warrnambool.</w:t>
      </w:r>
    </w:p>
    <w:p w:rsidR="004F0A48" w:rsidRPr="004F0A48" w:rsidRDefault="004F0A48" w:rsidP="002947E9">
      <w:pPr>
        <w:pStyle w:val="bt"/>
        <w:numPr>
          <w:ilvl w:val="0"/>
          <w:numId w:val="61"/>
        </w:numPr>
        <w:spacing w:before="0" w:after="0"/>
      </w:pPr>
      <w:r w:rsidRPr="004F0A48">
        <w:t>Change/improve:</w:t>
      </w:r>
    </w:p>
    <w:p w:rsidR="004F0A48" w:rsidRPr="004F0A48" w:rsidRDefault="004F0A48" w:rsidP="002947E9">
      <w:pPr>
        <w:pStyle w:val="tabletextbullet"/>
        <w:numPr>
          <w:ilvl w:val="0"/>
          <w:numId w:val="65"/>
        </w:numPr>
        <w:spacing w:before="0" w:after="0"/>
        <w:ind w:left="1134"/>
        <w:jc w:val="left"/>
        <w:rPr>
          <w:rFonts w:asciiTheme="minorHAnsi" w:hAnsiTheme="minorHAnsi"/>
        </w:rPr>
      </w:pPr>
      <w:r w:rsidRPr="004F0A48">
        <w:rPr>
          <w:rFonts w:asciiTheme="minorHAnsi" w:hAnsiTheme="minorHAnsi"/>
        </w:rPr>
        <w:t>Protection of natural resources and environmental assets around the growth centre and greater understanding of land capabilities through reference to biodiversity strategies.</w:t>
      </w:r>
    </w:p>
    <w:p w:rsidR="004F0A48" w:rsidRDefault="004F0A48" w:rsidP="002947E9">
      <w:pPr>
        <w:pStyle w:val="bt"/>
        <w:numPr>
          <w:ilvl w:val="0"/>
          <w:numId w:val="65"/>
        </w:numPr>
        <w:spacing w:before="0" w:after="0"/>
        <w:ind w:left="1134"/>
      </w:pPr>
      <w:r w:rsidRPr="004F0A48">
        <w:t>Planning around the delivery of services and infrastructure.</w:t>
      </w:r>
    </w:p>
    <w:p w:rsidR="004F0A48" w:rsidRPr="004F0A48" w:rsidRDefault="004F0A48" w:rsidP="004F0A48">
      <w:pPr>
        <w:pStyle w:val="bt"/>
        <w:spacing w:before="120" w:after="0"/>
        <w:rPr>
          <w:b/>
        </w:rPr>
      </w:pPr>
      <w:r w:rsidRPr="004F0A48">
        <w:rPr>
          <w:b/>
        </w:rPr>
        <w:t>Scenario B: Regional centres</w:t>
      </w:r>
    </w:p>
    <w:p w:rsidR="004F0A48" w:rsidRPr="004F0A48" w:rsidRDefault="004F0A48" w:rsidP="002947E9">
      <w:pPr>
        <w:pStyle w:val="bt"/>
        <w:numPr>
          <w:ilvl w:val="0"/>
          <w:numId w:val="61"/>
        </w:numPr>
        <w:spacing w:before="0" w:after="0"/>
      </w:pPr>
      <w:r w:rsidRPr="004F0A48">
        <w:t>Like:</w:t>
      </w:r>
    </w:p>
    <w:p w:rsidR="004F0A48" w:rsidRPr="004F0A48" w:rsidRDefault="004F0A48" w:rsidP="002947E9">
      <w:pPr>
        <w:pStyle w:val="tabletextbullet"/>
        <w:numPr>
          <w:ilvl w:val="0"/>
          <w:numId w:val="66"/>
        </w:numPr>
        <w:ind w:left="1134"/>
        <w:jc w:val="left"/>
        <w:rPr>
          <w:rFonts w:asciiTheme="minorHAnsi" w:hAnsiTheme="minorHAnsi"/>
        </w:rPr>
      </w:pPr>
      <w:r w:rsidRPr="004F0A48">
        <w:rPr>
          <w:rFonts w:asciiTheme="minorHAnsi" w:hAnsiTheme="minorHAnsi"/>
        </w:rPr>
        <w:t>Spreads growth benefits across the region into the three main centres.</w:t>
      </w:r>
    </w:p>
    <w:p w:rsidR="004F0A48" w:rsidRPr="004F0A48" w:rsidRDefault="004F0A48" w:rsidP="002947E9">
      <w:pPr>
        <w:pStyle w:val="tabletextbullet"/>
        <w:numPr>
          <w:ilvl w:val="0"/>
          <w:numId w:val="66"/>
        </w:numPr>
        <w:ind w:left="1134"/>
        <w:jc w:val="left"/>
        <w:rPr>
          <w:rFonts w:asciiTheme="minorHAnsi" w:hAnsiTheme="minorHAnsi"/>
        </w:rPr>
      </w:pPr>
      <w:r w:rsidRPr="004F0A48">
        <w:rPr>
          <w:rFonts w:asciiTheme="minorHAnsi" w:hAnsiTheme="minorHAnsi"/>
        </w:rPr>
        <w:t>Reduces the potential for urban sprawl around Warrnambool.</w:t>
      </w:r>
    </w:p>
    <w:p w:rsidR="004F0A48" w:rsidRPr="004F0A48" w:rsidRDefault="004F0A48" w:rsidP="002947E9">
      <w:pPr>
        <w:pStyle w:val="tabletextbullet"/>
        <w:numPr>
          <w:ilvl w:val="0"/>
          <w:numId w:val="66"/>
        </w:numPr>
        <w:ind w:left="1134"/>
        <w:jc w:val="left"/>
        <w:rPr>
          <w:rFonts w:asciiTheme="minorHAnsi" w:hAnsiTheme="minorHAnsi"/>
        </w:rPr>
      </w:pPr>
      <w:r w:rsidRPr="004F0A48">
        <w:rPr>
          <w:rFonts w:asciiTheme="minorHAnsi" w:hAnsiTheme="minorHAnsi"/>
        </w:rPr>
        <w:t>Increases social inclusion opportunities and evens out the services and social divide.</w:t>
      </w:r>
    </w:p>
    <w:p w:rsidR="004F0A48" w:rsidRPr="004F0A48" w:rsidRDefault="004F0A48" w:rsidP="002947E9">
      <w:pPr>
        <w:pStyle w:val="bt"/>
        <w:numPr>
          <w:ilvl w:val="0"/>
          <w:numId w:val="66"/>
        </w:numPr>
        <w:spacing w:before="0" w:after="0"/>
        <w:ind w:left="1134"/>
      </w:pPr>
      <w:r w:rsidRPr="004F0A48">
        <w:t>Less concentrated pressure on natural resources and environmental assets due to dispersed populations.</w:t>
      </w:r>
    </w:p>
    <w:p w:rsidR="004F0A48" w:rsidRPr="004F0A48" w:rsidRDefault="004F0A48" w:rsidP="002947E9">
      <w:pPr>
        <w:pStyle w:val="bt"/>
        <w:numPr>
          <w:ilvl w:val="0"/>
          <w:numId w:val="61"/>
        </w:numPr>
        <w:spacing w:before="0" w:after="0"/>
      </w:pPr>
      <w:r w:rsidRPr="004F0A48">
        <w:t>Dislike:</w:t>
      </w:r>
    </w:p>
    <w:p w:rsidR="004F0A48" w:rsidRPr="004F0A48" w:rsidRDefault="004F0A48" w:rsidP="002947E9">
      <w:pPr>
        <w:pStyle w:val="tabletextbullet"/>
        <w:numPr>
          <w:ilvl w:val="0"/>
          <w:numId w:val="67"/>
        </w:numPr>
        <w:ind w:left="1134"/>
        <w:jc w:val="left"/>
        <w:rPr>
          <w:rFonts w:asciiTheme="minorHAnsi" w:hAnsiTheme="minorHAnsi"/>
        </w:rPr>
      </w:pPr>
      <w:r w:rsidRPr="004F0A48">
        <w:rPr>
          <w:rFonts w:asciiTheme="minorHAnsi" w:hAnsiTheme="minorHAnsi"/>
        </w:rPr>
        <w:t>Reduced likelihood to strategic attraction of investment, infrastructure and employment.</w:t>
      </w:r>
    </w:p>
    <w:p w:rsidR="004F0A48" w:rsidRPr="004F0A48" w:rsidRDefault="004F0A48" w:rsidP="002947E9">
      <w:pPr>
        <w:pStyle w:val="tabletextbullet"/>
        <w:numPr>
          <w:ilvl w:val="0"/>
          <w:numId w:val="67"/>
        </w:numPr>
        <w:ind w:left="1134"/>
        <w:jc w:val="left"/>
        <w:rPr>
          <w:rFonts w:asciiTheme="minorHAnsi" w:hAnsiTheme="minorHAnsi"/>
        </w:rPr>
      </w:pPr>
      <w:r w:rsidRPr="004F0A48">
        <w:rPr>
          <w:rFonts w:asciiTheme="minorHAnsi" w:hAnsiTheme="minorHAnsi"/>
        </w:rPr>
        <w:t>Level of intervention needed for Hamilton and to a lesser extent Portland.</w:t>
      </w:r>
    </w:p>
    <w:p w:rsidR="004F0A48" w:rsidRPr="004F0A48" w:rsidRDefault="004F0A48" w:rsidP="002947E9">
      <w:pPr>
        <w:pStyle w:val="tabletextbullet"/>
        <w:numPr>
          <w:ilvl w:val="0"/>
          <w:numId w:val="67"/>
        </w:numPr>
        <w:ind w:left="1134"/>
        <w:jc w:val="left"/>
        <w:rPr>
          <w:rFonts w:asciiTheme="minorHAnsi" w:hAnsiTheme="minorHAnsi"/>
        </w:rPr>
      </w:pPr>
      <w:r w:rsidRPr="004F0A48">
        <w:rPr>
          <w:rFonts w:asciiTheme="minorHAnsi" w:hAnsiTheme="minorHAnsi"/>
        </w:rPr>
        <w:t>Increased pressures on the natural environment between the three key centres.</w:t>
      </w:r>
    </w:p>
    <w:p w:rsidR="004F0A48" w:rsidRPr="004F0A48" w:rsidRDefault="004F0A48" w:rsidP="002947E9">
      <w:pPr>
        <w:pStyle w:val="tabletextbullet"/>
        <w:numPr>
          <w:ilvl w:val="0"/>
          <w:numId w:val="67"/>
        </w:numPr>
        <w:ind w:left="1134"/>
        <w:jc w:val="left"/>
        <w:rPr>
          <w:rFonts w:asciiTheme="minorHAnsi" w:hAnsiTheme="minorHAnsi"/>
        </w:rPr>
      </w:pPr>
      <w:r w:rsidRPr="004F0A48">
        <w:rPr>
          <w:rFonts w:asciiTheme="minorHAnsi" w:hAnsiTheme="minorHAnsi"/>
        </w:rPr>
        <w:t>Impacts of increased traffic movements on the environment and the capacity of transport networks to manage increased use.</w:t>
      </w:r>
    </w:p>
    <w:p w:rsidR="004F0A48" w:rsidRPr="004F0A48" w:rsidRDefault="004F0A48" w:rsidP="002947E9">
      <w:pPr>
        <w:pStyle w:val="bt"/>
        <w:numPr>
          <w:ilvl w:val="0"/>
          <w:numId w:val="67"/>
        </w:numPr>
        <w:spacing w:before="0" w:after="0"/>
        <w:ind w:left="1134"/>
      </w:pPr>
      <w:r w:rsidRPr="004F0A48">
        <w:t>Increased growth pressures on coastal areas.</w:t>
      </w:r>
    </w:p>
    <w:p w:rsidR="004F0A48" w:rsidRPr="004F0A48" w:rsidRDefault="004F0A48" w:rsidP="002947E9">
      <w:pPr>
        <w:pStyle w:val="bt"/>
        <w:numPr>
          <w:ilvl w:val="0"/>
          <w:numId w:val="61"/>
        </w:numPr>
        <w:spacing w:before="0" w:after="0"/>
      </w:pPr>
      <w:r w:rsidRPr="004F0A48">
        <w:t>Change/improve:</w:t>
      </w:r>
    </w:p>
    <w:p w:rsidR="004F0A48" w:rsidRPr="004F0A48" w:rsidRDefault="004F0A48" w:rsidP="002947E9">
      <w:pPr>
        <w:pStyle w:val="tabletextbullet"/>
        <w:numPr>
          <w:ilvl w:val="0"/>
          <w:numId w:val="68"/>
        </w:numPr>
        <w:ind w:left="1134"/>
        <w:jc w:val="left"/>
        <w:rPr>
          <w:rFonts w:asciiTheme="minorHAnsi" w:hAnsiTheme="minorHAnsi"/>
        </w:rPr>
      </w:pPr>
      <w:r w:rsidRPr="004F0A48">
        <w:rPr>
          <w:rFonts w:asciiTheme="minorHAnsi" w:hAnsiTheme="minorHAnsi"/>
        </w:rPr>
        <w:t>How to overcome the growth capacity of the Port of Portland.</w:t>
      </w:r>
    </w:p>
    <w:p w:rsidR="004F0A48" w:rsidRPr="004F0A48" w:rsidRDefault="004F0A48" w:rsidP="002947E9">
      <w:pPr>
        <w:pStyle w:val="tabletextbullet"/>
        <w:numPr>
          <w:ilvl w:val="0"/>
          <w:numId w:val="68"/>
        </w:numPr>
        <w:ind w:left="1134"/>
        <w:jc w:val="left"/>
        <w:rPr>
          <w:rFonts w:asciiTheme="minorHAnsi" w:hAnsiTheme="minorHAnsi"/>
        </w:rPr>
      </w:pPr>
      <w:r w:rsidRPr="004F0A48">
        <w:rPr>
          <w:rFonts w:asciiTheme="minorHAnsi" w:hAnsiTheme="minorHAnsi"/>
        </w:rPr>
        <w:t>Population attraction strategies particularly to Hamilton and Portland.</w:t>
      </w:r>
    </w:p>
    <w:p w:rsidR="004F0A48" w:rsidRPr="004F0A48" w:rsidRDefault="004F0A48" w:rsidP="002947E9">
      <w:pPr>
        <w:pStyle w:val="tabletextbullet"/>
        <w:numPr>
          <w:ilvl w:val="0"/>
          <w:numId w:val="68"/>
        </w:numPr>
        <w:ind w:left="1134"/>
        <w:jc w:val="left"/>
        <w:rPr>
          <w:rFonts w:asciiTheme="minorHAnsi" w:hAnsiTheme="minorHAnsi"/>
        </w:rPr>
      </w:pPr>
      <w:r w:rsidRPr="004F0A48">
        <w:rPr>
          <w:rFonts w:asciiTheme="minorHAnsi" w:hAnsiTheme="minorHAnsi"/>
        </w:rPr>
        <w:t>Improvements to intra- and inter-regional connections.</w:t>
      </w:r>
    </w:p>
    <w:p w:rsidR="004F0A48" w:rsidRPr="004F0A48" w:rsidRDefault="004F0A48" w:rsidP="002947E9">
      <w:pPr>
        <w:pStyle w:val="tabletextbullet"/>
        <w:numPr>
          <w:ilvl w:val="0"/>
          <w:numId w:val="68"/>
        </w:numPr>
        <w:ind w:left="1134"/>
        <w:jc w:val="left"/>
        <w:rPr>
          <w:rFonts w:asciiTheme="minorHAnsi" w:hAnsiTheme="minorHAnsi"/>
        </w:rPr>
      </w:pPr>
      <w:r w:rsidRPr="004F0A48">
        <w:rPr>
          <w:rFonts w:asciiTheme="minorHAnsi" w:hAnsiTheme="minorHAnsi"/>
        </w:rPr>
        <w:t>Water availability to growth centres other than Warrnambool.</w:t>
      </w:r>
    </w:p>
    <w:p w:rsidR="004F0A48" w:rsidRDefault="004F0A48" w:rsidP="002947E9">
      <w:pPr>
        <w:pStyle w:val="bt"/>
        <w:numPr>
          <w:ilvl w:val="0"/>
          <w:numId w:val="68"/>
        </w:numPr>
        <w:spacing w:before="0" w:after="0"/>
        <w:ind w:left="1134"/>
      </w:pPr>
      <w:r w:rsidRPr="004F0A48">
        <w:t>Land use conflict management as growth will occur on several fronts across the region.</w:t>
      </w:r>
    </w:p>
    <w:p w:rsidR="004F0A48" w:rsidRDefault="004F0A48" w:rsidP="004F0A48">
      <w:pPr>
        <w:pStyle w:val="bt"/>
        <w:spacing w:before="120" w:after="0"/>
        <w:rPr>
          <w:b/>
        </w:rPr>
      </w:pPr>
      <w:r w:rsidRPr="004F0A48">
        <w:rPr>
          <w:b/>
        </w:rPr>
        <w:t xml:space="preserve">Scenario </w:t>
      </w:r>
      <w:r>
        <w:rPr>
          <w:b/>
        </w:rPr>
        <w:t>C</w:t>
      </w:r>
      <w:r w:rsidRPr="004F0A48">
        <w:rPr>
          <w:b/>
        </w:rPr>
        <w:t xml:space="preserve">: </w:t>
      </w:r>
      <w:r>
        <w:rPr>
          <w:b/>
        </w:rPr>
        <w:t>Corridor growth</w:t>
      </w:r>
    </w:p>
    <w:p w:rsidR="004F0A48" w:rsidRPr="004F0A48" w:rsidRDefault="004F0A48" w:rsidP="002947E9">
      <w:pPr>
        <w:pStyle w:val="bt"/>
        <w:numPr>
          <w:ilvl w:val="0"/>
          <w:numId w:val="69"/>
        </w:numPr>
        <w:spacing w:before="120" w:after="0"/>
      </w:pPr>
      <w:r w:rsidRPr="004F0A48">
        <w:t>Like</w:t>
      </w:r>
    </w:p>
    <w:p w:rsidR="004F0A48" w:rsidRPr="004F0A48" w:rsidRDefault="004F0A48" w:rsidP="002947E9">
      <w:pPr>
        <w:pStyle w:val="tabletextbullet"/>
        <w:numPr>
          <w:ilvl w:val="0"/>
          <w:numId w:val="70"/>
        </w:numPr>
        <w:tabs>
          <w:tab w:val="clear" w:pos="530"/>
        </w:tabs>
        <w:ind w:left="1134"/>
        <w:jc w:val="left"/>
        <w:rPr>
          <w:rFonts w:asciiTheme="minorHAnsi" w:hAnsiTheme="minorHAnsi"/>
        </w:rPr>
      </w:pPr>
      <w:r w:rsidRPr="004F0A48">
        <w:rPr>
          <w:rFonts w:asciiTheme="minorHAnsi" w:hAnsiTheme="minorHAnsi"/>
        </w:rPr>
        <w:t>Plays to regional strengths and connections to adjoining regions.</w:t>
      </w:r>
    </w:p>
    <w:p w:rsidR="004F0A48" w:rsidRPr="004F0A48" w:rsidRDefault="004F0A48" w:rsidP="002947E9">
      <w:pPr>
        <w:pStyle w:val="tabletextbullet"/>
        <w:numPr>
          <w:ilvl w:val="0"/>
          <w:numId w:val="70"/>
        </w:numPr>
        <w:tabs>
          <w:tab w:val="clear" w:pos="530"/>
        </w:tabs>
        <w:ind w:left="1134"/>
        <w:jc w:val="left"/>
        <w:rPr>
          <w:rFonts w:asciiTheme="minorHAnsi" w:hAnsiTheme="minorHAnsi"/>
        </w:rPr>
      </w:pPr>
      <w:r w:rsidRPr="004F0A48">
        <w:rPr>
          <w:rFonts w:asciiTheme="minorHAnsi" w:hAnsiTheme="minorHAnsi"/>
        </w:rPr>
        <w:t>More equal dispersal of population and opportunities for smaller regional settlements to prosper.</w:t>
      </w:r>
    </w:p>
    <w:p w:rsidR="004F0A48" w:rsidRPr="004F0A48" w:rsidRDefault="004F0A48" w:rsidP="002947E9">
      <w:pPr>
        <w:pStyle w:val="tabletextbullet"/>
        <w:numPr>
          <w:ilvl w:val="0"/>
          <w:numId w:val="70"/>
        </w:numPr>
        <w:tabs>
          <w:tab w:val="clear" w:pos="530"/>
        </w:tabs>
        <w:ind w:left="1134"/>
        <w:jc w:val="left"/>
        <w:rPr>
          <w:rFonts w:asciiTheme="minorHAnsi" w:hAnsiTheme="minorHAnsi"/>
        </w:rPr>
      </w:pPr>
      <w:r w:rsidRPr="004F0A48">
        <w:rPr>
          <w:rFonts w:asciiTheme="minorHAnsi" w:hAnsiTheme="minorHAnsi"/>
        </w:rPr>
        <w:t>Capacity to build on existing infrastructure and transport corridors and assets.</w:t>
      </w:r>
    </w:p>
    <w:p w:rsidR="004F0A48" w:rsidRPr="004F0A48" w:rsidRDefault="004F0A48" w:rsidP="002947E9">
      <w:pPr>
        <w:pStyle w:val="tabletextbullet"/>
        <w:numPr>
          <w:ilvl w:val="0"/>
          <w:numId w:val="70"/>
        </w:numPr>
        <w:tabs>
          <w:tab w:val="clear" w:pos="530"/>
        </w:tabs>
        <w:ind w:left="1134"/>
        <w:jc w:val="left"/>
        <w:rPr>
          <w:rFonts w:asciiTheme="minorHAnsi" w:hAnsiTheme="minorHAnsi"/>
        </w:rPr>
      </w:pPr>
      <w:r w:rsidRPr="004F0A48">
        <w:rPr>
          <w:rFonts w:asciiTheme="minorHAnsi" w:hAnsiTheme="minorHAnsi"/>
        </w:rPr>
        <w:t>Supports a more diversified economy whilst sustaining existing business and industry.</w:t>
      </w:r>
    </w:p>
    <w:p w:rsidR="004F0A48" w:rsidRPr="004F0A48" w:rsidRDefault="004F0A48" w:rsidP="002947E9">
      <w:pPr>
        <w:pStyle w:val="tabletextbullet"/>
        <w:numPr>
          <w:ilvl w:val="0"/>
          <w:numId w:val="70"/>
        </w:numPr>
        <w:tabs>
          <w:tab w:val="clear" w:pos="530"/>
        </w:tabs>
        <w:ind w:left="1134"/>
        <w:jc w:val="left"/>
        <w:rPr>
          <w:rFonts w:asciiTheme="minorHAnsi" w:hAnsiTheme="minorHAnsi"/>
        </w:rPr>
      </w:pPr>
      <w:r w:rsidRPr="004F0A48">
        <w:rPr>
          <w:rFonts w:asciiTheme="minorHAnsi" w:hAnsiTheme="minorHAnsi"/>
        </w:rPr>
        <w:lastRenderedPageBreak/>
        <w:t>Builds a choice of liveable areas for existing and new residents.</w:t>
      </w:r>
    </w:p>
    <w:p w:rsidR="004F0A48" w:rsidRPr="004F0A48" w:rsidRDefault="004F0A48" w:rsidP="002947E9">
      <w:pPr>
        <w:pStyle w:val="bt"/>
        <w:numPr>
          <w:ilvl w:val="0"/>
          <w:numId w:val="71"/>
        </w:numPr>
        <w:spacing w:before="0" w:after="0"/>
        <w:ind w:left="1134"/>
      </w:pPr>
      <w:r w:rsidRPr="004F0A48">
        <w:t>Most logical and likely and probably the most cost effective.</w:t>
      </w:r>
    </w:p>
    <w:p w:rsidR="004F0A48" w:rsidRPr="004F0A48" w:rsidRDefault="004F0A48" w:rsidP="002947E9">
      <w:pPr>
        <w:pStyle w:val="bt"/>
        <w:numPr>
          <w:ilvl w:val="0"/>
          <w:numId w:val="61"/>
        </w:numPr>
        <w:spacing w:before="0" w:after="0"/>
      </w:pPr>
      <w:r w:rsidRPr="004F0A48">
        <w:t>Dislike:</w:t>
      </w:r>
    </w:p>
    <w:p w:rsidR="004F0A48" w:rsidRPr="004F0A48" w:rsidRDefault="004F0A48" w:rsidP="002947E9">
      <w:pPr>
        <w:pStyle w:val="tabletextbullet"/>
        <w:numPr>
          <w:ilvl w:val="0"/>
          <w:numId w:val="72"/>
        </w:numPr>
        <w:tabs>
          <w:tab w:val="clear" w:pos="530"/>
        </w:tabs>
        <w:ind w:left="1134"/>
        <w:jc w:val="left"/>
        <w:rPr>
          <w:rFonts w:asciiTheme="minorHAnsi" w:hAnsiTheme="minorHAnsi"/>
        </w:rPr>
      </w:pPr>
      <w:r w:rsidRPr="004F0A48">
        <w:rPr>
          <w:rFonts w:asciiTheme="minorHAnsi" w:hAnsiTheme="minorHAnsi"/>
        </w:rPr>
        <w:t xml:space="preserve">Gap in growth opportunities for the </w:t>
      </w:r>
      <w:proofErr w:type="gramStart"/>
      <w:r w:rsidRPr="004F0A48">
        <w:rPr>
          <w:rFonts w:asciiTheme="minorHAnsi" w:hAnsiTheme="minorHAnsi"/>
        </w:rPr>
        <w:t>north west</w:t>
      </w:r>
      <w:proofErr w:type="gramEnd"/>
      <w:r w:rsidRPr="004F0A48">
        <w:rPr>
          <w:rFonts w:asciiTheme="minorHAnsi" w:hAnsiTheme="minorHAnsi"/>
        </w:rPr>
        <w:t xml:space="preserve"> or consideration of north west in general.</w:t>
      </w:r>
    </w:p>
    <w:p w:rsidR="004F0A48" w:rsidRPr="004F0A48" w:rsidRDefault="004F0A48" w:rsidP="002947E9">
      <w:pPr>
        <w:pStyle w:val="tabletextbullet"/>
        <w:numPr>
          <w:ilvl w:val="0"/>
          <w:numId w:val="72"/>
        </w:numPr>
        <w:tabs>
          <w:tab w:val="clear" w:pos="530"/>
        </w:tabs>
        <w:ind w:left="1134"/>
        <w:jc w:val="left"/>
        <w:rPr>
          <w:rFonts w:asciiTheme="minorHAnsi" w:hAnsiTheme="minorHAnsi"/>
        </w:rPr>
      </w:pPr>
      <w:r w:rsidRPr="004F0A48">
        <w:rPr>
          <w:rFonts w:asciiTheme="minorHAnsi" w:hAnsiTheme="minorHAnsi"/>
        </w:rPr>
        <w:t>May attract an older population as younger people may not find the lifestyle opportunities as appealing.</w:t>
      </w:r>
    </w:p>
    <w:p w:rsidR="004F0A48" w:rsidRPr="004F0A48" w:rsidRDefault="004F0A48" w:rsidP="002947E9">
      <w:pPr>
        <w:pStyle w:val="bt"/>
        <w:numPr>
          <w:ilvl w:val="0"/>
          <w:numId w:val="67"/>
        </w:numPr>
        <w:spacing w:before="0" w:after="0"/>
        <w:ind w:left="1134"/>
      </w:pPr>
      <w:r w:rsidRPr="004F0A48">
        <w:t>Potential for greater pressure on coastal environments and into other areas of environmental sensitivity across the region.</w:t>
      </w:r>
    </w:p>
    <w:p w:rsidR="004F0A48" w:rsidRPr="004F0A48" w:rsidRDefault="004F0A48" w:rsidP="002947E9">
      <w:pPr>
        <w:pStyle w:val="bt"/>
        <w:numPr>
          <w:ilvl w:val="0"/>
          <w:numId w:val="61"/>
        </w:numPr>
        <w:spacing w:before="0" w:after="0"/>
      </w:pPr>
      <w:r w:rsidRPr="004F0A48">
        <w:t>Change/improve:</w:t>
      </w:r>
    </w:p>
    <w:p w:rsidR="004F0A48" w:rsidRPr="004F0A48" w:rsidRDefault="004F0A48" w:rsidP="002947E9">
      <w:pPr>
        <w:pStyle w:val="tabletextbullet"/>
        <w:numPr>
          <w:ilvl w:val="0"/>
          <w:numId w:val="73"/>
        </w:numPr>
        <w:ind w:left="1134"/>
        <w:jc w:val="left"/>
        <w:rPr>
          <w:rFonts w:asciiTheme="minorHAnsi" w:hAnsiTheme="minorHAnsi"/>
        </w:rPr>
      </w:pPr>
      <w:r w:rsidRPr="004F0A48">
        <w:rPr>
          <w:rFonts w:asciiTheme="minorHAnsi" w:hAnsiTheme="minorHAnsi"/>
        </w:rPr>
        <w:t>How to identify infrastructure priorities.</w:t>
      </w:r>
    </w:p>
    <w:p w:rsidR="004F0A48" w:rsidRPr="004F0A48" w:rsidRDefault="004F0A48" w:rsidP="002947E9">
      <w:pPr>
        <w:pStyle w:val="tabletextbullet"/>
        <w:numPr>
          <w:ilvl w:val="0"/>
          <w:numId w:val="73"/>
        </w:numPr>
        <w:ind w:left="1134"/>
        <w:jc w:val="left"/>
        <w:rPr>
          <w:rFonts w:asciiTheme="minorHAnsi" w:hAnsiTheme="minorHAnsi"/>
        </w:rPr>
      </w:pPr>
      <w:r w:rsidRPr="004F0A48">
        <w:rPr>
          <w:rFonts w:asciiTheme="minorHAnsi" w:hAnsiTheme="minorHAnsi"/>
        </w:rPr>
        <w:t>Increased job creation and population attraction efforts.</w:t>
      </w:r>
    </w:p>
    <w:p w:rsidR="004F0A48" w:rsidRPr="004F0A48" w:rsidRDefault="004F0A48" w:rsidP="002947E9">
      <w:pPr>
        <w:pStyle w:val="tabletextbullet"/>
        <w:numPr>
          <w:ilvl w:val="0"/>
          <w:numId w:val="73"/>
        </w:numPr>
        <w:ind w:left="1134"/>
        <w:jc w:val="left"/>
        <w:rPr>
          <w:rFonts w:asciiTheme="minorHAnsi" w:hAnsiTheme="minorHAnsi"/>
        </w:rPr>
      </w:pPr>
      <w:r w:rsidRPr="004F0A48">
        <w:rPr>
          <w:rFonts w:asciiTheme="minorHAnsi" w:hAnsiTheme="minorHAnsi"/>
        </w:rPr>
        <w:t xml:space="preserve">Development of growth strategies for the </w:t>
      </w:r>
      <w:proofErr w:type="gramStart"/>
      <w:r w:rsidRPr="004F0A48">
        <w:rPr>
          <w:rFonts w:asciiTheme="minorHAnsi" w:hAnsiTheme="minorHAnsi"/>
        </w:rPr>
        <w:t>north west</w:t>
      </w:r>
      <w:proofErr w:type="gramEnd"/>
      <w:r w:rsidRPr="004F0A48">
        <w:rPr>
          <w:rFonts w:asciiTheme="minorHAnsi" w:hAnsiTheme="minorHAnsi"/>
        </w:rPr>
        <w:t>.</w:t>
      </w:r>
    </w:p>
    <w:p w:rsidR="004F0A48" w:rsidRPr="004F0A48" w:rsidRDefault="004F0A48" w:rsidP="002947E9">
      <w:pPr>
        <w:pStyle w:val="tabletextbullet"/>
        <w:numPr>
          <w:ilvl w:val="0"/>
          <w:numId w:val="73"/>
        </w:numPr>
        <w:ind w:left="1134"/>
        <w:jc w:val="left"/>
        <w:rPr>
          <w:rFonts w:asciiTheme="minorHAnsi" w:hAnsiTheme="minorHAnsi"/>
        </w:rPr>
      </w:pPr>
      <w:r w:rsidRPr="004F0A48">
        <w:rPr>
          <w:rFonts w:asciiTheme="minorHAnsi" w:hAnsiTheme="minorHAnsi"/>
        </w:rPr>
        <w:t>Industrial and land use planning along the corridors.</w:t>
      </w:r>
    </w:p>
    <w:p w:rsidR="004F0A48" w:rsidRPr="004F0A48" w:rsidRDefault="004F0A48" w:rsidP="002947E9">
      <w:pPr>
        <w:pStyle w:val="bt"/>
        <w:numPr>
          <w:ilvl w:val="0"/>
          <w:numId w:val="73"/>
        </w:numPr>
        <w:spacing w:before="0" w:after="0"/>
        <w:ind w:left="1134"/>
      </w:pPr>
      <w:r w:rsidRPr="004F0A48">
        <w:t>Further regional planning for the protection of natural resources and environmental assets.</w:t>
      </w:r>
    </w:p>
    <w:p w:rsidR="005810BB" w:rsidRDefault="005810BB">
      <w:pPr>
        <w:spacing w:after="0" w:line="240" w:lineRule="auto"/>
        <w:rPr>
          <w:rFonts w:eastAsia="Times New Roman" w:cs="Times New Roman"/>
          <w:sz w:val="20"/>
          <w:szCs w:val="24"/>
          <w:lang w:eastAsia="en-AU"/>
        </w:rPr>
      </w:pPr>
      <w:r>
        <w:br w:type="page"/>
      </w:r>
    </w:p>
    <w:p w:rsidR="00573814" w:rsidRDefault="00D33A07" w:rsidP="00296B52">
      <w:pPr>
        <w:pStyle w:val="bt"/>
      </w:pPr>
      <w:r>
        <w:lastRenderedPageBreak/>
        <w:t xml:space="preserve">Throughout the scenario testing phase, stakeholders ranked their preferred scenario. The results of this are </w:t>
      </w:r>
      <w:r w:rsidR="00F50D66">
        <w:t>summarised</w:t>
      </w:r>
      <w:r>
        <w:t xml:space="preserve"> in </w:t>
      </w:r>
      <w:r w:rsidR="001A61CD">
        <w:fldChar w:fldCharType="begin"/>
      </w:r>
      <w:r w:rsidR="001A61CD">
        <w:instrText xml:space="preserve"> REF _Ref343864623 \h  \* MERGEFORMAT </w:instrText>
      </w:r>
      <w:r w:rsidR="001A61CD">
        <w:fldChar w:fldCharType="separate"/>
      </w:r>
      <w:r w:rsidR="007D6172" w:rsidRPr="00196AE5">
        <w:t>Table</w:t>
      </w:r>
      <w:r w:rsidR="007D6172">
        <w:t xml:space="preserve"> 15</w:t>
      </w:r>
      <w:r w:rsidR="001A61CD">
        <w:fldChar w:fldCharType="end"/>
      </w:r>
      <w:r w:rsidRPr="00196AE5">
        <w:t>.</w:t>
      </w:r>
    </w:p>
    <w:p w:rsidR="00573814" w:rsidRDefault="009D6F9F" w:rsidP="00296B52">
      <w:pPr>
        <w:pStyle w:val="Caption"/>
      </w:pPr>
      <w:bookmarkStart w:id="282" w:name="_Ref343864623"/>
      <w:bookmarkStart w:id="283" w:name="_Toc343756628"/>
      <w:bookmarkStart w:id="284" w:name="_Toc357431022"/>
      <w:bookmarkStart w:id="285" w:name="_Toc381101201"/>
      <w:r w:rsidRPr="00196AE5">
        <w:t>Table</w:t>
      </w:r>
      <w:r w:rsidR="00340CB8">
        <w:t xml:space="preserve"> </w:t>
      </w:r>
      <w:r w:rsidR="00E024CE">
        <w:fldChar w:fldCharType="begin"/>
      </w:r>
      <w:r w:rsidR="00B051B3">
        <w:instrText xml:space="preserve"> SEQ Table \* ARABIC </w:instrText>
      </w:r>
      <w:r w:rsidR="00E024CE">
        <w:fldChar w:fldCharType="separate"/>
      </w:r>
      <w:r w:rsidR="007D6172">
        <w:rPr>
          <w:noProof/>
        </w:rPr>
        <w:t>15</w:t>
      </w:r>
      <w:r w:rsidR="00E024CE">
        <w:rPr>
          <w:noProof/>
        </w:rPr>
        <w:fldChar w:fldCharType="end"/>
      </w:r>
      <w:bookmarkEnd w:id="282"/>
      <w:r w:rsidRPr="00196AE5">
        <w:t xml:space="preserve">: </w:t>
      </w:r>
      <w:r w:rsidR="00573814" w:rsidRPr="00196AE5">
        <w:t xml:space="preserve">Results of preferred scenario </w:t>
      </w:r>
      <w:bookmarkEnd w:id="283"/>
      <w:r w:rsidR="005B77C4" w:rsidRPr="00196AE5">
        <w:t>questionnaire</w:t>
      </w:r>
      <w:bookmarkEnd w:id="284"/>
      <w:bookmarkEnd w:id="285"/>
    </w:p>
    <w:p w:rsidR="00E41E69" w:rsidRPr="00E41E69" w:rsidRDefault="00E41E69" w:rsidP="00E41E69">
      <w:pPr>
        <w:pStyle w:val="bt"/>
        <w:spacing w:before="120" w:after="0"/>
      </w:pPr>
      <w:r w:rsidRPr="00E41E69">
        <w:t>Natural resources and environmental assets</w:t>
      </w:r>
    </w:p>
    <w:p w:rsidR="00E41E69" w:rsidRPr="00E41E69" w:rsidRDefault="00E41E69" w:rsidP="002947E9">
      <w:pPr>
        <w:pStyle w:val="bt"/>
        <w:numPr>
          <w:ilvl w:val="0"/>
          <w:numId w:val="74"/>
        </w:numPr>
        <w:spacing w:before="0" w:after="0"/>
        <w:ind w:left="714" w:hanging="357"/>
      </w:pPr>
      <w:r w:rsidRPr="00E41E69">
        <w:t>Scenario A – 25%</w:t>
      </w:r>
    </w:p>
    <w:p w:rsidR="00E41E69" w:rsidRPr="00E41E69" w:rsidRDefault="00E41E69" w:rsidP="002947E9">
      <w:pPr>
        <w:pStyle w:val="bt"/>
        <w:numPr>
          <w:ilvl w:val="0"/>
          <w:numId w:val="74"/>
        </w:numPr>
        <w:spacing w:before="0" w:after="0"/>
        <w:ind w:left="714" w:hanging="357"/>
      </w:pPr>
      <w:r w:rsidRPr="00E41E69">
        <w:t>Scenario B – 75%</w:t>
      </w:r>
    </w:p>
    <w:p w:rsidR="00E41E69" w:rsidRDefault="00E41E69" w:rsidP="002947E9">
      <w:pPr>
        <w:pStyle w:val="bt"/>
        <w:numPr>
          <w:ilvl w:val="0"/>
          <w:numId w:val="74"/>
        </w:numPr>
        <w:spacing w:before="0" w:after="0"/>
        <w:ind w:left="714" w:hanging="357"/>
      </w:pPr>
      <w:r w:rsidRPr="00E41E69">
        <w:t>Scenario C – 0</w:t>
      </w:r>
    </w:p>
    <w:p w:rsidR="00E41E69" w:rsidRPr="00E41E69" w:rsidRDefault="00E41E69" w:rsidP="00E41E69">
      <w:pPr>
        <w:pStyle w:val="bt"/>
        <w:spacing w:before="120" w:after="0"/>
      </w:pPr>
      <w:r w:rsidRPr="00E41E69">
        <w:rPr>
          <w:lang w:val="en-US"/>
        </w:rPr>
        <w:t>Economic / infrastructure</w:t>
      </w:r>
    </w:p>
    <w:p w:rsidR="00E41E69" w:rsidRPr="00E41E69" w:rsidRDefault="00E41E69" w:rsidP="002947E9">
      <w:pPr>
        <w:pStyle w:val="bt"/>
        <w:numPr>
          <w:ilvl w:val="0"/>
          <w:numId w:val="74"/>
        </w:numPr>
        <w:spacing w:before="0" w:after="0"/>
        <w:ind w:left="714" w:hanging="357"/>
      </w:pPr>
      <w:r w:rsidRPr="00E41E69">
        <w:t xml:space="preserve">Scenario A – </w:t>
      </w:r>
      <w:r w:rsidRPr="00E41E69">
        <w:rPr>
          <w:lang w:val="en-US"/>
        </w:rPr>
        <w:t>40%</w:t>
      </w:r>
    </w:p>
    <w:p w:rsidR="00E41E69" w:rsidRPr="00E41E69" w:rsidRDefault="00E41E69" w:rsidP="002947E9">
      <w:pPr>
        <w:pStyle w:val="bt"/>
        <w:numPr>
          <w:ilvl w:val="0"/>
          <w:numId w:val="74"/>
        </w:numPr>
        <w:spacing w:before="0" w:after="0"/>
        <w:ind w:left="714" w:hanging="357"/>
      </w:pPr>
      <w:r w:rsidRPr="00E41E69">
        <w:t xml:space="preserve">Scenario B – </w:t>
      </w:r>
      <w:r w:rsidRPr="00E41E69">
        <w:rPr>
          <w:lang w:val="en-US"/>
        </w:rPr>
        <w:t>0</w:t>
      </w:r>
    </w:p>
    <w:p w:rsidR="00E41E69" w:rsidRPr="00E41E69" w:rsidRDefault="00E41E69" w:rsidP="002947E9">
      <w:pPr>
        <w:pStyle w:val="bt"/>
        <w:numPr>
          <w:ilvl w:val="0"/>
          <w:numId w:val="74"/>
        </w:numPr>
        <w:spacing w:before="0" w:after="0"/>
        <w:ind w:left="714" w:hanging="357"/>
      </w:pPr>
      <w:r w:rsidRPr="00E41E69">
        <w:t xml:space="preserve">Scenario C – </w:t>
      </w:r>
      <w:r w:rsidRPr="00E41E69">
        <w:rPr>
          <w:lang w:val="en-US"/>
        </w:rPr>
        <w:t>60%</w:t>
      </w:r>
    </w:p>
    <w:p w:rsidR="00E41E69" w:rsidRPr="00E41E69" w:rsidRDefault="00E41E69" w:rsidP="00E41E69">
      <w:pPr>
        <w:pStyle w:val="bt"/>
        <w:spacing w:before="120" w:after="0"/>
      </w:pPr>
      <w:r w:rsidRPr="00E41E69">
        <w:rPr>
          <w:lang w:val="en-US"/>
        </w:rPr>
        <w:t>Community</w:t>
      </w:r>
    </w:p>
    <w:p w:rsidR="00E41E69" w:rsidRPr="00E41E69" w:rsidRDefault="00E41E69" w:rsidP="002947E9">
      <w:pPr>
        <w:pStyle w:val="bt"/>
        <w:numPr>
          <w:ilvl w:val="0"/>
          <w:numId w:val="74"/>
        </w:numPr>
        <w:spacing w:before="0" w:after="0"/>
        <w:ind w:left="714" w:hanging="357"/>
      </w:pPr>
      <w:r w:rsidRPr="00E41E69">
        <w:t xml:space="preserve">Scenario A – </w:t>
      </w:r>
      <w:r w:rsidRPr="00E41E69">
        <w:rPr>
          <w:lang w:val="en-US"/>
        </w:rPr>
        <w:t>11%</w:t>
      </w:r>
    </w:p>
    <w:p w:rsidR="00E41E69" w:rsidRPr="00E41E69" w:rsidRDefault="00E41E69" w:rsidP="002947E9">
      <w:pPr>
        <w:pStyle w:val="bt"/>
        <w:numPr>
          <w:ilvl w:val="0"/>
          <w:numId w:val="74"/>
        </w:numPr>
        <w:spacing w:before="0" w:after="0"/>
        <w:ind w:left="714" w:hanging="357"/>
      </w:pPr>
      <w:r w:rsidRPr="00E41E69">
        <w:t xml:space="preserve">Scenario B – </w:t>
      </w:r>
      <w:r w:rsidRPr="00E41E69">
        <w:rPr>
          <w:lang w:val="en-US"/>
        </w:rPr>
        <w:t>56%</w:t>
      </w:r>
    </w:p>
    <w:p w:rsidR="00E41E69" w:rsidRPr="00E41E69" w:rsidRDefault="00E41E69" w:rsidP="002947E9">
      <w:pPr>
        <w:pStyle w:val="bt"/>
        <w:numPr>
          <w:ilvl w:val="0"/>
          <w:numId w:val="74"/>
        </w:numPr>
        <w:spacing w:before="0" w:after="0"/>
        <w:ind w:left="714" w:hanging="357"/>
      </w:pPr>
      <w:r w:rsidRPr="00E41E69">
        <w:t xml:space="preserve">Scenario C – </w:t>
      </w:r>
      <w:r w:rsidRPr="00E41E69">
        <w:rPr>
          <w:lang w:val="en-US"/>
        </w:rPr>
        <w:t>33%</w:t>
      </w:r>
    </w:p>
    <w:p w:rsidR="00E41E69" w:rsidRPr="00E41E69" w:rsidRDefault="00E41E69" w:rsidP="00E41E69">
      <w:pPr>
        <w:pStyle w:val="bt"/>
        <w:spacing w:before="120" w:after="0"/>
      </w:pPr>
      <w:r w:rsidRPr="00E41E69">
        <w:rPr>
          <w:lang w:val="en-US"/>
        </w:rPr>
        <w:t>Project Partner Team</w:t>
      </w:r>
    </w:p>
    <w:p w:rsidR="00E41E69" w:rsidRPr="00E41E69" w:rsidRDefault="00E41E69" w:rsidP="002947E9">
      <w:pPr>
        <w:pStyle w:val="bt"/>
        <w:numPr>
          <w:ilvl w:val="0"/>
          <w:numId w:val="74"/>
        </w:numPr>
        <w:spacing w:before="0" w:after="0"/>
        <w:ind w:left="714" w:hanging="357"/>
      </w:pPr>
      <w:r w:rsidRPr="00E41E69">
        <w:t>Scenario A – 17</w:t>
      </w:r>
      <w:r w:rsidRPr="00E41E69">
        <w:rPr>
          <w:lang w:val="en-US"/>
        </w:rPr>
        <w:t>%</w:t>
      </w:r>
    </w:p>
    <w:p w:rsidR="00E41E69" w:rsidRPr="00E41E69" w:rsidRDefault="00E41E69" w:rsidP="002947E9">
      <w:pPr>
        <w:pStyle w:val="bt"/>
        <w:numPr>
          <w:ilvl w:val="0"/>
          <w:numId w:val="74"/>
        </w:numPr>
        <w:spacing w:before="0" w:after="0"/>
        <w:ind w:left="714" w:hanging="357"/>
      </w:pPr>
      <w:r w:rsidRPr="00E41E69">
        <w:t xml:space="preserve">Scenario B – </w:t>
      </w:r>
      <w:r w:rsidRPr="00E41E69">
        <w:rPr>
          <w:lang w:val="en-US"/>
        </w:rPr>
        <w:t>17%</w:t>
      </w:r>
    </w:p>
    <w:p w:rsidR="00E41E69" w:rsidRPr="00E41E69" w:rsidRDefault="00E41E69" w:rsidP="002947E9">
      <w:pPr>
        <w:pStyle w:val="bt"/>
        <w:numPr>
          <w:ilvl w:val="0"/>
          <w:numId w:val="74"/>
        </w:numPr>
        <w:spacing w:before="0" w:after="0"/>
        <w:ind w:left="714" w:hanging="357"/>
      </w:pPr>
      <w:r w:rsidRPr="00E41E69">
        <w:t xml:space="preserve">Scenario C – </w:t>
      </w:r>
      <w:r w:rsidRPr="00E41E69">
        <w:rPr>
          <w:lang w:val="en-US"/>
        </w:rPr>
        <w:t>66%</w:t>
      </w:r>
    </w:p>
    <w:p w:rsidR="00E41E69" w:rsidRPr="00E41E69" w:rsidRDefault="00E41E69" w:rsidP="00E41E69">
      <w:pPr>
        <w:pStyle w:val="bt"/>
        <w:spacing w:before="120" w:after="0"/>
      </w:pPr>
      <w:r w:rsidRPr="00E41E69">
        <w:rPr>
          <w:lang w:val="en-US"/>
        </w:rPr>
        <w:t>Total</w:t>
      </w:r>
    </w:p>
    <w:p w:rsidR="00E41E69" w:rsidRPr="00E41E69" w:rsidRDefault="00E41E69" w:rsidP="002947E9">
      <w:pPr>
        <w:pStyle w:val="bt"/>
        <w:numPr>
          <w:ilvl w:val="0"/>
          <w:numId w:val="74"/>
        </w:numPr>
        <w:spacing w:before="0" w:after="0"/>
        <w:ind w:left="714" w:hanging="357"/>
      </w:pPr>
      <w:r w:rsidRPr="00E41E69">
        <w:t xml:space="preserve">Scenario A – </w:t>
      </w:r>
      <w:r w:rsidRPr="00E41E69">
        <w:rPr>
          <w:lang w:val="en-US"/>
        </w:rPr>
        <w:t>22%</w:t>
      </w:r>
    </w:p>
    <w:p w:rsidR="00E41E69" w:rsidRPr="00E41E69" w:rsidRDefault="00E41E69" w:rsidP="002947E9">
      <w:pPr>
        <w:pStyle w:val="bt"/>
        <w:numPr>
          <w:ilvl w:val="0"/>
          <w:numId w:val="74"/>
        </w:numPr>
        <w:spacing w:before="0" w:after="0"/>
        <w:ind w:left="714" w:hanging="357"/>
      </w:pPr>
      <w:r w:rsidRPr="00E41E69">
        <w:t xml:space="preserve">Scenario B – </w:t>
      </w:r>
      <w:r w:rsidRPr="00E41E69">
        <w:rPr>
          <w:lang w:val="en-US"/>
        </w:rPr>
        <w:t>27%</w:t>
      </w:r>
    </w:p>
    <w:p w:rsidR="00E41E69" w:rsidRPr="00E41E69" w:rsidRDefault="00E41E69" w:rsidP="002947E9">
      <w:pPr>
        <w:pStyle w:val="bt"/>
        <w:numPr>
          <w:ilvl w:val="0"/>
          <w:numId w:val="74"/>
        </w:numPr>
        <w:spacing w:before="0" w:after="0"/>
        <w:ind w:left="714" w:hanging="357"/>
      </w:pPr>
      <w:r w:rsidRPr="00E41E69">
        <w:t xml:space="preserve">Scenario C – </w:t>
      </w:r>
      <w:r w:rsidRPr="00E41E69">
        <w:rPr>
          <w:lang w:val="en-US"/>
        </w:rPr>
        <w:t>51%</w:t>
      </w:r>
    </w:p>
    <w:p w:rsidR="00573814" w:rsidRDefault="00573814" w:rsidP="00EB52C1">
      <w:pPr>
        <w:pStyle w:val="Heading2"/>
      </w:pPr>
      <w:bookmarkStart w:id="286" w:name="_Toc381101151"/>
      <w:r>
        <w:t>Assessment of impacts, gaps and constraints</w:t>
      </w:r>
      <w:bookmarkEnd w:id="286"/>
    </w:p>
    <w:p w:rsidR="00E12217" w:rsidRDefault="00573814" w:rsidP="00296B52">
      <w:pPr>
        <w:pStyle w:val="bt"/>
      </w:pPr>
      <w:r>
        <w:t xml:space="preserve">The primary impacts, gaps and constraints identified were assessed against the </w:t>
      </w:r>
      <w:r w:rsidRPr="00692D76">
        <w:t xml:space="preserve">key </w:t>
      </w:r>
      <w:r w:rsidR="004C1248">
        <w:t>r</w:t>
      </w:r>
      <w:r w:rsidR="00AC4EE2">
        <w:t xml:space="preserve">egional </w:t>
      </w:r>
      <w:r w:rsidR="004C1248">
        <w:t>g</w:t>
      </w:r>
      <w:r w:rsidR="00AC4EE2">
        <w:t xml:space="preserve">rowth </w:t>
      </w:r>
      <w:r w:rsidR="004C1248">
        <w:t>p</w:t>
      </w:r>
      <w:r w:rsidR="00AC4EE2">
        <w:t xml:space="preserve">lan </w:t>
      </w:r>
      <w:r w:rsidRPr="00692D76">
        <w:t>themes</w:t>
      </w:r>
      <w:r>
        <w:t xml:space="preserve"> and drivers as well as by scenario</w:t>
      </w:r>
      <w:r w:rsidR="00E12217">
        <w:t xml:space="preserve">. The results of this assessment are shown in </w:t>
      </w:r>
      <w:r w:rsidR="001A61CD">
        <w:fldChar w:fldCharType="begin"/>
      </w:r>
      <w:r w:rsidR="001A61CD">
        <w:instrText xml:space="preserve"> REF _Ref347324348 \h  \* MERGEFORMAT </w:instrText>
      </w:r>
      <w:r w:rsidR="001A61CD">
        <w:fldChar w:fldCharType="separate"/>
      </w:r>
      <w:r w:rsidR="007D6172">
        <w:t xml:space="preserve">Table </w:t>
      </w:r>
      <w:r w:rsidR="007D6172">
        <w:rPr>
          <w:noProof/>
        </w:rPr>
        <w:t>16</w:t>
      </w:r>
      <w:r w:rsidR="001A61CD">
        <w:fldChar w:fldCharType="end"/>
      </w:r>
      <w:r w:rsidR="004462B9">
        <w:t>.</w:t>
      </w:r>
    </w:p>
    <w:p w:rsidR="005D43B6" w:rsidRDefault="004462B9">
      <w:pPr>
        <w:pStyle w:val="Caption"/>
      </w:pPr>
      <w:bookmarkStart w:id="287" w:name="_Ref347324348"/>
      <w:bookmarkStart w:id="288" w:name="_Toc357431023"/>
      <w:bookmarkStart w:id="289" w:name="_Toc381101202"/>
      <w:r>
        <w:t xml:space="preserve">Table </w:t>
      </w:r>
      <w:r w:rsidR="00E024CE" w:rsidRPr="00196AE5">
        <w:fldChar w:fldCharType="begin"/>
      </w:r>
      <w:r w:rsidRPr="00196AE5">
        <w:instrText xml:space="preserve"> SEQ Table \* ARABIC </w:instrText>
      </w:r>
      <w:r w:rsidR="00E024CE" w:rsidRPr="00196AE5">
        <w:fldChar w:fldCharType="separate"/>
      </w:r>
      <w:r w:rsidR="007D6172">
        <w:rPr>
          <w:noProof/>
        </w:rPr>
        <w:t>16</w:t>
      </w:r>
      <w:r w:rsidR="00E024CE" w:rsidRPr="00196AE5">
        <w:fldChar w:fldCharType="end"/>
      </w:r>
      <w:bookmarkEnd w:id="287"/>
      <w:r w:rsidRPr="00196AE5">
        <w:t xml:space="preserve">: </w:t>
      </w:r>
      <w:r w:rsidR="009D6F9F" w:rsidRPr="00196AE5">
        <w:t>Summary of preferred scenario</w:t>
      </w:r>
      <w:bookmarkEnd w:id="288"/>
      <w:bookmarkEnd w:id="289"/>
    </w:p>
    <w:p w:rsidR="00E41E69" w:rsidRDefault="00E41E69" w:rsidP="00E41E69">
      <w:pPr>
        <w:pStyle w:val="bt"/>
        <w:rPr>
          <w:b/>
        </w:rPr>
      </w:pPr>
      <w:r w:rsidRPr="00E41E69">
        <w:rPr>
          <w:b/>
        </w:rPr>
        <w:t>Net Score</w:t>
      </w:r>
    </w:p>
    <w:p w:rsidR="00E41E69" w:rsidRDefault="00E41E69" w:rsidP="00E41E69">
      <w:pPr>
        <w:pStyle w:val="bt"/>
        <w:spacing w:before="120" w:after="0"/>
      </w:pPr>
      <w:r>
        <w:t>Impacts</w:t>
      </w:r>
    </w:p>
    <w:p w:rsidR="00E41E69" w:rsidRPr="00E41E69" w:rsidRDefault="00E41E69" w:rsidP="002947E9">
      <w:pPr>
        <w:pStyle w:val="bt"/>
        <w:numPr>
          <w:ilvl w:val="0"/>
          <w:numId w:val="75"/>
        </w:numPr>
        <w:spacing w:before="0" w:after="0"/>
        <w:ind w:left="714" w:hanging="357"/>
      </w:pPr>
      <w:r w:rsidRPr="00E41E69">
        <w:t>Scenario A</w:t>
      </w:r>
      <w:r>
        <w:t xml:space="preserve"> – 9</w:t>
      </w:r>
    </w:p>
    <w:p w:rsidR="00E41E69" w:rsidRPr="00E41E69" w:rsidRDefault="00E41E69" w:rsidP="002947E9">
      <w:pPr>
        <w:pStyle w:val="bt"/>
        <w:numPr>
          <w:ilvl w:val="0"/>
          <w:numId w:val="75"/>
        </w:numPr>
        <w:spacing w:before="0" w:after="0"/>
        <w:ind w:left="714" w:hanging="357"/>
      </w:pPr>
      <w:r w:rsidRPr="00E41E69">
        <w:t>Scenario B</w:t>
      </w:r>
      <w:r>
        <w:t xml:space="preserve"> – 6 </w:t>
      </w:r>
    </w:p>
    <w:p w:rsidR="00E41E69" w:rsidRPr="00E41E69" w:rsidRDefault="00E41E69" w:rsidP="002947E9">
      <w:pPr>
        <w:pStyle w:val="bt"/>
        <w:numPr>
          <w:ilvl w:val="0"/>
          <w:numId w:val="75"/>
        </w:numPr>
        <w:spacing w:before="0" w:after="0"/>
        <w:ind w:left="714" w:hanging="357"/>
      </w:pPr>
      <w:r w:rsidRPr="00E41E69">
        <w:t>Scenario C</w:t>
      </w:r>
      <w:r>
        <w:t xml:space="preserve"> – 13 </w:t>
      </w:r>
    </w:p>
    <w:p w:rsidR="00E41E69" w:rsidRDefault="00E41E69" w:rsidP="00E41E69">
      <w:pPr>
        <w:pStyle w:val="bt"/>
        <w:spacing w:before="120" w:after="0"/>
      </w:pPr>
      <w:r>
        <w:t>Gaps</w:t>
      </w:r>
    </w:p>
    <w:p w:rsidR="00E41E69" w:rsidRPr="00E41E69" w:rsidRDefault="00E41E69" w:rsidP="002947E9">
      <w:pPr>
        <w:pStyle w:val="bt"/>
        <w:numPr>
          <w:ilvl w:val="0"/>
          <w:numId w:val="75"/>
        </w:numPr>
        <w:spacing w:before="0" w:after="0"/>
        <w:ind w:left="714" w:hanging="357"/>
      </w:pPr>
      <w:r w:rsidRPr="00E41E69">
        <w:t>Scenario A</w:t>
      </w:r>
      <w:r>
        <w:t xml:space="preserve"> – -22</w:t>
      </w:r>
    </w:p>
    <w:p w:rsidR="00E41E69" w:rsidRPr="00E41E69" w:rsidRDefault="00E41E69" w:rsidP="002947E9">
      <w:pPr>
        <w:pStyle w:val="bt"/>
        <w:numPr>
          <w:ilvl w:val="0"/>
          <w:numId w:val="75"/>
        </w:numPr>
        <w:spacing w:before="0" w:after="0"/>
        <w:ind w:left="714" w:hanging="357"/>
      </w:pPr>
      <w:r w:rsidRPr="00E41E69">
        <w:t>Scenario B</w:t>
      </w:r>
      <w:r>
        <w:t xml:space="preserve"> – -20</w:t>
      </w:r>
    </w:p>
    <w:p w:rsidR="00E41E69" w:rsidRDefault="00E41E69" w:rsidP="002947E9">
      <w:pPr>
        <w:pStyle w:val="bt"/>
        <w:numPr>
          <w:ilvl w:val="0"/>
          <w:numId w:val="75"/>
        </w:numPr>
        <w:spacing w:before="0" w:after="0"/>
        <w:ind w:left="714" w:hanging="357"/>
      </w:pPr>
      <w:r w:rsidRPr="00E41E69">
        <w:t>Scenario C</w:t>
      </w:r>
      <w:r>
        <w:t xml:space="preserve"> – -19</w:t>
      </w:r>
    </w:p>
    <w:p w:rsidR="00E41E69" w:rsidRDefault="00E41E69" w:rsidP="00E41E69">
      <w:pPr>
        <w:pStyle w:val="bt"/>
        <w:spacing w:before="120" w:after="0"/>
      </w:pPr>
      <w:r>
        <w:t>Constraints</w:t>
      </w:r>
    </w:p>
    <w:p w:rsidR="00E41E69" w:rsidRPr="00E41E69" w:rsidRDefault="00E41E69" w:rsidP="002947E9">
      <w:pPr>
        <w:pStyle w:val="bt"/>
        <w:numPr>
          <w:ilvl w:val="0"/>
          <w:numId w:val="75"/>
        </w:numPr>
        <w:spacing w:before="0" w:after="0"/>
        <w:ind w:left="714" w:hanging="357"/>
      </w:pPr>
      <w:r w:rsidRPr="00E41E69">
        <w:t>Scenario A</w:t>
      </w:r>
      <w:r>
        <w:t xml:space="preserve"> – -22</w:t>
      </w:r>
    </w:p>
    <w:p w:rsidR="00E41E69" w:rsidRPr="00E41E69" w:rsidRDefault="00E41E69" w:rsidP="002947E9">
      <w:pPr>
        <w:pStyle w:val="bt"/>
        <w:numPr>
          <w:ilvl w:val="0"/>
          <w:numId w:val="75"/>
        </w:numPr>
        <w:spacing w:before="0" w:after="0"/>
        <w:ind w:left="714" w:hanging="357"/>
      </w:pPr>
      <w:r w:rsidRPr="00E41E69">
        <w:t>Scenario B</w:t>
      </w:r>
      <w:r>
        <w:t xml:space="preserve"> – -24</w:t>
      </w:r>
    </w:p>
    <w:p w:rsidR="00E41E69" w:rsidRDefault="00E41E69" w:rsidP="002947E9">
      <w:pPr>
        <w:pStyle w:val="bt"/>
        <w:numPr>
          <w:ilvl w:val="0"/>
          <w:numId w:val="75"/>
        </w:numPr>
        <w:spacing w:before="0" w:after="0"/>
        <w:ind w:left="714" w:hanging="357"/>
      </w:pPr>
      <w:r w:rsidRPr="00E41E69">
        <w:t>Scenario C</w:t>
      </w:r>
      <w:r>
        <w:t xml:space="preserve"> – -21</w:t>
      </w:r>
    </w:p>
    <w:p w:rsidR="00E41E69" w:rsidRPr="00E41E69" w:rsidRDefault="00E41E69" w:rsidP="00E41E69">
      <w:pPr>
        <w:pStyle w:val="bt"/>
        <w:spacing w:before="120" w:after="0"/>
      </w:pPr>
      <w:r w:rsidRPr="00E41E69">
        <w:t>Total</w:t>
      </w:r>
    </w:p>
    <w:p w:rsidR="00E41E69" w:rsidRPr="00E41E69" w:rsidRDefault="00E41E69" w:rsidP="002947E9">
      <w:pPr>
        <w:pStyle w:val="bt"/>
        <w:numPr>
          <w:ilvl w:val="0"/>
          <w:numId w:val="75"/>
        </w:numPr>
        <w:spacing w:before="0" w:after="0"/>
        <w:ind w:left="714" w:hanging="357"/>
      </w:pPr>
      <w:r w:rsidRPr="00E41E69">
        <w:t>Scenario A</w:t>
      </w:r>
      <w:r>
        <w:t xml:space="preserve"> – -35</w:t>
      </w:r>
    </w:p>
    <w:p w:rsidR="00E41E69" w:rsidRPr="00E41E69" w:rsidRDefault="00E41E69" w:rsidP="002947E9">
      <w:pPr>
        <w:pStyle w:val="bt"/>
        <w:numPr>
          <w:ilvl w:val="0"/>
          <w:numId w:val="75"/>
        </w:numPr>
        <w:spacing w:before="0" w:after="0"/>
        <w:ind w:left="714" w:hanging="357"/>
      </w:pPr>
      <w:r w:rsidRPr="00E41E69">
        <w:t>Scenario B</w:t>
      </w:r>
      <w:r>
        <w:t xml:space="preserve"> – -38</w:t>
      </w:r>
    </w:p>
    <w:p w:rsidR="00E41E69" w:rsidRDefault="00E41E69" w:rsidP="002947E9">
      <w:pPr>
        <w:pStyle w:val="bt"/>
        <w:numPr>
          <w:ilvl w:val="0"/>
          <w:numId w:val="75"/>
        </w:numPr>
        <w:spacing w:before="0" w:after="0"/>
        <w:ind w:left="714" w:hanging="357"/>
      </w:pPr>
      <w:r w:rsidRPr="00E41E69">
        <w:t>Scenario C</w:t>
      </w:r>
      <w:r>
        <w:t xml:space="preserve"> – -27</w:t>
      </w:r>
    </w:p>
    <w:p w:rsidR="00E12217" w:rsidRDefault="00E12217" w:rsidP="00296B52">
      <w:pPr>
        <w:pStyle w:val="bt"/>
      </w:pPr>
      <w:r>
        <w:lastRenderedPageBreak/>
        <w:t>The analysis highlights that Scenario C scores the lowest based on a</w:t>
      </w:r>
      <w:r w:rsidR="00900557">
        <w:t>n analysis of negative</w:t>
      </w:r>
      <w:r>
        <w:t xml:space="preserve"> impacts, gaps and constraints. Key issues to arise from this process </w:t>
      </w:r>
      <w:r w:rsidR="00AC4EE2">
        <w:t>are outlined below.</w:t>
      </w:r>
    </w:p>
    <w:p w:rsidR="00573814" w:rsidRDefault="00573814" w:rsidP="00296B52">
      <w:pPr>
        <w:pStyle w:val="bt"/>
      </w:pPr>
      <w:r>
        <w:t xml:space="preserve">The analysis shows that Scenario C </w:t>
      </w:r>
      <w:r w:rsidR="004C1248">
        <w:t xml:space="preserve">may be </w:t>
      </w:r>
      <w:r>
        <w:t>the most manageable in terms of impact. Key beneficial outcomes of this scenario include:</w:t>
      </w:r>
    </w:p>
    <w:p w:rsidR="00573814" w:rsidRPr="004C1248" w:rsidRDefault="001C31CC" w:rsidP="00A00BC1">
      <w:pPr>
        <w:pStyle w:val="ListBullet"/>
      </w:pPr>
      <w:r w:rsidRPr="004C1248">
        <w:t>a</w:t>
      </w:r>
      <w:r w:rsidR="00573814" w:rsidRPr="004C1248">
        <w:t>ttraction of larger scale services</w:t>
      </w:r>
    </w:p>
    <w:p w:rsidR="00573814" w:rsidRPr="004C1248" w:rsidRDefault="001C31CC" w:rsidP="00A00BC1">
      <w:pPr>
        <w:pStyle w:val="ListBullet"/>
      </w:pPr>
      <w:r w:rsidRPr="004C1248">
        <w:t>a</w:t>
      </w:r>
      <w:r w:rsidR="00573814" w:rsidRPr="004C1248">
        <w:t>ccess to and geographic spread of employment, services and lifestyle choices</w:t>
      </w:r>
      <w:r w:rsidR="001A6B14" w:rsidRPr="004C1248">
        <w:t>, notably the development of the eastern part of the region</w:t>
      </w:r>
    </w:p>
    <w:p w:rsidR="00573814" w:rsidRPr="004C1248" w:rsidRDefault="001C31CC" w:rsidP="00A00BC1">
      <w:pPr>
        <w:pStyle w:val="ListBullet"/>
      </w:pPr>
      <w:r w:rsidRPr="004C1248">
        <w:t>r</w:t>
      </w:r>
      <w:r w:rsidR="00573814" w:rsidRPr="004C1248">
        <w:t>egional centres benefiting from shared growth</w:t>
      </w:r>
    </w:p>
    <w:p w:rsidR="00573814" w:rsidRPr="004C1248" w:rsidRDefault="001C31CC" w:rsidP="00A00BC1">
      <w:pPr>
        <w:pStyle w:val="ListBullet"/>
      </w:pPr>
      <w:r w:rsidRPr="004C1248">
        <w:t>m</w:t>
      </w:r>
      <w:r w:rsidR="00573814" w:rsidRPr="004C1248">
        <w:t>itigating risks from demographic imbalances</w:t>
      </w:r>
    </w:p>
    <w:p w:rsidR="00573814" w:rsidRPr="004C1248" w:rsidRDefault="001C31CC" w:rsidP="00A00BC1">
      <w:pPr>
        <w:pStyle w:val="ListBullet"/>
      </w:pPr>
      <w:r w:rsidRPr="004C1248">
        <w:t>f</w:t>
      </w:r>
      <w:r w:rsidR="00573814" w:rsidRPr="004C1248">
        <w:t>ostering economic diversification</w:t>
      </w:r>
    </w:p>
    <w:p w:rsidR="00573814" w:rsidRPr="004C1248" w:rsidRDefault="001C31CC" w:rsidP="00A00BC1">
      <w:pPr>
        <w:pStyle w:val="ListBullet"/>
      </w:pPr>
      <w:r w:rsidRPr="004C1248">
        <w:t>c</w:t>
      </w:r>
      <w:r w:rsidR="00573814" w:rsidRPr="004C1248">
        <w:t>onnectivity to other growth regions</w:t>
      </w:r>
    </w:p>
    <w:p w:rsidR="00573814" w:rsidRPr="004C1248" w:rsidRDefault="001C31CC" w:rsidP="00A00BC1">
      <w:pPr>
        <w:pStyle w:val="ListBullet"/>
      </w:pPr>
      <w:proofErr w:type="gramStart"/>
      <w:r w:rsidRPr="004C1248">
        <w:t>p</w:t>
      </w:r>
      <w:r w:rsidR="00573814" w:rsidRPr="004C1248">
        <w:t>otential</w:t>
      </w:r>
      <w:proofErr w:type="gramEnd"/>
      <w:r w:rsidR="00573814" w:rsidRPr="004C1248">
        <w:t xml:space="preserve"> to trigger investment in improved public transports service along the east-west corridor.</w:t>
      </w:r>
    </w:p>
    <w:p w:rsidR="00573814" w:rsidRDefault="00573814" w:rsidP="00340CB8">
      <w:pPr>
        <w:pStyle w:val="bt"/>
        <w:spacing w:after="0"/>
      </w:pPr>
      <w:r>
        <w:t>The key negative impacts include:</w:t>
      </w:r>
    </w:p>
    <w:p w:rsidR="00573814" w:rsidRPr="004C1248" w:rsidRDefault="001C31CC" w:rsidP="00A00BC1">
      <w:pPr>
        <w:pStyle w:val="ListBullet"/>
      </w:pPr>
      <w:r w:rsidRPr="004C1248">
        <w:t>i</w:t>
      </w:r>
      <w:r w:rsidR="00573814" w:rsidRPr="004C1248">
        <w:t>mpacts on agricultural activity from per</w:t>
      </w:r>
      <w:r w:rsidR="005D6BBA">
        <w:t>i</w:t>
      </w:r>
      <w:r w:rsidR="00573814" w:rsidRPr="004C1248">
        <w:t>-urban development and growth</w:t>
      </w:r>
    </w:p>
    <w:p w:rsidR="00573814" w:rsidRPr="004C1248" w:rsidRDefault="001C31CC" w:rsidP="00A00BC1">
      <w:pPr>
        <w:pStyle w:val="ListBullet"/>
      </w:pPr>
      <w:r w:rsidRPr="004C1248">
        <w:t>t</w:t>
      </w:r>
      <w:r w:rsidR="00573814" w:rsidRPr="004C1248">
        <w:t xml:space="preserve">he level of investment needed in north-south transport networks to connect to the east-west corridor </w:t>
      </w:r>
    </w:p>
    <w:p w:rsidR="00573814" w:rsidRPr="004C1248" w:rsidRDefault="001C31CC" w:rsidP="00A00BC1">
      <w:pPr>
        <w:pStyle w:val="ListBullet"/>
      </w:pPr>
      <w:r w:rsidRPr="004C1248">
        <w:t>t</w:t>
      </w:r>
      <w:r w:rsidR="00573814" w:rsidRPr="004C1248">
        <w:t>he level of investment needed in public transport infrastructure and services</w:t>
      </w:r>
    </w:p>
    <w:p w:rsidR="001C31CC" w:rsidRDefault="001C31CC" w:rsidP="00A00BC1">
      <w:pPr>
        <w:pStyle w:val="ListBullet"/>
      </w:pPr>
      <w:proofErr w:type="gramStart"/>
      <w:r w:rsidRPr="004C1248">
        <w:t>t</w:t>
      </w:r>
      <w:r w:rsidR="00573814" w:rsidRPr="004C1248">
        <w:t>he</w:t>
      </w:r>
      <w:proofErr w:type="gramEnd"/>
      <w:r w:rsidR="00573814" w:rsidRPr="004C1248">
        <w:t xml:space="preserve"> potential for economic leakage out of the G</w:t>
      </w:r>
      <w:r w:rsidRPr="004C1248">
        <w:t xml:space="preserve">reat South Coast region </w:t>
      </w:r>
      <w:r w:rsidR="00573814" w:rsidRPr="004C1248">
        <w:t xml:space="preserve">into </w:t>
      </w:r>
      <w:r w:rsidR="004C1248" w:rsidRPr="004C1248">
        <w:t xml:space="preserve">the </w:t>
      </w:r>
      <w:r w:rsidR="00573814" w:rsidRPr="004C1248">
        <w:t>G21 and the Central Highlands</w:t>
      </w:r>
      <w:r w:rsidR="004C1248" w:rsidRPr="004C1248">
        <w:t xml:space="preserve"> regions</w:t>
      </w:r>
      <w:r w:rsidRPr="004C1248">
        <w:t>.</w:t>
      </w:r>
      <w:r w:rsidR="00573814" w:rsidRPr="004C1248">
        <w:t xml:space="preserve"> </w:t>
      </w:r>
    </w:p>
    <w:p w:rsidR="00573814" w:rsidRDefault="00573814" w:rsidP="00340CB8">
      <w:pPr>
        <w:pStyle w:val="bt"/>
        <w:spacing w:after="0"/>
      </w:pPr>
      <w:r>
        <w:t xml:space="preserve">The analysis shows that Scenario C </w:t>
      </w:r>
      <w:r w:rsidR="004C1248">
        <w:t xml:space="preserve">scored </w:t>
      </w:r>
      <w:r>
        <w:t>marginally better in terms of realisation gaps. Key gaps that would need to be addressed include:</w:t>
      </w:r>
    </w:p>
    <w:p w:rsidR="00573814" w:rsidRPr="004C1248" w:rsidRDefault="001C31CC" w:rsidP="00A00BC1">
      <w:pPr>
        <w:pStyle w:val="ListBullet"/>
      </w:pPr>
      <w:r w:rsidRPr="004C1248">
        <w:t>s</w:t>
      </w:r>
      <w:r w:rsidR="00573814" w:rsidRPr="004C1248">
        <w:t>killed migration policy to attract workers to the region and access to a skilled workforce particularly in areas where new industry may develop</w:t>
      </w:r>
    </w:p>
    <w:p w:rsidR="00573814" w:rsidRPr="004C1248" w:rsidRDefault="001C31CC" w:rsidP="00A00BC1">
      <w:pPr>
        <w:pStyle w:val="ListBullet"/>
      </w:pPr>
      <w:r w:rsidRPr="004C1248">
        <w:t>i</w:t>
      </w:r>
      <w:r w:rsidR="00573814" w:rsidRPr="004C1248">
        <w:t>nvestment in road infrastructure along and connecting to the corridors</w:t>
      </w:r>
    </w:p>
    <w:p w:rsidR="00573814" w:rsidRPr="004C1248" w:rsidRDefault="001C31CC" w:rsidP="00A00BC1">
      <w:pPr>
        <w:pStyle w:val="ListBullet"/>
      </w:pPr>
      <w:r w:rsidRPr="004C1248">
        <w:t>p</w:t>
      </w:r>
      <w:r w:rsidR="00573814" w:rsidRPr="004C1248">
        <w:t>ublic transport services across the region</w:t>
      </w:r>
    </w:p>
    <w:p w:rsidR="00573814" w:rsidRPr="004C1248" w:rsidRDefault="001C31CC" w:rsidP="00A00BC1">
      <w:pPr>
        <w:pStyle w:val="ListBullet"/>
      </w:pPr>
      <w:proofErr w:type="gramStart"/>
      <w:r w:rsidRPr="004C1248">
        <w:t>t</w:t>
      </w:r>
      <w:r w:rsidR="00573814" w:rsidRPr="004C1248">
        <w:t>he</w:t>
      </w:r>
      <w:proofErr w:type="gramEnd"/>
      <w:r w:rsidR="00573814" w:rsidRPr="004C1248">
        <w:t xml:space="preserve"> availability of serviced industrial land particularly in ‘new’ growth areas of the region.</w:t>
      </w:r>
    </w:p>
    <w:p w:rsidR="00573814" w:rsidRDefault="00573814" w:rsidP="00340CB8">
      <w:pPr>
        <w:pStyle w:val="bt"/>
        <w:spacing w:after="0"/>
      </w:pPr>
      <w:r>
        <w:t xml:space="preserve">The analysis shows that Scenario C </w:t>
      </w:r>
      <w:r w:rsidR="004C1248">
        <w:t xml:space="preserve">scored </w:t>
      </w:r>
      <w:r>
        <w:t>marginally better regarding issues that would constrain scenario realisation. Key constraints that would need to be addressed include:</w:t>
      </w:r>
    </w:p>
    <w:p w:rsidR="00573814" w:rsidRPr="004C1248" w:rsidRDefault="001C31CC" w:rsidP="00A00BC1">
      <w:pPr>
        <w:pStyle w:val="ListBullet"/>
      </w:pPr>
      <w:r w:rsidRPr="004C1248">
        <w:t>a</w:t>
      </w:r>
      <w:r w:rsidR="00573814" w:rsidRPr="004C1248">
        <w:t xml:space="preserve">vailability </w:t>
      </w:r>
      <w:r w:rsidR="001A6B14" w:rsidRPr="004C1248">
        <w:t xml:space="preserve">across the region and throughout key corridors </w:t>
      </w:r>
      <w:r w:rsidR="00573814" w:rsidRPr="004C1248">
        <w:t xml:space="preserve">of appropriately zoned and </w:t>
      </w:r>
      <w:r w:rsidR="004C1248" w:rsidRPr="004C1248">
        <w:t xml:space="preserve">serviced </w:t>
      </w:r>
      <w:r w:rsidR="00573814" w:rsidRPr="004C1248">
        <w:t>industrial and residential land and managing housing affordability issues</w:t>
      </w:r>
    </w:p>
    <w:p w:rsidR="00573814" w:rsidRPr="004C1248" w:rsidRDefault="001C31CC" w:rsidP="00A00BC1">
      <w:pPr>
        <w:pStyle w:val="ListBullet"/>
      </w:pPr>
      <w:r w:rsidRPr="004C1248">
        <w:t>a</w:t>
      </w:r>
      <w:r w:rsidR="00573814" w:rsidRPr="004C1248">
        <w:t>ccess to a skilled workforce to support industry growth and development</w:t>
      </w:r>
    </w:p>
    <w:p w:rsidR="00573814" w:rsidRPr="004C1248" w:rsidRDefault="001C31CC" w:rsidP="00A00BC1">
      <w:pPr>
        <w:pStyle w:val="ListBullet"/>
      </w:pPr>
      <w:r w:rsidRPr="004C1248">
        <w:t>t</w:t>
      </w:r>
      <w:r w:rsidR="00573814" w:rsidRPr="004C1248">
        <w:t>elecommunications capacity</w:t>
      </w:r>
    </w:p>
    <w:p w:rsidR="00573814" w:rsidRPr="004C1248" w:rsidRDefault="001C31CC" w:rsidP="00A00BC1">
      <w:pPr>
        <w:pStyle w:val="ListBullet"/>
      </w:pPr>
      <w:r w:rsidRPr="004C1248">
        <w:t>f</w:t>
      </w:r>
      <w:r w:rsidR="00573814" w:rsidRPr="004C1248">
        <w:t>reight corridors and road networks to support potentially more dispersed industry activity across the region</w:t>
      </w:r>
      <w:r w:rsidRPr="004C1248">
        <w:t>,</w:t>
      </w:r>
      <w:r w:rsidR="00573814" w:rsidRPr="004C1248">
        <w:t xml:space="preserve"> and </w:t>
      </w:r>
      <w:r w:rsidRPr="004C1248">
        <w:t xml:space="preserve">to </w:t>
      </w:r>
      <w:r w:rsidR="00573814" w:rsidRPr="004C1248">
        <w:t>enable access to external markets</w:t>
      </w:r>
    </w:p>
    <w:p w:rsidR="00F82F80" w:rsidRPr="004C1248" w:rsidRDefault="001C31CC" w:rsidP="00A00BC1">
      <w:pPr>
        <w:pStyle w:val="ListBullet"/>
        <w:rPr>
          <w:b/>
          <w:kern w:val="28"/>
        </w:rPr>
      </w:pPr>
      <w:proofErr w:type="gramStart"/>
      <w:r w:rsidRPr="004C1248">
        <w:t>a</w:t>
      </w:r>
      <w:r w:rsidR="00573814" w:rsidRPr="004C1248">
        <w:t>ttraction</w:t>
      </w:r>
      <w:proofErr w:type="gramEnd"/>
      <w:r w:rsidR="00573814" w:rsidRPr="004C1248">
        <w:t xml:space="preserve"> of investment to support infrastructure development.</w:t>
      </w:r>
    </w:p>
    <w:p w:rsidR="00573814" w:rsidRDefault="00573814" w:rsidP="00340CB8">
      <w:pPr>
        <w:pStyle w:val="Heading3"/>
        <w:spacing w:after="0"/>
      </w:pPr>
      <w:r>
        <w:t xml:space="preserve">Key </w:t>
      </w:r>
      <w:r w:rsidR="004C1248">
        <w:t>r</w:t>
      </w:r>
      <w:r w:rsidR="00900557">
        <w:t xml:space="preserve">egional </w:t>
      </w:r>
      <w:r w:rsidR="004C1248">
        <w:t>g</w:t>
      </w:r>
      <w:r w:rsidR="00900557">
        <w:t xml:space="preserve">rowth </w:t>
      </w:r>
      <w:r w:rsidR="004C1248">
        <w:t>p</w:t>
      </w:r>
      <w:r w:rsidR="00900557">
        <w:t>lan</w:t>
      </w:r>
      <w:r>
        <w:t xml:space="preserve"> considerations</w:t>
      </w:r>
    </w:p>
    <w:p w:rsidR="00573814" w:rsidRDefault="00573814" w:rsidP="00296B52">
      <w:pPr>
        <w:pStyle w:val="bt"/>
      </w:pPr>
      <w:r>
        <w:t xml:space="preserve">The analysis of impacts, gaps and constraints present a number of strategic considerations to inform the realisation of the preferred growth </w:t>
      </w:r>
      <w:r w:rsidR="001A6B14">
        <w:t>Scenario C</w:t>
      </w:r>
      <w:r>
        <w:t>. These include:</w:t>
      </w:r>
    </w:p>
    <w:p w:rsidR="00573814" w:rsidRPr="004C1248" w:rsidRDefault="001C31CC" w:rsidP="00A00BC1">
      <w:pPr>
        <w:pStyle w:val="ListBullet"/>
      </w:pPr>
      <w:r w:rsidRPr="004C1248">
        <w:t>e</w:t>
      </w:r>
      <w:r w:rsidR="00573814" w:rsidRPr="004C1248">
        <w:t>nsuring land use planning includes industrial, residential and agricultural uses and identifies areas where conflict may occur</w:t>
      </w:r>
    </w:p>
    <w:p w:rsidR="00573814" w:rsidRPr="004C1248" w:rsidRDefault="001C31CC" w:rsidP="00A00BC1">
      <w:pPr>
        <w:pStyle w:val="ListBullet"/>
      </w:pPr>
      <w:r w:rsidRPr="004C1248">
        <w:t>e</w:t>
      </w:r>
      <w:r w:rsidR="00573814" w:rsidRPr="004C1248">
        <w:t>nabling land use planning to incorporate the infrastructure, utility and service needs of uses and allow for appropriate sequencing of development based on the key drivers for that land use</w:t>
      </w:r>
    </w:p>
    <w:p w:rsidR="00573814" w:rsidRPr="004C1248" w:rsidRDefault="00573814" w:rsidP="00A00BC1">
      <w:pPr>
        <w:pStyle w:val="ListBullet"/>
      </w:pPr>
      <w:r w:rsidRPr="004C1248">
        <w:t>consider</w:t>
      </w:r>
      <w:r w:rsidR="0036111C" w:rsidRPr="004C1248">
        <w:t xml:space="preserve">ing </w:t>
      </w:r>
      <w:r w:rsidRPr="004C1248">
        <w:t xml:space="preserve">the influences and opportunities from the </w:t>
      </w:r>
      <w:r w:rsidR="004C1248">
        <w:t>region’s</w:t>
      </w:r>
      <w:r w:rsidR="001C31CC" w:rsidRPr="004C1248">
        <w:t xml:space="preserve"> </w:t>
      </w:r>
      <w:r w:rsidRPr="004C1248">
        <w:t>strategic location to a number of important growth regions</w:t>
      </w:r>
    </w:p>
    <w:p w:rsidR="00573814" w:rsidRPr="004C1248" w:rsidRDefault="0036111C" w:rsidP="00A00BC1">
      <w:pPr>
        <w:pStyle w:val="ListBullet"/>
      </w:pPr>
      <w:r w:rsidRPr="004C1248">
        <w:t xml:space="preserve">understanding </w:t>
      </w:r>
      <w:r w:rsidR="00573814" w:rsidRPr="004C1248">
        <w:t xml:space="preserve">the importance of the role key centres and settlements </w:t>
      </w:r>
      <w:r w:rsidR="004C1248">
        <w:t xml:space="preserve">play </w:t>
      </w:r>
      <w:r w:rsidR="00573814" w:rsidRPr="004C1248">
        <w:t xml:space="preserve">and how communities connect with one another via infrastructure, transport, </w:t>
      </w:r>
      <w:r w:rsidR="004C1248">
        <w:t>information technology</w:t>
      </w:r>
      <w:r w:rsidR="004C1248" w:rsidRPr="004C1248">
        <w:t xml:space="preserve"> </w:t>
      </w:r>
      <w:r w:rsidR="00573814" w:rsidRPr="004C1248">
        <w:t>and service needs and demands</w:t>
      </w:r>
    </w:p>
    <w:p w:rsidR="00573814" w:rsidRPr="004C1248" w:rsidRDefault="0036111C" w:rsidP="00A00BC1">
      <w:pPr>
        <w:pStyle w:val="ListBullet"/>
      </w:pPr>
      <w:r w:rsidRPr="004C1248">
        <w:lastRenderedPageBreak/>
        <w:t>f</w:t>
      </w:r>
      <w:r w:rsidR="00573814" w:rsidRPr="004C1248">
        <w:t>ocus</w:t>
      </w:r>
      <w:r w:rsidRPr="004C1248">
        <w:t xml:space="preserve">sing </w:t>
      </w:r>
      <w:r w:rsidR="00573814" w:rsidRPr="004C1248">
        <w:t>economic growth opportunities around the region</w:t>
      </w:r>
      <w:r w:rsidRPr="004C1248">
        <w:t>’s</w:t>
      </w:r>
      <w:r w:rsidR="00573814" w:rsidRPr="004C1248">
        <w:t xml:space="preserve"> competitive advantages and comparative strengths </w:t>
      </w:r>
      <w:r w:rsidRPr="004C1248">
        <w:t xml:space="preserve">to </w:t>
      </w:r>
      <w:r w:rsidR="00573814" w:rsidRPr="004C1248">
        <w:t>differentiate it from other regions</w:t>
      </w:r>
      <w:r w:rsidR="004C1248">
        <w:t>;</w:t>
      </w:r>
      <w:r w:rsidRPr="004C1248">
        <w:t xml:space="preserve"> </w:t>
      </w:r>
      <w:r w:rsidR="00573814" w:rsidRPr="004C1248">
        <w:t xml:space="preserve">including the drivers identified in the </w:t>
      </w:r>
      <w:r w:rsidR="004C1248">
        <w:t xml:space="preserve">project’s </w:t>
      </w:r>
      <w:r w:rsidR="00573814" w:rsidRPr="004C1248">
        <w:t xml:space="preserve">Context and Issues </w:t>
      </w:r>
      <w:r w:rsidRPr="004C1248">
        <w:t>P</w:t>
      </w:r>
      <w:r w:rsidR="00573814" w:rsidRPr="004C1248">
        <w:t>aper</w:t>
      </w:r>
      <w:r w:rsidR="005114E7">
        <w:t>,</w:t>
      </w:r>
      <w:r w:rsidR="00573814" w:rsidRPr="004C1248">
        <w:t xml:space="preserve"> and </w:t>
      </w:r>
      <w:r w:rsidRPr="004C1248">
        <w:t xml:space="preserve">those drivers </w:t>
      </w:r>
      <w:r w:rsidR="00573814" w:rsidRPr="004C1248">
        <w:t>which informed the development of the growth scenarios</w:t>
      </w:r>
    </w:p>
    <w:p w:rsidR="00573814" w:rsidRPr="004C1248" w:rsidRDefault="0036111C" w:rsidP="00A00BC1">
      <w:pPr>
        <w:pStyle w:val="ListBullet"/>
      </w:pPr>
      <w:proofErr w:type="gramStart"/>
      <w:r w:rsidRPr="004C1248">
        <w:t>e</w:t>
      </w:r>
      <w:r w:rsidR="00573814" w:rsidRPr="004C1248">
        <w:t>ncourag</w:t>
      </w:r>
      <w:r w:rsidRPr="004C1248">
        <w:t>ing</w:t>
      </w:r>
      <w:proofErr w:type="gramEnd"/>
      <w:r w:rsidRPr="004C1248">
        <w:t xml:space="preserve"> </w:t>
      </w:r>
      <w:r w:rsidR="00573814" w:rsidRPr="004C1248">
        <w:t>strategic planning to foster improved health, education, skills and liveability outcomes for the region to enhance the standard of living for residents and underpin population attraction activities.</w:t>
      </w:r>
    </w:p>
    <w:p w:rsidR="00EC60A1" w:rsidRDefault="004C1248">
      <w:pPr>
        <w:pStyle w:val="bt"/>
        <w:rPr>
          <w:rStyle w:val="Strong"/>
          <w:b w:val="0"/>
        </w:rPr>
      </w:pPr>
      <w:r w:rsidRPr="007B5CB2">
        <w:rPr>
          <w:rStyle w:val="Strong"/>
          <w:b w:val="0"/>
        </w:rPr>
        <w:t>While</w:t>
      </w:r>
      <w:r w:rsidR="00D35B02" w:rsidRPr="00D35B02">
        <w:rPr>
          <w:rStyle w:val="Strong"/>
          <w:b w:val="0"/>
        </w:rPr>
        <w:t xml:space="preserve"> Scenario C was the ‘preferred’ growth concept, it was not chosen as the growth model for the plan. This was further refined through subsequent consultation and development.</w:t>
      </w:r>
    </w:p>
    <w:p w:rsidR="00573814" w:rsidRDefault="00573814" w:rsidP="00EB52C1">
      <w:pPr>
        <w:pStyle w:val="Heading2"/>
      </w:pPr>
      <w:bookmarkStart w:id="290" w:name="_Toc381101152"/>
      <w:r>
        <w:t>Strategic directions</w:t>
      </w:r>
      <w:bookmarkEnd w:id="290"/>
      <w:r>
        <w:t xml:space="preserve"> </w:t>
      </w:r>
    </w:p>
    <w:p w:rsidR="00573814" w:rsidRPr="009E7387" w:rsidRDefault="001A6B14" w:rsidP="00296B52">
      <w:pPr>
        <w:pStyle w:val="bt"/>
      </w:pPr>
      <w:r>
        <w:t xml:space="preserve">Based on the preferred Scenario C, a modified </w:t>
      </w:r>
      <w:r w:rsidR="00573814">
        <w:t xml:space="preserve">strategic direction </w:t>
      </w:r>
      <w:r w:rsidR="00885A4C">
        <w:t>was</w:t>
      </w:r>
      <w:r w:rsidR="00573814">
        <w:t xml:space="preserve"> established for the region and </w:t>
      </w:r>
      <w:r w:rsidR="0036111C">
        <w:t xml:space="preserve">has been </w:t>
      </w:r>
      <w:r w:rsidR="00573814">
        <w:t>incorporated in</w:t>
      </w:r>
      <w:r w:rsidR="004C1248">
        <w:t>to</w:t>
      </w:r>
      <w:r w:rsidR="00573814">
        <w:t xml:space="preserve"> the </w:t>
      </w:r>
      <w:r w:rsidR="004C1248">
        <w:t>p</w:t>
      </w:r>
      <w:r w:rsidR="00573814">
        <w:t>lan</w:t>
      </w:r>
      <w:r>
        <w:t xml:space="preserve"> </w:t>
      </w:r>
      <w:r w:rsidR="007D2869">
        <w:t>(s</w:t>
      </w:r>
      <w:r w:rsidR="007D2869">
        <w:rPr>
          <w:noProof/>
        </w:rPr>
        <w:t xml:space="preserve">ee </w:t>
      </w:r>
      <w:r w:rsidR="00E024CE">
        <w:rPr>
          <w:noProof/>
        </w:rPr>
        <w:fldChar w:fldCharType="begin"/>
      </w:r>
      <w:r w:rsidR="00961C79">
        <w:rPr>
          <w:noProof/>
        </w:rPr>
        <w:instrText xml:space="preserve"> REF _Ref356911913 \h </w:instrText>
      </w:r>
      <w:r w:rsidR="00E024CE">
        <w:rPr>
          <w:noProof/>
        </w:rPr>
      </w:r>
      <w:r w:rsidR="00E024CE">
        <w:rPr>
          <w:noProof/>
        </w:rPr>
        <w:fldChar w:fldCharType="separate"/>
      </w:r>
      <w:r w:rsidR="007D6172" w:rsidRPr="00F927EE">
        <w:t xml:space="preserve">Figure </w:t>
      </w:r>
      <w:r w:rsidR="007D6172">
        <w:rPr>
          <w:noProof/>
        </w:rPr>
        <w:t>18</w:t>
      </w:r>
      <w:r w:rsidR="00E024CE">
        <w:rPr>
          <w:noProof/>
        </w:rPr>
        <w:fldChar w:fldCharType="end"/>
      </w:r>
      <w:r w:rsidR="00961C79">
        <w:rPr>
          <w:noProof/>
        </w:rPr>
        <w:t xml:space="preserve"> </w:t>
      </w:r>
      <w:r w:rsidR="007D2869">
        <w:rPr>
          <w:noProof/>
        </w:rPr>
        <w:t>of th</w:t>
      </w:r>
      <w:r w:rsidR="007D2869" w:rsidRPr="009E7387">
        <w:t>e Great South Coast Regional Growth Plan).</w:t>
      </w:r>
    </w:p>
    <w:p w:rsidR="00573814" w:rsidRDefault="00573814" w:rsidP="00EB52C1">
      <w:pPr>
        <w:pStyle w:val="Heading2"/>
      </w:pPr>
      <w:bookmarkStart w:id="291" w:name="_Toc381101153"/>
      <w:r>
        <w:t>Principles for growth</w:t>
      </w:r>
      <w:bookmarkEnd w:id="291"/>
      <w:r>
        <w:t xml:space="preserve"> </w:t>
      </w:r>
    </w:p>
    <w:p w:rsidR="00D32475" w:rsidRPr="00724617" w:rsidRDefault="00E12217" w:rsidP="00D32475">
      <w:pPr>
        <w:pStyle w:val="bt"/>
      </w:pPr>
      <w:bookmarkStart w:id="292" w:name="_Toc343756632"/>
      <w:r w:rsidRPr="002544EE">
        <w:t xml:space="preserve">Throughout the consultative process, key principles to guide development of the </w:t>
      </w:r>
      <w:r w:rsidR="006F7FA3" w:rsidRPr="002544EE">
        <w:t>p</w:t>
      </w:r>
      <w:r w:rsidR="00F06580" w:rsidRPr="002544EE">
        <w:t xml:space="preserve">lan </w:t>
      </w:r>
      <w:r w:rsidRPr="002544EE">
        <w:t xml:space="preserve">were developed. </w:t>
      </w:r>
    </w:p>
    <w:p w:rsidR="008E4519" w:rsidRDefault="00E024CE" w:rsidP="00296B52">
      <w:pPr>
        <w:pStyle w:val="bt"/>
      </w:pPr>
      <w:r>
        <w:fldChar w:fldCharType="begin"/>
      </w:r>
      <w:r w:rsidR="00D32475">
        <w:instrText xml:space="preserve"> REF _Ref358891275 \h </w:instrText>
      </w:r>
      <w:r>
        <w:fldChar w:fldCharType="separate"/>
      </w:r>
      <w:r w:rsidR="007D6172" w:rsidRPr="00D64E87">
        <w:t>Table</w:t>
      </w:r>
      <w:r w:rsidR="007D6172">
        <w:t xml:space="preserve"> </w:t>
      </w:r>
      <w:r w:rsidR="007D6172">
        <w:rPr>
          <w:noProof/>
        </w:rPr>
        <w:t>17</w:t>
      </w:r>
      <w:r>
        <w:fldChar w:fldCharType="end"/>
      </w:r>
      <w:r w:rsidR="00D32475">
        <w:t xml:space="preserve"> </w:t>
      </w:r>
      <w:r w:rsidR="00724617" w:rsidRPr="00724617">
        <w:t>highlights the principles and rationale adopted by the P</w:t>
      </w:r>
      <w:r w:rsidR="00F06580">
        <w:t xml:space="preserve">roject Steering Committee </w:t>
      </w:r>
      <w:r w:rsidR="00724617" w:rsidRPr="00724617">
        <w:t xml:space="preserve">for inclusion in the </w:t>
      </w:r>
      <w:r w:rsidR="006F7FA3">
        <w:t>p</w:t>
      </w:r>
      <w:r w:rsidR="00F06580">
        <w:t>lan</w:t>
      </w:r>
      <w:r w:rsidR="00724617" w:rsidRPr="00724617">
        <w:t>.</w:t>
      </w:r>
      <w:r w:rsidR="001C712F">
        <w:t xml:space="preserve"> </w:t>
      </w:r>
    </w:p>
    <w:p w:rsidR="00DD4B35" w:rsidRDefault="00DD4B35">
      <w:pPr>
        <w:spacing w:after="0" w:line="240" w:lineRule="auto"/>
      </w:pPr>
      <w:bookmarkStart w:id="293" w:name="_Ref347322959"/>
      <w:bookmarkStart w:id="294" w:name="_Toc357431024"/>
      <w:r>
        <w:br w:type="page"/>
      </w:r>
    </w:p>
    <w:p w:rsidR="00573814" w:rsidRDefault="009D6F9F" w:rsidP="00296B52">
      <w:pPr>
        <w:pStyle w:val="Caption"/>
      </w:pPr>
      <w:bookmarkStart w:id="295" w:name="_Ref358891275"/>
      <w:bookmarkStart w:id="296" w:name="_Toc381101203"/>
      <w:r w:rsidRPr="00D64E87">
        <w:lastRenderedPageBreak/>
        <w:t>Table</w:t>
      </w:r>
      <w:r w:rsidR="00340CB8">
        <w:t xml:space="preserve"> </w:t>
      </w:r>
      <w:r w:rsidR="00E024CE">
        <w:fldChar w:fldCharType="begin"/>
      </w:r>
      <w:r w:rsidR="00B051B3">
        <w:instrText xml:space="preserve"> SEQ Table \* ARABIC </w:instrText>
      </w:r>
      <w:r w:rsidR="00E024CE">
        <w:fldChar w:fldCharType="separate"/>
      </w:r>
      <w:r w:rsidR="007D6172">
        <w:rPr>
          <w:noProof/>
        </w:rPr>
        <w:t>17</w:t>
      </w:r>
      <w:r w:rsidR="00E024CE">
        <w:rPr>
          <w:noProof/>
        </w:rPr>
        <w:fldChar w:fldCharType="end"/>
      </w:r>
      <w:bookmarkEnd w:id="293"/>
      <w:bookmarkEnd w:id="295"/>
      <w:r w:rsidRPr="00D64E87">
        <w:t xml:space="preserve">: </w:t>
      </w:r>
      <w:r w:rsidR="00573814" w:rsidRPr="00D64E87">
        <w:t xml:space="preserve">Principles for </w:t>
      </w:r>
      <w:r w:rsidR="00F06580" w:rsidRPr="00D64E87">
        <w:t>g</w:t>
      </w:r>
      <w:r w:rsidR="00573814" w:rsidRPr="00D64E87">
        <w:t>rowth</w:t>
      </w:r>
      <w:bookmarkEnd w:id="292"/>
      <w:bookmarkEnd w:id="294"/>
      <w:bookmarkEnd w:id="296"/>
    </w:p>
    <w:p w:rsidR="002947E9" w:rsidRDefault="00E41E69" w:rsidP="002947E9">
      <w:pPr>
        <w:pStyle w:val="bt"/>
        <w:numPr>
          <w:ilvl w:val="0"/>
          <w:numId w:val="76"/>
        </w:numPr>
      </w:pPr>
      <w:r w:rsidRPr="002947E9">
        <w:rPr>
          <w:b/>
        </w:rPr>
        <w:t>Principle 1:</w:t>
      </w:r>
      <w:r>
        <w:t xml:space="preserve"> </w:t>
      </w:r>
      <w:r w:rsidRPr="00130320">
        <w:t>Strengthen the region’s economy through increased industry diversification, innovation and development</w:t>
      </w:r>
      <w:r w:rsidR="002947E9">
        <w:br/>
      </w:r>
      <w:r w:rsidR="002947E9">
        <w:br/>
      </w:r>
      <w:r w:rsidRPr="002947E9">
        <w:rPr>
          <w:b/>
        </w:rPr>
        <w:t>Rationale:</w:t>
      </w:r>
      <w:r>
        <w:t xml:space="preserve"> K</w:t>
      </w:r>
      <w:r w:rsidRPr="00130320">
        <w:t>ey industries such as dairy</w:t>
      </w:r>
      <w:r>
        <w:t>ing</w:t>
      </w:r>
      <w:r w:rsidRPr="00130320">
        <w:t xml:space="preserve">, tourism, timber and </w:t>
      </w:r>
      <w:r>
        <w:t>energy</w:t>
      </w:r>
      <w:r w:rsidRPr="00130320">
        <w:t xml:space="preserve"> </w:t>
      </w:r>
      <w:r>
        <w:t xml:space="preserve">will continue to be </w:t>
      </w:r>
      <w:r w:rsidRPr="00130320">
        <w:t>the main source</w:t>
      </w:r>
      <w:r>
        <w:t>s</w:t>
      </w:r>
      <w:r w:rsidRPr="00130320">
        <w:t xml:space="preserve"> of growth. Research, innovation, a skilled workforce and improved transport and utility infrastructure are needed to support future development and foster new value adding. The unique land, sea and climatic assets of the region provide opportunities for new industries.</w:t>
      </w:r>
    </w:p>
    <w:p w:rsidR="002947E9" w:rsidRDefault="002947E9" w:rsidP="002947E9">
      <w:pPr>
        <w:pStyle w:val="bt"/>
        <w:numPr>
          <w:ilvl w:val="0"/>
          <w:numId w:val="76"/>
        </w:numPr>
      </w:pPr>
      <w:r w:rsidRPr="002947E9">
        <w:rPr>
          <w:b/>
        </w:rPr>
        <w:t>Principle 2:</w:t>
      </w:r>
      <w:r>
        <w:t xml:space="preserve"> </w:t>
      </w:r>
      <w:r w:rsidRPr="00130320">
        <w:t xml:space="preserve">Attract more people to the </w:t>
      </w:r>
      <w:r>
        <w:t>r</w:t>
      </w:r>
      <w:r w:rsidRPr="00130320">
        <w:t>egion</w:t>
      </w:r>
      <w:r>
        <w:br/>
      </w:r>
      <w:r>
        <w:br/>
      </w:r>
      <w:r w:rsidRPr="002947E9">
        <w:rPr>
          <w:b/>
        </w:rPr>
        <w:t>Rationale:</w:t>
      </w:r>
      <w:r>
        <w:t xml:space="preserve"> </w:t>
      </w:r>
      <w:r w:rsidRPr="00130320">
        <w:t xml:space="preserve">To support </w:t>
      </w:r>
      <w:r>
        <w:t>the economy and liveable</w:t>
      </w:r>
      <w:r w:rsidRPr="00130320">
        <w:t xml:space="preserve"> communities, the Great South Coast </w:t>
      </w:r>
      <w:r>
        <w:t>r</w:t>
      </w:r>
      <w:r w:rsidRPr="00130320">
        <w:t>egion needs to plan for population growth above the currently projected additional 2</w:t>
      </w:r>
      <w:r>
        <w:t>9,615</w:t>
      </w:r>
      <w:r w:rsidRPr="00130320">
        <w:t xml:space="preserve"> people by 2041. With the </w:t>
      </w:r>
      <w:r>
        <w:t xml:space="preserve">average age of </w:t>
      </w:r>
      <w:r w:rsidRPr="00130320">
        <w:t xml:space="preserve">region’s population </w:t>
      </w:r>
      <w:r>
        <w:t xml:space="preserve">increasing, </w:t>
      </w:r>
      <w:r w:rsidRPr="00130320">
        <w:t>more workers are required to support the growth of existing and new industries.</w:t>
      </w:r>
    </w:p>
    <w:p w:rsidR="002947E9" w:rsidRDefault="002947E9" w:rsidP="002947E9">
      <w:pPr>
        <w:pStyle w:val="bt"/>
        <w:numPr>
          <w:ilvl w:val="0"/>
          <w:numId w:val="76"/>
        </w:numPr>
      </w:pPr>
      <w:r w:rsidRPr="002947E9">
        <w:rPr>
          <w:b/>
        </w:rPr>
        <w:t>Principle 3:</w:t>
      </w:r>
      <w:r>
        <w:t xml:space="preserve"> </w:t>
      </w:r>
      <w:r w:rsidRPr="00130320">
        <w:t>Enhance our liveability through improved health, education and standards of living</w:t>
      </w:r>
      <w:r>
        <w:br/>
      </w:r>
      <w:r>
        <w:br/>
      </w:r>
      <w:r w:rsidRPr="002947E9">
        <w:rPr>
          <w:b/>
        </w:rPr>
        <w:t>Rationale:</w:t>
      </w:r>
      <w:r>
        <w:t xml:space="preserve"> </w:t>
      </w:r>
      <w:r w:rsidRPr="00130320">
        <w:t xml:space="preserve">Appropriately managing growth in the Great South Coast region should enhance the liveability of the region for current and prospective residents and workers. Liveability will support growth through sustainable communities, access to jobs, education and services, affordable </w:t>
      </w:r>
      <w:r>
        <w:t xml:space="preserve">and diverse </w:t>
      </w:r>
      <w:r w:rsidRPr="00130320">
        <w:t>housing</w:t>
      </w:r>
      <w:r>
        <w:t xml:space="preserve"> </w:t>
      </w:r>
      <w:r w:rsidRPr="00130320">
        <w:t>and protecting and enhancing the unique attributes of the region, including its natural environment</w:t>
      </w:r>
      <w:r>
        <w:t>.</w:t>
      </w:r>
    </w:p>
    <w:p w:rsidR="002947E9" w:rsidRDefault="002947E9" w:rsidP="002947E9">
      <w:pPr>
        <w:pStyle w:val="bt"/>
        <w:numPr>
          <w:ilvl w:val="0"/>
          <w:numId w:val="76"/>
        </w:numPr>
      </w:pPr>
      <w:r w:rsidRPr="002947E9">
        <w:rPr>
          <w:b/>
        </w:rPr>
        <w:t>Principle 4:</w:t>
      </w:r>
      <w:r>
        <w:t xml:space="preserve"> </w:t>
      </w:r>
      <w:r w:rsidRPr="00130320">
        <w:t>Build on our network of towns and</w:t>
      </w:r>
      <w:r>
        <w:t xml:space="preserve"> the</w:t>
      </w:r>
      <w:r w:rsidRPr="00130320">
        <w:t xml:space="preserve"> role</w:t>
      </w:r>
      <w:r>
        <w:t>s</w:t>
      </w:r>
      <w:r w:rsidRPr="00130320">
        <w:t xml:space="preserve"> played by them</w:t>
      </w:r>
      <w:r>
        <w:br/>
      </w:r>
      <w:r>
        <w:br/>
      </w:r>
      <w:r w:rsidRPr="002947E9">
        <w:rPr>
          <w:b/>
        </w:rPr>
        <w:t>Rationale:</w:t>
      </w:r>
      <w:r>
        <w:t xml:space="preserve"> </w:t>
      </w:r>
      <w:r w:rsidRPr="00130320">
        <w:t xml:space="preserve">With </w:t>
      </w:r>
      <w:r>
        <w:t>approximately</w:t>
      </w:r>
      <w:r w:rsidRPr="00130320">
        <w:t xml:space="preserve"> 50</w:t>
      </w:r>
      <w:r>
        <w:t xml:space="preserve"> per cent</w:t>
      </w:r>
      <w:r w:rsidRPr="00130320">
        <w:t xml:space="preserve"> of the region’s population living outside major centres, smaller towns and communities play a critical role in the social, environmental</w:t>
      </w:r>
      <w:r>
        <w:t xml:space="preserve"> </w:t>
      </w:r>
      <w:r w:rsidRPr="00130320">
        <w:t>and economic functioning of the region</w:t>
      </w:r>
      <w:r>
        <w:t xml:space="preserve"> and its liveability</w:t>
      </w:r>
      <w:r w:rsidRPr="00130320">
        <w:t xml:space="preserve">. </w:t>
      </w:r>
      <w:r>
        <w:t>Improved c</w:t>
      </w:r>
      <w:r w:rsidRPr="00130320">
        <w:t>onnections to all towns are vital as is the provision of key services in the regional centres of Warrnambool, Hamilton and Portland to support the dispersed population of the region.</w:t>
      </w:r>
    </w:p>
    <w:p w:rsidR="002947E9" w:rsidRDefault="002947E9" w:rsidP="002947E9">
      <w:pPr>
        <w:pStyle w:val="bt"/>
        <w:numPr>
          <w:ilvl w:val="0"/>
          <w:numId w:val="76"/>
        </w:numPr>
      </w:pPr>
      <w:r w:rsidRPr="002947E9">
        <w:rPr>
          <w:b/>
        </w:rPr>
        <w:t>Principle 5:</w:t>
      </w:r>
      <w:r>
        <w:t xml:space="preserve"> Manage and u</w:t>
      </w:r>
      <w:r w:rsidRPr="00130320">
        <w:t>tilise our strategic assets and support agricultural productivity</w:t>
      </w:r>
      <w:r>
        <w:br/>
      </w:r>
      <w:r>
        <w:br/>
      </w:r>
      <w:r w:rsidRPr="002947E9">
        <w:rPr>
          <w:b/>
        </w:rPr>
        <w:t>Rationale:</w:t>
      </w:r>
      <w:r>
        <w:t xml:space="preserve"> T</w:t>
      </w:r>
      <w:r w:rsidRPr="00130320">
        <w:t xml:space="preserve">he quality and abundance of </w:t>
      </w:r>
      <w:r>
        <w:t xml:space="preserve">environmental and constructed assets, </w:t>
      </w:r>
      <w:r w:rsidRPr="00130320">
        <w:t>including major transport infrastructure</w:t>
      </w:r>
      <w:r>
        <w:t>, marine environments</w:t>
      </w:r>
      <w:r w:rsidRPr="00130320">
        <w:t xml:space="preserve"> and </w:t>
      </w:r>
      <w:r>
        <w:t xml:space="preserve">fertile </w:t>
      </w:r>
      <w:r w:rsidRPr="00130320">
        <w:t>agricultural land</w:t>
      </w:r>
      <w:r>
        <w:t>, provides sustainable competitive advantages for the region</w:t>
      </w:r>
      <w:r w:rsidRPr="00130320">
        <w:t xml:space="preserve">. The use and improvement </w:t>
      </w:r>
      <w:r>
        <w:t xml:space="preserve">of these assets </w:t>
      </w:r>
      <w:r w:rsidRPr="00130320">
        <w:t xml:space="preserve">supports the region’s increasing role in food and </w:t>
      </w:r>
      <w:r>
        <w:t>fibre</w:t>
      </w:r>
      <w:r w:rsidRPr="00130320">
        <w:t xml:space="preserve"> production for domestic and inter</w:t>
      </w:r>
      <w:r>
        <w:t>national markets. Planning must</w:t>
      </w:r>
      <w:r w:rsidRPr="00AC34A7">
        <w:t xml:space="preserve"> sustainably manage </w:t>
      </w:r>
      <w:r w:rsidRPr="00130320">
        <w:t>valuable agricultural land</w:t>
      </w:r>
      <w:r>
        <w:t xml:space="preserve">, together </w:t>
      </w:r>
      <w:r w:rsidRPr="00130320">
        <w:t>with the water, air and ecosystems that support it</w:t>
      </w:r>
      <w:r>
        <w:t>,</w:t>
      </w:r>
      <w:r w:rsidRPr="00130320">
        <w:t xml:space="preserve"> and </w:t>
      </w:r>
      <w:r>
        <w:t>the environmental</w:t>
      </w:r>
      <w:r w:rsidRPr="00130320">
        <w:t xml:space="preserve"> assets (including significant landscapes) that contribute to the identity of the region and its growing tourism industry.</w:t>
      </w:r>
    </w:p>
    <w:p w:rsidR="002947E9" w:rsidRDefault="002947E9" w:rsidP="002947E9">
      <w:pPr>
        <w:pStyle w:val="bt"/>
        <w:numPr>
          <w:ilvl w:val="0"/>
          <w:numId w:val="76"/>
        </w:numPr>
      </w:pPr>
      <w:r w:rsidRPr="002947E9">
        <w:rPr>
          <w:b/>
        </w:rPr>
        <w:t>Principle 6:</w:t>
      </w:r>
      <w:r>
        <w:t xml:space="preserve"> </w:t>
      </w:r>
      <w:r w:rsidRPr="00B264DE">
        <w:t>Sustainably manage our natural resources</w:t>
      </w:r>
      <w:r>
        <w:t>, cultural</w:t>
      </w:r>
      <w:r w:rsidRPr="00B264DE">
        <w:t xml:space="preserve"> and environmental assets</w:t>
      </w:r>
      <w:r>
        <w:br/>
      </w:r>
      <w:r>
        <w:br/>
      </w:r>
      <w:r w:rsidRPr="002947E9">
        <w:rPr>
          <w:b/>
        </w:rPr>
        <w:t>Rationale:</w:t>
      </w:r>
      <w:r>
        <w:t xml:space="preserve"> Natural resources such as fish, timber, stone and gas, and environmental assets, such as native forests, waterways, coasts and soils, all contribute to the liveability and economic prosperity of the region. Sustainable</w:t>
      </w:r>
      <w:r w:rsidRPr="00AC34A7">
        <w:t xml:space="preserve"> manage</w:t>
      </w:r>
      <w:r>
        <w:t xml:space="preserve">ment will include a combination of use, protection and </w:t>
      </w:r>
      <w:r w:rsidRPr="00AC34A7">
        <w:t>enhancement</w:t>
      </w:r>
      <w:r>
        <w:t xml:space="preserve">. Environmental assets </w:t>
      </w:r>
      <w:r w:rsidRPr="00AC34A7">
        <w:t>are also recognised for their natural beauty</w:t>
      </w:r>
      <w:r>
        <w:t>,</w:t>
      </w:r>
      <w:r w:rsidRPr="00AC34A7">
        <w:t xml:space="preserve"> </w:t>
      </w:r>
      <w:r>
        <w:t xml:space="preserve">and their </w:t>
      </w:r>
      <w:r w:rsidRPr="00AC34A7">
        <w:t>contribution to visitor experiences</w:t>
      </w:r>
      <w:r>
        <w:t xml:space="preserve"> and quality of life for existing residents</w:t>
      </w:r>
      <w:r w:rsidRPr="00AC34A7">
        <w:t>.</w:t>
      </w:r>
      <w:r>
        <w:t xml:space="preserve"> Cultural heritage assets including </w:t>
      </w:r>
      <w:r w:rsidRPr="00EB461F">
        <w:t xml:space="preserve">Aboriginal and </w:t>
      </w:r>
      <w:r>
        <w:t>historic</w:t>
      </w:r>
      <w:r w:rsidRPr="00EB461F">
        <w:t xml:space="preserve"> heritage places</w:t>
      </w:r>
      <w:r>
        <w:t>, connect people to the land and to the past while providing opportunities for the future.</w:t>
      </w:r>
    </w:p>
    <w:p w:rsidR="002947E9" w:rsidRDefault="002947E9" w:rsidP="002947E9">
      <w:pPr>
        <w:pStyle w:val="bt"/>
        <w:numPr>
          <w:ilvl w:val="0"/>
          <w:numId w:val="76"/>
        </w:numPr>
      </w:pPr>
      <w:r w:rsidRPr="002947E9">
        <w:rPr>
          <w:b/>
        </w:rPr>
        <w:t>Principle 7:</w:t>
      </w:r>
      <w:r>
        <w:t xml:space="preserve"> Enhance</w:t>
      </w:r>
      <w:r w:rsidRPr="00130320">
        <w:t xml:space="preserve"> equity of access to infrastructure, facilities and services</w:t>
      </w:r>
      <w:r>
        <w:br/>
      </w:r>
      <w:r>
        <w:br/>
      </w:r>
      <w:r w:rsidRPr="002947E9">
        <w:rPr>
          <w:b/>
        </w:rPr>
        <w:t>Rationale:</w:t>
      </w:r>
      <w:r>
        <w:t xml:space="preserve"> </w:t>
      </w:r>
      <w:r w:rsidRPr="00130320">
        <w:t>The Great South Coast’s dispersed population provides lifestyle choices</w:t>
      </w:r>
      <w:r>
        <w:t xml:space="preserve"> for residents</w:t>
      </w:r>
      <w:r w:rsidRPr="00130320">
        <w:t xml:space="preserve">, diverse communities and a workforce </w:t>
      </w:r>
      <w:r>
        <w:t xml:space="preserve">distributed </w:t>
      </w:r>
      <w:r w:rsidRPr="00130320">
        <w:t>throughout the region. Equitable access to infrastructure</w:t>
      </w:r>
      <w:r>
        <w:t xml:space="preserve">, </w:t>
      </w:r>
      <w:r w:rsidRPr="00130320">
        <w:t xml:space="preserve">facilities </w:t>
      </w:r>
      <w:r w:rsidRPr="00130320">
        <w:lastRenderedPageBreak/>
        <w:t>and services will need to be maintained and enhanced, including through technology, coordinated service delivery and transport</w:t>
      </w:r>
      <w:r>
        <w:t xml:space="preserve"> improvements</w:t>
      </w:r>
      <w:r w:rsidRPr="00130320">
        <w:t>.</w:t>
      </w:r>
    </w:p>
    <w:p w:rsidR="002947E9" w:rsidRDefault="002947E9" w:rsidP="002947E9">
      <w:pPr>
        <w:pStyle w:val="bt"/>
        <w:numPr>
          <w:ilvl w:val="0"/>
          <w:numId w:val="76"/>
        </w:numPr>
      </w:pPr>
      <w:r w:rsidRPr="002947E9">
        <w:rPr>
          <w:b/>
        </w:rPr>
        <w:t>Principle 8:</w:t>
      </w:r>
      <w:r>
        <w:t xml:space="preserve"> </w:t>
      </w:r>
      <w:r w:rsidRPr="00130320">
        <w:t>Strengthen connections to other regions</w:t>
      </w:r>
      <w:r>
        <w:br/>
      </w:r>
      <w:r>
        <w:br/>
      </w:r>
      <w:r w:rsidRPr="002947E9">
        <w:rPr>
          <w:b/>
        </w:rPr>
        <w:t>Rationale:</w:t>
      </w:r>
      <w:r>
        <w:t xml:space="preserve"> </w:t>
      </w:r>
      <w:r w:rsidRPr="00130320">
        <w:t xml:space="preserve">The Great South Coast </w:t>
      </w:r>
      <w:r>
        <w:t>r</w:t>
      </w:r>
      <w:r w:rsidRPr="00130320">
        <w:t xml:space="preserve">egion </w:t>
      </w:r>
      <w:r>
        <w:t>exports goods</w:t>
      </w:r>
      <w:r w:rsidRPr="00130320">
        <w:t xml:space="preserve"> </w:t>
      </w:r>
      <w:r>
        <w:t xml:space="preserve">to other parts of Victoria, Australia and internationally. It </w:t>
      </w:r>
      <w:r w:rsidRPr="00130320">
        <w:t xml:space="preserve">has townships that service dispersed communities </w:t>
      </w:r>
      <w:r>
        <w:t xml:space="preserve">which are also close to </w:t>
      </w:r>
      <w:r w:rsidRPr="00130320">
        <w:t xml:space="preserve">large cities in adjacent regions. Improved inter-regional connections will promote economic activity, social inclusion and </w:t>
      </w:r>
      <w:r>
        <w:t xml:space="preserve">facilitate </w:t>
      </w:r>
      <w:r w:rsidRPr="00130320">
        <w:t>access for residents and visitors.</w:t>
      </w:r>
    </w:p>
    <w:p w:rsidR="002947E9" w:rsidRPr="00E41E69" w:rsidRDefault="002947E9" w:rsidP="002947E9">
      <w:pPr>
        <w:pStyle w:val="bt"/>
        <w:numPr>
          <w:ilvl w:val="0"/>
          <w:numId w:val="76"/>
        </w:numPr>
      </w:pPr>
      <w:r w:rsidRPr="002947E9">
        <w:rPr>
          <w:b/>
        </w:rPr>
        <w:t>Principle 9:</w:t>
      </w:r>
      <w:r>
        <w:t xml:space="preserve"> Ensure that land and infrastructure needed to support growth is identified and appropriately planned</w:t>
      </w:r>
      <w:r>
        <w:br/>
      </w:r>
      <w:r>
        <w:br/>
      </w:r>
      <w:r w:rsidRPr="002947E9">
        <w:rPr>
          <w:b/>
        </w:rPr>
        <w:t>Rationale:</w:t>
      </w:r>
      <w:r>
        <w:t xml:space="preserve"> New and improved infrastructure that supports growth, including road, rail, water, waste, gas, sewer and social infrastructure, must be planned and coordinated to ensure it is supplied efficiently and when required. To support economic and population growth, land supply must be monitored to ensure availability of the right type of land in the right location.</w:t>
      </w:r>
    </w:p>
    <w:p w:rsidR="00573814" w:rsidRPr="00885A4C" w:rsidRDefault="00573814" w:rsidP="00885A4C">
      <w:r>
        <w:br w:type="page"/>
      </w:r>
    </w:p>
    <w:p w:rsidR="00573814" w:rsidRDefault="00573814" w:rsidP="005014F0">
      <w:pPr>
        <w:pStyle w:val="Heading11"/>
      </w:pPr>
      <w:bookmarkStart w:id="297" w:name="_Toc381101154"/>
      <w:r>
        <w:lastRenderedPageBreak/>
        <w:t>References</w:t>
      </w:r>
      <w:bookmarkEnd w:id="297"/>
      <w:r>
        <w:t xml:space="preserve"> </w:t>
      </w:r>
    </w:p>
    <w:p w:rsidR="004613D3" w:rsidRPr="00EB4CF9" w:rsidRDefault="00EB0FD3" w:rsidP="00FB343D">
      <w:pPr>
        <w:pStyle w:val="ListBullet"/>
      </w:pPr>
      <w:r w:rsidRPr="00EB4CF9">
        <w:t xml:space="preserve">Access Economics </w:t>
      </w:r>
      <w:r w:rsidR="00935739" w:rsidRPr="00EB4CF9">
        <w:t>(</w:t>
      </w:r>
      <w:r w:rsidRPr="00EB4CF9">
        <w:t>2007</w:t>
      </w:r>
      <w:r w:rsidR="00935739" w:rsidRPr="00EB4CF9">
        <w:t>)</w:t>
      </w:r>
      <w:r w:rsidRPr="00EB4CF9">
        <w:t xml:space="preserve"> </w:t>
      </w:r>
      <w:r w:rsidR="003744AB" w:rsidRPr="003744AB">
        <w:t>Victorian regional economic outlook</w:t>
      </w:r>
      <w:r w:rsidRPr="00EB4CF9">
        <w:t xml:space="preserve"> (unpublished)</w:t>
      </w:r>
    </w:p>
    <w:p w:rsidR="00970BB4" w:rsidRPr="00EB4CF9" w:rsidRDefault="00970BB4" w:rsidP="00FB343D">
      <w:pPr>
        <w:pStyle w:val="ListBullet"/>
      </w:pPr>
      <w:r w:rsidRPr="00EB4CF9">
        <w:t xml:space="preserve">Australian Bureau of Statistics </w:t>
      </w:r>
      <w:r w:rsidR="00935739" w:rsidRPr="00EB4CF9">
        <w:t>(</w:t>
      </w:r>
      <w:r w:rsidRPr="00EB4CF9">
        <w:t>2011</w:t>
      </w:r>
      <w:r w:rsidR="00935739" w:rsidRPr="00EB4CF9">
        <w:t>)</w:t>
      </w:r>
      <w:r w:rsidRPr="00EB4CF9">
        <w:t xml:space="preserve"> </w:t>
      </w:r>
      <w:r w:rsidR="003744AB" w:rsidRPr="003744AB">
        <w:t>Census of Population and Housing 2011</w:t>
      </w:r>
    </w:p>
    <w:p w:rsidR="00B057D6" w:rsidRPr="00EB4CF9" w:rsidRDefault="00B057D6" w:rsidP="00FB343D">
      <w:pPr>
        <w:pStyle w:val="ListBullet"/>
      </w:pPr>
      <w:r w:rsidRPr="00EB4CF9">
        <w:t xml:space="preserve">Australian Bureau of Statistics </w:t>
      </w:r>
      <w:r w:rsidR="00935739" w:rsidRPr="00EB4CF9">
        <w:t>(</w:t>
      </w:r>
      <w:r w:rsidRPr="00EB4CF9">
        <w:t>2006</w:t>
      </w:r>
      <w:r w:rsidR="00935739" w:rsidRPr="00EB4CF9">
        <w:t>)</w:t>
      </w:r>
      <w:r w:rsidR="00970BB4" w:rsidRPr="00EB4CF9">
        <w:t xml:space="preserve"> </w:t>
      </w:r>
      <w:r w:rsidR="003744AB" w:rsidRPr="003744AB">
        <w:t>Census of Population and Housing 2006</w:t>
      </w:r>
    </w:p>
    <w:p w:rsidR="000E55A6" w:rsidRPr="00EB4CF9" w:rsidRDefault="000E55A6" w:rsidP="00FB343D">
      <w:pPr>
        <w:pStyle w:val="ListBullet"/>
      </w:pPr>
      <w:r w:rsidRPr="00EB4CF9">
        <w:t xml:space="preserve">Australian Bureau of Statistics </w:t>
      </w:r>
      <w:r w:rsidR="00935739" w:rsidRPr="00EB4CF9">
        <w:t>(</w:t>
      </w:r>
      <w:r w:rsidR="00434A7D" w:rsidRPr="00EB4CF9">
        <w:t>2011</w:t>
      </w:r>
      <w:r w:rsidR="00935739" w:rsidRPr="00EB4CF9">
        <w:t>)</w:t>
      </w:r>
      <w:r w:rsidR="00434A7D" w:rsidRPr="00EB4CF9">
        <w:t xml:space="preserve"> </w:t>
      </w:r>
      <w:r w:rsidRPr="00EB4CF9">
        <w:t>Catalogue 3218.0 Regional Population Growth</w:t>
      </w:r>
    </w:p>
    <w:p w:rsidR="00052558" w:rsidRPr="00EB4CF9" w:rsidRDefault="00052558" w:rsidP="00FB343D">
      <w:pPr>
        <w:pStyle w:val="ListBullet"/>
      </w:pPr>
      <w:r w:rsidRPr="00EB4CF9">
        <w:t xml:space="preserve">Australian Housing and Urban Research Institute </w:t>
      </w:r>
      <w:r w:rsidR="00935739" w:rsidRPr="00EB4CF9">
        <w:t>(</w:t>
      </w:r>
      <w:r w:rsidRPr="00EB4CF9">
        <w:t>2005</w:t>
      </w:r>
      <w:r w:rsidR="00935739" w:rsidRPr="00EB4CF9">
        <w:t>)</w:t>
      </w:r>
      <w:r w:rsidRPr="00EB4CF9">
        <w:t xml:space="preserve"> </w:t>
      </w:r>
      <w:r w:rsidR="003744AB" w:rsidRPr="003744AB">
        <w:t>Conceptualising and Measuring the Housing Affordability Problem</w:t>
      </w:r>
    </w:p>
    <w:p w:rsidR="00355AE6" w:rsidRPr="00EB4CF9" w:rsidRDefault="00355AE6" w:rsidP="00FB343D">
      <w:pPr>
        <w:pStyle w:val="ListBullet"/>
      </w:pPr>
      <w:r w:rsidRPr="00EB4CF9">
        <w:t xml:space="preserve">City of Warrnambool </w:t>
      </w:r>
      <w:r w:rsidR="00935739" w:rsidRPr="00EB4CF9">
        <w:t>(</w:t>
      </w:r>
      <w:r w:rsidRPr="00EB4CF9">
        <w:t>2011</w:t>
      </w:r>
      <w:r w:rsidR="00935739" w:rsidRPr="00EB4CF9">
        <w:t>)</w:t>
      </w:r>
      <w:r w:rsidRPr="00EB4CF9">
        <w:t xml:space="preserve"> </w:t>
      </w:r>
      <w:r w:rsidR="003744AB" w:rsidRPr="003744AB">
        <w:t>North of the Merri River Structure Plan</w:t>
      </w:r>
      <w:r w:rsidR="00431B32" w:rsidRPr="00EB4CF9">
        <w:t>,</w:t>
      </w:r>
      <w:r w:rsidR="009D6F9F" w:rsidRPr="00EB4CF9">
        <w:t xml:space="preserve"> September 2011</w:t>
      </w:r>
    </w:p>
    <w:p w:rsidR="000C3705" w:rsidRPr="00EB4CF9" w:rsidRDefault="000C3705" w:rsidP="00FB343D">
      <w:pPr>
        <w:pStyle w:val="ListBullet"/>
      </w:pPr>
      <w:r w:rsidRPr="00EB4CF9">
        <w:t xml:space="preserve">City of Warrnambool and the Shire of Moyne </w:t>
      </w:r>
      <w:r w:rsidR="00935739" w:rsidRPr="00EB4CF9">
        <w:t>(</w:t>
      </w:r>
      <w:r w:rsidRPr="00EB4CF9">
        <w:t>2010</w:t>
      </w:r>
      <w:r w:rsidR="00935739" w:rsidRPr="00EB4CF9">
        <w:t>)</w:t>
      </w:r>
      <w:r w:rsidRPr="00EB4CF9">
        <w:t xml:space="preserve"> </w:t>
      </w:r>
      <w:r w:rsidR="003744AB" w:rsidRPr="003744AB">
        <w:t>Warrnambool and Moyne Economic Development and Investment Strategy,</w:t>
      </w:r>
      <w:r w:rsidRPr="00EB4CF9">
        <w:t xml:space="preserve"> July 2010</w:t>
      </w:r>
    </w:p>
    <w:p w:rsidR="00052558" w:rsidRPr="00EB4CF9" w:rsidRDefault="00052558" w:rsidP="00FB343D">
      <w:pPr>
        <w:pStyle w:val="ListBullet"/>
      </w:pPr>
      <w:r w:rsidRPr="00EB4CF9">
        <w:t xml:space="preserve">City of Warrnambool </w:t>
      </w:r>
      <w:r w:rsidR="00935739" w:rsidRPr="00EB4CF9">
        <w:t>(</w:t>
      </w:r>
      <w:r w:rsidRPr="00EB4CF9">
        <w:t>2012</w:t>
      </w:r>
      <w:r w:rsidR="00935739" w:rsidRPr="00EB4CF9">
        <w:t>)</w:t>
      </w:r>
      <w:r w:rsidRPr="00EB4CF9">
        <w:t xml:space="preserve"> </w:t>
      </w:r>
      <w:r w:rsidR="003744AB" w:rsidRPr="003744AB">
        <w:t>Affordable Housing Policy</w:t>
      </w:r>
    </w:p>
    <w:p w:rsidR="00696644" w:rsidRPr="00EB4CF9" w:rsidRDefault="00696644" w:rsidP="00FB343D">
      <w:pPr>
        <w:pStyle w:val="ListBullet"/>
      </w:pPr>
      <w:proofErr w:type="spellStart"/>
      <w:r w:rsidRPr="00EB4CF9">
        <w:t>Comrie</w:t>
      </w:r>
      <w:proofErr w:type="spellEnd"/>
      <w:r w:rsidRPr="00EB4CF9">
        <w:t xml:space="preserve">, Neil </w:t>
      </w:r>
      <w:r w:rsidR="00935739" w:rsidRPr="00EB4CF9">
        <w:t>(</w:t>
      </w:r>
      <w:r w:rsidRPr="00EB4CF9">
        <w:t>2011</w:t>
      </w:r>
      <w:r w:rsidR="00935739" w:rsidRPr="00EB4CF9">
        <w:t>)</w:t>
      </w:r>
      <w:r w:rsidRPr="00EB4CF9">
        <w:t xml:space="preserve"> </w:t>
      </w:r>
      <w:r w:rsidR="003744AB" w:rsidRPr="003744AB">
        <w:t>Review of the 2010–11 Flood Warnings &amp; Response, State of Victoria, November 2011</w:t>
      </w:r>
    </w:p>
    <w:p w:rsidR="00FF6C1F" w:rsidRPr="00EB4CF9" w:rsidRDefault="00FF6C1F" w:rsidP="00FB343D">
      <w:pPr>
        <w:pStyle w:val="ListBullet"/>
      </w:pPr>
      <w:r w:rsidRPr="00EB4CF9">
        <w:t xml:space="preserve">Corangamite Catchment Management Authority </w:t>
      </w:r>
      <w:r w:rsidR="00935739" w:rsidRPr="00EB4CF9">
        <w:t>(</w:t>
      </w:r>
      <w:r w:rsidR="00F00B71" w:rsidRPr="00EB4CF9">
        <w:t>2013</w:t>
      </w:r>
      <w:r w:rsidR="00935739" w:rsidRPr="00EB4CF9">
        <w:t>)</w:t>
      </w:r>
      <w:r w:rsidRPr="00EB4CF9">
        <w:t xml:space="preserve"> </w:t>
      </w:r>
      <w:r w:rsidR="003744AB" w:rsidRPr="003744AB">
        <w:t>Corangamite Regional Catchment Strategy 2013-19</w:t>
      </w:r>
    </w:p>
    <w:p w:rsidR="00601AF3" w:rsidRPr="00EB4CF9" w:rsidRDefault="00601AF3" w:rsidP="00FB343D">
      <w:pPr>
        <w:pStyle w:val="ListBullet"/>
      </w:pPr>
      <w:r w:rsidRPr="00EB4CF9">
        <w:t xml:space="preserve">Corangamite  Catchment Management Authority (2006) </w:t>
      </w:r>
      <w:r w:rsidR="003744AB" w:rsidRPr="003744AB">
        <w:t>Corangamite River Health Strategy August 2006 - 2011</w:t>
      </w:r>
    </w:p>
    <w:p w:rsidR="00B057D6" w:rsidRPr="00EB4CF9" w:rsidRDefault="00B057D6" w:rsidP="00FB343D">
      <w:pPr>
        <w:pStyle w:val="ListBullet"/>
      </w:pPr>
      <w:r w:rsidRPr="00EB4CF9">
        <w:t xml:space="preserve">Department of Human Services </w:t>
      </w:r>
      <w:r w:rsidR="00935739" w:rsidRPr="00EB4CF9">
        <w:t>(</w:t>
      </w:r>
      <w:r w:rsidRPr="00EB4CF9">
        <w:t>2012</w:t>
      </w:r>
      <w:r w:rsidR="00935739" w:rsidRPr="00EB4CF9">
        <w:t>)</w:t>
      </w:r>
      <w:r w:rsidRPr="00EB4CF9">
        <w:t xml:space="preserve"> </w:t>
      </w:r>
      <w:r w:rsidR="003744AB" w:rsidRPr="003744AB">
        <w:t>Rental Report June Quarter 2012</w:t>
      </w:r>
    </w:p>
    <w:p w:rsidR="00DE6425" w:rsidRPr="00EB4CF9" w:rsidRDefault="00DE6425" w:rsidP="00FB343D">
      <w:pPr>
        <w:pStyle w:val="ListBullet"/>
      </w:pPr>
      <w:r w:rsidRPr="00EB4CF9">
        <w:t xml:space="preserve">Department of Human Services </w:t>
      </w:r>
      <w:r w:rsidR="00935739" w:rsidRPr="00EB4CF9">
        <w:t>(</w:t>
      </w:r>
      <w:r w:rsidRPr="00EB4CF9">
        <w:t>2012</w:t>
      </w:r>
      <w:r w:rsidR="00935739" w:rsidRPr="00EB4CF9">
        <w:t>)</w:t>
      </w:r>
      <w:r w:rsidRPr="00EB4CF9">
        <w:t xml:space="preserve"> </w:t>
      </w:r>
      <w:r w:rsidR="003744AB" w:rsidRPr="003744AB">
        <w:t>Public Housing Waiting and Transfer List December 2012</w:t>
      </w:r>
    </w:p>
    <w:p w:rsidR="0084754C" w:rsidRPr="00EB4CF9" w:rsidRDefault="0084754C" w:rsidP="00FB343D">
      <w:pPr>
        <w:pStyle w:val="ListBullet"/>
      </w:pPr>
      <w:r w:rsidRPr="00EB4CF9">
        <w:t xml:space="preserve">Department of Infrastructure (Victoria) &amp; Department for Transport, Energy and Infrastructure (South Australia) (2009) </w:t>
      </w:r>
      <w:r w:rsidR="003744AB" w:rsidRPr="003744AB">
        <w:t xml:space="preserve">Green Triangle Region: Freight Action Plan </w:t>
      </w:r>
    </w:p>
    <w:p w:rsidR="00736040" w:rsidRPr="00EB4CF9" w:rsidRDefault="002544EE" w:rsidP="00FB343D">
      <w:pPr>
        <w:pStyle w:val="ListBullet"/>
      </w:pPr>
      <w:r w:rsidRPr="00EB4CF9">
        <w:t xml:space="preserve">Department of Planning and Community Development (2012) </w:t>
      </w:r>
      <w:r w:rsidR="003744AB" w:rsidRPr="003744AB">
        <w:t>Understanding the Role and Function of Smaller Settlements</w:t>
      </w:r>
    </w:p>
    <w:p w:rsidR="00126D75" w:rsidRPr="00EB4CF9" w:rsidRDefault="00126D75" w:rsidP="00FB343D">
      <w:pPr>
        <w:pStyle w:val="ListBullet"/>
      </w:pPr>
      <w:r w:rsidRPr="00EB4CF9">
        <w:t xml:space="preserve">Department of Planning and Community Development </w:t>
      </w:r>
      <w:r w:rsidR="00935739" w:rsidRPr="00EB4CF9">
        <w:t>(</w:t>
      </w:r>
      <w:r w:rsidRPr="00EB4CF9">
        <w:t>2012</w:t>
      </w:r>
      <w:r w:rsidR="00935739" w:rsidRPr="00EB4CF9">
        <w:t>)</w:t>
      </w:r>
      <w:r w:rsidRPr="00EB4CF9">
        <w:t xml:space="preserve"> </w:t>
      </w:r>
      <w:r w:rsidR="003744AB" w:rsidRPr="003744AB">
        <w:t>Victoria in Future 2012</w:t>
      </w:r>
    </w:p>
    <w:p w:rsidR="000C3705" w:rsidRPr="00EB4CF9" w:rsidRDefault="000C3705" w:rsidP="00FB343D">
      <w:pPr>
        <w:pStyle w:val="ListBullet"/>
      </w:pPr>
      <w:r w:rsidRPr="00EB4CF9">
        <w:t xml:space="preserve">Department of Planning and Community Development </w:t>
      </w:r>
      <w:r w:rsidR="00935739" w:rsidRPr="00EB4CF9">
        <w:t>(</w:t>
      </w:r>
      <w:r w:rsidRPr="00EB4CF9">
        <w:t>2011</w:t>
      </w:r>
      <w:r w:rsidR="00935739" w:rsidRPr="00EB4CF9">
        <w:t>)</w:t>
      </w:r>
      <w:r w:rsidRPr="00EB4CF9">
        <w:t xml:space="preserve"> </w:t>
      </w:r>
      <w:r w:rsidR="003744AB" w:rsidRPr="003744AB">
        <w:t>Change and Disadvantage in the Barwon South West Region, Victoria</w:t>
      </w:r>
    </w:p>
    <w:p w:rsidR="00495D94" w:rsidRPr="00EB4CF9" w:rsidRDefault="00495D94" w:rsidP="00FB343D">
      <w:pPr>
        <w:pStyle w:val="ListBullet"/>
      </w:pPr>
      <w:r w:rsidRPr="00EB4CF9">
        <w:t xml:space="preserve">Department of Sustainability and Environment </w:t>
      </w:r>
      <w:r w:rsidR="00935739" w:rsidRPr="00EB4CF9">
        <w:t>(</w:t>
      </w:r>
      <w:r w:rsidRPr="00EB4CF9">
        <w:t>2013</w:t>
      </w:r>
      <w:r w:rsidR="00935739" w:rsidRPr="00EB4CF9">
        <w:t>)</w:t>
      </w:r>
      <w:r w:rsidRPr="00EB4CF9">
        <w:t xml:space="preserve"> </w:t>
      </w:r>
      <w:r w:rsidR="003744AB" w:rsidRPr="003744AB">
        <w:t>Tourism Investment Opportunities of Significance in National Parks - Guidelines</w:t>
      </w:r>
    </w:p>
    <w:p w:rsidR="00696644" w:rsidRPr="00EB4CF9" w:rsidRDefault="00401D42" w:rsidP="00FB343D">
      <w:pPr>
        <w:pStyle w:val="ListBullet"/>
      </w:pPr>
      <w:r w:rsidRPr="00EB4CF9">
        <w:t>Department of Sustainability and Envi</w:t>
      </w:r>
      <w:r w:rsidR="00585CE8" w:rsidRPr="00EB4CF9">
        <w:t>ro</w:t>
      </w:r>
      <w:r w:rsidRPr="00EB4CF9">
        <w:t xml:space="preserve">nment </w:t>
      </w:r>
      <w:r w:rsidR="00935739" w:rsidRPr="00EB4CF9">
        <w:t>(</w:t>
      </w:r>
      <w:r w:rsidRPr="00EB4CF9">
        <w:t>2012</w:t>
      </w:r>
      <w:r w:rsidR="00935739" w:rsidRPr="00EB4CF9">
        <w:t>)</w:t>
      </w:r>
      <w:r w:rsidRPr="00EB4CF9">
        <w:t xml:space="preserve"> </w:t>
      </w:r>
      <w:r w:rsidR="003744AB" w:rsidRPr="003744AB">
        <w:t xml:space="preserve">Soil Health Strategy: Protecting soil health for environmental values on public and private land </w:t>
      </w:r>
    </w:p>
    <w:p w:rsidR="00495D94" w:rsidRPr="00EB4CF9" w:rsidRDefault="00495D94" w:rsidP="00FB343D">
      <w:pPr>
        <w:pStyle w:val="ListBullet"/>
      </w:pPr>
      <w:r w:rsidRPr="00EB4CF9">
        <w:t xml:space="preserve">Department of Sustainability and Environment </w:t>
      </w:r>
      <w:r w:rsidR="00935739" w:rsidRPr="00EB4CF9">
        <w:t>(</w:t>
      </w:r>
      <w:r w:rsidRPr="00EB4CF9">
        <w:t>2012</w:t>
      </w:r>
      <w:r w:rsidR="00935739" w:rsidRPr="00EB4CF9">
        <w:t>)</w:t>
      </w:r>
      <w:r w:rsidRPr="00EB4CF9">
        <w:t xml:space="preserve"> </w:t>
      </w:r>
      <w:r w:rsidR="003744AB" w:rsidRPr="003744AB">
        <w:t>Victorian Coastal Hazard Guide</w:t>
      </w:r>
    </w:p>
    <w:p w:rsidR="00696644" w:rsidRPr="00EB4CF9" w:rsidRDefault="00696644" w:rsidP="00FB343D">
      <w:pPr>
        <w:pStyle w:val="ListBullet"/>
      </w:pPr>
      <w:r w:rsidRPr="00EB4CF9">
        <w:t xml:space="preserve">Department of Sustainability and Environment </w:t>
      </w:r>
      <w:r w:rsidR="00935739" w:rsidRPr="00EB4CF9">
        <w:t>(</w:t>
      </w:r>
      <w:r w:rsidRPr="00EB4CF9">
        <w:t>2011</w:t>
      </w:r>
      <w:r w:rsidR="00935739" w:rsidRPr="00EB4CF9">
        <w:t>)</w:t>
      </w:r>
      <w:r w:rsidRPr="00EB4CF9">
        <w:t xml:space="preserve"> </w:t>
      </w:r>
      <w:r w:rsidR="003744AB" w:rsidRPr="003744AB">
        <w:t>Western Region Sustainable Water Strategy</w:t>
      </w:r>
    </w:p>
    <w:p w:rsidR="006E4232" w:rsidRDefault="006E4232" w:rsidP="00FB343D">
      <w:pPr>
        <w:pStyle w:val="ListBullet"/>
      </w:pPr>
      <w:r w:rsidRPr="00EB4CF9">
        <w:t xml:space="preserve">Department of Sustainability and Environment </w:t>
      </w:r>
      <w:r w:rsidR="00935739" w:rsidRPr="00EB4CF9">
        <w:t>(</w:t>
      </w:r>
      <w:r w:rsidRPr="00EB4CF9">
        <w:t>2004</w:t>
      </w:r>
      <w:r w:rsidR="00935739" w:rsidRPr="00EB4CF9">
        <w:t>)</w:t>
      </w:r>
      <w:r w:rsidRPr="00EB4CF9">
        <w:t xml:space="preserve"> </w:t>
      </w:r>
      <w:r w:rsidR="003744AB" w:rsidRPr="003744AB">
        <w:t>Great Ocean Road Region Strategy 2004</w:t>
      </w:r>
    </w:p>
    <w:p w:rsidR="00EB4CF9" w:rsidRPr="00EB4CF9" w:rsidRDefault="00EB4CF9" w:rsidP="00EB4CF9">
      <w:pPr>
        <w:pStyle w:val="ListBullet"/>
      </w:pPr>
      <w:r w:rsidRPr="00EB4CF9">
        <w:t xml:space="preserve">G21 Geelong Region Alliance (2007) </w:t>
      </w:r>
      <w:r w:rsidRPr="00E05E28">
        <w:t>G21 Geelong Region Plan</w:t>
      </w:r>
    </w:p>
    <w:p w:rsidR="0084754C" w:rsidRPr="00EB4CF9" w:rsidRDefault="0084754C" w:rsidP="00FB343D">
      <w:pPr>
        <w:pStyle w:val="ListBullet"/>
      </w:pPr>
      <w:r w:rsidRPr="00EB4CF9">
        <w:t xml:space="preserve">Geddes Management (2011) </w:t>
      </w:r>
      <w:r w:rsidR="003744AB" w:rsidRPr="003744AB">
        <w:t>Green Triangle Forest Industry Prospects</w:t>
      </w:r>
    </w:p>
    <w:p w:rsidR="009A5710" w:rsidRPr="00EB4CF9" w:rsidRDefault="009A5710" w:rsidP="00FB343D">
      <w:pPr>
        <w:pStyle w:val="ListBullet"/>
      </w:pPr>
      <w:r w:rsidRPr="00EB4CF9">
        <w:t xml:space="preserve">Glenelg Hopkins Catchment Management Authority </w:t>
      </w:r>
      <w:r w:rsidR="00935739" w:rsidRPr="00EB4CF9">
        <w:t>(</w:t>
      </w:r>
      <w:r w:rsidR="00F84C45" w:rsidRPr="00EB4CF9">
        <w:t>2013</w:t>
      </w:r>
      <w:r w:rsidR="00935739" w:rsidRPr="00EB4CF9">
        <w:t>)</w:t>
      </w:r>
      <w:r w:rsidRPr="00EB4CF9">
        <w:t xml:space="preserve"> </w:t>
      </w:r>
      <w:r w:rsidR="003744AB" w:rsidRPr="003744AB">
        <w:t>Glenelg Hopkins Regional Catchment Strategy 2013-19</w:t>
      </w:r>
    </w:p>
    <w:p w:rsidR="00601AF3" w:rsidRPr="00EB4CF9" w:rsidRDefault="00601AF3" w:rsidP="00FB343D">
      <w:pPr>
        <w:pStyle w:val="ListBullet"/>
      </w:pPr>
      <w:r w:rsidRPr="00EB4CF9">
        <w:t xml:space="preserve">Glenelg Hopkins Catchment Management Authority (2004) </w:t>
      </w:r>
      <w:r w:rsidR="003744AB" w:rsidRPr="003744AB">
        <w:t>Glenelg Hopkins River Health Strategy (2004-2009)</w:t>
      </w:r>
    </w:p>
    <w:p w:rsidR="00052558" w:rsidRDefault="00052558" w:rsidP="00FB343D">
      <w:pPr>
        <w:pStyle w:val="ListBullet"/>
      </w:pPr>
      <w:r w:rsidRPr="00EB4CF9">
        <w:t xml:space="preserve">Great South Coast LGAs </w:t>
      </w:r>
      <w:r w:rsidR="00935739" w:rsidRPr="00EB4CF9">
        <w:t>(</w:t>
      </w:r>
      <w:r w:rsidRPr="00EB4CF9">
        <w:t>2010</w:t>
      </w:r>
      <w:r w:rsidR="00935739" w:rsidRPr="00EB4CF9">
        <w:t>)</w:t>
      </w:r>
      <w:r w:rsidRPr="00EB4CF9">
        <w:t xml:space="preserve"> </w:t>
      </w:r>
      <w:r w:rsidR="003744AB" w:rsidRPr="003744AB">
        <w:t>The Great South Coast Health and Wellbeing Profile</w:t>
      </w:r>
    </w:p>
    <w:p w:rsidR="00EB4CF9" w:rsidRDefault="00EB4CF9" w:rsidP="00EB4CF9">
      <w:pPr>
        <w:pStyle w:val="ListBullet"/>
      </w:pPr>
      <w:r>
        <w:t>Green Triangle Forest Products</w:t>
      </w:r>
      <w:r w:rsidRPr="00EB4CF9">
        <w:t xml:space="preserve"> </w:t>
      </w:r>
      <w:hyperlink r:id="rId32" w:history="1">
        <w:r w:rsidRPr="00EB4CF9">
          <w:rPr>
            <w:rStyle w:val="Hyperlink"/>
          </w:rPr>
          <w:t>http://www.gtfp.com.au/</w:t>
        </w:r>
      </w:hyperlink>
    </w:p>
    <w:p w:rsidR="00EB4CF9" w:rsidRPr="00EB4CF9" w:rsidRDefault="00EB4CF9" w:rsidP="00EB4CF9">
      <w:pPr>
        <w:pStyle w:val="ListBullet"/>
      </w:pPr>
      <w:r>
        <w:t xml:space="preserve">Green Triangle Regional Plantations Committee </w:t>
      </w:r>
      <w:hyperlink r:id="rId33" w:history="1">
        <w:r w:rsidRPr="00F76A20">
          <w:rPr>
            <w:rStyle w:val="Hyperlink"/>
          </w:rPr>
          <w:t>http://www.gtplantations.org/</w:t>
        </w:r>
      </w:hyperlink>
      <w:r>
        <w:t xml:space="preserve"> </w:t>
      </w:r>
    </w:p>
    <w:p w:rsidR="00A35CCD" w:rsidRPr="00EB4CF9" w:rsidRDefault="00A35CCD" w:rsidP="00FB343D">
      <w:pPr>
        <w:pStyle w:val="ListBullet"/>
      </w:pPr>
      <w:proofErr w:type="spellStart"/>
      <w:r w:rsidRPr="00EB4CF9">
        <w:t>Inbakaran</w:t>
      </w:r>
      <w:proofErr w:type="spellEnd"/>
      <w:r w:rsidRPr="00EB4CF9">
        <w:t>, C</w:t>
      </w:r>
      <w:r w:rsidR="008F0502">
        <w:t>.</w:t>
      </w:r>
      <w:r w:rsidRPr="00EB4CF9">
        <w:t xml:space="preserve"> and Harwood, S</w:t>
      </w:r>
      <w:r w:rsidR="008F0502">
        <w:t>.</w:t>
      </w:r>
      <w:r w:rsidRPr="00EB4CF9">
        <w:t xml:space="preserve"> </w:t>
      </w:r>
      <w:r w:rsidR="00935739" w:rsidRPr="00EB4CF9">
        <w:t>(</w:t>
      </w:r>
      <w:r w:rsidRPr="00EB4CF9">
        <w:t>2011</w:t>
      </w:r>
      <w:r w:rsidR="00935739" w:rsidRPr="00EB4CF9">
        <w:t xml:space="preserve">) </w:t>
      </w:r>
      <w:r w:rsidR="003744AB" w:rsidRPr="003744AB">
        <w:t>Journey to Work Patterns in Regional Victoria Analysis of Census Data 1996 to 2006</w:t>
      </w:r>
    </w:p>
    <w:p w:rsidR="00E040BB" w:rsidRPr="00EB4CF9" w:rsidRDefault="00D35B02" w:rsidP="00FB343D">
      <w:pPr>
        <w:pStyle w:val="ListBullet"/>
      </w:pPr>
      <w:r w:rsidRPr="00EB4CF9">
        <w:t xml:space="preserve">Inspiring Place and Robin Crocker and Associates (2009) </w:t>
      </w:r>
      <w:r w:rsidR="003744AB" w:rsidRPr="003744AB">
        <w:t>Barwon South West Regional Trails Master Plan</w:t>
      </w:r>
    </w:p>
    <w:p w:rsidR="00D6593C" w:rsidRPr="00EB4CF9" w:rsidRDefault="002544EE" w:rsidP="00FB343D">
      <w:pPr>
        <w:pStyle w:val="ListBullet"/>
      </w:pPr>
      <w:r w:rsidRPr="00EB4CF9">
        <w:t>McKenzie, F</w:t>
      </w:r>
      <w:r w:rsidR="008F0502">
        <w:t>.</w:t>
      </w:r>
      <w:r w:rsidRPr="00EB4CF9">
        <w:t xml:space="preserve"> and </w:t>
      </w:r>
      <w:proofErr w:type="spellStart"/>
      <w:r w:rsidRPr="00EB4CF9">
        <w:t>Frieden</w:t>
      </w:r>
      <w:proofErr w:type="spellEnd"/>
      <w:r w:rsidRPr="00EB4CF9">
        <w:t>,</w:t>
      </w:r>
      <w:r w:rsidR="008F0502">
        <w:t xml:space="preserve"> </w:t>
      </w:r>
      <w:r w:rsidRPr="00EB4CF9">
        <w:t xml:space="preserve"> J</w:t>
      </w:r>
      <w:r w:rsidR="008F0502">
        <w:t>.</w:t>
      </w:r>
      <w:r w:rsidRPr="00EB4CF9">
        <w:t xml:space="preserve"> (2010) </w:t>
      </w:r>
      <w:r w:rsidR="003744AB" w:rsidRPr="003744AB">
        <w:t>Regional Victoria Trends and Prospects</w:t>
      </w:r>
      <w:r w:rsidRPr="00EB4CF9">
        <w:t xml:space="preserve"> Department of Planning and Community Development</w:t>
      </w:r>
    </w:p>
    <w:p w:rsidR="005F1778" w:rsidRPr="00EB4CF9" w:rsidRDefault="005F1778" w:rsidP="00FB343D">
      <w:pPr>
        <w:pStyle w:val="ListBullet"/>
      </w:pPr>
      <w:r w:rsidRPr="00EB4CF9">
        <w:t xml:space="preserve">Parliament of Victoria (2012) </w:t>
      </w:r>
      <w:r w:rsidR="003744AB" w:rsidRPr="003744AB">
        <w:t xml:space="preserve">Inquiry into Flood Mitigation Infrastructure in Victoria </w:t>
      </w:r>
    </w:p>
    <w:p w:rsidR="007D2869" w:rsidRPr="00EB4CF9" w:rsidRDefault="007D2869" w:rsidP="00FB343D">
      <w:pPr>
        <w:pStyle w:val="ListBullet"/>
      </w:pPr>
      <w:proofErr w:type="spellStart"/>
      <w:r w:rsidRPr="00EB4CF9">
        <w:t>Planisphere</w:t>
      </w:r>
      <w:proofErr w:type="spellEnd"/>
      <w:r w:rsidRPr="00EB4CF9">
        <w:t xml:space="preserve"> </w:t>
      </w:r>
      <w:r w:rsidR="00935739" w:rsidRPr="00EB4CF9">
        <w:t>(</w:t>
      </w:r>
      <w:r w:rsidRPr="00EB4CF9">
        <w:t>2012</w:t>
      </w:r>
      <w:r w:rsidR="00935739" w:rsidRPr="00EB4CF9">
        <w:t>)</w:t>
      </w:r>
      <w:r w:rsidRPr="00EB4CF9">
        <w:t xml:space="preserve"> </w:t>
      </w:r>
      <w:r w:rsidR="003744AB" w:rsidRPr="003744AB">
        <w:t>Understanding smaller settlements</w:t>
      </w:r>
      <w:r w:rsidRPr="00EB4CF9">
        <w:t>, July 2012</w:t>
      </w:r>
    </w:p>
    <w:p w:rsidR="00F60C72" w:rsidRPr="00EB4CF9" w:rsidRDefault="00F60C72" w:rsidP="00FB343D">
      <w:pPr>
        <w:pStyle w:val="ListBullet"/>
      </w:pPr>
      <w:r w:rsidRPr="00EB4CF9">
        <w:t xml:space="preserve">Portland District Health </w:t>
      </w:r>
      <w:r w:rsidR="00935739" w:rsidRPr="00EB4CF9">
        <w:t>(</w:t>
      </w:r>
      <w:r w:rsidRPr="00EB4CF9">
        <w:t>2012</w:t>
      </w:r>
      <w:r w:rsidR="00935739" w:rsidRPr="00EB4CF9">
        <w:t>)</w:t>
      </w:r>
      <w:r w:rsidRPr="00EB4CF9">
        <w:t xml:space="preserve"> </w:t>
      </w:r>
      <w:r w:rsidR="003744AB" w:rsidRPr="003744AB">
        <w:t>Portland District Health Annual Report 2012</w:t>
      </w:r>
    </w:p>
    <w:p w:rsidR="00FB3F4A" w:rsidRPr="00EB4CF9" w:rsidRDefault="00FB3F4A" w:rsidP="00FB343D">
      <w:pPr>
        <w:pStyle w:val="ListBullet"/>
      </w:pPr>
      <w:r w:rsidRPr="00EB4CF9">
        <w:t xml:space="preserve">Port of Portland </w:t>
      </w:r>
      <w:r w:rsidR="00935739" w:rsidRPr="00EB4CF9">
        <w:t>(</w:t>
      </w:r>
      <w:r w:rsidRPr="00EB4CF9">
        <w:t>2009</w:t>
      </w:r>
      <w:r w:rsidR="00935739" w:rsidRPr="00EB4CF9">
        <w:t>)</w:t>
      </w:r>
      <w:r w:rsidRPr="00EB4CF9">
        <w:t xml:space="preserve"> </w:t>
      </w:r>
      <w:r w:rsidR="003744AB" w:rsidRPr="003744AB">
        <w:t>Port Land Use Strategy 2009</w:t>
      </w:r>
    </w:p>
    <w:p w:rsidR="00636C66" w:rsidRPr="00EB4CF9" w:rsidRDefault="00636C66" w:rsidP="00FB343D">
      <w:pPr>
        <w:pStyle w:val="ListBullet"/>
      </w:pPr>
      <w:r w:rsidRPr="00EB4CF9">
        <w:t>Ratio</w:t>
      </w:r>
      <w:r w:rsidR="00D679A2" w:rsidRPr="00EB4CF9">
        <w:t xml:space="preserve"> Consultants</w:t>
      </w:r>
      <w:r w:rsidRPr="00EB4CF9">
        <w:t xml:space="preserve"> </w:t>
      </w:r>
      <w:r w:rsidR="00935739" w:rsidRPr="00EB4CF9">
        <w:t>(</w:t>
      </w:r>
      <w:r w:rsidRPr="00EB4CF9">
        <w:t>2007</w:t>
      </w:r>
      <w:r w:rsidR="00935739" w:rsidRPr="00EB4CF9">
        <w:t>)</w:t>
      </w:r>
      <w:r w:rsidR="00D679A2" w:rsidRPr="00EB4CF9">
        <w:t xml:space="preserve"> </w:t>
      </w:r>
      <w:r w:rsidR="00D35B02" w:rsidRPr="00EB4CF9">
        <w:t>Warrnambool Retail Strategy</w:t>
      </w:r>
    </w:p>
    <w:p w:rsidR="00CC2B8A" w:rsidRPr="00EB4CF9" w:rsidRDefault="00D35B02" w:rsidP="00FB343D">
      <w:pPr>
        <w:pStyle w:val="ListBullet"/>
      </w:pPr>
      <w:r w:rsidRPr="00EB4CF9">
        <w:lastRenderedPageBreak/>
        <w:t xml:space="preserve">Regional Development Victoria (2013) </w:t>
      </w:r>
      <w:r w:rsidR="003744AB" w:rsidRPr="003744AB">
        <w:t>Great South Coast Economic Profile</w:t>
      </w:r>
      <w:r w:rsidRPr="00EB4CF9">
        <w:t xml:space="preserve"> (unpublished)</w:t>
      </w:r>
    </w:p>
    <w:p w:rsidR="003B33B2" w:rsidRPr="00EB4CF9" w:rsidRDefault="003B33B2" w:rsidP="00FB343D">
      <w:pPr>
        <w:pStyle w:val="ListBullet"/>
      </w:pPr>
      <w:r w:rsidRPr="00EB4CF9">
        <w:t xml:space="preserve">Regional Development Victoria </w:t>
      </w:r>
      <w:r w:rsidR="00935739" w:rsidRPr="00EB4CF9">
        <w:t>(</w:t>
      </w:r>
      <w:r w:rsidRPr="00EB4CF9">
        <w:t>2010</w:t>
      </w:r>
      <w:r w:rsidR="00585CE8" w:rsidRPr="00EB4CF9">
        <w:t>a</w:t>
      </w:r>
      <w:r w:rsidR="00935739" w:rsidRPr="00EB4CF9">
        <w:t>)</w:t>
      </w:r>
      <w:r w:rsidRPr="00EB4CF9">
        <w:t xml:space="preserve"> </w:t>
      </w:r>
      <w:r w:rsidR="003744AB" w:rsidRPr="003744AB">
        <w:t>Great South Coast Regional Strategic Plan 2010</w:t>
      </w:r>
    </w:p>
    <w:p w:rsidR="00736040" w:rsidRPr="00EB4CF9" w:rsidRDefault="00736040" w:rsidP="00FB343D">
      <w:pPr>
        <w:pStyle w:val="ListBullet"/>
      </w:pPr>
      <w:r w:rsidRPr="00EB4CF9">
        <w:t xml:space="preserve">Regional Development Victoria </w:t>
      </w:r>
      <w:r w:rsidR="00935739" w:rsidRPr="00EB4CF9">
        <w:t>(</w:t>
      </w:r>
      <w:r w:rsidRPr="00EB4CF9">
        <w:t>2010</w:t>
      </w:r>
      <w:r w:rsidR="00585CE8" w:rsidRPr="00EB4CF9">
        <w:t>b</w:t>
      </w:r>
      <w:r w:rsidR="00935739" w:rsidRPr="00EB4CF9">
        <w:t>)</w:t>
      </w:r>
      <w:r w:rsidRPr="00EB4CF9">
        <w:t xml:space="preserve"> </w:t>
      </w:r>
      <w:r w:rsidR="003744AB" w:rsidRPr="003744AB">
        <w:t>Wimmera Southern Mallee Regional Strategic Plan 2010</w:t>
      </w:r>
    </w:p>
    <w:p w:rsidR="00C2354B" w:rsidRPr="00EB4CF9" w:rsidRDefault="00126D75" w:rsidP="00FB343D">
      <w:pPr>
        <w:pStyle w:val="ListBullet"/>
      </w:pPr>
      <w:r w:rsidRPr="00EB4CF9">
        <w:t xml:space="preserve">SED Consulting </w:t>
      </w:r>
      <w:r w:rsidR="00935739" w:rsidRPr="00EB4CF9">
        <w:t>(</w:t>
      </w:r>
      <w:r w:rsidRPr="00EB4CF9">
        <w:t>2011</w:t>
      </w:r>
      <w:r w:rsidR="00935739" w:rsidRPr="00EB4CF9">
        <w:t xml:space="preserve">) </w:t>
      </w:r>
      <w:r w:rsidR="003744AB" w:rsidRPr="003744AB">
        <w:t>Great South Coast Major Projects Cumulative Impact Study</w:t>
      </w:r>
      <w:r w:rsidRPr="00EB4CF9">
        <w:t xml:space="preserve"> April 2011</w:t>
      </w:r>
    </w:p>
    <w:p w:rsidR="00355AE6" w:rsidRPr="00EB4CF9" w:rsidRDefault="00355AE6" w:rsidP="00FB343D">
      <w:pPr>
        <w:pStyle w:val="ListBullet"/>
      </w:pPr>
      <w:r w:rsidRPr="00EB4CF9">
        <w:t xml:space="preserve">Shire of Glenelg </w:t>
      </w:r>
      <w:r w:rsidR="00935739" w:rsidRPr="00EB4CF9">
        <w:t>(</w:t>
      </w:r>
      <w:r w:rsidRPr="00EB4CF9">
        <w:t>2012</w:t>
      </w:r>
      <w:r w:rsidR="00935739" w:rsidRPr="00EB4CF9">
        <w:t>)</w:t>
      </w:r>
      <w:r w:rsidRPr="00EB4CF9">
        <w:t xml:space="preserve"> </w:t>
      </w:r>
      <w:r w:rsidR="003744AB" w:rsidRPr="003744AB">
        <w:t>Glenelg Sustainable Settlement Strategy 2012</w:t>
      </w:r>
    </w:p>
    <w:p w:rsidR="00355AE6" w:rsidRPr="00EB4CF9" w:rsidRDefault="00355AE6" w:rsidP="00FB343D">
      <w:pPr>
        <w:pStyle w:val="ListBullet"/>
      </w:pPr>
      <w:r w:rsidRPr="00EB4CF9">
        <w:t xml:space="preserve">Shire of Glenelg </w:t>
      </w:r>
      <w:r w:rsidR="00935739" w:rsidRPr="00EB4CF9">
        <w:t>(</w:t>
      </w:r>
      <w:r w:rsidRPr="00EB4CF9">
        <w:t>2009</w:t>
      </w:r>
      <w:r w:rsidR="00935739" w:rsidRPr="00EB4CF9">
        <w:t xml:space="preserve">) </w:t>
      </w:r>
      <w:r w:rsidR="003744AB" w:rsidRPr="003744AB">
        <w:t>Glenelg Strategic Futures Plan</w:t>
      </w:r>
    </w:p>
    <w:p w:rsidR="00355AE6" w:rsidRDefault="00355AE6" w:rsidP="00FB343D">
      <w:pPr>
        <w:pStyle w:val="ListBullet"/>
      </w:pPr>
      <w:r w:rsidRPr="00EB4CF9">
        <w:t xml:space="preserve">Shire of Southern Grampians </w:t>
      </w:r>
      <w:r w:rsidR="00935739" w:rsidRPr="00EB4CF9">
        <w:t>(</w:t>
      </w:r>
      <w:r w:rsidRPr="00EB4CF9">
        <w:t>2011</w:t>
      </w:r>
      <w:r w:rsidR="00935739" w:rsidRPr="00EB4CF9">
        <w:t>)</w:t>
      </w:r>
      <w:r w:rsidR="003744AB" w:rsidRPr="003744AB">
        <w:t xml:space="preserve"> Hamilton Structure Plan</w:t>
      </w:r>
    </w:p>
    <w:p w:rsidR="00EB4CF9" w:rsidRPr="00EB4CF9" w:rsidRDefault="00EB4CF9" w:rsidP="00EB4CF9">
      <w:pPr>
        <w:pStyle w:val="ListBullet"/>
      </w:pPr>
      <w:r>
        <w:t xml:space="preserve">Socio-Economic Indexes for Areas (SEIFA) </w:t>
      </w:r>
      <w:hyperlink r:id="rId34" w:history="1">
        <w:r w:rsidRPr="00EB4CF9">
          <w:rPr>
            <w:rStyle w:val="Hyperlink"/>
          </w:rPr>
          <w:t>http://www.abs.gov.au/websitedbs/censushome.nsf/home/seifa</w:t>
        </w:r>
      </w:hyperlink>
    </w:p>
    <w:p w:rsidR="001A7833" w:rsidRPr="00EB4CF9" w:rsidRDefault="001A7833" w:rsidP="00FB343D">
      <w:pPr>
        <w:pStyle w:val="ListBullet"/>
      </w:pPr>
      <w:r w:rsidRPr="00EB4CF9">
        <w:t xml:space="preserve">South West Healthcare </w:t>
      </w:r>
      <w:r w:rsidR="00935739" w:rsidRPr="00EB4CF9">
        <w:t>(</w:t>
      </w:r>
      <w:r w:rsidRPr="00EB4CF9">
        <w:t>2011</w:t>
      </w:r>
      <w:r w:rsidR="00935739" w:rsidRPr="00EB4CF9">
        <w:t>)</w:t>
      </w:r>
      <w:r w:rsidRPr="00EB4CF9">
        <w:t xml:space="preserve"> South West Healthcare Annual </w:t>
      </w:r>
      <w:r w:rsidR="007D2869" w:rsidRPr="00EB4CF9">
        <w:t xml:space="preserve">Report </w:t>
      </w:r>
      <w:r w:rsidRPr="00EB4CF9">
        <w:t>2010-11</w:t>
      </w:r>
    </w:p>
    <w:p w:rsidR="00B15246" w:rsidRPr="00EB4CF9" w:rsidRDefault="00B15246" w:rsidP="00FB343D">
      <w:pPr>
        <w:pStyle w:val="ListBullet"/>
      </w:pPr>
      <w:r w:rsidRPr="00EB4CF9">
        <w:t xml:space="preserve">Southern Rural Water (2011) </w:t>
      </w:r>
      <w:r w:rsidR="003744AB" w:rsidRPr="003744AB">
        <w:t>South West Victoria Groundwater Atlas</w:t>
      </w:r>
    </w:p>
    <w:p w:rsidR="00E51F68" w:rsidRPr="00EB4CF9" w:rsidRDefault="00E51F68" w:rsidP="00FB343D">
      <w:pPr>
        <w:pStyle w:val="ListBullet"/>
      </w:pPr>
      <w:r w:rsidRPr="00EB4CF9">
        <w:t>Southern Grampians Shirt Council (2012) Mineral Sands and Mining- Hamilton and Southern Grampians</w:t>
      </w:r>
    </w:p>
    <w:p w:rsidR="005C29D3" w:rsidRPr="00EB4CF9" w:rsidRDefault="005C29D3" w:rsidP="00FB343D">
      <w:pPr>
        <w:pStyle w:val="ListBullet"/>
      </w:pPr>
      <w:r w:rsidRPr="00EB4CF9">
        <w:t>Victorian Auditor General’s Office (2011) Managing Contaminated Sites</w:t>
      </w:r>
    </w:p>
    <w:p w:rsidR="009A5710" w:rsidRPr="00EB4CF9" w:rsidRDefault="009A5710" w:rsidP="00FB343D">
      <w:pPr>
        <w:pStyle w:val="ListBullet"/>
      </w:pPr>
      <w:r w:rsidRPr="00EB4CF9">
        <w:t xml:space="preserve">Victorian Bushfires Royal Commission </w:t>
      </w:r>
      <w:r w:rsidR="00935739" w:rsidRPr="00EB4CF9">
        <w:t>(</w:t>
      </w:r>
      <w:r w:rsidRPr="00EB4CF9">
        <w:t>2009</w:t>
      </w:r>
      <w:r w:rsidR="00935739" w:rsidRPr="00EB4CF9">
        <w:t>)</w:t>
      </w:r>
      <w:r w:rsidRPr="00EB4CF9">
        <w:t xml:space="preserve"> Final Report</w:t>
      </w:r>
    </w:p>
    <w:p w:rsidR="00401D42" w:rsidRPr="00EB4CF9" w:rsidRDefault="00401D42" w:rsidP="00FB343D">
      <w:pPr>
        <w:pStyle w:val="ListBullet"/>
      </w:pPr>
      <w:r w:rsidRPr="00EB4CF9">
        <w:t xml:space="preserve">Victorian Government </w:t>
      </w:r>
      <w:r w:rsidR="00935739" w:rsidRPr="00EB4CF9">
        <w:t>(</w:t>
      </w:r>
      <w:r w:rsidRPr="00EB4CF9">
        <w:t>2013</w:t>
      </w:r>
      <w:r w:rsidR="00935739" w:rsidRPr="00EB4CF9">
        <w:t>)</w:t>
      </w:r>
      <w:r w:rsidRPr="00EB4CF9">
        <w:t xml:space="preserve"> </w:t>
      </w:r>
      <w:r w:rsidR="003744AB" w:rsidRPr="003744AB">
        <w:t>Getting Full Value – The Victorian waste and resource recovery policy</w:t>
      </w:r>
    </w:p>
    <w:p w:rsidR="00401D42" w:rsidRPr="00EB4CF9" w:rsidRDefault="00401D42" w:rsidP="00FB343D">
      <w:pPr>
        <w:pStyle w:val="ListBullet"/>
      </w:pPr>
      <w:r w:rsidRPr="00EB4CF9">
        <w:t xml:space="preserve">Victorian Government </w:t>
      </w:r>
      <w:r w:rsidR="00935739" w:rsidRPr="00EB4CF9">
        <w:t>(</w:t>
      </w:r>
      <w:r w:rsidRPr="00EB4CF9">
        <w:t>2013</w:t>
      </w:r>
      <w:r w:rsidR="00935739" w:rsidRPr="00EB4CF9">
        <w:t>)</w:t>
      </w:r>
      <w:r w:rsidRPr="00EB4CF9">
        <w:t xml:space="preserve"> </w:t>
      </w:r>
      <w:r w:rsidR="003744AB" w:rsidRPr="003744AB">
        <w:t>Environmental Partnerships</w:t>
      </w:r>
    </w:p>
    <w:p w:rsidR="001D3F1B" w:rsidRPr="00EB4CF9" w:rsidRDefault="001D3F1B" w:rsidP="00FB343D">
      <w:pPr>
        <w:pStyle w:val="ListBullet"/>
      </w:pPr>
      <w:r w:rsidRPr="00EB4CF9">
        <w:t xml:space="preserve">Victorian Government (2013) Economic Development and Infrastructure Committee, Inquiry into greenfields mineral exploration and project development in Victoria, Government response - </w:t>
      </w:r>
      <w:hyperlink r:id="rId35" w:history="1">
        <w:r w:rsidRPr="002947E9">
          <w:rPr>
            <w:rStyle w:val="Hyperlink"/>
          </w:rPr>
          <w:t>http://www.parliament.vic.gov.au/images/stories/committees/edic/greenfields_mineral_exploration/GME_govt_response.pdf</w:t>
        </w:r>
      </w:hyperlink>
    </w:p>
    <w:p w:rsidR="00401D42" w:rsidRPr="00EB4CF9" w:rsidRDefault="00401D42" w:rsidP="00FB343D">
      <w:pPr>
        <w:pStyle w:val="ListBullet"/>
      </w:pPr>
      <w:r w:rsidRPr="00EB4CF9">
        <w:t xml:space="preserve">Victorian Government </w:t>
      </w:r>
      <w:r w:rsidR="00935739" w:rsidRPr="00EB4CF9">
        <w:t>(</w:t>
      </w:r>
      <w:r w:rsidRPr="00EB4CF9">
        <w:t>2013</w:t>
      </w:r>
      <w:r w:rsidR="00935739" w:rsidRPr="00EB4CF9">
        <w:t>)</w:t>
      </w:r>
      <w:r w:rsidRPr="00EB4CF9">
        <w:t xml:space="preserve"> </w:t>
      </w:r>
      <w:r w:rsidR="003744AB" w:rsidRPr="003744AB">
        <w:t>Victorian Climate Change Adaptation Plan</w:t>
      </w:r>
    </w:p>
    <w:p w:rsidR="00495D94" w:rsidRPr="00EB4CF9" w:rsidRDefault="00495D94" w:rsidP="00FB343D">
      <w:pPr>
        <w:pStyle w:val="ListBullet"/>
      </w:pPr>
      <w:r w:rsidRPr="00EB4CF9">
        <w:t xml:space="preserve">Victorian Government </w:t>
      </w:r>
      <w:r w:rsidR="00935739" w:rsidRPr="00EB4CF9">
        <w:t>(</w:t>
      </w:r>
      <w:r w:rsidRPr="00EB4CF9">
        <w:t>201</w:t>
      </w:r>
      <w:r w:rsidR="00696644" w:rsidRPr="00EB4CF9">
        <w:t>2</w:t>
      </w:r>
      <w:r w:rsidR="00935739" w:rsidRPr="00EB4CF9">
        <w:t>)</w:t>
      </w:r>
      <w:r w:rsidRPr="00EB4CF9">
        <w:t xml:space="preserve"> </w:t>
      </w:r>
      <w:r w:rsidR="003744AB" w:rsidRPr="003744AB">
        <w:t>Victorian Government’s Response to the Victorian Floods Review: Improving Flood Warning Systems Implementation Plan</w:t>
      </w:r>
    </w:p>
    <w:p w:rsidR="008C3266" w:rsidRPr="00EB4CF9" w:rsidRDefault="00401D42" w:rsidP="008C3266">
      <w:pPr>
        <w:pStyle w:val="ListBullet"/>
      </w:pPr>
      <w:r w:rsidRPr="00EB4CF9">
        <w:t xml:space="preserve">Victorian Government </w:t>
      </w:r>
      <w:r w:rsidR="00935739" w:rsidRPr="00EB4CF9">
        <w:t>(</w:t>
      </w:r>
      <w:r w:rsidRPr="00EB4CF9">
        <w:t>2012</w:t>
      </w:r>
      <w:r w:rsidR="00935739" w:rsidRPr="00EB4CF9">
        <w:t>)</w:t>
      </w:r>
      <w:r w:rsidRPr="00EB4CF9">
        <w:t xml:space="preserve"> </w:t>
      </w:r>
      <w:r w:rsidR="003744AB" w:rsidRPr="003744AB">
        <w:t xml:space="preserve">Report on Climate Change and Greenhouse Gas Emissions in Victoria: As required under Section 17 of the </w:t>
      </w:r>
      <w:r w:rsidR="009D6F9F" w:rsidRPr="00EB4CF9">
        <w:t>Climate Change Act 2010</w:t>
      </w:r>
    </w:p>
    <w:p w:rsidR="00401D42" w:rsidRPr="00EB4CF9" w:rsidRDefault="00401D42" w:rsidP="00FB343D">
      <w:pPr>
        <w:pStyle w:val="ListBullet"/>
      </w:pPr>
      <w:r w:rsidRPr="00EB4CF9">
        <w:t xml:space="preserve">Victorian Government </w:t>
      </w:r>
      <w:r w:rsidR="00935739" w:rsidRPr="00EB4CF9">
        <w:t>(</w:t>
      </w:r>
      <w:r w:rsidRPr="00EB4CF9">
        <w:t>2012</w:t>
      </w:r>
      <w:r w:rsidR="00935739" w:rsidRPr="00EB4CF9">
        <w:t>)</w:t>
      </w:r>
      <w:r w:rsidRPr="00EB4CF9">
        <w:t xml:space="preserve"> </w:t>
      </w:r>
      <w:r w:rsidR="003744AB" w:rsidRPr="003744AB">
        <w:t>Bushfires Royal Commission Implementation Monitor Final Report</w:t>
      </w:r>
    </w:p>
    <w:p w:rsidR="008C3266" w:rsidRPr="00EB4CF9" w:rsidRDefault="008C3266" w:rsidP="00FB343D">
      <w:pPr>
        <w:pStyle w:val="ListBullet"/>
      </w:pPr>
      <w:r w:rsidRPr="00EB4CF9">
        <w:t xml:space="preserve">Victorian Government (2011) </w:t>
      </w:r>
      <w:r w:rsidR="003744AB" w:rsidRPr="003744AB">
        <w:t>Review of the 2010-11 Flood Warnings &amp; Response</w:t>
      </w:r>
    </w:p>
    <w:p w:rsidR="001F5FDA" w:rsidRPr="00EB4CF9" w:rsidRDefault="001F5FDA" w:rsidP="00FB343D">
      <w:pPr>
        <w:pStyle w:val="ListBullet"/>
      </w:pPr>
      <w:r w:rsidRPr="00EB4CF9">
        <w:t xml:space="preserve">Victorian Government </w:t>
      </w:r>
      <w:r w:rsidR="00935739" w:rsidRPr="00EB4CF9">
        <w:t>(</w:t>
      </w:r>
      <w:r w:rsidRPr="00EB4CF9">
        <w:t>2008</w:t>
      </w:r>
      <w:r w:rsidR="00935739" w:rsidRPr="00EB4CF9">
        <w:t>)</w:t>
      </w:r>
      <w:r w:rsidRPr="00EB4CF9">
        <w:t xml:space="preserve"> </w:t>
      </w:r>
      <w:r w:rsidR="003744AB" w:rsidRPr="003744AB">
        <w:t>Victorian Coastal Strategy</w:t>
      </w:r>
    </w:p>
    <w:p w:rsidR="007C6C3C" w:rsidRPr="00EB4CF9" w:rsidRDefault="007C6C3C" w:rsidP="00FB343D">
      <w:pPr>
        <w:pStyle w:val="ListBullet"/>
      </w:pPr>
      <w:r w:rsidRPr="00EB4CF9">
        <w:t xml:space="preserve">Wannon Water </w:t>
      </w:r>
      <w:r w:rsidR="00935739" w:rsidRPr="00EB4CF9">
        <w:t>(</w:t>
      </w:r>
      <w:r w:rsidRPr="00EB4CF9">
        <w:t>2012</w:t>
      </w:r>
      <w:r w:rsidR="00935739" w:rsidRPr="00EB4CF9">
        <w:t>)</w:t>
      </w:r>
      <w:r w:rsidR="003744AB" w:rsidRPr="003744AB">
        <w:t xml:space="preserve"> Water Supply Demand Strategy 2012-2060</w:t>
      </w:r>
    </w:p>
    <w:p w:rsidR="00296B52" w:rsidRPr="00EB4CF9" w:rsidRDefault="00296B52" w:rsidP="00FB343D">
      <w:pPr>
        <w:pStyle w:val="ListBullet"/>
      </w:pPr>
      <w:proofErr w:type="spellStart"/>
      <w:r w:rsidRPr="00EB4CF9">
        <w:t>WestVic</w:t>
      </w:r>
      <w:proofErr w:type="spellEnd"/>
      <w:r w:rsidRPr="00EB4CF9">
        <w:t xml:space="preserve"> Dairy (2012</w:t>
      </w:r>
      <w:r w:rsidR="00EB4CF9">
        <w:t>)</w:t>
      </w:r>
      <w:r w:rsidRPr="00EB4CF9">
        <w:t xml:space="preserve"> </w:t>
      </w:r>
      <w:r w:rsidR="003744AB" w:rsidRPr="003744AB">
        <w:t>Filling the glass: An impact study of growth in the western Victorian and southeast South Australian dairy industry</w:t>
      </w:r>
    </w:p>
    <w:p w:rsidR="00150ADD" w:rsidRPr="00EB4CF9" w:rsidRDefault="000D624B" w:rsidP="00FB343D">
      <w:pPr>
        <w:pStyle w:val="ListBullet"/>
      </w:pPr>
      <w:proofErr w:type="spellStart"/>
      <w:r w:rsidRPr="00EB4CF9">
        <w:t>WestVic</w:t>
      </w:r>
      <w:proofErr w:type="spellEnd"/>
      <w:r w:rsidRPr="00EB4CF9">
        <w:t xml:space="preserve"> Dairy </w:t>
      </w:r>
      <w:r w:rsidR="00935739" w:rsidRPr="00EB4CF9">
        <w:t>(</w:t>
      </w:r>
      <w:r w:rsidRPr="00EB4CF9">
        <w:t>2009</w:t>
      </w:r>
      <w:r w:rsidR="00935739" w:rsidRPr="00EB4CF9">
        <w:t>)</w:t>
      </w:r>
      <w:r w:rsidRPr="00EB4CF9">
        <w:t xml:space="preserve"> </w:t>
      </w:r>
      <w:r w:rsidR="003744AB" w:rsidRPr="003744AB">
        <w:t>Driving Down the Track</w:t>
      </w:r>
    </w:p>
    <w:p w:rsidR="00150ADD" w:rsidRPr="00EB4CF9" w:rsidRDefault="001F5FDA" w:rsidP="00FB343D">
      <w:pPr>
        <w:pStyle w:val="ListBullet"/>
      </w:pPr>
      <w:r w:rsidRPr="00EB4CF9">
        <w:t xml:space="preserve">Western Coastal Board </w:t>
      </w:r>
      <w:r w:rsidR="00935739" w:rsidRPr="00EB4CF9">
        <w:t>(</w:t>
      </w:r>
      <w:r w:rsidRPr="00EB4CF9">
        <w:t>2004</w:t>
      </w:r>
      <w:r w:rsidR="00935739" w:rsidRPr="00EB4CF9">
        <w:t>)</w:t>
      </w:r>
      <w:r w:rsidRPr="00EB4CF9">
        <w:t xml:space="preserve"> </w:t>
      </w:r>
      <w:r w:rsidR="003744AB" w:rsidRPr="003744AB">
        <w:t>Glenelg Coastal Action Plan</w:t>
      </w:r>
    </w:p>
    <w:p w:rsidR="00F06494" w:rsidRPr="00EB4CF9" w:rsidRDefault="00F06494" w:rsidP="00FB343D">
      <w:pPr>
        <w:pStyle w:val="ListBullet"/>
      </w:pPr>
      <w:r w:rsidRPr="00EB4CF9">
        <w:t xml:space="preserve">Western Coastal Board </w:t>
      </w:r>
      <w:r w:rsidR="00935739" w:rsidRPr="00EB4CF9">
        <w:t>(</w:t>
      </w:r>
      <w:r w:rsidRPr="00EB4CF9">
        <w:t>2001</w:t>
      </w:r>
      <w:r w:rsidR="00935739" w:rsidRPr="00EB4CF9">
        <w:t xml:space="preserve">) </w:t>
      </w:r>
      <w:r w:rsidR="003744AB" w:rsidRPr="003744AB">
        <w:t>Moyne Coastal Action Plan</w:t>
      </w:r>
    </w:p>
    <w:p w:rsidR="00F06494" w:rsidRPr="00EB4CF9" w:rsidRDefault="00F06494" w:rsidP="00FB343D">
      <w:pPr>
        <w:pStyle w:val="ListBullet"/>
      </w:pPr>
      <w:r w:rsidRPr="00EB4CF9">
        <w:t xml:space="preserve">Western Coastal Board </w:t>
      </w:r>
      <w:r w:rsidR="00935739" w:rsidRPr="00EB4CF9">
        <w:t>(</w:t>
      </w:r>
      <w:r w:rsidRPr="00EB4CF9">
        <w:t>1999</w:t>
      </w:r>
      <w:r w:rsidR="00935739" w:rsidRPr="00EB4CF9">
        <w:t>)</w:t>
      </w:r>
      <w:r w:rsidRPr="00EB4CF9">
        <w:t xml:space="preserve"> </w:t>
      </w:r>
      <w:r w:rsidR="003744AB" w:rsidRPr="003744AB">
        <w:t>Warrnambool Coastal Action Plan</w:t>
      </w:r>
    </w:p>
    <w:p w:rsidR="00EA632F" w:rsidRDefault="00EA632F">
      <w:pPr>
        <w:pStyle w:val="ListBullet"/>
        <w:numPr>
          <w:ilvl w:val="0"/>
          <w:numId w:val="0"/>
        </w:numPr>
        <w:ind w:left="720" w:hanging="360"/>
      </w:pPr>
    </w:p>
    <w:sectPr w:rsidR="00EA632F" w:rsidSect="00B802CB">
      <w:pgSz w:w="11907" w:h="16840" w:code="9"/>
      <w:pgMar w:top="1276" w:right="708" w:bottom="851" w:left="1361" w:header="709" w:footer="690" w:gutter="28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3C" w:rsidRDefault="00DD1C3C" w:rsidP="005972C5">
      <w:r>
        <w:separator/>
      </w:r>
    </w:p>
  </w:endnote>
  <w:endnote w:type="continuationSeparator" w:id="0">
    <w:p w:rsidR="00DD1C3C" w:rsidRDefault="00DD1C3C" w:rsidP="0059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Open Sans Semibold">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IN">
    <w:altName w:val="DI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IN-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3C" w:rsidRDefault="00DD1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3C" w:rsidRPr="0004270E" w:rsidRDefault="001A61CD" w:rsidP="0004270E">
    <w:pPr>
      <w:pStyle w:val="Footer"/>
      <w:pBdr>
        <w:top w:val="single" w:sz="4" w:space="1" w:color="auto"/>
      </w:pBdr>
    </w:pPr>
    <w:r>
      <w:fldChar w:fldCharType="begin"/>
    </w:r>
    <w:r>
      <w:instrText xml:space="preserve"> PAGE   \* MERGEFORMAT </w:instrText>
    </w:r>
    <w:r>
      <w:fldChar w:fldCharType="separate"/>
    </w:r>
    <w:r>
      <w:rPr>
        <w:noProof/>
      </w:rPr>
      <w:t>99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3C" w:rsidRDefault="00DD1C3C" w:rsidP="005972C5">
      <w:r>
        <w:separator/>
      </w:r>
    </w:p>
  </w:footnote>
  <w:footnote w:type="continuationSeparator" w:id="0">
    <w:p w:rsidR="00DD1C3C" w:rsidRDefault="00DD1C3C" w:rsidP="005972C5">
      <w:r>
        <w:continuationSeparator/>
      </w:r>
    </w:p>
  </w:footnote>
  <w:footnote w:id="1">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Australian Bureau of Statistics</w:t>
      </w:r>
      <w:r w:rsidRPr="0004270E">
        <w:t xml:space="preserve"> 2011 Catalogue 3218.0 Regional Population Growth, Estimated Resident Population</w:t>
      </w:r>
    </w:p>
  </w:footnote>
  <w:footnote w:id="2">
    <w:p w:rsidR="00A96C08" w:rsidRPr="0004270E" w:rsidRDefault="00A96C08"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Australian Bureau of Statistics</w:t>
      </w:r>
      <w:r w:rsidRPr="0004270E">
        <w:t xml:space="preserve"> 2011 Catalogue 3218.0 Regional Population Growth, Estimated Resident Population</w:t>
      </w:r>
    </w:p>
  </w:footnote>
  <w:footnote w:id="3">
    <w:p w:rsidR="00A96C08" w:rsidRPr="0004270E" w:rsidRDefault="00A96C08"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Department of Planning and Community Development</w:t>
      </w:r>
      <w:r w:rsidRPr="0004270E">
        <w:t xml:space="preserve"> Victoria in Future 2012</w:t>
      </w:r>
    </w:p>
  </w:footnote>
  <w:footnote w:id="4">
    <w:p w:rsidR="00A96C08" w:rsidRPr="0004270E" w:rsidRDefault="00A96C08"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Department of Planning and Community Development</w:t>
      </w:r>
      <w:r w:rsidRPr="0004270E">
        <w:t xml:space="preserve"> Unpublished projections 2012</w:t>
      </w:r>
    </w:p>
  </w:footnote>
  <w:footnote w:id="5">
    <w:p w:rsidR="00A96C08" w:rsidRPr="0004270E" w:rsidRDefault="00A96C08"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Department of Planning and Community Development</w:t>
      </w:r>
      <w:r w:rsidRPr="0004270E">
        <w:t xml:space="preserve"> Unpublished data 2012</w:t>
      </w:r>
    </w:p>
  </w:footnote>
  <w:footnote w:id="6">
    <w:p w:rsidR="00A96C08" w:rsidRPr="0004270E" w:rsidRDefault="00A96C08"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Department of Planning and Community Development</w:t>
      </w:r>
      <w:r w:rsidRPr="0004270E">
        <w:t xml:space="preserve"> Unpublished projections 2012</w:t>
      </w:r>
    </w:p>
  </w:footnote>
  <w:footnote w:id="7">
    <w:p w:rsidR="00A96C08" w:rsidRPr="0004270E" w:rsidRDefault="00A96C08"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Australian Bureau of Statistics</w:t>
      </w:r>
      <w:r w:rsidRPr="0004270E">
        <w:t xml:space="preserve"> 2011 Census Population and Housing </w:t>
      </w:r>
    </w:p>
  </w:footnote>
  <w:footnote w:id="8">
    <w:p w:rsidR="00A96C08" w:rsidRPr="0004270E" w:rsidRDefault="00A96C08"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Department of Planning and Community Development</w:t>
      </w:r>
      <w:r w:rsidRPr="0004270E">
        <w:t xml:space="preserve"> Victoria in Future 2012</w:t>
      </w:r>
    </w:p>
  </w:footnote>
  <w:footnote w:id="9">
    <w:p w:rsidR="00A96C08" w:rsidRPr="0004270E" w:rsidRDefault="00A96C08"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rsidRPr="0004270E">
        <w:rPr>
          <w:rStyle w:val="FootnoteReference"/>
          <w:rFonts w:asciiTheme="minorHAnsi" w:hAnsiTheme="minorHAnsi" w:cstheme="minorHAnsi"/>
          <w:szCs w:val="16"/>
          <w:vertAlign w:val="baseline"/>
        </w:rPr>
        <w:t xml:space="preserve"> </w:t>
      </w:r>
      <w:r>
        <w:t>Australian Bureau of Statistics</w:t>
      </w:r>
      <w:r w:rsidRPr="0004270E">
        <w:t xml:space="preserve"> 2011 Census Population and Housing </w:t>
      </w:r>
    </w:p>
  </w:footnote>
  <w:footnote w:id="10">
    <w:p w:rsidR="00A96C08" w:rsidRPr="0004270E" w:rsidRDefault="00A96C08"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Department of Planning and Community Development</w:t>
      </w:r>
      <w:r w:rsidRPr="0004270E">
        <w:t xml:space="preserve"> Victoria in Future 2012</w:t>
      </w:r>
    </w:p>
  </w:footnote>
  <w:footnote w:id="11">
    <w:p w:rsidR="008A0F78" w:rsidRPr="0004270E" w:rsidRDefault="008A0F78"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(2013) Great South Coast Economic Profile</w:t>
      </w:r>
    </w:p>
  </w:footnote>
  <w:footnote w:id="12">
    <w:p w:rsidR="008A0F78" w:rsidRPr="0004270E" w:rsidRDefault="008A0F78"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(2013) Great South Coast Economic Profile</w:t>
      </w:r>
    </w:p>
  </w:footnote>
  <w:footnote w:id="13">
    <w:p w:rsidR="008A0F78" w:rsidRPr="0004270E" w:rsidRDefault="008A0F78" w:rsidP="0004270E">
      <w:pPr>
        <w:pStyle w:val="FootnoteText"/>
      </w:pPr>
      <w:r w:rsidRPr="0004270E">
        <w:rPr>
          <w:rStyle w:val="FootnoteReference"/>
          <w:rFonts w:asciiTheme="minorHAnsi" w:hAnsiTheme="minorHAnsi" w:cstheme="minorHAnsi"/>
          <w:szCs w:val="16"/>
          <w:vertAlign w:val="baseline"/>
        </w:rPr>
        <w:footnoteRef/>
      </w:r>
      <w:r w:rsidRPr="0004270E">
        <w:t xml:space="preserve"> Access Economics 2011</w:t>
      </w:r>
    </w:p>
  </w:footnote>
  <w:footnote w:id="14">
    <w:p w:rsidR="008A0F78" w:rsidRPr="0004270E" w:rsidRDefault="008A0F78"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(2013) Great South Coast Economic Profile</w:t>
      </w:r>
    </w:p>
  </w:footnote>
  <w:footnote w:id="15">
    <w:p w:rsidR="008A0F78" w:rsidRPr="0004270E" w:rsidRDefault="008A0F78" w:rsidP="0004270E">
      <w:pPr>
        <w:pStyle w:val="FootnoteText"/>
      </w:pPr>
      <w:r w:rsidRPr="0004270E">
        <w:rPr>
          <w:rStyle w:val="FootnoteReference"/>
          <w:rFonts w:asciiTheme="minorHAnsi" w:hAnsiTheme="minorHAnsi" w:cstheme="minorHAnsi"/>
          <w:szCs w:val="16"/>
          <w:vertAlign w:val="baseline"/>
        </w:rPr>
        <w:footnoteRef/>
      </w:r>
      <w:r w:rsidRPr="0004270E">
        <w:rPr>
          <w:rStyle w:val="FootnoteReference"/>
          <w:rFonts w:asciiTheme="minorHAnsi" w:hAnsiTheme="minorHAnsi" w:cstheme="minorHAnsi"/>
          <w:szCs w:val="16"/>
          <w:vertAlign w:val="baseline"/>
        </w:rPr>
        <w:t xml:space="preserve"> </w:t>
      </w:r>
      <w:r w:rsidRPr="0004270E">
        <w:t>Port of Portland, Port Land Use Strategy 2009</w:t>
      </w:r>
    </w:p>
  </w:footnote>
  <w:footnote w:id="16">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Throughout this document the term “Aboriginal” is used to refer to both Aboriginal and Torres Strait Islander people. Use of the terms “Koori”, “</w:t>
      </w:r>
      <w:proofErr w:type="spellStart"/>
      <w:r w:rsidRPr="0004270E">
        <w:t>Koorie</w:t>
      </w:r>
      <w:proofErr w:type="spellEnd"/>
      <w:r w:rsidRPr="0004270E">
        <w:t>” and “Indigenous” are retained in the names of programs and initiatives, and, unless noted otherwise, are inclusive of both Aboriginal and Torres Strait Islander peoples.</w:t>
      </w:r>
    </w:p>
  </w:footnote>
  <w:footnote w:id="17">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(2010) Great South Coast Regional Strategic Plan, page 9</w:t>
      </w:r>
    </w:p>
  </w:footnote>
  <w:footnote w:id="18">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(2010) Great South Coast Regional Strategic Plan, page 9</w:t>
      </w:r>
    </w:p>
  </w:footnote>
  <w:footnote w:id="19">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(2010) Great South Coast Regional Strategic Plan</w:t>
      </w:r>
    </w:p>
  </w:footnote>
  <w:footnote w:id="20">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Australian Bureau of Statistics</w:t>
      </w:r>
      <w:r w:rsidRPr="0004270E">
        <w:t xml:space="preserve"> 2011 Census of Population and Housing </w:t>
      </w:r>
    </w:p>
  </w:footnote>
  <w:footnote w:id="21">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Department of Planning and Community Development (2011) Change and Disadvantage in the </w:t>
      </w:r>
      <w:proofErr w:type="spellStart"/>
      <w:r w:rsidRPr="0004270E">
        <w:t>Barwon</w:t>
      </w:r>
      <w:proofErr w:type="spellEnd"/>
      <w:r w:rsidRPr="0004270E">
        <w:t xml:space="preserve"> South West Region, Victoria</w:t>
      </w:r>
    </w:p>
  </w:footnote>
  <w:footnote w:id="22">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Department of Planning and Community Development (2011) Change and Disadvantage in the </w:t>
      </w:r>
      <w:proofErr w:type="spellStart"/>
      <w:r w:rsidRPr="0004270E">
        <w:t>Barwon</w:t>
      </w:r>
      <w:proofErr w:type="spellEnd"/>
      <w:r w:rsidRPr="0004270E">
        <w:t xml:space="preserve"> South West Region, Victoria</w:t>
      </w:r>
      <w:r>
        <w:t>,</w:t>
      </w:r>
      <w:r w:rsidRPr="0004270E">
        <w:t xml:space="preserve"> page 16 </w:t>
      </w:r>
    </w:p>
  </w:footnote>
  <w:footnote w:id="23">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(2010) Great South Coast Regional Strategic Plan</w:t>
      </w:r>
      <w:r>
        <w:t>,</w:t>
      </w:r>
      <w:r w:rsidRPr="0004270E">
        <w:t xml:space="preserve"> page</w:t>
      </w:r>
      <w:r>
        <w:t xml:space="preserve"> </w:t>
      </w:r>
      <w:r w:rsidRPr="0004270E">
        <w:t>50</w:t>
      </w:r>
    </w:p>
  </w:footnote>
  <w:footnote w:id="24">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South West Healthcare (2011) South West Healthcare Annual report 2010-11</w:t>
      </w:r>
    </w:p>
  </w:footnote>
  <w:footnote w:id="25">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Portland District Health (2012) Portland District Health Annual Report 2012</w:t>
      </w:r>
    </w:p>
  </w:footnote>
  <w:footnote w:id="26">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Great South Coast LGAs (2010) The Great South Coast Health and Wellbeing Profile</w:t>
      </w:r>
    </w:p>
  </w:footnote>
  <w:footnote w:id="27">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City of Warrnambool and Shire of Moyne (2010) Warrnambool and Moyne Economic Development and Investment Strategy</w:t>
      </w:r>
    </w:p>
  </w:footnote>
  <w:footnote w:id="28">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City of Warrnambool (2012) Affordable Housing Policy</w:t>
      </w:r>
    </w:p>
  </w:footnote>
  <w:footnote w:id="29">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Australian Housing and Urban Research Institute (2005) </w:t>
      </w:r>
      <w:proofErr w:type="spellStart"/>
      <w:r w:rsidRPr="0004270E">
        <w:t>Conceptualising</w:t>
      </w:r>
      <w:proofErr w:type="spellEnd"/>
      <w:r w:rsidRPr="0004270E">
        <w:t xml:space="preserve"> and Measuring the Housing Affordability Problem</w:t>
      </w:r>
    </w:p>
  </w:footnote>
  <w:footnote w:id="30">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City of Warrnambool (2012) Affordable Housing Policy page 5</w:t>
      </w:r>
    </w:p>
  </w:footnote>
  <w:footnote w:id="31">
    <w:p w:rsidR="00DD1C3C" w:rsidRDefault="00DD1C3C" w:rsidP="0004270E">
      <w:pPr>
        <w:pStyle w:val="FootnoteText"/>
      </w:pPr>
      <w:r w:rsidRPr="0046562E">
        <w:rPr>
          <w:rStyle w:val="FootnoteReference"/>
          <w:rFonts w:asciiTheme="minorHAnsi" w:hAnsiTheme="minorHAnsi" w:cstheme="minorHAnsi"/>
          <w:szCs w:val="16"/>
          <w:vertAlign w:val="baseline"/>
        </w:rPr>
        <w:footnoteRef/>
      </w:r>
      <w:r w:rsidRPr="0046562E">
        <w:t xml:space="preserve"> </w:t>
      </w:r>
      <w:r w:rsidRPr="008E40A0">
        <w:t>SED Consulting 2011</w:t>
      </w:r>
      <w:r w:rsidRPr="00440DCA">
        <w:rPr>
          <w:i/>
        </w:rPr>
        <w:t xml:space="preserve"> </w:t>
      </w:r>
      <w:r w:rsidRPr="00440DCA">
        <w:t>Great South Coast Major Projects Cumulative Impact Study</w:t>
      </w:r>
      <w:r>
        <w:t>,</w:t>
      </w:r>
      <w:r w:rsidRPr="00440DCA">
        <w:t xml:space="preserve"> April 2011</w:t>
      </w:r>
    </w:p>
  </w:footnote>
  <w:footnote w:id="32">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Victorian Government (2013) Victorian Climate Change Adaptation Plan, page 70</w:t>
      </w:r>
    </w:p>
  </w:footnote>
  <w:footnote w:id="33">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r>
        <w:t>Australian Bureau of Statistics</w:t>
      </w:r>
      <w:r w:rsidRPr="0004270E">
        <w:t xml:space="preserve"> 2011 Census of Population and Housing 2011</w:t>
      </w:r>
    </w:p>
  </w:footnote>
  <w:footnote w:id="34">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Victorian Government (2013) Victorian Climate Change Adaptation Plan, page 70</w:t>
      </w:r>
    </w:p>
  </w:footnote>
  <w:footnote w:id="35">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proofErr w:type="spellStart"/>
      <w:r w:rsidRPr="0004270E">
        <w:t>WestVic</w:t>
      </w:r>
      <w:proofErr w:type="spellEnd"/>
      <w:r w:rsidRPr="0004270E">
        <w:t xml:space="preserve"> Dairy (2009) Driving Down the Track</w:t>
      </w:r>
    </w:p>
  </w:footnote>
  <w:footnote w:id="36">
    <w:p w:rsidR="00DD1C3C" w:rsidRPr="0004270E" w:rsidRDefault="00DD1C3C" w:rsidP="0004270E">
      <w:pPr>
        <w:pStyle w:val="FootnoteText"/>
      </w:pPr>
      <w:r w:rsidRPr="0004270E">
        <w:rPr>
          <w:rStyle w:val="FootnoteReference"/>
          <w:rFonts w:asciiTheme="minorHAnsi" w:hAnsiTheme="minorHAnsi" w:cstheme="minorHAnsi"/>
          <w:vertAlign w:val="baseline"/>
        </w:rPr>
        <w:footnoteRef/>
      </w:r>
      <w:r w:rsidRPr="0004270E">
        <w:t xml:space="preserve"> Dept. of Infrastructure 2009</w:t>
      </w:r>
    </w:p>
  </w:footnote>
  <w:footnote w:id="37">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Geddes Management, 2011</w:t>
      </w:r>
    </w:p>
  </w:footnote>
  <w:footnote w:id="38">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proofErr w:type="spellStart"/>
      <w:r w:rsidRPr="0004270E">
        <w:t>WestVic</w:t>
      </w:r>
      <w:proofErr w:type="spellEnd"/>
      <w:r w:rsidRPr="0004270E">
        <w:t xml:space="preserve"> Dairy (2009) Driving Down the Track</w:t>
      </w:r>
    </w:p>
  </w:footnote>
  <w:footnote w:id="39">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Department of Primary Industries 2011</w:t>
      </w:r>
    </w:p>
  </w:footnote>
  <w:footnote w:id="40">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proofErr w:type="spellStart"/>
      <w:r w:rsidRPr="0004270E">
        <w:t>WestVic</w:t>
      </w:r>
      <w:proofErr w:type="spellEnd"/>
      <w:r w:rsidRPr="0004270E">
        <w:t xml:space="preserve"> Dairy (2009) Driving Down the Track</w:t>
      </w:r>
    </w:p>
  </w:footnote>
  <w:footnote w:id="41">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w:t>
      </w:r>
      <w:proofErr w:type="spellStart"/>
      <w:r w:rsidRPr="0004270E">
        <w:t>WestVic</w:t>
      </w:r>
      <w:proofErr w:type="spellEnd"/>
      <w:r w:rsidRPr="0004270E">
        <w:t xml:space="preserve"> Dairy (2009) Driving Down the Track</w:t>
      </w:r>
    </w:p>
  </w:footnote>
  <w:footnote w:id="42">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2010a</w:t>
      </w:r>
    </w:p>
  </w:footnote>
  <w:footnote w:id="43">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2010a</w:t>
      </w:r>
    </w:p>
  </w:footnote>
  <w:footnote w:id="44">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SED Consulting (2011) Great South Coast Major Projects Cumulative Impact Study </w:t>
      </w:r>
    </w:p>
  </w:footnote>
  <w:footnote w:id="45">
    <w:p w:rsidR="00DD1C3C" w:rsidRPr="0004270E" w:rsidRDefault="00DD1C3C" w:rsidP="0004270E">
      <w:pPr>
        <w:pStyle w:val="FootnoteText"/>
      </w:pPr>
      <w:r w:rsidRPr="0004270E">
        <w:rPr>
          <w:rStyle w:val="FootnoteReference"/>
          <w:rFonts w:asciiTheme="minorHAnsi" w:hAnsiTheme="minorHAnsi" w:cstheme="minorHAnsi"/>
          <w:vertAlign w:val="baseline"/>
        </w:rPr>
        <w:footnoteRef/>
      </w:r>
      <w:r w:rsidRPr="0004270E">
        <w:t xml:space="preserve"> Dept. of Infrastructure 2009</w:t>
      </w:r>
    </w:p>
  </w:footnote>
  <w:footnote w:id="46">
    <w:p w:rsidR="00DD1C3C" w:rsidRPr="0004270E" w:rsidRDefault="00DD1C3C" w:rsidP="0004270E">
      <w:pPr>
        <w:pStyle w:val="FootnoteText"/>
      </w:pPr>
      <w:r w:rsidRPr="0004270E">
        <w:rPr>
          <w:rStyle w:val="FootnoteReference"/>
          <w:rFonts w:asciiTheme="minorHAnsi" w:hAnsiTheme="minorHAnsi" w:cstheme="minorHAnsi"/>
          <w:vertAlign w:val="baseline"/>
        </w:rPr>
        <w:footnoteRef/>
      </w:r>
      <w:r w:rsidRPr="0004270E">
        <w:t xml:space="preserve"> </w:t>
      </w:r>
      <w:hyperlink r:id="rId1" w:history="1">
        <w:r w:rsidRPr="00662187">
          <w:rPr>
            <w:rStyle w:val="Hyperlink"/>
          </w:rPr>
          <w:t>http://www.gtplantations.org/ and http://www.gtfp.com.au/</w:t>
        </w:r>
      </w:hyperlink>
    </w:p>
  </w:footnote>
  <w:footnote w:id="47">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Geddes Management, 2011</w:t>
      </w:r>
    </w:p>
  </w:footnote>
  <w:footnote w:id="48">
    <w:p w:rsidR="00DD1C3C" w:rsidRPr="0004270E" w:rsidRDefault="00DD1C3C" w:rsidP="0004270E">
      <w:pPr>
        <w:pStyle w:val="FootnoteText"/>
      </w:pPr>
      <w:r w:rsidRPr="0004270E">
        <w:rPr>
          <w:rStyle w:val="FootnoteReference"/>
          <w:rFonts w:asciiTheme="minorHAnsi" w:hAnsiTheme="minorHAnsi" w:cstheme="minorHAnsi"/>
          <w:vertAlign w:val="baseline"/>
        </w:rPr>
        <w:footnoteRef/>
      </w:r>
      <w:r w:rsidRPr="0004270E">
        <w:t xml:space="preserve"> Regional Development Victoria (2013) Great South Coast Economic Profile (unpublished)</w:t>
      </w:r>
    </w:p>
  </w:footnote>
  <w:footnote w:id="49">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Regional Development Victoria (2013) Great South Coast Economic Profile (unpublished)</w:t>
      </w:r>
    </w:p>
  </w:footnote>
  <w:footnote w:id="50">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Southern Grampians Shire Council (2012) Mineral Sands and Mining- Hamilton and Southern Grampians</w:t>
      </w:r>
    </w:p>
  </w:footnote>
  <w:footnote w:id="51">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Greenfields sites are those areas without known mineral deposits.</w:t>
      </w:r>
    </w:p>
  </w:footnote>
  <w:footnote w:id="52">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Department of Sustainability and Environment, Tourism Investment Opportunities of Significance in National Parks – Guidelines, April 2013.</w:t>
      </w:r>
    </w:p>
  </w:footnote>
  <w:footnote w:id="53">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Victorian Government (2013) Victorian Climate Change Adaptation Plan, page 70</w:t>
      </w:r>
    </w:p>
  </w:footnote>
  <w:footnote w:id="54">
    <w:p w:rsidR="00DD1C3C" w:rsidRPr="00D510DD" w:rsidRDefault="00DD1C3C" w:rsidP="0004270E">
      <w:pPr>
        <w:pStyle w:val="FootnoteText"/>
      </w:pPr>
      <w:r w:rsidRPr="00D76B4E">
        <w:rPr>
          <w:rStyle w:val="FootnoteReference"/>
          <w:rFonts w:asciiTheme="minorHAnsi" w:hAnsiTheme="minorHAnsi" w:cstheme="minorHAnsi"/>
          <w:szCs w:val="16"/>
          <w:vertAlign w:val="baseline"/>
        </w:rPr>
        <w:footnoteRef/>
      </w:r>
      <w:r>
        <w:t xml:space="preserve"> </w:t>
      </w:r>
      <w:r w:rsidRPr="00D510DD">
        <w:t xml:space="preserve">Regional Development Victoria </w:t>
      </w:r>
      <w:r>
        <w:t>(</w:t>
      </w:r>
      <w:r w:rsidRPr="00D510DD">
        <w:t>2010</w:t>
      </w:r>
      <w:r>
        <w:t>)</w:t>
      </w:r>
      <w:r w:rsidRPr="00D510DD">
        <w:t xml:space="preserve"> Great South Coast Regional Strategic Plan</w:t>
      </w:r>
    </w:p>
  </w:footnote>
  <w:footnote w:id="55">
    <w:p w:rsidR="00DD1C3C" w:rsidRPr="00D510DD" w:rsidRDefault="00DD1C3C" w:rsidP="0004270E">
      <w:pPr>
        <w:pStyle w:val="FootnoteText"/>
      </w:pPr>
      <w:r w:rsidRPr="00D76B4E">
        <w:rPr>
          <w:rStyle w:val="FootnoteReference"/>
          <w:rFonts w:asciiTheme="minorHAnsi" w:hAnsiTheme="minorHAnsi" w:cstheme="minorHAnsi"/>
          <w:szCs w:val="16"/>
          <w:vertAlign w:val="baseline"/>
        </w:rPr>
        <w:footnoteRef/>
      </w:r>
      <w:r w:rsidRPr="00D76B4E">
        <w:t xml:space="preserve"> </w:t>
      </w:r>
      <w:r w:rsidRPr="00440DCA">
        <w:t xml:space="preserve">SED Consulting </w:t>
      </w:r>
      <w:r>
        <w:t>(</w:t>
      </w:r>
      <w:r w:rsidRPr="00440DCA">
        <w:t>2011</w:t>
      </w:r>
      <w:r>
        <w:t xml:space="preserve">) </w:t>
      </w:r>
      <w:r w:rsidRPr="00440DCA">
        <w:t>Great South Coast Major Projects Cumulative Impact Study</w:t>
      </w:r>
    </w:p>
  </w:footnote>
  <w:footnote w:id="56">
    <w:p w:rsidR="00DD1C3C" w:rsidRPr="0004270E" w:rsidRDefault="00DD1C3C" w:rsidP="0004270E">
      <w:pPr>
        <w:pStyle w:val="FootnoteText"/>
      </w:pPr>
      <w:r w:rsidRPr="00D76B4E">
        <w:rPr>
          <w:rStyle w:val="FootnoteReference"/>
          <w:rFonts w:asciiTheme="minorHAnsi" w:hAnsiTheme="minorHAnsi" w:cstheme="minorHAnsi"/>
          <w:szCs w:val="16"/>
          <w:vertAlign w:val="baseline"/>
        </w:rPr>
        <w:footnoteRef/>
      </w:r>
      <w:r w:rsidRPr="0004270E">
        <w:t xml:space="preserve"> Regional Development Victoria, 2010a</w:t>
      </w:r>
    </w:p>
  </w:footnote>
  <w:footnote w:id="57">
    <w:p w:rsidR="00DD1C3C" w:rsidRPr="0004270E" w:rsidRDefault="00DD1C3C" w:rsidP="0004270E">
      <w:pPr>
        <w:pStyle w:val="FootnoteText"/>
      </w:pPr>
      <w:r w:rsidRPr="0004270E">
        <w:rPr>
          <w:rStyle w:val="FootnoteReference"/>
          <w:rFonts w:asciiTheme="minorHAnsi" w:hAnsiTheme="minorHAnsi" w:cstheme="minorHAnsi"/>
          <w:szCs w:val="16"/>
          <w:vertAlign w:val="baseline"/>
        </w:rPr>
        <w:footnoteRef/>
      </w:r>
      <w:r w:rsidRPr="0004270E">
        <w:t xml:space="preserve"> Ratio Consultants (2007) Warrnambool Retail Strategy</w:t>
      </w:r>
    </w:p>
  </w:footnote>
  <w:footnote w:id="58">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Access Economics (2011)</w:t>
      </w:r>
    </w:p>
  </w:footnote>
  <w:footnote w:id="59">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Great South Coast </w:t>
      </w:r>
      <w:r>
        <w:t>Local Government Areas</w:t>
      </w:r>
      <w:r w:rsidRPr="006C2906">
        <w:t xml:space="preserve"> 2010</w:t>
      </w:r>
    </w:p>
  </w:footnote>
  <w:footnote w:id="60">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SED Consulting (2010)</w:t>
      </w:r>
    </w:p>
  </w:footnote>
  <w:footnote w:id="61">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SED Consulting (2011) Great South Coast Major Projects Cumulative Impact Study</w:t>
      </w:r>
    </w:p>
  </w:footnote>
  <w:footnote w:id="62">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Regional Development Victoria (2010) Great South Coast Regional Strategic Plan</w:t>
      </w:r>
    </w:p>
  </w:footnote>
  <w:footnote w:id="63">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Regional Development Victoria (2010) Great South Coast Regional Strategic Plan</w:t>
      </w:r>
    </w:p>
  </w:footnote>
  <w:footnote w:id="64">
    <w:p w:rsidR="00DD1C3C" w:rsidRPr="00D52EAE" w:rsidRDefault="00DD1C3C" w:rsidP="006C2906">
      <w:pPr>
        <w:pStyle w:val="FootnoteText"/>
        <w:rPr>
          <w:szCs w:val="16"/>
        </w:rPr>
      </w:pPr>
      <w:r w:rsidRPr="00D52EAE">
        <w:rPr>
          <w:rStyle w:val="FootnoteReference"/>
          <w:rFonts w:asciiTheme="minorHAnsi" w:hAnsiTheme="minorHAnsi" w:cstheme="minorHAnsi"/>
          <w:szCs w:val="16"/>
          <w:vertAlign w:val="baseline"/>
        </w:rPr>
        <w:footnoteRef/>
      </w:r>
      <w:r w:rsidRPr="00D52EAE">
        <w:rPr>
          <w:szCs w:val="16"/>
        </w:rPr>
        <w:t xml:space="preserve"> Port of Portland website </w:t>
      </w:r>
      <w:hyperlink r:id="rId2" w:history="1">
        <w:r w:rsidRPr="00662187">
          <w:rPr>
            <w:rStyle w:val="Hyperlink"/>
            <w:szCs w:val="16"/>
          </w:rPr>
          <w:t>www.portofportland.com.au</w:t>
        </w:r>
      </w:hyperlink>
    </w:p>
  </w:footnote>
  <w:footnote w:id="65">
    <w:p w:rsidR="00DD1C3C" w:rsidRPr="00D52EAE" w:rsidRDefault="00DD1C3C" w:rsidP="006C2906">
      <w:pPr>
        <w:pStyle w:val="FootnoteText"/>
        <w:rPr>
          <w:szCs w:val="16"/>
        </w:rPr>
      </w:pPr>
      <w:r w:rsidRPr="00D52EAE">
        <w:rPr>
          <w:rStyle w:val="FootnoteReference"/>
          <w:rFonts w:asciiTheme="minorHAnsi" w:hAnsiTheme="minorHAnsi" w:cstheme="minorHAnsi"/>
          <w:szCs w:val="16"/>
          <w:vertAlign w:val="baseline"/>
        </w:rPr>
        <w:footnoteRef/>
      </w:r>
      <w:r w:rsidRPr="00D52EAE">
        <w:rPr>
          <w:szCs w:val="16"/>
        </w:rPr>
        <w:t xml:space="preserve"> Port of Portland (2009) Port Land Use Strategy 2009</w:t>
      </w:r>
    </w:p>
  </w:footnote>
  <w:footnote w:id="66">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Port of Portland (2009) Port Land Use Strategy 2009</w:t>
      </w:r>
    </w:p>
  </w:footnote>
  <w:footnote w:id="67">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Providing ecosystem services through market based approaches (including competitive tenders such as </w:t>
      </w:r>
      <w:proofErr w:type="spellStart"/>
      <w:r w:rsidRPr="006C2906">
        <w:t>EcoTender</w:t>
      </w:r>
      <w:proofErr w:type="spellEnd"/>
      <w:r w:rsidRPr="006C2906">
        <w:t xml:space="preserve"> and </w:t>
      </w:r>
      <w:proofErr w:type="spellStart"/>
      <w:r w:rsidRPr="006C2906">
        <w:t>BushTender</w:t>
      </w:r>
      <w:proofErr w:type="spellEnd"/>
      <w:r w:rsidRPr="006C2906">
        <w:t xml:space="preserve">), can provide farmers with income for undertaking environmental works that conserves and enhances the environment </w:t>
      </w:r>
    </w:p>
  </w:footnote>
  <w:footnote w:id="68">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For the purpose of the plan, regionally significant environmental assets cover all assets that are of regional, state, national or international significance</w:t>
      </w:r>
    </w:p>
  </w:footnote>
  <w:footnote w:id="69">
    <w:p w:rsidR="00DD1C3C" w:rsidRPr="006C2906" w:rsidRDefault="00DD1C3C" w:rsidP="006C2906">
      <w:pPr>
        <w:pStyle w:val="FootnoteText"/>
        <w:rPr>
          <w:szCs w:val="16"/>
        </w:rPr>
      </w:pPr>
      <w:r w:rsidRPr="006C2906">
        <w:rPr>
          <w:rStyle w:val="FootnoteReference"/>
          <w:rFonts w:asciiTheme="minorHAnsi" w:hAnsiTheme="minorHAnsi" w:cstheme="minorHAnsi"/>
          <w:szCs w:val="16"/>
          <w:vertAlign w:val="baseline"/>
        </w:rPr>
        <w:footnoteRef/>
      </w:r>
      <w:r w:rsidRPr="006C2906">
        <w:rPr>
          <w:szCs w:val="16"/>
        </w:rPr>
        <w:t xml:space="preserve"> </w:t>
      </w:r>
      <w:hyperlink r:id="rId3" w:history="1">
        <w:r w:rsidRPr="00662187">
          <w:rPr>
            <w:rStyle w:val="Hyperlink"/>
            <w:szCs w:val="16"/>
          </w:rPr>
          <w:t>http://www.dse.vic.gov.au/coasts-and-marine/coasts/publications/coastal-spaces-initiative-home-page</w:t>
        </w:r>
      </w:hyperlink>
      <w:r w:rsidRPr="006C2906">
        <w:rPr>
          <w:szCs w:val="16"/>
        </w:rPr>
        <w:t xml:space="preserve"> </w:t>
      </w:r>
    </w:p>
  </w:footnote>
  <w:footnote w:id="70">
    <w:p w:rsidR="00DD1C3C" w:rsidRPr="006C2906" w:rsidRDefault="00DD1C3C" w:rsidP="006C2906">
      <w:pPr>
        <w:pStyle w:val="FootnoteText"/>
        <w:rPr>
          <w:szCs w:val="16"/>
        </w:rPr>
      </w:pPr>
      <w:r w:rsidRPr="006C2906">
        <w:rPr>
          <w:rStyle w:val="FootnoteReference"/>
          <w:rFonts w:asciiTheme="minorHAnsi" w:hAnsiTheme="minorHAnsi" w:cstheme="minorHAnsi"/>
          <w:szCs w:val="16"/>
          <w:vertAlign w:val="baseline"/>
        </w:rPr>
        <w:footnoteRef/>
      </w:r>
      <w:r w:rsidRPr="006C2906">
        <w:t xml:space="preserve"> </w:t>
      </w:r>
      <w:hyperlink r:id="rId4" w:history="1">
        <w:r w:rsidRPr="00662187">
          <w:rPr>
            <w:rStyle w:val="Hyperlink"/>
            <w:szCs w:val="16"/>
          </w:rPr>
          <w:t>http://www.dtpli.vic.gov.au/planning/plansandpolicies/ruralandregionalplanning/south-west-landscape-assessment-study</w:t>
        </w:r>
      </w:hyperlink>
      <w:r w:rsidRPr="006C2906">
        <w:t xml:space="preserve">  </w:t>
      </w:r>
    </w:p>
  </w:footnote>
  <w:footnote w:id="71">
    <w:p w:rsidR="00DD1C3C" w:rsidRPr="006C2906" w:rsidRDefault="00DD1C3C" w:rsidP="006C2906">
      <w:pPr>
        <w:pStyle w:val="FootnoteText"/>
        <w:rPr>
          <w:szCs w:val="16"/>
        </w:rPr>
      </w:pPr>
      <w:r w:rsidRPr="006C2906">
        <w:rPr>
          <w:rStyle w:val="FootnoteReference"/>
          <w:rFonts w:asciiTheme="minorHAnsi" w:hAnsiTheme="minorHAnsi" w:cstheme="minorHAnsi"/>
          <w:szCs w:val="16"/>
          <w:vertAlign w:val="baseline"/>
        </w:rPr>
        <w:footnoteRef/>
      </w:r>
      <w:r w:rsidRPr="006C2906">
        <w:rPr>
          <w:szCs w:val="16"/>
        </w:rPr>
        <w:t xml:space="preserve"> </w:t>
      </w:r>
      <w:hyperlink r:id="rId5" w:history="1">
        <w:r w:rsidRPr="00662187">
          <w:rPr>
            <w:rStyle w:val="Hyperlink"/>
            <w:szCs w:val="16"/>
          </w:rPr>
          <w:t>http://www.sthgrampians.vic.gov.au/Page/Page.asp?Page_Id=1704&amp;h=0</w:t>
        </w:r>
      </w:hyperlink>
      <w:r w:rsidRPr="006C2906">
        <w:rPr>
          <w:szCs w:val="16"/>
        </w:rPr>
        <w:t xml:space="preserve"> </w:t>
      </w:r>
    </w:p>
  </w:footnote>
  <w:footnote w:id="72">
    <w:p w:rsidR="00DD1C3C" w:rsidRPr="006C2906" w:rsidRDefault="00DD1C3C" w:rsidP="006C2906">
      <w:pPr>
        <w:pStyle w:val="FootnoteText"/>
        <w:rPr>
          <w:szCs w:val="16"/>
        </w:rPr>
      </w:pPr>
      <w:r w:rsidRPr="006C2906">
        <w:rPr>
          <w:rStyle w:val="FootnoteReference"/>
          <w:rFonts w:asciiTheme="minorHAnsi" w:hAnsiTheme="minorHAnsi" w:cstheme="minorHAnsi"/>
          <w:szCs w:val="16"/>
          <w:vertAlign w:val="baseline"/>
        </w:rPr>
        <w:footnoteRef/>
      </w:r>
      <w:r w:rsidRPr="006C2906">
        <w:rPr>
          <w:szCs w:val="16"/>
        </w:rPr>
        <w:t xml:space="preserve"> Environment Protection and Biodiversity Conservation Act 1999 (</w:t>
      </w:r>
      <w:proofErr w:type="spellStart"/>
      <w:r w:rsidRPr="006C2906">
        <w:rPr>
          <w:szCs w:val="16"/>
        </w:rPr>
        <w:t>Cwth</w:t>
      </w:r>
      <w:proofErr w:type="spellEnd"/>
      <w:r w:rsidRPr="006C2906">
        <w:rPr>
          <w:szCs w:val="16"/>
        </w:rPr>
        <w:t>)</w:t>
      </w:r>
    </w:p>
  </w:footnote>
  <w:footnote w:id="73">
    <w:p w:rsidR="00DD1C3C" w:rsidRPr="006C2906" w:rsidRDefault="00DD1C3C" w:rsidP="006C2906">
      <w:pPr>
        <w:pStyle w:val="FootnoteText"/>
        <w:rPr>
          <w:szCs w:val="16"/>
        </w:rPr>
      </w:pPr>
      <w:r w:rsidRPr="006C2906">
        <w:rPr>
          <w:rStyle w:val="FootnoteReference"/>
          <w:rFonts w:asciiTheme="minorHAnsi" w:hAnsiTheme="minorHAnsi" w:cstheme="minorHAnsi"/>
          <w:szCs w:val="16"/>
          <w:vertAlign w:val="baseline"/>
        </w:rPr>
        <w:footnoteRef/>
      </w:r>
      <w:r w:rsidRPr="006C2906">
        <w:rPr>
          <w:szCs w:val="16"/>
        </w:rPr>
        <w:t xml:space="preserve"> Flora and Fauna Guarantee Act 1988</w:t>
      </w:r>
    </w:p>
  </w:footnote>
  <w:footnote w:id="74">
    <w:p w:rsidR="00DD1C3C" w:rsidRPr="006C2906" w:rsidRDefault="00DD1C3C" w:rsidP="006C2906">
      <w:pPr>
        <w:pStyle w:val="FootnoteText"/>
        <w:rPr>
          <w:szCs w:val="16"/>
        </w:rPr>
      </w:pPr>
      <w:r w:rsidRPr="006C2906">
        <w:rPr>
          <w:rStyle w:val="FootnoteReference"/>
          <w:rFonts w:asciiTheme="minorHAnsi" w:hAnsiTheme="minorHAnsi" w:cstheme="minorHAnsi"/>
          <w:szCs w:val="16"/>
          <w:vertAlign w:val="baseline"/>
        </w:rPr>
        <w:footnoteRef/>
      </w:r>
      <w:r w:rsidRPr="006C2906">
        <w:rPr>
          <w:szCs w:val="16"/>
        </w:rPr>
        <w:t xml:space="preserve"> NaturePrint v2.0 conveys information on relative habitat value for all areas in Victoria (excluding marine), not just those with native vegetation. In its most commonly used form, NaturePrint is illustrated as a map showing relative habitat value (Strategic Natural Values map) showing areas that most contribute to biodiversity conservation. Further information on NaturePrint can be found at </w:t>
      </w:r>
      <w:hyperlink r:id="rId6" w:history="1">
        <w:r w:rsidRPr="00662187">
          <w:rPr>
            <w:rStyle w:val="Hyperlink"/>
            <w:szCs w:val="16"/>
          </w:rPr>
          <w:t>http://www.depi.vic.gov.au/conservation-and-environment/biodiversity/natureprint</w:t>
        </w:r>
      </w:hyperlink>
    </w:p>
  </w:footnote>
  <w:footnote w:id="75">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The </w:t>
      </w:r>
      <w:r w:rsidRPr="003744AB">
        <w:rPr>
          <w:i/>
        </w:rPr>
        <w:t>Heritage Rivers Act 1992</w:t>
      </w:r>
      <w:r w:rsidRPr="006C2906">
        <w:t xml:space="preserve"> makes provision for Victorian </w:t>
      </w:r>
      <w:proofErr w:type="gramStart"/>
      <w:r w:rsidRPr="006C2906">
        <w:t>heritage rivers</w:t>
      </w:r>
      <w:proofErr w:type="gramEnd"/>
      <w:r w:rsidRPr="006C2906">
        <w:t xml:space="preserve"> by providing for the protection of public land in certain parts of rivers and river catchment areas in Victoria which have significant nature conservation, recreation, scenic or cultural heritage attributes.</w:t>
      </w:r>
    </w:p>
  </w:footnote>
  <w:footnote w:id="76">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In March 1996, an international program was established to protect migratory shorebirds along the East Asian-Australasian Flyway, known as the East Asian-Australasian Shorebird Site Network.</w:t>
      </w:r>
    </w:p>
  </w:footnote>
  <w:footnote w:id="77">
    <w:p w:rsidR="00DD1C3C" w:rsidRPr="006C2906" w:rsidRDefault="00DD1C3C" w:rsidP="006C2906">
      <w:pPr>
        <w:pStyle w:val="FootnoteText"/>
      </w:pPr>
      <w:r w:rsidRPr="006C2906">
        <w:rPr>
          <w:rStyle w:val="FootnoteReference"/>
          <w:rFonts w:asciiTheme="minorHAnsi" w:hAnsiTheme="minorHAnsi" w:cstheme="minorHAnsi"/>
          <w:vertAlign w:val="baseline"/>
        </w:rPr>
        <w:footnoteRef/>
      </w:r>
      <w:r w:rsidRPr="006C2906">
        <w:t xml:space="preserve"> Department of Sustainability and Environment 2011, Western Region Sustainable Water Strategy</w:t>
      </w:r>
    </w:p>
  </w:footnote>
  <w:footnote w:id="78">
    <w:p w:rsidR="00DD1C3C" w:rsidRPr="006C2906" w:rsidRDefault="00DD1C3C" w:rsidP="006C2906">
      <w:pPr>
        <w:pStyle w:val="FootnoteText"/>
      </w:pPr>
      <w:r w:rsidRPr="006C2906">
        <w:rPr>
          <w:rStyle w:val="FootnoteReference"/>
          <w:rFonts w:asciiTheme="minorHAnsi" w:hAnsiTheme="minorHAnsi" w:cstheme="minorHAnsi"/>
          <w:vertAlign w:val="baseline"/>
        </w:rPr>
        <w:footnoteRef/>
      </w:r>
      <w:r w:rsidRPr="006C2906">
        <w:t xml:space="preserve"> Department of Sustainability and Environment 2011, Western Region Sustainable Water Strategy</w:t>
      </w:r>
    </w:p>
  </w:footnote>
  <w:footnote w:id="79">
    <w:p w:rsidR="00DD1C3C" w:rsidRPr="006C2906" w:rsidRDefault="00DD1C3C" w:rsidP="006C2906">
      <w:pPr>
        <w:pStyle w:val="FootnoteText"/>
      </w:pPr>
      <w:r w:rsidRPr="006C2906">
        <w:rPr>
          <w:rStyle w:val="FootnoteReference"/>
          <w:rFonts w:asciiTheme="minorHAnsi" w:hAnsiTheme="minorHAnsi" w:cstheme="minorHAnsi"/>
          <w:vertAlign w:val="baseline"/>
        </w:rPr>
        <w:footnoteRef/>
      </w:r>
      <w:r w:rsidRPr="006C2906">
        <w:t xml:space="preserve"> Department of Sustainability and Environment 2011, Western Region Sustainable Water Strategy</w:t>
      </w:r>
    </w:p>
  </w:footnote>
  <w:footnote w:id="80">
    <w:p w:rsidR="00DD1C3C" w:rsidRPr="006C2906" w:rsidRDefault="00DD1C3C" w:rsidP="006C2906">
      <w:pPr>
        <w:pStyle w:val="FootnoteText"/>
      </w:pPr>
      <w:r w:rsidRPr="006C2906">
        <w:rPr>
          <w:rStyle w:val="FootnoteReference"/>
          <w:rFonts w:asciiTheme="minorHAnsi" w:hAnsiTheme="minorHAnsi" w:cstheme="minorHAnsi"/>
          <w:vertAlign w:val="baseline"/>
        </w:rPr>
        <w:footnoteRef/>
      </w:r>
      <w:r w:rsidRPr="006C2906">
        <w:t xml:space="preserve"> Department of Sustainability and Environment 2011, Western Region Sustainable Water Strategy</w:t>
      </w:r>
    </w:p>
  </w:footnote>
  <w:footnote w:id="81">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Department of Sustainability and Environment, Planning permit applications in open, potable water supply catchment areas November 2012</w:t>
      </w:r>
    </w:p>
  </w:footnote>
  <w:footnote w:id="82">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An open water supply catchment is where part or all of the catchment area is in private ownership and access to the catchment is unrestricted</w:t>
      </w:r>
    </w:p>
  </w:footnote>
  <w:footnote w:id="83">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hyperlink r:id="rId7" w:history="1">
        <w:r w:rsidRPr="00662187">
          <w:rPr>
            <w:rStyle w:val="Hyperlink"/>
          </w:rPr>
          <w:t>http://vro.dpi.vic.gov.au/DPI/Vro/map_documents.nsf/pages/vic_dwsc</w:t>
        </w:r>
      </w:hyperlink>
    </w:p>
  </w:footnote>
  <w:footnote w:id="84">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Sustainability and Environment</w:t>
      </w:r>
      <w:r w:rsidRPr="006C2906">
        <w:t xml:space="preserve"> 2011 Western Region Sustainable Water Strategy, Figure 5.3, pg. 141</w:t>
      </w:r>
    </w:p>
  </w:footnote>
  <w:footnote w:id="85">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Western Coastal Board Website </w:t>
      </w:r>
      <w:hyperlink r:id="rId8" w:history="1">
        <w:r w:rsidRPr="00662187">
          <w:rPr>
            <w:rStyle w:val="Hyperlink"/>
            <w:szCs w:val="16"/>
          </w:rPr>
          <w:t>http://www.wcb.vic.gov.au/</w:t>
        </w:r>
      </w:hyperlink>
      <w:r w:rsidRPr="006C2906">
        <w:t xml:space="preserve"> </w:t>
      </w:r>
    </w:p>
  </w:footnote>
  <w:footnote w:id="86">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Government (2008) Victorian Coastal Strategy</w:t>
      </w:r>
    </w:p>
  </w:footnote>
  <w:footnote w:id="87">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Western Coastal Board Coastal Action Plans </w:t>
      </w:r>
      <w:hyperlink r:id="rId9" w:history="1">
        <w:r w:rsidRPr="00662187">
          <w:rPr>
            <w:rStyle w:val="Hyperlink"/>
            <w:szCs w:val="16"/>
          </w:rPr>
          <w:t>http://www.wcb.vic.gov.au/plans.htm</w:t>
        </w:r>
      </w:hyperlink>
      <w:r w:rsidRPr="006C2906">
        <w:t xml:space="preserve"> </w:t>
      </w:r>
    </w:p>
  </w:footnote>
  <w:footnote w:id="88">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A marine bioregion is a large area of the sea that, through the complex interaction of ocean currents, wave energy, seawater temperature, seafloor geology and geography, displays a distinct grouping or pattern of marine plant and animal communities and species.  </w:t>
      </w:r>
      <w:hyperlink r:id="rId10" w:history="1">
        <w:r w:rsidRPr="00662187">
          <w:rPr>
            <w:rStyle w:val="Hyperlink"/>
            <w:szCs w:val="16"/>
          </w:rPr>
          <w:t>http://www.exploreunderwatervictoria.org.au/the-otway-marine-bioregion</w:t>
        </w:r>
      </w:hyperlink>
    </w:p>
  </w:footnote>
  <w:footnote w:id="89">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Government (2013) Victorian Climate Change Adaptation Plan, page 61</w:t>
      </w:r>
    </w:p>
  </w:footnote>
  <w:footnote w:id="90">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Department of Sustainability and Environment (2008) Climate change in the Glenelg Hopkins region, and Department of Sustainability and Environment (2008) Climate change in the Corangamite region</w:t>
      </w:r>
    </w:p>
  </w:footnote>
  <w:footnote w:id="91">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Government (2013) Victorian Climate Change Adaptation Plan, page 70</w:t>
      </w:r>
    </w:p>
  </w:footnote>
  <w:footnote w:id="92">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Government, Victorian Government’s Response to the Victorian Floods Review – Improving Flood Warning Systems Implementation Plan, November 2012</w:t>
      </w:r>
    </w:p>
  </w:footnote>
  <w:footnote w:id="93">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Government, Victorian Government’s Response to the Victorian Floods Review – Improving Flood Warning Systems Implementation Plan, November 2012</w:t>
      </w:r>
    </w:p>
  </w:footnote>
  <w:footnote w:id="94">
    <w:p w:rsidR="00DD1C3C" w:rsidRPr="00CB57FD" w:rsidRDefault="00DD1C3C" w:rsidP="006C2906">
      <w:pPr>
        <w:pStyle w:val="FootnoteText"/>
      </w:pPr>
      <w:r w:rsidRPr="006C2906">
        <w:rPr>
          <w:rStyle w:val="FootnoteReference"/>
          <w:rFonts w:asciiTheme="minorHAnsi" w:hAnsiTheme="minorHAnsi" w:cstheme="minorHAnsi"/>
          <w:szCs w:val="16"/>
          <w:vertAlign w:val="baseline"/>
        </w:rPr>
        <w:footnoteRef/>
      </w:r>
      <w:r>
        <w:t xml:space="preserve"> </w:t>
      </w:r>
      <w:hyperlink r:id="rId11" w:history="1">
        <w:r w:rsidRPr="00DB1C77">
          <w:rPr>
            <w:rStyle w:val="Hyperlink"/>
            <w:szCs w:val="16"/>
          </w:rPr>
          <w:t>http://www.dtpli.vic.gov.au/planning/plansandpolicies/bushfire-planning-and-building/planning-for-bushfire-protection/regional-bushfire-planning-assessments</w:t>
        </w:r>
      </w:hyperlink>
    </w:p>
  </w:footnote>
  <w:footnote w:id="95">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Recommendation 39 of the 2009 Victorian Bushfires Royal Commission report</w:t>
      </w:r>
    </w:p>
  </w:footnote>
  <w:footnote w:id="96">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G</w:t>
      </w:r>
      <w:r w:rsidR="008E2608">
        <w:t xml:space="preserve">lenelg </w:t>
      </w:r>
      <w:r w:rsidRPr="006C2906">
        <w:t>H</w:t>
      </w:r>
      <w:r w:rsidR="008E2608">
        <w:t xml:space="preserve">opkins </w:t>
      </w:r>
      <w:r w:rsidRPr="006C2906">
        <w:t>C</w:t>
      </w:r>
      <w:r w:rsidR="008E2608">
        <w:t xml:space="preserve">atchment </w:t>
      </w:r>
      <w:r w:rsidRPr="006C2906">
        <w:t>M</w:t>
      </w:r>
      <w:r w:rsidR="008E2608">
        <w:t xml:space="preserve">anagement </w:t>
      </w:r>
      <w:r w:rsidRPr="006C2906">
        <w:t>A</w:t>
      </w:r>
      <w:r w:rsidR="008E2608">
        <w:t>uthority</w:t>
      </w:r>
      <w:r w:rsidRPr="006C2906">
        <w:t xml:space="preserve"> (2012) Glenelg Hopkins Regional Catchment Strategy 2012–18, Figure 17, page 58; C</w:t>
      </w:r>
      <w:r w:rsidR="008E2608">
        <w:t xml:space="preserve">orangamite Catchment </w:t>
      </w:r>
      <w:r w:rsidRPr="006C2906">
        <w:t>M</w:t>
      </w:r>
      <w:r w:rsidR="008E2608">
        <w:t xml:space="preserve">anagement </w:t>
      </w:r>
      <w:r w:rsidRPr="006C2906">
        <w:t>A</w:t>
      </w:r>
      <w:r w:rsidR="008E2608">
        <w:t>uthority</w:t>
      </w:r>
      <w:r w:rsidRPr="006C2906">
        <w:t xml:space="preserve"> (2012) Adapted from Corangamite Regional Catchment Strategy 2012-18 – Appendix 14</w:t>
      </w:r>
    </w:p>
  </w:footnote>
  <w:footnote w:id="97">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hyperlink r:id="rId12" w:history="1">
        <w:r w:rsidRPr="00DB1C77">
          <w:rPr>
            <w:rStyle w:val="Hyperlink"/>
          </w:rPr>
          <w:t>http://vro.dpi.vic.gov.au/dpi/vro/vrosite.nsf/pages/soil_acid_sulfate_soils</w:t>
        </w:r>
      </w:hyperlink>
    </w:p>
  </w:footnote>
  <w:footnote w:id="98">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Australian Soil Resource Information System </w:t>
      </w:r>
      <w:r>
        <w:t>(</w:t>
      </w:r>
      <w:r w:rsidRPr="006C2906">
        <w:t>ASRIS</w:t>
      </w:r>
      <w:r>
        <w:t>)</w:t>
      </w:r>
      <w:r w:rsidRPr="006C2906">
        <w:t xml:space="preserve"> (2011) </w:t>
      </w:r>
      <w:hyperlink r:id="rId13" w:history="1">
        <w:r w:rsidRPr="00DB1C77">
          <w:rPr>
            <w:rStyle w:val="Hyperlink"/>
          </w:rPr>
          <w:t>http://www.asris.csiro.au</w:t>
        </w:r>
      </w:hyperlink>
      <w:r w:rsidRPr="006C2906">
        <w:t xml:space="preserve"> Accessed 1 November 2012</w:t>
      </w:r>
    </w:p>
  </w:footnote>
  <w:footnote w:id="99">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t xml:space="preserve"> </w:t>
      </w:r>
      <w:hyperlink r:id="rId14" w:history="1">
        <w:r w:rsidRPr="0087647F">
          <w:rPr>
            <w:rStyle w:val="Hyperlink"/>
          </w:rPr>
          <w:t>http://www.climatechange.vic.gov.au/adapting-to-climate-change/future-coasts/victorian-coastal-inundation-dataset</w:t>
        </w:r>
      </w:hyperlink>
    </w:p>
  </w:footnote>
  <w:footnote w:id="100">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Government (2013) Victorian Climate Change Adaptation Plan </w:t>
      </w:r>
    </w:p>
  </w:footnote>
  <w:footnote w:id="101">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Government (2013) Victorian Climate Change Adaptation Plan</w:t>
      </w:r>
    </w:p>
  </w:footnote>
  <w:footnote w:id="102">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Auditor General’s Office (2011) Managing Contaminated Sites, page vii</w:t>
      </w:r>
    </w:p>
  </w:footnote>
  <w:footnote w:id="103">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Planning and Community Development</w:t>
      </w:r>
      <w:r w:rsidRPr="006C2906">
        <w:t>, Victoria in Future 2012</w:t>
      </w:r>
    </w:p>
  </w:footnote>
  <w:footnote w:id="104">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Planning and Community Development</w:t>
      </w:r>
      <w:r w:rsidRPr="006C2906">
        <w:t xml:space="preserve"> Unpublished projection 2012</w:t>
      </w:r>
    </w:p>
  </w:footnote>
  <w:footnote w:id="105">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proofErr w:type="spellStart"/>
      <w:r w:rsidRPr="006C2906">
        <w:t>Planisphere</w:t>
      </w:r>
      <w:proofErr w:type="spellEnd"/>
      <w:r w:rsidRPr="006C2906">
        <w:t xml:space="preserve"> (2012) Understanding Smaller Settlements, July 2012</w:t>
      </w:r>
    </w:p>
  </w:footnote>
  <w:footnote w:id="106">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Australian Bureau of Statistics</w:t>
      </w:r>
      <w:r w:rsidRPr="006C2906">
        <w:t xml:space="preserve"> 2011 Census Population and Housing</w:t>
      </w:r>
    </w:p>
  </w:footnote>
  <w:footnote w:id="107">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Planning and Community Development</w:t>
      </w:r>
      <w:r w:rsidRPr="006C2906">
        <w:t xml:space="preserve"> unpublished projections, 2012</w:t>
      </w:r>
    </w:p>
  </w:footnote>
  <w:footnote w:id="108">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Regional Development Victoria (2010) Great South Coast Regional Strategic Plan</w:t>
      </w:r>
    </w:p>
  </w:footnote>
  <w:footnote w:id="109">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SED Consulting (2011) Great South Coast Major Projects Cumulative Impact Study</w:t>
      </w:r>
    </w:p>
  </w:footnote>
  <w:footnote w:id="110">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G21 Geelong Region Alliance 2007 G21 Geelong Region Plan</w:t>
      </w:r>
    </w:p>
  </w:footnote>
  <w:footnote w:id="111">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Regional Development Victoria 2010 Wimmera Southern Mallee Regional Strategic Plan</w:t>
      </w:r>
    </w:p>
  </w:footnote>
  <w:footnote w:id="112">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Australian Bureau of Statistics</w:t>
      </w:r>
      <w:r w:rsidRPr="006C2906">
        <w:t xml:space="preserve"> 2011 Census of Population and Housing </w:t>
      </w:r>
    </w:p>
  </w:footnote>
  <w:footnote w:id="113">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Australian Bureau of Statistics</w:t>
      </w:r>
      <w:r w:rsidRPr="006C2906">
        <w:t xml:space="preserve"> 2011 Census of Population and Housing</w:t>
      </w:r>
    </w:p>
  </w:footnote>
  <w:footnote w:id="114">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McKenzie and </w:t>
      </w:r>
      <w:proofErr w:type="spellStart"/>
      <w:r w:rsidRPr="006C2906">
        <w:t>Frieden</w:t>
      </w:r>
      <w:proofErr w:type="spellEnd"/>
      <w:r w:rsidRPr="006C2906">
        <w:t xml:space="preserve"> (2010) Regional Victoria Trends and Prospects</w:t>
      </w:r>
    </w:p>
  </w:footnote>
  <w:footnote w:id="115">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Australian Bureau of Statistics</w:t>
      </w:r>
      <w:r w:rsidRPr="006C2906">
        <w:t xml:space="preserve"> 2011 Census of Population and Housing</w:t>
      </w:r>
    </w:p>
  </w:footnote>
  <w:footnote w:id="116">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Great South Coast </w:t>
      </w:r>
      <w:r>
        <w:t>Local Government Areas</w:t>
      </w:r>
      <w:r w:rsidRPr="006C2906">
        <w:t xml:space="preserve"> 2010</w:t>
      </w:r>
    </w:p>
  </w:footnote>
  <w:footnote w:id="117">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Affordability is defined as no more than 30 per cent of gross income is spent on rent.</w:t>
      </w:r>
    </w:p>
  </w:footnote>
  <w:footnote w:id="118">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Department of Human Services 2012 Rental Report June 2012</w:t>
      </w:r>
    </w:p>
  </w:footnote>
  <w:footnote w:id="119">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hyperlink r:id="rId15" w:history="1">
        <w:r w:rsidRPr="00C92912">
          <w:rPr>
            <w:rStyle w:val="Hyperlink"/>
          </w:rPr>
          <w:t>http://profile.id.com.au</w:t>
        </w:r>
      </w:hyperlink>
    </w:p>
  </w:footnote>
  <w:footnote w:id="120">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Department of Human Services (2012) Public Housing Waiting and Transfer List December 2012</w:t>
      </w:r>
    </w:p>
  </w:footnote>
  <w:footnote w:id="121">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City of Warrnambool (2011) North of the </w:t>
      </w:r>
      <w:proofErr w:type="spellStart"/>
      <w:r w:rsidRPr="006C2906">
        <w:t>Merri</w:t>
      </w:r>
      <w:proofErr w:type="spellEnd"/>
      <w:r w:rsidRPr="006C2906">
        <w:t xml:space="preserve"> River Structure Plan September 2011</w:t>
      </w:r>
    </w:p>
  </w:footnote>
  <w:footnote w:id="122">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Regional Development Victoria (2010) Great South Coast Regional Strategic Plan, page 18</w:t>
      </w:r>
    </w:p>
  </w:footnote>
  <w:footnote w:id="123">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proofErr w:type="spellStart"/>
      <w:r w:rsidRPr="006C2906">
        <w:t>Inbakaran</w:t>
      </w:r>
      <w:proofErr w:type="spellEnd"/>
      <w:r w:rsidRPr="006C2906">
        <w:t xml:space="preserve"> and Harwood, Journey to Work Patterns in Regional Victoria Analysis of Census Data 1996 to 2006</w:t>
      </w:r>
    </w:p>
  </w:footnote>
  <w:footnote w:id="124">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Government (2013) Getting Full Value – The Victorian waste and resource recovery policy, April 2013, page16</w:t>
      </w:r>
    </w:p>
  </w:footnote>
  <w:footnote w:id="125">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Victorian Government (2013) Getting Full Value – The Victorian waste and resource recovery policy, April 2013</w:t>
      </w:r>
    </w:p>
  </w:footnote>
  <w:footnote w:id="126">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Data used to develop the 3 Growth Scenarios was based upon a Victoria In Future population projection of 107,215.  This figure is different to the latest </w:t>
      </w:r>
      <w:r>
        <w:t>Australian Bureau of Statistics</w:t>
      </w:r>
      <w:r w:rsidRPr="006C2906">
        <w:t xml:space="preserve"> population estimate of 101,624 contained elsewhere in the background report and the Plan.</w:t>
      </w:r>
    </w:p>
  </w:footnote>
  <w:footnote w:id="127">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Planning and Community Development</w:t>
      </w:r>
      <w:r w:rsidRPr="006C2906">
        <w:t xml:space="preserve"> unpublished projections, 2012</w:t>
      </w:r>
    </w:p>
  </w:footnote>
  <w:footnote w:id="128">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Planning and Community Development</w:t>
      </w:r>
      <w:r w:rsidRPr="006C2906">
        <w:t xml:space="preserve"> Victoria in Future 2012</w:t>
      </w:r>
    </w:p>
  </w:footnote>
  <w:footnote w:id="129">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Planning and Community Development</w:t>
      </w:r>
      <w:r w:rsidRPr="006C2906">
        <w:t xml:space="preserve"> Victoria in Future 2012</w:t>
      </w:r>
    </w:p>
  </w:footnote>
  <w:footnote w:id="130">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Planning and Community Development</w:t>
      </w:r>
      <w:r w:rsidRPr="006C2906">
        <w:t xml:space="preserve"> Internal working paper, 2012; Great South Coast </w:t>
      </w:r>
      <w:r>
        <w:t>Local Government Areas</w:t>
      </w:r>
      <w:r w:rsidRPr="006C2906">
        <w:t xml:space="preserve"> 2010</w:t>
      </w:r>
    </w:p>
  </w:footnote>
  <w:footnote w:id="131">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Access Economics, 2007 Victorian regional economic outlook (unpublished)</w:t>
      </w:r>
    </w:p>
  </w:footnote>
  <w:footnote w:id="132">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Planning and Community Development</w:t>
      </w:r>
      <w:r w:rsidRPr="006C2906">
        <w:t xml:space="preserve"> Internal working paper, 2012; </w:t>
      </w:r>
      <w:r>
        <w:t>Regional Development Victoria</w:t>
      </w:r>
      <w:r w:rsidRPr="006C2906">
        <w:t xml:space="preserve"> 2010 Great South Coast Regional Strategic Plan; SED 2011</w:t>
      </w:r>
    </w:p>
  </w:footnote>
  <w:footnote w:id="133">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Regional Development Victoria</w:t>
      </w:r>
      <w:r w:rsidRPr="006C2906">
        <w:t xml:space="preserve"> 2010 Great South Coast Regional Strategic Plan</w:t>
      </w:r>
    </w:p>
  </w:footnote>
  <w:footnote w:id="134">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proofErr w:type="gramStart"/>
      <w:r>
        <w:t>Department of Planning and Community Development</w:t>
      </w:r>
      <w:r w:rsidRPr="006C2906">
        <w:t xml:space="preserve"> Victoria in Future 2012; unpublished projection 2012.</w:t>
      </w:r>
      <w:proofErr w:type="gramEnd"/>
    </w:p>
  </w:footnote>
  <w:footnote w:id="135">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w:t>
      </w:r>
      <w:r>
        <w:t>Department of Planning and Community Development</w:t>
      </w:r>
      <w:r w:rsidRPr="006C2906">
        <w:t xml:space="preserve"> Internal working paper 2012; Local Great South Coast </w:t>
      </w:r>
      <w:r>
        <w:t>Local Government Areas</w:t>
      </w:r>
      <w:r w:rsidRPr="006C2906">
        <w:t xml:space="preserve"> 2010</w:t>
      </w:r>
    </w:p>
  </w:footnote>
  <w:footnote w:id="136">
    <w:p w:rsidR="00DD1C3C" w:rsidRPr="006C2906" w:rsidRDefault="00DD1C3C" w:rsidP="006C2906">
      <w:pPr>
        <w:pStyle w:val="FootnoteText"/>
      </w:pPr>
      <w:r w:rsidRPr="006C2906">
        <w:rPr>
          <w:rStyle w:val="FootnoteReference"/>
          <w:rFonts w:asciiTheme="minorHAnsi" w:hAnsiTheme="minorHAnsi" w:cstheme="minorHAnsi"/>
          <w:szCs w:val="16"/>
          <w:vertAlign w:val="baseline"/>
        </w:rPr>
        <w:footnoteRef/>
      </w:r>
      <w:r w:rsidRPr="006C2906">
        <w:t xml:space="preserve"> Port of Portland,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3C" w:rsidRDefault="001A61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2603" o:spid="_x0000_s2049" type="#_x0000_t136" style="position:absolute;margin-left:0;margin-top:0;width:593.85pt;height:42.4pt;rotation:315;z-index:-251658240;mso-position-horizontal:center;mso-position-horizontal-relative:margin;mso-position-vertical:center;mso-position-vertical-relative:margin" o:allowincell="f" fillcolor="gray" stroked="f">
          <v:fill opacity=".5"/>
          <v:textpath style="font-family:&quot;Open Sans&quot;;font-size:1pt" string="Working Draft December 2012"/>
          <w10:wrap anchorx="margin" anchory="margin"/>
        </v:shape>
      </w:pict>
    </w:r>
    <w:r w:rsidR="00DD1C3C">
      <w:t>Document Number: 2469337</w:t>
    </w:r>
    <w:r w:rsidR="00DD1C3C">
      <w:tab/>
      <w:t>Version: 2</w:t>
    </w:r>
  </w:p>
  <w:p w:rsidR="00DD1C3C" w:rsidRDefault="00DD1C3C">
    <w:pPr>
      <w:pStyle w:val="Header"/>
    </w:pPr>
    <w:r>
      <w:t>Document Name: RGP - GSC - Background Report</w:t>
    </w:r>
  </w:p>
  <w:p w:rsidR="00DD1C3C" w:rsidRDefault="00DD1C3C">
    <w:pPr>
      <w:pStyle w:val="Header"/>
    </w:pPr>
    <w:r>
      <w:t>Document Author:  AG74</w:t>
    </w:r>
  </w:p>
  <w:p w:rsidR="00DD1C3C" w:rsidRDefault="00DD1C3C">
    <w:pPr>
      <w:pStyle w:val="Header"/>
    </w:pPr>
    <w:r>
      <w:t xml:space="preserve">27/05/2013 12:00:00 </w:t>
    </w:r>
    <w:proofErr w:type="spellStart"/>
    <w:r>
      <w:t>AMDocument</w:t>
    </w:r>
    <w:proofErr w:type="spellEnd"/>
    <w:r>
      <w:t xml:space="preserve"> Number: 2469337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3C" w:rsidRPr="00C23C5B" w:rsidRDefault="00DD1C3C" w:rsidP="00C23C5B">
    <w:pPr>
      <w:pStyle w:val="Header"/>
      <w:jc w:val="right"/>
      <w:rPr>
        <w:sz w:val="28"/>
        <w:szCs w:val="28"/>
      </w:rPr>
    </w:pPr>
    <w:r w:rsidRPr="00C23C5B">
      <w:rPr>
        <w:noProof/>
        <w:sz w:val="28"/>
        <w:szCs w:val="28"/>
        <w:lang w:eastAsia="en-AU"/>
      </w:rPr>
      <w:drawing>
        <wp:anchor distT="0" distB="0" distL="114300" distR="114300" simplePos="0" relativeHeight="251657216" behindDoc="0" locked="0" layoutInCell="1" allowOverlap="1">
          <wp:simplePos x="0" y="0"/>
          <wp:positionH relativeFrom="margin">
            <wp:posOffset>-844550</wp:posOffset>
          </wp:positionH>
          <wp:positionV relativeFrom="paragraph">
            <wp:posOffset>235585</wp:posOffset>
          </wp:positionV>
          <wp:extent cx="7102475" cy="1504950"/>
          <wp:effectExtent l="19050" t="0" r="3175" b="0"/>
          <wp:wrapSquare wrapText="bothSides"/>
          <wp:docPr id="2" name="Picture 1" descr="Banner of the Regional Growth Plans, A Vision for Victoria - Great South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of the Regional Growth Plans, A Vision for Victoria - Great South Coast"/>
                  <pic:cNvPicPr>
                    <a:picLocks noChangeAspect="1" noChangeArrowheads="1"/>
                  </pic:cNvPicPr>
                </pic:nvPicPr>
                <pic:blipFill>
                  <a:blip r:embed="rId1"/>
                  <a:srcRect/>
                  <a:stretch>
                    <a:fillRect/>
                  </a:stretch>
                </pic:blipFill>
                <pic:spPr bwMode="auto">
                  <a:xfrm>
                    <a:off x="0" y="0"/>
                    <a:ext cx="7102475" cy="15049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3C" w:rsidRDefault="00DD1C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3C" w:rsidRPr="00A85BF5" w:rsidRDefault="00DD1C3C" w:rsidP="00A85B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3C" w:rsidRPr="008B56B7" w:rsidRDefault="00DD1C3C" w:rsidP="008B56B7">
    <w:pPr>
      <w:pStyle w:val="Header-heading"/>
    </w:pPr>
    <w:r w:rsidRPr="008B56B7">
      <w:t>Great South Coast Regional Growth Plan</w:t>
    </w:r>
  </w:p>
  <w:p w:rsidR="00DD1C3C" w:rsidRDefault="00DD1C3C" w:rsidP="00D7009C">
    <w:pPr>
      <w:pStyle w:val="HeaderSubtitle"/>
    </w:pPr>
    <w:r w:rsidRPr="00FB3A3D">
      <w:t>Background Report</w:t>
    </w:r>
  </w:p>
  <w:p w:rsidR="00DD1C3C" w:rsidRPr="00FB3A3D" w:rsidRDefault="00DD1C3C" w:rsidP="00D7009C">
    <w:pPr>
      <w:pStyle w:val="HeaderSubtitle"/>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C634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D2AA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D2DE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E28C6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6A72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FEE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3"/>
    <w:multiLevelType w:val="singleLevel"/>
    <w:tmpl w:val="0C6CD4B6"/>
    <w:lvl w:ilvl="0">
      <w:start w:val="1"/>
      <w:numFmt w:val="bullet"/>
      <w:pStyle w:val="ListBullet2"/>
      <w:lvlText w:val="o"/>
      <w:lvlJc w:val="left"/>
      <w:pPr>
        <w:ind w:left="927" w:hanging="360"/>
      </w:pPr>
      <w:rPr>
        <w:rFonts w:ascii="Courier New" w:hAnsi="Courier New" w:cs="Courier New" w:hint="default"/>
        <w:color w:val="auto"/>
      </w:rPr>
    </w:lvl>
  </w:abstractNum>
  <w:abstractNum w:abstractNumId="7">
    <w:nsid w:val="FFFFFF88"/>
    <w:multiLevelType w:val="singleLevel"/>
    <w:tmpl w:val="4018531E"/>
    <w:lvl w:ilvl="0">
      <w:start w:val="1"/>
      <w:numFmt w:val="decimal"/>
      <w:pStyle w:val="ListNumber"/>
      <w:lvlText w:val="%1."/>
      <w:lvlJc w:val="left"/>
      <w:pPr>
        <w:tabs>
          <w:tab w:val="num" w:pos="360"/>
        </w:tabs>
        <w:ind w:left="360" w:hanging="360"/>
      </w:pPr>
    </w:lvl>
  </w:abstractNum>
  <w:abstractNum w:abstractNumId="8">
    <w:nsid w:val="00475438"/>
    <w:multiLevelType w:val="hybridMultilevel"/>
    <w:tmpl w:val="4F388D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04B7642"/>
    <w:multiLevelType w:val="hybridMultilevel"/>
    <w:tmpl w:val="06A687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1304FF8"/>
    <w:multiLevelType w:val="hybridMultilevel"/>
    <w:tmpl w:val="69AA2D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E36EF5"/>
    <w:multiLevelType w:val="hybridMultilevel"/>
    <w:tmpl w:val="FC922D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8C317B"/>
    <w:multiLevelType w:val="hybridMultilevel"/>
    <w:tmpl w:val="0BFE512E"/>
    <w:lvl w:ilvl="0" w:tplc="0C090003">
      <w:start w:val="1"/>
      <w:numFmt w:val="bullet"/>
      <w:lvlText w:val="o"/>
      <w:lvlJc w:val="left"/>
      <w:pPr>
        <w:tabs>
          <w:tab w:val="num" w:pos="530"/>
        </w:tabs>
        <w:ind w:left="528" w:hanging="358"/>
      </w:pPr>
      <w:rPr>
        <w:rFonts w:ascii="Courier New" w:hAnsi="Courier New" w:cs="Courier New" w:hint="default"/>
      </w:rPr>
    </w:lvl>
    <w:lvl w:ilvl="1" w:tplc="0C090003" w:tentative="1">
      <w:start w:val="1"/>
      <w:numFmt w:val="bullet"/>
      <w:lvlText w:val="o"/>
      <w:lvlJc w:val="left"/>
      <w:pPr>
        <w:tabs>
          <w:tab w:val="num" w:pos="1499"/>
        </w:tabs>
        <w:ind w:left="1499" w:hanging="360"/>
      </w:pPr>
      <w:rPr>
        <w:rFonts w:ascii="Courier New" w:hAnsi="Courier New" w:cs="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cs="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cs="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13">
    <w:nsid w:val="04A44382"/>
    <w:multiLevelType w:val="hybridMultilevel"/>
    <w:tmpl w:val="0D7838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7DF28BC"/>
    <w:multiLevelType w:val="hybridMultilevel"/>
    <w:tmpl w:val="FC2A6B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9541F4C"/>
    <w:multiLevelType w:val="multilevel"/>
    <w:tmpl w:val="D24A041C"/>
    <w:name w:val="Attachment"/>
    <w:lvl w:ilvl="0">
      <w:start w:val="1"/>
      <w:numFmt w:val="decimal"/>
      <w:lvlText w:val="Attachment %1 - "/>
      <w:lvlJc w:val="left"/>
      <w:pPr>
        <w:tabs>
          <w:tab w:val="num" w:pos="1701"/>
        </w:tabs>
        <w:ind w:left="1701" w:hanging="1701"/>
      </w:pPr>
      <w:rPr>
        <w:rFonts w:ascii="Lucida Sans" w:hAnsi="Lucida Sans"/>
        <w:color w:val="auto"/>
        <w:sz w:val="20"/>
      </w:rPr>
    </w:lvl>
    <w:lvl w:ilvl="1">
      <w:start w:val="1"/>
      <w:numFmt w:val="decimal"/>
      <w:lvlText w:val="%1.%2"/>
      <w:lvlJc w:val="left"/>
      <w:pPr>
        <w:tabs>
          <w:tab w:val="num" w:pos="1134"/>
        </w:tabs>
        <w:ind w:left="1134" w:hanging="1134"/>
      </w:pPr>
      <w:rPr>
        <w:rFonts w:ascii="Lucida Sans" w:hAnsi="Lucida Sans"/>
        <w:color w:val="auto"/>
        <w:sz w:val="20"/>
      </w:rPr>
    </w:lvl>
    <w:lvl w:ilvl="2">
      <w:start w:val="1"/>
      <w:numFmt w:val="decimal"/>
      <w:lvlText w:val="%1.%2.%3"/>
      <w:lvlJc w:val="left"/>
      <w:pPr>
        <w:tabs>
          <w:tab w:val="num" w:pos="1134"/>
        </w:tabs>
        <w:ind w:left="1134" w:hanging="1134"/>
      </w:pPr>
      <w:rPr>
        <w:rFonts w:ascii="Lucida Sans" w:hAnsi="Lucida Sans"/>
        <w:color w:val="auto"/>
        <w:sz w:val="20"/>
      </w:rPr>
    </w:lvl>
    <w:lvl w:ilvl="3">
      <w:start w:val="1"/>
      <w:numFmt w:val="decimal"/>
      <w:lvlText w:val="%1.%2.%3.%4"/>
      <w:lvlJc w:val="left"/>
      <w:pPr>
        <w:tabs>
          <w:tab w:val="num" w:pos="1134"/>
        </w:tabs>
        <w:ind w:left="1134" w:hanging="1134"/>
      </w:pPr>
      <w:rPr>
        <w:rFonts w:ascii="Lucida Sans" w:hAnsi="Lucida Sans"/>
        <w:color w:val="auto"/>
        <w:sz w:val="20"/>
      </w:rPr>
    </w:lvl>
    <w:lvl w:ilvl="4">
      <w:start w:val="1"/>
      <w:numFmt w:val="decimal"/>
      <w:lvlText w:val="%1.%2.%3.%4.%5"/>
      <w:lvlJc w:val="left"/>
      <w:pPr>
        <w:tabs>
          <w:tab w:val="num" w:pos="1701"/>
        </w:tabs>
        <w:ind w:left="1701" w:hanging="1701"/>
      </w:pPr>
      <w:rPr>
        <w:rFonts w:ascii="Lucida Sans" w:hAnsi="Lucida Sans"/>
        <w:color w:val="auto"/>
        <w:sz w:val="20"/>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16">
    <w:nsid w:val="0D16271B"/>
    <w:multiLevelType w:val="hybridMultilevel"/>
    <w:tmpl w:val="D7185B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E89485E"/>
    <w:multiLevelType w:val="hybridMultilevel"/>
    <w:tmpl w:val="F2A4369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0EDC4CE4"/>
    <w:multiLevelType w:val="hybridMultilevel"/>
    <w:tmpl w:val="23FE27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0FF4C96"/>
    <w:multiLevelType w:val="hybridMultilevel"/>
    <w:tmpl w:val="9FF89E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1AE7593"/>
    <w:multiLevelType w:val="hybridMultilevel"/>
    <w:tmpl w:val="9C4C89CA"/>
    <w:lvl w:ilvl="0" w:tplc="0C090003">
      <w:start w:val="1"/>
      <w:numFmt w:val="bullet"/>
      <w:lvlText w:val="o"/>
      <w:lvlJc w:val="left"/>
      <w:pPr>
        <w:tabs>
          <w:tab w:val="num" w:pos="530"/>
        </w:tabs>
        <w:ind w:left="528" w:hanging="358"/>
      </w:pPr>
      <w:rPr>
        <w:rFonts w:ascii="Courier New" w:hAnsi="Courier New" w:cs="Courier New" w:hint="default"/>
      </w:rPr>
    </w:lvl>
    <w:lvl w:ilvl="1" w:tplc="0C090003" w:tentative="1">
      <w:start w:val="1"/>
      <w:numFmt w:val="bullet"/>
      <w:lvlText w:val="o"/>
      <w:lvlJc w:val="left"/>
      <w:pPr>
        <w:tabs>
          <w:tab w:val="num" w:pos="1499"/>
        </w:tabs>
        <w:ind w:left="1499" w:hanging="360"/>
      </w:pPr>
      <w:rPr>
        <w:rFonts w:ascii="Courier New" w:hAnsi="Courier New" w:cs="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cs="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cs="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21">
    <w:nsid w:val="1272623A"/>
    <w:multiLevelType w:val="multilevel"/>
    <w:tmpl w:val="4EEAB8B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nsid w:val="12B85863"/>
    <w:multiLevelType w:val="hybridMultilevel"/>
    <w:tmpl w:val="2D6C12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5744577"/>
    <w:multiLevelType w:val="hybridMultilevel"/>
    <w:tmpl w:val="3FF2B9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70B38C7"/>
    <w:multiLevelType w:val="hybridMultilevel"/>
    <w:tmpl w:val="A98CEF2C"/>
    <w:lvl w:ilvl="0" w:tplc="01B86334">
      <w:start w:val="1"/>
      <w:numFmt w:val="bullet"/>
      <w:pStyle w:val="Instruction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A49155A"/>
    <w:multiLevelType w:val="multilevel"/>
    <w:tmpl w:val="936ABF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ADC28BC"/>
    <w:multiLevelType w:val="hybridMultilevel"/>
    <w:tmpl w:val="5A8621BE"/>
    <w:lvl w:ilvl="0" w:tplc="C4DA61D6">
      <w:start w:val="1"/>
      <w:numFmt w:val="bullet"/>
      <w:pStyle w:val="b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DE50858"/>
    <w:multiLevelType w:val="hybridMultilevel"/>
    <w:tmpl w:val="A8C050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E740D2D"/>
    <w:multiLevelType w:val="multilevel"/>
    <w:tmpl w:val="518A7BBC"/>
    <w:name w:val="List Bullet2"/>
    <w:lvl w:ilvl="0">
      <w:start w:val="1"/>
      <w:numFmt w:val="bullet"/>
      <w:lvlText w:val=""/>
      <w:lvlJc w:val="left"/>
      <w:pPr>
        <w:tabs>
          <w:tab w:val="num" w:pos="454"/>
        </w:tabs>
        <w:ind w:left="454" w:hanging="454"/>
      </w:pPr>
      <w:rPr>
        <w:rFonts w:ascii="Wingdings 3" w:hAnsi="Wingdings 3" w:hint="default"/>
        <w:color w:val="7DC242"/>
        <w:sz w:val="20"/>
      </w:rPr>
    </w:lvl>
    <w:lvl w:ilvl="1">
      <w:start w:val="1"/>
      <w:numFmt w:val="bullet"/>
      <w:lvlText w:val=""/>
      <w:lvlJc w:val="left"/>
      <w:pPr>
        <w:tabs>
          <w:tab w:val="num" w:pos="908"/>
        </w:tabs>
        <w:ind w:left="908" w:hanging="454"/>
      </w:pPr>
      <w:rPr>
        <w:rFonts w:ascii="Wingdings 3" w:hAnsi="Wingdings 3" w:hint="default"/>
        <w:color w:val="99877C"/>
        <w:sz w:val="20"/>
      </w:rPr>
    </w:lvl>
    <w:lvl w:ilvl="2">
      <w:start w:val="1"/>
      <w:numFmt w:val="bullet"/>
      <w:lvlText w:val=""/>
      <w:lvlJc w:val="left"/>
      <w:pPr>
        <w:tabs>
          <w:tab w:val="num" w:pos="1362"/>
        </w:tabs>
        <w:ind w:left="1362" w:hanging="454"/>
      </w:pPr>
      <w:rPr>
        <w:rFonts w:ascii="Wingdings 3" w:hAnsi="Wingdings 3" w:hint="default"/>
        <w:color w:val="99877C"/>
        <w:sz w:val="20"/>
      </w:rPr>
    </w:lvl>
    <w:lvl w:ilvl="3">
      <w:start w:val="1"/>
      <w:numFmt w:val="bullet"/>
      <w:lvlText w:val=""/>
      <w:lvlJc w:val="left"/>
      <w:pPr>
        <w:tabs>
          <w:tab w:val="num" w:pos="1816"/>
        </w:tabs>
        <w:ind w:left="1816" w:hanging="454"/>
      </w:pPr>
      <w:rPr>
        <w:rFonts w:ascii="Wingdings 3" w:hAnsi="Wingdings 3" w:hint="default"/>
        <w:color w:val="99877C"/>
        <w:sz w:val="20"/>
      </w:rPr>
    </w:lvl>
    <w:lvl w:ilvl="4">
      <w:start w:val="1"/>
      <w:numFmt w:val="bullet"/>
      <w:lvlText w:val=""/>
      <w:lvlJc w:val="left"/>
      <w:pPr>
        <w:tabs>
          <w:tab w:val="num" w:pos="2270"/>
        </w:tabs>
        <w:ind w:left="2270" w:hanging="454"/>
      </w:pPr>
      <w:rPr>
        <w:rFonts w:ascii="Wingdings 3" w:hAnsi="Wingdings 3" w:hint="default"/>
        <w:color w:val="99877C"/>
        <w:sz w:val="20"/>
      </w:rPr>
    </w:lvl>
    <w:lvl w:ilvl="5">
      <w:start w:val="1"/>
      <w:numFmt w:val="bullet"/>
      <w:lvlText w:val=""/>
      <w:lvlJc w:val="left"/>
      <w:pPr>
        <w:tabs>
          <w:tab w:val="num" w:pos="2724"/>
        </w:tabs>
        <w:ind w:left="2724" w:hanging="454"/>
      </w:pPr>
      <w:rPr>
        <w:rFonts w:ascii="Wingdings 3" w:hAnsi="Wingdings 3" w:hint="default"/>
        <w:color w:val="99877C"/>
        <w:sz w:val="20"/>
      </w:rPr>
    </w:lvl>
    <w:lvl w:ilvl="6">
      <w:start w:val="1"/>
      <w:numFmt w:val="bullet"/>
      <w:lvlText w:val=""/>
      <w:lvlJc w:val="left"/>
      <w:pPr>
        <w:tabs>
          <w:tab w:val="num" w:pos="3178"/>
        </w:tabs>
        <w:ind w:left="3178" w:hanging="454"/>
      </w:pPr>
      <w:rPr>
        <w:rFonts w:ascii="Wingdings 3" w:hAnsi="Wingdings 3" w:hint="default"/>
        <w:color w:val="99877C"/>
        <w:sz w:val="20"/>
      </w:rPr>
    </w:lvl>
    <w:lvl w:ilvl="7">
      <w:start w:val="1"/>
      <w:numFmt w:val="bullet"/>
      <w:lvlText w:val=""/>
      <w:lvlJc w:val="left"/>
      <w:pPr>
        <w:tabs>
          <w:tab w:val="num" w:pos="3632"/>
        </w:tabs>
        <w:ind w:left="3632" w:hanging="454"/>
      </w:pPr>
      <w:rPr>
        <w:rFonts w:ascii="Wingdings 3" w:hAnsi="Wingdings 3" w:hint="default"/>
        <w:color w:val="99877C"/>
        <w:sz w:val="20"/>
      </w:rPr>
    </w:lvl>
    <w:lvl w:ilvl="8">
      <w:start w:val="1"/>
      <w:numFmt w:val="bullet"/>
      <w:lvlText w:val=""/>
      <w:lvlJc w:val="left"/>
      <w:pPr>
        <w:tabs>
          <w:tab w:val="num" w:pos="4086"/>
        </w:tabs>
        <w:ind w:left="4086" w:hanging="454"/>
      </w:pPr>
      <w:rPr>
        <w:rFonts w:ascii="Wingdings 3" w:hAnsi="Wingdings 3" w:hint="default"/>
        <w:color w:val="99877C"/>
        <w:sz w:val="20"/>
      </w:rPr>
    </w:lvl>
  </w:abstractNum>
  <w:abstractNum w:abstractNumId="29">
    <w:nsid w:val="21811080"/>
    <w:multiLevelType w:val="multilevel"/>
    <w:tmpl w:val="268C1022"/>
    <w:numStyleLink w:val="BRheaders"/>
  </w:abstractNum>
  <w:abstractNum w:abstractNumId="30">
    <w:nsid w:val="22A139D5"/>
    <w:multiLevelType w:val="hybridMultilevel"/>
    <w:tmpl w:val="A11089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2A53C18"/>
    <w:multiLevelType w:val="hybridMultilevel"/>
    <w:tmpl w:val="BC049D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457647C"/>
    <w:multiLevelType w:val="hybridMultilevel"/>
    <w:tmpl w:val="5CD85A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6442A93"/>
    <w:multiLevelType w:val="hybridMultilevel"/>
    <w:tmpl w:val="1B723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82E16CF"/>
    <w:multiLevelType w:val="hybridMultilevel"/>
    <w:tmpl w:val="6B1ECF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87E22EA"/>
    <w:multiLevelType w:val="multilevel"/>
    <w:tmpl w:val="14CE898C"/>
    <w:lvl w:ilvl="0">
      <w:start w:val="1"/>
      <w:numFmt w:val="decimal"/>
      <w:pStyle w:val="Attachment1"/>
      <w:suff w:val="space"/>
      <w:lvlText w:val="Attachment %1 - "/>
      <w:lvlJc w:val="left"/>
      <w:pPr>
        <w:tabs>
          <w:tab w:val="num" w:pos="1701"/>
        </w:tabs>
        <w:ind w:left="1701" w:hanging="1701"/>
      </w:pPr>
      <w:rPr>
        <w:rFonts w:ascii="Open Sans" w:hAnsi="Open Sans" w:cs="Open Sans" w:hint="default"/>
        <w:color w:val="7DC242"/>
        <w:sz w:val="32"/>
      </w:rPr>
    </w:lvl>
    <w:lvl w:ilvl="1">
      <w:start w:val="1"/>
      <w:numFmt w:val="decimal"/>
      <w:pStyle w:val="Attachment2"/>
      <w:lvlText w:val="%1.%2"/>
      <w:lvlJc w:val="left"/>
      <w:pPr>
        <w:tabs>
          <w:tab w:val="num" w:pos="1134"/>
        </w:tabs>
        <w:ind w:left="1134" w:hanging="1134"/>
      </w:pPr>
      <w:rPr>
        <w:rFonts w:ascii="Open Sans" w:hAnsi="Open Sans" w:cs="Open Sans" w:hint="default"/>
        <w:color w:val="auto"/>
        <w:sz w:val="20"/>
      </w:rPr>
    </w:lvl>
    <w:lvl w:ilvl="2">
      <w:start w:val="1"/>
      <w:numFmt w:val="decimal"/>
      <w:pStyle w:val="Attachment3"/>
      <w:lvlText w:val="%1.%2.%3"/>
      <w:lvlJc w:val="left"/>
      <w:pPr>
        <w:tabs>
          <w:tab w:val="num" w:pos="1134"/>
        </w:tabs>
        <w:ind w:left="1134" w:hanging="1134"/>
      </w:pPr>
      <w:rPr>
        <w:rFonts w:ascii="Open Sans" w:hAnsi="Open Sans" w:cs="Open Sans" w:hint="default"/>
        <w:color w:val="auto"/>
        <w:sz w:val="20"/>
      </w:rPr>
    </w:lvl>
    <w:lvl w:ilvl="3">
      <w:start w:val="1"/>
      <w:numFmt w:val="decimal"/>
      <w:pStyle w:val="Attachment4"/>
      <w:lvlText w:val="%1.%2.%3.%4"/>
      <w:lvlJc w:val="left"/>
      <w:pPr>
        <w:tabs>
          <w:tab w:val="num" w:pos="1134"/>
        </w:tabs>
        <w:ind w:left="1134" w:hanging="1134"/>
      </w:pPr>
      <w:rPr>
        <w:rFonts w:ascii="Open Sans" w:hAnsi="Open Sans" w:cs="Open Sans" w:hint="default"/>
        <w:color w:val="auto"/>
        <w:sz w:val="20"/>
      </w:rPr>
    </w:lvl>
    <w:lvl w:ilvl="4">
      <w:start w:val="1"/>
      <w:numFmt w:val="decimal"/>
      <w:pStyle w:val="Attachment5"/>
      <w:lvlText w:val="%1.%2.%3.%4.%5"/>
      <w:lvlJc w:val="left"/>
      <w:pPr>
        <w:tabs>
          <w:tab w:val="num" w:pos="1701"/>
        </w:tabs>
        <w:ind w:left="1701" w:hanging="1701"/>
      </w:pPr>
      <w:rPr>
        <w:rFonts w:ascii="Open Sans" w:hAnsi="Open Sans" w:cs="Open Sans" w:hint="default"/>
        <w:color w:val="auto"/>
        <w:sz w:val="20"/>
      </w:rPr>
    </w:lvl>
    <w:lvl w:ilvl="5">
      <w:start w:val="1"/>
      <w:numFmt w:val="decimal"/>
      <w:lvlText w:val="%1.%2.%3.%4.%5.%6"/>
      <w:lvlJc w:val="left"/>
      <w:pPr>
        <w:tabs>
          <w:tab w:val="num" w:pos="2268"/>
        </w:tabs>
        <w:ind w:left="2268" w:hanging="2268"/>
      </w:pPr>
      <w:rPr>
        <w:rFonts w:hint="default"/>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36">
    <w:nsid w:val="2A7572D7"/>
    <w:multiLevelType w:val="hybridMultilevel"/>
    <w:tmpl w:val="D534DB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C520FB1"/>
    <w:multiLevelType w:val="hybridMultilevel"/>
    <w:tmpl w:val="D2D822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C5877E4"/>
    <w:multiLevelType w:val="hybridMultilevel"/>
    <w:tmpl w:val="2470554E"/>
    <w:lvl w:ilvl="0" w:tplc="FDB6D9A6">
      <w:start w:val="1"/>
      <w:numFmt w:val="bullet"/>
      <w:pStyle w:val="ListBullet3"/>
      <w:lvlText w:val="o"/>
      <w:lvlJc w:val="left"/>
      <w:pPr>
        <w:tabs>
          <w:tab w:val="num" w:pos="1077"/>
        </w:tabs>
        <w:ind w:left="1077" w:hanging="2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2C8E08E5"/>
    <w:multiLevelType w:val="hybridMultilevel"/>
    <w:tmpl w:val="E264C8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E8448B6"/>
    <w:multiLevelType w:val="hybridMultilevel"/>
    <w:tmpl w:val="664A8C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F1C7510"/>
    <w:multiLevelType w:val="hybridMultilevel"/>
    <w:tmpl w:val="5A4450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FF20E92"/>
    <w:multiLevelType w:val="hybridMultilevel"/>
    <w:tmpl w:val="4EFC84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3C83580"/>
    <w:multiLevelType w:val="hybridMultilevel"/>
    <w:tmpl w:val="661824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4F6061D"/>
    <w:multiLevelType w:val="hybridMultilevel"/>
    <w:tmpl w:val="05AAB9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5C45425"/>
    <w:multiLevelType w:val="hybridMultilevel"/>
    <w:tmpl w:val="426481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74A54E7"/>
    <w:multiLevelType w:val="multilevel"/>
    <w:tmpl w:val="936ABF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76D03D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77242D1"/>
    <w:multiLevelType w:val="hybridMultilevel"/>
    <w:tmpl w:val="335CB3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D105920"/>
    <w:multiLevelType w:val="multilevel"/>
    <w:tmpl w:val="C2EED492"/>
    <w:name w:val="List Bullet"/>
    <w:lvl w:ilvl="0">
      <w:start w:val="1"/>
      <w:numFmt w:val="bullet"/>
      <w:lvlText w:val=""/>
      <w:lvlJc w:val="left"/>
      <w:pPr>
        <w:tabs>
          <w:tab w:val="num" w:pos="454"/>
        </w:tabs>
        <w:ind w:left="454" w:hanging="454"/>
      </w:pPr>
      <w:rPr>
        <w:rFonts w:ascii="Wingdings 3" w:hAnsi="Wingdings 3" w:hint="default"/>
        <w:color w:val="7DC242"/>
        <w:sz w:val="20"/>
      </w:rPr>
    </w:lvl>
    <w:lvl w:ilvl="1">
      <w:start w:val="1"/>
      <w:numFmt w:val="bullet"/>
      <w:lvlText w:val=""/>
      <w:lvlJc w:val="left"/>
      <w:pPr>
        <w:tabs>
          <w:tab w:val="num" w:pos="908"/>
        </w:tabs>
        <w:ind w:left="908" w:hanging="454"/>
      </w:pPr>
      <w:rPr>
        <w:rFonts w:ascii="Wingdings 3" w:hAnsi="Wingdings 3" w:hint="default"/>
        <w:color w:val="99877C"/>
        <w:sz w:val="20"/>
      </w:rPr>
    </w:lvl>
    <w:lvl w:ilvl="2">
      <w:start w:val="1"/>
      <w:numFmt w:val="bullet"/>
      <w:lvlText w:val=""/>
      <w:lvlJc w:val="left"/>
      <w:pPr>
        <w:tabs>
          <w:tab w:val="num" w:pos="1362"/>
        </w:tabs>
        <w:ind w:left="1362" w:hanging="454"/>
      </w:pPr>
      <w:rPr>
        <w:rFonts w:ascii="Wingdings 3" w:hAnsi="Wingdings 3" w:hint="default"/>
        <w:color w:val="99877C"/>
        <w:sz w:val="20"/>
      </w:rPr>
    </w:lvl>
    <w:lvl w:ilvl="3">
      <w:start w:val="1"/>
      <w:numFmt w:val="bullet"/>
      <w:lvlText w:val=""/>
      <w:lvlJc w:val="left"/>
      <w:pPr>
        <w:tabs>
          <w:tab w:val="num" w:pos="1816"/>
        </w:tabs>
        <w:ind w:left="1816" w:hanging="454"/>
      </w:pPr>
      <w:rPr>
        <w:rFonts w:ascii="Wingdings 3" w:hAnsi="Wingdings 3" w:hint="default"/>
        <w:color w:val="99877C"/>
        <w:sz w:val="20"/>
      </w:rPr>
    </w:lvl>
    <w:lvl w:ilvl="4">
      <w:start w:val="1"/>
      <w:numFmt w:val="bullet"/>
      <w:lvlText w:val=""/>
      <w:lvlJc w:val="left"/>
      <w:pPr>
        <w:tabs>
          <w:tab w:val="num" w:pos="2270"/>
        </w:tabs>
        <w:ind w:left="2270" w:hanging="454"/>
      </w:pPr>
      <w:rPr>
        <w:rFonts w:ascii="Wingdings 3" w:hAnsi="Wingdings 3" w:hint="default"/>
        <w:color w:val="99877C"/>
        <w:sz w:val="20"/>
      </w:rPr>
    </w:lvl>
    <w:lvl w:ilvl="5">
      <w:start w:val="1"/>
      <w:numFmt w:val="bullet"/>
      <w:lvlText w:val=""/>
      <w:lvlJc w:val="left"/>
      <w:pPr>
        <w:tabs>
          <w:tab w:val="num" w:pos="2724"/>
        </w:tabs>
        <w:ind w:left="2724" w:hanging="454"/>
      </w:pPr>
      <w:rPr>
        <w:rFonts w:ascii="Wingdings 3" w:hAnsi="Wingdings 3" w:hint="default"/>
        <w:color w:val="99877C"/>
        <w:sz w:val="20"/>
      </w:rPr>
    </w:lvl>
    <w:lvl w:ilvl="6">
      <w:start w:val="1"/>
      <w:numFmt w:val="bullet"/>
      <w:lvlText w:val=""/>
      <w:lvlJc w:val="left"/>
      <w:pPr>
        <w:tabs>
          <w:tab w:val="num" w:pos="3178"/>
        </w:tabs>
        <w:ind w:left="3178" w:hanging="454"/>
      </w:pPr>
      <w:rPr>
        <w:rFonts w:ascii="Wingdings 3" w:hAnsi="Wingdings 3" w:hint="default"/>
        <w:color w:val="99877C"/>
        <w:sz w:val="20"/>
      </w:rPr>
    </w:lvl>
    <w:lvl w:ilvl="7">
      <w:start w:val="1"/>
      <w:numFmt w:val="bullet"/>
      <w:lvlText w:val=""/>
      <w:lvlJc w:val="left"/>
      <w:pPr>
        <w:tabs>
          <w:tab w:val="num" w:pos="3632"/>
        </w:tabs>
        <w:ind w:left="3632" w:hanging="454"/>
      </w:pPr>
      <w:rPr>
        <w:rFonts w:ascii="Wingdings 3" w:hAnsi="Wingdings 3" w:hint="default"/>
        <w:color w:val="99877C"/>
        <w:sz w:val="20"/>
      </w:rPr>
    </w:lvl>
    <w:lvl w:ilvl="8">
      <w:start w:val="1"/>
      <w:numFmt w:val="bullet"/>
      <w:lvlText w:val=""/>
      <w:lvlJc w:val="left"/>
      <w:pPr>
        <w:tabs>
          <w:tab w:val="num" w:pos="4086"/>
        </w:tabs>
        <w:ind w:left="4086" w:hanging="454"/>
      </w:pPr>
      <w:rPr>
        <w:rFonts w:ascii="Wingdings 3" w:hAnsi="Wingdings 3" w:hint="default"/>
        <w:color w:val="99877C"/>
        <w:sz w:val="20"/>
      </w:rPr>
    </w:lvl>
  </w:abstractNum>
  <w:abstractNum w:abstractNumId="50">
    <w:nsid w:val="41732331"/>
    <w:multiLevelType w:val="multilevel"/>
    <w:tmpl w:val="936ABF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2950F8F"/>
    <w:multiLevelType w:val="multilevel"/>
    <w:tmpl w:val="9AFA01A6"/>
    <w:name w:val="Appendices"/>
    <w:lvl w:ilvl="0">
      <w:start w:val="1"/>
      <w:numFmt w:val="upperLetter"/>
      <w:pStyle w:val="Appendix1"/>
      <w:lvlText w:val="Appendix %1."/>
      <w:lvlJc w:val="left"/>
      <w:pPr>
        <w:tabs>
          <w:tab w:val="num" w:pos="1984"/>
        </w:tabs>
        <w:ind w:left="1984" w:hanging="1984"/>
      </w:pPr>
      <w:rPr>
        <w:rFonts w:ascii="Open Sans" w:hAnsi="Open Sans" w:cs="Open Sans" w:hint="default"/>
        <w:sz w:val="32"/>
      </w:rPr>
    </w:lvl>
    <w:lvl w:ilvl="1">
      <w:start w:val="1"/>
      <w:numFmt w:val="decimal"/>
      <w:pStyle w:val="Appendix2"/>
      <w:lvlText w:val="%1.%2"/>
      <w:lvlJc w:val="left"/>
      <w:pPr>
        <w:tabs>
          <w:tab w:val="num" w:pos="567"/>
        </w:tabs>
        <w:ind w:left="567" w:hanging="567"/>
      </w:pPr>
      <w:rPr>
        <w:rFonts w:ascii="Open Sans" w:hAnsi="Open Sans" w:cs="Open Sans" w:hint="default"/>
        <w:sz w:val="24"/>
      </w:rPr>
    </w:lvl>
    <w:lvl w:ilvl="2">
      <w:start w:val="1"/>
      <w:numFmt w:val="decimal"/>
      <w:pStyle w:val="Appendix3"/>
      <w:lvlText w:val="%1.%2.%3"/>
      <w:lvlJc w:val="left"/>
      <w:pPr>
        <w:tabs>
          <w:tab w:val="num" w:pos="1134"/>
        </w:tabs>
        <w:ind w:left="1134" w:hanging="1134"/>
      </w:pPr>
      <w:rPr>
        <w:rFonts w:ascii="Open Sans" w:hAnsi="Open Sans" w:cs="Open Sans" w:hint="default"/>
        <w:sz w:val="24"/>
      </w:rPr>
    </w:lvl>
    <w:lvl w:ilvl="3">
      <w:start w:val="1"/>
      <w:numFmt w:val="decimal"/>
      <w:pStyle w:val="Appendix4"/>
      <w:lvlText w:val="%1.%2.%3.%4"/>
      <w:lvlJc w:val="left"/>
      <w:pPr>
        <w:tabs>
          <w:tab w:val="num" w:pos="1134"/>
        </w:tabs>
        <w:ind w:left="1134" w:hanging="1134"/>
      </w:pPr>
      <w:rPr>
        <w:rFonts w:ascii="Open Sans" w:hAnsi="Open Sans" w:cs="Open Sans" w:hint="default"/>
        <w:sz w:val="24"/>
      </w:rPr>
    </w:lvl>
    <w:lvl w:ilvl="4">
      <w:start w:val="1"/>
      <w:numFmt w:val="decimal"/>
      <w:pStyle w:val="Appendix5"/>
      <w:lvlText w:val="%1.%2.%3.%4.%5"/>
      <w:lvlJc w:val="left"/>
      <w:pPr>
        <w:tabs>
          <w:tab w:val="num" w:pos="1134"/>
        </w:tabs>
        <w:ind w:left="1134" w:hanging="1134"/>
      </w:pPr>
      <w:rPr>
        <w:rFonts w:ascii="Open Sans" w:hAnsi="Open Sans" w:cs="Open Sans" w:hint="default"/>
        <w:sz w:val="22"/>
      </w:rPr>
    </w:lvl>
    <w:lvl w:ilvl="5">
      <w:start w:val="1"/>
      <w:numFmt w:val="decimal"/>
      <w:pStyle w:val="Appendix6"/>
      <w:lvlText w:val="%1.%2.%3.%4.%5.%6"/>
      <w:lvlJc w:val="left"/>
      <w:pPr>
        <w:tabs>
          <w:tab w:val="num" w:pos="1134"/>
        </w:tabs>
        <w:ind w:left="1134" w:hanging="1134"/>
      </w:pPr>
      <w:rPr>
        <w:rFonts w:ascii="Open Sans" w:hAnsi="Open Sans" w:cs="Open Sans" w:hint="default"/>
        <w:sz w:val="20"/>
      </w:rPr>
    </w:lvl>
    <w:lvl w:ilvl="6">
      <w:start w:val="1"/>
      <w:numFmt w:val="decimal"/>
      <w:pStyle w:val="Appendix7"/>
      <w:lvlText w:val="%1.%2.%3.%4.%5.%6.%7"/>
      <w:lvlJc w:val="left"/>
      <w:pPr>
        <w:tabs>
          <w:tab w:val="num" w:pos="1134"/>
        </w:tabs>
        <w:ind w:left="1134" w:hanging="1134"/>
      </w:pPr>
      <w:rPr>
        <w:rFonts w:ascii="Open Sans" w:hAnsi="Open Sans" w:cs="Open Sans" w:hint="default"/>
        <w:sz w:val="20"/>
      </w:rPr>
    </w:lvl>
    <w:lvl w:ilvl="7">
      <w:start w:val="1"/>
      <w:numFmt w:val="decimal"/>
      <w:pStyle w:val="Appendix8"/>
      <w:lvlText w:val="%1.%2.%3.%4.%5.%6.%7.%8"/>
      <w:lvlJc w:val="left"/>
      <w:pPr>
        <w:tabs>
          <w:tab w:val="num" w:pos="1134"/>
        </w:tabs>
        <w:ind w:left="1134" w:hanging="1134"/>
      </w:pPr>
      <w:rPr>
        <w:rFonts w:ascii="Open Sans" w:hAnsi="Open Sans" w:cs="Open Sans" w:hint="default"/>
        <w:sz w:val="20"/>
      </w:rPr>
    </w:lvl>
    <w:lvl w:ilvl="8">
      <w:start w:val="1"/>
      <w:numFmt w:val="decimal"/>
      <w:pStyle w:val="Appendix9"/>
      <w:lvlText w:val="%1.%2.%3.%4.%5.%6.%7.%8.%9"/>
      <w:lvlJc w:val="left"/>
      <w:pPr>
        <w:tabs>
          <w:tab w:val="num" w:pos="1134"/>
        </w:tabs>
        <w:ind w:left="1134" w:hanging="1134"/>
      </w:pPr>
      <w:rPr>
        <w:rFonts w:ascii="Open Sans" w:hAnsi="Open Sans" w:cs="Open Sans" w:hint="default"/>
        <w:sz w:val="20"/>
      </w:rPr>
    </w:lvl>
  </w:abstractNum>
  <w:abstractNum w:abstractNumId="52">
    <w:nsid w:val="431A7122"/>
    <w:multiLevelType w:val="multilevel"/>
    <w:tmpl w:val="268C1022"/>
    <w:styleLink w:val="BRheaders"/>
    <w:lvl w:ilvl="0">
      <w:start w:val="1"/>
      <w:numFmt w:val="decimal"/>
      <w:pStyle w:val="Heading11"/>
      <w:lvlText w:val="%1."/>
      <w:lvlJc w:val="left"/>
      <w:pPr>
        <w:tabs>
          <w:tab w:val="num" w:pos="567"/>
        </w:tabs>
        <w:ind w:left="567" w:hanging="567"/>
      </w:pPr>
      <w:rPr>
        <w:rFonts w:ascii="Calibri" w:hAnsi="Calibri" w:cs="Open Sans" w:hint="default"/>
        <w:b/>
        <w:i w:val="0"/>
        <w:color w:val="1EA1B8"/>
        <w:sz w:val="32"/>
      </w:rPr>
    </w:lvl>
    <w:lvl w:ilvl="1">
      <w:start w:val="1"/>
      <w:numFmt w:val="decimal"/>
      <w:pStyle w:val="Heading2"/>
      <w:lvlText w:val="%1.%2"/>
      <w:lvlJc w:val="left"/>
      <w:pPr>
        <w:tabs>
          <w:tab w:val="num" w:pos="850"/>
        </w:tabs>
        <w:ind w:left="850" w:hanging="850"/>
      </w:pPr>
      <w:rPr>
        <w:rFonts w:ascii="Calibri" w:hAnsi="Calibri" w:cs="Open Sans" w:hint="default"/>
        <w:b/>
        <w:i w:val="0"/>
        <w:vanish w:val="0"/>
        <w:color w:val="595959" w:themeColor="text1" w:themeTint="A6"/>
        <w:sz w:val="28"/>
      </w:rPr>
    </w:lvl>
    <w:lvl w:ilvl="2">
      <w:start w:val="1"/>
      <w:numFmt w:val="decimal"/>
      <w:lvlText w:val="%1.%2.%3"/>
      <w:lvlJc w:val="left"/>
      <w:pPr>
        <w:tabs>
          <w:tab w:val="num" w:pos="850"/>
        </w:tabs>
        <w:ind w:left="850" w:hanging="850"/>
      </w:pPr>
      <w:rPr>
        <w:rFonts w:ascii="Calibri" w:hAnsi="Calibri" w:cs="Open Sans" w:hint="default"/>
        <w:b/>
        <w:i w:val="0"/>
        <w:color w:val="1EA1B8"/>
        <w:sz w:val="24"/>
      </w:rPr>
    </w:lvl>
    <w:lvl w:ilvl="3">
      <w:start w:val="1"/>
      <w:numFmt w:val="decimal"/>
      <w:lvlText w:val="%1.%2.%3.%4"/>
      <w:lvlJc w:val="left"/>
      <w:pPr>
        <w:tabs>
          <w:tab w:val="num" w:pos="850"/>
        </w:tabs>
        <w:ind w:left="850" w:hanging="850"/>
      </w:pPr>
      <w:rPr>
        <w:rFonts w:ascii="Open Sans" w:hAnsi="Open Sans" w:cs="Open Sans" w:hint="default"/>
        <w:b w:val="0"/>
        <w:i w:val="0"/>
        <w:vanish w:val="0"/>
        <w:color w:val="auto"/>
        <w:sz w:val="24"/>
      </w:rPr>
    </w:lvl>
    <w:lvl w:ilvl="4">
      <w:start w:val="1"/>
      <w:numFmt w:val="decimal"/>
      <w:lvlText w:val="%1.%2.%3.%4.%5"/>
      <w:lvlJc w:val="left"/>
      <w:pPr>
        <w:tabs>
          <w:tab w:val="num" w:pos="850"/>
        </w:tabs>
        <w:ind w:left="850" w:hanging="850"/>
      </w:pPr>
      <w:rPr>
        <w:rFonts w:ascii="Open Sans" w:hAnsi="Open Sans" w:cs="Open Sans" w:hint="default"/>
        <w:b w:val="0"/>
        <w:i w:val="0"/>
        <w:vanish w:val="0"/>
        <w:color w:val="auto"/>
        <w:sz w:val="22"/>
      </w:rPr>
    </w:lvl>
    <w:lvl w:ilvl="5">
      <w:start w:val="1"/>
      <w:numFmt w:val="decimal"/>
      <w:lvlText w:val="%1.%2.%3.%4.%5.%6"/>
      <w:lvlJc w:val="left"/>
      <w:pPr>
        <w:tabs>
          <w:tab w:val="num" w:pos="850"/>
        </w:tabs>
        <w:ind w:left="850" w:hanging="85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53">
    <w:nsid w:val="44594029"/>
    <w:multiLevelType w:val="hybridMultilevel"/>
    <w:tmpl w:val="6B7CD0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6BC606A"/>
    <w:multiLevelType w:val="multilevel"/>
    <w:tmpl w:val="844A75BA"/>
    <w:name w:val="Attachment2"/>
    <w:lvl w:ilvl="0">
      <w:start w:val="1"/>
      <w:numFmt w:val="decimal"/>
      <w:suff w:val="space"/>
      <w:lvlText w:val="Attachment %1 - "/>
      <w:lvlJc w:val="left"/>
      <w:pPr>
        <w:tabs>
          <w:tab w:val="num" w:pos="1701"/>
        </w:tabs>
        <w:ind w:left="1701" w:hanging="1701"/>
      </w:pPr>
      <w:rPr>
        <w:rFonts w:ascii="Lucida Sans" w:hAnsi="Lucida Sans" w:cs="Lucida Sans"/>
        <w:color w:val="600221"/>
        <w:sz w:val="28"/>
      </w:rPr>
    </w:lvl>
    <w:lvl w:ilvl="1">
      <w:start w:val="1"/>
      <w:numFmt w:val="decimal"/>
      <w:lvlText w:val="%1.%2"/>
      <w:lvlJc w:val="left"/>
      <w:pPr>
        <w:tabs>
          <w:tab w:val="num" w:pos="1134"/>
        </w:tabs>
        <w:ind w:left="1134" w:hanging="1134"/>
      </w:pPr>
      <w:rPr>
        <w:rFonts w:ascii="Lucida Sans" w:hAnsi="Lucida Sans" w:cs="Lucida Sans"/>
        <w:color w:val="600221"/>
        <w:sz w:val="24"/>
      </w:rPr>
    </w:lvl>
    <w:lvl w:ilvl="2">
      <w:start w:val="1"/>
      <w:numFmt w:val="decimal"/>
      <w:lvlText w:val="%1.%2.%3"/>
      <w:lvlJc w:val="left"/>
      <w:pPr>
        <w:tabs>
          <w:tab w:val="num" w:pos="1134"/>
        </w:tabs>
        <w:ind w:left="1134" w:hanging="1134"/>
      </w:pPr>
      <w:rPr>
        <w:rFonts w:ascii="Lucida Sans" w:hAnsi="Lucida Sans" w:cs="Lucida Sans"/>
        <w:color w:val="600221"/>
        <w:sz w:val="24"/>
      </w:rPr>
    </w:lvl>
    <w:lvl w:ilvl="3">
      <w:start w:val="1"/>
      <w:numFmt w:val="decimal"/>
      <w:lvlText w:val="%1.%2.%3.%4"/>
      <w:lvlJc w:val="left"/>
      <w:pPr>
        <w:tabs>
          <w:tab w:val="num" w:pos="1134"/>
        </w:tabs>
        <w:ind w:left="1134" w:hanging="1134"/>
      </w:pPr>
      <w:rPr>
        <w:rFonts w:ascii="Lucida Sans" w:hAnsi="Lucida Sans" w:cs="Lucida Sans"/>
        <w:color w:val="600221"/>
        <w:sz w:val="24"/>
      </w:rPr>
    </w:lvl>
    <w:lvl w:ilvl="4">
      <w:start w:val="1"/>
      <w:numFmt w:val="decimal"/>
      <w:lvlText w:val="%1.%2.%3.%4.%5"/>
      <w:lvlJc w:val="left"/>
      <w:pPr>
        <w:tabs>
          <w:tab w:val="num" w:pos="1701"/>
        </w:tabs>
        <w:ind w:left="1701" w:hanging="1701"/>
      </w:pPr>
      <w:rPr>
        <w:rFonts w:ascii="Lucida Sans" w:hAnsi="Lucida Sans" w:cs="Lucida Sans"/>
        <w:color w:val="600221"/>
        <w:sz w:val="24"/>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55">
    <w:nsid w:val="472D478C"/>
    <w:multiLevelType w:val="hybridMultilevel"/>
    <w:tmpl w:val="2A08E5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745758A"/>
    <w:multiLevelType w:val="multilevel"/>
    <w:tmpl w:val="936ABF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AB95F04"/>
    <w:multiLevelType w:val="hybridMultilevel"/>
    <w:tmpl w:val="E9225984"/>
    <w:lvl w:ilvl="0" w:tplc="0C090003">
      <w:start w:val="1"/>
      <w:numFmt w:val="bullet"/>
      <w:lvlText w:val="o"/>
      <w:lvlJc w:val="left"/>
      <w:pPr>
        <w:tabs>
          <w:tab w:val="num" w:pos="530"/>
        </w:tabs>
        <w:ind w:left="528" w:hanging="358"/>
      </w:pPr>
      <w:rPr>
        <w:rFonts w:ascii="Courier New" w:hAnsi="Courier New" w:cs="Courier New" w:hint="default"/>
      </w:rPr>
    </w:lvl>
    <w:lvl w:ilvl="1" w:tplc="0C090003" w:tentative="1">
      <w:start w:val="1"/>
      <w:numFmt w:val="bullet"/>
      <w:lvlText w:val="o"/>
      <w:lvlJc w:val="left"/>
      <w:pPr>
        <w:tabs>
          <w:tab w:val="num" w:pos="1499"/>
        </w:tabs>
        <w:ind w:left="1499" w:hanging="360"/>
      </w:pPr>
      <w:rPr>
        <w:rFonts w:ascii="Courier New" w:hAnsi="Courier New" w:cs="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cs="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cs="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58">
    <w:nsid w:val="4BDD23A4"/>
    <w:multiLevelType w:val="hybridMultilevel"/>
    <w:tmpl w:val="F24E38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0D96A5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0">
    <w:nsid w:val="52974426"/>
    <w:multiLevelType w:val="hybridMultilevel"/>
    <w:tmpl w:val="71A073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5C36C9B"/>
    <w:multiLevelType w:val="hybridMultilevel"/>
    <w:tmpl w:val="7708FC7C"/>
    <w:lvl w:ilvl="0" w:tplc="DFDA3BCE">
      <w:start w:val="1"/>
      <w:numFmt w:val="bullet"/>
      <w:pStyle w:val="Lis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62171C1"/>
    <w:multiLevelType w:val="hybridMultilevel"/>
    <w:tmpl w:val="8206C9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77266BB"/>
    <w:multiLevelType w:val="hybridMultilevel"/>
    <w:tmpl w:val="CFD249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C892D35"/>
    <w:multiLevelType w:val="hybridMultilevel"/>
    <w:tmpl w:val="B4386306"/>
    <w:lvl w:ilvl="0" w:tplc="60A64F3A">
      <w:start w:val="1"/>
      <w:numFmt w:val="bullet"/>
      <w:pStyle w:val="tabletextbullet"/>
      <w:lvlText w:val=""/>
      <w:lvlJc w:val="left"/>
      <w:pPr>
        <w:tabs>
          <w:tab w:val="num" w:pos="530"/>
        </w:tabs>
        <w:ind w:left="528" w:hanging="358"/>
      </w:pPr>
      <w:rPr>
        <w:rFonts w:ascii="Wingdings" w:hAnsi="Wingdings" w:hint="default"/>
      </w:rPr>
    </w:lvl>
    <w:lvl w:ilvl="1" w:tplc="0C090003" w:tentative="1">
      <w:start w:val="1"/>
      <w:numFmt w:val="bullet"/>
      <w:lvlText w:val="o"/>
      <w:lvlJc w:val="left"/>
      <w:pPr>
        <w:tabs>
          <w:tab w:val="num" w:pos="1499"/>
        </w:tabs>
        <w:ind w:left="1499" w:hanging="360"/>
      </w:pPr>
      <w:rPr>
        <w:rFonts w:ascii="Courier New" w:hAnsi="Courier New" w:cs="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cs="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cs="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65">
    <w:nsid w:val="5DE726A0"/>
    <w:multiLevelType w:val="hybridMultilevel"/>
    <w:tmpl w:val="F7E226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F156DDD"/>
    <w:multiLevelType w:val="hybridMultilevel"/>
    <w:tmpl w:val="F4C60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5F1B5454"/>
    <w:multiLevelType w:val="hybridMultilevel"/>
    <w:tmpl w:val="CDC0B7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0CF2DF7"/>
    <w:multiLevelType w:val="multilevel"/>
    <w:tmpl w:val="068EE6F8"/>
    <w:lvl w:ilvl="0">
      <w:start w:val="1"/>
      <w:numFmt w:val="bullet"/>
      <w:pStyle w:val="TableBullet"/>
      <w:lvlText w:val=""/>
      <w:lvlJc w:val="left"/>
      <w:pPr>
        <w:tabs>
          <w:tab w:val="num" w:pos="454"/>
        </w:tabs>
        <w:ind w:left="454" w:hanging="454"/>
      </w:pPr>
      <w:rPr>
        <w:rFonts w:ascii="Wingdings 3" w:hAnsi="Wingdings 3" w:hint="default"/>
        <w:color w:val="7DC242"/>
        <w:sz w:val="20"/>
      </w:rPr>
    </w:lvl>
    <w:lvl w:ilvl="1">
      <w:start w:val="1"/>
      <w:numFmt w:val="bullet"/>
      <w:pStyle w:val="TableBullet2"/>
      <w:lvlText w:val=""/>
      <w:lvlJc w:val="left"/>
      <w:pPr>
        <w:tabs>
          <w:tab w:val="num" w:pos="908"/>
        </w:tabs>
        <w:ind w:left="908" w:hanging="454"/>
      </w:pPr>
      <w:rPr>
        <w:rFonts w:ascii="Wingdings 3" w:hAnsi="Wingdings 3" w:hint="default"/>
        <w:color w:val="99877C"/>
        <w:sz w:val="20"/>
      </w:rPr>
    </w:lvl>
    <w:lvl w:ilvl="2">
      <w:start w:val="1"/>
      <w:numFmt w:val="bullet"/>
      <w:pStyle w:val="TableBullet3"/>
      <w:lvlText w:val=""/>
      <w:lvlJc w:val="left"/>
      <w:pPr>
        <w:tabs>
          <w:tab w:val="num" w:pos="1362"/>
        </w:tabs>
        <w:ind w:left="1362" w:hanging="454"/>
      </w:pPr>
      <w:rPr>
        <w:rFonts w:ascii="Wingdings 3" w:hAnsi="Wingdings 3" w:hint="default"/>
        <w:color w:val="99877C"/>
        <w:sz w:val="20"/>
      </w:rPr>
    </w:lvl>
    <w:lvl w:ilvl="3">
      <w:start w:val="1"/>
      <w:numFmt w:val="bullet"/>
      <w:lvlText w:val=""/>
      <w:lvlJc w:val="left"/>
      <w:pPr>
        <w:tabs>
          <w:tab w:val="num" w:pos="1816"/>
        </w:tabs>
        <w:ind w:left="1816" w:hanging="454"/>
      </w:pPr>
      <w:rPr>
        <w:rFonts w:ascii="Wingdings 3" w:hAnsi="Wingdings 3" w:hint="default"/>
        <w:color w:val="99877C"/>
        <w:sz w:val="20"/>
      </w:rPr>
    </w:lvl>
    <w:lvl w:ilvl="4">
      <w:start w:val="1"/>
      <w:numFmt w:val="bullet"/>
      <w:lvlText w:val=""/>
      <w:lvlJc w:val="left"/>
      <w:pPr>
        <w:tabs>
          <w:tab w:val="num" w:pos="2270"/>
        </w:tabs>
        <w:ind w:left="2270" w:hanging="454"/>
      </w:pPr>
      <w:rPr>
        <w:rFonts w:ascii="Wingdings 3" w:hAnsi="Wingdings 3" w:hint="default"/>
        <w:color w:val="99877C"/>
        <w:sz w:val="20"/>
      </w:rPr>
    </w:lvl>
    <w:lvl w:ilvl="5">
      <w:start w:val="1"/>
      <w:numFmt w:val="bullet"/>
      <w:lvlText w:val=""/>
      <w:lvlJc w:val="left"/>
      <w:pPr>
        <w:tabs>
          <w:tab w:val="num" w:pos="2724"/>
        </w:tabs>
        <w:ind w:left="2724" w:hanging="454"/>
      </w:pPr>
      <w:rPr>
        <w:rFonts w:ascii="Wingdings 3" w:hAnsi="Wingdings 3" w:hint="default"/>
        <w:color w:val="99877C"/>
        <w:sz w:val="20"/>
      </w:rPr>
    </w:lvl>
    <w:lvl w:ilvl="6">
      <w:start w:val="1"/>
      <w:numFmt w:val="bullet"/>
      <w:lvlText w:val=""/>
      <w:lvlJc w:val="left"/>
      <w:pPr>
        <w:tabs>
          <w:tab w:val="num" w:pos="3178"/>
        </w:tabs>
        <w:ind w:left="3178" w:hanging="454"/>
      </w:pPr>
      <w:rPr>
        <w:rFonts w:ascii="Wingdings 3" w:hAnsi="Wingdings 3" w:hint="default"/>
        <w:color w:val="99877C"/>
        <w:sz w:val="20"/>
      </w:rPr>
    </w:lvl>
    <w:lvl w:ilvl="7">
      <w:start w:val="1"/>
      <w:numFmt w:val="bullet"/>
      <w:lvlText w:val=""/>
      <w:lvlJc w:val="left"/>
      <w:pPr>
        <w:tabs>
          <w:tab w:val="num" w:pos="3632"/>
        </w:tabs>
        <w:ind w:left="3632" w:hanging="454"/>
      </w:pPr>
      <w:rPr>
        <w:rFonts w:ascii="Wingdings 3" w:hAnsi="Wingdings 3" w:hint="default"/>
        <w:color w:val="99877C"/>
        <w:sz w:val="20"/>
      </w:rPr>
    </w:lvl>
    <w:lvl w:ilvl="8">
      <w:start w:val="1"/>
      <w:numFmt w:val="bullet"/>
      <w:lvlText w:val=""/>
      <w:lvlJc w:val="left"/>
      <w:pPr>
        <w:tabs>
          <w:tab w:val="num" w:pos="4086"/>
        </w:tabs>
        <w:ind w:left="4086" w:hanging="454"/>
      </w:pPr>
      <w:rPr>
        <w:rFonts w:ascii="Wingdings 3" w:hAnsi="Wingdings 3" w:hint="default"/>
        <w:color w:val="99877C"/>
        <w:sz w:val="20"/>
      </w:rPr>
    </w:lvl>
  </w:abstractNum>
  <w:abstractNum w:abstractNumId="69">
    <w:nsid w:val="63876E93"/>
    <w:multiLevelType w:val="hybridMultilevel"/>
    <w:tmpl w:val="8AC071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3B01B2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8ED0B88"/>
    <w:multiLevelType w:val="hybridMultilevel"/>
    <w:tmpl w:val="21BC97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98027EC"/>
    <w:multiLevelType w:val="multilevel"/>
    <w:tmpl w:val="936ABF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B82350D"/>
    <w:multiLevelType w:val="hybridMultilevel"/>
    <w:tmpl w:val="D7FA40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BB71D92"/>
    <w:multiLevelType w:val="hybridMultilevel"/>
    <w:tmpl w:val="4B50D1F2"/>
    <w:lvl w:ilvl="0" w:tplc="4A122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6CC6478A"/>
    <w:multiLevelType w:val="multilevel"/>
    <w:tmpl w:val="0A8A980E"/>
    <w:lvl w:ilvl="0">
      <w:start w:val="1"/>
      <w:numFmt w:val="decimal"/>
      <w:pStyle w:val="Heading20"/>
      <w:lvlText w:val="%1."/>
      <w:lvlJc w:val="left"/>
      <w:pPr>
        <w:tabs>
          <w:tab w:val="num" w:pos="574"/>
        </w:tabs>
        <w:ind w:left="574" w:hanging="432"/>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76">
    <w:nsid w:val="6F597717"/>
    <w:multiLevelType w:val="hybridMultilevel"/>
    <w:tmpl w:val="FBCC78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09F5D71"/>
    <w:multiLevelType w:val="multilevel"/>
    <w:tmpl w:val="C20A93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0AA7B3E"/>
    <w:multiLevelType w:val="hybridMultilevel"/>
    <w:tmpl w:val="5C581F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44F480F"/>
    <w:multiLevelType w:val="hybridMultilevel"/>
    <w:tmpl w:val="4348B6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74C7E36"/>
    <w:multiLevelType w:val="hybridMultilevel"/>
    <w:tmpl w:val="6E4E2D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7A138E6"/>
    <w:multiLevelType w:val="hybridMultilevel"/>
    <w:tmpl w:val="42FAC8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7FE306A"/>
    <w:multiLevelType w:val="hybridMultilevel"/>
    <w:tmpl w:val="F3D265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9EF1EDC"/>
    <w:multiLevelType w:val="hybridMultilevel"/>
    <w:tmpl w:val="13DC3B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AAB4CB8"/>
    <w:multiLevelType w:val="hybridMultilevel"/>
    <w:tmpl w:val="F168CA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B234689"/>
    <w:multiLevelType w:val="hybridMultilevel"/>
    <w:tmpl w:val="87D8E4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C0063C2"/>
    <w:multiLevelType w:val="hybridMultilevel"/>
    <w:tmpl w:val="A2BC7806"/>
    <w:lvl w:ilvl="0" w:tplc="0C090001">
      <w:start w:val="1"/>
      <w:numFmt w:val="decimal"/>
      <w:pStyle w:val="Parah0number"/>
      <w:lvlText w:val="%1."/>
      <w:lvlJc w:val="left"/>
      <w:pPr>
        <w:tabs>
          <w:tab w:val="num" w:pos="4894"/>
        </w:tabs>
        <w:ind w:left="4894" w:hanging="357"/>
      </w:pPr>
      <w:rPr>
        <w:rFonts w:hint="default"/>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87">
    <w:nsid w:val="7CB15D92"/>
    <w:multiLevelType w:val="multilevel"/>
    <w:tmpl w:val="C64619CC"/>
    <w:styleLink w:val="Style2"/>
    <w:lvl w:ilvl="0">
      <w:start w:val="1"/>
      <w:numFmt w:val="decimal"/>
      <w:lvlText w:val="%1."/>
      <w:lvlJc w:val="left"/>
      <w:pPr>
        <w:tabs>
          <w:tab w:val="num" w:pos="567"/>
        </w:tabs>
        <w:ind w:left="567" w:hanging="567"/>
      </w:pPr>
      <w:rPr>
        <w:rFonts w:ascii="Open Sans" w:hAnsi="Open Sans" w:cs="Open Sans"/>
        <w:b/>
        <w:color w:val="00B0F0"/>
        <w:sz w:val="32"/>
      </w:rPr>
    </w:lvl>
    <w:lvl w:ilvl="1">
      <w:start w:val="1"/>
      <w:numFmt w:val="decimal"/>
      <w:lvlText w:val="%1.%2"/>
      <w:lvlJc w:val="left"/>
      <w:pPr>
        <w:tabs>
          <w:tab w:val="num" w:pos="850"/>
        </w:tabs>
        <w:ind w:left="850" w:hanging="850"/>
      </w:pPr>
      <w:rPr>
        <w:rFonts w:ascii="Open Sans" w:hAnsi="Open Sans" w:cs="Open Sans"/>
        <w:b/>
        <w:i w:val="0"/>
        <w:vanish w:val="0"/>
        <w:color w:val="99877C"/>
        <w:sz w:val="28"/>
      </w:rPr>
    </w:lvl>
    <w:lvl w:ilvl="2">
      <w:start w:val="1"/>
      <w:numFmt w:val="decimal"/>
      <w:lvlText w:val="%1.%2.%3"/>
      <w:lvlJc w:val="left"/>
      <w:pPr>
        <w:tabs>
          <w:tab w:val="num" w:pos="850"/>
        </w:tabs>
        <w:ind w:left="850" w:hanging="850"/>
      </w:pPr>
      <w:rPr>
        <w:rFonts w:ascii="Open Sans" w:hAnsi="Open Sans" w:cs="Open Sans"/>
        <w:b/>
        <w:i w:val="0"/>
        <w:vanish w:val="0"/>
        <w:color w:val="7DC242"/>
        <w:sz w:val="24"/>
      </w:rPr>
    </w:lvl>
    <w:lvl w:ilvl="3">
      <w:start w:val="1"/>
      <w:numFmt w:val="decimal"/>
      <w:lvlText w:val="%1.%2.%3.%4"/>
      <w:lvlJc w:val="left"/>
      <w:pPr>
        <w:tabs>
          <w:tab w:val="num" w:pos="850"/>
        </w:tabs>
        <w:ind w:left="850" w:hanging="850"/>
      </w:pPr>
      <w:rPr>
        <w:rFonts w:ascii="Open Sans" w:hAnsi="Open Sans" w:cs="Open Sans"/>
        <w:b w:val="0"/>
        <w:i w:val="0"/>
        <w:vanish w:val="0"/>
        <w:color w:val="auto"/>
        <w:sz w:val="24"/>
      </w:rPr>
    </w:lvl>
    <w:lvl w:ilvl="4">
      <w:start w:val="1"/>
      <w:numFmt w:val="decimal"/>
      <w:lvlText w:val="%1.%2.%3.%4.%5"/>
      <w:lvlJc w:val="left"/>
      <w:pPr>
        <w:tabs>
          <w:tab w:val="num" w:pos="850"/>
        </w:tabs>
        <w:ind w:left="850" w:hanging="850"/>
      </w:pPr>
      <w:rPr>
        <w:rFonts w:ascii="Open Sans" w:hAnsi="Open Sans" w:cs="Open Sans"/>
        <w:b w:val="0"/>
        <w:i w:val="0"/>
        <w:vanish w:val="0"/>
        <w:color w:val="auto"/>
        <w:sz w:val="22"/>
      </w:r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88">
    <w:nsid w:val="7E817593"/>
    <w:multiLevelType w:val="hybridMultilevel"/>
    <w:tmpl w:val="C9984F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9"/>
  </w:num>
  <w:num w:numId="2">
    <w:abstractNumId w:val="5"/>
  </w:num>
  <w:num w:numId="3">
    <w:abstractNumId w:val="4"/>
  </w:num>
  <w:num w:numId="4">
    <w:abstractNumId w:val="0"/>
  </w:num>
  <w:num w:numId="5">
    <w:abstractNumId w:val="47"/>
  </w:num>
  <w:num w:numId="6">
    <w:abstractNumId w:val="70"/>
  </w:num>
  <w:num w:numId="7">
    <w:abstractNumId w:val="24"/>
  </w:num>
  <w:num w:numId="8">
    <w:abstractNumId w:val="68"/>
  </w:num>
  <w:num w:numId="9">
    <w:abstractNumId w:val="35"/>
  </w:num>
  <w:num w:numId="10">
    <w:abstractNumId w:val="51"/>
  </w:num>
  <w:num w:numId="11">
    <w:abstractNumId w:val="86"/>
  </w:num>
  <w:num w:numId="12">
    <w:abstractNumId w:val="87"/>
  </w:num>
  <w:num w:numId="13">
    <w:abstractNumId w:val="52"/>
  </w:num>
  <w:num w:numId="14">
    <w:abstractNumId w:val="26"/>
  </w:num>
  <w:num w:numId="15">
    <w:abstractNumId w:val="75"/>
  </w:num>
  <w:num w:numId="16">
    <w:abstractNumId w:val="6"/>
  </w:num>
  <w:num w:numId="17">
    <w:abstractNumId w:val="38"/>
  </w:num>
  <w:num w:numId="18">
    <w:abstractNumId w:val="7"/>
  </w:num>
  <w:num w:numId="19">
    <w:abstractNumId w:val="3"/>
  </w:num>
  <w:num w:numId="20">
    <w:abstractNumId w:val="2"/>
  </w:num>
  <w:num w:numId="21">
    <w:abstractNumId w:val="1"/>
  </w:num>
  <w:num w:numId="22">
    <w:abstractNumId w:val="64"/>
  </w:num>
  <w:num w:numId="23">
    <w:abstractNumId w:val="29"/>
  </w:num>
  <w:num w:numId="24">
    <w:abstractNumId w:val="61"/>
  </w:num>
  <w:num w:numId="25">
    <w:abstractNumId w:val="31"/>
  </w:num>
  <w:num w:numId="26">
    <w:abstractNumId w:val="80"/>
  </w:num>
  <w:num w:numId="27">
    <w:abstractNumId w:val="81"/>
  </w:num>
  <w:num w:numId="28">
    <w:abstractNumId w:val="71"/>
  </w:num>
  <w:num w:numId="29">
    <w:abstractNumId w:val="48"/>
  </w:num>
  <w:num w:numId="30">
    <w:abstractNumId w:val="83"/>
  </w:num>
  <w:num w:numId="31">
    <w:abstractNumId w:val="60"/>
  </w:num>
  <w:num w:numId="32">
    <w:abstractNumId w:val="42"/>
  </w:num>
  <w:num w:numId="33">
    <w:abstractNumId w:val="33"/>
  </w:num>
  <w:num w:numId="34">
    <w:abstractNumId w:val="53"/>
  </w:num>
  <w:num w:numId="35">
    <w:abstractNumId w:val="40"/>
  </w:num>
  <w:num w:numId="36">
    <w:abstractNumId w:val="14"/>
  </w:num>
  <w:num w:numId="37">
    <w:abstractNumId w:val="88"/>
  </w:num>
  <w:num w:numId="38">
    <w:abstractNumId w:val="19"/>
  </w:num>
  <w:num w:numId="39">
    <w:abstractNumId w:val="63"/>
  </w:num>
  <w:num w:numId="40">
    <w:abstractNumId w:val="13"/>
  </w:num>
  <w:num w:numId="41">
    <w:abstractNumId w:val="85"/>
  </w:num>
  <w:num w:numId="42">
    <w:abstractNumId w:val="10"/>
  </w:num>
  <w:num w:numId="43">
    <w:abstractNumId w:val="82"/>
  </w:num>
  <w:num w:numId="44">
    <w:abstractNumId w:val="22"/>
  </w:num>
  <w:num w:numId="45">
    <w:abstractNumId w:val="32"/>
  </w:num>
  <w:num w:numId="46">
    <w:abstractNumId w:val="17"/>
  </w:num>
  <w:num w:numId="47">
    <w:abstractNumId w:val="30"/>
  </w:num>
  <w:num w:numId="48">
    <w:abstractNumId w:val="65"/>
  </w:num>
  <w:num w:numId="49">
    <w:abstractNumId w:val="44"/>
  </w:num>
  <w:num w:numId="50">
    <w:abstractNumId w:val="43"/>
  </w:num>
  <w:num w:numId="51">
    <w:abstractNumId w:val="45"/>
  </w:num>
  <w:num w:numId="52">
    <w:abstractNumId w:val="55"/>
  </w:num>
  <w:num w:numId="53">
    <w:abstractNumId w:val="62"/>
  </w:num>
  <w:num w:numId="54">
    <w:abstractNumId w:val="11"/>
  </w:num>
  <w:num w:numId="55">
    <w:abstractNumId w:val="41"/>
  </w:num>
  <w:num w:numId="56">
    <w:abstractNumId w:val="78"/>
  </w:num>
  <w:num w:numId="57">
    <w:abstractNumId w:val="16"/>
  </w:num>
  <w:num w:numId="58">
    <w:abstractNumId w:val="36"/>
  </w:num>
  <w:num w:numId="59">
    <w:abstractNumId w:val="8"/>
  </w:num>
  <w:num w:numId="60">
    <w:abstractNumId w:val="58"/>
  </w:num>
  <w:num w:numId="61">
    <w:abstractNumId w:val="37"/>
  </w:num>
  <w:num w:numId="62">
    <w:abstractNumId w:val="84"/>
  </w:num>
  <w:num w:numId="63">
    <w:abstractNumId w:val="57"/>
  </w:num>
  <w:num w:numId="64">
    <w:abstractNumId w:val="27"/>
  </w:num>
  <w:num w:numId="65">
    <w:abstractNumId w:val="39"/>
  </w:num>
  <w:num w:numId="66">
    <w:abstractNumId w:val="79"/>
  </w:num>
  <w:num w:numId="67">
    <w:abstractNumId w:val="76"/>
  </w:num>
  <w:num w:numId="68">
    <w:abstractNumId w:val="69"/>
  </w:num>
  <w:num w:numId="69">
    <w:abstractNumId w:val="34"/>
  </w:num>
  <w:num w:numId="70">
    <w:abstractNumId w:val="12"/>
  </w:num>
  <w:num w:numId="71">
    <w:abstractNumId w:val="23"/>
  </w:num>
  <w:num w:numId="72">
    <w:abstractNumId w:val="20"/>
  </w:num>
  <w:num w:numId="73">
    <w:abstractNumId w:val="18"/>
  </w:num>
  <w:num w:numId="74">
    <w:abstractNumId w:val="67"/>
  </w:num>
  <w:num w:numId="75">
    <w:abstractNumId w:val="9"/>
  </w:num>
  <w:num w:numId="76">
    <w:abstractNumId w:val="73"/>
  </w:num>
  <w:num w:numId="77">
    <w:abstractNumId w:val="25"/>
  </w:num>
  <w:num w:numId="78">
    <w:abstractNumId w:val="50"/>
  </w:num>
  <w:num w:numId="79">
    <w:abstractNumId w:val="56"/>
  </w:num>
  <w:num w:numId="80">
    <w:abstractNumId w:val="72"/>
  </w:num>
  <w:num w:numId="81">
    <w:abstractNumId w:val="46"/>
  </w:num>
  <w:num w:numId="82">
    <w:abstractNumId w:val="74"/>
  </w:num>
  <w:num w:numId="83">
    <w:abstractNumId w:val="77"/>
  </w:num>
  <w:num w:numId="84">
    <w:abstractNumId w:val="21"/>
  </w:num>
  <w:num w:numId="85">
    <w:abstractNumId w:val="6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CO" w:vendorID="64" w:dllVersion="131078" w:nlCheck="1" w:checkStyle="1"/>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defaultTableStyle w:val="TableGrid1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B2"/>
    <w:rsid w:val="00000142"/>
    <w:rsid w:val="00000FFA"/>
    <w:rsid w:val="00003E1A"/>
    <w:rsid w:val="00004515"/>
    <w:rsid w:val="00005C43"/>
    <w:rsid w:val="00007E53"/>
    <w:rsid w:val="0001033E"/>
    <w:rsid w:val="000115BA"/>
    <w:rsid w:val="00011C65"/>
    <w:rsid w:val="00013E1C"/>
    <w:rsid w:val="00015082"/>
    <w:rsid w:val="00024B53"/>
    <w:rsid w:val="00026D40"/>
    <w:rsid w:val="00030BC3"/>
    <w:rsid w:val="000322B4"/>
    <w:rsid w:val="000325CF"/>
    <w:rsid w:val="00032E9C"/>
    <w:rsid w:val="00032FDA"/>
    <w:rsid w:val="000360DA"/>
    <w:rsid w:val="00036317"/>
    <w:rsid w:val="0004052B"/>
    <w:rsid w:val="0004207C"/>
    <w:rsid w:val="0004270E"/>
    <w:rsid w:val="00043D9B"/>
    <w:rsid w:val="000454FB"/>
    <w:rsid w:val="00046558"/>
    <w:rsid w:val="000465C8"/>
    <w:rsid w:val="00046B69"/>
    <w:rsid w:val="00047658"/>
    <w:rsid w:val="000513F7"/>
    <w:rsid w:val="000523EC"/>
    <w:rsid w:val="00052558"/>
    <w:rsid w:val="000558C4"/>
    <w:rsid w:val="0005709E"/>
    <w:rsid w:val="00063073"/>
    <w:rsid w:val="0006531D"/>
    <w:rsid w:val="000666D0"/>
    <w:rsid w:val="00066EB2"/>
    <w:rsid w:val="00067042"/>
    <w:rsid w:val="000675D3"/>
    <w:rsid w:val="00077D3F"/>
    <w:rsid w:val="00077D5A"/>
    <w:rsid w:val="00080126"/>
    <w:rsid w:val="00080D9F"/>
    <w:rsid w:val="00080DDF"/>
    <w:rsid w:val="000815AF"/>
    <w:rsid w:val="00081A4E"/>
    <w:rsid w:val="00082037"/>
    <w:rsid w:val="00082C16"/>
    <w:rsid w:val="00084CB2"/>
    <w:rsid w:val="00085285"/>
    <w:rsid w:val="00090C03"/>
    <w:rsid w:val="0009129F"/>
    <w:rsid w:val="00091C07"/>
    <w:rsid w:val="00091F87"/>
    <w:rsid w:val="00092238"/>
    <w:rsid w:val="00092389"/>
    <w:rsid w:val="00093171"/>
    <w:rsid w:val="0009440E"/>
    <w:rsid w:val="00096F03"/>
    <w:rsid w:val="0009788D"/>
    <w:rsid w:val="000A0CBD"/>
    <w:rsid w:val="000A1C8D"/>
    <w:rsid w:val="000A3CB8"/>
    <w:rsid w:val="000A458D"/>
    <w:rsid w:val="000A4952"/>
    <w:rsid w:val="000A4BF1"/>
    <w:rsid w:val="000A4EAC"/>
    <w:rsid w:val="000B0AE5"/>
    <w:rsid w:val="000B0BF3"/>
    <w:rsid w:val="000B0E2A"/>
    <w:rsid w:val="000B2A09"/>
    <w:rsid w:val="000B3D33"/>
    <w:rsid w:val="000B5151"/>
    <w:rsid w:val="000B5D18"/>
    <w:rsid w:val="000C3705"/>
    <w:rsid w:val="000C3E12"/>
    <w:rsid w:val="000C5C2D"/>
    <w:rsid w:val="000C6774"/>
    <w:rsid w:val="000C7761"/>
    <w:rsid w:val="000D1849"/>
    <w:rsid w:val="000D27D2"/>
    <w:rsid w:val="000D281E"/>
    <w:rsid w:val="000D3285"/>
    <w:rsid w:val="000D624B"/>
    <w:rsid w:val="000D770F"/>
    <w:rsid w:val="000E0841"/>
    <w:rsid w:val="000E0AD8"/>
    <w:rsid w:val="000E0B5B"/>
    <w:rsid w:val="000E3D2C"/>
    <w:rsid w:val="000E4C02"/>
    <w:rsid w:val="000E55A6"/>
    <w:rsid w:val="000E78F9"/>
    <w:rsid w:val="000F0F8B"/>
    <w:rsid w:val="000F34FD"/>
    <w:rsid w:val="000F3826"/>
    <w:rsid w:val="000F3FCF"/>
    <w:rsid w:val="000F59F1"/>
    <w:rsid w:val="000F5FD8"/>
    <w:rsid w:val="000F6B87"/>
    <w:rsid w:val="000F788F"/>
    <w:rsid w:val="001009BD"/>
    <w:rsid w:val="001037D0"/>
    <w:rsid w:val="001038E3"/>
    <w:rsid w:val="001049E3"/>
    <w:rsid w:val="0010531E"/>
    <w:rsid w:val="001062F6"/>
    <w:rsid w:val="00111F72"/>
    <w:rsid w:val="00113C0E"/>
    <w:rsid w:val="00114230"/>
    <w:rsid w:val="00114B9A"/>
    <w:rsid w:val="00116C44"/>
    <w:rsid w:val="001173FC"/>
    <w:rsid w:val="00117A43"/>
    <w:rsid w:val="00117D17"/>
    <w:rsid w:val="00120FC8"/>
    <w:rsid w:val="00121D94"/>
    <w:rsid w:val="001220D0"/>
    <w:rsid w:val="00125632"/>
    <w:rsid w:val="001256EC"/>
    <w:rsid w:val="00125A52"/>
    <w:rsid w:val="00126D75"/>
    <w:rsid w:val="00130361"/>
    <w:rsid w:val="001335A0"/>
    <w:rsid w:val="00133706"/>
    <w:rsid w:val="00133C40"/>
    <w:rsid w:val="001344D1"/>
    <w:rsid w:val="00134D9E"/>
    <w:rsid w:val="00135BC6"/>
    <w:rsid w:val="00136018"/>
    <w:rsid w:val="00137220"/>
    <w:rsid w:val="001414A3"/>
    <w:rsid w:val="00143B38"/>
    <w:rsid w:val="001447EF"/>
    <w:rsid w:val="00144DA4"/>
    <w:rsid w:val="00144EED"/>
    <w:rsid w:val="00145628"/>
    <w:rsid w:val="0014587E"/>
    <w:rsid w:val="00146671"/>
    <w:rsid w:val="00146C3A"/>
    <w:rsid w:val="001474E1"/>
    <w:rsid w:val="00150379"/>
    <w:rsid w:val="00150806"/>
    <w:rsid w:val="00150ADD"/>
    <w:rsid w:val="00150BF4"/>
    <w:rsid w:val="00150E30"/>
    <w:rsid w:val="00153B9E"/>
    <w:rsid w:val="001546D5"/>
    <w:rsid w:val="00155E8B"/>
    <w:rsid w:val="001562CB"/>
    <w:rsid w:val="0015635E"/>
    <w:rsid w:val="00156DC7"/>
    <w:rsid w:val="00157ECF"/>
    <w:rsid w:val="00160468"/>
    <w:rsid w:val="001618C5"/>
    <w:rsid w:val="00161BB3"/>
    <w:rsid w:val="00162BDB"/>
    <w:rsid w:val="00162CB5"/>
    <w:rsid w:val="001636DB"/>
    <w:rsid w:val="00164E89"/>
    <w:rsid w:val="00165731"/>
    <w:rsid w:val="00165943"/>
    <w:rsid w:val="0016689A"/>
    <w:rsid w:val="001668CA"/>
    <w:rsid w:val="00167385"/>
    <w:rsid w:val="0017621A"/>
    <w:rsid w:val="00177454"/>
    <w:rsid w:val="00177EA9"/>
    <w:rsid w:val="0018003C"/>
    <w:rsid w:val="00181145"/>
    <w:rsid w:val="001830F8"/>
    <w:rsid w:val="00183B6F"/>
    <w:rsid w:val="001845C7"/>
    <w:rsid w:val="00185883"/>
    <w:rsid w:val="00186BA2"/>
    <w:rsid w:val="0018715B"/>
    <w:rsid w:val="00187942"/>
    <w:rsid w:val="001915A1"/>
    <w:rsid w:val="00194290"/>
    <w:rsid w:val="00194430"/>
    <w:rsid w:val="0019477A"/>
    <w:rsid w:val="0019644E"/>
    <w:rsid w:val="00196949"/>
    <w:rsid w:val="00196AE5"/>
    <w:rsid w:val="00197108"/>
    <w:rsid w:val="001A0837"/>
    <w:rsid w:val="001A1A50"/>
    <w:rsid w:val="001A2178"/>
    <w:rsid w:val="001A2862"/>
    <w:rsid w:val="001A2FE9"/>
    <w:rsid w:val="001A3854"/>
    <w:rsid w:val="001A3EE0"/>
    <w:rsid w:val="001A43C2"/>
    <w:rsid w:val="001A44C0"/>
    <w:rsid w:val="001A5C5E"/>
    <w:rsid w:val="001A5F7A"/>
    <w:rsid w:val="001A61CD"/>
    <w:rsid w:val="001A6B14"/>
    <w:rsid w:val="001A755A"/>
    <w:rsid w:val="001A7833"/>
    <w:rsid w:val="001A7870"/>
    <w:rsid w:val="001B05BD"/>
    <w:rsid w:val="001B2BFD"/>
    <w:rsid w:val="001B4AEF"/>
    <w:rsid w:val="001B526C"/>
    <w:rsid w:val="001B5E31"/>
    <w:rsid w:val="001B6D89"/>
    <w:rsid w:val="001B7694"/>
    <w:rsid w:val="001B7C7C"/>
    <w:rsid w:val="001B7D03"/>
    <w:rsid w:val="001C1BC0"/>
    <w:rsid w:val="001C1D11"/>
    <w:rsid w:val="001C227B"/>
    <w:rsid w:val="001C31CC"/>
    <w:rsid w:val="001C41C2"/>
    <w:rsid w:val="001C580B"/>
    <w:rsid w:val="001C712F"/>
    <w:rsid w:val="001C7174"/>
    <w:rsid w:val="001C71B7"/>
    <w:rsid w:val="001D1EED"/>
    <w:rsid w:val="001D3F1B"/>
    <w:rsid w:val="001D4231"/>
    <w:rsid w:val="001D65CB"/>
    <w:rsid w:val="001D6FFD"/>
    <w:rsid w:val="001E05AA"/>
    <w:rsid w:val="001E0DA2"/>
    <w:rsid w:val="001E1719"/>
    <w:rsid w:val="001E441C"/>
    <w:rsid w:val="001E5C7B"/>
    <w:rsid w:val="001E6E98"/>
    <w:rsid w:val="001E74A6"/>
    <w:rsid w:val="001F119F"/>
    <w:rsid w:val="001F2B43"/>
    <w:rsid w:val="001F38A2"/>
    <w:rsid w:val="001F529A"/>
    <w:rsid w:val="001F5666"/>
    <w:rsid w:val="001F5FDA"/>
    <w:rsid w:val="001F61D6"/>
    <w:rsid w:val="001F6910"/>
    <w:rsid w:val="001F7785"/>
    <w:rsid w:val="00200CD7"/>
    <w:rsid w:val="00202151"/>
    <w:rsid w:val="00206FCD"/>
    <w:rsid w:val="002102FE"/>
    <w:rsid w:val="0021213A"/>
    <w:rsid w:val="0021323C"/>
    <w:rsid w:val="00214B92"/>
    <w:rsid w:val="0022166E"/>
    <w:rsid w:val="0022283F"/>
    <w:rsid w:val="002238B3"/>
    <w:rsid w:val="00223987"/>
    <w:rsid w:val="0022733A"/>
    <w:rsid w:val="00230830"/>
    <w:rsid w:val="00230B44"/>
    <w:rsid w:val="002323D1"/>
    <w:rsid w:val="00232874"/>
    <w:rsid w:val="00233CEF"/>
    <w:rsid w:val="0023480A"/>
    <w:rsid w:val="00237589"/>
    <w:rsid w:val="002378A7"/>
    <w:rsid w:val="00237D03"/>
    <w:rsid w:val="00240F90"/>
    <w:rsid w:val="00241448"/>
    <w:rsid w:val="00243980"/>
    <w:rsid w:val="00245A00"/>
    <w:rsid w:val="00245CE7"/>
    <w:rsid w:val="002503A9"/>
    <w:rsid w:val="00253015"/>
    <w:rsid w:val="0025411B"/>
    <w:rsid w:val="0025419E"/>
    <w:rsid w:val="0025421E"/>
    <w:rsid w:val="002544EE"/>
    <w:rsid w:val="0025668E"/>
    <w:rsid w:val="00256F65"/>
    <w:rsid w:val="002571EF"/>
    <w:rsid w:val="0026018E"/>
    <w:rsid w:val="00260E5F"/>
    <w:rsid w:val="002611A8"/>
    <w:rsid w:val="00262F3E"/>
    <w:rsid w:val="00263C01"/>
    <w:rsid w:val="0026777F"/>
    <w:rsid w:val="00267972"/>
    <w:rsid w:val="00270997"/>
    <w:rsid w:val="00271099"/>
    <w:rsid w:val="00272784"/>
    <w:rsid w:val="00272A91"/>
    <w:rsid w:val="00276FEC"/>
    <w:rsid w:val="002808DF"/>
    <w:rsid w:val="002811C3"/>
    <w:rsid w:val="00283790"/>
    <w:rsid w:val="0028568A"/>
    <w:rsid w:val="002862B8"/>
    <w:rsid w:val="00291751"/>
    <w:rsid w:val="0029393C"/>
    <w:rsid w:val="002947E9"/>
    <w:rsid w:val="00294868"/>
    <w:rsid w:val="00296531"/>
    <w:rsid w:val="00296B52"/>
    <w:rsid w:val="002A0820"/>
    <w:rsid w:val="002A122D"/>
    <w:rsid w:val="002A1524"/>
    <w:rsid w:val="002A25D5"/>
    <w:rsid w:val="002A5896"/>
    <w:rsid w:val="002A684A"/>
    <w:rsid w:val="002A6C81"/>
    <w:rsid w:val="002B0492"/>
    <w:rsid w:val="002B0741"/>
    <w:rsid w:val="002B1A3D"/>
    <w:rsid w:val="002B25D1"/>
    <w:rsid w:val="002B4A85"/>
    <w:rsid w:val="002B5B24"/>
    <w:rsid w:val="002B781B"/>
    <w:rsid w:val="002B7AA2"/>
    <w:rsid w:val="002C455C"/>
    <w:rsid w:val="002C671E"/>
    <w:rsid w:val="002D0E09"/>
    <w:rsid w:val="002D165A"/>
    <w:rsid w:val="002D2387"/>
    <w:rsid w:val="002D277E"/>
    <w:rsid w:val="002D3885"/>
    <w:rsid w:val="002D4886"/>
    <w:rsid w:val="002E0664"/>
    <w:rsid w:val="002E297A"/>
    <w:rsid w:val="002E58B4"/>
    <w:rsid w:val="002E60C3"/>
    <w:rsid w:val="002E7E69"/>
    <w:rsid w:val="002F1A0C"/>
    <w:rsid w:val="002F1BE2"/>
    <w:rsid w:val="002F52CA"/>
    <w:rsid w:val="002F6F4B"/>
    <w:rsid w:val="002F71BC"/>
    <w:rsid w:val="002F75E2"/>
    <w:rsid w:val="003006CD"/>
    <w:rsid w:val="003019CB"/>
    <w:rsid w:val="00303A27"/>
    <w:rsid w:val="00304A61"/>
    <w:rsid w:val="0031099F"/>
    <w:rsid w:val="003116A9"/>
    <w:rsid w:val="003126C1"/>
    <w:rsid w:val="00313F73"/>
    <w:rsid w:val="00316228"/>
    <w:rsid w:val="00320396"/>
    <w:rsid w:val="003205FB"/>
    <w:rsid w:val="00320F67"/>
    <w:rsid w:val="0032338D"/>
    <w:rsid w:val="00324582"/>
    <w:rsid w:val="003259EF"/>
    <w:rsid w:val="003279B7"/>
    <w:rsid w:val="003313DF"/>
    <w:rsid w:val="00332433"/>
    <w:rsid w:val="00333E07"/>
    <w:rsid w:val="00334933"/>
    <w:rsid w:val="0033656D"/>
    <w:rsid w:val="00336573"/>
    <w:rsid w:val="003375A8"/>
    <w:rsid w:val="00337EAD"/>
    <w:rsid w:val="00340CB8"/>
    <w:rsid w:val="003418D6"/>
    <w:rsid w:val="00341DE1"/>
    <w:rsid w:val="00344B52"/>
    <w:rsid w:val="00347617"/>
    <w:rsid w:val="0034777A"/>
    <w:rsid w:val="003526DF"/>
    <w:rsid w:val="00352FF1"/>
    <w:rsid w:val="003535DA"/>
    <w:rsid w:val="00354FE4"/>
    <w:rsid w:val="00355349"/>
    <w:rsid w:val="00355869"/>
    <w:rsid w:val="00355AE6"/>
    <w:rsid w:val="0036111C"/>
    <w:rsid w:val="00361C82"/>
    <w:rsid w:val="00363CC2"/>
    <w:rsid w:val="00367AEC"/>
    <w:rsid w:val="00370F00"/>
    <w:rsid w:val="00371978"/>
    <w:rsid w:val="003744AB"/>
    <w:rsid w:val="00376BD9"/>
    <w:rsid w:val="00376CC6"/>
    <w:rsid w:val="003816A8"/>
    <w:rsid w:val="00381CCD"/>
    <w:rsid w:val="003828EB"/>
    <w:rsid w:val="003845EF"/>
    <w:rsid w:val="0038467F"/>
    <w:rsid w:val="00385589"/>
    <w:rsid w:val="00385A9D"/>
    <w:rsid w:val="00385CAE"/>
    <w:rsid w:val="00387815"/>
    <w:rsid w:val="00390C41"/>
    <w:rsid w:val="0039137A"/>
    <w:rsid w:val="003921AE"/>
    <w:rsid w:val="00392329"/>
    <w:rsid w:val="003926AB"/>
    <w:rsid w:val="003928A6"/>
    <w:rsid w:val="003928F4"/>
    <w:rsid w:val="00392B39"/>
    <w:rsid w:val="00392C7F"/>
    <w:rsid w:val="00392D4F"/>
    <w:rsid w:val="0039437F"/>
    <w:rsid w:val="00394EB3"/>
    <w:rsid w:val="00394F1B"/>
    <w:rsid w:val="0039608E"/>
    <w:rsid w:val="0039749A"/>
    <w:rsid w:val="00397FC7"/>
    <w:rsid w:val="003A2CC1"/>
    <w:rsid w:val="003A33A4"/>
    <w:rsid w:val="003A4B35"/>
    <w:rsid w:val="003A65EC"/>
    <w:rsid w:val="003A6611"/>
    <w:rsid w:val="003A67C9"/>
    <w:rsid w:val="003B041D"/>
    <w:rsid w:val="003B33B2"/>
    <w:rsid w:val="003B4A4F"/>
    <w:rsid w:val="003B526D"/>
    <w:rsid w:val="003B6561"/>
    <w:rsid w:val="003B7582"/>
    <w:rsid w:val="003C12F9"/>
    <w:rsid w:val="003C1302"/>
    <w:rsid w:val="003C2CFC"/>
    <w:rsid w:val="003C3EBB"/>
    <w:rsid w:val="003C440F"/>
    <w:rsid w:val="003C61D2"/>
    <w:rsid w:val="003C6371"/>
    <w:rsid w:val="003C677D"/>
    <w:rsid w:val="003C6964"/>
    <w:rsid w:val="003C714B"/>
    <w:rsid w:val="003C793D"/>
    <w:rsid w:val="003C7CFF"/>
    <w:rsid w:val="003D58C5"/>
    <w:rsid w:val="003D7D3E"/>
    <w:rsid w:val="003E0683"/>
    <w:rsid w:val="003E16E9"/>
    <w:rsid w:val="003E220F"/>
    <w:rsid w:val="003E3791"/>
    <w:rsid w:val="003E3D41"/>
    <w:rsid w:val="003E3F57"/>
    <w:rsid w:val="003E5856"/>
    <w:rsid w:val="003F00B9"/>
    <w:rsid w:val="003F0D4E"/>
    <w:rsid w:val="003F1067"/>
    <w:rsid w:val="003F1257"/>
    <w:rsid w:val="003F1B57"/>
    <w:rsid w:val="003F223B"/>
    <w:rsid w:val="003F3FCB"/>
    <w:rsid w:val="003F520B"/>
    <w:rsid w:val="003F58B6"/>
    <w:rsid w:val="003F7BFF"/>
    <w:rsid w:val="00401D42"/>
    <w:rsid w:val="00402B7F"/>
    <w:rsid w:val="004031F7"/>
    <w:rsid w:val="00403539"/>
    <w:rsid w:val="00404C12"/>
    <w:rsid w:val="00404D82"/>
    <w:rsid w:val="00405743"/>
    <w:rsid w:val="00406952"/>
    <w:rsid w:val="00406AA3"/>
    <w:rsid w:val="00410041"/>
    <w:rsid w:val="00412DDE"/>
    <w:rsid w:val="00413E6C"/>
    <w:rsid w:val="00415ACA"/>
    <w:rsid w:val="00420264"/>
    <w:rsid w:val="0042029B"/>
    <w:rsid w:val="00421F86"/>
    <w:rsid w:val="00422C6A"/>
    <w:rsid w:val="004252C9"/>
    <w:rsid w:val="00425B09"/>
    <w:rsid w:val="004262D1"/>
    <w:rsid w:val="00426ECB"/>
    <w:rsid w:val="0043003B"/>
    <w:rsid w:val="00431B32"/>
    <w:rsid w:val="004327A7"/>
    <w:rsid w:val="00432D89"/>
    <w:rsid w:val="00433939"/>
    <w:rsid w:val="00433CAD"/>
    <w:rsid w:val="00434A7D"/>
    <w:rsid w:val="00435E6E"/>
    <w:rsid w:val="00436467"/>
    <w:rsid w:val="004367A2"/>
    <w:rsid w:val="00440730"/>
    <w:rsid w:val="00440DCA"/>
    <w:rsid w:val="0044190C"/>
    <w:rsid w:val="0044306E"/>
    <w:rsid w:val="004433FA"/>
    <w:rsid w:val="00443F5C"/>
    <w:rsid w:val="00444725"/>
    <w:rsid w:val="004462B9"/>
    <w:rsid w:val="004465D6"/>
    <w:rsid w:val="0044663C"/>
    <w:rsid w:val="004469AC"/>
    <w:rsid w:val="004519EF"/>
    <w:rsid w:val="0045381A"/>
    <w:rsid w:val="00453C00"/>
    <w:rsid w:val="00456F57"/>
    <w:rsid w:val="004613D3"/>
    <w:rsid w:val="00462824"/>
    <w:rsid w:val="0046285E"/>
    <w:rsid w:val="00463711"/>
    <w:rsid w:val="00463D32"/>
    <w:rsid w:val="00464B99"/>
    <w:rsid w:val="0046562E"/>
    <w:rsid w:val="00467B82"/>
    <w:rsid w:val="004733C5"/>
    <w:rsid w:val="00473561"/>
    <w:rsid w:val="0047405D"/>
    <w:rsid w:val="004746BF"/>
    <w:rsid w:val="0047492D"/>
    <w:rsid w:val="00476857"/>
    <w:rsid w:val="00476F4A"/>
    <w:rsid w:val="004770DC"/>
    <w:rsid w:val="00480B2F"/>
    <w:rsid w:val="00483AE4"/>
    <w:rsid w:val="00484727"/>
    <w:rsid w:val="004847B5"/>
    <w:rsid w:val="00486823"/>
    <w:rsid w:val="00487E2D"/>
    <w:rsid w:val="00490C6E"/>
    <w:rsid w:val="00491AEF"/>
    <w:rsid w:val="00495910"/>
    <w:rsid w:val="00495D94"/>
    <w:rsid w:val="004A0737"/>
    <w:rsid w:val="004A1265"/>
    <w:rsid w:val="004A1945"/>
    <w:rsid w:val="004A1C0E"/>
    <w:rsid w:val="004A2221"/>
    <w:rsid w:val="004A62E6"/>
    <w:rsid w:val="004A689A"/>
    <w:rsid w:val="004B017C"/>
    <w:rsid w:val="004B20F0"/>
    <w:rsid w:val="004B2246"/>
    <w:rsid w:val="004B3B79"/>
    <w:rsid w:val="004B4816"/>
    <w:rsid w:val="004B52F3"/>
    <w:rsid w:val="004B5C8D"/>
    <w:rsid w:val="004B5D95"/>
    <w:rsid w:val="004B5FF4"/>
    <w:rsid w:val="004C1248"/>
    <w:rsid w:val="004C2545"/>
    <w:rsid w:val="004C2E55"/>
    <w:rsid w:val="004C3298"/>
    <w:rsid w:val="004C3CCD"/>
    <w:rsid w:val="004C5307"/>
    <w:rsid w:val="004C55D1"/>
    <w:rsid w:val="004C7D1A"/>
    <w:rsid w:val="004D0A60"/>
    <w:rsid w:val="004D0D10"/>
    <w:rsid w:val="004D1A41"/>
    <w:rsid w:val="004D23AF"/>
    <w:rsid w:val="004D31F5"/>
    <w:rsid w:val="004D3602"/>
    <w:rsid w:val="004D41F8"/>
    <w:rsid w:val="004D442E"/>
    <w:rsid w:val="004D56DA"/>
    <w:rsid w:val="004D6A3C"/>
    <w:rsid w:val="004D6D04"/>
    <w:rsid w:val="004D7B57"/>
    <w:rsid w:val="004E082D"/>
    <w:rsid w:val="004E14D7"/>
    <w:rsid w:val="004E38A3"/>
    <w:rsid w:val="004E3D5F"/>
    <w:rsid w:val="004E4AD0"/>
    <w:rsid w:val="004E58A2"/>
    <w:rsid w:val="004E768C"/>
    <w:rsid w:val="004E7AC3"/>
    <w:rsid w:val="004F0A48"/>
    <w:rsid w:val="004F39AF"/>
    <w:rsid w:val="004F4509"/>
    <w:rsid w:val="004F49FD"/>
    <w:rsid w:val="004F64DD"/>
    <w:rsid w:val="005001A6"/>
    <w:rsid w:val="00501342"/>
    <w:rsid w:val="005014F0"/>
    <w:rsid w:val="005023DF"/>
    <w:rsid w:val="00502ADD"/>
    <w:rsid w:val="00502CD4"/>
    <w:rsid w:val="00504655"/>
    <w:rsid w:val="0050475B"/>
    <w:rsid w:val="00505853"/>
    <w:rsid w:val="00510D27"/>
    <w:rsid w:val="005114E7"/>
    <w:rsid w:val="0051169A"/>
    <w:rsid w:val="005118A3"/>
    <w:rsid w:val="00512A31"/>
    <w:rsid w:val="00514697"/>
    <w:rsid w:val="0051474B"/>
    <w:rsid w:val="00515D76"/>
    <w:rsid w:val="00517741"/>
    <w:rsid w:val="005222B5"/>
    <w:rsid w:val="0052251C"/>
    <w:rsid w:val="00523F01"/>
    <w:rsid w:val="00524B11"/>
    <w:rsid w:val="005254A8"/>
    <w:rsid w:val="00527BB9"/>
    <w:rsid w:val="005327AB"/>
    <w:rsid w:val="00532F56"/>
    <w:rsid w:val="005368F0"/>
    <w:rsid w:val="00537C92"/>
    <w:rsid w:val="00540C6A"/>
    <w:rsid w:val="00541894"/>
    <w:rsid w:val="00544B0B"/>
    <w:rsid w:val="00545C70"/>
    <w:rsid w:val="00546F8B"/>
    <w:rsid w:val="00547EE8"/>
    <w:rsid w:val="00550A5D"/>
    <w:rsid w:val="00550ED2"/>
    <w:rsid w:val="00551268"/>
    <w:rsid w:val="00553EEA"/>
    <w:rsid w:val="00554580"/>
    <w:rsid w:val="005547D9"/>
    <w:rsid w:val="00555A91"/>
    <w:rsid w:val="0055605B"/>
    <w:rsid w:val="00556D93"/>
    <w:rsid w:val="00560936"/>
    <w:rsid w:val="0056151A"/>
    <w:rsid w:val="00561C45"/>
    <w:rsid w:val="005627BE"/>
    <w:rsid w:val="005646D1"/>
    <w:rsid w:val="00564FF4"/>
    <w:rsid w:val="005654E4"/>
    <w:rsid w:val="00565890"/>
    <w:rsid w:val="0056762A"/>
    <w:rsid w:val="005712F9"/>
    <w:rsid w:val="00573300"/>
    <w:rsid w:val="00573814"/>
    <w:rsid w:val="00574F92"/>
    <w:rsid w:val="005755E6"/>
    <w:rsid w:val="0058002A"/>
    <w:rsid w:val="005802CC"/>
    <w:rsid w:val="005804FD"/>
    <w:rsid w:val="005810BB"/>
    <w:rsid w:val="005821B5"/>
    <w:rsid w:val="00582814"/>
    <w:rsid w:val="0058465D"/>
    <w:rsid w:val="005855B1"/>
    <w:rsid w:val="00585CE8"/>
    <w:rsid w:val="0058751C"/>
    <w:rsid w:val="0058762B"/>
    <w:rsid w:val="00590C42"/>
    <w:rsid w:val="005913B1"/>
    <w:rsid w:val="00591E49"/>
    <w:rsid w:val="005920F0"/>
    <w:rsid w:val="00592C8E"/>
    <w:rsid w:val="00592ED9"/>
    <w:rsid w:val="00593CF4"/>
    <w:rsid w:val="00593CFA"/>
    <w:rsid w:val="00594B08"/>
    <w:rsid w:val="00595444"/>
    <w:rsid w:val="005972C5"/>
    <w:rsid w:val="005A0C9F"/>
    <w:rsid w:val="005A3ADD"/>
    <w:rsid w:val="005A4514"/>
    <w:rsid w:val="005A50EC"/>
    <w:rsid w:val="005A7985"/>
    <w:rsid w:val="005B77C4"/>
    <w:rsid w:val="005C02C2"/>
    <w:rsid w:val="005C29D3"/>
    <w:rsid w:val="005C34C8"/>
    <w:rsid w:val="005C3A2A"/>
    <w:rsid w:val="005C3D51"/>
    <w:rsid w:val="005C6608"/>
    <w:rsid w:val="005C75FE"/>
    <w:rsid w:val="005C7646"/>
    <w:rsid w:val="005D03E2"/>
    <w:rsid w:val="005D050C"/>
    <w:rsid w:val="005D1F40"/>
    <w:rsid w:val="005D2067"/>
    <w:rsid w:val="005D3AFE"/>
    <w:rsid w:val="005D43B6"/>
    <w:rsid w:val="005D6BBA"/>
    <w:rsid w:val="005D7452"/>
    <w:rsid w:val="005D782D"/>
    <w:rsid w:val="005D79FD"/>
    <w:rsid w:val="005E1D60"/>
    <w:rsid w:val="005E1D8F"/>
    <w:rsid w:val="005E2087"/>
    <w:rsid w:val="005E2266"/>
    <w:rsid w:val="005E2376"/>
    <w:rsid w:val="005E352D"/>
    <w:rsid w:val="005E37C2"/>
    <w:rsid w:val="005E3F64"/>
    <w:rsid w:val="005E4A58"/>
    <w:rsid w:val="005E4BBB"/>
    <w:rsid w:val="005E61A0"/>
    <w:rsid w:val="005E6BD5"/>
    <w:rsid w:val="005E760B"/>
    <w:rsid w:val="005F1778"/>
    <w:rsid w:val="005F2220"/>
    <w:rsid w:val="005F33A5"/>
    <w:rsid w:val="005F52A4"/>
    <w:rsid w:val="005F5AF0"/>
    <w:rsid w:val="005F71D8"/>
    <w:rsid w:val="0060032F"/>
    <w:rsid w:val="00601347"/>
    <w:rsid w:val="00601AF3"/>
    <w:rsid w:val="00601BE3"/>
    <w:rsid w:val="006032FA"/>
    <w:rsid w:val="0060357D"/>
    <w:rsid w:val="00604403"/>
    <w:rsid w:val="00604E85"/>
    <w:rsid w:val="00605D50"/>
    <w:rsid w:val="006065F6"/>
    <w:rsid w:val="00606F26"/>
    <w:rsid w:val="0061086B"/>
    <w:rsid w:val="0061122F"/>
    <w:rsid w:val="00611F88"/>
    <w:rsid w:val="00612698"/>
    <w:rsid w:val="006128B5"/>
    <w:rsid w:val="0061714B"/>
    <w:rsid w:val="0061730E"/>
    <w:rsid w:val="006225DF"/>
    <w:rsid w:val="00622BC0"/>
    <w:rsid w:val="0062303F"/>
    <w:rsid w:val="00626A5E"/>
    <w:rsid w:val="00627D38"/>
    <w:rsid w:val="00630695"/>
    <w:rsid w:val="006306B3"/>
    <w:rsid w:val="0063197E"/>
    <w:rsid w:val="00631A15"/>
    <w:rsid w:val="00631C1D"/>
    <w:rsid w:val="00633E75"/>
    <w:rsid w:val="006359D5"/>
    <w:rsid w:val="00636C66"/>
    <w:rsid w:val="00636C9F"/>
    <w:rsid w:val="00637F72"/>
    <w:rsid w:val="00641FA4"/>
    <w:rsid w:val="00643048"/>
    <w:rsid w:val="0064533D"/>
    <w:rsid w:val="00650411"/>
    <w:rsid w:val="0065165D"/>
    <w:rsid w:val="00651A7B"/>
    <w:rsid w:val="0065308A"/>
    <w:rsid w:val="00653935"/>
    <w:rsid w:val="0065455F"/>
    <w:rsid w:val="0065541B"/>
    <w:rsid w:val="00660284"/>
    <w:rsid w:val="006610B2"/>
    <w:rsid w:val="00661462"/>
    <w:rsid w:val="00662187"/>
    <w:rsid w:val="006623B4"/>
    <w:rsid w:val="00662601"/>
    <w:rsid w:val="006626CA"/>
    <w:rsid w:val="00663202"/>
    <w:rsid w:val="00665422"/>
    <w:rsid w:val="00665942"/>
    <w:rsid w:val="00665FBF"/>
    <w:rsid w:val="00667072"/>
    <w:rsid w:val="00670231"/>
    <w:rsid w:val="0067061B"/>
    <w:rsid w:val="00671029"/>
    <w:rsid w:val="0067159D"/>
    <w:rsid w:val="006719DB"/>
    <w:rsid w:val="0067236A"/>
    <w:rsid w:val="00672768"/>
    <w:rsid w:val="00672957"/>
    <w:rsid w:val="00673A7D"/>
    <w:rsid w:val="00676CBA"/>
    <w:rsid w:val="0067714E"/>
    <w:rsid w:val="006863B3"/>
    <w:rsid w:val="0068698A"/>
    <w:rsid w:val="00686CFC"/>
    <w:rsid w:val="00687CDC"/>
    <w:rsid w:val="00692860"/>
    <w:rsid w:val="00692B11"/>
    <w:rsid w:val="00692D76"/>
    <w:rsid w:val="0069363E"/>
    <w:rsid w:val="00694CBF"/>
    <w:rsid w:val="00695095"/>
    <w:rsid w:val="00696644"/>
    <w:rsid w:val="00696BB9"/>
    <w:rsid w:val="00697DCE"/>
    <w:rsid w:val="006A2D33"/>
    <w:rsid w:val="006A331E"/>
    <w:rsid w:val="006A40C5"/>
    <w:rsid w:val="006A43C3"/>
    <w:rsid w:val="006A72B2"/>
    <w:rsid w:val="006A7716"/>
    <w:rsid w:val="006B1ACB"/>
    <w:rsid w:val="006B3711"/>
    <w:rsid w:val="006B4D23"/>
    <w:rsid w:val="006B6DD4"/>
    <w:rsid w:val="006B71F2"/>
    <w:rsid w:val="006C0823"/>
    <w:rsid w:val="006C0F55"/>
    <w:rsid w:val="006C1256"/>
    <w:rsid w:val="006C21A0"/>
    <w:rsid w:val="006C2906"/>
    <w:rsid w:val="006C535B"/>
    <w:rsid w:val="006C6E8B"/>
    <w:rsid w:val="006C7041"/>
    <w:rsid w:val="006C74D4"/>
    <w:rsid w:val="006D4FF9"/>
    <w:rsid w:val="006D6942"/>
    <w:rsid w:val="006D7774"/>
    <w:rsid w:val="006D796F"/>
    <w:rsid w:val="006E2CA9"/>
    <w:rsid w:val="006E3F9F"/>
    <w:rsid w:val="006E41B6"/>
    <w:rsid w:val="006E4232"/>
    <w:rsid w:val="006E451A"/>
    <w:rsid w:val="006E6635"/>
    <w:rsid w:val="006E6D56"/>
    <w:rsid w:val="006E7381"/>
    <w:rsid w:val="006E778A"/>
    <w:rsid w:val="006E7860"/>
    <w:rsid w:val="006F3C68"/>
    <w:rsid w:val="006F4540"/>
    <w:rsid w:val="006F534D"/>
    <w:rsid w:val="006F7316"/>
    <w:rsid w:val="006F736C"/>
    <w:rsid w:val="006F7ED3"/>
    <w:rsid w:val="006F7FA3"/>
    <w:rsid w:val="007011B1"/>
    <w:rsid w:val="00701750"/>
    <w:rsid w:val="0070240B"/>
    <w:rsid w:val="0070277F"/>
    <w:rsid w:val="00705012"/>
    <w:rsid w:val="007058E9"/>
    <w:rsid w:val="00705E42"/>
    <w:rsid w:val="00707260"/>
    <w:rsid w:val="00707729"/>
    <w:rsid w:val="00710147"/>
    <w:rsid w:val="00712053"/>
    <w:rsid w:val="0071376A"/>
    <w:rsid w:val="007148DE"/>
    <w:rsid w:val="00714D63"/>
    <w:rsid w:val="00714DD0"/>
    <w:rsid w:val="00715066"/>
    <w:rsid w:val="007152A7"/>
    <w:rsid w:val="00715FC3"/>
    <w:rsid w:val="00716EC2"/>
    <w:rsid w:val="00717A1C"/>
    <w:rsid w:val="0072072C"/>
    <w:rsid w:val="0072113E"/>
    <w:rsid w:val="0072235D"/>
    <w:rsid w:val="00724617"/>
    <w:rsid w:val="0072563D"/>
    <w:rsid w:val="00730A37"/>
    <w:rsid w:val="00732301"/>
    <w:rsid w:val="00733BED"/>
    <w:rsid w:val="00736040"/>
    <w:rsid w:val="00744367"/>
    <w:rsid w:val="007467FC"/>
    <w:rsid w:val="00746992"/>
    <w:rsid w:val="007511B9"/>
    <w:rsid w:val="00752F9E"/>
    <w:rsid w:val="00753567"/>
    <w:rsid w:val="00754613"/>
    <w:rsid w:val="007567A3"/>
    <w:rsid w:val="00756DF5"/>
    <w:rsid w:val="007575AA"/>
    <w:rsid w:val="00760E82"/>
    <w:rsid w:val="0076288D"/>
    <w:rsid w:val="0076536B"/>
    <w:rsid w:val="00766C74"/>
    <w:rsid w:val="00766C7A"/>
    <w:rsid w:val="00767B00"/>
    <w:rsid w:val="0077238C"/>
    <w:rsid w:val="00773280"/>
    <w:rsid w:val="0077345F"/>
    <w:rsid w:val="00773517"/>
    <w:rsid w:val="0077469C"/>
    <w:rsid w:val="007766C0"/>
    <w:rsid w:val="00784B77"/>
    <w:rsid w:val="00784FEC"/>
    <w:rsid w:val="00786433"/>
    <w:rsid w:val="0078736A"/>
    <w:rsid w:val="00787AC9"/>
    <w:rsid w:val="0079019C"/>
    <w:rsid w:val="0079150A"/>
    <w:rsid w:val="007923DF"/>
    <w:rsid w:val="00792FFF"/>
    <w:rsid w:val="00793AF3"/>
    <w:rsid w:val="00794EA0"/>
    <w:rsid w:val="0079673C"/>
    <w:rsid w:val="00797088"/>
    <w:rsid w:val="007A19E3"/>
    <w:rsid w:val="007A238A"/>
    <w:rsid w:val="007A2B9C"/>
    <w:rsid w:val="007A3720"/>
    <w:rsid w:val="007A7FEE"/>
    <w:rsid w:val="007B060E"/>
    <w:rsid w:val="007B25E2"/>
    <w:rsid w:val="007B4F2E"/>
    <w:rsid w:val="007B524E"/>
    <w:rsid w:val="007B5CB2"/>
    <w:rsid w:val="007B632B"/>
    <w:rsid w:val="007C0C4F"/>
    <w:rsid w:val="007C34B2"/>
    <w:rsid w:val="007C4235"/>
    <w:rsid w:val="007C4307"/>
    <w:rsid w:val="007C47C5"/>
    <w:rsid w:val="007C489F"/>
    <w:rsid w:val="007C609C"/>
    <w:rsid w:val="007C6305"/>
    <w:rsid w:val="007C6C3C"/>
    <w:rsid w:val="007C6CF3"/>
    <w:rsid w:val="007C789C"/>
    <w:rsid w:val="007D1779"/>
    <w:rsid w:val="007D26CB"/>
    <w:rsid w:val="007D2869"/>
    <w:rsid w:val="007D298E"/>
    <w:rsid w:val="007D2C2F"/>
    <w:rsid w:val="007D53A0"/>
    <w:rsid w:val="007D6172"/>
    <w:rsid w:val="007D7461"/>
    <w:rsid w:val="007E070D"/>
    <w:rsid w:val="007E1759"/>
    <w:rsid w:val="007E17B4"/>
    <w:rsid w:val="007E29F9"/>
    <w:rsid w:val="007E2E13"/>
    <w:rsid w:val="007E304A"/>
    <w:rsid w:val="007E642B"/>
    <w:rsid w:val="007E71FE"/>
    <w:rsid w:val="007E72DF"/>
    <w:rsid w:val="007F0BE6"/>
    <w:rsid w:val="007F0ECA"/>
    <w:rsid w:val="007F11DD"/>
    <w:rsid w:val="007F38E4"/>
    <w:rsid w:val="007F4C3E"/>
    <w:rsid w:val="007F5DBE"/>
    <w:rsid w:val="007F5F0A"/>
    <w:rsid w:val="007F655E"/>
    <w:rsid w:val="007F747B"/>
    <w:rsid w:val="00801DB2"/>
    <w:rsid w:val="008025BE"/>
    <w:rsid w:val="008045C4"/>
    <w:rsid w:val="00806C48"/>
    <w:rsid w:val="00813486"/>
    <w:rsid w:val="008142AC"/>
    <w:rsid w:val="008171E0"/>
    <w:rsid w:val="00817385"/>
    <w:rsid w:val="0081764B"/>
    <w:rsid w:val="00824DAC"/>
    <w:rsid w:val="0082533E"/>
    <w:rsid w:val="00827391"/>
    <w:rsid w:val="008322AB"/>
    <w:rsid w:val="0083482C"/>
    <w:rsid w:val="00835514"/>
    <w:rsid w:val="008359B7"/>
    <w:rsid w:val="008402BE"/>
    <w:rsid w:val="00840D3D"/>
    <w:rsid w:val="00841DC4"/>
    <w:rsid w:val="008436FD"/>
    <w:rsid w:val="00845899"/>
    <w:rsid w:val="00845D23"/>
    <w:rsid w:val="0084695B"/>
    <w:rsid w:val="0084754C"/>
    <w:rsid w:val="008475F5"/>
    <w:rsid w:val="0084772B"/>
    <w:rsid w:val="0085060C"/>
    <w:rsid w:val="00850AC0"/>
    <w:rsid w:val="00851524"/>
    <w:rsid w:val="008517ED"/>
    <w:rsid w:val="00852DA8"/>
    <w:rsid w:val="008544D0"/>
    <w:rsid w:val="008605CA"/>
    <w:rsid w:val="00860649"/>
    <w:rsid w:val="00861F67"/>
    <w:rsid w:val="008621DA"/>
    <w:rsid w:val="008637C7"/>
    <w:rsid w:val="00863B65"/>
    <w:rsid w:val="008701E8"/>
    <w:rsid w:val="00870848"/>
    <w:rsid w:val="008712CA"/>
    <w:rsid w:val="0087142F"/>
    <w:rsid w:val="0087311F"/>
    <w:rsid w:val="0087358F"/>
    <w:rsid w:val="00873A29"/>
    <w:rsid w:val="00873ABE"/>
    <w:rsid w:val="00874BE7"/>
    <w:rsid w:val="008757E1"/>
    <w:rsid w:val="00875F07"/>
    <w:rsid w:val="008763FA"/>
    <w:rsid w:val="0087647F"/>
    <w:rsid w:val="00876A33"/>
    <w:rsid w:val="00876F1E"/>
    <w:rsid w:val="00877AF9"/>
    <w:rsid w:val="00882D4E"/>
    <w:rsid w:val="00883F92"/>
    <w:rsid w:val="00884AD1"/>
    <w:rsid w:val="0088533F"/>
    <w:rsid w:val="00885483"/>
    <w:rsid w:val="0088553E"/>
    <w:rsid w:val="00885A4C"/>
    <w:rsid w:val="008909AF"/>
    <w:rsid w:val="00891A07"/>
    <w:rsid w:val="00891DB5"/>
    <w:rsid w:val="0089250A"/>
    <w:rsid w:val="00896B16"/>
    <w:rsid w:val="00897B9B"/>
    <w:rsid w:val="00897DB4"/>
    <w:rsid w:val="00897E60"/>
    <w:rsid w:val="008A015B"/>
    <w:rsid w:val="008A0903"/>
    <w:rsid w:val="008A0F78"/>
    <w:rsid w:val="008A2DDB"/>
    <w:rsid w:val="008A2EF4"/>
    <w:rsid w:val="008A3DCD"/>
    <w:rsid w:val="008A5197"/>
    <w:rsid w:val="008A6BCE"/>
    <w:rsid w:val="008A7023"/>
    <w:rsid w:val="008B020B"/>
    <w:rsid w:val="008B0D7C"/>
    <w:rsid w:val="008B3C0E"/>
    <w:rsid w:val="008B44CC"/>
    <w:rsid w:val="008B498D"/>
    <w:rsid w:val="008B56B7"/>
    <w:rsid w:val="008B5739"/>
    <w:rsid w:val="008B5E82"/>
    <w:rsid w:val="008B6821"/>
    <w:rsid w:val="008B6A45"/>
    <w:rsid w:val="008B6E9E"/>
    <w:rsid w:val="008B749F"/>
    <w:rsid w:val="008C0DFD"/>
    <w:rsid w:val="008C1999"/>
    <w:rsid w:val="008C1E73"/>
    <w:rsid w:val="008C1F61"/>
    <w:rsid w:val="008C2F00"/>
    <w:rsid w:val="008C3266"/>
    <w:rsid w:val="008C3B4B"/>
    <w:rsid w:val="008C541F"/>
    <w:rsid w:val="008C5FE6"/>
    <w:rsid w:val="008C791B"/>
    <w:rsid w:val="008D054D"/>
    <w:rsid w:val="008D2F46"/>
    <w:rsid w:val="008D38FF"/>
    <w:rsid w:val="008D3928"/>
    <w:rsid w:val="008E0EB4"/>
    <w:rsid w:val="008E108C"/>
    <w:rsid w:val="008E1D73"/>
    <w:rsid w:val="008E226C"/>
    <w:rsid w:val="008E2608"/>
    <w:rsid w:val="008E29A0"/>
    <w:rsid w:val="008E2CA0"/>
    <w:rsid w:val="008E3486"/>
    <w:rsid w:val="008E40A0"/>
    <w:rsid w:val="008E4519"/>
    <w:rsid w:val="008E50FD"/>
    <w:rsid w:val="008E66C0"/>
    <w:rsid w:val="008E702B"/>
    <w:rsid w:val="008E79D0"/>
    <w:rsid w:val="008F0502"/>
    <w:rsid w:val="008F1054"/>
    <w:rsid w:val="008F3B6E"/>
    <w:rsid w:val="008F7816"/>
    <w:rsid w:val="00900557"/>
    <w:rsid w:val="0090117E"/>
    <w:rsid w:val="009021F2"/>
    <w:rsid w:val="009030B2"/>
    <w:rsid w:val="009047C7"/>
    <w:rsid w:val="00905A7A"/>
    <w:rsid w:val="009066EB"/>
    <w:rsid w:val="009105E7"/>
    <w:rsid w:val="00911EB7"/>
    <w:rsid w:val="009138F6"/>
    <w:rsid w:val="00914838"/>
    <w:rsid w:val="00915084"/>
    <w:rsid w:val="00916101"/>
    <w:rsid w:val="00917335"/>
    <w:rsid w:val="009177AE"/>
    <w:rsid w:val="0092245E"/>
    <w:rsid w:val="009230DE"/>
    <w:rsid w:val="00923AF1"/>
    <w:rsid w:val="00923EB0"/>
    <w:rsid w:val="009240E5"/>
    <w:rsid w:val="0092665C"/>
    <w:rsid w:val="00930325"/>
    <w:rsid w:val="009329A1"/>
    <w:rsid w:val="009337F1"/>
    <w:rsid w:val="00935739"/>
    <w:rsid w:val="009424FD"/>
    <w:rsid w:val="00942DDF"/>
    <w:rsid w:val="00943554"/>
    <w:rsid w:val="00943F3F"/>
    <w:rsid w:val="00944825"/>
    <w:rsid w:val="009466AC"/>
    <w:rsid w:val="00946E4B"/>
    <w:rsid w:val="009479AE"/>
    <w:rsid w:val="009532A0"/>
    <w:rsid w:val="009538C4"/>
    <w:rsid w:val="00954603"/>
    <w:rsid w:val="00954D3F"/>
    <w:rsid w:val="009552F6"/>
    <w:rsid w:val="0095742B"/>
    <w:rsid w:val="00961C79"/>
    <w:rsid w:val="00961F68"/>
    <w:rsid w:val="00962943"/>
    <w:rsid w:val="00962F5B"/>
    <w:rsid w:val="00963557"/>
    <w:rsid w:val="009638B7"/>
    <w:rsid w:val="00963D9A"/>
    <w:rsid w:val="00964B2A"/>
    <w:rsid w:val="00965427"/>
    <w:rsid w:val="0096617F"/>
    <w:rsid w:val="009665B0"/>
    <w:rsid w:val="0096727C"/>
    <w:rsid w:val="00967334"/>
    <w:rsid w:val="00970BB4"/>
    <w:rsid w:val="009712CB"/>
    <w:rsid w:val="009715B0"/>
    <w:rsid w:val="009720AF"/>
    <w:rsid w:val="00980526"/>
    <w:rsid w:val="00982711"/>
    <w:rsid w:val="00983FF9"/>
    <w:rsid w:val="00984F13"/>
    <w:rsid w:val="00985941"/>
    <w:rsid w:val="00987E83"/>
    <w:rsid w:val="00990343"/>
    <w:rsid w:val="00992459"/>
    <w:rsid w:val="009926CB"/>
    <w:rsid w:val="00992F35"/>
    <w:rsid w:val="00993C87"/>
    <w:rsid w:val="00994A1E"/>
    <w:rsid w:val="00996848"/>
    <w:rsid w:val="00997416"/>
    <w:rsid w:val="0099765B"/>
    <w:rsid w:val="009978A9"/>
    <w:rsid w:val="009978E4"/>
    <w:rsid w:val="009A048D"/>
    <w:rsid w:val="009A2DAE"/>
    <w:rsid w:val="009A4216"/>
    <w:rsid w:val="009A4FDB"/>
    <w:rsid w:val="009A5710"/>
    <w:rsid w:val="009B01EC"/>
    <w:rsid w:val="009B5326"/>
    <w:rsid w:val="009B5603"/>
    <w:rsid w:val="009B60D0"/>
    <w:rsid w:val="009B64C9"/>
    <w:rsid w:val="009C20FD"/>
    <w:rsid w:val="009C2350"/>
    <w:rsid w:val="009C2AF0"/>
    <w:rsid w:val="009C7378"/>
    <w:rsid w:val="009D0314"/>
    <w:rsid w:val="009D0889"/>
    <w:rsid w:val="009D0B00"/>
    <w:rsid w:val="009D1A63"/>
    <w:rsid w:val="009D63CF"/>
    <w:rsid w:val="009D6F9F"/>
    <w:rsid w:val="009E0387"/>
    <w:rsid w:val="009E0402"/>
    <w:rsid w:val="009E05AA"/>
    <w:rsid w:val="009E1B9C"/>
    <w:rsid w:val="009E1C5C"/>
    <w:rsid w:val="009E2428"/>
    <w:rsid w:val="009E24CE"/>
    <w:rsid w:val="009E3B95"/>
    <w:rsid w:val="009E45B3"/>
    <w:rsid w:val="009E4EA1"/>
    <w:rsid w:val="009E52C3"/>
    <w:rsid w:val="009E5A97"/>
    <w:rsid w:val="009E6C12"/>
    <w:rsid w:val="009E7387"/>
    <w:rsid w:val="009E7D8A"/>
    <w:rsid w:val="009F0C2B"/>
    <w:rsid w:val="009F4189"/>
    <w:rsid w:val="009F53EA"/>
    <w:rsid w:val="009F56CE"/>
    <w:rsid w:val="00A00BC1"/>
    <w:rsid w:val="00A012D7"/>
    <w:rsid w:val="00A018B8"/>
    <w:rsid w:val="00A03D06"/>
    <w:rsid w:val="00A055B7"/>
    <w:rsid w:val="00A06844"/>
    <w:rsid w:val="00A06974"/>
    <w:rsid w:val="00A100CB"/>
    <w:rsid w:val="00A115B2"/>
    <w:rsid w:val="00A12F2E"/>
    <w:rsid w:val="00A15BC3"/>
    <w:rsid w:val="00A164A2"/>
    <w:rsid w:val="00A17176"/>
    <w:rsid w:val="00A231CB"/>
    <w:rsid w:val="00A24854"/>
    <w:rsid w:val="00A26853"/>
    <w:rsid w:val="00A3154F"/>
    <w:rsid w:val="00A322E8"/>
    <w:rsid w:val="00A32F51"/>
    <w:rsid w:val="00A35BFB"/>
    <w:rsid w:val="00A35CCD"/>
    <w:rsid w:val="00A35E10"/>
    <w:rsid w:val="00A37D2A"/>
    <w:rsid w:val="00A419F5"/>
    <w:rsid w:val="00A43592"/>
    <w:rsid w:val="00A45254"/>
    <w:rsid w:val="00A473FD"/>
    <w:rsid w:val="00A50ABD"/>
    <w:rsid w:val="00A53866"/>
    <w:rsid w:val="00A55D14"/>
    <w:rsid w:val="00A6151A"/>
    <w:rsid w:val="00A62013"/>
    <w:rsid w:val="00A62B04"/>
    <w:rsid w:val="00A62CF3"/>
    <w:rsid w:val="00A636BA"/>
    <w:rsid w:val="00A65810"/>
    <w:rsid w:val="00A66800"/>
    <w:rsid w:val="00A678E7"/>
    <w:rsid w:val="00A70A07"/>
    <w:rsid w:val="00A70D1A"/>
    <w:rsid w:val="00A7115F"/>
    <w:rsid w:val="00A722EF"/>
    <w:rsid w:val="00A723D7"/>
    <w:rsid w:val="00A74493"/>
    <w:rsid w:val="00A74CBC"/>
    <w:rsid w:val="00A77FB2"/>
    <w:rsid w:val="00A81D22"/>
    <w:rsid w:val="00A81D66"/>
    <w:rsid w:val="00A856CF"/>
    <w:rsid w:val="00A859D0"/>
    <w:rsid w:val="00A85BF5"/>
    <w:rsid w:val="00A8740E"/>
    <w:rsid w:val="00A87A58"/>
    <w:rsid w:val="00A87F38"/>
    <w:rsid w:val="00A908FE"/>
    <w:rsid w:val="00A92186"/>
    <w:rsid w:val="00A9263E"/>
    <w:rsid w:val="00A94FF2"/>
    <w:rsid w:val="00A968D0"/>
    <w:rsid w:val="00A96C08"/>
    <w:rsid w:val="00A9742D"/>
    <w:rsid w:val="00A97E61"/>
    <w:rsid w:val="00AA184F"/>
    <w:rsid w:val="00AA18CA"/>
    <w:rsid w:val="00AA3279"/>
    <w:rsid w:val="00AA4F40"/>
    <w:rsid w:val="00AA6515"/>
    <w:rsid w:val="00AA75B5"/>
    <w:rsid w:val="00AB3FAA"/>
    <w:rsid w:val="00AB4C06"/>
    <w:rsid w:val="00AC00DF"/>
    <w:rsid w:val="00AC2B8F"/>
    <w:rsid w:val="00AC3814"/>
    <w:rsid w:val="00AC4C0C"/>
    <w:rsid w:val="00AC4EE2"/>
    <w:rsid w:val="00AD03CD"/>
    <w:rsid w:val="00AD309D"/>
    <w:rsid w:val="00AD4130"/>
    <w:rsid w:val="00AD52F9"/>
    <w:rsid w:val="00AD60F6"/>
    <w:rsid w:val="00AD620C"/>
    <w:rsid w:val="00AD69D6"/>
    <w:rsid w:val="00AD6F6F"/>
    <w:rsid w:val="00AE0CD2"/>
    <w:rsid w:val="00AE0DD3"/>
    <w:rsid w:val="00AE2E5D"/>
    <w:rsid w:val="00AE487A"/>
    <w:rsid w:val="00AE5C8F"/>
    <w:rsid w:val="00AF0E39"/>
    <w:rsid w:val="00AF0F8D"/>
    <w:rsid w:val="00B03560"/>
    <w:rsid w:val="00B04FB3"/>
    <w:rsid w:val="00B051B3"/>
    <w:rsid w:val="00B053D6"/>
    <w:rsid w:val="00B057D6"/>
    <w:rsid w:val="00B05A13"/>
    <w:rsid w:val="00B05D6C"/>
    <w:rsid w:val="00B06A35"/>
    <w:rsid w:val="00B06D40"/>
    <w:rsid w:val="00B07895"/>
    <w:rsid w:val="00B07E64"/>
    <w:rsid w:val="00B10C6F"/>
    <w:rsid w:val="00B11A94"/>
    <w:rsid w:val="00B128F3"/>
    <w:rsid w:val="00B131D8"/>
    <w:rsid w:val="00B13FAE"/>
    <w:rsid w:val="00B15246"/>
    <w:rsid w:val="00B17415"/>
    <w:rsid w:val="00B17A5A"/>
    <w:rsid w:val="00B21663"/>
    <w:rsid w:val="00B23986"/>
    <w:rsid w:val="00B2484F"/>
    <w:rsid w:val="00B249A5"/>
    <w:rsid w:val="00B25628"/>
    <w:rsid w:val="00B25E46"/>
    <w:rsid w:val="00B26947"/>
    <w:rsid w:val="00B269A9"/>
    <w:rsid w:val="00B26E47"/>
    <w:rsid w:val="00B26F68"/>
    <w:rsid w:val="00B26F73"/>
    <w:rsid w:val="00B31E04"/>
    <w:rsid w:val="00B32AE9"/>
    <w:rsid w:val="00B32BF4"/>
    <w:rsid w:val="00B32FAC"/>
    <w:rsid w:val="00B33C1B"/>
    <w:rsid w:val="00B33D33"/>
    <w:rsid w:val="00B346A9"/>
    <w:rsid w:val="00B356FD"/>
    <w:rsid w:val="00B35EEB"/>
    <w:rsid w:val="00B36822"/>
    <w:rsid w:val="00B36E16"/>
    <w:rsid w:val="00B40B65"/>
    <w:rsid w:val="00B41219"/>
    <w:rsid w:val="00B41CB3"/>
    <w:rsid w:val="00B462C0"/>
    <w:rsid w:val="00B47355"/>
    <w:rsid w:val="00B502D2"/>
    <w:rsid w:val="00B50E15"/>
    <w:rsid w:val="00B517DD"/>
    <w:rsid w:val="00B5234A"/>
    <w:rsid w:val="00B52B00"/>
    <w:rsid w:val="00B546AE"/>
    <w:rsid w:val="00B56189"/>
    <w:rsid w:val="00B614E6"/>
    <w:rsid w:val="00B63C37"/>
    <w:rsid w:val="00B641E6"/>
    <w:rsid w:val="00B661D8"/>
    <w:rsid w:val="00B6672D"/>
    <w:rsid w:val="00B7035D"/>
    <w:rsid w:val="00B71F0C"/>
    <w:rsid w:val="00B725CA"/>
    <w:rsid w:val="00B727D8"/>
    <w:rsid w:val="00B74536"/>
    <w:rsid w:val="00B76F9A"/>
    <w:rsid w:val="00B802CB"/>
    <w:rsid w:val="00B806D3"/>
    <w:rsid w:val="00B812D5"/>
    <w:rsid w:val="00B8285A"/>
    <w:rsid w:val="00B83A6C"/>
    <w:rsid w:val="00B841E0"/>
    <w:rsid w:val="00B86CA8"/>
    <w:rsid w:val="00B91F6F"/>
    <w:rsid w:val="00B91FC4"/>
    <w:rsid w:val="00B950EC"/>
    <w:rsid w:val="00B96053"/>
    <w:rsid w:val="00B973DE"/>
    <w:rsid w:val="00B97FC8"/>
    <w:rsid w:val="00BA0225"/>
    <w:rsid w:val="00BA33B8"/>
    <w:rsid w:val="00BA3590"/>
    <w:rsid w:val="00BA3C6A"/>
    <w:rsid w:val="00BA62A5"/>
    <w:rsid w:val="00BA634B"/>
    <w:rsid w:val="00BA7052"/>
    <w:rsid w:val="00BA750A"/>
    <w:rsid w:val="00BB1341"/>
    <w:rsid w:val="00BB18E8"/>
    <w:rsid w:val="00BB29FB"/>
    <w:rsid w:val="00BB2AB5"/>
    <w:rsid w:val="00BB358A"/>
    <w:rsid w:val="00BB62DF"/>
    <w:rsid w:val="00BB670A"/>
    <w:rsid w:val="00BB7097"/>
    <w:rsid w:val="00BB791D"/>
    <w:rsid w:val="00BC13FD"/>
    <w:rsid w:val="00BC1D4E"/>
    <w:rsid w:val="00BC1D86"/>
    <w:rsid w:val="00BC359B"/>
    <w:rsid w:val="00BC39D5"/>
    <w:rsid w:val="00BC3E00"/>
    <w:rsid w:val="00BC50C6"/>
    <w:rsid w:val="00BC6523"/>
    <w:rsid w:val="00BC659D"/>
    <w:rsid w:val="00BD206C"/>
    <w:rsid w:val="00BD2252"/>
    <w:rsid w:val="00BD29D9"/>
    <w:rsid w:val="00BD36BA"/>
    <w:rsid w:val="00BD55B1"/>
    <w:rsid w:val="00BD60B9"/>
    <w:rsid w:val="00BD66FF"/>
    <w:rsid w:val="00BD771F"/>
    <w:rsid w:val="00BD7BED"/>
    <w:rsid w:val="00BD7D64"/>
    <w:rsid w:val="00BD7E73"/>
    <w:rsid w:val="00BE03E3"/>
    <w:rsid w:val="00BE0846"/>
    <w:rsid w:val="00BE0B12"/>
    <w:rsid w:val="00BE34AC"/>
    <w:rsid w:val="00BE5E7F"/>
    <w:rsid w:val="00BE5EA8"/>
    <w:rsid w:val="00BE6762"/>
    <w:rsid w:val="00BE7B2C"/>
    <w:rsid w:val="00BF0C3E"/>
    <w:rsid w:val="00BF0EAB"/>
    <w:rsid w:val="00BF16C8"/>
    <w:rsid w:val="00BF2610"/>
    <w:rsid w:val="00BF33F6"/>
    <w:rsid w:val="00C01771"/>
    <w:rsid w:val="00C01F44"/>
    <w:rsid w:val="00C02C34"/>
    <w:rsid w:val="00C0371C"/>
    <w:rsid w:val="00C04554"/>
    <w:rsid w:val="00C05713"/>
    <w:rsid w:val="00C062E2"/>
    <w:rsid w:val="00C06A9B"/>
    <w:rsid w:val="00C06AD8"/>
    <w:rsid w:val="00C11075"/>
    <w:rsid w:val="00C11293"/>
    <w:rsid w:val="00C11904"/>
    <w:rsid w:val="00C11D6A"/>
    <w:rsid w:val="00C125B5"/>
    <w:rsid w:val="00C12854"/>
    <w:rsid w:val="00C14A1C"/>
    <w:rsid w:val="00C160F7"/>
    <w:rsid w:val="00C16853"/>
    <w:rsid w:val="00C169D8"/>
    <w:rsid w:val="00C178E8"/>
    <w:rsid w:val="00C200FE"/>
    <w:rsid w:val="00C211AC"/>
    <w:rsid w:val="00C217EF"/>
    <w:rsid w:val="00C2354B"/>
    <w:rsid w:val="00C23C5B"/>
    <w:rsid w:val="00C24C78"/>
    <w:rsid w:val="00C25C69"/>
    <w:rsid w:val="00C26E82"/>
    <w:rsid w:val="00C27CA2"/>
    <w:rsid w:val="00C305A4"/>
    <w:rsid w:val="00C31539"/>
    <w:rsid w:val="00C31F0E"/>
    <w:rsid w:val="00C32315"/>
    <w:rsid w:val="00C331F7"/>
    <w:rsid w:val="00C34F55"/>
    <w:rsid w:val="00C35E7C"/>
    <w:rsid w:val="00C40170"/>
    <w:rsid w:val="00C457DB"/>
    <w:rsid w:val="00C45C5B"/>
    <w:rsid w:val="00C4706B"/>
    <w:rsid w:val="00C47E0E"/>
    <w:rsid w:val="00C5375A"/>
    <w:rsid w:val="00C53FE9"/>
    <w:rsid w:val="00C60511"/>
    <w:rsid w:val="00C60F64"/>
    <w:rsid w:val="00C61077"/>
    <w:rsid w:val="00C62C7D"/>
    <w:rsid w:val="00C64707"/>
    <w:rsid w:val="00C65B27"/>
    <w:rsid w:val="00C66950"/>
    <w:rsid w:val="00C7529E"/>
    <w:rsid w:val="00C76669"/>
    <w:rsid w:val="00C77474"/>
    <w:rsid w:val="00C8052C"/>
    <w:rsid w:val="00C81C81"/>
    <w:rsid w:val="00C8201E"/>
    <w:rsid w:val="00C8203F"/>
    <w:rsid w:val="00C82346"/>
    <w:rsid w:val="00C841C1"/>
    <w:rsid w:val="00C84A53"/>
    <w:rsid w:val="00C84AA0"/>
    <w:rsid w:val="00C857EB"/>
    <w:rsid w:val="00C85C05"/>
    <w:rsid w:val="00C85DEF"/>
    <w:rsid w:val="00C92184"/>
    <w:rsid w:val="00C92912"/>
    <w:rsid w:val="00C933D3"/>
    <w:rsid w:val="00C93755"/>
    <w:rsid w:val="00C94173"/>
    <w:rsid w:val="00C943CB"/>
    <w:rsid w:val="00C968E6"/>
    <w:rsid w:val="00C973A5"/>
    <w:rsid w:val="00CA0381"/>
    <w:rsid w:val="00CA0647"/>
    <w:rsid w:val="00CA151D"/>
    <w:rsid w:val="00CA45E4"/>
    <w:rsid w:val="00CA60BB"/>
    <w:rsid w:val="00CA687F"/>
    <w:rsid w:val="00CA7F75"/>
    <w:rsid w:val="00CB05B2"/>
    <w:rsid w:val="00CB3180"/>
    <w:rsid w:val="00CB3204"/>
    <w:rsid w:val="00CB3D02"/>
    <w:rsid w:val="00CB4F5A"/>
    <w:rsid w:val="00CB518E"/>
    <w:rsid w:val="00CB57FD"/>
    <w:rsid w:val="00CB6C7D"/>
    <w:rsid w:val="00CB79C8"/>
    <w:rsid w:val="00CC19EC"/>
    <w:rsid w:val="00CC1FBF"/>
    <w:rsid w:val="00CC2B8A"/>
    <w:rsid w:val="00CC304E"/>
    <w:rsid w:val="00CC4C8A"/>
    <w:rsid w:val="00CC4E2B"/>
    <w:rsid w:val="00CC59DC"/>
    <w:rsid w:val="00CC5EF6"/>
    <w:rsid w:val="00CC7477"/>
    <w:rsid w:val="00CD0B47"/>
    <w:rsid w:val="00CD0E02"/>
    <w:rsid w:val="00CD204B"/>
    <w:rsid w:val="00CD234C"/>
    <w:rsid w:val="00CD3839"/>
    <w:rsid w:val="00CD4F4A"/>
    <w:rsid w:val="00CD59A9"/>
    <w:rsid w:val="00CD6D7E"/>
    <w:rsid w:val="00CE0990"/>
    <w:rsid w:val="00CE44A1"/>
    <w:rsid w:val="00CE66AB"/>
    <w:rsid w:val="00CE72DB"/>
    <w:rsid w:val="00CE7E6C"/>
    <w:rsid w:val="00CF0B6E"/>
    <w:rsid w:val="00CF1797"/>
    <w:rsid w:val="00CF2242"/>
    <w:rsid w:val="00CF2BDE"/>
    <w:rsid w:val="00CF53A6"/>
    <w:rsid w:val="00CF75F5"/>
    <w:rsid w:val="00D0082D"/>
    <w:rsid w:val="00D00D27"/>
    <w:rsid w:val="00D021A6"/>
    <w:rsid w:val="00D04629"/>
    <w:rsid w:val="00D07C2E"/>
    <w:rsid w:val="00D11CA8"/>
    <w:rsid w:val="00D11DA6"/>
    <w:rsid w:val="00D1205A"/>
    <w:rsid w:val="00D12535"/>
    <w:rsid w:val="00D13B34"/>
    <w:rsid w:val="00D14274"/>
    <w:rsid w:val="00D16243"/>
    <w:rsid w:val="00D21E2D"/>
    <w:rsid w:val="00D223A7"/>
    <w:rsid w:val="00D231EB"/>
    <w:rsid w:val="00D23FE5"/>
    <w:rsid w:val="00D256FF"/>
    <w:rsid w:val="00D32475"/>
    <w:rsid w:val="00D33A07"/>
    <w:rsid w:val="00D34582"/>
    <w:rsid w:val="00D34903"/>
    <w:rsid w:val="00D35040"/>
    <w:rsid w:val="00D350DC"/>
    <w:rsid w:val="00D35B02"/>
    <w:rsid w:val="00D373FF"/>
    <w:rsid w:val="00D41EF3"/>
    <w:rsid w:val="00D427FE"/>
    <w:rsid w:val="00D42D64"/>
    <w:rsid w:val="00D46D34"/>
    <w:rsid w:val="00D46E03"/>
    <w:rsid w:val="00D510DD"/>
    <w:rsid w:val="00D51F6E"/>
    <w:rsid w:val="00D5294F"/>
    <w:rsid w:val="00D52EAE"/>
    <w:rsid w:val="00D5369F"/>
    <w:rsid w:val="00D537EA"/>
    <w:rsid w:val="00D5640A"/>
    <w:rsid w:val="00D63176"/>
    <w:rsid w:val="00D64D5C"/>
    <w:rsid w:val="00D64E87"/>
    <w:rsid w:val="00D6534D"/>
    <w:rsid w:val="00D6562F"/>
    <w:rsid w:val="00D6593C"/>
    <w:rsid w:val="00D667AA"/>
    <w:rsid w:val="00D66E30"/>
    <w:rsid w:val="00D670B2"/>
    <w:rsid w:val="00D679A2"/>
    <w:rsid w:val="00D67F64"/>
    <w:rsid w:val="00D7009C"/>
    <w:rsid w:val="00D714F9"/>
    <w:rsid w:val="00D7260C"/>
    <w:rsid w:val="00D758F5"/>
    <w:rsid w:val="00D765D1"/>
    <w:rsid w:val="00D76B4E"/>
    <w:rsid w:val="00D76EC5"/>
    <w:rsid w:val="00D772BE"/>
    <w:rsid w:val="00D80ACA"/>
    <w:rsid w:val="00D80CDF"/>
    <w:rsid w:val="00D81A8A"/>
    <w:rsid w:val="00D8376A"/>
    <w:rsid w:val="00D8461A"/>
    <w:rsid w:val="00D86CB2"/>
    <w:rsid w:val="00D87BDC"/>
    <w:rsid w:val="00D90B24"/>
    <w:rsid w:val="00D91F48"/>
    <w:rsid w:val="00D93074"/>
    <w:rsid w:val="00DA073C"/>
    <w:rsid w:val="00DA10A0"/>
    <w:rsid w:val="00DA6CA6"/>
    <w:rsid w:val="00DA6DE9"/>
    <w:rsid w:val="00DA723C"/>
    <w:rsid w:val="00DA7BAF"/>
    <w:rsid w:val="00DB16E3"/>
    <w:rsid w:val="00DB1C77"/>
    <w:rsid w:val="00DB2307"/>
    <w:rsid w:val="00DB2507"/>
    <w:rsid w:val="00DB2ECA"/>
    <w:rsid w:val="00DB341B"/>
    <w:rsid w:val="00DB3BBF"/>
    <w:rsid w:val="00DB4028"/>
    <w:rsid w:val="00DB6AE9"/>
    <w:rsid w:val="00DB79E8"/>
    <w:rsid w:val="00DB7F62"/>
    <w:rsid w:val="00DC1294"/>
    <w:rsid w:val="00DC147D"/>
    <w:rsid w:val="00DC30EC"/>
    <w:rsid w:val="00DC3BAA"/>
    <w:rsid w:val="00DC42A4"/>
    <w:rsid w:val="00DC5EB2"/>
    <w:rsid w:val="00DC6A5E"/>
    <w:rsid w:val="00DD0144"/>
    <w:rsid w:val="00DD1915"/>
    <w:rsid w:val="00DD1C3C"/>
    <w:rsid w:val="00DD1F0F"/>
    <w:rsid w:val="00DD4ACB"/>
    <w:rsid w:val="00DD4B35"/>
    <w:rsid w:val="00DD5B7B"/>
    <w:rsid w:val="00DD63BC"/>
    <w:rsid w:val="00DD6E03"/>
    <w:rsid w:val="00DE07DD"/>
    <w:rsid w:val="00DE0D23"/>
    <w:rsid w:val="00DE15A5"/>
    <w:rsid w:val="00DE1F12"/>
    <w:rsid w:val="00DE24AA"/>
    <w:rsid w:val="00DE3817"/>
    <w:rsid w:val="00DE464A"/>
    <w:rsid w:val="00DE4C2D"/>
    <w:rsid w:val="00DE4E80"/>
    <w:rsid w:val="00DE55B5"/>
    <w:rsid w:val="00DE6232"/>
    <w:rsid w:val="00DE6425"/>
    <w:rsid w:val="00DE771F"/>
    <w:rsid w:val="00DF1BF0"/>
    <w:rsid w:val="00DF2C89"/>
    <w:rsid w:val="00DF390C"/>
    <w:rsid w:val="00DF55CB"/>
    <w:rsid w:val="00DF5D6A"/>
    <w:rsid w:val="00E00A6D"/>
    <w:rsid w:val="00E00FF4"/>
    <w:rsid w:val="00E024CE"/>
    <w:rsid w:val="00E0256B"/>
    <w:rsid w:val="00E031F9"/>
    <w:rsid w:val="00E040BB"/>
    <w:rsid w:val="00E050FF"/>
    <w:rsid w:val="00E06ED9"/>
    <w:rsid w:val="00E073B6"/>
    <w:rsid w:val="00E07AC6"/>
    <w:rsid w:val="00E1022C"/>
    <w:rsid w:val="00E12217"/>
    <w:rsid w:val="00E123AA"/>
    <w:rsid w:val="00E12DAA"/>
    <w:rsid w:val="00E13982"/>
    <w:rsid w:val="00E166DF"/>
    <w:rsid w:val="00E2029F"/>
    <w:rsid w:val="00E202EB"/>
    <w:rsid w:val="00E211E7"/>
    <w:rsid w:val="00E22D69"/>
    <w:rsid w:val="00E23163"/>
    <w:rsid w:val="00E2358C"/>
    <w:rsid w:val="00E23911"/>
    <w:rsid w:val="00E24A04"/>
    <w:rsid w:val="00E24BE8"/>
    <w:rsid w:val="00E25A74"/>
    <w:rsid w:val="00E25AED"/>
    <w:rsid w:val="00E25FEE"/>
    <w:rsid w:val="00E27B49"/>
    <w:rsid w:val="00E30B00"/>
    <w:rsid w:val="00E31736"/>
    <w:rsid w:val="00E32D8E"/>
    <w:rsid w:val="00E32FC2"/>
    <w:rsid w:val="00E349B3"/>
    <w:rsid w:val="00E35353"/>
    <w:rsid w:val="00E3766A"/>
    <w:rsid w:val="00E403DB"/>
    <w:rsid w:val="00E4087E"/>
    <w:rsid w:val="00E41E69"/>
    <w:rsid w:val="00E41E90"/>
    <w:rsid w:val="00E42144"/>
    <w:rsid w:val="00E422B0"/>
    <w:rsid w:val="00E43090"/>
    <w:rsid w:val="00E45FBA"/>
    <w:rsid w:val="00E47D70"/>
    <w:rsid w:val="00E50610"/>
    <w:rsid w:val="00E51082"/>
    <w:rsid w:val="00E51BFD"/>
    <w:rsid w:val="00E51CAD"/>
    <w:rsid w:val="00E51DF7"/>
    <w:rsid w:val="00E51F68"/>
    <w:rsid w:val="00E52DA1"/>
    <w:rsid w:val="00E534EE"/>
    <w:rsid w:val="00E5651A"/>
    <w:rsid w:val="00E57A33"/>
    <w:rsid w:val="00E6072B"/>
    <w:rsid w:val="00E6091E"/>
    <w:rsid w:val="00E60AF8"/>
    <w:rsid w:val="00E627A9"/>
    <w:rsid w:val="00E6389F"/>
    <w:rsid w:val="00E666FF"/>
    <w:rsid w:val="00E67367"/>
    <w:rsid w:val="00E678A8"/>
    <w:rsid w:val="00E70B55"/>
    <w:rsid w:val="00E722D7"/>
    <w:rsid w:val="00E74F0A"/>
    <w:rsid w:val="00E7554F"/>
    <w:rsid w:val="00E75F06"/>
    <w:rsid w:val="00E77ACC"/>
    <w:rsid w:val="00E82ED2"/>
    <w:rsid w:val="00E84E38"/>
    <w:rsid w:val="00E86E6C"/>
    <w:rsid w:val="00E86F5A"/>
    <w:rsid w:val="00E90312"/>
    <w:rsid w:val="00E90B44"/>
    <w:rsid w:val="00E915F8"/>
    <w:rsid w:val="00E91605"/>
    <w:rsid w:val="00E91AE9"/>
    <w:rsid w:val="00E91E46"/>
    <w:rsid w:val="00E92A7D"/>
    <w:rsid w:val="00E951CE"/>
    <w:rsid w:val="00E95D0C"/>
    <w:rsid w:val="00E96C4F"/>
    <w:rsid w:val="00E97EDE"/>
    <w:rsid w:val="00EA0335"/>
    <w:rsid w:val="00EA1613"/>
    <w:rsid w:val="00EA2D0E"/>
    <w:rsid w:val="00EA3C3D"/>
    <w:rsid w:val="00EA3EAF"/>
    <w:rsid w:val="00EA4475"/>
    <w:rsid w:val="00EA5BE1"/>
    <w:rsid w:val="00EA6122"/>
    <w:rsid w:val="00EA632F"/>
    <w:rsid w:val="00EA69CC"/>
    <w:rsid w:val="00EA7CCD"/>
    <w:rsid w:val="00EB03FF"/>
    <w:rsid w:val="00EB0541"/>
    <w:rsid w:val="00EB09DC"/>
    <w:rsid w:val="00EB0C73"/>
    <w:rsid w:val="00EB0FD3"/>
    <w:rsid w:val="00EB1E1F"/>
    <w:rsid w:val="00EB2A5D"/>
    <w:rsid w:val="00EB2BEE"/>
    <w:rsid w:val="00EB2D82"/>
    <w:rsid w:val="00EB4924"/>
    <w:rsid w:val="00EB4CF9"/>
    <w:rsid w:val="00EB52C1"/>
    <w:rsid w:val="00EC0943"/>
    <w:rsid w:val="00EC1C44"/>
    <w:rsid w:val="00EC211F"/>
    <w:rsid w:val="00EC2D5F"/>
    <w:rsid w:val="00EC43DC"/>
    <w:rsid w:val="00EC58BF"/>
    <w:rsid w:val="00EC60A1"/>
    <w:rsid w:val="00EC6CE9"/>
    <w:rsid w:val="00EC6F50"/>
    <w:rsid w:val="00EC7175"/>
    <w:rsid w:val="00ED0634"/>
    <w:rsid w:val="00ED1012"/>
    <w:rsid w:val="00ED1EFC"/>
    <w:rsid w:val="00ED2966"/>
    <w:rsid w:val="00ED3412"/>
    <w:rsid w:val="00ED7785"/>
    <w:rsid w:val="00ED78F1"/>
    <w:rsid w:val="00EE19DE"/>
    <w:rsid w:val="00EE24C9"/>
    <w:rsid w:val="00EE2F88"/>
    <w:rsid w:val="00EE443D"/>
    <w:rsid w:val="00EE4BB3"/>
    <w:rsid w:val="00EE5D53"/>
    <w:rsid w:val="00EE6219"/>
    <w:rsid w:val="00EE6CDA"/>
    <w:rsid w:val="00EE7717"/>
    <w:rsid w:val="00EF62A9"/>
    <w:rsid w:val="00EF6AC6"/>
    <w:rsid w:val="00EF6FA3"/>
    <w:rsid w:val="00EF728F"/>
    <w:rsid w:val="00F00010"/>
    <w:rsid w:val="00F00B71"/>
    <w:rsid w:val="00F03BE1"/>
    <w:rsid w:val="00F03DE5"/>
    <w:rsid w:val="00F04056"/>
    <w:rsid w:val="00F049E2"/>
    <w:rsid w:val="00F0594C"/>
    <w:rsid w:val="00F05C6F"/>
    <w:rsid w:val="00F05D3E"/>
    <w:rsid w:val="00F05DC8"/>
    <w:rsid w:val="00F06494"/>
    <w:rsid w:val="00F06580"/>
    <w:rsid w:val="00F07CA1"/>
    <w:rsid w:val="00F112B2"/>
    <w:rsid w:val="00F116F1"/>
    <w:rsid w:val="00F15EF4"/>
    <w:rsid w:val="00F1635C"/>
    <w:rsid w:val="00F220D1"/>
    <w:rsid w:val="00F231B7"/>
    <w:rsid w:val="00F23D8C"/>
    <w:rsid w:val="00F26322"/>
    <w:rsid w:val="00F26990"/>
    <w:rsid w:val="00F26B6B"/>
    <w:rsid w:val="00F30AC8"/>
    <w:rsid w:val="00F32543"/>
    <w:rsid w:val="00F32958"/>
    <w:rsid w:val="00F33074"/>
    <w:rsid w:val="00F366C5"/>
    <w:rsid w:val="00F37358"/>
    <w:rsid w:val="00F404B1"/>
    <w:rsid w:val="00F413E8"/>
    <w:rsid w:val="00F4187E"/>
    <w:rsid w:val="00F43882"/>
    <w:rsid w:val="00F43AF2"/>
    <w:rsid w:val="00F44B7C"/>
    <w:rsid w:val="00F452BC"/>
    <w:rsid w:val="00F4727B"/>
    <w:rsid w:val="00F50D66"/>
    <w:rsid w:val="00F510ED"/>
    <w:rsid w:val="00F51C0A"/>
    <w:rsid w:val="00F52144"/>
    <w:rsid w:val="00F52882"/>
    <w:rsid w:val="00F55FAD"/>
    <w:rsid w:val="00F56694"/>
    <w:rsid w:val="00F57E6E"/>
    <w:rsid w:val="00F60C72"/>
    <w:rsid w:val="00F62BFA"/>
    <w:rsid w:val="00F63315"/>
    <w:rsid w:val="00F648F9"/>
    <w:rsid w:val="00F64E0D"/>
    <w:rsid w:val="00F6584F"/>
    <w:rsid w:val="00F665CB"/>
    <w:rsid w:val="00F671AB"/>
    <w:rsid w:val="00F67518"/>
    <w:rsid w:val="00F73920"/>
    <w:rsid w:val="00F73A6F"/>
    <w:rsid w:val="00F75B36"/>
    <w:rsid w:val="00F767AD"/>
    <w:rsid w:val="00F81DA5"/>
    <w:rsid w:val="00F82F80"/>
    <w:rsid w:val="00F83111"/>
    <w:rsid w:val="00F84024"/>
    <w:rsid w:val="00F84C45"/>
    <w:rsid w:val="00F85A4A"/>
    <w:rsid w:val="00F85C25"/>
    <w:rsid w:val="00F871D7"/>
    <w:rsid w:val="00F874E5"/>
    <w:rsid w:val="00F91412"/>
    <w:rsid w:val="00F9216D"/>
    <w:rsid w:val="00F927EE"/>
    <w:rsid w:val="00F92A95"/>
    <w:rsid w:val="00F92D5E"/>
    <w:rsid w:val="00F92DED"/>
    <w:rsid w:val="00F946B0"/>
    <w:rsid w:val="00F95895"/>
    <w:rsid w:val="00FA0A2D"/>
    <w:rsid w:val="00FA1396"/>
    <w:rsid w:val="00FA1422"/>
    <w:rsid w:val="00FA2ADB"/>
    <w:rsid w:val="00FA40F7"/>
    <w:rsid w:val="00FA4BA4"/>
    <w:rsid w:val="00FA5DD8"/>
    <w:rsid w:val="00FA60C5"/>
    <w:rsid w:val="00FA6929"/>
    <w:rsid w:val="00FA772D"/>
    <w:rsid w:val="00FB1851"/>
    <w:rsid w:val="00FB2AC6"/>
    <w:rsid w:val="00FB343D"/>
    <w:rsid w:val="00FB36A4"/>
    <w:rsid w:val="00FB3A3D"/>
    <w:rsid w:val="00FB3C11"/>
    <w:rsid w:val="00FB3D8B"/>
    <w:rsid w:val="00FB3F4A"/>
    <w:rsid w:val="00FB56C1"/>
    <w:rsid w:val="00FC0932"/>
    <w:rsid w:val="00FC207F"/>
    <w:rsid w:val="00FC2BF6"/>
    <w:rsid w:val="00FC3554"/>
    <w:rsid w:val="00FC3AFE"/>
    <w:rsid w:val="00FC4071"/>
    <w:rsid w:val="00FC4347"/>
    <w:rsid w:val="00FC4E34"/>
    <w:rsid w:val="00FC5D8B"/>
    <w:rsid w:val="00FC5E5C"/>
    <w:rsid w:val="00FC7102"/>
    <w:rsid w:val="00FC72D5"/>
    <w:rsid w:val="00FC7555"/>
    <w:rsid w:val="00FD13CC"/>
    <w:rsid w:val="00FD1634"/>
    <w:rsid w:val="00FD2C92"/>
    <w:rsid w:val="00FD42AD"/>
    <w:rsid w:val="00FD4A29"/>
    <w:rsid w:val="00FD7488"/>
    <w:rsid w:val="00FE0016"/>
    <w:rsid w:val="00FE1F03"/>
    <w:rsid w:val="00FE44A9"/>
    <w:rsid w:val="00FE4C29"/>
    <w:rsid w:val="00FE4E0D"/>
    <w:rsid w:val="00FE66A9"/>
    <w:rsid w:val="00FE68E3"/>
    <w:rsid w:val="00FE75B8"/>
    <w:rsid w:val="00FE78B8"/>
    <w:rsid w:val="00FE7C61"/>
    <w:rsid w:val="00FF0EBA"/>
    <w:rsid w:val="00FF2794"/>
    <w:rsid w:val="00FF5E20"/>
    <w:rsid w:val="00FF6C1F"/>
    <w:rsid w:val="00FF7167"/>
    <w:rsid w:val="00FF75C2"/>
    <w:rsid w:val="00FF7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footer" w:qFormat="1"/>
    <w:lsdException w:name="index heading" w:uiPriority="0"/>
    <w:lsdException w:name="caption" w:uiPriority="0" w:qFormat="1"/>
    <w:lsdException w:name="table of figures" w:qFormat="1"/>
    <w:lsdException w:name="endnote reference" w:uiPriority="0"/>
    <w:lsdException w:name="endnote text" w:uiPriority="0"/>
    <w:lsdException w:name="table of authorities" w:uiPriority="0"/>
    <w:lsdException w:name="macro" w:uiPriority="0"/>
    <w:lsdException w:name="List Bullet" w:uiPriority="0" w:qFormat="1"/>
    <w:lsdException w:name="List Number" w:qFormat="1"/>
    <w:lsdException w:name="List Bullet 2" w:uiPriority="0"/>
    <w:lsdException w:name="List Bullet 3" w:uiPriority="0"/>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 w:unhideWhenUsed="0" w:qFormat="1"/>
    <w:lsdException w:name="Bibliography" w:uiPriority="37"/>
    <w:lsdException w:name="TOC Heading" w:uiPriority="39" w:qFormat="1"/>
  </w:latentStyles>
  <w:style w:type="paragraph" w:default="1" w:styleId="Normal">
    <w:name w:val="Normal"/>
    <w:qFormat/>
    <w:rsid w:val="005D1F40"/>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1 NoNum"/>
    <w:next w:val="bt"/>
    <w:link w:val="Heading1Char"/>
    <w:qFormat/>
    <w:rsid w:val="00C24C78"/>
    <w:pPr>
      <w:keepNext/>
      <w:tabs>
        <w:tab w:val="left" w:pos="851"/>
      </w:tabs>
      <w:spacing w:after="120"/>
      <w:outlineLvl w:val="0"/>
    </w:pPr>
    <w:rPr>
      <w:rFonts w:ascii="Calibri" w:hAnsi="Calibri"/>
      <w:b/>
      <w:bCs/>
      <w:sz w:val="34"/>
      <w:szCs w:val="28"/>
      <w:lang w:eastAsia="en-US"/>
    </w:rPr>
  </w:style>
  <w:style w:type="paragraph" w:styleId="Heading2">
    <w:name w:val="heading 2"/>
    <w:next w:val="bt"/>
    <w:link w:val="Heading2Char"/>
    <w:qFormat/>
    <w:rsid w:val="00C24C78"/>
    <w:pPr>
      <w:keepNext/>
      <w:numPr>
        <w:ilvl w:val="1"/>
        <w:numId w:val="23"/>
      </w:numPr>
      <w:spacing w:before="240" w:after="120"/>
      <w:outlineLvl w:val="1"/>
    </w:pPr>
    <w:rPr>
      <w:rFonts w:ascii="Calibri" w:hAnsi="Calibri" w:cs="Arial"/>
      <w:b/>
      <w:bCs/>
      <w:iCs/>
      <w:color w:val="595959" w:themeColor="text1" w:themeTint="A6"/>
      <w:sz w:val="28"/>
      <w:szCs w:val="28"/>
    </w:rPr>
  </w:style>
  <w:style w:type="paragraph" w:styleId="Heading3">
    <w:name w:val="heading 3"/>
    <w:next w:val="bt"/>
    <w:link w:val="Heading3Char"/>
    <w:qFormat/>
    <w:rsid w:val="00090C03"/>
    <w:pPr>
      <w:keepNext/>
      <w:tabs>
        <w:tab w:val="left" w:pos="900"/>
      </w:tabs>
      <w:spacing w:before="240" w:after="120"/>
      <w:outlineLvl w:val="2"/>
    </w:pPr>
    <w:rPr>
      <w:rFonts w:ascii="Calibri" w:hAnsi="Calibri"/>
      <w:bCs/>
      <w:color w:val="1EA1B8"/>
      <w:sz w:val="24"/>
      <w:szCs w:val="18"/>
      <w:lang w:eastAsia="en-US"/>
    </w:rPr>
  </w:style>
  <w:style w:type="paragraph" w:styleId="Heading4">
    <w:name w:val="heading 4"/>
    <w:next w:val="bt"/>
    <w:link w:val="Heading4Char"/>
    <w:qFormat/>
    <w:rsid w:val="00090C03"/>
    <w:pPr>
      <w:spacing w:before="360" w:after="240"/>
      <w:outlineLvl w:val="3"/>
    </w:pPr>
    <w:rPr>
      <w:rFonts w:asciiTheme="minorHAnsi" w:hAnsiTheme="minorHAnsi"/>
      <w:bCs/>
      <w:sz w:val="24"/>
      <w:szCs w:val="16"/>
      <w:lang w:eastAsia="en-US"/>
    </w:rPr>
  </w:style>
  <w:style w:type="paragraph" w:styleId="Heading5">
    <w:name w:val="heading 5"/>
    <w:basedOn w:val="Heading4"/>
    <w:next w:val="Normal"/>
    <w:link w:val="Heading5Char"/>
    <w:uiPriority w:val="4"/>
    <w:rsid w:val="009E7D8A"/>
    <w:pPr>
      <w:numPr>
        <w:ilvl w:val="4"/>
      </w:numPr>
      <w:spacing w:before="160"/>
      <w:outlineLvl w:val="4"/>
    </w:pPr>
  </w:style>
  <w:style w:type="paragraph" w:styleId="Heading6">
    <w:name w:val="heading 6"/>
    <w:basedOn w:val="Heading5"/>
    <w:next w:val="Normal"/>
    <w:link w:val="Heading6Char"/>
    <w:uiPriority w:val="99"/>
    <w:semiHidden/>
    <w:rsid w:val="009E7D8A"/>
    <w:pPr>
      <w:numPr>
        <w:ilvl w:val="5"/>
      </w:numPr>
      <w:outlineLvl w:val="5"/>
    </w:pPr>
    <w:rPr>
      <w:i/>
    </w:rPr>
  </w:style>
  <w:style w:type="paragraph" w:styleId="Heading7">
    <w:name w:val="heading 7"/>
    <w:basedOn w:val="Heading6"/>
    <w:next w:val="Normal"/>
    <w:link w:val="Heading7Char"/>
    <w:uiPriority w:val="99"/>
    <w:semiHidden/>
    <w:rsid w:val="009E7D8A"/>
    <w:pPr>
      <w:numPr>
        <w:ilvl w:val="6"/>
      </w:numPr>
      <w:outlineLvl w:val="6"/>
    </w:pPr>
    <w:rPr>
      <w:i w:val="0"/>
    </w:rPr>
  </w:style>
  <w:style w:type="paragraph" w:styleId="Heading8">
    <w:name w:val="heading 8"/>
    <w:basedOn w:val="Heading7"/>
    <w:next w:val="Normal"/>
    <w:link w:val="Heading8Char"/>
    <w:uiPriority w:val="99"/>
    <w:semiHidden/>
    <w:rsid w:val="009E7D8A"/>
    <w:pPr>
      <w:numPr>
        <w:ilvl w:val="7"/>
      </w:numPr>
      <w:outlineLvl w:val="7"/>
    </w:pPr>
    <w:rPr>
      <w:i/>
    </w:rPr>
  </w:style>
  <w:style w:type="paragraph" w:styleId="Heading9">
    <w:name w:val="heading 9"/>
    <w:basedOn w:val="Heading8"/>
    <w:next w:val="Normal"/>
    <w:link w:val="Heading9Char"/>
    <w:uiPriority w:val="99"/>
    <w:semiHidden/>
    <w:rsid w:val="009E7D8A"/>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NoNum Char"/>
    <w:basedOn w:val="DefaultParagraphFont"/>
    <w:link w:val="Heading1"/>
    <w:rsid w:val="00C24C78"/>
    <w:rPr>
      <w:rFonts w:ascii="Calibri" w:hAnsi="Calibri"/>
      <w:b/>
      <w:bCs/>
      <w:sz w:val="34"/>
      <w:szCs w:val="28"/>
      <w:lang w:eastAsia="en-US"/>
    </w:rPr>
  </w:style>
  <w:style w:type="character" w:customStyle="1" w:styleId="Heading2Char">
    <w:name w:val="Heading 2 Char"/>
    <w:basedOn w:val="DefaultParagraphFont"/>
    <w:link w:val="Heading2"/>
    <w:rsid w:val="00C24C78"/>
    <w:rPr>
      <w:rFonts w:ascii="Calibri" w:hAnsi="Calibri" w:cs="Arial"/>
      <w:b/>
      <w:bCs/>
      <w:iCs/>
      <w:color w:val="595959" w:themeColor="text1" w:themeTint="A6"/>
      <w:sz w:val="28"/>
      <w:szCs w:val="28"/>
    </w:rPr>
  </w:style>
  <w:style w:type="character" w:customStyle="1" w:styleId="Heading3Char">
    <w:name w:val="Heading 3 Char"/>
    <w:basedOn w:val="DefaultParagraphFont"/>
    <w:link w:val="Heading3"/>
    <w:rsid w:val="00090C03"/>
    <w:rPr>
      <w:rFonts w:ascii="Calibri" w:hAnsi="Calibri"/>
      <w:bCs/>
      <w:color w:val="1EA1B8"/>
      <w:sz w:val="24"/>
      <w:szCs w:val="18"/>
      <w:lang w:eastAsia="en-US"/>
    </w:rPr>
  </w:style>
  <w:style w:type="character" w:customStyle="1" w:styleId="Heading4Char">
    <w:name w:val="Heading 4 Char"/>
    <w:basedOn w:val="DefaultParagraphFont"/>
    <w:link w:val="Heading4"/>
    <w:rsid w:val="00090C03"/>
    <w:rPr>
      <w:rFonts w:asciiTheme="minorHAnsi" w:hAnsiTheme="minorHAnsi"/>
      <w:bCs/>
      <w:sz w:val="24"/>
      <w:szCs w:val="16"/>
      <w:lang w:eastAsia="en-US"/>
    </w:rPr>
  </w:style>
  <w:style w:type="character" w:customStyle="1" w:styleId="Heading5Char">
    <w:name w:val="Heading 5 Char"/>
    <w:basedOn w:val="DefaultParagraphFont"/>
    <w:link w:val="Heading5"/>
    <w:uiPriority w:val="4"/>
    <w:rsid w:val="009E1B9C"/>
    <w:rPr>
      <w:rFonts w:ascii="Tahoma" w:hAnsi="Tahoma" w:cs="Tahoma"/>
      <w:color w:val="595959"/>
      <w:kern w:val="28"/>
      <w:sz w:val="22"/>
      <w:shd w:val="clear" w:color="000080" w:fill="auto"/>
    </w:rPr>
  </w:style>
  <w:style w:type="character" w:customStyle="1" w:styleId="Heading6Char">
    <w:name w:val="Heading 6 Char"/>
    <w:basedOn w:val="DefaultParagraphFont"/>
    <w:link w:val="Heading6"/>
    <w:uiPriority w:val="99"/>
    <w:semiHidden/>
    <w:rsid w:val="003E16E9"/>
    <w:rPr>
      <w:rFonts w:ascii="Tahoma" w:hAnsi="Tahoma" w:cs="Tahoma"/>
      <w:i/>
      <w:color w:val="595959"/>
      <w:kern w:val="28"/>
      <w:sz w:val="22"/>
      <w:shd w:val="clear" w:color="000080" w:fill="auto"/>
    </w:rPr>
  </w:style>
  <w:style w:type="character" w:customStyle="1" w:styleId="Heading7Char">
    <w:name w:val="Heading 7 Char"/>
    <w:basedOn w:val="DefaultParagraphFont"/>
    <w:link w:val="Heading7"/>
    <w:uiPriority w:val="99"/>
    <w:semiHidden/>
    <w:rsid w:val="003E16E9"/>
    <w:rPr>
      <w:rFonts w:ascii="Tahoma" w:hAnsi="Tahoma" w:cs="Tahoma"/>
      <w:color w:val="595959"/>
      <w:kern w:val="28"/>
      <w:sz w:val="22"/>
      <w:shd w:val="clear" w:color="000080" w:fill="auto"/>
    </w:rPr>
  </w:style>
  <w:style w:type="character" w:customStyle="1" w:styleId="Heading8Char">
    <w:name w:val="Heading 8 Char"/>
    <w:basedOn w:val="DefaultParagraphFont"/>
    <w:link w:val="Heading8"/>
    <w:uiPriority w:val="99"/>
    <w:semiHidden/>
    <w:rsid w:val="003E16E9"/>
    <w:rPr>
      <w:rFonts w:ascii="Tahoma" w:hAnsi="Tahoma" w:cs="Tahoma"/>
      <w:i/>
      <w:color w:val="595959"/>
      <w:kern w:val="28"/>
      <w:sz w:val="22"/>
      <w:shd w:val="clear" w:color="000080" w:fill="auto"/>
    </w:rPr>
  </w:style>
  <w:style w:type="character" w:customStyle="1" w:styleId="Heading9Char">
    <w:name w:val="Heading 9 Char"/>
    <w:basedOn w:val="DefaultParagraphFont"/>
    <w:link w:val="Heading9"/>
    <w:uiPriority w:val="99"/>
    <w:semiHidden/>
    <w:rsid w:val="003E16E9"/>
    <w:rPr>
      <w:rFonts w:ascii="Tahoma" w:hAnsi="Tahoma" w:cs="Tahoma"/>
      <w:b/>
      <w:i/>
      <w:color w:val="595959"/>
      <w:kern w:val="28"/>
      <w:sz w:val="22"/>
      <w:shd w:val="clear" w:color="000080" w:fill="auto"/>
    </w:rPr>
  </w:style>
  <w:style w:type="paragraph" w:styleId="Footer">
    <w:name w:val="footer"/>
    <w:basedOn w:val="Normal"/>
    <w:link w:val="FooterChar"/>
    <w:uiPriority w:val="99"/>
    <w:unhideWhenUsed/>
    <w:qFormat/>
    <w:rsid w:val="0004270E"/>
    <w:pPr>
      <w:tabs>
        <w:tab w:val="center" w:pos="4513"/>
        <w:tab w:val="right" w:pos="9026"/>
      </w:tabs>
      <w:spacing w:after="0" w:line="240" w:lineRule="auto"/>
      <w:jc w:val="center"/>
    </w:pPr>
    <w:rPr>
      <w:sz w:val="20"/>
    </w:rPr>
  </w:style>
  <w:style w:type="character" w:customStyle="1" w:styleId="FooterChar">
    <w:name w:val="Footer Char"/>
    <w:basedOn w:val="DefaultParagraphFont"/>
    <w:link w:val="Footer"/>
    <w:uiPriority w:val="99"/>
    <w:rsid w:val="0004270E"/>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5D1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D8A"/>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qFormat/>
    <w:rsid w:val="00BD55B1"/>
    <w:pPr>
      <w:tabs>
        <w:tab w:val="left" w:pos="440"/>
        <w:tab w:val="right" w:leader="dot" w:pos="8789"/>
      </w:tabs>
      <w:spacing w:before="120" w:after="120" w:line="240" w:lineRule="auto"/>
    </w:pPr>
    <w:rPr>
      <w:rFonts w:cs="Open Sans"/>
      <w:bCs/>
      <w:iCs/>
      <w:noProof/>
      <w:szCs w:val="24"/>
    </w:rPr>
  </w:style>
  <w:style w:type="paragraph" w:customStyle="1" w:styleId="TableText">
    <w:name w:val="Table Text"/>
    <w:basedOn w:val="Normal"/>
    <w:uiPriority w:val="10"/>
    <w:qFormat/>
    <w:rsid w:val="00E073B6"/>
    <w:pPr>
      <w:spacing w:before="60" w:after="40" w:line="240" w:lineRule="auto"/>
    </w:pPr>
  </w:style>
  <w:style w:type="table" w:styleId="TableGrid">
    <w:name w:val="Table Grid"/>
    <w:basedOn w:val="TableNormal"/>
    <w:uiPriority w:val="59"/>
    <w:rsid w:val="005D1F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
    <w:qFormat/>
    <w:rsid w:val="00595444"/>
    <w:pPr>
      <w:keepNext/>
      <w:keepLines/>
      <w:spacing w:before="60" w:after="60"/>
      <w:jc w:val="center"/>
    </w:pPr>
    <w:rPr>
      <w:b/>
      <w:color w:val="FFFFFF"/>
    </w:rPr>
  </w:style>
  <w:style w:type="character" w:styleId="PlaceholderText">
    <w:name w:val="Placeholder Text"/>
    <w:basedOn w:val="DefaultParagraphFont"/>
    <w:uiPriority w:val="99"/>
    <w:semiHidden/>
    <w:rsid w:val="005D1F40"/>
    <w:rPr>
      <w:color w:val="808080"/>
    </w:rPr>
  </w:style>
  <w:style w:type="paragraph" w:customStyle="1" w:styleId="CoverTitle1">
    <w:name w:val="CoverTitle 1"/>
    <w:basedOn w:val="Normal"/>
    <w:semiHidden/>
    <w:rsid w:val="009E7D8A"/>
    <w:pPr>
      <w:spacing w:before="3000"/>
      <w:jc w:val="right"/>
    </w:pPr>
    <w:rPr>
      <w:b/>
      <w:color w:val="600221"/>
      <w:sz w:val="36"/>
      <w:szCs w:val="48"/>
    </w:rPr>
  </w:style>
  <w:style w:type="table" w:customStyle="1" w:styleId="TableBanded">
    <w:name w:val="Table Banded"/>
    <w:basedOn w:val="TableNormal"/>
    <w:semiHidden/>
    <w:rsid w:val="007567A3"/>
    <w:rPr>
      <w:sz w:val="18"/>
    </w:rPr>
    <w:tblPr>
      <w:tblStyleRowBandSize w:val="1"/>
      <w:tblStyleColBandSize w:val="1"/>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57" w:type="dxa"/>
        <w:right w:w="57" w:type="dxa"/>
      </w:tblCellMar>
    </w:tblPr>
    <w:trPr>
      <w:cantSplit/>
      <w:jc w:val="center"/>
    </w:trPr>
    <w:tcPr>
      <w:shd w:val="clear" w:color="auto" w:fill="auto"/>
    </w:tcPr>
    <w:tblStylePr w:type="firstRow">
      <w:pPr>
        <w:keepNext/>
        <w:wordWrap/>
        <w:jc w:val="center"/>
      </w:pPr>
      <w:rPr>
        <w:rFonts w:ascii="Open Sans Extrabold" w:hAnsi="Open Sans Extrabold"/>
        <w:b/>
        <w:color w:val="FFFFFF"/>
      </w:rPr>
      <w:tblPr/>
      <w:tcPr>
        <w:shd w:val="clear" w:color="auto" w:fill="800000"/>
      </w:tcPr>
    </w:tblStylePr>
    <w:tblStylePr w:type="band1Horz">
      <w:tblPr/>
      <w:tcPr>
        <w:shd w:val="clear" w:color="auto" w:fill="D9D9D9"/>
      </w:tcPr>
    </w:tblStylePr>
  </w:style>
  <w:style w:type="paragraph" w:customStyle="1" w:styleId="CoverTitle2">
    <w:name w:val="CoverTitle 2"/>
    <w:basedOn w:val="Normal"/>
    <w:semiHidden/>
    <w:rsid w:val="009E7D8A"/>
    <w:pPr>
      <w:spacing w:before="400" w:after="40"/>
      <w:jc w:val="right"/>
    </w:pPr>
    <w:rPr>
      <w:b/>
      <w:sz w:val="28"/>
      <w:szCs w:val="28"/>
    </w:rPr>
  </w:style>
  <w:style w:type="paragraph" w:customStyle="1" w:styleId="CoverTitle3">
    <w:name w:val="CoverTitle 3"/>
    <w:basedOn w:val="Normal"/>
    <w:semiHidden/>
    <w:rsid w:val="009E7D8A"/>
    <w:pPr>
      <w:spacing w:before="40" w:after="40"/>
      <w:jc w:val="right"/>
    </w:pPr>
    <w:rPr>
      <w:color w:val="600221"/>
      <w:szCs w:val="24"/>
    </w:rPr>
  </w:style>
  <w:style w:type="paragraph" w:customStyle="1" w:styleId="CoverTitle4">
    <w:name w:val="CoverTitle 4"/>
    <w:basedOn w:val="Normal"/>
    <w:semiHidden/>
    <w:rsid w:val="009E7D8A"/>
    <w:pPr>
      <w:spacing w:before="40" w:after="40"/>
      <w:jc w:val="right"/>
    </w:pPr>
    <w:rPr>
      <w:sz w:val="16"/>
      <w:szCs w:val="16"/>
    </w:rPr>
  </w:style>
  <w:style w:type="paragraph" w:customStyle="1" w:styleId="ApplicabilityHead1">
    <w:name w:val="Applicability Head 1"/>
    <w:basedOn w:val="Normal"/>
    <w:semiHidden/>
    <w:rsid w:val="009E7D8A"/>
    <w:pPr>
      <w:pageBreakBefore/>
      <w:spacing w:after="0"/>
    </w:pPr>
    <w:rPr>
      <w:b/>
      <w:noProof/>
      <w:color w:val="600221"/>
      <w:kern w:val="28"/>
      <w:sz w:val="28"/>
      <w:lang w:eastAsia="en-AU"/>
    </w:rPr>
  </w:style>
  <w:style w:type="paragraph" w:customStyle="1" w:styleId="ApplicabilityHead2">
    <w:name w:val="Applicability Head 2"/>
    <w:basedOn w:val="ApplicabilityHead1"/>
    <w:semiHidden/>
    <w:rsid w:val="009E7D8A"/>
    <w:pPr>
      <w:pageBreakBefore w:val="0"/>
      <w:spacing w:before="320"/>
    </w:pPr>
  </w:style>
  <w:style w:type="paragraph" w:styleId="BalloonText">
    <w:name w:val="Balloon Text"/>
    <w:basedOn w:val="Normal"/>
    <w:link w:val="BalloonTextChar"/>
    <w:uiPriority w:val="99"/>
    <w:semiHidden/>
    <w:unhideWhenUsed/>
    <w:rsid w:val="005D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8A"/>
    <w:rPr>
      <w:rFonts w:ascii="Tahoma" w:eastAsiaTheme="minorHAnsi" w:hAnsi="Tahoma" w:cs="Tahoma"/>
      <w:sz w:val="16"/>
      <w:szCs w:val="16"/>
      <w:lang w:eastAsia="en-US"/>
    </w:rPr>
  </w:style>
  <w:style w:type="numbering" w:styleId="111111">
    <w:name w:val="Outline List 2"/>
    <w:basedOn w:val="NoList"/>
    <w:uiPriority w:val="99"/>
    <w:semiHidden/>
    <w:unhideWhenUsed/>
    <w:rsid w:val="009E7D8A"/>
    <w:pPr>
      <w:numPr>
        <w:numId w:val="5"/>
      </w:numPr>
    </w:pPr>
  </w:style>
  <w:style w:type="numbering" w:styleId="1ai">
    <w:name w:val="Outline List 1"/>
    <w:basedOn w:val="NoList"/>
    <w:uiPriority w:val="99"/>
    <w:semiHidden/>
    <w:unhideWhenUsed/>
    <w:rsid w:val="009E7D8A"/>
    <w:pPr>
      <w:numPr>
        <w:numId w:val="6"/>
      </w:numPr>
    </w:pPr>
  </w:style>
  <w:style w:type="paragraph" w:customStyle="1" w:styleId="Appendix1">
    <w:name w:val="Appendix 1"/>
    <w:basedOn w:val="Normal"/>
    <w:next w:val="Normal"/>
    <w:uiPriority w:val="19"/>
    <w:rsid w:val="00F04056"/>
    <w:pPr>
      <w:pageBreakBefore/>
      <w:numPr>
        <w:numId w:val="10"/>
      </w:numPr>
      <w:spacing w:before="400" w:after="600"/>
    </w:pPr>
    <w:rPr>
      <w:b/>
      <w:color w:val="7DC242"/>
      <w:sz w:val="32"/>
    </w:rPr>
  </w:style>
  <w:style w:type="paragraph" w:customStyle="1" w:styleId="Appendix2">
    <w:name w:val="Appendix 2"/>
    <w:basedOn w:val="Appendix1"/>
    <w:next w:val="Normal"/>
    <w:uiPriority w:val="19"/>
    <w:rsid w:val="009E7D8A"/>
    <w:pPr>
      <w:keepNext/>
      <w:keepLines/>
      <w:pageBreakBefore w:val="0"/>
      <w:numPr>
        <w:ilvl w:val="1"/>
      </w:numPr>
      <w:spacing w:before="280" w:after="80"/>
    </w:pPr>
    <w:rPr>
      <w:sz w:val="24"/>
    </w:rPr>
  </w:style>
  <w:style w:type="paragraph" w:customStyle="1" w:styleId="Appendix3">
    <w:name w:val="Appendix 3"/>
    <w:basedOn w:val="Appendix2"/>
    <w:next w:val="Normal"/>
    <w:uiPriority w:val="19"/>
    <w:rsid w:val="009E7D8A"/>
    <w:pPr>
      <w:numPr>
        <w:ilvl w:val="2"/>
      </w:numPr>
      <w:spacing w:before="240"/>
    </w:pPr>
  </w:style>
  <w:style w:type="paragraph" w:customStyle="1" w:styleId="Appendix4">
    <w:name w:val="Appendix 4"/>
    <w:basedOn w:val="Appendix3"/>
    <w:next w:val="Normal"/>
    <w:semiHidden/>
    <w:rsid w:val="009E7D8A"/>
    <w:pPr>
      <w:numPr>
        <w:ilvl w:val="3"/>
      </w:numPr>
      <w:spacing w:before="200"/>
    </w:pPr>
    <w:rPr>
      <w:i/>
    </w:rPr>
  </w:style>
  <w:style w:type="paragraph" w:customStyle="1" w:styleId="Appendix5">
    <w:name w:val="Appendix 5"/>
    <w:basedOn w:val="Appendix4"/>
    <w:next w:val="Normal"/>
    <w:semiHidden/>
    <w:rsid w:val="009E7D8A"/>
    <w:pPr>
      <w:numPr>
        <w:ilvl w:val="4"/>
      </w:numPr>
      <w:spacing w:before="160"/>
    </w:pPr>
    <w:rPr>
      <w:i w:val="0"/>
      <w:sz w:val="22"/>
    </w:rPr>
  </w:style>
  <w:style w:type="numbering" w:styleId="ArticleSection">
    <w:name w:val="Outline List 3"/>
    <w:basedOn w:val="NoList"/>
    <w:uiPriority w:val="99"/>
    <w:semiHidden/>
    <w:rsid w:val="009E7D8A"/>
    <w:pPr>
      <w:numPr>
        <w:numId w:val="1"/>
      </w:numPr>
    </w:pPr>
  </w:style>
  <w:style w:type="paragraph" w:styleId="Bibliography">
    <w:name w:val="Bibliography"/>
    <w:basedOn w:val="Normal"/>
    <w:next w:val="Normal"/>
    <w:uiPriority w:val="37"/>
    <w:semiHidden/>
    <w:unhideWhenUsed/>
    <w:rsid w:val="009E7D8A"/>
  </w:style>
  <w:style w:type="paragraph" w:styleId="BlockText">
    <w:name w:val="Block Text"/>
    <w:basedOn w:val="Normal"/>
    <w:uiPriority w:val="99"/>
    <w:semiHidden/>
    <w:rsid w:val="009E7D8A"/>
    <w:pPr>
      <w:ind w:left="1440" w:right="1440"/>
    </w:pPr>
  </w:style>
  <w:style w:type="paragraph" w:styleId="BodyText2">
    <w:name w:val="Body Text 2"/>
    <w:basedOn w:val="Normal"/>
    <w:link w:val="BodyText2Char"/>
    <w:uiPriority w:val="99"/>
    <w:semiHidden/>
    <w:unhideWhenUsed/>
    <w:rsid w:val="009E7D8A"/>
    <w:pPr>
      <w:spacing w:line="480" w:lineRule="auto"/>
    </w:pPr>
  </w:style>
  <w:style w:type="character" w:customStyle="1" w:styleId="BodyText2Char">
    <w:name w:val="Body Text 2 Char"/>
    <w:basedOn w:val="DefaultParagraphFont"/>
    <w:link w:val="BodyText2"/>
    <w:uiPriority w:val="99"/>
    <w:semiHidden/>
    <w:rsid w:val="009E7D8A"/>
    <w:rPr>
      <w:rFonts w:ascii="Tahoma" w:hAnsi="Tahoma" w:cs="Tahoma"/>
      <w:sz w:val="18"/>
    </w:rPr>
  </w:style>
  <w:style w:type="paragraph" w:styleId="BodyText3">
    <w:name w:val="Body Text 3"/>
    <w:basedOn w:val="Normal"/>
    <w:link w:val="BodyText3Char"/>
    <w:uiPriority w:val="99"/>
    <w:semiHidden/>
    <w:unhideWhenUsed/>
    <w:rsid w:val="009E7D8A"/>
    <w:rPr>
      <w:sz w:val="16"/>
      <w:szCs w:val="16"/>
    </w:rPr>
  </w:style>
  <w:style w:type="character" w:customStyle="1" w:styleId="BodyText3Char">
    <w:name w:val="Body Text 3 Char"/>
    <w:basedOn w:val="DefaultParagraphFont"/>
    <w:link w:val="BodyText3"/>
    <w:uiPriority w:val="99"/>
    <w:semiHidden/>
    <w:rsid w:val="009E7D8A"/>
    <w:rPr>
      <w:rFonts w:ascii="Tahoma" w:hAnsi="Tahoma" w:cs="Tahoma"/>
      <w:sz w:val="16"/>
      <w:szCs w:val="16"/>
    </w:rPr>
  </w:style>
  <w:style w:type="paragraph" w:styleId="BodyTextFirstIndent">
    <w:name w:val="Body Text First Indent"/>
    <w:basedOn w:val="Normal"/>
    <w:link w:val="BodyTextFirstIndentChar"/>
    <w:uiPriority w:val="99"/>
    <w:semiHidden/>
    <w:unhideWhenUsed/>
    <w:rsid w:val="009E7D8A"/>
    <w:pPr>
      <w:ind w:firstLine="360"/>
    </w:pPr>
  </w:style>
  <w:style w:type="character" w:customStyle="1" w:styleId="BodyTextFirstIndentChar">
    <w:name w:val="Body Text First Indent Char"/>
    <w:basedOn w:val="DefaultParagraphFont"/>
    <w:link w:val="BodyTextFirstIndent"/>
    <w:uiPriority w:val="99"/>
    <w:semiHidden/>
    <w:rsid w:val="009E7D8A"/>
    <w:rPr>
      <w:rFonts w:ascii="Tahoma" w:hAnsi="Tahoma" w:cs="Tahoma"/>
      <w:sz w:val="18"/>
    </w:rPr>
  </w:style>
  <w:style w:type="paragraph" w:styleId="BodyTextIndent">
    <w:name w:val="Body Text Indent"/>
    <w:basedOn w:val="Normal"/>
    <w:link w:val="BodyTextIndentChar"/>
    <w:uiPriority w:val="99"/>
    <w:semiHidden/>
    <w:unhideWhenUsed/>
    <w:rsid w:val="009E7D8A"/>
    <w:pPr>
      <w:ind w:left="283"/>
    </w:pPr>
  </w:style>
  <w:style w:type="character" w:customStyle="1" w:styleId="BodyTextIndentChar">
    <w:name w:val="Body Text Indent Char"/>
    <w:basedOn w:val="DefaultParagraphFont"/>
    <w:link w:val="BodyTextIndent"/>
    <w:uiPriority w:val="99"/>
    <w:semiHidden/>
    <w:rsid w:val="009E7D8A"/>
    <w:rPr>
      <w:rFonts w:ascii="Tahoma" w:hAnsi="Tahoma" w:cs="Tahoma"/>
      <w:sz w:val="18"/>
    </w:rPr>
  </w:style>
  <w:style w:type="paragraph" w:styleId="BodyTextFirstIndent2">
    <w:name w:val="Body Text First Indent 2"/>
    <w:basedOn w:val="BodyTextIndent"/>
    <w:link w:val="BodyTextFirstIndent2Char"/>
    <w:uiPriority w:val="99"/>
    <w:semiHidden/>
    <w:unhideWhenUsed/>
    <w:rsid w:val="009E7D8A"/>
    <w:pPr>
      <w:ind w:firstLine="210"/>
    </w:pPr>
  </w:style>
  <w:style w:type="character" w:customStyle="1" w:styleId="BodyTextFirstIndent2Char">
    <w:name w:val="Body Text First Indent 2 Char"/>
    <w:basedOn w:val="BodyTextIndentChar"/>
    <w:link w:val="BodyTextFirstIndent2"/>
    <w:uiPriority w:val="99"/>
    <w:semiHidden/>
    <w:rsid w:val="009E7D8A"/>
    <w:rPr>
      <w:rFonts w:ascii="Tahoma" w:hAnsi="Tahoma" w:cs="Tahoma"/>
      <w:sz w:val="18"/>
    </w:rPr>
  </w:style>
  <w:style w:type="paragraph" w:styleId="BodyTextIndent2">
    <w:name w:val="Body Text Indent 2"/>
    <w:basedOn w:val="Normal"/>
    <w:link w:val="BodyTextIndent2Char"/>
    <w:uiPriority w:val="99"/>
    <w:semiHidden/>
    <w:unhideWhenUsed/>
    <w:rsid w:val="009E7D8A"/>
    <w:pPr>
      <w:spacing w:line="480" w:lineRule="auto"/>
      <w:ind w:left="283"/>
    </w:pPr>
  </w:style>
  <w:style w:type="character" w:customStyle="1" w:styleId="BodyTextIndent2Char">
    <w:name w:val="Body Text Indent 2 Char"/>
    <w:basedOn w:val="DefaultParagraphFont"/>
    <w:link w:val="BodyTextIndent2"/>
    <w:uiPriority w:val="99"/>
    <w:semiHidden/>
    <w:rsid w:val="009E7D8A"/>
    <w:rPr>
      <w:rFonts w:ascii="Tahoma" w:hAnsi="Tahoma" w:cs="Tahoma"/>
      <w:sz w:val="18"/>
    </w:rPr>
  </w:style>
  <w:style w:type="paragraph" w:styleId="BodyTextIndent3">
    <w:name w:val="Body Text Indent 3"/>
    <w:basedOn w:val="Normal"/>
    <w:link w:val="BodyTextIndent3Char"/>
    <w:uiPriority w:val="99"/>
    <w:semiHidden/>
    <w:unhideWhenUsed/>
    <w:rsid w:val="009E7D8A"/>
    <w:pPr>
      <w:ind w:left="283"/>
    </w:pPr>
    <w:rPr>
      <w:sz w:val="16"/>
      <w:szCs w:val="16"/>
    </w:rPr>
  </w:style>
  <w:style w:type="character" w:customStyle="1" w:styleId="BodyTextIndent3Char">
    <w:name w:val="Body Text Indent 3 Char"/>
    <w:basedOn w:val="DefaultParagraphFont"/>
    <w:link w:val="BodyTextIndent3"/>
    <w:uiPriority w:val="99"/>
    <w:semiHidden/>
    <w:rsid w:val="009E7D8A"/>
    <w:rPr>
      <w:rFonts w:ascii="Tahoma" w:hAnsi="Tahoma" w:cs="Tahoma"/>
      <w:sz w:val="16"/>
      <w:szCs w:val="16"/>
    </w:rPr>
  </w:style>
  <w:style w:type="character" w:styleId="BookTitle">
    <w:name w:val="Book Title"/>
    <w:basedOn w:val="DefaultParagraphFont"/>
    <w:uiPriority w:val="9"/>
    <w:unhideWhenUsed/>
    <w:qFormat/>
    <w:rsid w:val="006B4D23"/>
    <w:rPr>
      <w:rFonts w:ascii="Open Sans" w:hAnsi="Open Sans" w:cs="Tahoma"/>
      <w:b/>
      <w:bCs/>
      <w:smallCaps/>
      <w:spacing w:val="5"/>
    </w:rPr>
  </w:style>
  <w:style w:type="paragraph" w:styleId="Caption">
    <w:name w:val="caption"/>
    <w:basedOn w:val="bt"/>
    <w:next w:val="bt"/>
    <w:qFormat/>
    <w:rsid w:val="00C8052C"/>
    <w:pPr>
      <w:keepNext/>
      <w:spacing w:after="0" w:line="240" w:lineRule="auto"/>
      <w:ind w:left="28" w:hanging="28"/>
    </w:pPr>
    <w:rPr>
      <w:bCs/>
      <w:i/>
      <w:color w:val="333333"/>
      <w:szCs w:val="20"/>
    </w:rPr>
  </w:style>
  <w:style w:type="paragraph" w:styleId="Closing">
    <w:name w:val="Closing"/>
    <w:basedOn w:val="Normal"/>
    <w:link w:val="ClosingChar"/>
    <w:uiPriority w:val="99"/>
    <w:semiHidden/>
    <w:rsid w:val="009E7D8A"/>
    <w:pPr>
      <w:ind w:left="4252"/>
    </w:pPr>
  </w:style>
  <w:style w:type="character" w:customStyle="1" w:styleId="ClosingChar">
    <w:name w:val="Closing Char"/>
    <w:basedOn w:val="DefaultParagraphFont"/>
    <w:link w:val="Closing"/>
    <w:uiPriority w:val="99"/>
    <w:semiHidden/>
    <w:rsid w:val="009E7D8A"/>
    <w:rPr>
      <w:rFonts w:ascii="Tahoma" w:hAnsi="Tahoma" w:cs="Tahoma"/>
      <w:sz w:val="18"/>
    </w:rPr>
  </w:style>
  <w:style w:type="table" w:customStyle="1" w:styleId="ColorfulGrid1">
    <w:name w:val="Colorful Grid1"/>
    <w:basedOn w:val="TableNormal"/>
    <w:uiPriority w:val="73"/>
    <w:semiHidden/>
    <w:rsid w:val="009E7D8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E7D8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rsid w:val="009E7D8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rsid w:val="009E7D8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rsid w:val="009E7D8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E7D8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E7D8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semiHidden/>
    <w:rsid w:val="009E7D8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E7D8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E7D8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E7D8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E7D8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E7D8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E7D8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semiHidden/>
    <w:rsid w:val="009E7D8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E7D8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E7D8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E7D8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E7D8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E7D8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E7D8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unhideWhenUsed/>
    <w:rsid w:val="005D1F40"/>
    <w:rPr>
      <w:sz w:val="16"/>
      <w:szCs w:val="16"/>
    </w:rPr>
  </w:style>
  <w:style w:type="paragraph" w:styleId="CommentText">
    <w:name w:val="annotation text"/>
    <w:basedOn w:val="Normal"/>
    <w:link w:val="CommentTextChar"/>
    <w:uiPriority w:val="99"/>
    <w:semiHidden/>
    <w:rsid w:val="005D1F40"/>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semiHidden/>
    <w:rsid w:val="009E7D8A"/>
    <w:rPr>
      <w:rFonts w:ascii="Arial" w:hAnsi="Arial"/>
    </w:rPr>
  </w:style>
  <w:style w:type="paragraph" w:styleId="CommentSubject">
    <w:name w:val="annotation subject"/>
    <w:basedOn w:val="CommentText"/>
    <w:next w:val="CommentText"/>
    <w:link w:val="CommentSubjectChar"/>
    <w:uiPriority w:val="99"/>
    <w:semiHidden/>
    <w:unhideWhenUsed/>
    <w:rsid w:val="005D1F4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E7D8A"/>
    <w:rPr>
      <w:rFonts w:asciiTheme="minorHAnsi" w:eastAsiaTheme="minorHAnsi" w:hAnsiTheme="minorHAnsi" w:cstheme="minorBidi"/>
      <w:b/>
      <w:bCs/>
      <w:lang w:eastAsia="en-US"/>
    </w:rPr>
  </w:style>
  <w:style w:type="table" w:customStyle="1" w:styleId="DarkList1">
    <w:name w:val="Dark List1"/>
    <w:basedOn w:val="TableNormal"/>
    <w:uiPriority w:val="70"/>
    <w:semiHidden/>
    <w:rsid w:val="009E7D8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E7D8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E7D8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E7D8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E7D8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E7D8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E7D8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9E7D8A"/>
  </w:style>
  <w:style w:type="character" w:customStyle="1" w:styleId="DateChar">
    <w:name w:val="Date Char"/>
    <w:basedOn w:val="DefaultParagraphFont"/>
    <w:link w:val="Date"/>
    <w:uiPriority w:val="99"/>
    <w:semiHidden/>
    <w:rsid w:val="009E7D8A"/>
    <w:rPr>
      <w:rFonts w:ascii="Tahoma" w:hAnsi="Tahoma" w:cs="Tahoma"/>
      <w:sz w:val="18"/>
    </w:rPr>
  </w:style>
  <w:style w:type="paragraph" w:customStyle="1" w:styleId="DefaultText">
    <w:name w:val="Default Text"/>
    <w:basedOn w:val="Normal"/>
    <w:semiHidden/>
    <w:rsid w:val="009E7D8A"/>
  </w:style>
  <w:style w:type="paragraph" w:customStyle="1" w:styleId="Disclaimer">
    <w:name w:val="Disclaimer"/>
    <w:basedOn w:val="Normal"/>
    <w:uiPriority w:val="14"/>
    <w:rsid w:val="009E7D8A"/>
    <w:pPr>
      <w:pBdr>
        <w:top w:val="single" w:sz="4" w:space="8" w:color="FFFFFF"/>
        <w:left w:val="single" w:sz="4" w:space="8" w:color="FFFFFF"/>
        <w:bottom w:val="single" w:sz="4" w:space="8" w:color="FFFFFF"/>
        <w:right w:val="single" w:sz="4" w:space="8" w:color="FFFFFF"/>
      </w:pBdr>
      <w:shd w:val="clear" w:color="auto" w:fill="E6EAED"/>
      <w:ind w:left="567" w:right="708"/>
    </w:pPr>
    <w:rPr>
      <w:b/>
    </w:rPr>
  </w:style>
  <w:style w:type="paragraph" w:styleId="DocumentMap">
    <w:name w:val="Document Map"/>
    <w:basedOn w:val="Normal"/>
    <w:link w:val="DocumentMapChar"/>
    <w:semiHidden/>
    <w:rsid w:val="009E7D8A"/>
    <w:pPr>
      <w:shd w:val="clear" w:color="auto" w:fill="000080"/>
    </w:pPr>
  </w:style>
  <w:style w:type="character" w:customStyle="1" w:styleId="DocumentMapChar">
    <w:name w:val="Document Map Char"/>
    <w:basedOn w:val="DefaultParagraphFont"/>
    <w:link w:val="DocumentMap"/>
    <w:semiHidden/>
    <w:rsid w:val="009E7D8A"/>
    <w:rPr>
      <w:rFonts w:ascii="Tahoma" w:hAnsi="Tahoma" w:cs="Tahoma"/>
      <w:sz w:val="18"/>
      <w:shd w:val="clear" w:color="auto" w:fill="000080"/>
    </w:rPr>
  </w:style>
  <w:style w:type="paragraph" w:styleId="E-mailSignature">
    <w:name w:val="E-mail Signature"/>
    <w:basedOn w:val="Normal"/>
    <w:link w:val="E-mailSignatureChar"/>
    <w:uiPriority w:val="99"/>
    <w:semiHidden/>
    <w:rsid w:val="009E7D8A"/>
  </w:style>
  <w:style w:type="character" w:customStyle="1" w:styleId="E-mailSignatureChar">
    <w:name w:val="E-mail Signature Char"/>
    <w:basedOn w:val="DefaultParagraphFont"/>
    <w:link w:val="E-mailSignature"/>
    <w:uiPriority w:val="99"/>
    <w:semiHidden/>
    <w:rsid w:val="009E7D8A"/>
    <w:rPr>
      <w:rFonts w:ascii="Tahoma" w:hAnsi="Tahoma" w:cs="Tahoma"/>
      <w:sz w:val="18"/>
    </w:rPr>
  </w:style>
  <w:style w:type="character" w:styleId="Emphasis">
    <w:name w:val="Emphasis"/>
    <w:basedOn w:val="DefaultParagraphFont"/>
    <w:uiPriority w:val="20"/>
    <w:qFormat/>
    <w:rsid w:val="005D1F40"/>
    <w:rPr>
      <w:rFonts w:ascii="Calibri" w:hAnsi="Calibri"/>
      <w:i/>
      <w:iCs/>
      <w:sz w:val="20"/>
    </w:rPr>
  </w:style>
  <w:style w:type="character" w:styleId="EndnoteReference">
    <w:name w:val="endnote reference"/>
    <w:basedOn w:val="DefaultParagraphFont"/>
    <w:semiHidden/>
    <w:rsid w:val="009E7D8A"/>
    <w:rPr>
      <w:rFonts w:ascii="Tahoma" w:hAnsi="Tahoma" w:cs="Tahoma"/>
      <w:vertAlign w:val="superscript"/>
    </w:rPr>
  </w:style>
  <w:style w:type="paragraph" w:styleId="EndnoteText">
    <w:name w:val="endnote text"/>
    <w:basedOn w:val="Normal"/>
    <w:link w:val="EndnoteTextChar"/>
    <w:semiHidden/>
    <w:rsid w:val="009E7D8A"/>
  </w:style>
  <w:style w:type="character" w:customStyle="1" w:styleId="EndnoteTextChar">
    <w:name w:val="Endnote Text Char"/>
    <w:basedOn w:val="DefaultParagraphFont"/>
    <w:link w:val="EndnoteText"/>
    <w:semiHidden/>
    <w:rsid w:val="009E7D8A"/>
    <w:rPr>
      <w:rFonts w:ascii="Tahoma" w:hAnsi="Tahoma" w:cs="Tahoma"/>
      <w:sz w:val="18"/>
    </w:rPr>
  </w:style>
  <w:style w:type="paragraph" w:styleId="EnvelopeAddress">
    <w:name w:val="envelope address"/>
    <w:basedOn w:val="Normal"/>
    <w:uiPriority w:val="99"/>
    <w:semiHidden/>
    <w:rsid w:val="009E7D8A"/>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9E7D8A"/>
  </w:style>
  <w:style w:type="character" w:styleId="FollowedHyperlink">
    <w:name w:val="FollowedHyperlink"/>
    <w:basedOn w:val="DefaultParagraphFont"/>
    <w:uiPriority w:val="99"/>
    <w:semiHidden/>
    <w:unhideWhenUsed/>
    <w:rsid w:val="005D1F40"/>
    <w:rPr>
      <w:color w:val="800080" w:themeColor="followedHyperlink"/>
      <w:u w:val="single"/>
    </w:rPr>
  </w:style>
  <w:style w:type="character" w:styleId="FootnoteReference">
    <w:name w:val="footnote reference"/>
    <w:aliases w:val="o,(NECG) Footnote Reference"/>
    <w:basedOn w:val="DefaultParagraphFont"/>
    <w:uiPriority w:val="99"/>
    <w:rsid w:val="009E7D8A"/>
    <w:rPr>
      <w:rFonts w:ascii="Tahoma" w:hAnsi="Tahoma" w:cs="Tahoma"/>
      <w:vertAlign w:val="superscript"/>
    </w:rPr>
  </w:style>
  <w:style w:type="paragraph" w:styleId="FootnoteText">
    <w:name w:val="footnote text"/>
    <w:aliases w:val="fn,Footnote Text Char2 Char1,Footnote Text Char1 Char1 Char,Footnote Text Char Char5 Char Char,Footnote Text Char2 Char1 Char Char Char,Footnote Text Char Char5 Char Char Char Char,Footnote Text Char2,ALTS FOOTNOTE,fn Ch"/>
    <w:basedOn w:val="Normal"/>
    <w:link w:val="FootnoteTextChar"/>
    <w:uiPriority w:val="99"/>
    <w:unhideWhenUsed/>
    <w:qFormat/>
    <w:rsid w:val="0004270E"/>
    <w:pPr>
      <w:spacing w:after="0" w:line="240" w:lineRule="auto"/>
    </w:pPr>
    <w:rPr>
      <w:rFonts w:eastAsiaTheme="minorEastAsia" w:cstheme="minorHAnsi"/>
      <w:sz w:val="16"/>
      <w:szCs w:val="20"/>
      <w:lang w:val="en-US"/>
    </w:rPr>
  </w:style>
  <w:style w:type="character" w:customStyle="1" w:styleId="FootnoteTextChar">
    <w:name w:val="Footnote Text Char"/>
    <w:aliases w:val="fn Char,Footnote Text Char2 Char1 Char,Footnote Text Char1 Char1 Char Char,Footnote Text Char Char5 Char Char Char,Footnote Text Char2 Char1 Char Char Char Char,Footnote Text Char Char5 Char Char Char Char Char,ALTS FOOTNOTE Char"/>
    <w:basedOn w:val="DefaultParagraphFont"/>
    <w:link w:val="FootnoteText"/>
    <w:uiPriority w:val="99"/>
    <w:rsid w:val="0004270E"/>
    <w:rPr>
      <w:rFonts w:asciiTheme="minorHAnsi" w:eastAsiaTheme="minorEastAsia" w:hAnsiTheme="minorHAnsi" w:cstheme="minorHAnsi"/>
      <w:sz w:val="16"/>
      <w:lang w:val="en-US" w:eastAsia="en-US"/>
    </w:rPr>
  </w:style>
  <w:style w:type="paragraph" w:customStyle="1" w:styleId="Graphic">
    <w:name w:val="Graphic"/>
    <w:basedOn w:val="Normal"/>
    <w:next w:val="Caption"/>
    <w:rsid w:val="009E7D8A"/>
    <w:pPr>
      <w:keepNext/>
      <w:widowControl w:val="0"/>
      <w:spacing w:before="240"/>
      <w:jc w:val="center"/>
    </w:pPr>
  </w:style>
  <w:style w:type="paragraph" w:customStyle="1" w:styleId="HangingIndent">
    <w:name w:val="Hanging Indent"/>
    <w:basedOn w:val="Normal"/>
    <w:uiPriority w:val="1"/>
    <w:rsid w:val="009E7D8A"/>
    <w:pPr>
      <w:ind w:left="1418" w:hanging="1418"/>
    </w:pPr>
  </w:style>
  <w:style w:type="character" w:styleId="HTMLAcronym">
    <w:name w:val="HTML Acronym"/>
    <w:basedOn w:val="DefaultParagraphFont"/>
    <w:uiPriority w:val="99"/>
    <w:semiHidden/>
    <w:unhideWhenUsed/>
    <w:rsid w:val="009E7D8A"/>
    <w:rPr>
      <w:rFonts w:ascii="Tahoma" w:hAnsi="Tahoma" w:cs="Tahoma"/>
    </w:rPr>
  </w:style>
  <w:style w:type="paragraph" w:styleId="HTMLAddress">
    <w:name w:val="HTML Address"/>
    <w:basedOn w:val="Normal"/>
    <w:link w:val="HTMLAddressChar"/>
    <w:uiPriority w:val="99"/>
    <w:semiHidden/>
    <w:unhideWhenUsed/>
    <w:rsid w:val="009E7D8A"/>
    <w:rPr>
      <w:i/>
      <w:iCs/>
    </w:rPr>
  </w:style>
  <w:style w:type="character" w:customStyle="1" w:styleId="HTMLAddressChar">
    <w:name w:val="HTML Address Char"/>
    <w:basedOn w:val="DefaultParagraphFont"/>
    <w:link w:val="HTMLAddress"/>
    <w:uiPriority w:val="99"/>
    <w:semiHidden/>
    <w:rsid w:val="009E7D8A"/>
    <w:rPr>
      <w:rFonts w:ascii="Tahoma" w:hAnsi="Tahoma" w:cs="Tahoma"/>
      <w:i/>
      <w:iCs/>
      <w:sz w:val="18"/>
    </w:rPr>
  </w:style>
  <w:style w:type="character" w:styleId="HTMLCite">
    <w:name w:val="HTML Cite"/>
    <w:basedOn w:val="DefaultParagraphFont"/>
    <w:uiPriority w:val="99"/>
    <w:semiHidden/>
    <w:unhideWhenUsed/>
    <w:rsid w:val="009E7D8A"/>
    <w:rPr>
      <w:rFonts w:ascii="Tahoma" w:hAnsi="Tahoma" w:cs="Tahoma"/>
      <w:i/>
      <w:iCs/>
    </w:rPr>
  </w:style>
  <w:style w:type="character" w:styleId="HTMLCode">
    <w:name w:val="HTML Code"/>
    <w:basedOn w:val="DefaultParagraphFont"/>
    <w:uiPriority w:val="99"/>
    <w:semiHidden/>
    <w:unhideWhenUsed/>
    <w:rsid w:val="009E7D8A"/>
    <w:rPr>
      <w:rFonts w:ascii="Tahoma" w:hAnsi="Tahoma" w:cs="Tahoma"/>
      <w:sz w:val="20"/>
      <w:szCs w:val="20"/>
    </w:rPr>
  </w:style>
  <w:style w:type="character" w:styleId="HTMLDefinition">
    <w:name w:val="HTML Definition"/>
    <w:basedOn w:val="DefaultParagraphFont"/>
    <w:uiPriority w:val="99"/>
    <w:semiHidden/>
    <w:unhideWhenUsed/>
    <w:rsid w:val="009E7D8A"/>
    <w:rPr>
      <w:rFonts w:ascii="Tahoma" w:hAnsi="Tahoma" w:cs="Tahoma"/>
      <w:i/>
      <w:iCs/>
    </w:rPr>
  </w:style>
  <w:style w:type="character" w:styleId="HTMLKeyboard">
    <w:name w:val="HTML Keyboard"/>
    <w:basedOn w:val="DefaultParagraphFont"/>
    <w:uiPriority w:val="99"/>
    <w:semiHidden/>
    <w:unhideWhenUsed/>
    <w:rsid w:val="009E7D8A"/>
    <w:rPr>
      <w:rFonts w:ascii="Tahoma" w:hAnsi="Tahoma" w:cs="Tahoma"/>
      <w:sz w:val="20"/>
      <w:szCs w:val="20"/>
    </w:rPr>
  </w:style>
  <w:style w:type="paragraph" w:styleId="HTMLPreformatted">
    <w:name w:val="HTML Preformatted"/>
    <w:basedOn w:val="Normal"/>
    <w:link w:val="HTMLPreformattedChar"/>
    <w:uiPriority w:val="99"/>
    <w:semiHidden/>
    <w:unhideWhenUsed/>
    <w:rsid w:val="009E7D8A"/>
  </w:style>
  <w:style w:type="character" w:customStyle="1" w:styleId="HTMLPreformattedChar">
    <w:name w:val="HTML Preformatted Char"/>
    <w:basedOn w:val="DefaultParagraphFont"/>
    <w:link w:val="HTMLPreformatted"/>
    <w:uiPriority w:val="99"/>
    <w:semiHidden/>
    <w:rsid w:val="009E7D8A"/>
    <w:rPr>
      <w:rFonts w:ascii="Tahoma" w:hAnsi="Tahoma" w:cs="Tahoma"/>
      <w:sz w:val="18"/>
    </w:rPr>
  </w:style>
  <w:style w:type="character" w:styleId="HTMLSample">
    <w:name w:val="HTML Sample"/>
    <w:basedOn w:val="DefaultParagraphFont"/>
    <w:uiPriority w:val="99"/>
    <w:semiHidden/>
    <w:unhideWhenUsed/>
    <w:rsid w:val="009E7D8A"/>
    <w:rPr>
      <w:rFonts w:ascii="Tahoma" w:hAnsi="Tahoma" w:cs="Tahoma"/>
      <w:sz w:val="24"/>
      <w:szCs w:val="24"/>
    </w:rPr>
  </w:style>
  <w:style w:type="character" w:styleId="HTMLTypewriter">
    <w:name w:val="HTML Typewriter"/>
    <w:basedOn w:val="DefaultParagraphFont"/>
    <w:uiPriority w:val="99"/>
    <w:semiHidden/>
    <w:unhideWhenUsed/>
    <w:rsid w:val="009E7D8A"/>
    <w:rPr>
      <w:rFonts w:ascii="Tahoma" w:hAnsi="Tahoma" w:cs="Tahoma"/>
      <w:sz w:val="20"/>
      <w:szCs w:val="20"/>
    </w:rPr>
  </w:style>
  <w:style w:type="character" w:styleId="HTMLVariable">
    <w:name w:val="HTML Variable"/>
    <w:basedOn w:val="DefaultParagraphFont"/>
    <w:uiPriority w:val="99"/>
    <w:semiHidden/>
    <w:unhideWhenUsed/>
    <w:rsid w:val="009E7D8A"/>
    <w:rPr>
      <w:rFonts w:ascii="Tahoma" w:hAnsi="Tahoma" w:cs="Tahoma"/>
      <w:i/>
      <w:iCs/>
    </w:rPr>
  </w:style>
  <w:style w:type="character" w:styleId="Hyperlink">
    <w:name w:val="Hyperlink"/>
    <w:basedOn w:val="DefaultParagraphFont"/>
    <w:uiPriority w:val="99"/>
    <w:unhideWhenUsed/>
    <w:rsid w:val="005D1F40"/>
    <w:rPr>
      <w:color w:val="0000FF" w:themeColor="hyperlink"/>
      <w:u w:val="single"/>
    </w:rPr>
  </w:style>
  <w:style w:type="paragraph" w:styleId="Index1">
    <w:name w:val="index 1"/>
    <w:basedOn w:val="Normal"/>
    <w:next w:val="Normal"/>
    <w:uiPriority w:val="99"/>
    <w:semiHidden/>
    <w:unhideWhenUsed/>
    <w:rsid w:val="009E7D8A"/>
    <w:pPr>
      <w:tabs>
        <w:tab w:val="right" w:leader="dot" w:pos="9639"/>
      </w:tabs>
      <w:ind w:left="200" w:hanging="200"/>
    </w:pPr>
  </w:style>
  <w:style w:type="paragraph" w:styleId="Index2">
    <w:name w:val="index 2"/>
    <w:basedOn w:val="Normal"/>
    <w:next w:val="Normal"/>
    <w:uiPriority w:val="99"/>
    <w:semiHidden/>
    <w:unhideWhenUsed/>
    <w:rsid w:val="009E7D8A"/>
    <w:pPr>
      <w:tabs>
        <w:tab w:val="right" w:leader="dot" w:pos="9639"/>
      </w:tabs>
      <w:ind w:left="400" w:hanging="200"/>
    </w:pPr>
  </w:style>
  <w:style w:type="paragraph" w:styleId="Index3">
    <w:name w:val="index 3"/>
    <w:basedOn w:val="Normal"/>
    <w:next w:val="Normal"/>
    <w:uiPriority w:val="99"/>
    <w:semiHidden/>
    <w:rsid w:val="009E7D8A"/>
    <w:pPr>
      <w:tabs>
        <w:tab w:val="right" w:leader="dot" w:pos="9639"/>
      </w:tabs>
      <w:ind w:left="600" w:hanging="200"/>
    </w:pPr>
  </w:style>
  <w:style w:type="paragraph" w:styleId="Index4">
    <w:name w:val="index 4"/>
    <w:basedOn w:val="Normal"/>
    <w:next w:val="Normal"/>
    <w:uiPriority w:val="99"/>
    <w:semiHidden/>
    <w:rsid w:val="009E7D8A"/>
    <w:pPr>
      <w:tabs>
        <w:tab w:val="right" w:leader="dot" w:pos="9639"/>
      </w:tabs>
      <w:ind w:left="800" w:hanging="200"/>
    </w:pPr>
  </w:style>
  <w:style w:type="paragraph" w:styleId="Index5">
    <w:name w:val="index 5"/>
    <w:basedOn w:val="Normal"/>
    <w:next w:val="Normal"/>
    <w:uiPriority w:val="99"/>
    <w:semiHidden/>
    <w:rsid w:val="009E7D8A"/>
    <w:pPr>
      <w:tabs>
        <w:tab w:val="right" w:leader="dot" w:pos="9639"/>
      </w:tabs>
      <w:ind w:left="1000" w:hanging="200"/>
    </w:pPr>
  </w:style>
  <w:style w:type="paragraph" w:styleId="Index6">
    <w:name w:val="index 6"/>
    <w:basedOn w:val="Normal"/>
    <w:next w:val="Normal"/>
    <w:autoRedefine/>
    <w:uiPriority w:val="99"/>
    <w:semiHidden/>
    <w:rsid w:val="009E7D8A"/>
    <w:pPr>
      <w:ind w:left="1320" w:hanging="220"/>
    </w:pPr>
  </w:style>
  <w:style w:type="paragraph" w:styleId="Index7">
    <w:name w:val="index 7"/>
    <w:basedOn w:val="Normal"/>
    <w:next w:val="Normal"/>
    <w:autoRedefine/>
    <w:uiPriority w:val="99"/>
    <w:semiHidden/>
    <w:rsid w:val="009E7D8A"/>
    <w:pPr>
      <w:ind w:left="1540" w:hanging="220"/>
    </w:pPr>
  </w:style>
  <w:style w:type="paragraph" w:styleId="Index8">
    <w:name w:val="index 8"/>
    <w:basedOn w:val="Normal"/>
    <w:next w:val="Normal"/>
    <w:autoRedefine/>
    <w:uiPriority w:val="99"/>
    <w:semiHidden/>
    <w:rsid w:val="009E7D8A"/>
    <w:pPr>
      <w:ind w:left="1760" w:hanging="220"/>
    </w:pPr>
  </w:style>
  <w:style w:type="paragraph" w:styleId="Index9">
    <w:name w:val="index 9"/>
    <w:basedOn w:val="Normal"/>
    <w:next w:val="Normal"/>
    <w:autoRedefine/>
    <w:uiPriority w:val="99"/>
    <w:semiHidden/>
    <w:rsid w:val="009E7D8A"/>
    <w:pPr>
      <w:ind w:left="1980" w:hanging="220"/>
    </w:pPr>
  </w:style>
  <w:style w:type="paragraph" w:styleId="IndexHeading">
    <w:name w:val="index heading"/>
    <w:basedOn w:val="Normal"/>
    <w:next w:val="Index1"/>
    <w:semiHidden/>
    <w:rsid w:val="009E7D8A"/>
  </w:style>
  <w:style w:type="paragraph" w:customStyle="1" w:styleId="Instruction">
    <w:name w:val="Instruction"/>
    <w:basedOn w:val="Normal"/>
    <w:uiPriority w:val="19"/>
    <w:qFormat/>
    <w:rsid w:val="006B4D23"/>
    <w:pPr>
      <w:spacing w:before="40" w:after="20"/>
    </w:pPr>
    <w:rPr>
      <w:vanish/>
      <w:color w:val="1F497D"/>
      <w:sz w:val="16"/>
    </w:rPr>
  </w:style>
  <w:style w:type="paragraph" w:customStyle="1" w:styleId="InstructionList">
    <w:name w:val="Instruction List"/>
    <w:basedOn w:val="Instruction"/>
    <w:uiPriority w:val="19"/>
    <w:semiHidden/>
    <w:qFormat/>
    <w:rsid w:val="009E7D8A"/>
    <w:pPr>
      <w:numPr>
        <w:numId w:val="7"/>
      </w:numPr>
      <w:ind w:left="284" w:hanging="218"/>
    </w:pPr>
  </w:style>
  <w:style w:type="character" w:styleId="IntenseEmphasis">
    <w:name w:val="Intense Emphasis"/>
    <w:basedOn w:val="DefaultParagraphFont"/>
    <w:uiPriority w:val="21"/>
    <w:qFormat/>
    <w:rsid w:val="005D1F40"/>
    <w:rPr>
      <w:b/>
      <w:bCs/>
      <w:i/>
      <w:iCs/>
      <w:color w:val="262626" w:themeColor="text1" w:themeTint="D9"/>
    </w:rPr>
  </w:style>
  <w:style w:type="paragraph" w:styleId="IntenseQuote">
    <w:name w:val="Intense Quote"/>
    <w:basedOn w:val="bt"/>
    <w:next w:val="bt"/>
    <w:link w:val="IntenseQuoteChar"/>
    <w:autoRedefine/>
    <w:uiPriority w:val="30"/>
    <w:qFormat/>
    <w:rsid w:val="005D1F40"/>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3E16E9"/>
    <w:rPr>
      <w:rFonts w:ascii="Calibri" w:hAnsi="Calibri"/>
      <w:bCs/>
      <w:i/>
      <w:iCs/>
      <w:color w:val="404040" w:themeColor="text1" w:themeTint="BF"/>
      <w:szCs w:val="24"/>
    </w:rPr>
  </w:style>
  <w:style w:type="character" w:styleId="IntenseReference">
    <w:name w:val="Intense Reference"/>
    <w:basedOn w:val="DefaultParagraphFont"/>
    <w:uiPriority w:val="32"/>
    <w:qFormat/>
    <w:rsid w:val="005D1F40"/>
    <w:rPr>
      <w:b/>
      <w:bCs/>
      <w:smallCaps/>
      <w:color w:val="C0504D" w:themeColor="accent2"/>
      <w:spacing w:val="5"/>
      <w:u w:val="single"/>
    </w:rPr>
  </w:style>
  <w:style w:type="paragraph" w:customStyle="1" w:styleId="Invisible2">
    <w:name w:val="Invisible 2"/>
    <w:basedOn w:val="Normal"/>
    <w:next w:val="Normal"/>
    <w:uiPriority w:val="19"/>
    <w:semiHidden/>
    <w:rsid w:val="009E7D8A"/>
    <w:pPr>
      <w:spacing w:after="0"/>
      <w:jc w:val="right"/>
    </w:pPr>
    <w:rPr>
      <w:szCs w:val="32"/>
    </w:rPr>
  </w:style>
  <w:style w:type="paragraph" w:customStyle="1" w:styleId="Invisible1">
    <w:name w:val="Invisible 1"/>
    <w:basedOn w:val="Invisible2"/>
    <w:uiPriority w:val="19"/>
    <w:semiHidden/>
    <w:rsid w:val="009E7D8A"/>
    <w:pPr>
      <w:widowControl w:val="0"/>
      <w:jc w:val="left"/>
    </w:pPr>
  </w:style>
  <w:style w:type="table" w:customStyle="1" w:styleId="LightGrid1">
    <w:name w:val="Light Grid1"/>
    <w:basedOn w:val="TableNormal"/>
    <w:uiPriority w:val="62"/>
    <w:semiHidden/>
    <w:rsid w:val="009E7D8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semiHidden/>
    <w:rsid w:val="009E7D8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E7D8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D1F40"/>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E7D8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E7D8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E7D8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semiHidden/>
    <w:rsid w:val="009E7D8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semiHidden/>
    <w:rsid w:val="009E7D8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E7D8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D1F40"/>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E7D8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E7D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E7D8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5D1F4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D1F40"/>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D1F40"/>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D1F40"/>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D1F40"/>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1F40"/>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E7D8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rsid w:val="009E7D8A"/>
    <w:rPr>
      <w:rFonts w:ascii="Tahoma" w:hAnsi="Tahoma" w:cs="Tahoma"/>
    </w:rPr>
  </w:style>
  <w:style w:type="paragraph" w:styleId="List">
    <w:name w:val="List"/>
    <w:basedOn w:val="Normal"/>
    <w:uiPriority w:val="99"/>
    <w:semiHidden/>
    <w:unhideWhenUsed/>
    <w:rsid w:val="009E7D8A"/>
    <w:pPr>
      <w:ind w:left="283" w:hanging="283"/>
    </w:pPr>
  </w:style>
  <w:style w:type="paragraph" w:styleId="List2">
    <w:name w:val="List 2"/>
    <w:basedOn w:val="Normal"/>
    <w:uiPriority w:val="99"/>
    <w:semiHidden/>
    <w:unhideWhenUsed/>
    <w:rsid w:val="009E7D8A"/>
    <w:pPr>
      <w:ind w:left="566" w:hanging="283"/>
    </w:pPr>
  </w:style>
  <w:style w:type="paragraph" w:styleId="List3">
    <w:name w:val="List 3"/>
    <w:basedOn w:val="Normal"/>
    <w:uiPriority w:val="99"/>
    <w:semiHidden/>
    <w:unhideWhenUsed/>
    <w:rsid w:val="009E7D8A"/>
    <w:pPr>
      <w:ind w:left="849" w:hanging="283"/>
    </w:pPr>
  </w:style>
  <w:style w:type="paragraph" w:styleId="List4">
    <w:name w:val="List 4"/>
    <w:basedOn w:val="Normal"/>
    <w:uiPriority w:val="99"/>
    <w:semiHidden/>
    <w:unhideWhenUsed/>
    <w:rsid w:val="009E7D8A"/>
    <w:pPr>
      <w:ind w:left="1132" w:hanging="283"/>
    </w:pPr>
  </w:style>
  <w:style w:type="paragraph" w:styleId="List5">
    <w:name w:val="List 5"/>
    <w:basedOn w:val="Normal"/>
    <w:uiPriority w:val="99"/>
    <w:semiHidden/>
    <w:unhideWhenUsed/>
    <w:rsid w:val="009E7D8A"/>
    <w:pPr>
      <w:ind w:left="1415" w:hanging="283"/>
    </w:pPr>
  </w:style>
  <w:style w:type="paragraph" w:styleId="ListBullet">
    <w:name w:val="List Bullet"/>
    <w:basedOn w:val="ListParagraph"/>
    <w:link w:val="ListBulletChar"/>
    <w:qFormat/>
    <w:rsid w:val="00A00BC1"/>
    <w:pPr>
      <w:numPr>
        <w:numId w:val="24"/>
      </w:numPr>
      <w:spacing w:before="40" w:after="40"/>
    </w:pPr>
    <w:rPr>
      <w:sz w:val="20"/>
      <w:szCs w:val="20"/>
    </w:rPr>
  </w:style>
  <w:style w:type="paragraph" w:styleId="ListBullet2">
    <w:name w:val="List Bullet 2"/>
    <w:basedOn w:val="bt"/>
    <w:rsid w:val="008B6E9E"/>
    <w:pPr>
      <w:numPr>
        <w:numId w:val="16"/>
      </w:numPr>
      <w:spacing w:before="40" w:after="40"/>
    </w:pPr>
  </w:style>
  <w:style w:type="paragraph" w:styleId="ListBullet3">
    <w:name w:val="List Bullet 3"/>
    <w:basedOn w:val="bt"/>
    <w:rsid w:val="005D1F40"/>
    <w:pPr>
      <w:numPr>
        <w:numId w:val="17"/>
      </w:numPr>
    </w:pPr>
  </w:style>
  <w:style w:type="paragraph" w:styleId="ListBullet4">
    <w:name w:val="List Bullet 4"/>
    <w:basedOn w:val="Normal"/>
    <w:uiPriority w:val="99"/>
    <w:semiHidden/>
    <w:rsid w:val="009E7D8A"/>
    <w:pPr>
      <w:numPr>
        <w:numId w:val="2"/>
      </w:numPr>
    </w:pPr>
  </w:style>
  <w:style w:type="paragraph" w:styleId="ListBullet5">
    <w:name w:val="List Bullet 5"/>
    <w:basedOn w:val="Normal"/>
    <w:uiPriority w:val="99"/>
    <w:semiHidden/>
    <w:rsid w:val="009E7D8A"/>
    <w:pPr>
      <w:numPr>
        <w:numId w:val="3"/>
      </w:numPr>
    </w:pPr>
  </w:style>
  <w:style w:type="paragraph" w:styleId="ListContinue">
    <w:name w:val="List Continue"/>
    <w:basedOn w:val="Normal"/>
    <w:rsid w:val="005D1F40"/>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qFormat/>
    <w:rsid w:val="005D1F40"/>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qFormat/>
    <w:rsid w:val="005D1F40"/>
    <w:pPr>
      <w:spacing w:after="120" w:line="240" w:lineRule="auto"/>
      <w:ind w:left="849"/>
    </w:pPr>
    <w:rPr>
      <w:rFonts w:ascii="Arial" w:eastAsia="Times New Roman" w:hAnsi="Arial" w:cs="Times New Roman"/>
      <w:sz w:val="20"/>
      <w:szCs w:val="24"/>
      <w:lang w:eastAsia="en-AU"/>
    </w:rPr>
  </w:style>
  <w:style w:type="paragraph" w:styleId="ListContinue4">
    <w:name w:val="List Continue 4"/>
    <w:basedOn w:val="Normal"/>
    <w:uiPriority w:val="99"/>
    <w:semiHidden/>
    <w:rsid w:val="009E7D8A"/>
    <w:pPr>
      <w:ind w:left="1132"/>
    </w:pPr>
  </w:style>
  <w:style w:type="paragraph" w:styleId="ListContinue5">
    <w:name w:val="List Continue 5"/>
    <w:basedOn w:val="Normal"/>
    <w:uiPriority w:val="99"/>
    <w:semiHidden/>
    <w:rsid w:val="009E7D8A"/>
    <w:pPr>
      <w:ind w:left="1415"/>
    </w:pPr>
  </w:style>
  <w:style w:type="table" w:customStyle="1" w:styleId="MediumGrid11">
    <w:name w:val="Medium Grid 11"/>
    <w:basedOn w:val="TableNormal"/>
    <w:uiPriority w:val="67"/>
    <w:semiHidden/>
    <w:rsid w:val="00456F5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456F5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456F5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Number">
    <w:name w:val="List Number"/>
    <w:basedOn w:val="bt"/>
    <w:uiPriority w:val="99"/>
    <w:unhideWhenUsed/>
    <w:qFormat/>
    <w:rsid w:val="005D1F40"/>
    <w:pPr>
      <w:numPr>
        <w:numId w:val="18"/>
      </w:numPr>
      <w:contextualSpacing/>
    </w:pPr>
  </w:style>
  <w:style w:type="paragraph" w:styleId="ListNumber2">
    <w:name w:val="List Number 2"/>
    <w:basedOn w:val="bt"/>
    <w:uiPriority w:val="99"/>
    <w:unhideWhenUsed/>
    <w:qFormat/>
    <w:rsid w:val="005D1F40"/>
    <w:pPr>
      <w:numPr>
        <w:numId w:val="19"/>
      </w:numPr>
      <w:contextualSpacing/>
    </w:pPr>
  </w:style>
  <w:style w:type="paragraph" w:styleId="ListNumber3">
    <w:name w:val="List Number 3"/>
    <w:basedOn w:val="bt"/>
    <w:uiPriority w:val="99"/>
    <w:unhideWhenUsed/>
    <w:qFormat/>
    <w:rsid w:val="005D1F40"/>
    <w:pPr>
      <w:numPr>
        <w:numId w:val="20"/>
      </w:numPr>
      <w:contextualSpacing/>
    </w:pPr>
  </w:style>
  <w:style w:type="paragraph" w:styleId="ListNumber4">
    <w:name w:val="List Number 4"/>
    <w:basedOn w:val="bt"/>
    <w:uiPriority w:val="99"/>
    <w:unhideWhenUsed/>
    <w:qFormat/>
    <w:rsid w:val="005D1F40"/>
    <w:pPr>
      <w:numPr>
        <w:numId w:val="21"/>
      </w:numPr>
      <w:tabs>
        <w:tab w:val="left" w:pos="1701"/>
      </w:tabs>
      <w:contextualSpacing/>
    </w:pPr>
  </w:style>
  <w:style w:type="paragraph" w:styleId="ListNumber5">
    <w:name w:val="List Number 5"/>
    <w:basedOn w:val="Normal"/>
    <w:uiPriority w:val="99"/>
    <w:semiHidden/>
    <w:rsid w:val="009E7D8A"/>
    <w:pPr>
      <w:numPr>
        <w:numId w:val="4"/>
      </w:numPr>
    </w:pPr>
  </w:style>
  <w:style w:type="table" w:styleId="MediumGrid1-Accent3">
    <w:name w:val="Medium Grid 1 Accent 3"/>
    <w:basedOn w:val="TableNormal"/>
    <w:uiPriority w:val="67"/>
    <w:semiHidden/>
    <w:rsid w:val="00456F5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MacroText">
    <w:name w:val="macro"/>
    <w:link w:val="MacroTextChar"/>
    <w:semiHidden/>
    <w:rsid w:val="009E7D8A"/>
    <w:rPr>
      <w:rFonts w:ascii="Tahoma" w:hAnsi="Tahoma" w:cs="Tahoma"/>
      <w:lang w:eastAsia="en-US"/>
    </w:rPr>
  </w:style>
  <w:style w:type="character" w:customStyle="1" w:styleId="MacroTextChar">
    <w:name w:val="Macro Text Char"/>
    <w:basedOn w:val="DefaultParagraphFont"/>
    <w:link w:val="MacroText"/>
    <w:semiHidden/>
    <w:rsid w:val="009E7D8A"/>
    <w:rPr>
      <w:rFonts w:ascii="Tahoma" w:hAnsi="Tahoma" w:cs="Tahoma"/>
      <w:lang w:val="en-AU" w:eastAsia="en-US" w:bidi="ar-SA"/>
    </w:rPr>
  </w:style>
  <w:style w:type="paragraph" w:styleId="MessageHeader">
    <w:name w:val="Message Header"/>
    <w:basedOn w:val="Normal"/>
    <w:link w:val="MessageHeaderChar"/>
    <w:uiPriority w:val="99"/>
    <w:semiHidden/>
    <w:rsid w:val="009E7D8A"/>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character" w:customStyle="1" w:styleId="MessageHeaderChar">
    <w:name w:val="Message Header Char"/>
    <w:basedOn w:val="DefaultParagraphFont"/>
    <w:link w:val="MessageHeader"/>
    <w:uiPriority w:val="99"/>
    <w:semiHidden/>
    <w:rsid w:val="009E7D8A"/>
    <w:rPr>
      <w:rFonts w:ascii="Tahoma" w:hAnsi="Tahoma" w:cs="Tahoma"/>
      <w:sz w:val="24"/>
      <w:szCs w:val="24"/>
      <w:shd w:val="pct20" w:color="auto" w:fill="auto"/>
    </w:rPr>
  </w:style>
  <w:style w:type="paragraph" w:styleId="NoSpacing">
    <w:name w:val="No Spacing"/>
    <w:uiPriority w:val="1"/>
    <w:qFormat/>
    <w:rsid w:val="005D1F40"/>
    <w:rPr>
      <w:rFonts w:asciiTheme="minorHAnsi" w:eastAsiaTheme="minorEastAsia" w:hAnsiTheme="minorHAnsi" w:cstheme="minorBidi"/>
      <w:sz w:val="22"/>
      <w:szCs w:val="22"/>
      <w:lang w:val="en-US" w:eastAsia="en-US"/>
    </w:rPr>
  </w:style>
  <w:style w:type="paragraph" w:customStyle="1" w:styleId="Heading1Numbered">
    <w:name w:val="Heading 1 Numbered"/>
    <w:basedOn w:val="Heading1"/>
    <w:next w:val="Normal"/>
    <w:link w:val="Heading1NumberedChar"/>
    <w:uiPriority w:val="5"/>
    <w:qFormat/>
    <w:rsid w:val="00EB52C1"/>
    <w:pPr>
      <w:outlineLvl w:val="9"/>
    </w:pPr>
    <w:rPr>
      <w:color w:val="1EA1B8"/>
      <w:lang w:val="en-US"/>
    </w:rPr>
  </w:style>
  <w:style w:type="paragraph" w:customStyle="1" w:styleId="Heading2Numbered">
    <w:name w:val="Heading 2 Numbered"/>
    <w:basedOn w:val="Heading2"/>
    <w:next w:val="Normal"/>
    <w:uiPriority w:val="5"/>
    <w:qFormat/>
    <w:rsid w:val="00EB52C1"/>
    <w:pPr>
      <w:numPr>
        <w:ilvl w:val="0"/>
        <w:numId w:val="0"/>
      </w:numPr>
      <w:outlineLvl w:val="9"/>
    </w:pPr>
  </w:style>
  <w:style w:type="paragraph" w:customStyle="1" w:styleId="Heading3Numbered">
    <w:name w:val="Heading 3 Numbered"/>
    <w:basedOn w:val="Heading3"/>
    <w:next w:val="Normal"/>
    <w:uiPriority w:val="5"/>
    <w:qFormat/>
    <w:rsid w:val="00EB52C1"/>
    <w:pPr>
      <w:outlineLvl w:val="9"/>
    </w:pPr>
    <w:rPr>
      <w:szCs w:val="24"/>
    </w:rPr>
  </w:style>
  <w:style w:type="paragraph" w:customStyle="1" w:styleId="Heading4Numbered">
    <w:name w:val="Heading 4 Numbered"/>
    <w:basedOn w:val="Heading4"/>
    <w:next w:val="Normal"/>
    <w:uiPriority w:val="5"/>
    <w:rsid w:val="009E7D8A"/>
    <w:pPr>
      <w:outlineLvl w:val="9"/>
    </w:pPr>
  </w:style>
  <w:style w:type="paragraph" w:customStyle="1" w:styleId="Heading5Numbered">
    <w:name w:val="Heading 5 Numbered"/>
    <w:basedOn w:val="Heading5"/>
    <w:next w:val="Normal"/>
    <w:uiPriority w:val="5"/>
    <w:rsid w:val="009E7D8A"/>
    <w:pPr>
      <w:numPr>
        <w:ilvl w:val="0"/>
      </w:numPr>
      <w:outlineLvl w:val="9"/>
    </w:pPr>
  </w:style>
  <w:style w:type="paragraph" w:styleId="NormalWeb">
    <w:name w:val="Normal (Web)"/>
    <w:basedOn w:val="Normal"/>
    <w:uiPriority w:val="99"/>
    <w:unhideWhenUsed/>
    <w:rsid w:val="005D1F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Indent">
    <w:name w:val="Normal Indent"/>
    <w:basedOn w:val="Normal"/>
    <w:rsid w:val="009E7D8A"/>
    <w:pPr>
      <w:ind w:left="567"/>
    </w:pPr>
  </w:style>
  <w:style w:type="paragraph" w:styleId="NoteHeading">
    <w:name w:val="Note Heading"/>
    <w:basedOn w:val="Normal"/>
    <w:next w:val="Normal"/>
    <w:link w:val="NoteHeadingChar"/>
    <w:uiPriority w:val="99"/>
    <w:semiHidden/>
    <w:rsid w:val="009E7D8A"/>
  </w:style>
  <w:style w:type="character" w:customStyle="1" w:styleId="NoteHeadingChar">
    <w:name w:val="Note Heading Char"/>
    <w:basedOn w:val="DefaultParagraphFont"/>
    <w:link w:val="NoteHeading"/>
    <w:uiPriority w:val="99"/>
    <w:semiHidden/>
    <w:rsid w:val="009E7D8A"/>
    <w:rPr>
      <w:rFonts w:ascii="Tahoma" w:hAnsi="Tahoma" w:cs="Tahoma"/>
      <w:sz w:val="18"/>
    </w:rPr>
  </w:style>
  <w:style w:type="character" w:styleId="PageNumber">
    <w:name w:val="page number"/>
    <w:basedOn w:val="DefaultParagraphFont"/>
    <w:uiPriority w:val="99"/>
    <w:semiHidden/>
    <w:rsid w:val="009E7D8A"/>
    <w:rPr>
      <w:rFonts w:ascii="Tahoma" w:hAnsi="Tahoma" w:cs="Tahoma"/>
    </w:rPr>
  </w:style>
  <w:style w:type="paragraph" w:styleId="PlainText">
    <w:name w:val="Plain Text"/>
    <w:basedOn w:val="Normal"/>
    <w:link w:val="PlainTextChar"/>
    <w:uiPriority w:val="99"/>
    <w:semiHidden/>
    <w:rsid w:val="009E7D8A"/>
  </w:style>
  <w:style w:type="character" w:customStyle="1" w:styleId="PlainTextChar">
    <w:name w:val="Plain Text Char"/>
    <w:basedOn w:val="DefaultParagraphFont"/>
    <w:link w:val="PlainText"/>
    <w:uiPriority w:val="99"/>
    <w:semiHidden/>
    <w:rsid w:val="009E7D8A"/>
    <w:rPr>
      <w:rFonts w:ascii="Tahoma" w:hAnsi="Tahoma" w:cs="Tahoma"/>
      <w:sz w:val="18"/>
    </w:rPr>
  </w:style>
  <w:style w:type="paragraph" w:styleId="Quote">
    <w:name w:val="Quote"/>
    <w:basedOn w:val="Normal"/>
    <w:next w:val="Normal"/>
    <w:link w:val="QuoteChar"/>
    <w:uiPriority w:val="29"/>
    <w:qFormat/>
    <w:rsid w:val="005D1F40"/>
    <w:rPr>
      <w:i/>
      <w:iCs/>
      <w:color w:val="000000" w:themeColor="text1"/>
    </w:rPr>
  </w:style>
  <w:style w:type="character" w:customStyle="1" w:styleId="QuoteChar">
    <w:name w:val="Quote Char"/>
    <w:basedOn w:val="DefaultParagraphFont"/>
    <w:link w:val="Quote"/>
    <w:uiPriority w:val="29"/>
    <w:rsid w:val="00495910"/>
    <w:rPr>
      <w:rFonts w:asciiTheme="minorHAnsi" w:eastAsiaTheme="minorHAnsi" w:hAnsiTheme="minorHAnsi" w:cstheme="minorBidi"/>
      <w:i/>
      <w:iCs/>
      <w:color w:val="000000" w:themeColor="text1"/>
      <w:sz w:val="22"/>
      <w:szCs w:val="22"/>
      <w:lang w:eastAsia="en-US"/>
    </w:rPr>
  </w:style>
  <w:style w:type="paragraph" w:styleId="Salutation">
    <w:name w:val="Salutation"/>
    <w:basedOn w:val="Normal"/>
    <w:next w:val="Normal"/>
    <w:link w:val="SalutationChar"/>
    <w:uiPriority w:val="99"/>
    <w:semiHidden/>
    <w:unhideWhenUsed/>
    <w:rsid w:val="009E7D8A"/>
  </w:style>
  <w:style w:type="character" w:customStyle="1" w:styleId="SalutationChar">
    <w:name w:val="Salutation Char"/>
    <w:basedOn w:val="DefaultParagraphFont"/>
    <w:link w:val="Salutation"/>
    <w:uiPriority w:val="99"/>
    <w:semiHidden/>
    <w:rsid w:val="009E7D8A"/>
    <w:rPr>
      <w:rFonts w:ascii="Tahoma" w:hAnsi="Tahoma" w:cs="Tahoma"/>
      <w:sz w:val="18"/>
    </w:rPr>
  </w:style>
  <w:style w:type="paragraph" w:styleId="Signature">
    <w:name w:val="Signature"/>
    <w:basedOn w:val="Normal"/>
    <w:link w:val="SignatureChar"/>
    <w:uiPriority w:val="99"/>
    <w:semiHidden/>
    <w:rsid w:val="009E7D8A"/>
    <w:pPr>
      <w:ind w:left="4252"/>
    </w:pPr>
  </w:style>
  <w:style w:type="character" w:customStyle="1" w:styleId="SignatureChar">
    <w:name w:val="Signature Char"/>
    <w:basedOn w:val="DefaultParagraphFont"/>
    <w:link w:val="Signature"/>
    <w:uiPriority w:val="99"/>
    <w:semiHidden/>
    <w:rsid w:val="003E16E9"/>
    <w:rPr>
      <w:rFonts w:ascii="Tahoma" w:hAnsi="Tahoma" w:cs="Tahoma"/>
      <w:sz w:val="18"/>
    </w:rPr>
  </w:style>
  <w:style w:type="paragraph" w:customStyle="1" w:styleId="Spacer">
    <w:name w:val="Spacer"/>
    <w:basedOn w:val="Normal"/>
    <w:next w:val="Normal"/>
    <w:uiPriority w:val="14"/>
    <w:qFormat/>
    <w:rsid w:val="009E7D8A"/>
    <w:pPr>
      <w:spacing w:after="0"/>
    </w:pPr>
    <w:rPr>
      <w:sz w:val="10"/>
    </w:rPr>
  </w:style>
  <w:style w:type="character" w:styleId="Strong">
    <w:name w:val="Strong"/>
    <w:basedOn w:val="DefaultParagraphFont"/>
    <w:qFormat/>
    <w:rsid w:val="005D1F40"/>
    <w:rPr>
      <w:rFonts w:ascii="Calibri" w:hAnsi="Calibri"/>
      <w:b/>
      <w:bCs/>
    </w:rPr>
  </w:style>
  <w:style w:type="paragraph" w:styleId="Subtitle">
    <w:name w:val="Subtitle"/>
    <w:basedOn w:val="bt"/>
    <w:next w:val="bt"/>
    <w:link w:val="SubtitleChar"/>
    <w:uiPriority w:val="11"/>
    <w:qFormat/>
    <w:rsid w:val="005D1F40"/>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E16E9"/>
    <w:rPr>
      <w:rFonts w:ascii="Calibri" w:eastAsiaTheme="majorEastAsia" w:hAnsi="Calibri" w:cstheme="majorBidi"/>
      <w:i/>
      <w:iCs/>
      <w:spacing w:val="15"/>
      <w:sz w:val="24"/>
      <w:szCs w:val="24"/>
    </w:rPr>
  </w:style>
  <w:style w:type="character" w:styleId="SubtleEmphasis">
    <w:name w:val="Subtle Emphasis"/>
    <w:basedOn w:val="DefaultParagraphFont"/>
    <w:uiPriority w:val="19"/>
    <w:qFormat/>
    <w:rsid w:val="005D1F40"/>
    <w:rPr>
      <w:rFonts w:eastAsiaTheme="minorEastAsia" w:cstheme="minorBidi"/>
      <w:bCs w:val="0"/>
      <w:i/>
      <w:iCs/>
      <w:color w:val="808080" w:themeColor="text1" w:themeTint="7F"/>
      <w:szCs w:val="22"/>
      <w:lang w:val="en-US"/>
    </w:rPr>
  </w:style>
  <w:style w:type="character" w:styleId="SubtleReference">
    <w:name w:val="Subtle Reference"/>
    <w:basedOn w:val="DefaultParagraphFont"/>
    <w:uiPriority w:val="31"/>
    <w:qFormat/>
    <w:rsid w:val="005D1F40"/>
    <w:rPr>
      <w:smallCaps/>
      <w:color w:val="C0504D" w:themeColor="accent2"/>
      <w:u w:val="single"/>
    </w:rPr>
  </w:style>
  <w:style w:type="table" w:styleId="Table3Deffects1">
    <w:name w:val="Table 3D effects 1"/>
    <w:basedOn w:val="TableNormal"/>
    <w:uiPriority w:val="99"/>
    <w:semiHidden/>
    <w:rsid w:val="009E7D8A"/>
    <w:pPr>
      <w:spacing w:before="120" w:after="8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E7D8A"/>
    <w:pPr>
      <w:spacing w:before="120" w:after="8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E7D8A"/>
    <w:pPr>
      <w:spacing w:before="120" w:after="8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uiPriority w:val="11"/>
    <w:qFormat/>
    <w:rsid w:val="00E073B6"/>
    <w:pPr>
      <w:numPr>
        <w:numId w:val="8"/>
      </w:numPr>
      <w:spacing w:before="40" w:after="20" w:line="240" w:lineRule="auto"/>
    </w:pPr>
    <w:rPr>
      <w:rFonts w:eastAsia="Calibri"/>
    </w:rPr>
  </w:style>
  <w:style w:type="paragraph" w:customStyle="1" w:styleId="TableBullet2">
    <w:name w:val="Table Bullet 2"/>
    <w:basedOn w:val="TableBullet"/>
    <w:uiPriority w:val="11"/>
    <w:qFormat/>
    <w:rsid w:val="005547D9"/>
    <w:pPr>
      <w:numPr>
        <w:ilvl w:val="1"/>
      </w:numPr>
      <w:spacing w:before="20"/>
    </w:pPr>
  </w:style>
  <w:style w:type="table" w:styleId="TableClassic1">
    <w:name w:val="Table Classic 1"/>
    <w:basedOn w:val="TableNormal"/>
    <w:uiPriority w:val="99"/>
    <w:semiHidden/>
    <w:rsid w:val="009E7D8A"/>
    <w:pPr>
      <w:spacing w:before="120" w:after="8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E7D8A"/>
    <w:pPr>
      <w:spacing w:before="120" w:after="8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E7D8A"/>
    <w:pPr>
      <w:spacing w:before="120" w:after="8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E7D8A"/>
    <w:pPr>
      <w:spacing w:before="120" w:after="8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7D8A"/>
    <w:pPr>
      <w:spacing w:before="120" w:after="12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7D8A"/>
    <w:pPr>
      <w:spacing w:before="120" w:after="12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7D8A"/>
    <w:pPr>
      <w:spacing w:before="120" w:after="12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7D8A"/>
    <w:pPr>
      <w:spacing w:before="120" w:after="12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7D8A"/>
    <w:pPr>
      <w:spacing w:before="120" w:after="12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7D8A"/>
    <w:pPr>
      <w:spacing w:before="120" w:after="12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7D8A"/>
    <w:pPr>
      <w:spacing w:before="120" w:after="12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7D8A"/>
    <w:pPr>
      <w:spacing w:before="120" w:after="12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9E7D8A"/>
    <w:pPr>
      <w:spacing w:before="120" w:after="80"/>
      <w:ind w:left="1701"/>
    </w:pPr>
    <w:rPr>
      <w:sz w:val="16"/>
    </w:rPr>
    <w:tblPr>
      <w:tblStyleRowBandSize w:val="1"/>
      <w:tblBorders>
        <w:left w:val="single" w:sz="18" w:space="0" w:color="FFFFFF"/>
      </w:tblBorders>
    </w:tblPr>
    <w:tcPr>
      <w:shd w:val="clear" w:color="auto" w:fill="FF99CC"/>
    </w:tcPr>
    <w:tblStylePr w:type="firstRow">
      <w:rPr>
        <w:rFonts w:ascii="Arial" w:hAnsi="Arial"/>
        <w:b w:val="0"/>
        <w:bCs/>
        <w:color w:val="auto"/>
        <w:sz w:val="16"/>
      </w:rPr>
      <w:tblPr/>
      <w:tcPr>
        <w:shd w:val="clear" w:color="auto" w:fill="FFCCCC"/>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E7D8A"/>
    <w:pPr>
      <w:spacing w:before="120" w:after="8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DB2ECA"/>
    <w:pPr>
      <w:spacing w:before="40" w:after="40"/>
    </w:pPr>
    <w:tblPr/>
    <w:tcPr>
      <w:shd w:val="clear" w:color="auto" w:fill="auto"/>
    </w:tcPr>
    <w:tblStylePr w:type="firstRow">
      <w:pPr>
        <w:jc w:val="center"/>
      </w:pPr>
      <w:rPr>
        <w:b w:val="0"/>
        <w:color w:val="FFFFFF"/>
        <w:sz w:val="22"/>
      </w:rPr>
      <w:tblPr/>
      <w:tcPr>
        <w:shd w:val="clear" w:color="auto" w:fill="7DC242"/>
      </w:tcPr>
    </w:tblStylePr>
    <w:tblStylePr w:type="lastRow">
      <w:rPr>
        <w:b w:val="0"/>
        <w:i w:val="0"/>
        <w:iCs/>
      </w:rPr>
      <w:tblPr/>
      <w:tcPr>
        <w:tcBorders>
          <w:tl2br w:val="none" w:sz="0" w:space="0" w:color="auto"/>
          <w:tr2bl w:val="none" w:sz="0" w:space="0" w:color="auto"/>
        </w:tcBorders>
      </w:tcPr>
    </w:tblStylePr>
    <w:tblStylePr w:type="firstCol">
      <w:pPr>
        <w:wordWrap/>
        <w:jc w:val="right"/>
      </w:pPr>
      <w:tblPr/>
      <w:tcPr>
        <w:shd w:val="clear" w:color="auto" w:fill="C8BEB8"/>
      </w:tcPr>
    </w:tblStylePr>
    <w:tblStylePr w:type="lastCol">
      <w:rPr>
        <w:b w:val="0"/>
        <w:i w:val="0"/>
        <w:iCs/>
      </w:rPr>
      <w:tblPr/>
      <w:tcPr>
        <w:tcBorders>
          <w:tl2br w:val="none" w:sz="0" w:space="0" w:color="auto"/>
          <w:tr2bl w:val="none" w:sz="0" w:space="0" w:color="auto"/>
        </w:tcBorders>
      </w:tcPr>
    </w:tblStylePr>
    <w:tblStylePr w:type="band2Horz">
      <w:tblPr/>
      <w:tcPr>
        <w:shd w:val="clear" w:color="auto" w:fill="C8BEB8"/>
      </w:tcPr>
    </w:tblStylePr>
  </w:style>
  <w:style w:type="table" w:styleId="TableGrid2">
    <w:name w:val="Table Grid 2"/>
    <w:basedOn w:val="TableNormal"/>
    <w:uiPriority w:val="99"/>
    <w:semiHidden/>
    <w:rsid w:val="009E7D8A"/>
    <w:pPr>
      <w:spacing w:before="120" w:after="80"/>
      <w:ind w:left="1134"/>
    </w:pPr>
    <w:tblPr>
      <w:tblBorders>
        <w:insideH w:val="single" w:sz="6" w:space="0" w:color="000000"/>
        <w:insideV w:val="single" w:sz="6" w:space="0" w:color="000000"/>
      </w:tblBorders>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E7D8A"/>
    <w:pPr>
      <w:spacing w:before="120" w:after="8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E7D8A"/>
    <w:pPr>
      <w:spacing w:before="120" w:after="8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7D8A"/>
    <w:pPr>
      <w:spacing w:before="120" w:after="12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7D8A"/>
    <w:pPr>
      <w:spacing w:before="120" w:after="12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7D8A"/>
    <w:pPr>
      <w:spacing w:before="120" w:after="12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7D8A"/>
    <w:pPr>
      <w:spacing w:before="120" w:after="12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E7D8A"/>
    <w:pPr>
      <w:spacing w:before="120" w:after="8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E7D8A"/>
    <w:pPr>
      <w:spacing w:before="120" w:after="8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E7D8A"/>
    <w:pPr>
      <w:spacing w:before="120" w:after="8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E7D8A"/>
    <w:pPr>
      <w:spacing w:before="120" w:after="8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E7D8A"/>
    <w:pPr>
      <w:spacing w:before="120" w:after="8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E7D8A"/>
    <w:pPr>
      <w:spacing w:before="120" w:after="8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E7D8A"/>
    <w:pPr>
      <w:spacing w:before="120" w:after="8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E7D8A"/>
    <w:pPr>
      <w:spacing w:before="120" w:after="8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E7D8A"/>
    <w:pPr>
      <w:tabs>
        <w:tab w:val="right" w:pos="9072"/>
      </w:tabs>
      <w:ind w:left="200" w:hanging="200"/>
    </w:pPr>
  </w:style>
  <w:style w:type="paragraph" w:styleId="TableofFigures">
    <w:name w:val="table of figures"/>
    <w:basedOn w:val="Normal"/>
    <w:next w:val="Normal"/>
    <w:autoRedefine/>
    <w:uiPriority w:val="99"/>
    <w:unhideWhenUsed/>
    <w:qFormat/>
    <w:rsid w:val="008B5739"/>
    <w:pPr>
      <w:tabs>
        <w:tab w:val="right" w:leader="dot" w:pos="8779"/>
      </w:tabs>
      <w:spacing w:before="80" w:after="80" w:line="240" w:lineRule="auto"/>
    </w:pPr>
    <w:rPr>
      <w:noProof/>
      <w:color w:val="000000"/>
      <w:sz w:val="20"/>
      <w:szCs w:val="20"/>
    </w:rPr>
  </w:style>
  <w:style w:type="table" w:styleId="TableProfessional">
    <w:name w:val="Table Professional"/>
    <w:basedOn w:val="TableNormal"/>
    <w:uiPriority w:val="99"/>
    <w:semiHidden/>
    <w:rsid w:val="009E7D8A"/>
    <w:pPr>
      <w:spacing w:before="120" w:after="8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E7D8A"/>
    <w:pPr>
      <w:spacing w:before="120" w:after="8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E7D8A"/>
    <w:pPr>
      <w:spacing w:before="120" w:after="8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E7D8A"/>
    <w:pPr>
      <w:spacing w:before="120" w:after="8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9E7D8A"/>
    <w:pPr>
      <w:spacing w:before="120" w:after="8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E7D8A"/>
    <w:pPr>
      <w:spacing w:before="120" w:after="8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E7D8A"/>
    <w:pPr>
      <w:spacing w:before="120" w:after="8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9E7D8A"/>
    <w:pPr>
      <w:spacing w:before="120" w:after="8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E7D8A"/>
    <w:pPr>
      <w:spacing w:before="120" w:after="8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E7D8A"/>
    <w:pPr>
      <w:spacing w:before="120" w:after="8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Column">
    <w:name w:val="Table Column"/>
    <w:basedOn w:val="TableBanded"/>
    <w:uiPriority w:val="99"/>
    <w:semiHidden/>
    <w:qFormat/>
    <w:rsid w:val="000D1849"/>
    <w:pPr>
      <w:jc w:val="center"/>
    </w:pPr>
    <w:tblPr/>
    <w:tcPr>
      <w:shd w:val="clear" w:color="auto" w:fill="auto"/>
    </w:tcPr>
    <w:tblStylePr w:type="firstRow">
      <w:pPr>
        <w:keepNext/>
        <w:wordWrap/>
        <w:jc w:val="center"/>
      </w:pPr>
      <w:rPr>
        <w:rFonts w:ascii="Wingdings 3" w:hAnsi="Wingdings 3"/>
        <w:b w:val="0"/>
        <w:color w:val="auto"/>
      </w:rPr>
      <w:tblPr/>
      <w:tcPr>
        <w:shd w:val="clear" w:color="auto" w:fill="800000"/>
      </w:tcPr>
    </w:tblStylePr>
    <w:tblStylePr w:type="firstCol">
      <w:rPr>
        <w:b/>
      </w:rPr>
      <w:tblPr/>
      <w:tcPr>
        <w:shd w:val="clear" w:color="auto" w:fill="800000"/>
      </w:tcPr>
    </w:tblStylePr>
    <w:tblStylePr w:type="band1Horz">
      <w:tblPr/>
      <w:tcPr>
        <w:shd w:val="clear" w:color="auto" w:fill="D9D9D9"/>
      </w:tcPr>
    </w:tblStylePr>
    <w:tblStylePr w:type="nwCell">
      <w:rPr>
        <w:b/>
      </w:rPr>
      <w:tblPr/>
      <w:tcPr>
        <w:shd w:val="clear" w:color="auto" w:fill="800000"/>
      </w:tcPr>
    </w:tblStylePr>
  </w:style>
  <w:style w:type="table" w:customStyle="1" w:styleId="TableNoHead">
    <w:name w:val="Table NoHead"/>
    <w:basedOn w:val="TableBanded"/>
    <w:uiPriority w:val="99"/>
    <w:semiHidden/>
    <w:qFormat/>
    <w:rsid w:val="000D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pPr>
        <w:keepNext w:val="0"/>
        <w:wordWrap/>
        <w:jc w:val="left"/>
      </w:pPr>
      <w:rPr>
        <w:rFonts w:ascii="Wingdings 3" w:hAnsi="Wingdings 3"/>
        <w:b w:val="0"/>
        <w:color w:val="auto"/>
      </w:rPr>
      <w:tblPr/>
      <w:tcPr>
        <w:shd w:val="clear" w:color="auto" w:fill="800000"/>
      </w:tcPr>
    </w:tblStylePr>
    <w:tblStylePr w:type="band1Horz">
      <w:tblPr/>
      <w:tcPr>
        <w:shd w:val="clear" w:color="auto" w:fill="FFFFFF"/>
      </w:tcPr>
    </w:tblStylePr>
  </w:style>
  <w:style w:type="paragraph" w:styleId="Title">
    <w:name w:val="Title"/>
    <w:basedOn w:val="bt"/>
    <w:next w:val="Subtitle"/>
    <w:link w:val="TitleChar"/>
    <w:uiPriority w:val="10"/>
    <w:qFormat/>
    <w:rsid w:val="005D1F40"/>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C2F00"/>
    <w:rPr>
      <w:rFonts w:ascii="Calibri" w:eastAsiaTheme="majorEastAsia" w:hAnsi="Calibri" w:cstheme="majorBidi"/>
      <w:spacing w:val="5"/>
      <w:kern w:val="28"/>
      <w:sz w:val="52"/>
      <w:szCs w:val="52"/>
    </w:rPr>
  </w:style>
  <w:style w:type="paragraph" w:customStyle="1" w:styleId="TitleShaded">
    <w:name w:val="Title Shaded"/>
    <w:basedOn w:val="Normal"/>
    <w:semiHidden/>
    <w:rsid w:val="009E7D8A"/>
    <w:pPr>
      <w:pBdr>
        <w:top w:val="single" w:sz="12" w:space="8" w:color="auto"/>
        <w:left w:val="single" w:sz="12" w:space="0" w:color="auto"/>
        <w:bottom w:val="single" w:sz="12" w:space="8" w:color="auto"/>
        <w:right w:val="single" w:sz="12" w:space="0" w:color="auto"/>
      </w:pBdr>
      <w:shd w:val="clear" w:color="auto" w:fill="D9D9D9"/>
      <w:ind w:left="22"/>
      <w:jc w:val="center"/>
    </w:pPr>
    <w:rPr>
      <w:b/>
      <w:sz w:val="34"/>
    </w:rPr>
  </w:style>
  <w:style w:type="paragraph" w:styleId="TOAHeading">
    <w:name w:val="toa heading"/>
    <w:basedOn w:val="Normal"/>
    <w:next w:val="Normal"/>
    <w:uiPriority w:val="99"/>
    <w:semiHidden/>
    <w:rsid w:val="009E7D8A"/>
    <w:rPr>
      <w:b/>
      <w:bCs/>
      <w:sz w:val="24"/>
      <w:szCs w:val="24"/>
    </w:rPr>
  </w:style>
  <w:style w:type="paragraph" w:styleId="TOC2">
    <w:name w:val="toc 2"/>
    <w:basedOn w:val="Normal"/>
    <w:next w:val="Normal"/>
    <w:autoRedefine/>
    <w:uiPriority w:val="39"/>
    <w:unhideWhenUsed/>
    <w:qFormat/>
    <w:rsid w:val="00BD55B1"/>
    <w:pPr>
      <w:tabs>
        <w:tab w:val="left" w:pos="880"/>
        <w:tab w:val="right" w:leader="dot" w:pos="8789"/>
      </w:tabs>
      <w:spacing w:before="80" w:after="80" w:line="80" w:lineRule="atLeast"/>
      <w:ind w:left="284"/>
    </w:pPr>
    <w:rPr>
      <w:rFonts w:cs="Open Sans"/>
      <w:bCs/>
      <w:noProof/>
      <w:sz w:val="20"/>
      <w:szCs w:val="20"/>
    </w:rPr>
  </w:style>
  <w:style w:type="paragraph" w:styleId="TOC3">
    <w:name w:val="toc 3"/>
    <w:basedOn w:val="Normal"/>
    <w:next w:val="Normal"/>
    <w:autoRedefine/>
    <w:uiPriority w:val="39"/>
    <w:unhideWhenUsed/>
    <w:rsid w:val="005D1F40"/>
    <w:pPr>
      <w:spacing w:after="0"/>
      <w:ind w:left="440"/>
    </w:pPr>
    <w:rPr>
      <w:rFonts w:cstheme="minorHAnsi"/>
      <w:sz w:val="20"/>
      <w:szCs w:val="20"/>
    </w:rPr>
  </w:style>
  <w:style w:type="paragraph" w:styleId="TOC4">
    <w:name w:val="toc 4"/>
    <w:basedOn w:val="Normal"/>
    <w:next w:val="Normal"/>
    <w:autoRedefine/>
    <w:uiPriority w:val="39"/>
    <w:unhideWhenUsed/>
    <w:rsid w:val="005D1F40"/>
    <w:pPr>
      <w:spacing w:after="0"/>
      <w:ind w:left="660"/>
    </w:pPr>
    <w:rPr>
      <w:rFonts w:cstheme="minorHAnsi"/>
      <w:sz w:val="20"/>
      <w:szCs w:val="20"/>
    </w:rPr>
  </w:style>
  <w:style w:type="paragraph" w:styleId="TOC5">
    <w:name w:val="toc 5"/>
    <w:basedOn w:val="Normal"/>
    <w:next w:val="Normal"/>
    <w:autoRedefine/>
    <w:uiPriority w:val="39"/>
    <w:unhideWhenUsed/>
    <w:rsid w:val="005D1F40"/>
    <w:pPr>
      <w:spacing w:after="0"/>
      <w:ind w:left="880"/>
    </w:pPr>
    <w:rPr>
      <w:rFonts w:cstheme="minorHAnsi"/>
      <w:sz w:val="20"/>
      <w:szCs w:val="20"/>
    </w:rPr>
  </w:style>
  <w:style w:type="paragraph" w:styleId="TOC6">
    <w:name w:val="toc 6"/>
    <w:basedOn w:val="Normal"/>
    <w:next w:val="Normal"/>
    <w:autoRedefine/>
    <w:uiPriority w:val="39"/>
    <w:unhideWhenUsed/>
    <w:rsid w:val="005D1F40"/>
    <w:pPr>
      <w:spacing w:after="0"/>
      <w:ind w:left="1100"/>
    </w:pPr>
    <w:rPr>
      <w:rFonts w:cstheme="minorHAnsi"/>
      <w:sz w:val="20"/>
      <w:szCs w:val="20"/>
    </w:rPr>
  </w:style>
  <w:style w:type="paragraph" w:styleId="TOC7">
    <w:name w:val="toc 7"/>
    <w:basedOn w:val="Normal"/>
    <w:next w:val="Normal"/>
    <w:autoRedefine/>
    <w:uiPriority w:val="39"/>
    <w:unhideWhenUsed/>
    <w:rsid w:val="005D1F40"/>
    <w:pPr>
      <w:spacing w:after="0"/>
      <w:ind w:left="1320"/>
    </w:pPr>
    <w:rPr>
      <w:rFonts w:cstheme="minorHAnsi"/>
      <w:sz w:val="20"/>
      <w:szCs w:val="20"/>
    </w:rPr>
  </w:style>
  <w:style w:type="paragraph" w:styleId="TOC8">
    <w:name w:val="toc 8"/>
    <w:basedOn w:val="Normal"/>
    <w:next w:val="Normal"/>
    <w:autoRedefine/>
    <w:uiPriority w:val="39"/>
    <w:unhideWhenUsed/>
    <w:rsid w:val="005D1F40"/>
    <w:pPr>
      <w:spacing w:after="0"/>
      <w:ind w:left="1540"/>
    </w:pPr>
    <w:rPr>
      <w:rFonts w:cstheme="minorHAnsi"/>
      <w:sz w:val="20"/>
      <w:szCs w:val="20"/>
    </w:rPr>
  </w:style>
  <w:style w:type="paragraph" w:styleId="TOC9">
    <w:name w:val="toc 9"/>
    <w:basedOn w:val="Normal"/>
    <w:next w:val="Normal"/>
    <w:autoRedefine/>
    <w:uiPriority w:val="39"/>
    <w:unhideWhenUsed/>
    <w:rsid w:val="005D1F40"/>
    <w:pPr>
      <w:spacing w:after="0"/>
      <w:ind w:left="1760"/>
    </w:pPr>
    <w:rPr>
      <w:rFonts w:cstheme="minorHAnsi"/>
      <w:sz w:val="20"/>
      <w:szCs w:val="20"/>
    </w:rPr>
  </w:style>
  <w:style w:type="paragraph" w:customStyle="1" w:styleId="TableTextBold">
    <w:name w:val="Table Text Bold"/>
    <w:basedOn w:val="TableText"/>
    <w:uiPriority w:val="10"/>
    <w:qFormat/>
    <w:rsid w:val="00C11293"/>
    <w:rPr>
      <w:b/>
      <w:bCs/>
    </w:rPr>
  </w:style>
  <w:style w:type="table" w:customStyle="1" w:styleId="TableBordered">
    <w:name w:val="Table Bordered"/>
    <w:basedOn w:val="TableBanded"/>
    <w:uiPriority w:val="99"/>
    <w:semiHidden/>
    <w:qFormat/>
    <w:rsid w:val="000D18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keepNext/>
        <w:wordWrap/>
        <w:jc w:val="center"/>
      </w:pPr>
      <w:rPr>
        <w:rFonts w:ascii="Wingdings 3" w:hAnsi="Wingdings 3"/>
        <w:b/>
        <w:color w:val="auto"/>
      </w:rPr>
      <w:tblPr/>
      <w:tcPr>
        <w:tcBorders>
          <w:insideH w:val="single" w:sz="4" w:space="0" w:color="F8F8F8"/>
          <w:insideV w:val="single" w:sz="4" w:space="0" w:color="F8F8F8"/>
        </w:tcBorders>
        <w:shd w:val="clear" w:color="auto" w:fill="800000"/>
      </w:tcPr>
    </w:tblStylePr>
    <w:tblStylePr w:type="band1Horz">
      <w:tblPr/>
      <w:tcPr>
        <w:shd w:val="clear" w:color="auto" w:fill="D9D9D9"/>
      </w:tcPr>
    </w:tblStylePr>
  </w:style>
  <w:style w:type="table" w:customStyle="1" w:styleId="TableClear">
    <w:name w:val="Table Clear"/>
    <w:basedOn w:val="TableNormal"/>
    <w:uiPriority w:val="99"/>
    <w:semiHidden/>
    <w:qFormat/>
    <w:rsid w:val="000D1849"/>
    <w:rPr>
      <w:sz w:val="18"/>
    </w:rPr>
    <w:tblPr>
      <w:tblStyleRowBandSize w:val="1"/>
      <w:tblStyleColBandSize w:val="1"/>
      <w:jc w:val="center"/>
      <w:tblBorders>
        <w:top w:val="single" w:sz="4" w:space="0" w:color="600221"/>
        <w:left w:val="single" w:sz="4" w:space="0" w:color="600221"/>
        <w:bottom w:val="single" w:sz="4" w:space="0" w:color="600221"/>
        <w:right w:val="single" w:sz="4" w:space="0" w:color="600221"/>
        <w:insideH w:val="single" w:sz="4" w:space="0" w:color="600221"/>
        <w:insideV w:val="single" w:sz="4" w:space="0" w:color="600221"/>
      </w:tblBorders>
      <w:tblCellMar>
        <w:left w:w="57" w:type="dxa"/>
        <w:right w:w="57" w:type="dxa"/>
      </w:tblCellMar>
    </w:tblPr>
    <w:trPr>
      <w:cantSplit/>
      <w:jc w:val="center"/>
    </w:trPr>
    <w:tcPr>
      <w:shd w:val="clear" w:color="auto" w:fill="auto"/>
    </w:tcPr>
    <w:tblStylePr w:type="firstRow">
      <w:pPr>
        <w:keepNext/>
        <w:wordWrap/>
      </w:pPr>
      <w:rPr>
        <w:rFonts w:ascii="Wingdings 3" w:hAnsi="Wingdings 3"/>
        <w:b w:val="0"/>
        <w:color w:val="auto"/>
      </w:rPr>
      <w:tblPr/>
      <w:tcPr>
        <w:tcBorders>
          <w:insideH w:val="single" w:sz="4" w:space="0" w:color="F8F8F8"/>
          <w:insideV w:val="single" w:sz="4" w:space="0" w:color="F8F8F8"/>
        </w:tcBorders>
        <w:shd w:val="clear" w:color="auto" w:fill="800000"/>
      </w:tcPr>
    </w:tblStylePr>
  </w:style>
  <w:style w:type="character" w:customStyle="1" w:styleId="ListBulletChar">
    <w:name w:val="List Bullet Char"/>
    <w:basedOn w:val="DefaultParagraphFont"/>
    <w:link w:val="ListBullet"/>
    <w:rsid w:val="00A00BC1"/>
    <w:rPr>
      <w:rFonts w:asciiTheme="minorHAnsi" w:eastAsiaTheme="minorHAnsi" w:hAnsiTheme="minorHAnsi" w:cstheme="minorBidi"/>
      <w:lang w:eastAsia="en-US"/>
    </w:rPr>
  </w:style>
  <w:style w:type="paragraph" w:customStyle="1" w:styleId="Appendix6">
    <w:name w:val="Appendix 6"/>
    <w:basedOn w:val="Normal"/>
    <w:semiHidden/>
    <w:rsid w:val="00A231CB"/>
    <w:pPr>
      <w:numPr>
        <w:ilvl w:val="5"/>
        <w:numId w:val="10"/>
      </w:numPr>
    </w:pPr>
  </w:style>
  <w:style w:type="paragraph" w:customStyle="1" w:styleId="Qualifications">
    <w:name w:val="Qualifications"/>
    <w:basedOn w:val="Normal"/>
    <w:next w:val="Normal"/>
    <w:uiPriority w:val="14"/>
    <w:qFormat/>
    <w:rsid w:val="0092245E"/>
    <w:pPr>
      <w:keepNext/>
      <w:keepLines/>
      <w:spacing w:before="60" w:after="60" w:line="240" w:lineRule="auto"/>
      <w:contextualSpacing/>
    </w:pPr>
    <w:rPr>
      <w:rFonts w:eastAsia="PMingLiU"/>
      <w:b/>
      <w:bCs/>
      <w:color w:val="99877C"/>
      <w:lang w:val="sv-SE" w:eastAsia="zh-TW"/>
    </w:rPr>
  </w:style>
  <w:style w:type="table" w:styleId="MediumGrid1-Accent4">
    <w:name w:val="Medium Grid 1 Accent 4"/>
    <w:basedOn w:val="TableNormal"/>
    <w:uiPriority w:val="67"/>
    <w:semiHidden/>
    <w:rsid w:val="00456F5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overISO">
    <w:name w:val="Cover ISO"/>
    <w:basedOn w:val="Normal"/>
    <w:semiHidden/>
    <w:rsid w:val="002A5896"/>
    <w:pPr>
      <w:jc w:val="right"/>
    </w:pPr>
    <w:rPr>
      <w:b/>
      <w:bCs/>
    </w:rPr>
  </w:style>
  <w:style w:type="paragraph" w:customStyle="1" w:styleId="CoverCompany">
    <w:name w:val="Cover Company"/>
    <w:basedOn w:val="Normal"/>
    <w:semiHidden/>
    <w:rsid w:val="000E0B5B"/>
    <w:pPr>
      <w:spacing w:before="600"/>
      <w:jc w:val="right"/>
    </w:pPr>
    <w:rPr>
      <w:rFonts w:ascii="Open Sans Extrabold" w:hAnsi="Open Sans Extrabold"/>
      <w:bCs/>
      <w:color w:val="99877C"/>
      <w:sz w:val="64"/>
    </w:rPr>
  </w:style>
  <w:style w:type="paragraph" w:customStyle="1" w:styleId="CoverTitle">
    <w:name w:val="Cover Title"/>
    <w:basedOn w:val="Normal"/>
    <w:semiHidden/>
    <w:rsid w:val="00CD204B"/>
    <w:pPr>
      <w:spacing w:before="400" w:after="400"/>
      <w:jc w:val="right"/>
    </w:pPr>
    <w:rPr>
      <w:rFonts w:ascii="Open Sans Extrabold" w:hAnsi="Open Sans Extrabold"/>
      <w:bCs/>
      <w:color w:val="7DC242"/>
      <w:sz w:val="44"/>
    </w:rPr>
  </w:style>
  <w:style w:type="paragraph" w:customStyle="1" w:styleId="CoverDate">
    <w:name w:val="Cover Date"/>
    <w:basedOn w:val="Normal"/>
    <w:semiHidden/>
    <w:rsid w:val="00CD204B"/>
    <w:pPr>
      <w:jc w:val="right"/>
    </w:pPr>
    <w:rPr>
      <w:rFonts w:ascii="Open Sans Extrabold" w:hAnsi="Open Sans Extrabold"/>
      <w:color w:val="99877C"/>
      <w:sz w:val="36"/>
      <w:szCs w:val="36"/>
    </w:rPr>
  </w:style>
  <w:style w:type="table" w:styleId="MediumGrid1-Accent5">
    <w:name w:val="Medium Grid 1 Accent 5"/>
    <w:basedOn w:val="TableNormal"/>
    <w:uiPriority w:val="67"/>
    <w:semiHidden/>
    <w:rsid w:val="00456F5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456F5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semiHidden/>
    <w:rsid w:val="00456F5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456F5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456F5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456F5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456F5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456F5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456F5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5D1F40"/>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D1F40"/>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5D1F40"/>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rsid w:val="00456F5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456F5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456F5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456F5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456F5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456F5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semiHidden/>
    <w:rsid w:val="00456F5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456F5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456F5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456F5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456F5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456F5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456F5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semiHidden/>
    <w:rsid w:val="00456F5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456F5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56F5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D1F40"/>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56F5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D1F40"/>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56F5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99"/>
    <w:semiHidden/>
    <w:unhideWhenUsed/>
    <w:rsid w:val="00495910"/>
  </w:style>
  <w:style w:type="character" w:customStyle="1" w:styleId="BodyTextChar">
    <w:name w:val="Body Text Char"/>
    <w:basedOn w:val="DefaultParagraphFont"/>
    <w:link w:val="BodyText"/>
    <w:uiPriority w:val="99"/>
    <w:semiHidden/>
    <w:rsid w:val="00495910"/>
    <w:rPr>
      <w:rFonts w:ascii="Tahoma" w:hAnsi="Tahoma" w:cs="Tahoma"/>
      <w:sz w:val="18"/>
    </w:rPr>
  </w:style>
  <w:style w:type="paragraph" w:styleId="ListParagraph">
    <w:name w:val="List Paragraph"/>
    <w:basedOn w:val="Normal"/>
    <w:uiPriority w:val="34"/>
    <w:qFormat/>
    <w:rsid w:val="005D1F40"/>
    <w:pPr>
      <w:ind w:left="720"/>
      <w:contextualSpacing/>
    </w:pPr>
  </w:style>
  <w:style w:type="paragraph" w:styleId="TOCHeading">
    <w:name w:val="TOC Heading"/>
    <w:basedOn w:val="Heading1"/>
    <w:next w:val="Normal"/>
    <w:uiPriority w:val="39"/>
    <w:unhideWhenUsed/>
    <w:qFormat/>
    <w:rsid w:val="00230830"/>
    <w:pPr>
      <w:outlineLvl w:val="9"/>
    </w:pPr>
    <w:rPr>
      <w:rFonts w:asciiTheme="minorHAnsi" w:hAnsiTheme="minorHAnsi"/>
      <w:color w:val="1EA1B8"/>
      <w:lang w:val="en-US"/>
    </w:rPr>
  </w:style>
  <w:style w:type="paragraph" w:customStyle="1" w:styleId="Attachment1">
    <w:name w:val="Attachment 1"/>
    <w:basedOn w:val="Normal"/>
    <w:rsid w:val="00962943"/>
    <w:pPr>
      <w:pageBreakBefore/>
      <w:numPr>
        <w:numId w:val="9"/>
      </w:numPr>
      <w:spacing w:before="400"/>
    </w:pPr>
    <w:rPr>
      <w:b/>
      <w:color w:val="7DC242"/>
      <w:sz w:val="32"/>
    </w:rPr>
  </w:style>
  <w:style w:type="paragraph" w:customStyle="1" w:styleId="CoverDocumentType">
    <w:name w:val="Cover Document Type"/>
    <w:basedOn w:val="CoverDate"/>
    <w:rsid w:val="00F04056"/>
    <w:rPr>
      <w:rFonts w:ascii="Open Sans Semibold" w:hAnsi="Open Sans Semibold"/>
    </w:rPr>
  </w:style>
  <w:style w:type="paragraph" w:customStyle="1" w:styleId="BackCoverLogo">
    <w:name w:val="Back Cover Logo"/>
    <w:basedOn w:val="CoverISO"/>
    <w:rsid w:val="00EC0943"/>
    <w:pPr>
      <w:spacing w:before="10720"/>
    </w:pPr>
    <w:rPr>
      <w:noProof/>
      <w:lang w:eastAsia="en-AU"/>
    </w:rPr>
  </w:style>
  <w:style w:type="paragraph" w:customStyle="1" w:styleId="CaptionTable">
    <w:name w:val="Caption Table"/>
    <w:basedOn w:val="Caption"/>
    <w:rsid w:val="006B4D23"/>
  </w:style>
  <w:style w:type="paragraph" w:customStyle="1" w:styleId="TableBullet3">
    <w:name w:val="Table Bullet 3"/>
    <w:basedOn w:val="Normal"/>
    <w:rsid w:val="00595444"/>
    <w:pPr>
      <w:numPr>
        <w:ilvl w:val="2"/>
        <w:numId w:val="8"/>
      </w:numPr>
    </w:pPr>
  </w:style>
  <w:style w:type="paragraph" w:customStyle="1" w:styleId="Attachment2">
    <w:name w:val="Attachment 2"/>
    <w:basedOn w:val="Normal"/>
    <w:semiHidden/>
    <w:rsid w:val="00EC0943"/>
    <w:pPr>
      <w:numPr>
        <w:ilvl w:val="1"/>
        <w:numId w:val="9"/>
      </w:numPr>
    </w:pPr>
  </w:style>
  <w:style w:type="paragraph" w:customStyle="1" w:styleId="Attachment3">
    <w:name w:val="Attachment 3"/>
    <w:basedOn w:val="Normal"/>
    <w:semiHidden/>
    <w:rsid w:val="00EC0943"/>
    <w:pPr>
      <w:numPr>
        <w:ilvl w:val="2"/>
        <w:numId w:val="9"/>
      </w:numPr>
    </w:pPr>
  </w:style>
  <w:style w:type="paragraph" w:customStyle="1" w:styleId="Attachment4">
    <w:name w:val="Attachment 4"/>
    <w:basedOn w:val="Normal"/>
    <w:semiHidden/>
    <w:rsid w:val="00EC0943"/>
    <w:pPr>
      <w:numPr>
        <w:ilvl w:val="3"/>
        <w:numId w:val="9"/>
      </w:numPr>
    </w:pPr>
  </w:style>
  <w:style w:type="paragraph" w:customStyle="1" w:styleId="Attachment5">
    <w:name w:val="Attachment 5"/>
    <w:basedOn w:val="Normal"/>
    <w:semiHidden/>
    <w:rsid w:val="00EC0943"/>
    <w:pPr>
      <w:numPr>
        <w:ilvl w:val="4"/>
        <w:numId w:val="9"/>
      </w:numPr>
    </w:pPr>
  </w:style>
  <w:style w:type="paragraph" w:customStyle="1" w:styleId="Appendix7">
    <w:name w:val="Appendix 7"/>
    <w:basedOn w:val="Normal"/>
    <w:semiHidden/>
    <w:rsid w:val="00EC0943"/>
    <w:pPr>
      <w:numPr>
        <w:ilvl w:val="6"/>
        <w:numId w:val="10"/>
      </w:numPr>
    </w:pPr>
  </w:style>
  <w:style w:type="paragraph" w:customStyle="1" w:styleId="Appendix8">
    <w:name w:val="Appendix 8"/>
    <w:basedOn w:val="Normal"/>
    <w:semiHidden/>
    <w:rsid w:val="00EC0943"/>
    <w:pPr>
      <w:numPr>
        <w:ilvl w:val="7"/>
        <w:numId w:val="10"/>
      </w:numPr>
    </w:pPr>
  </w:style>
  <w:style w:type="paragraph" w:customStyle="1" w:styleId="Appendix9">
    <w:name w:val="Appendix 9"/>
    <w:basedOn w:val="Normal"/>
    <w:semiHidden/>
    <w:rsid w:val="00EC0943"/>
    <w:pPr>
      <w:numPr>
        <w:ilvl w:val="8"/>
        <w:numId w:val="10"/>
      </w:numPr>
    </w:pPr>
  </w:style>
  <w:style w:type="paragraph" w:customStyle="1" w:styleId="NormalTighter">
    <w:name w:val="Normal Tighter"/>
    <w:basedOn w:val="Normal"/>
    <w:rsid w:val="00A70D1A"/>
    <w:pPr>
      <w:contextualSpacing/>
    </w:pPr>
  </w:style>
  <w:style w:type="paragraph" w:customStyle="1" w:styleId="EditedText">
    <w:name w:val="Edited Text"/>
    <w:basedOn w:val="Normal"/>
    <w:link w:val="EditedTextChar"/>
    <w:rsid w:val="00FE66A9"/>
    <w:pPr>
      <w:spacing w:after="0" w:line="240" w:lineRule="auto"/>
    </w:pPr>
    <w:rPr>
      <w:rFonts w:ascii="Calibri" w:hAnsi="Calibri" w:cs="Times New Roman"/>
      <w:color w:val="FF0000"/>
      <w:sz w:val="24"/>
      <w:szCs w:val="24"/>
      <w:lang w:val="en-GB"/>
    </w:rPr>
  </w:style>
  <w:style w:type="character" w:customStyle="1" w:styleId="EditedTextChar">
    <w:name w:val="Edited Text Char"/>
    <w:basedOn w:val="DefaultParagraphFont"/>
    <w:link w:val="EditedText"/>
    <w:rsid w:val="00FE66A9"/>
    <w:rPr>
      <w:rFonts w:ascii="Calibri" w:hAnsi="Calibri"/>
      <w:color w:val="FF0000"/>
      <w:sz w:val="24"/>
      <w:szCs w:val="24"/>
      <w:lang w:val="en-GB"/>
    </w:rPr>
  </w:style>
  <w:style w:type="paragraph" w:customStyle="1" w:styleId="bt">
    <w:name w:val="bt"/>
    <w:link w:val="btChar"/>
    <w:qFormat/>
    <w:rsid w:val="00370F00"/>
    <w:pPr>
      <w:spacing w:before="180" w:after="240" w:line="270" w:lineRule="exact"/>
    </w:pPr>
    <w:rPr>
      <w:rFonts w:asciiTheme="minorHAnsi" w:hAnsiTheme="minorHAnsi"/>
      <w:szCs w:val="24"/>
    </w:rPr>
  </w:style>
  <w:style w:type="paragraph" w:customStyle="1" w:styleId="Parah0number">
    <w:name w:val="Parah 0 number"/>
    <w:basedOn w:val="Normal"/>
    <w:rsid w:val="00A636BA"/>
    <w:pPr>
      <w:numPr>
        <w:numId w:val="11"/>
      </w:numPr>
      <w:spacing w:after="60" w:line="240" w:lineRule="auto"/>
    </w:pPr>
    <w:rPr>
      <w:rFonts w:ascii="Arial" w:hAnsi="Arial" w:cs="Times New Roman"/>
      <w:szCs w:val="20"/>
      <w:lang w:eastAsia="en-AU"/>
    </w:rPr>
  </w:style>
  <w:style w:type="paragraph" w:customStyle="1" w:styleId="Heading20">
    <w:name w:val="^Heading 2"/>
    <w:basedOn w:val="Heading2"/>
    <w:qFormat/>
    <w:rsid w:val="00A636BA"/>
    <w:pPr>
      <w:numPr>
        <w:ilvl w:val="0"/>
        <w:numId w:val="15"/>
      </w:numPr>
      <w:spacing w:before="200"/>
    </w:pPr>
    <w:rPr>
      <w:rFonts w:eastAsia="MS Gothic" w:cs="Times New Roman"/>
      <w:color w:val="6B065A"/>
      <w:sz w:val="26"/>
      <w:szCs w:val="26"/>
    </w:rPr>
  </w:style>
  <w:style w:type="character" w:customStyle="1" w:styleId="btChar">
    <w:name w:val="bt Char"/>
    <w:basedOn w:val="DefaultParagraphFont"/>
    <w:link w:val="bt"/>
    <w:rsid w:val="00370F00"/>
    <w:rPr>
      <w:rFonts w:asciiTheme="minorHAnsi" w:hAnsiTheme="minorHAnsi"/>
      <w:szCs w:val="24"/>
    </w:rPr>
  </w:style>
  <w:style w:type="paragraph" w:customStyle="1" w:styleId="Default">
    <w:name w:val="Default"/>
    <w:rsid w:val="005D1F40"/>
    <w:pPr>
      <w:autoSpaceDE w:val="0"/>
      <w:autoSpaceDN w:val="0"/>
      <w:adjustRightInd w:val="0"/>
    </w:pPr>
    <w:rPr>
      <w:rFonts w:ascii="DIN" w:eastAsiaTheme="minorHAnsi" w:hAnsi="DIN" w:cs="DIN"/>
      <w:color w:val="000000"/>
      <w:sz w:val="24"/>
      <w:szCs w:val="24"/>
      <w:lang w:eastAsia="en-US"/>
    </w:rPr>
  </w:style>
  <w:style w:type="paragraph" w:styleId="Revision">
    <w:name w:val="Revision"/>
    <w:hidden/>
    <w:uiPriority w:val="99"/>
    <w:semiHidden/>
    <w:rsid w:val="004D41F8"/>
    <w:rPr>
      <w:rFonts w:ascii="Open Sans" w:hAnsi="Open Sans" w:cs="Tahoma"/>
      <w:sz w:val="18"/>
      <w:szCs w:val="18"/>
      <w:lang w:eastAsia="en-US"/>
    </w:rPr>
  </w:style>
  <w:style w:type="table" w:customStyle="1" w:styleId="TableGrid10">
    <w:name w:val="Table Grid1"/>
    <w:basedOn w:val="TableNormal"/>
    <w:next w:val="TableGrid"/>
    <w:uiPriority w:val="59"/>
    <w:rsid w:val="008E108C"/>
    <w:rPr>
      <w:rFonts w:ascii="Open Sans" w:hAnsi="Open Sans"/>
    </w:rPr>
    <w:tblPr>
      <w:tblStyleRowBandSize w:val="1"/>
      <w:tblStyleColBandSize w:val="1"/>
      <w:jc w:val="center"/>
      <w:tblBorders>
        <w:top w:val="single" w:sz="4" w:space="0" w:color="99877C"/>
        <w:left w:val="single" w:sz="4" w:space="0" w:color="99877C"/>
        <w:bottom w:val="single" w:sz="4" w:space="0" w:color="99877C"/>
        <w:right w:val="single" w:sz="4" w:space="0" w:color="99877C"/>
        <w:insideH w:val="single" w:sz="4" w:space="0" w:color="99877C"/>
        <w:insideV w:val="single" w:sz="4" w:space="0" w:color="99877C"/>
      </w:tblBorders>
      <w:tblCellMar>
        <w:left w:w="57" w:type="dxa"/>
        <w:right w:w="57" w:type="dxa"/>
      </w:tblCellMar>
    </w:tblPr>
    <w:trPr>
      <w:jc w:val="center"/>
    </w:trPr>
    <w:tblStylePr w:type="firstRow">
      <w:pPr>
        <w:jc w:val="center"/>
      </w:pPr>
      <w:rPr>
        <w:b w:val="0"/>
        <w:color w:val="FFFFFF"/>
        <w:sz w:val="22"/>
      </w:rPr>
      <w:tblPr/>
      <w:tcPr>
        <w:shd w:val="clear" w:color="auto" w:fill="7DC242"/>
      </w:tcPr>
    </w:tblStylePr>
    <w:tblStylePr w:type="lastRow">
      <w:rPr>
        <w:b/>
      </w:rPr>
    </w:tblStylePr>
    <w:tblStylePr w:type="firstCol">
      <w:pPr>
        <w:wordWrap/>
        <w:jc w:val="right"/>
      </w:pPr>
      <w:tblPr/>
      <w:tcPr>
        <w:shd w:val="clear" w:color="auto" w:fill="C8BEB8"/>
      </w:tcPr>
    </w:tblStylePr>
    <w:tblStylePr w:type="lastCol">
      <w:rPr>
        <w:b/>
      </w:rPr>
    </w:tblStylePr>
    <w:tblStylePr w:type="band2Horz">
      <w:tblPr/>
      <w:tcPr>
        <w:shd w:val="clear" w:color="auto" w:fill="C8BEB8"/>
      </w:tcPr>
    </w:tblStylePr>
  </w:style>
  <w:style w:type="paragraph" w:customStyle="1" w:styleId="Heading11">
    <w:name w:val="Heading 1_1"/>
    <w:basedOn w:val="Heading1"/>
    <w:next w:val="bt"/>
    <w:qFormat/>
    <w:rsid w:val="005014F0"/>
    <w:pPr>
      <w:numPr>
        <w:numId w:val="23"/>
      </w:numPr>
      <w:tabs>
        <w:tab w:val="clear" w:pos="567"/>
        <w:tab w:val="num" w:pos="851"/>
      </w:tabs>
      <w:spacing w:after="240"/>
      <w:ind w:left="851" w:hanging="851"/>
    </w:pPr>
    <w:rPr>
      <w:color w:val="1EA1B8"/>
    </w:rPr>
  </w:style>
  <w:style w:type="numbering" w:customStyle="1" w:styleId="BRheaders">
    <w:name w:val="BR headers"/>
    <w:uiPriority w:val="99"/>
    <w:rsid w:val="00C24C78"/>
    <w:pPr>
      <w:numPr>
        <w:numId w:val="13"/>
      </w:numPr>
    </w:pPr>
  </w:style>
  <w:style w:type="numbering" w:customStyle="1" w:styleId="Style2">
    <w:name w:val="Style2"/>
    <w:uiPriority w:val="99"/>
    <w:rsid w:val="001C71B7"/>
    <w:pPr>
      <w:numPr>
        <w:numId w:val="12"/>
      </w:numPr>
    </w:pPr>
  </w:style>
  <w:style w:type="paragraph" w:customStyle="1" w:styleId="btbold">
    <w:name w:val="bt_bold"/>
    <w:basedOn w:val="bt"/>
    <w:next w:val="bt"/>
    <w:rsid w:val="005D1F40"/>
    <w:pPr>
      <w:spacing w:after="120"/>
    </w:pPr>
    <w:rPr>
      <w:b/>
    </w:rPr>
  </w:style>
  <w:style w:type="paragraph" w:customStyle="1" w:styleId="btbullet">
    <w:name w:val="bt_bullet"/>
    <w:basedOn w:val="bt"/>
    <w:rsid w:val="005D1F40"/>
    <w:pPr>
      <w:numPr>
        <w:numId w:val="14"/>
      </w:numPr>
      <w:spacing w:before="60" w:after="60" w:line="264" w:lineRule="auto"/>
    </w:pPr>
  </w:style>
  <w:style w:type="paragraph" w:customStyle="1" w:styleId="btindent">
    <w:name w:val="bt_indent"/>
    <w:basedOn w:val="bt"/>
    <w:next w:val="bt"/>
    <w:rsid w:val="005D1F40"/>
    <w:pPr>
      <w:ind w:left="709"/>
    </w:pPr>
  </w:style>
  <w:style w:type="paragraph" w:customStyle="1" w:styleId="btitalics">
    <w:name w:val="bt_italics"/>
    <w:basedOn w:val="bt"/>
    <w:next w:val="bt"/>
    <w:rsid w:val="005D1F40"/>
    <w:rPr>
      <w:i/>
    </w:rPr>
  </w:style>
  <w:style w:type="paragraph" w:customStyle="1" w:styleId="btpicture">
    <w:name w:val="bt_picture"/>
    <w:basedOn w:val="bt"/>
    <w:next w:val="bt"/>
    <w:rsid w:val="005D1F40"/>
    <w:pPr>
      <w:spacing w:after="0" w:line="240" w:lineRule="auto"/>
    </w:pPr>
    <w:rPr>
      <w:sz w:val="18"/>
    </w:rPr>
  </w:style>
  <w:style w:type="paragraph" w:customStyle="1" w:styleId="bttextbox">
    <w:name w:val="bt_textbox"/>
    <w:basedOn w:val="bt"/>
    <w:rsid w:val="005D1F40"/>
  </w:style>
  <w:style w:type="character" w:customStyle="1" w:styleId="bt-highlighttext">
    <w:name w:val="bt-highlight text"/>
    <w:basedOn w:val="DefaultParagraphFont"/>
    <w:rsid w:val="005D1F40"/>
    <w:rPr>
      <w:rFonts w:ascii="Calibri" w:hAnsi="Calibri"/>
      <w:color w:val="0000FF"/>
      <w:sz w:val="24"/>
      <w:lang w:eastAsia="en-US"/>
    </w:rPr>
  </w:style>
  <w:style w:type="paragraph" w:customStyle="1" w:styleId="Heading2nonum">
    <w:name w:val="Heading 2_no num"/>
    <w:basedOn w:val="Heading2"/>
    <w:next w:val="bt"/>
    <w:qFormat/>
    <w:rsid w:val="00993C87"/>
    <w:pPr>
      <w:numPr>
        <w:ilvl w:val="0"/>
        <w:numId w:val="0"/>
      </w:numPr>
    </w:pPr>
    <w:rPr>
      <w:b w:val="0"/>
      <w:color w:val="1EA1B8"/>
      <w:sz w:val="24"/>
      <w:szCs w:val="24"/>
      <w:lang w:eastAsia="en-US"/>
    </w:rPr>
  </w:style>
  <w:style w:type="paragraph" w:customStyle="1" w:styleId="source">
    <w:name w:val="source"/>
    <w:basedOn w:val="bt"/>
    <w:next w:val="bt"/>
    <w:qFormat/>
    <w:rsid w:val="007A7FEE"/>
    <w:pPr>
      <w:spacing w:before="0" w:after="0" w:line="240" w:lineRule="auto"/>
    </w:pPr>
    <w:rPr>
      <w:i/>
      <w:sz w:val="18"/>
    </w:rPr>
  </w:style>
  <w:style w:type="paragraph" w:customStyle="1" w:styleId="Tabletext0">
    <w:name w:val="Table text"/>
    <w:basedOn w:val="bt"/>
    <w:qFormat/>
    <w:rsid w:val="005D1F40"/>
    <w:pPr>
      <w:spacing w:before="60" w:after="60" w:line="240" w:lineRule="auto"/>
    </w:pPr>
    <w:rPr>
      <w:rFonts w:ascii="Arial Narrow" w:hAnsi="Arial Narrow"/>
      <w:szCs w:val="20"/>
    </w:rPr>
  </w:style>
  <w:style w:type="paragraph" w:customStyle="1" w:styleId="TabletextBold0">
    <w:name w:val="Table text Bold"/>
    <w:basedOn w:val="Tabletext0"/>
    <w:next w:val="Tabletext0"/>
    <w:qFormat/>
    <w:rsid w:val="005D1F40"/>
    <w:rPr>
      <w:b/>
      <w:bCs/>
    </w:rPr>
  </w:style>
  <w:style w:type="paragraph" w:customStyle="1" w:styleId="tabletextbullet">
    <w:name w:val="table text bullet"/>
    <w:basedOn w:val="Normal"/>
    <w:qFormat/>
    <w:rsid w:val="005D1F40"/>
    <w:pPr>
      <w:numPr>
        <w:numId w:val="22"/>
      </w:numPr>
      <w:spacing w:before="60" w:after="60" w:line="270" w:lineRule="exact"/>
      <w:jc w:val="both"/>
    </w:pPr>
    <w:rPr>
      <w:rFonts w:ascii="Calibri" w:eastAsia="Times New Roman" w:hAnsi="Calibri" w:cs="Times New Roman"/>
      <w:sz w:val="20"/>
      <w:szCs w:val="20"/>
      <w:lang w:eastAsia="en-AU"/>
    </w:rPr>
  </w:style>
  <w:style w:type="paragraph" w:customStyle="1" w:styleId="tableheaderrow">
    <w:name w:val="table_header row"/>
    <w:basedOn w:val="Tabletext0"/>
    <w:qFormat/>
    <w:rsid w:val="005D1F40"/>
    <w:rPr>
      <w:b/>
    </w:rPr>
  </w:style>
  <w:style w:type="paragraph" w:customStyle="1" w:styleId="Heading1nonumber">
    <w:name w:val="Heading 1 no number"/>
    <w:basedOn w:val="Heading1Numbered"/>
    <w:link w:val="Heading1nonumberChar"/>
    <w:rsid w:val="008F7816"/>
    <w:pPr>
      <w:spacing w:after="100" w:line="30" w:lineRule="atLeast"/>
    </w:pPr>
  </w:style>
  <w:style w:type="character" w:customStyle="1" w:styleId="Heading1NumberedChar">
    <w:name w:val="Heading 1 Numbered Char"/>
    <w:basedOn w:val="Heading1Char"/>
    <w:link w:val="Heading1Numbered"/>
    <w:uiPriority w:val="5"/>
    <w:rsid w:val="008F7816"/>
    <w:rPr>
      <w:rFonts w:ascii="Calibri" w:hAnsi="Calibri"/>
      <w:b/>
      <w:bCs/>
      <w:color w:val="1EA1B8"/>
      <w:sz w:val="34"/>
      <w:szCs w:val="28"/>
      <w:lang w:val="en-US" w:eastAsia="en-US"/>
    </w:rPr>
  </w:style>
  <w:style w:type="character" w:customStyle="1" w:styleId="Heading1nonumberChar">
    <w:name w:val="Heading 1 no number Char"/>
    <w:basedOn w:val="Heading1NumberedChar"/>
    <w:link w:val="Heading1nonumber"/>
    <w:rsid w:val="008F7816"/>
    <w:rPr>
      <w:rFonts w:ascii="Calibri" w:hAnsi="Calibri"/>
      <w:b/>
      <w:bCs/>
      <w:color w:val="1EA1B8"/>
      <w:sz w:val="34"/>
      <w:szCs w:val="28"/>
      <w:lang w:val="en-US" w:eastAsia="en-US"/>
    </w:rPr>
  </w:style>
  <w:style w:type="paragraph" w:customStyle="1" w:styleId="LargeText">
    <w:name w:val="LargeText"/>
    <w:basedOn w:val="Normal"/>
    <w:link w:val="LargeTextChar"/>
    <w:qFormat/>
    <w:rsid w:val="00FC5E5C"/>
    <w:rPr>
      <w:rFonts w:cs="Calibri"/>
      <w:bCs/>
      <w:sz w:val="32"/>
      <w:szCs w:val="32"/>
    </w:rPr>
  </w:style>
  <w:style w:type="paragraph" w:customStyle="1" w:styleId="LargeTextHeading">
    <w:name w:val="LargeTextHeading"/>
    <w:basedOn w:val="bt"/>
    <w:link w:val="LargeTextHeadingChar"/>
    <w:qFormat/>
    <w:rsid w:val="00FC5E5C"/>
    <w:pPr>
      <w:spacing w:after="120"/>
    </w:pPr>
    <w:rPr>
      <w:rFonts w:cs="Calibri"/>
      <w:b/>
      <w:bCs/>
      <w:color w:val="000000" w:themeColor="text1"/>
      <w:sz w:val="32"/>
      <w:szCs w:val="32"/>
    </w:rPr>
  </w:style>
  <w:style w:type="character" w:customStyle="1" w:styleId="LargeTextChar">
    <w:name w:val="LargeText Char"/>
    <w:basedOn w:val="DefaultParagraphFont"/>
    <w:link w:val="LargeText"/>
    <w:rsid w:val="00FC5E5C"/>
    <w:rPr>
      <w:rFonts w:asciiTheme="minorHAnsi" w:eastAsiaTheme="minorHAnsi" w:hAnsiTheme="minorHAnsi" w:cs="Calibri"/>
      <w:bCs/>
      <w:sz w:val="32"/>
      <w:szCs w:val="32"/>
      <w:lang w:eastAsia="en-US"/>
    </w:rPr>
  </w:style>
  <w:style w:type="paragraph" w:customStyle="1" w:styleId="Header-heading">
    <w:name w:val="Header-heading"/>
    <w:basedOn w:val="Header"/>
    <w:link w:val="Header-headingChar"/>
    <w:qFormat/>
    <w:rsid w:val="008B56B7"/>
    <w:pPr>
      <w:jc w:val="center"/>
    </w:pPr>
    <w:rPr>
      <w:sz w:val="20"/>
    </w:rPr>
  </w:style>
  <w:style w:type="character" w:customStyle="1" w:styleId="LargeTextHeadingChar">
    <w:name w:val="LargeTextHeading Char"/>
    <w:basedOn w:val="btChar"/>
    <w:link w:val="LargeTextHeading"/>
    <w:rsid w:val="00FC5E5C"/>
    <w:rPr>
      <w:rFonts w:asciiTheme="minorHAnsi" w:hAnsiTheme="minorHAnsi" w:cs="Calibri"/>
      <w:b/>
      <w:bCs/>
      <w:color w:val="000000" w:themeColor="text1"/>
      <w:sz w:val="32"/>
      <w:szCs w:val="32"/>
    </w:rPr>
  </w:style>
  <w:style w:type="paragraph" w:customStyle="1" w:styleId="HeaderSubtitle">
    <w:name w:val="HeaderSubtitle"/>
    <w:basedOn w:val="Header"/>
    <w:link w:val="HeaderSubtitleChar"/>
    <w:qFormat/>
    <w:rsid w:val="008B56B7"/>
    <w:pPr>
      <w:pBdr>
        <w:bottom w:val="single" w:sz="4" w:space="1" w:color="auto"/>
      </w:pBdr>
      <w:jc w:val="center"/>
    </w:pPr>
    <w:rPr>
      <w:b/>
      <w:sz w:val="20"/>
    </w:rPr>
  </w:style>
  <w:style w:type="character" w:customStyle="1" w:styleId="Header-headingChar">
    <w:name w:val="Header-heading Char"/>
    <w:basedOn w:val="HeaderChar"/>
    <w:link w:val="Header-heading"/>
    <w:rsid w:val="008B56B7"/>
    <w:rPr>
      <w:rFonts w:asciiTheme="minorHAnsi" w:eastAsiaTheme="minorHAnsi" w:hAnsiTheme="minorHAnsi" w:cstheme="minorBidi"/>
      <w:sz w:val="22"/>
      <w:szCs w:val="22"/>
      <w:lang w:eastAsia="en-US"/>
    </w:rPr>
  </w:style>
  <w:style w:type="character" w:customStyle="1" w:styleId="HeaderSubtitleChar">
    <w:name w:val="HeaderSubtitle Char"/>
    <w:basedOn w:val="HeaderChar"/>
    <w:link w:val="HeaderSubtitle"/>
    <w:rsid w:val="008B56B7"/>
    <w:rPr>
      <w:rFonts w:asciiTheme="minorHAnsi" w:eastAsiaTheme="minorHAnsi" w:hAnsiTheme="minorHAnsi" w:cstheme="minorBidi"/>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footer" w:qFormat="1"/>
    <w:lsdException w:name="index heading" w:uiPriority="0"/>
    <w:lsdException w:name="caption" w:uiPriority="0" w:qFormat="1"/>
    <w:lsdException w:name="table of figures" w:qFormat="1"/>
    <w:lsdException w:name="endnote reference" w:uiPriority="0"/>
    <w:lsdException w:name="endnote text" w:uiPriority="0"/>
    <w:lsdException w:name="table of authorities" w:uiPriority="0"/>
    <w:lsdException w:name="macro" w:uiPriority="0"/>
    <w:lsdException w:name="List Bullet" w:uiPriority="0" w:qFormat="1"/>
    <w:lsdException w:name="List Number" w:qFormat="1"/>
    <w:lsdException w:name="List Bullet 2" w:uiPriority="0"/>
    <w:lsdException w:name="List Bullet 3" w:uiPriority="0"/>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 w:unhideWhenUsed="0" w:qFormat="1"/>
    <w:lsdException w:name="Bibliography" w:uiPriority="37"/>
    <w:lsdException w:name="TOC Heading" w:uiPriority="39" w:qFormat="1"/>
  </w:latentStyles>
  <w:style w:type="paragraph" w:default="1" w:styleId="Normal">
    <w:name w:val="Normal"/>
    <w:qFormat/>
    <w:rsid w:val="005D1F40"/>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1 NoNum"/>
    <w:next w:val="bt"/>
    <w:link w:val="Heading1Char"/>
    <w:qFormat/>
    <w:rsid w:val="00C24C78"/>
    <w:pPr>
      <w:keepNext/>
      <w:tabs>
        <w:tab w:val="left" w:pos="851"/>
      </w:tabs>
      <w:spacing w:after="120"/>
      <w:outlineLvl w:val="0"/>
    </w:pPr>
    <w:rPr>
      <w:rFonts w:ascii="Calibri" w:hAnsi="Calibri"/>
      <w:b/>
      <w:bCs/>
      <w:sz w:val="34"/>
      <w:szCs w:val="28"/>
      <w:lang w:eastAsia="en-US"/>
    </w:rPr>
  </w:style>
  <w:style w:type="paragraph" w:styleId="Heading2">
    <w:name w:val="heading 2"/>
    <w:next w:val="bt"/>
    <w:link w:val="Heading2Char"/>
    <w:qFormat/>
    <w:rsid w:val="00C24C78"/>
    <w:pPr>
      <w:keepNext/>
      <w:numPr>
        <w:ilvl w:val="1"/>
        <w:numId w:val="23"/>
      </w:numPr>
      <w:spacing w:before="240" w:after="120"/>
      <w:outlineLvl w:val="1"/>
    </w:pPr>
    <w:rPr>
      <w:rFonts w:ascii="Calibri" w:hAnsi="Calibri" w:cs="Arial"/>
      <w:b/>
      <w:bCs/>
      <w:iCs/>
      <w:color w:val="595959" w:themeColor="text1" w:themeTint="A6"/>
      <w:sz w:val="28"/>
      <w:szCs w:val="28"/>
    </w:rPr>
  </w:style>
  <w:style w:type="paragraph" w:styleId="Heading3">
    <w:name w:val="heading 3"/>
    <w:next w:val="bt"/>
    <w:link w:val="Heading3Char"/>
    <w:qFormat/>
    <w:rsid w:val="00090C03"/>
    <w:pPr>
      <w:keepNext/>
      <w:tabs>
        <w:tab w:val="left" w:pos="900"/>
      </w:tabs>
      <w:spacing w:before="240" w:after="120"/>
      <w:outlineLvl w:val="2"/>
    </w:pPr>
    <w:rPr>
      <w:rFonts w:ascii="Calibri" w:hAnsi="Calibri"/>
      <w:bCs/>
      <w:color w:val="1EA1B8"/>
      <w:sz w:val="24"/>
      <w:szCs w:val="18"/>
      <w:lang w:eastAsia="en-US"/>
    </w:rPr>
  </w:style>
  <w:style w:type="paragraph" w:styleId="Heading4">
    <w:name w:val="heading 4"/>
    <w:next w:val="bt"/>
    <w:link w:val="Heading4Char"/>
    <w:qFormat/>
    <w:rsid w:val="00090C03"/>
    <w:pPr>
      <w:spacing w:before="360" w:after="240"/>
      <w:outlineLvl w:val="3"/>
    </w:pPr>
    <w:rPr>
      <w:rFonts w:asciiTheme="minorHAnsi" w:hAnsiTheme="minorHAnsi"/>
      <w:bCs/>
      <w:sz w:val="24"/>
      <w:szCs w:val="16"/>
      <w:lang w:eastAsia="en-US"/>
    </w:rPr>
  </w:style>
  <w:style w:type="paragraph" w:styleId="Heading5">
    <w:name w:val="heading 5"/>
    <w:basedOn w:val="Heading4"/>
    <w:next w:val="Normal"/>
    <w:link w:val="Heading5Char"/>
    <w:uiPriority w:val="4"/>
    <w:rsid w:val="009E7D8A"/>
    <w:pPr>
      <w:numPr>
        <w:ilvl w:val="4"/>
      </w:numPr>
      <w:spacing w:before="160"/>
      <w:outlineLvl w:val="4"/>
    </w:pPr>
  </w:style>
  <w:style w:type="paragraph" w:styleId="Heading6">
    <w:name w:val="heading 6"/>
    <w:basedOn w:val="Heading5"/>
    <w:next w:val="Normal"/>
    <w:link w:val="Heading6Char"/>
    <w:uiPriority w:val="99"/>
    <w:semiHidden/>
    <w:rsid w:val="009E7D8A"/>
    <w:pPr>
      <w:numPr>
        <w:ilvl w:val="5"/>
      </w:numPr>
      <w:outlineLvl w:val="5"/>
    </w:pPr>
    <w:rPr>
      <w:i/>
    </w:rPr>
  </w:style>
  <w:style w:type="paragraph" w:styleId="Heading7">
    <w:name w:val="heading 7"/>
    <w:basedOn w:val="Heading6"/>
    <w:next w:val="Normal"/>
    <w:link w:val="Heading7Char"/>
    <w:uiPriority w:val="99"/>
    <w:semiHidden/>
    <w:rsid w:val="009E7D8A"/>
    <w:pPr>
      <w:numPr>
        <w:ilvl w:val="6"/>
      </w:numPr>
      <w:outlineLvl w:val="6"/>
    </w:pPr>
    <w:rPr>
      <w:i w:val="0"/>
    </w:rPr>
  </w:style>
  <w:style w:type="paragraph" w:styleId="Heading8">
    <w:name w:val="heading 8"/>
    <w:basedOn w:val="Heading7"/>
    <w:next w:val="Normal"/>
    <w:link w:val="Heading8Char"/>
    <w:uiPriority w:val="99"/>
    <w:semiHidden/>
    <w:rsid w:val="009E7D8A"/>
    <w:pPr>
      <w:numPr>
        <w:ilvl w:val="7"/>
      </w:numPr>
      <w:outlineLvl w:val="7"/>
    </w:pPr>
    <w:rPr>
      <w:i/>
    </w:rPr>
  </w:style>
  <w:style w:type="paragraph" w:styleId="Heading9">
    <w:name w:val="heading 9"/>
    <w:basedOn w:val="Heading8"/>
    <w:next w:val="Normal"/>
    <w:link w:val="Heading9Char"/>
    <w:uiPriority w:val="99"/>
    <w:semiHidden/>
    <w:rsid w:val="009E7D8A"/>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NoNum Char"/>
    <w:basedOn w:val="DefaultParagraphFont"/>
    <w:link w:val="Heading1"/>
    <w:rsid w:val="00C24C78"/>
    <w:rPr>
      <w:rFonts w:ascii="Calibri" w:hAnsi="Calibri"/>
      <w:b/>
      <w:bCs/>
      <w:sz w:val="34"/>
      <w:szCs w:val="28"/>
      <w:lang w:eastAsia="en-US"/>
    </w:rPr>
  </w:style>
  <w:style w:type="character" w:customStyle="1" w:styleId="Heading2Char">
    <w:name w:val="Heading 2 Char"/>
    <w:basedOn w:val="DefaultParagraphFont"/>
    <w:link w:val="Heading2"/>
    <w:rsid w:val="00C24C78"/>
    <w:rPr>
      <w:rFonts w:ascii="Calibri" w:hAnsi="Calibri" w:cs="Arial"/>
      <w:b/>
      <w:bCs/>
      <w:iCs/>
      <w:color w:val="595959" w:themeColor="text1" w:themeTint="A6"/>
      <w:sz w:val="28"/>
      <w:szCs w:val="28"/>
    </w:rPr>
  </w:style>
  <w:style w:type="character" w:customStyle="1" w:styleId="Heading3Char">
    <w:name w:val="Heading 3 Char"/>
    <w:basedOn w:val="DefaultParagraphFont"/>
    <w:link w:val="Heading3"/>
    <w:rsid w:val="00090C03"/>
    <w:rPr>
      <w:rFonts w:ascii="Calibri" w:hAnsi="Calibri"/>
      <w:bCs/>
      <w:color w:val="1EA1B8"/>
      <w:sz w:val="24"/>
      <w:szCs w:val="18"/>
      <w:lang w:eastAsia="en-US"/>
    </w:rPr>
  </w:style>
  <w:style w:type="character" w:customStyle="1" w:styleId="Heading4Char">
    <w:name w:val="Heading 4 Char"/>
    <w:basedOn w:val="DefaultParagraphFont"/>
    <w:link w:val="Heading4"/>
    <w:rsid w:val="00090C03"/>
    <w:rPr>
      <w:rFonts w:asciiTheme="minorHAnsi" w:hAnsiTheme="minorHAnsi"/>
      <w:bCs/>
      <w:sz w:val="24"/>
      <w:szCs w:val="16"/>
      <w:lang w:eastAsia="en-US"/>
    </w:rPr>
  </w:style>
  <w:style w:type="character" w:customStyle="1" w:styleId="Heading5Char">
    <w:name w:val="Heading 5 Char"/>
    <w:basedOn w:val="DefaultParagraphFont"/>
    <w:link w:val="Heading5"/>
    <w:uiPriority w:val="4"/>
    <w:rsid w:val="009E1B9C"/>
    <w:rPr>
      <w:rFonts w:ascii="Tahoma" w:hAnsi="Tahoma" w:cs="Tahoma"/>
      <w:color w:val="595959"/>
      <w:kern w:val="28"/>
      <w:sz w:val="22"/>
      <w:shd w:val="clear" w:color="000080" w:fill="auto"/>
    </w:rPr>
  </w:style>
  <w:style w:type="character" w:customStyle="1" w:styleId="Heading6Char">
    <w:name w:val="Heading 6 Char"/>
    <w:basedOn w:val="DefaultParagraphFont"/>
    <w:link w:val="Heading6"/>
    <w:uiPriority w:val="99"/>
    <w:semiHidden/>
    <w:rsid w:val="003E16E9"/>
    <w:rPr>
      <w:rFonts w:ascii="Tahoma" w:hAnsi="Tahoma" w:cs="Tahoma"/>
      <w:i/>
      <w:color w:val="595959"/>
      <w:kern w:val="28"/>
      <w:sz w:val="22"/>
      <w:shd w:val="clear" w:color="000080" w:fill="auto"/>
    </w:rPr>
  </w:style>
  <w:style w:type="character" w:customStyle="1" w:styleId="Heading7Char">
    <w:name w:val="Heading 7 Char"/>
    <w:basedOn w:val="DefaultParagraphFont"/>
    <w:link w:val="Heading7"/>
    <w:uiPriority w:val="99"/>
    <w:semiHidden/>
    <w:rsid w:val="003E16E9"/>
    <w:rPr>
      <w:rFonts w:ascii="Tahoma" w:hAnsi="Tahoma" w:cs="Tahoma"/>
      <w:color w:val="595959"/>
      <w:kern w:val="28"/>
      <w:sz w:val="22"/>
      <w:shd w:val="clear" w:color="000080" w:fill="auto"/>
    </w:rPr>
  </w:style>
  <w:style w:type="character" w:customStyle="1" w:styleId="Heading8Char">
    <w:name w:val="Heading 8 Char"/>
    <w:basedOn w:val="DefaultParagraphFont"/>
    <w:link w:val="Heading8"/>
    <w:uiPriority w:val="99"/>
    <w:semiHidden/>
    <w:rsid w:val="003E16E9"/>
    <w:rPr>
      <w:rFonts w:ascii="Tahoma" w:hAnsi="Tahoma" w:cs="Tahoma"/>
      <w:i/>
      <w:color w:val="595959"/>
      <w:kern w:val="28"/>
      <w:sz w:val="22"/>
      <w:shd w:val="clear" w:color="000080" w:fill="auto"/>
    </w:rPr>
  </w:style>
  <w:style w:type="character" w:customStyle="1" w:styleId="Heading9Char">
    <w:name w:val="Heading 9 Char"/>
    <w:basedOn w:val="DefaultParagraphFont"/>
    <w:link w:val="Heading9"/>
    <w:uiPriority w:val="99"/>
    <w:semiHidden/>
    <w:rsid w:val="003E16E9"/>
    <w:rPr>
      <w:rFonts w:ascii="Tahoma" w:hAnsi="Tahoma" w:cs="Tahoma"/>
      <w:b/>
      <w:i/>
      <w:color w:val="595959"/>
      <w:kern w:val="28"/>
      <w:sz w:val="22"/>
      <w:shd w:val="clear" w:color="000080" w:fill="auto"/>
    </w:rPr>
  </w:style>
  <w:style w:type="paragraph" w:styleId="Footer">
    <w:name w:val="footer"/>
    <w:basedOn w:val="Normal"/>
    <w:link w:val="FooterChar"/>
    <w:uiPriority w:val="99"/>
    <w:unhideWhenUsed/>
    <w:qFormat/>
    <w:rsid w:val="0004270E"/>
    <w:pPr>
      <w:tabs>
        <w:tab w:val="center" w:pos="4513"/>
        <w:tab w:val="right" w:pos="9026"/>
      </w:tabs>
      <w:spacing w:after="0" w:line="240" w:lineRule="auto"/>
      <w:jc w:val="center"/>
    </w:pPr>
    <w:rPr>
      <w:sz w:val="20"/>
    </w:rPr>
  </w:style>
  <w:style w:type="character" w:customStyle="1" w:styleId="FooterChar">
    <w:name w:val="Footer Char"/>
    <w:basedOn w:val="DefaultParagraphFont"/>
    <w:link w:val="Footer"/>
    <w:uiPriority w:val="99"/>
    <w:rsid w:val="0004270E"/>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5D1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D8A"/>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qFormat/>
    <w:rsid w:val="00BD55B1"/>
    <w:pPr>
      <w:tabs>
        <w:tab w:val="left" w:pos="440"/>
        <w:tab w:val="right" w:leader="dot" w:pos="8789"/>
      </w:tabs>
      <w:spacing w:before="120" w:after="120" w:line="240" w:lineRule="auto"/>
    </w:pPr>
    <w:rPr>
      <w:rFonts w:cs="Open Sans"/>
      <w:bCs/>
      <w:iCs/>
      <w:noProof/>
      <w:szCs w:val="24"/>
    </w:rPr>
  </w:style>
  <w:style w:type="paragraph" w:customStyle="1" w:styleId="TableText">
    <w:name w:val="Table Text"/>
    <w:basedOn w:val="Normal"/>
    <w:uiPriority w:val="10"/>
    <w:qFormat/>
    <w:rsid w:val="00E073B6"/>
    <w:pPr>
      <w:spacing w:before="60" w:after="40" w:line="240" w:lineRule="auto"/>
    </w:pPr>
  </w:style>
  <w:style w:type="table" w:styleId="TableGrid">
    <w:name w:val="Table Grid"/>
    <w:basedOn w:val="TableNormal"/>
    <w:uiPriority w:val="59"/>
    <w:rsid w:val="005D1F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
    <w:qFormat/>
    <w:rsid w:val="00595444"/>
    <w:pPr>
      <w:keepNext/>
      <w:keepLines/>
      <w:spacing w:before="60" w:after="60"/>
      <w:jc w:val="center"/>
    </w:pPr>
    <w:rPr>
      <w:b/>
      <w:color w:val="FFFFFF"/>
    </w:rPr>
  </w:style>
  <w:style w:type="character" w:styleId="PlaceholderText">
    <w:name w:val="Placeholder Text"/>
    <w:basedOn w:val="DefaultParagraphFont"/>
    <w:uiPriority w:val="99"/>
    <w:semiHidden/>
    <w:rsid w:val="005D1F40"/>
    <w:rPr>
      <w:color w:val="808080"/>
    </w:rPr>
  </w:style>
  <w:style w:type="paragraph" w:customStyle="1" w:styleId="CoverTitle1">
    <w:name w:val="CoverTitle 1"/>
    <w:basedOn w:val="Normal"/>
    <w:semiHidden/>
    <w:rsid w:val="009E7D8A"/>
    <w:pPr>
      <w:spacing w:before="3000"/>
      <w:jc w:val="right"/>
    </w:pPr>
    <w:rPr>
      <w:b/>
      <w:color w:val="600221"/>
      <w:sz w:val="36"/>
      <w:szCs w:val="48"/>
    </w:rPr>
  </w:style>
  <w:style w:type="table" w:customStyle="1" w:styleId="TableBanded">
    <w:name w:val="Table Banded"/>
    <w:basedOn w:val="TableNormal"/>
    <w:semiHidden/>
    <w:rsid w:val="007567A3"/>
    <w:rPr>
      <w:sz w:val="18"/>
    </w:rPr>
    <w:tblPr>
      <w:tblStyleRowBandSize w:val="1"/>
      <w:tblStyleColBandSize w:val="1"/>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57" w:type="dxa"/>
        <w:right w:w="57" w:type="dxa"/>
      </w:tblCellMar>
    </w:tblPr>
    <w:trPr>
      <w:cantSplit/>
      <w:jc w:val="center"/>
    </w:trPr>
    <w:tcPr>
      <w:shd w:val="clear" w:color="auto" w:fill="auto"/>
    </w:tcPr>
    <w:tblStylePr w:type="firstRow">
      <w:pPr>
        <w:keepNext/>
        <w:wordWrap/>
        <w:jc w:val="center"/>
      </w:pPr>
      <w:rPr>
        <w:rFonts w:ascii="Open Sans Extrabold" w:hAnsi="Open Sans Extrabold"/>
        <w:b/>
        <w:color w:val="FFFFFF"/>
      </w:rPr>
      <w:tblPr/>
      <w:tcPr>
        <w:shd w:val="clear" w:color="auto" w:fill="800000"/>
      </w:tcPr>
    </w:tblStylePr>
    <w:tblStylePr w:type="band1Horz">
      <w:tblPr/>
      <w:tcPr>
        <w:shd w:val="clear" w:color="auto" w:fill="D9D9D9"/>
      </w:tcPr>
    </w:tblStylePr>
  </w:style>
  <w:style w:type="paragraph" w:customStyle="1" w:styleId="CoverTitle2">
    <w:name w:val="CoverTitle 2"/>
    <w:basedOn w:val="Normal"/>
    <w:semiHidden/>
    <w:rsid w:val="009E7D8A"/>
    <w:pPr>
      <w:spacing w:before="400" w:after="40"/>
      <w:jc w:val="right"/>
    </w:pPr>
    <w:rPr>
      <w:b/>
      <w:sz w:val="28"/>
      <w:szCs w:val="28"/>
    </w:rPr>
  </w:style>
  <w:style w:type="paragraph" w:customStyle="1" w:styleId="CoverTitle3">
    <w:name w:val="CoverTitle 3"/>
    <w:basedOn w:val="Normal"/>
    <w:semiHidden/>
    <w:rsid w:val="009E7D8A"/>
    <w:pPr>
      <w:spacing w:before="40" w:after="40"/>
      <w:jc w:val="right"/>
    </w:pPr>
    <w:rPr>
      <w:color w:val="600221"/>
      <w:szCs w:val="24"/>
    </w:rPr>
  </w:style>
  <w:style w:type="paragraph" w:customStyle="1" w:styleId="CoverTitle4">
    <w:name w:val="CoverTitle 4"/>
    <w:basedOn w:val="Normal"/>
    <w:semiHidden/>
    <w:rsid w:val="009E7D8A"/>
    <w:pPr>
      <w:spacing w:before="40" w:after="40"/>
      <w:jc w:val="right"/>
    </w:pPr>
    <w:rPr>
      <w:sz w:val="16"/>
      <w:szCs w:val="16"/>
    </w:rPr>
  </w:style>
  <w:style w:type="paragraph" w:customStyle="1" w:styleId="ApplicabilityHead1">
    <w:name w:val="Applicability Head 1"/>
    <w:basedOn w:val="Normal"/>
    <w:semiHidden/>
    <w:rsid w:val="009E7D8A"/>
    <w:pPr>
      <w:pageBreakBefore/>
      <w:spacing w:after="0"/>
    </w:pPr>
    <w:rPr>
      <w:b/>
      <w:noProof/>
      <w:color w:val="600221"/>
      <w:kern w:val="28"/>
      <w:sz w:val="28"/>
      <w:lang w:eastAsia="en-AU"/>
    </w:rPr>
  </w:style>
  <w:style w:type="paragraph" w:customStyle="1" w:styleId="ApplicabilityHead2">
    <w:name w:val="Applicability Head 2"/>
    <w:basedOn w:val="ApplicabilityHead1"/>
    <w:semiHidden/>
    <w:rsid w:val="009E7D8A"/>
    <w:pPr>
      <w:pageBreakBefore w:val="0"/>
      <w:spacing w:before="320"/>
    </w:pPr>
  </w:style>
  <w:style w:type="paragraph" w:styleId="BalloonText">
    <w:name w:val="Balloon Text"/>
    <w:basedOn w:val="Normal"/>
    <w:link w:val="BalloonTextChar"/>
    <w:uiPriority w:val="99"/>
    <w:semiHidden/>
    <w:unhideWhenUsed/>
    <w:rsid w:val="005D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8A"/>
    <w:rPr>
      <w:rFonts w:ascii="Tahoma" w:eastAsiaTheme="minorHAnsi" w:hAnsi="Tahoma" w:cs="Tahoma"/>
      <w:sz w:val="16"/>
      <w:szCs w:val="16"/>
      <w:lang w:eastAsia="en-US"/>
    </w:rPr>
  </w:style>
  <w:style w:type="numbering" w:styleId="111111">
    <w:name w:val="Outline List 2"/>
    <w:basedOn w:val="NoList"/>
    <w:uiPriority w:val="99"/>
    <w:semiHidden/>
    <w:unhideWhenUsed/>
    <w:rsid w:val="009E7D8A"/>
    <w:pPr>
      <w:numPr>
        <w:numId w:val="5"/>
      </w:numPr>
    </w:pPr>
  </w:style>
  <w:style w:type="numbering" w:styleId="1ai">
    <w:name w:val="Outline List 1"/>
    <w:basedOn w:val="NoList"/>
    <w:uiPriority w:val="99"/>
    <w:semiHidden/>
    <w:unhideWhenUsed/>
    <w:rsid w:val="009E7D8A"/>
    <w:pPr>
      <w:numPr>
        <w:numId w:val="6"/>
      </w:numPr>
    </w:pPr>
  </w:style>
  <w:style w:type="paragraph" w:customStyle="1" w:styleId="Appendix1">
    <w:name w:val="Appendix 1"/>
    <w:basedOn w:val="Normal"/>
    <w:next w:val="Normal"/>
    <w:uiPriority w:val="19"/>
    <w:rsid w:val="00F04056"/>
    <w:pPr>
      <w:pageBreakBefore/>
      <w:numPr>
        <w:numId w:val="10"/>
      </w:numPr>
      <w:spacing w:before="400" w:after="600"/>
    </w:pPr>
    <w:rPr>
      <w:b/>
      <w:color w:val="7DC242"/>
      <w:sz w:val="32"/>
    </w:rPr>
  </w:style>
  <w:style w:type="paragraph" w:customStyle="1" w:styleId="Appendix2">
    <w:name w:val="Appendix 2"/>
    <w:basedOn w:val="Appendix1"/>
    <w:next w:val="Normal"/>
    <w:uiPriority w:val="19"/>
    <w:rsid w:val="009E7D8A"/>
    <w:pPr>
      <w:keepNext/>
      <w:keepLines/>
      <w:pageBreakBefore w:val="0"/>
      <w:numPr>
        <w:ilvl w:val="1"/>
      </w:numPr>
      <w:spacing w:before="280" w:after="80"/>
    </w:pPr>
    <w:rPr>
      <w:sz w:val="24"/>
    </w:rPr>
  </w:style>
  <w:style w:type="paragraph" w:customStyle="1" w:styleId="Appendix3">
    <w:name w:val="Appendix 3"/>
    <w:basedOn w:val="Appendix2"/>
    <w:next w:val="Normal"/>
    <w:uiPriority w:val="19"/>
    <w:rsid w:val="009E7D8A"/>
    <w:pPr>
      <w:numPr>
        <w:ilvl w:val="2"/>
      </w:numPr>
      <w:spacing w:before="240"/>
    </w:pPr>
  </w:style>
  <w:style w:type="paragraph" w:customStyle="1" w:styleId="Appendix4">
    <w:name w:val="Appendix 4"/>
    <w:basedOn w:val="Appendix3"/>
    <w:next w:val="Normal"/>
    <w:semiHidden/>
    <w:rsid w:val="009E7D8A"/>
    <w:pPr>
      <w:numPr>
        <w:ilvl w:val="3"/>
      </w:numPr>
      <w:spacing w:before="200"/>
    </w:pPr>
    <w:rPr>
      <w:i/>
    </w:rPr>
  </w:style>
  <w:style w:type="paragraph" w:customStyle="1" w:styleId="Appendix5">
    <w:name w:val="Appendix 5"/>
    <w:basedOn w:val="Appendix4"/>
    <w:next w:val="Normal"/>
    <w:semiHidden/>
    <w:rsid w:val="009E7D8A"/>
    <w:pPr>
      <w:numPr>
        <w:ilvl w:val="4"/>
      </w:numPr>
      <w:spacing w:before="160"/>
    </w:pPr>
    <w:rPr>
      <w:i w:val="0"/>
      <w:sz w:val="22"/>
    </w:rPr>
  </w:style>
  <w:style w:type="numbering" w:styleId="ArticleSection">
    <w:name w:val="Outline List 3"/>
    <w:basedOn w:val="NoList"/>
    <w:uiPriority w:val="99"/>
    <w:semiHidden/>
    <w:rsid w:val="009E7D8A"/>
    <w:pPr>
      <w:numPr>
        <w:numId w:val="1"/>
      </w:numPr>
    </w:pPr>
  </w:style>
  <w:style w:type="paragraph" w:styleId="Bibliography">
    <w:name w:val="Bibliography"/>
    <w:basedOn w:val="Normal"/>
    <w:next w:val="Normal"/>
    <w:uiPriority w:val="37"/>
    <w:semiHidden/>
    <w:unhideWhenUsed/>
    <w:rsid w:val="009E7D8A"/>
  </w:style>
  <w:style w:type="paragraph" w:styleId="BlockText">
    <w:name w:val="Block Text"/>
    <w:basedOn w:val="Normal"/>
    <w:uiPriority w:val="99"/>
    <w:semiHidden/>
    <w:rsid w:val="009E7D8A"/>
    <w:pPr>
      <w:ind w:left="1440" w:right="1440"/>
    </w:pPr>
  </w:style>
  <w:style w:type="paragraph" w:styleId="BodyText2">
    <w:name w:val="Body Text 2"/>
    <w:basedOn w:val="Normal"/>
    <w:link w:val="BodyText2Char"/>
    <w:uiPriority w:val="99"/>
    <w:semiHidden/>
    <w:unhideWhenUsed/>
    <w:rsid w:val="009E7D8A"/>
    <w:pPr>
      <w:spacing w:line="480" w:lineRule="auto"/>
    </w:pPr>
  </w:style>
  <w:style w:type="character" w:customStyle="1" w:styleId="BodyText2Char">
    <w:name w:val="Body Text 2 Char"/>
    <w:basedOn w:val="DefaultParagraphFont"/>
    <w:link w:val="BodyText2"/>
    <w:uiPriority w:val="99"/>
    <w:semiHidden/>
    <w:rsid w:val="009E7D8A"/>
    <w:rPr>
      <w:rFonts w:ascii="Tahoma" w:hAnsi="Tahoma" w:cs="Tahoma"/>
      <w:sz w:val="18"/>
    </w:rPr>
  </w:style>
  <w:style w:type="paragraph" w:styleId="BodyText3">
    <w:name w:val="Body Text 3"/>
    <w:basedOn w:val="Normal"/>
    <w:link w:val="BodyText3Char"/>
    <w:uiPriority w:val="99"/>
    <w:semiHidden/>
    <w:unhideWhenUsed/>
    <w:rsid w:val="009E7D8A"/>
    <w:rPr>
      <w:sz w:val="16"/>
      <w:szCs w:val="16"/>
    </w:rPr>
  </w:style>
  <w:style w:type="character" w:customStyle="1" w:styleId="BodyText3Char">
    <w:name w:val="Body Text 3 Char"/>
    <w:basedOn w:val="DefaultParagraphFont"/>
    <w:link w:val="BodyText3"/>
    <w:uiPriority w:val="99"/>
    <w:semiHidden/>
    <w:rsid w:val="009E7D8A"/>
    <w:rPr>
      <w:rFonts w:ascii="Tahoma" w:hAnsi="Tahoma" w:cs="Tahoma"/>
      <w:sz w:val="16"/>
      <w:szCs w:val="16"/>
    </w:rPr>
  </w:style>
  <w:style w:type="paragraph" w:styleId="BodyTextFirstIndent">
    <w:name w:val="Body Text First Indent"/>
    <w:basedOn w:val="Normal"/>
    <w:link w:val="BodyTextFirstIndentChar"/>
    <w:uiPriority w:val="99"/>
    <w:semiHidden/>
    <w:unhideWhenUsed/>
    <w:rsid w:val="009E7D8A"/>
    <w:pPr>
      <w:ind w:firstLine="360"/>
    </w:pPr>
  </w:style>
  <w:style w:type="character" w:customStyle="1" w:styleId="BodyTextFirstIndentChar">
    <w:name w:val="Body Text First Indent Char"/>
    <w:basedOn w:val="DefaultParagraphFont"/>
    <w:link w:val="BodyTextFirstIndent"/>
    <w:uiPriority w:val="99"/>
    <w:semiHidden/>
    <w:rsid w:val="009E7D8A"/>
    <w:rPr>
      <w:rFonts w:ascii="Tahoma" w:hAnsi="Tahoma" w:cs="Tahoma"/>
      <w:sz w:val="18"/>
    </w:rPr>
  </w:style>
  <w:style w:type="paragraph" w:styleId="BodyTextIndent">
    <w:name w:val="Body Text Indent"/>
    <w:basedOn w:val="Normal"/>
    <w:link w:val="BodyTextIndentChar"/>
    <w:uiPriority w:val="99"/>
    <w:semiHidden/>
    <w:unhideWhenUsed/>
    <w:rsid w:val="009E7D8A"/>
    <w:pPr>
      <w:ind w:left="283"/>
    </w:pPr>
  </w:style>
  <w:style w:type="character" w:customStyle="1" w:styleId="BodyTextIndentChar">
    <w:name w:val="Body Text Indent Char"/>
    <w:basedOn w:val="DefaultParagraphFont"/>
    <w:link w:val="BodyTextIndent"/>
    <w:uiPriority w:val="99"/>
    <w:semiHidden/>
    <w:rsid w:val="009E7D8A"/>
    <w:rPr>
      <w:rFonts w:ascii="Tahoma" w:hAnsi="Tahoma" w:cs="Tahoma"/>
      <w:sz w:val="18"/>
    </w:rPr>
  </w:style>
  <w:style w:type="paragraph" w:styleId="BodyTextFirstIndent2">
    <w:name w:val="Body Text First Indent 2"/>
    <w:basedOn w:val="BodyTextIndent"/>
    <w:link w:val="BodyTextFirstIndent2Char"/>
    <w:uiPriority w:val="99"/>
    <w:semiHidden/>
    <w:unhideWhenUsed/>
    <w:rsid w:val="009E7D8A"/>
    <w:pPr>
      <w:ind w:firstLine="210"/>
    </w:pPr>
  </w:style>
  <w:style w:type="character" w:customStyle="1" w:styleId="BodyTextFirstIndent2Char">
    <w:name w:val="Body Text First Indent 2 Char"/>
    <w:basedOn w:val="BodyTextIndentChar"/>
    <w:link w:val="BodyTextFirstIndent2"/>
    <w:uiPriority w:val="99"/>
    <w:semiHidden/>
    <w:rsid w:val="009E7D8A"/>
    <w:rPr>
      <w:rFonts w:ascii="Tahoma" w:hAnsi="Tahoma" w:cs="Tahoma"/>
      <w:sz w:val="18"/>
    </w:rPr>
  </w:style>
  <w:style w:type="paragraph" w:styleId="BodyTextIndent2">
    <w:name w:val="Body Text Indent 2"/>
    <w:basedOn w:val="Normal"/>
    <w:link w:val="BodyTextIndent2Char"/>
    <w:uiPriority w:val="99"/>
    <w:semiHidden/>
    <w:unhideWhenUsed/>
    <w:rsid w:val="009E7D8A"/>
    <w:pPr>
      <w:spacing w:line="480" w:lineRule="auto"/>
      <w:ind w:left="283"/>
    </w:pPr>
  </w:style>
  <w:style w:type="character" w:customStyle="1" w:styleId="BodyTextIndent2Char">
    <w:name w:val="Body Text Indent 2 Char"/>
    <w:basedOn w:val="DefaultParagraphFont"/>
    <w:link w:val="BodyTextIndent2"/>
    <w:uiPriority w:val="99"/>
    <w:semiHidden/>
    <w:rsid w:val="009E7D8A"/>
    <w:rPr>
      <w:rFonts w:ascii="Tahoma" w:hAnsi="Tahoma" w:cs="Tahoma"/>
      <w:sz w:val="18"/>
    </w:rPr>
  </w:style>
  <w:style w:type="paragraph" w:styleId="BodyTextIndent3">
    <w:name w:val="Body Text Indent 3"/>
    <w:basedOn w:val="Normal"/>
    <w:link w:val="BodyTextIndent3Char"/>
    <w:uiPriority w:val="99"/>
    <w:semiHidden/>
    <w:unhideWhenUsed/>
    <w:rsid w:val="009E7D8A"/>
    <w:pPr>
      <w:ind w:left="283"/>
    </w:pPr>
    <w:rPr>
      <w:sz w:val="16"/>
      <w:szCs w:val="16"/>
    </w:rPr>
  </w:style>
  <w:style w:type="character" w:customStyle="1" w:styleId="BodyTextIndent3Char">
    <w:name w:val="Body Text Indent 3 Char"/>
    <w:basedOn w:val="DefaultParagraphFont"/>
    <w:link w:val="BodyTextIndent3"/>
    <w:uiPriority w:val="99"/>
    <w:semiHidden/>
    <w:rsid w:val="009E7D8A"/>
    <w:rPr>
      <w:rFonts w:ascii="Tahoma" w:hAnsi="Tahoma" w:cs="Tahoma"/>
      <w:sz w:val="16"/>
      <w:szCs w:val="16"/>
    </w:rPr>
  </w:style>
  <w:style w:type="character" w:styleId="BookTitle">
    <w:name w:val="Book Title"/>
    <w:basedOn w:val="DefaultParagraphFont"/>
    <w:uiPriority w:val="9"/>
    <w:unhideWhenUsed/>
    <w:qFormat/>
    <w:rsid w:val="006B4D23"/>
    <w:rPr>
      <w:rFonts w:ascii="Open Sans" w:hAnsi="Open Sans" w:cs="Tahoma"/>
      <w:b/>
      <w:bCs/>
      <w:smallCaps/>
      <w:spacing w:val="5"/>
    </w:rPr>
  </w:style>
  <w:style w:type="paragraph" w:styleId="Caption">
    <w:name w:val="caption"/>
    <w:basedOn w:val="bt"/>
    <w:next w:val="bt"/>
    <w:qFormat/>
    <w:rsid w:val="00C8052C"/>
    <w:pPr>
      <w:keepNext/>
      <w:spacing w:after="0" w:line="240" w:lineRule="auto"/>
      <w:ind w:left="28" w:hanging="28"/>
    </w:pPr>
    <w:rPr>
      <w:bCs/>
      <w:i/>
      <w:color w:val="333333"/>
      <w:szCs w:val="20"/>
    </w:rPr>
  </w:style>
  <w:style w:type="paragraph" w:styleId="Closing">
    <w:name w:val="Closing"/>
    <w:basedOn w:val="Normal"/>
    <w:link w:val="ClosingChar"/>
    <w:uiPriority w:val="99"/>
    <w:semiHidden/>
    <w:rsid w:val="009E7D8A"/>
    <w:pPr>
      <w:ind w:left="4252"/>
    </w:pPr>
  </w:style>
  <w:style w:type="character" w:customStyle="1" w:styleId="ClosingChar">
    <w:name w:val="Closing Char"/>
    <w:basedOn w:val="DefaultParagraphFont"/>
    <w:link w:val="Closing"/>
    <w:uiPriority w:val="99"/>
    <w:semiHidden/>
    <w:rsid w:val="009E7D8A"/>
    <w:rPr>
      <w:rFonts w:ascii="Tahoma" w:hAnsi="Tahoma" w:cs="Tahoma"/>
      <w:sz w:val="18"/>
    </w:rPr>
  </w:style>
  <w:style w:type="table" w:customStyle="1" w:styleId="ColorfulGrid1">
    <w:name w:val="Colorful Grid1"/>
    <w:basedOn w:val="TableNormal"/>
    <w:uiPriority w:val="73"/>
    <w:semiHidden/>
    <w:rsid w:val="009E7D8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E7D8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rsid w:val="009E7D8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rsid w:val="009E7D8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rsid w:val="009E7D8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E7D8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E7D8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semiHidden/>
    <w:rsid w:val="009E7D8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E7D8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E7D8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E7D8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E7D8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E7D8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E7D8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semiHidden/>
    <w:rsid w:val="009E7D8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E7D8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E7D8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E7D8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E7D8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E7D8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E7D8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semiHidden/>
    <w:unhideWhenUsed/>
    <w:rsid w:val="005D1F40"/>
    <w:rPr>
      <w:sz w:val="16"/>
      <w:szCs w:val="16"/>
    </w:rPr>
  </w:style>
  <w:style w:type="paragraph" w:styleId="CommentText">
    <w:name w:val="annotation text"/>
    <w:basedOn w:val="Normal"/>
    <w:link w:val="CommentTextChar"/>
    <w:uiPriority w:val="99"/>
    <w:semiHidden/>
    <w:rsid w:val="005D1F40"/>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semiHidden/>
    <w:rsid w:val="009E7D8A"/>
    <w:rPr>
      <w:rFonts w:ascii="Arial" w:hAnsi="Arial"/>
    </w:rPr>
  </w:style>
  <w:style w:type="paragraph" w:styleId="CommentSubject">
    <w:name w:val="annotation subject"/>
    <w:basedOn w:val="CommentText"/>
    <w:next w:val="CommentText"/>
    <w:link w:val="CommentSubjectChar"/>
    <w:uiPriority w:val="99"/>
    <w:semiHidden/>
    <w:unhideWhenUsed/>
    <w:rsid w:val="005D1F4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E7D8A"/>
    <w:rPr>
      <w:rFonts w:asciiTheme="minorHAnsi" w:eastAsiaTheme="minorHAnsi" w:hAnsiTheme="minorHAnsi" w:cstheme="minorBidi"/>
      <w:b/>
      <w:bCs/>
      <w:lang w:eastAsia="en-US"/>
    </w:rPr>
  </w:style>
  <w:style w:type="table" w:customStyle="1" w:styleId="DarkList1">
    <w:name w:val="Dark List1"/>
    <w:basedOn w:val="TableNormal"/>
    <w:uiPriority w:val="70"/>
    <w:semiHidden/>
    <w:rsid w:val="009E7D8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E7D8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E7D8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E7D8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E7D8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E7D8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E7D8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9E7D8A"/>
  </w:style>
  <w:style w:type="character" w:customStyle="1" w:styleId="DateChar">
    <w:name w:val="Date Char"/>
    <w:basedOn w:val="DefaultParagraphFont"/>
    <w:link w:val="Date"/>
    <w:uiPriority w:val="99"/>
    <w:semiHidden/>
    <w:rsid w:val="009E7D8A"/>
    <w:rPr>
      <w:rFonts w:ascii="Tahoma" w:hAnsi="Tahoma" w:cs="Tahoma"/>
      <w:sz w:val="18"/>
    </w:rPr>
  </w:style>
  <w:style w:type="paragraph" w:customStyle="1" w:styleId="DefaultText">
    <w:name w:val="Default Text"/>
    <w:basedOn w:val="Normal"/>
    <w:semiHidden/>
    <w:rsid w:val="009E7D8A"/>
  </w:style>
  <w:style w:type="paragraph" w:customStyle="1" w:styleId="Disclaimer">
    <w:name w:val="Disclaimer"/>
    <w:basedOn w:val="Normal"/>
    <w:uiPriority w:val="14"/>
    <w:rsid w:val="009E7D8A"/>
    <w:pPr>
      <w:pBdr>
        <w:top w:val="single" w:sz="4" w:space="8" w:color="FFFFFF"/>
        <w:left w:val="single" w:sz="4" w:space="8" w:color="FFFFFF"/>
        <w:bottom w:val="single" w:sz="4" w:space="8" w:color="FFFFFF"/>
        <w:right w:val="single" w:sz="4" w:space="8" w:color="FFFFFF"/>
      </w:pBdr>
      <w:shd w:val="clear" w:color="auto" w:fill="E6EAED"/>
      <w:ind w:left="567" w:right="708"/>
    </w:pPr>
    <w:rPr>
      <w:b/>
    </w:rPr>
  </w:style>
  <w:style w:type="paragraph" w:styleId="DocumentMap">
    <w:name w:val="Document Map"/>
    <w:basedOn w:val="Normal"/>
    <w:link w:val="DocumentMapChar"/>
    <w:semiHidden/>
    <w:rsid w:val="009E7D8A"/>
    <w:pPr>
      <w:shd w:val="clear" w:color="auto" w:fill="000080"/>
    </w:pPr>
  </w:style>
  <w:style w:type="character" w:customStyle="1" w:styleId="DocumentMapChar">
    <w:name w:val="Document Map Char"/>
    <w:basedOn w:val="DefaultParagraphFont"/>
    <w:link w:val="DocumentMap"/>
    <w:semiHidden/>
    <w:rsid w:val="009E7D8A"/>
    <w:rPr>
      <w:rFonts w:ascii="Tahoma" w:hAnsi="Tahoma" w:cs="Tahoma"/>
      <w:sz w:val="18"/>
      <w:shd w:val="clear" w:color="auto" w:fill="000080"/>
    </w:rPr>
  </w:style>
  <w:style w:type="paragraph" w:styleId="E-mailSignature">
    <w:name w:val="E-mail Signature"/>
    <w:basedOn w:val="Normal"/>
    <w:link w:val="E-mailSignatureChar"/>
    <w:uiPriority w:val="99"/>
    <w:semiHidden/>
    <w:rsid w:val="009E7D8A"/>
  </w:style>
  <w:style w:type="character" w:customStyle="1" w:styleId="E-mailSignatureChar">
    <w:name w:val="E-mail Signature Char"/>
    <w:basedOn w:val="DefaultParagraphFont"/>
    <w:link w:val="E-mailSignature"/>
    <w:uiPriority w:val="99"/>
    <w:semiHidden/>
    <w:rsid w:val="009E7D8A"/>
    <w:rPr>
      <w:rFonts w:ascii="Tahoma" w:hAnsi="Tahoma" w:cs="Tahoma"/>
      <w:sz w:val="18"/>
    </w:rPr>
  </w:style>
  <w:style w:type="character" w:styleId="Emphasis">
    <w:name w:val="Emphasis"/>
    <w:basedOn w:val="DefaultParagraphFont"/>
    <w:uiPriority w:val="20"/>
    <w:qFormat/>
    <w:rsid w:val="005D1F40"/>
    <w:rPr>
      <w:rFonts w:ascii="Calibri" w:hAnsi="Calibri"/>
      <w:i/>
      <w:iCs/>
      <w:sz w:val="20"/>
    </w:rPr>
  </w:style>
  <w:style w:type="character" w:styleId="EndnoteReference">
    <w:name w:val="endnote reference"/>
    <w:basedOn w:val="DefaultParagraphFont"/>
    <w:semiHidden/>
    <w:rsid w:val="009E7D8A"/>
    <w:rPr>
      <w:rFonts w:ascii="Tahoma" w:hAnsi="Tahoma" w:cs="Tahoma"/>
      <w:vertAlign w:val="superscript"/>
    </w:rPr>
  </w:style>
  <w:style w:type="paragraph" w:styleId="EndnoteText">
    <w:name w:val="endnote text"/>
    <w:basedOn w:val="Normal"/>
    <w:link w:val="EndnoteTextChar"/>
    <w:semiHidden/>
    <w:rsid w:val="009E7D8A"/>
  </w:style>
  <w:style w:type="character" w:customStyle="1" w:styleId="EndnoteTextChar">
    <w:name w:val="Endnote Text Char"/>
    <w:basedOn w:val="DefaultParagraphFont"/>
    <w:link w:val="EndnoteText"/>
    <w:semiHidden/>
    <w:rsid w:val="009E7D8A"/>
    <w:rPr>
      <w:rFonts w:ascii="Tahoma" w:hAnsi="Tahoma" w:cs="Tahoma"/>
      <w:sz w:val="18"/>
    </w:rPr>
  </w:style>
  <w:style w:type="paragraph" w:styleId="EnvelopeAddress">
    <w:name w:val="envelope address"/>
    <w:basedOn w:val="Normal"/>
    <w:uiPriority w:val="99"/>
    <w:semiHidden/>
    <w:rsid w:val="009E7D8A"/>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9E7D8A"/>
  </w:style>
  <w:style w:type="character" w:styleId="FollowedHyperlink">
    <w:name w:val="FollowedHyperlink"/>
    <w:basedOn w:val="DefaultParagraphFont"/>
    <w:uiPriority w:val="99"/>
    <w:semiHidden/>
    <w:unhideWhenUsed/>
    <w:rsid w:val="005D1F40"/>
    <w:rPr>
      <w:color w:val="800080" w:themeColor="followedHyperlink"/>
      <w:u w:val="single"/>
    </w:rPr>
  </w:style>
  <w:style w:type="character" w:styleId="FootnoteReference">
    <w:name w:val="footnote reference"/>
    <w:aliases w:val="o,(NECG) Footnote Reference"/>
    <w:basedOn w:val="DefaultParagraphFont"/>
    <w:uiPriority w:val="99"/>
    <w:rsid w:val="009E7D8A"/>
    <w:rPr>
      <w:rFonts w:ascii="Tahoma" w:hAnsi="Tahoma" w:cs="Tahoma"/>
      <w:vertAlign w:val="superscript"/>
    </w:rPr>
  </w:style>
  <w:style w:type="paragraph" w:styleId="FootnoteText">
    <w:name w:val="footnote text"/>
    <w:aliases w:val="fn,Footnote Text Char2 Char1,Footnote Text Char1 Char1 Char,Footnote Text Char Char5 Char Char,Footnote Text Char2 Char1 Char Char Char,Footnote Text Char Char5 Char Char Char Char,Footnote Text Char2,ALTS FOOTNOTE,fn Ch"/>
    <w:basedOn w:val="Normal"/>
    <w:link w:val="FootnoteTextChar"/>
    <w:uiPriority w:val="99"/>
    <w:unhideWhenUsed/>
    <w:qFormat/>
    <w:rsid w:val="0004270E"/>
    <w:pPr>
      <w:spacing w:after="0" w:line="240" w:lineRule="auto"/>
    </w:pPr>
    <w:rPr>
      <w:rFonts w:eastAsiaTheme="minorEastAsia" w:cstheme="minorHAnsi"/>
      <w:sz w:val="16"/>
      <w:szCs w:val="20"/>
      <w:lang w:val="en-US"/>
    </w:rPr>
  </w:style>
  <w:style w:type="character" w:customStyle="1" w:styleId="FootnoteTextChar">
    <w:name w:val="Footnote Text Char"/>
    <w:aliases w:val="fn Char,Footnote Text Char2 Char1 Char,Footnote Text Char1 Char1 Char Char,Footnote Text Char Char5 Char Char Char,Footnote Text Char2 Char1 Char Char Char Char,Footnote Text Char Char5 Char Char Char Char Char,ALTS FOOTNOTE Char"/>
    <w:basedOn w:val="DefaultParagraphFont"/>
    <w:link w:val="FootnoteText"/>
    <w:uiPriority w:val="99"/>
    <w:rsid w:val="0004270E"/>
    <w:rPr>
      <w:rFonts w:asciiTheme="minorHAnsi" w:eastAsiaTheme="minorEastAsia" w:hAnsiTheme="minorHAnsi" w:cstheme="minorHAnsi"/>
      <w:sz w:val="16"/>
      <w:lang w:val="en-US" w:eastAsia="en-US"/>
    </w:rPr>
  </w:style>
  <w:style w:type="paragraph" w:customStyle="1" w:styleId="Graphic">
    <w:name w:val="Graphic"/>
    <w:basedOn w:val="Normal"/>
    <w:next w:val="Caption"/>
    <w:rsid w:val="009E7D8A"/>
    <w:pPr>
      <w:keepNext/>
      <w:widowControl w:val="0"/>
      <w:spacing w:before="240"/>
      <w:jc w:val="center"/>
    </w:pPr>
  </w:style>
  <w:style w:type="paragraph" w:customStyle="1" w:styleId="HangingIndent">
    <w:name w:val="Hanging Indent"/>
    <w:basedOn w:val="Normal"/>
    <w:uiPriority w:val="1"/>
    <w:rsid w:val="009E7D8A"/>
    <w:pPr>
      <w:ind w:left="1418" w:hanging="1418"/>
    </w:pPr>
  </w:style>
  <w:style w:type="character" w:styleId="HTMLAcronym">
    <w:name w:val="HTML Acronym"/>
    <w:basedOn w:val="DefaultParagraphFont"/>
    <w:uiPriority w:val="99"/>
    <w:semiHidden/>
    <w:unhideWhenUsed/>
    <w:rsid w:val="009E7D8A"/>
    <w:rPr>
      <w:rFonts w:ascii="Tahoma" w:hAnsi="Tahoma" w:cs="Tahoma"/>
    </w:rPr>
  </w:style>
  <w:style w:type="paragraph" w:styleId="HTMLAddress">
    <w:name w:val="HTML Address"/>
    <w:basedOn w:val="Normal"/>
    <w:link w:val="HTMLAddressChar"/>
    <w:uiPriority w:val="99"/>
    <w:semiHidden/>
    <w:unhideWhenUsed/>
    <w:rsid w:val="009E7D8A"/>
    <w:rPr>
      <w:i/>
      <w:iCs/>
    </w:rPr>
  </w:style>
  <w:style w:type="character" w:customStyle="1" w:styleId="HTMLAddressChar">
    <w:name w:val="HTML Address Char"/>
    <w:basedOn w:val="DefaultParagraphFont"/>
    <w:link w:val="HTMLAddress"/>
    <w:uiPriority w:val="99"/>
    <w:semiHidden/>
    <w:rsid w:val="009E7D8A"/>
    <w:rPr>
      <w:rFonts w:ascii="Tahoma" w:hAnsi="Tahoma" w:cs="Tahoma"/>
      <w:i/>
      <w:iCs/>
      <w:sz w:val="18"/>
    </w:rPr>
  </w:style>
  <w:style w:type="character" w:styleId="HTMLCite">
    <w:name w:val="HTML Cite"/>
    <w:basedOn w:val="DefaultParagraphFont"/>
    <w:uiPriority w:val="99"/>
    <w:semiHidden/>
    <w:unhideWhenUsed/>
    <w:rsid w:val="009E7D8A"/>
    <w:rPr>
      <w:rFonts w:ascii="Tahoma" w:hAnsi="Tahoma" w:cs="Tahoma"/>
      <w:i/>
      <w:iCs/>
    </w:rPr>
  </w:style>
  <w:style w:type="character" w:styleId="HTMLCode">
    <w:name w:val="HTML Code"/>
    <w:basedOn w:val="DefaultParagraphFont"/>
    <w:uiPriority w:val="99"/>
    <w:semiHidden/>
    <w:unhideWhenUsed/>
    <w:rsid w:val="009E7D8A"/>
    <w:rPr>
      <w:rFonts w:ascii="Tahoma" w:hAnsi="Tahoma" w:cs="Tahoma"/>
      <w:sz w:val="20"/>
      <w:szCs w:val="20"/>
    </w:rPr>
  </w:style>
  <w:style w:type="character" w:styleId="HTMLDefinition">
    <w:name w:val="HTML Definition"/>
    <w:basedOn w:val="DefaultParagraphFont"/>
    <w:uiPriority w:val="99"/>
    <w:semiHidden/>
    <w:unhideWhenUsed/>
    <w:rsid w:val="009E7D8A"/>
    <w:rPr>
      <w:rFonts w:ascii="Tahoma" w:hAnsi="Tahoma" w:cs="Tahoma"/>
      <w:i/>
      <w:iCs/>
    </w:rPr>
  </w:style>
  <w:style w:type="character" w:styleId="HTMLKeyboard">
    <w:name w:val="HTML Keyboard"/>
    <w:basedOn w:val="DefaultParagraphFont"/>
    <w:uiPriority w:val="99"/>
    <w:semiHidden/>
    <w:unhideWhenUsed/>
    <w:rsid w:val="009E7D8A"/>
    <w:rPr>
      <w:rFonts w:ascii="Tahoma" w:hAnsi="Tahoma" w:cs="Tahoma"/>
      <w:sz w:val="20"/>
      <w:szCs w:val="20"/>
    </w:rPr>
  </w:style>
  <w:style w:type="paragraph" w:styleId="HTMLPreformatted">
    <w:name w:val="HTML Preformatted"/>
    <w:basedOn w:val="Normal"/>
    <w:link w:val="HTMLPreformattedChar"/>
    <w:uiPriority w:val="99"/>
    <w:semiHidden/>
    <w:unhideWhenUsed/>
    <w:rsid w:val="009E7D8A"/>
  </w:style>
  <w:style w:type="character" w:customStyle="1" w:styleId="HTMLPreformattedChar">
    <w:name w:val="HTML Preformatted Char"/>
    <w:basedOn w:val="DefaultParagraphFont"/>
    <w:link w:val="HTMLPreformatted"/>
    <w:uiPriority w:val="99"/>
    <w:semiHidden/>
    <w:rsid w:val="009E7D8A"/>
    <w:rPr>
      <w:rFonts w:ascii="Tahoma" w:hAnsi="Tahoma" w:cs="Tahoma"/>
      <w:sz w:val="18"/>
    </w:rPr>
  </w:style>
  <w:style w:type="character" w:styleId="HTMLSample">
    <w:name w:val="HTML Sample"/>
    <w:basedOn w:val="DefaultParagraphFont"/>
    <w:uiPriority w:val="99"/>
    <w:semiHidden/>
    <w:unhideWhenUsed/>
    <w:rsid w:val="009E7D8A"/>
    <w:rPr>
      <w:rFonts w:ascii="Tahoma" w:hAnsi="Tahoma" w:cs="Tahoma"/>
      <w:sz w:val="24"/>
      <w:szCs w:val="24"/>
    </w:rPr>
  </w:style>
  <w:style w:type="character" w:styleId="HTMLTypewriter">
    <w:name w:val="HTML Typewriter"/>
    <w:basedOn w:val="DefaultParagraphFont"/>
    <w:uiPriority w:val="99"/>
    <w:semiHidden/>
    <w:unhideWhenUsed/>
    <w:rsid w:val="009E7D8A"/>
    <w:rPr>
      <w:rFonts w:ascii="Tahoma" w:hAnsi="Tahoma" w:cs="Tahoma"/>
      <w:sz w:val="20"/>
      <w:szCs w:val="20"/>
    </w:rPr>
  </w:style>
  <w:style w:type="character" w:styleId="HTMLVariable">
    <w:name w:val="HTML Variable"/>
    <w:basedOn w:val="DefaultParagraphFont"/>
    <w:uiPriority w:val="99"/>
    <w:semiHidden/>
    <w:unhideWhenUsed/>
    <w:rsid w:val="009E7D8A"/>
    <w:rPr>
      <w:rFonts w:ascii="Tahoma" w:hAnsi="Tahoma" w:cs="Tahoma"/>
      <w:i/>
      <w:iCs/>
    </w:rPr>
  </w:style>
  <w:style w:type="character" w:styleId="Hyperlink">
    <w:name w:val="Hyperlink"/>
    <w:basedOn w:val="DefaultParagraphFont"/>
    <w:uiPriority w:val="99"/>
    <w:unhideWhenUsed/>
    <w:rsid w:val="005D1F40"/>
    <w:rPr>
      <w:color w:val="0000FF" w:themeColor="hyperlink"/>
      <w:u w:val="single"/>
    </w:rPr>
  </w:style>
  <w:style w:type="paragraph" w:styleId="Index1">
    <w:name w:val="index 1"/>
    <w:basedOn w:val="Normal"/>
    <w:next w:val="Normal"/>
    <w:uiPriority w:val="99"/>
    <w:semiHidden/>
    <w:unhideWhenUsed/>
    <w:rsid w:val="009E7D8A"/>
    <w:pPr>
      <w:tabs>
        <w:tab w:val="right" w:leader="dot" w:pos="9639"/>
      </w:tabs>
      <w:ind w:left="200" w:hanging="200"/>
    </w:pPr>
  </w:style>
  <w:style w:type="paragraph" w:styleId="Index2">
    <w:name w:val="index 2"/>
    <w:basedOn w:val="Normal"/>
    <w:next w:val="Normal"/>
    <w:uiPriority w:val="99"/>
    <w:semiHidden/>
    <w:unhideWhenUsed/>
    <w:rsid w:val="009E7D8A"/>
    <w:pPr>
      <w:tabs>
        <w:tab w:val="right" w:leader="dot" w:pos="9639"/>
      </w:tabs>
      <w:ind w:left="400" w:hanging="200"/>
    </w:pPr>
  </w:style>
  <w:style w:type="paragraph" w:styleId="Index3">
    <w:name w:val="index 3"/>
    <w:basedOn w:val="Normal"/>
    <w:next w:val="Normal"/>
    <w:uiPriority w:val="99"/>
    <w:semiHidden/>
    <w:rsid w:val="009E7D8A"/>
    <w:pPr>
      <w:tabs>
        <w:tab w:val="right" w:leader="dot" w:pos="9639"/>
      </w:tabs>
      <w:ind w:left="600" w:hanging="200"/>
    </w:pPr>
  </w:style>
  <w:style w:type="paragraph" w:styleId="Index4">
    <w:name w:val="index 4"/>
    <w:basedOn w:val="Normal"/>
    <w:next w:val="Normal"/>
    <w:uiPriority w:val="99"/>
    <w:semiHidden/>
    <w:rsid w:val="009E7D8A"/>
    <w:pPr>
      <w:tabs>
        <w:tab w:val="right" w:leader="dot" w:pos="9639"/>
      </w:tabs>
      <w:ind w:left="800" w:hanging="200"/>
    </w:pPr>
  </w:style>
  <w:style w:type="paragraph" w:styleId="Index5">
    <w:name w:val="index 5"/>
    <w:basedOn w:val="Normal"/>
    <w:next w:val="Normal"/>
    <w:uiPriority w:val="99"/>
    <w:semiHidden/>
    <w:rsid w:val="009E7D8A"/>
    <w:pPr>
      <w:tabs>
        <w:tab w:val="right" w:leader="dot" w:pos="9639"/>
      </w:tabs>
      <w:ind w:left="1000" w:hanging="200"/>
    </w:pPr>
  </w:style>
  <w:style w:type="paragraph" w:styleId="Index6">
    <w:name w:val="index 6"/>
    <w:basedOn w:val="Normal"/>
    <w:next w:val="Normal"/>
    <w:autoRedefine/>
    <w:uiPriority w:val="99"/>
    <w:semiHidden/>
    <w:rsid w:val="009E7D8A"/>
    <w:pPr>
      <w:ind w:left="1320" w:hanging="220"/>
    </w:pPr>
  </w:style>
  <w:style w:type="paragraph" w:styleId="Index7">
    <w:name w:val="index 7"/>
    <w:basedOn w:val="Normal"/>
    <w:next w:val="Normal"/>
    <w:autoRedefine/>
    <w:uiPriority w:val="99"/>
    <w:semiHidden/>
    <w:rsid w:val="009E7D8A"/>
    <w:pPr>
      <w:ind w:left="1540" w:hanging="220"/>
    </w:pPr>
  </w:style>
  <w:style w:type="paragraph" w:styleId="Index8">
    <w:name w:val="index 8"/>
    <w:basedOn w:val="Normal"/>
    <w:next w:val="Normal"/>
    <w:autoRedefine/>
    <w:uiPriority w:val="99"/>
    <w:semiHidden/>
    <w:rsid w:val="009E7D8A"/>
    <w:pPr>
      <w:ind w:left="1760" w:hanging="220"/>
    </w:pPr>
  </w:style>
  <w:style w:type="paragraph" w:styleId="Index9">
    <w:name w:val="index 9"/>
    <w:basedOn w:val="Normal"/>
    <w:next w:val="Normal"/>
    <w:autoRedefine/>
    <w:uiPriority w:val="99"/>
    <w:semiHidden/>
    <w:rsid w:val="009E7D8A"/>
    <w:pPr>
      <w:ind w:left="1980" w:hanging="220"/>
    </w:pPr>
  </w:style>
  <w:style w:type="paragraph" w:styleId="IndexHeading">
    <w:name w:val="index heading"/>
    <w:basedOn w:val="Normal"/>
    <w:next w:val="Index1"/>
    <w:semiHidden/>
    <w:rsid w:val="009E7D8A"/>
  </w:style>
  <w:style w:type="paragraph" w:customStyle="1" w:styleId="Instruction">
    <w:name w:val="Instruction"/>
    <w:basedOn w:val="Normal"/>
    <w:uiPriority w:val="19"/>
    <w:qFormat/>
    <w:rsid w:val="006B4D23"/>
    <w:pPr>
      <w:spacing w:before="40" w:after="20"/>
    </w:pPr>
    <w:rPr>
      <w:vanish/>
      <w:color w:val="1F497D"/>
      <w:sz w:val="16"/>
    </w:rPr>
  </w:style>
  <w:style w:type="paragraph" w:customStyle="1" w:styleId="InstructionList">
    <w:name w:val="Instruction List"/>
    <w:basedOn w:val="Instruction"/>
    <w:uiPriority w:val="19"/>
    <w:semiHidden/>
    <w:qFormat/>
    <w:rsid w:val="009E7D8A"/>
    <w:pPr>
      <w:numPr>
        <w:numId w:val="7"/>
      </w:numPr>
      <w:ind w:left="284" w:hanging="218"/>
    </w:pPr>
  </w:style>
  <w:style w:type="character" w:styleId="IntenseEmphasis">
    <w:name w:val="Intense Emphasis"/>
    <w:basedOn w:val="DefaultParagraphFont"/>
    <w:uiPriority w:val="21"/>
    <w:qFormat/>
    <w:rsid w:val="005D1F40"/>
    <w:rPr>
      <w:b/>
      <w:bCs/>
      <w:i/>
      <w:iCs/>
      <w:color w:val="262626" w:themeColor="text1" w:themeTint="D9"/>
    </w:rPr>
  </w:style>
  <w:style w:type="paragraph" w:styleId="IntenseQuote">
    <w:name w:val="Intense Quote"/>
    <w:basedOn w:val="bt"/>
    <w:next w:val="bt"/>
    <w:link w:val="IntenseQuoteChar"/>
    <w:autoRedefine/>
    <w:uiPriority w:val="30"/>
    <w:qFormat/>
    <w:rsid w:val="005D1F40"/>
    <w:pPr>
      <w:pBdr>
        <w:bottom w:val="single" w:sz="4" w:space="4" w:color="76923C" w:themeColor="accent3" w:themeShade="BF"/>
      </w:pBdr>
      <w:spacing w:before="200" w:after="280"/>
      <w:ind w:left="936" w:right="936"/>
    </w:pPr>
    <w:rPr>
      <w:bCs/>
      <w:i/>
      <w:iCs/>
      <w:color w:val="404040" w:themeColor="text1" w:themeTint="BF"/>
    </w:rPr>
  </w:style>
  <w:style w:type="character" w:customStyle="1" w:styleId="IntenseQuoteChar">
    <w:name w:val="Intense Quote Char"/>
    <w:basedOn w:val="DefaultParagraphFont"/>
    <w:link w:val="IntenseQuote"/>
    <w:uiPriority w:val="30"/>
    <w:rsid w:val="003E16E9"/>
    <w:rPr>
      <w:rFonts w:ascii="Calibri" w:hAnsi="Calibri"/>
      <w:bCs/>
      <w:i/>
      <w:iCs/>
      <w:color w:val="404040" w:themeColor="text1" w:themeTint="BF"/>
      <w:szCs w:val="24"/>
    </w:rPr>
  </w:style>
  <w:style w:type="character" w:styleId="IntenseReference">
    <w:name w:val="Intense Reference"/>
    <w:basedOn w:val="DefaultParagraphFont"/>
    <w:uiPriority w:val="32"/>
    <w:qFormat/>
    <w:rsid w:val="005D1F40"/>
    <w:rPr>
      <w:b/>
      <w:bCs/>
      <w:smallCaps/>
      <w:color w:val="C0504D" w:themeColor="accent2"/>
      <w:spacing w:val="5"/>
      <w:u w:val="single"/>
    </w:rPr>
  </w:style>
  <w:style w:type="paragraph" w:customStyle="1" w:styleId="Invisible2">
    <w:name w:val="Invisible 2"/>
    <w:basedOn w:val="Normal"/>
    <w:next w:val="Normal"/>
    <w:uiPriority w:val="19"/>
    <w:semiHidden/>
    <w:rsid w:val="009E7D8A"/>
    <w:pPr>
      <w:spacing w:after="0"/>
      <w:jc w:val="right"/>
    </w:pPr>
    <w:rPr>
      <w:szCs w:val="32"/>
    </w:rPr>
  </w:style>
  <w:style w:type="paragraph" w:customStyle="1" w:styleId="Invisible1">
    <w:name w:val="Invisible 1"/>
    <w:basedOn w:val="Invisible2"/>
    <w:uiPriority w:val="19"/>
    <w:semiHidden/>
    <w:rsid w:val="009E7D8A"/>
    <w:pPr>
      <w:widowControl w:val="0"/>
      <w:jc w:val="left"/>
    </w:pPr>
  </w:style>
  <w:style w:type="table" w:customStyle="1" w:styleId="LightGrid1">
    <w:name w:val="Light Grid1"/>
    <w:basedOn w:val="TableNormal"/>
    <w:uiPriority w:val="62"/>
    <w:semiHidden/>
    <w:rsid w:val="009E7D8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semiHidden/>
    <w:rsid w:val="009E7D8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E7D8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D1F40"/>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E7D8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E7D8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E7D8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semiHidden/>
    <w:rsid w:val="009E7D8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semiHidden/>
    <w:rsid w:val="009E7D8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E7D8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D1F40"/>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E7D8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E7D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E7D8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5D1F4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D1F40"/>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D1F40"/>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D1F40"/>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D1F40"/>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1F40"/>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E7D8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rsid w:val="009E7D8A"/>
    <w:rPr>
      <w:rFonts w:ascii="Tahoma" w:hAnsi="Tahoma" w:cs="Tahoma"/>
    </w:rPr>
  </w:style>
  <w:style w:type="paragraph" w:styleId="List">
    <w:name w:val="List"/>
    <w:basedOn w:val="Normal"/>
    <w:uiPriority w:val="99"/>
    <w:semiHidden/>
    <w:unhideWhenUsed/>
    <w:rsid w:val="009E7D8A"/>
    <w:pPr>
      <w:ind w:left="283" w:hanging="283"/>
    </w:pPr>
  </w:style>
  <w:style w:type="paragraph" w:styleId="List2">
    <w:name w:val="List 2"/>
    <w:basedOn w:val="Normal"/>
    <w:uiPriority w:val="99"/>
    <w:semiHidden/>
    <w:unhideWhenUsed/>
    <w:rsid w:val="009E7D8A"/>
    <w:pPr>
      <w:ind w:left="566" w:hanging="283"/>
    </w:pPr>
  </w:style>
  <w:style w:type="paragraph" w:styleId="List3">
    <w:name w:val="List 3"/>
    <w:basedOn w:val="Normal"/>
    <w:uiPriority w:val="99"/>
    <w:semiHidden/>
    <w:unhideWhenUsed/>
    <w:rsid w:val="009E7D8A"/>
    <w:pPr>
      <w:ind w:left="849" w:hanging="283"/>
    </w:pPr>
  </w:style>
  <w:style w:type="paragraph" w:styleId="List4">
    <w:name w:val="List 4"/>
    <w:basedOn w:val="Normal"/>
    <w:uiPriority w:val="99"/>
    <w:semiHidden/>
    <w:unhideWhenUsed/>
    <w:rsid w:val="009E7D8A"/>
    <w:pPr>
      <w:ind w:left="1132" w:hanging="283"/>
    </w:pPr>
  </w:style>
  <w:style w:type="paragraph" w:styleId="List5">
    <w:name w:val="List 5"/>
    <w:basedOn w:val="Normal"/>
    <w:uiPriority w:val="99"/>
    <w:semiHidden/>
    <w:unhideWhenUsed/>
    <w:rsid w:val="009E7D8A"/>
    <w:pPr>
      <w:ind w:left="1415" w:hanging="283"/>
    </w:pPr>
  </w:style>
  <w:style w:type="paragraph" w:styleId="ListBullet">
    <w:name w:val="List Bullet"/>
    <w:basedOn w:val="ListParagraph"/>
    <w:link w:val="ListBulletChar"/>
    <w:qFormat/>
    <w:rsid w:val="00A00BC1"/>
    <w:pPr>
      <w:numPr>
        <w:numId w:val="24"/>
      </w:numPr>
      <w:spacing w:before="40" w:after="40"/>
    </w:pPr>
    <w:rPr>
      <w:sz w:val="20"/>
      <w:szCs w:val="20"/>
    </w:rPr>
  </w:style>
  <w:style w:type="paragraph" w:styleId="ListBullet2">
    <w:name w:val="List Bullet 2"/>
    <w:basedOn w:val="bt"/>
    <w:rsid w:val="008B6E9E"/>
    <w:pPr>
      <w:numPr>
        <w:numId w:val="16"/>
      </w:numPr>
      <w:spacing w:before="40" w:after="40"/>
    </w:pPr>
  </w:style>
  <w:style w:type="paragraph" w:styleId="ListBullet3">
    <w:name w:val="List Bullet 3"/>
    <w:basedOn w:val="bt"/>
    <w:rsid w:val="005D1F40"/>
    <w:pPr>
      <w:numPr>
        <w:numId w:val="17"/>
      </w:numPr>
    </w:pPr>
  </w:style>
  <w:style w:type="paragraph" w:styleId="ListBullet4">
    <w:name w:val="List Bullet 4"/>
    <w:basedOn w:val="Normal"/>
    <w:uiPriority w:val="99"/>
    <w:semiHidden/>
    <w:rsid w:val="009E7D8A"/>
    <w:pPr>
      <w:numPr>
        <w:numId w:val="2"/>
      </w:numPr>
    </w:pPr>
  </w:style>
  <w:style w:type="paragraph" w:styleId="ListBullet5">
    <w:name w:val="List Bullet 5"/>
    <w:basedOn w:val="Normal"/>
    <w:uiPriority w:val="99"/>
    <w:semiHidden/>
    <w:rsid w:val="009E7D8A"/>
    <w:pPr>
      <w:numPr>
        <w:numId w:val="3"/>
      </w:numPr>
    </w:pPr>
  </w:style>
  <w:style w:type="paragraph" w:styleId="ListContinue">
    <w:name w:val="List Continue"/>
    <w:basedOn w:val="Normal"/>
    <w:rsid w:val="005D1F40"/>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qFormat/>
    <w:rsid w:val="005D1F40"/>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qFormat/>
    <w:rsid w:val="005D1F40"/>
    <w:pPr>
      <w:spacing w:after="120" w:line="240" w:lineRule="auto"/>
      <w:ind w:left="849"/>
    </w:pPr>
    <w:rPr>
      <w:rFonts w:ascii="Arial" w:eastAsia="Times New Roman" w:hAnsi="Arial" w:cs="Times New Roman"/>
      <w:sz w:val="20"/>
      <w:szCs w:val="24"/>
      <w:lang w:eastAsia="en-AU"/>
    </w:rPr>
  </w:style>
  <w:style w:type="paragraph" w:styleId="ListContinue4">
    <w:name w:val="List Continue 4"/>
    <w:basedOn w:val="Normal"/>
    <w:uiPriority w:val="99"/>
    <w:semiHidden/>
    <w:rsid w:val="009E7D8A"/>
    <w:pPr>
      <w:ind w:left="1132"/>
    </w:pPr>
  </w:style>
  <w:style w:type="paragraph" w:styleId="ListContinue5">
    <w:name w:val="List Continue 5"/>
    <w:basedOn w:val="Normal"/>
    <w:uiPriority w:val="99"/>
    <w:semiHidden/>
    <w:rsid w:val="009E7D8A"/>
    <w:pPr>
      <w:ind w:left="1415"/>
    </w:pPr>
  </w:style>
  <w:style w:type="table" w:customStyle="1" w:styleId="MediumGrid11">
    <w:name w:val="Medium Grid 11"/>
    <w:basedOn w:val="TableNormal"/>
    <w:uiPriority w:val="67"/>
    <w:semiHidden/>
    <w:rsid w:val="00456F5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456F5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456F5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Number">
    <w:name w:val="List Number"/>
    <w:basedOn w:val="bt"/>
    <w:uiPriority w:val="99"/>
    <w:unhideWhenUsed/>
    <w:qFormat/>
    <w:rsid w:val="005D1F40"/>
    <w:pPr>
      <w:numPr>
        <w:numId w:val="18"/>
      </w:numPr>
      <w:contextualSpacing/>
    </w:pPr>
  </w:style>
  <w:style w:type="paragraph" w:styleId="ListNumber2">
    <w:name w:val="List Number 2"/>
    <w:basedOn w:val="bt"/>
    <w:uiPriority w:val="99"/>
    <w:unhideWhenUsed/>
    <w:qFormat/>
    <w:rsid w:val="005D1F40"/>
    <w:pPr>
      <w:numPr>
        <w:numId w:val="19"/>
      </w:numPr>
      <w:contextualSpacing/>
    </w:pPr>
  </w:style>
  <w:style w:type="paragraph" w:styleId="ListNumber3">
    <w:name w:val="List Number 3"/>
    <w:basedOn w:val="bt"/>
    <w:uiPriority w:val="99"/>
    <w:unhideWhenUsed/>
    <w:qFormat/>
    <w:rsid w:val="005D1F40"/>
    <w:pPr>
      <w:numPr>
        <w:numId w:val="20"/>
      </w:numPr>
      <w:contextualSpacing/>
    </w:pPr>
  </w:style>
  <w:style w:type="paragraph" w:styleId="ListNumber4">
    <w:name w:val="List Number 4"/>
    <w:basedOn w:val="bt"/>
    <w:uiPriority w:val="99"/>
    <w:unhideWhenUsed/>
    <w:qFormat/>
    <w:rsid w:val="005D1F40"/>
    <w:pPr>
      <w:numPr>
        <w:numId w:val="21"/>
      </w:numPr>
      <w:tabs>
        <w:tab w:val="left" w:pos="1701"/>
      </w:tabs>
      <w:contextualSpacing/>
    </w:pPr>
  </w:style>
  <w:style w:type="paragraph" w:styleId="ListNumber5">
    <w:name w:val="List Number 5"/>
    <w:basedOn w:val="Normal"/>
    <w:uiPriority w:val="99"/>
    <w:semiHidden/>
    <w:rsid w:val="009E7D8A"/>
    <w:pPr>
      <w:numPr>
        <w:numId w:val="4"/>
      </w:numPr>
    </w:pPr>
  </w:style>
  <w:style w:type="table" w:styleId="MediumGrid1-Accent3">
    <w:name w:val="Medium Grid 1 Accent 3"/>
    <w:basedOn w:val="TableNormal"/>
    <w:uiPriority w:val="67"/>
    <w:semiHidden/>
    <w:rsid w:val="00456F5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MacroText">
    <w:name w:val="macro"/>
    <w:link w:val="MacroTextChar"/>
    <w:semiHidden/>
    <w:rsid w:val="009E7D8A"/>
    <w:rPr>
      <w:rFonts w:ascii="Tahoma" w:hAnsi="Tahoma" w:cs="Tahoma"/>
      <w:lang w:eastAsia="en-US"/>
    </w:rPr>
  </w:style>
  <w:style w:type="character" w:customStyle="1" w:styleId="MacroTextChar">
    <w:name w:val="Macro Text Char"/>
    <w:basedOn w:val="DefaultParagraphFont"/>
    <w:link w:val="MacroText"/>
    <w:semiHidden/>
    <w:rsid w:val="009E7D8A"/>
    <w:rPr>
      <w:rFonts w:ascii="Tahoma" w:hAnsi="Tahoma" w:cs="Tahoma"/>
      <w:lang w:val="en-AU" w:eastAsia="en-US" w:bidi="ar-SA"/>
    </w:rPr>
  </w:style>
  <w:style w:type="paragraph" w:styleId="MessageHeader">
    <w:name w:val="Message Header"/>
    <w:basedOn w:val="Normal"/>
    <w:link w:val="MessageHeaderChar"/>
    <w:uiPriority w:val="99"/>
    <w:semiHidden/>
    <w:rsid w:val="009E7D8A"/>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character" w:customStyle="1" w:styleId="MessageHeaderChar">
    <w:name w:val="Message Header Char"/>
    <w:basedOn w:val="DefaultParagraphFont"/>
    <w:link w:val="MessageHeader"/>
    <w:uiPriority w:val="99"/>
    <w:semiHidden/>
    <w:rsid w:val="009E7D8A"/>
    <w:rPr>
      <w:rFonts w:ascii="Tahoma" w:hAnsi="Tahoma" w:cs="Tahoma"/>
      <w:sz w:val="24"/>
      <w:szCs w:val="24"/>
      <w:shd w:val="pct20" w:color="auto" w:fill="auto"/>
    </w:rPr>
  </w:style>
  <w:style w:type="paragraph" w:styleId="NoSpacing">
    <w:name w:val="No Spacing"/>
    <w:uiPriority w:val="1"/>
    <w:qFormat/>
    <w:rsid w:val="005D1F40"/>
    <w:rPr>
      <w:rFonts w:asciiTheme="minorHAnsi" w:eastAsiaTheme="minorEastAsia" w:hAnsiTheme="minorHAnsi" w:cstheme="minorBidi"/>
      <w:sz w:val="22"/>
      <w:szCs w:val="22"/>
      <w:lang w:val="en-US" w:eastAsia="en-US"/>
    </w:rPr>
  </w:style>
  <w:style w:type="paragraph" w:customStyle="1" w:styleId="Heading1Numbered">
    <w:name w:val="Heading 1 Numbered"/>
    <w:basedOn w:val="Heading1"/>
    <w:next w:val="Normal"/>
    <w:link w:val="Heading1NumberedChar"/>
    <w:uiPriority w:val="5"/>
    <w:qFormat/>
    <w:rsid w:val="00EB52C1"/>
    <w:pPr>
      <w:outlineLvl w:val="9"/>
    </w:pPr>
    <w:rPr>
      <w:color w:val="1EA1B8"/>
      <w:lang w:val="en-US"/>
    </w:rPr>
  </w:style>
  <w:style w:type="paragraph" w:customStyle="1" w:styleId="Heading2Numbered">
    <w:name w:val="Heading 2 Numbered"/>
    <w:basedOn w:val="Heading2"/>
    <w:next w:val="Normal"/>
    <w:uiPriority w:val="5"/>
    <w:qFormat/>
    <w:rsid w:val="00EB52C1"/>
    <w:pPr>
      <w:numPr>
        <w:ilvl w:val="0"/>
        <w:numId w:val="0"/>
      </w:numPr>
      <w:outlineLvl w:val="9"/>
    </w:pPr>
  </w:style>
  <w:style w:type="paragraph" w:customStyle="1" w:styleId="Heading3Numbered">
    <w:name w:val="Heading 3 Numbered"/>
    <w:basedOn w:val="Heading3"/>
    <w:next w:val="Normal"/>
    <w:uiPriority w:val="5"/>
    <w:qFormat/>
    <w:rsid w:val="00EB52C1"/>
    <w:pPr>
      <w:outlineLvl w:val="9"/>
    </w:pPr>
    <w:rPr>
      <w:szCs w:val="24"/>
    </w:rPr>
  </w:style>
  <w:style w:type="paragraph" w:customStyle="1" w:styleId="Heading4Numbered">
    <w:name w:val="Heading 4 Numbered"/>
    <w:basedOn w:val="Heading4"/>
    <w:next w:val="Normal"/>
    <w:uiPriority w:val="5"/>
    <w:rsid w:val="009E7D8A"/>
    <w:pPr>
      <w:outlineLvl w:val="9"/>
    </w:pPr>
  </w:style>
  <w:style w:type="paragraph" w:customStyle="1" w:styleId="Heading5Numbered">
    <w:name w:val="Heading 5 Numbered"/>
    <w:basedOn w:val="Heading5"/>
    <w:next w:val="Normal"/>
    <w:uiPriority w:val="5"/>
    <w:rsid w:val="009E7D8A"/>
    <w:pPr>
      <w:numPr>
        <w:ilvl w:val="0"/>
      </w:numPr>
      <w:outlineLvl w:val="9"/>
    </w:pPr>
  </w:style>
  <w:style w:type="paragraph" w:styleId="NormalWeb">
    <w:name w:val="Normal (Web)"/>
    <w:basedOn w:val="Normal"/>
    <w:uiPriority w:val="99"/>
    <w:unhideWhenUsed/>
    <w:rsid w:val="005D1F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Indent">
    <w:name w:val="Normal Indent"/>
    <w:basedOn w:val="Normal"/>
    <w:rsid w:val="009E7D8A"/>
    <w:pPr>
      <w:ind w:left="567"/>
    </w:pPr>
  </w:style>
  <w:style w:type="paragraph" w:styleId="NoteHeading">
    <w:name w:val="Note Heading"/>
    <w:basedOn w:val="Normal"/>
    <w:next w:val="Normal"/>
    <w:link w:val="NoteHeadingChar"/>
    <w:uiPriority w:val="99"/>
    <w:semiHidden/>
    <w:rsid w:val="009E7D8A"/>
  </w:style>
  <w:style w:type="character" w:customStyle="1" w:styleId="NoteHeadingChar">
    <w:name w:val="Note Heading Char"/>
    <w:basedOn w:val="DefaultParagraphFont"/>
    <w:link w:val="NoteHeading"/>
    <w:uiPriority w:val="99"/>
    <w:semiHidden/>
    <w:rsid w:val="009E7D8A"/>
    <w:rPr>
      <w:rFonts w:ascii="Tahoma" w:hAnsi="Tahoma" w:cs="Tahoma"/>
      <w:sz w:val="18"/>
    </w:rPr>
  </w:style>
  <w:style w:type="character" w:styleId="PageNumber">
    <w:name w:val="page number"/>
    <w:basedOn w:val="DefaultParagraphFont"/>
    <w:uiPriority w:val="99"/>
    <w:semiHidden/>
    <w:rsid w:val="009E7D8A"/>
    <w:rPr>
      <w:rFonts w:ascii="Tahoma" w:hAnsi="Tahoma" w:cs="Tahoma"/>
    </w:rPr>
  </w:style>
  <w:style w:type="paragraph" w:styleId="PlainText">
    <w:name w:val="Plain Text"/>
    <w:basedOn w:val="Normal"/>
    <w:link w:val="PlainTextChar"/>
    <w:uiPriority w:val="99"/>
    <w:semiHidden/>
    <w:rsid w:val="009E7D8A"/>
  </w:style>
  <w:style w:type="character" w:customStyle="1" w:styleId="PlainTextChar">
    <w:name w:val="Plain Text Char"/>
    <w:basedOn w:val="DefaultParagraphFont"/>
    <w:link w:val="PlainText"/>
    <w:uiPriority w:val="99"/>
    <w:semiHidden/>
    <w:rsid w:val="009E7D8A"/>
    <w:rPr>
      <w:rFonts w:ascii="Tahoma" w:hAnsi="Tahoma" w:cs="Tahoma"/>
      <w:sz w:val="18"/>
    </w:rPr>
  </w:style>
  <w:style w:type="paragraph" w:styleId="Quote">
    <w:name w:val="Quote"/>
    <w:basedOn w:val="Normal"/>
    <w:next w:val="Normal"/>
    <w:link w:val="QuoteChar"/>
    <w:uiPriority w:val="29"/>
    <w:qFormat/>
    <w:rsid w:val="005D1F40"/>
    <w:rPr>
      <w:i/>
      <w:iCs/>
      <w:color w:val="000000" w:themeColor="text1"/>
    </w:rPr>
  </w:style>
  <w:style w:type="character" w:customStyle="1" w:styleId="QuoteChar">
    <w:name w:val="Quote Char"/>
    <w:basedOn w:val="DefaultParagraphFont"/>
    <w:link w:val="Quote"/>
    <w:uiPriority w:val="29"/>
    <w:rsid w:val="00495910"/>
    <w:rPr>
      <w:rFonts w:asciiTheme="minorHAnsi" w:eastAsiaTheme="minorHAnsi" w:hAnsiTheme="minorHAnsi" w:cstheme="minorBidi"/>
      <w:i/>
      <w:iCs/>
      <w:color w:val="000000" w:themeColor="text1"/>
      <w:sz w:val="22"/>
      <w:szCs w:val="22"/>
      <w:lang w:eastAsia="en-US"/>
    </w:rPr>
  </w:style>
  <w:style w:type="paragraph" w:styleId="Salutation">
    <w:name w:val="Salutation"/>
    <w:basedOn w:val="Normal"/>
    <w:next w:val="Normal"/>
    <w:link w:val="SalutationChar"/>
    <w:uiPriority w:val="99"/>
    <w:semiHidden/>
    <w:unhideWhenUsed/>
    <w:rsid w:val="009E7D8A"/>
  </w:style>
  <w:style w:type="character" w:customStyle="1" w:styleId="SalutationChar">
    <w:name w:val="Salutation Char"/>
    <w:basedOn w:val="DefaultParagraphFont"/>
    <w:link w:val="Salutation"/>
    <w:uiPriority w:val="99"/>
    <w:semiHidden/>
    <w:rsid w:val="009E7D8A"/>
    <w:rPr>
      <w:rFonts w:ascii="Tahoma" w:hAnsi="Tahoma" w:cs="Tahoma"/>
      <w:sz w:val="18"/>
    </w:rPr>
  </w:style>
  <w:style w:type="paragraph" w:styleId="Signature">
    <w:name w:val="Signature"/>
    <w:basedOn w:val="Normal"/>
    <w:link w:val="SignatureChar"/>
    <w:uiPriority w:val="99"/>
    <w:semiHidden/>
    <w:rsid w:val="009E7D8A"/>
    <w:pPr>
      <w:ind w:left="4252"/>
    </w:pPr>
  </w:style>
  <w:style w:type="character" w:customStyle="1" w:styleId="SignatureChar">
    <w:name w:val="Signature Char"/>
    <w:basedOn w:val="DefaultParagraphFont"/>
    <w:link w:val="Signature"/>
    <w:uiPriority w:val="99"/>
    <w:semiHidden/>
    <w:rsid w:val="003E16E9"/>
    <w:rPr>
      <w:rFonts w:ascii="Tahoma" w:hAnsi="Tahoma" w:cs="Tahoma"/>
      <w:sz w:val="18"/>
    </w:rPr>
  </w:style>
  <w:style w:type="paragraph" w:customStyle="1" w:styleId="Spacer">
    <w:name w:val="Spacer"/>
    <w:basedOn w:val="Normal"/>
    <w:next w:val="Normal"/>
    <w:uiPriority w:val="14"/>
    <w:qFormat/>
    <w:rsid w:val="009E7D8A"/>
    <w:pPr>
      <w:spacing w:after="0"/>
    </w:pPr>
    <w:rPr>
      <w:sz w:val="10"/>
    </w:rPr>
  </w:style>
  <w:style w:type="character" w:styleId="Strong">
    <w:name w:val="Strong"/>
    <w:basedOn w:val="DefaultParagraphFont"/>
    <w:qFormat/>
    <w:rsid w:val="005D1F40"/>
    <w:rPr>
      <w:rFonts w:ascii="Calibri" w:hAnsi="Calibri"/>
      <w:b/>
      <w:bCs/>
    </w:rPr>
  </w:style>
  <w:style w:type="paragraph" w:styleId="Subtitle">
    <w:name w:val="Subtitle"/>
    <w:basedOn w:val="bt"/>
    <w:next w:val="bt"/>
    <w:link w:val="SubtitleChar"/>
    <w:uiPriority w:val="11"/>
    <w:qFormat/>
    <w:rsid w:val="005D1F40"/>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E16E9"/>
    <w:rPr>
      <w:rFonts w:ascii="Calibri" w:eastAsiaTheme="majorEastAsia" w:hAnsi="Calibri" w:cstheme="majorBidi"/>
      <w:i/>
      <w:iCs/>
      <w:spacing w:val="15"/>
      <w:sz w:val="24"/>
      <w:szCs w:val="24"/>
    </w:rPr>
  </w:style>
  <w:style w:type="character" w:styleId="SubtleEmphasis">
    <w:name w:val="Subtle Emphasis"/>
    <w:basedOn w:val="DefaultParagraphFont"/>
    <w:uiPriority w:val="19"/>
    <w:qFormat/>
    <w:rsid w:val="005D1F40"/>
    <w:rPr>
      <w:rFonts w:eastAsiaTheme="minorEastAsia" w:cstheme="minorBidi"/>
      <w:bCs w:val="0"/>
      <w:i/>
      <w:iCs/>
      <w:color w:val="808080" w:themeColor="text1" w:themeTint="7F"/>
      <w:szCs w:val="22"/>
      <w:lang w:val="en-US"/>
    </w:rPr>
  </w:style>
  <w:style w:type="character" w:styleId="SubtleReference">
    <w:name w:val="Subtle Reference"/>
    <w:basedOn w:val="DefaultParagraphFont"/>
    <w:uiPriority w:val="31"/>
    <w:qFormat/>
    <w:rsid w:val="005D1F40"/>
    <w:rPr>
      <w:smallCaps/>
      <w:color w:val="C0504D" w:themeColor="accent2"/>
      <w:u w:val="single"/>
    </w:rPr>
  </w:style>
  <w:style w:type="table" w:styleId="Table3Deffects1">
    <w:name w:val="Table 3D effects 1"/>
    <w:basedOn w:val="TableNormal"/>
    <w:uiPriority w:val="99"/>
    <w:semiHidden/>
    <w:rsid w:val="009E7D8A"/>
    <w:pPr>
      <w:spacing w:before="120" w:after="8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E7D8A"/>
    <w:pPr>
      <w:spacing w:before="120" w:after="8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E7D8A"/>
    <w:pPr>
      <w:spacing w:before="120" w:after="8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uiPriority w:val="11"/>
    <w:qFormat/>
    <w:rsid w:val="00E073B6"/>
    <w:pPr>
      <w:numPr>
        <w:numId w:val="8"/>
      </w:numPr>
      <w:spacing w:before="40" w:after="20" w:line="240" w:lineRule="auto"/>
    </w:pPr>
    <w:rPr>
      <w:rFonts w:eastAsia="Calibri"/>
    </w:rPr>
  </w:style>
  <w:style w:type="paragraph" w:customStyle="1" w:styleId="TableBullet2">
    <w:name w:val="Table Bullet 2"/>
    <w:basedOn w:val="TableBullet"/>
    <w:uiPriority w:val="11"/>
    <w:qFormat/>
    <w:rsid w:val="005547D9"/>
    <w:pPr>
      <w:numPr>
        <w:ilvl w:val="1"/>
      </w:numPr>
      <w:spacing w:before="20"/>
    </w:pPr>
  </w:style>
  <w:style w:type="table" w:styleId="TableClassic1">
    <w:name w:val="Table Classic 1"/>
    <w:basedOn w:val="TableNormal"/>
    <w:uiPriority w:val="99"/>
    <w:semiHidden/>
    <w:rsid w:val="009E7D8A"/>
    <w:pPr>
      <w:spacing w:before="120" w:after="8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E7D8A"/>
    <w:pPr>
      <w:spacing w:before="120" w:after="8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E7D8A"/>
    <w:pPr>
      <w:spacing w:before="120" w:after="8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E7D8A"/>
    <w:pPr>
      <w:spacing w:before="120" w:after="8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7D8A"/>
    <w:pPr>
      <w:spacing w:before="120" w:after="12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7D8A"/>
    <w:pPr>
      <w:spacing w:before="120" w:after="12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7D8A"/>
    <w:pPr>
      <w:spacing w:before="120" w:after="12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7D8A"/>
    <w:pPr>
      <w:spacing w:before="120" w:after="12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7D8A"/>
    <w:pPr>
      <w:spacing w:before="120" w:after="12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7D8A"/>
    <w:pPr>
      <w:spacing w:before="120" w:after="12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7D8A"/>
    <w:pPr>
      <w:spacing w:before="120" w:after="12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7D8A"/>
    <w:pPr>
      <w:spacing w:before="120" w:after="12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9E7D8A"/>
    <w:pPr>
      <w:spacing w:before="120" w:after="80"/>
      <w:ind w:left="1701"/>
    </w:pPr>
    <w:rPr>
      <w:sz w:val="16"/>
    </w:rPr>
    <w:tblPr>
      <w:tblStyleRowBandSize w:val="1"/>
      <w:tblBorders>
        <w:left w:val="single" w:sz="18" w:space="0" w:color="FFFFFF"/>
      </w:tblBorders>
    </w:tblPr>
    <w:tcPr>
      <w:shd w:val="clear" w:color="auto" w:fill="FF99CC"/>
    </w:tcPr>
    <w:tblStylePr w:type="firstRow">
      <w:rPr>
        <w:rFonts w:ascii="Arial" w:hAnsi="Arial"/>
        <w:b w:val="0"/>
        <w:bCs/>
        <w:color w:val="auto"/>
        <w:sz w:val="16"/>
      </w:rPr>
      <w:tblPr/>
      <w:tcPr>
        <w:shd w:val="clear" w:color="auto" w:fill="FFCCCC"/>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E7D8A"/>
    <w:pPr>
      <w:spacing w:before="120" w:after="8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DB2ECA"/>
    <w:pPr>
      <w:spacing w:before="40" w:after="40"/>
    </w:pPr>
    <w:tblPr/>
    <w:tcPr>
      <w:shd w:val="clear" w:color="auto" w:fill="auto"/>
    </w:tcPr>
    <w:tblStylePr w:type="firstRow">
      <w:pPr>
        <w:jc w:val="center"/>
      </w:pPr>
      <w:rPr>
        <w:b w:val="0"/>
        <w:color w:val="FFFFFF"/>
        <w:sz w:val="22"/>
      </w:rPr>
      <w:tblPr/>
      <w:tcPr>
        <w:shd w:val="clear" w:color="auto" w:fill="7DC242"/>
      </w:tcPr>
    </w:tblStylePr>
    <w:tblStylePr w:type="lastRow">
      <w:rPr>
        <w:b w:val="0"/>
        <w:i w:val="0"/>
        <w:iCs/>
      </w:rPr>
      <w:tblPr/>
      <w:tcPr>
        <w:tcBorders>
          <w:tl2br w:val="none" w:sz="0" w:space="0" w:color="auto"/>
          <w:tr2bl w:val="none" w:sz="0" w:space="0" w:color="auto"/>
        </w:tcBorders>
      </w:tcPr>
    </w:tblStylePr>
    <w:tblStylePr w:type="firstCol">
      <w:pPr>
        <w:wordWrap/>
        <w:jc w:val="right"/>
      </w:pPr>
      <w:tblPr/>
      <w:tcPr>
        <w:shd w:val="clear" w:color="auto" w:fill="C8BEB8"/>
      </w:tcPr>
    </w:tblStylePr>
    <w:tblStylePr w:type="lastCol">
      <w:rPr>
        <w:b w:val="0"/>
        <w:i w:val="0"/>
        <w:iCs/>
      </w:rPr>
      <w:tblPr/>
      <w:tcPr>
        <w:tcBorders>
          <w:tl2br w:val="none" w:sz="0" w:space="0" w:color="auto"/>
          <w:tr2bl w:val="none" w:sz="0" w:space="0" w:color="auto"/>
        </w:tcBorders>
      </w:tcPr>
    </w:tblStylePr>
    <w:tblStylePr w:type="band2Horz">
      <w:tblPr/>
      <w:tcPr>
        <w:shd w:val="clear" w:color="auto" w:fill="C8BEB8"/>
      </w:tcPr>
    </w:tblStylePr>
  </w:style>
  <w:style w:type="table" w:styleId="TableGrid2">
    <w:name w:val="Table Grid 2"/>
    <w:basedOn w:val="TableNormal"/>
    <w:uiPriority w:val="99"/>
    <w:semiHidden/>
    <w:rsid w:val="009E7D8A"/>
    <w:pPr>
      <w:spacing w:before="120" w:after="80"/>
      <w:ind w:left="1134"/>
    </w:pPr>
    <w:tblPr>
      <w:tblBorders>
        <w:insideH w:val="single" w:sz="6" w:space="0" w:color="000000"/>
        <w:insideV w:val="single" w:sz="6" w:space="0" w:color="000000"/>
      </w:tblBorders>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E7D8A"/>
    <w:pPr>
      <w:spacing w:before="120" w:after="8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E7D8A"/>
    <w:pPr>
      <w:spacing w:before="120" w:after="8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7D8A"/>
    <w:pPr>
      <w:spacing w:before="120" w:after="12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7D8A"/>
    <w:pPr>
      <w:spacing w:before="120" w:after="12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7D8A"/>
    <w:pPr>
      <w:spacing w:before="120" w:after="12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7D8A"/>
    <w:pPr>
      <w:spacing w:before="120" w:after="12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E7D8A"/>
    <w:pPr>
      <w:spacing w:before="120" w:after="8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E7D8A"/>
    <w:pPr>
      <w:spacing w:before="120" w:after="8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E7D8A"/>
    <w:pPr>
      <w:spacing w:before="120" w:after="8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E7D8A"/>
    <w:pPr>
      <w:spacing w:before="120" w:after="8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E7D8A"/>
    <w:pPr>
      <w:spacing w:before="120" w:after="8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E7D8A"/>
    <w:pPr>
      <w:spacing w:before="120" w:after="8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E7D8A"/>
    <w:pPr>
      <w:spacing w:before="120" w:after="8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E7D8A"/>
    <w:pPr>
      <w:spacing w:before="120" w:after="8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E7D8A"/>
    <w:pPr>
      <w:tabs>
        <w:tab w:val="right" w:pos="9072"/>
      </w:tabs>
      <w:ind w:left="200" w:hanging="200"/>
    </w:pPr>
  </w:style>
  <w:style w:type="paragraph" w:styleId="TableofFigures">
    <w:name w:val="table of figures"/>
    <w:basedOn w:val="Normal"/>
    <w:next w:val="Normal"/>
    <w:autoRedefine/>
    <w:uiPriority w:val="99"/>
    <w:unhideWhenUsed/>
    <w:qFormat/>
    <w:rsid w:val="008B5739"/>
    <w:pPr>
      <w:tabs>
        <w:tab w:val="right" w:leader="dot" w:pos="8779"/>
      </w:tabs>
      <w:spacing w:before="80" w:after="80" w:line="240" w:lineRule="auto"/>
    </w:pPr>
    <w:rPr>
      <w:noProof/>
      <w:color w:val="000000"/>
      <w:sz w:val="20"/>
      <w:szCs w:val="20"/>
    </w:rPr>
  </w:style>
  <w:style w:type="table" w:styleId="TableProfessional">
    <w:name w:val="Table Professional"/>
    <w:basedOn w:val="TableNormal"/>
    <w:uiPriority w:val="99"/>
    <w:semiHidden/>
    <w:rsid w:val="009E7D8A"/>
    <w:pPr>
      <w:spacing w:before="120" w:after="8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E7D8A"/>
    <w:pPr>
      <w:spacing w:before="120" w:after="8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E7D8A"/>
    <w:pPr>
      <w:spacing w:before="120" w:after="8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E7D8A"/>
    <w:pPr>
      <w:spacing w:before="120" w:after="8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9E7D8A"/>
    <w:pPr>
      <w:spacing w:before="120" w:after="8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E7D8A"/>
    <w:pPr>
      <w:spacing w:before="120" w:after="8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E7D8A"/>
    <w:pPr>
      <w:spacing w:before="120" w:after="8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9E7D8A"/>
    <w:pPr>
      <w:spacing w:before="120" w:after="8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E7D8A"/>
    <w:pPr>
      <w:spacing w:before="120" w:after="8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E7D8A"/>
    <w:pPr>
      <w:spacing w:before="120" w:after="8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Column">
    <w:name w:val="Table Column"/>
    <w:basedOn w:val="TableBanded"/>
    <w:uiPriority w:val="99"/>
    <w:semiHidden/>
    <w:qFormat/>
    <w:rsid w:val="000D1849"/>
    <w:pPr>
      <w:jc w:val="center"/>
    </w:pPr>
    <w:tblPr/>
    <w:tcPr>
      <w:shd w:val="clear" w:color="auto" w:fill="auto"/>
    </w:tcPr>
    <w:tblStylePr w:type="firstRow">
      <w:pPr>
        <w:keepNext/>
        <w:wordWrap/>
        <w:jc w:val="center"/>
      </w:pPr>
      <w:rPr>
        <w:rFonts w:ascii="Wingdings 3" w:hAnsi="Wingdings 3"/>
        <w:b w:val="0"/>
        <w:color w:val="auto"/>
      </w:rPr>
      <w:tblPr/>
      <w:tcPr>
        <w:shd w:val="clear" w:color="auto" w:fill="800000"/>
      </w:tcPr>
    </w:tblStylePr>
    <w:tblStylePr w:type="firstCol">
      <w:rPr>
        <w:b/>
      </w:rPr>
      <w:tblPr/>
      <w:tcPr>
        <w:shd w:val="clear" w:color="auto" w:fill="800000"/>
      </w:tcPr>
    </w:tblStylePr>
    <w:tblStylePr w:type="band1Horz">
      <w:tblPr/>
      <w:tcPr>
        <w:shd w:val="clear" w:color="auto" w:fill="D9D9D9"/>
      </w:tcPr>
    </w:tblStylePr>
    <w:tblStylePr w:type="nwCell">
      <w:rPr>
        <w:b/>
      </w:rPr>
      <w:tblPr/>
      <w:tcPr>
        <w:shd w:val="clear" w:color="auto" w:fill="800000"/>
      </w:tcPr>
    </w:tblStylePr>
  </w:style>
  <w:style w:type="table" w:customStyle="1" w:styleId="TableNoHead">
    <w:name w:val="Table NoHead"/>
    <w:basedOn w:val="TableBanded"/>
    <w:uiPriority w:val="99"/>
    <w:semiHidden/>
    <w:qFormat/>
    <w:rsid w:val="000D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pPr>
        <w:keepNext w:val="0"/>
        <w:wordWrap/>
        <w:jc w:val="left"/>
      </w:pPr>
      <w:rPr>
        <w:rFonts w:ascii="Wingdings 3" w:hAnsi="Wingdings 3"/>
        <w:b w:val="0"/>
        <w:color w:val="auto"/>
      </w:rPr>
      <w:tblPr/>
      <w:tcPr>
        <w:shd w:val="clear" w:color="auto" w:fill="800000"/>
      </w:tcPr>
    </w:tblStylePr>
    <w:tblStylePr w:type="band1Horz">
      <w:tblPr/>
      <w:tcPr>
        <w:shd w:val="clear" w:color="auto" w:fill="FFFFFF"/>
      </w:tcPr>
    </w:tblStylePr>
  </w:style>
  <w:style w:type="paragraph" w:styleId="Title">
    <w:name w:val="Title"/>
    <w:basedOn w:val="bt"/>
    <w:next w:val="Subtitle"/>
    <w:link w:val="TitleChar"/>
    <w:uiPriority w:val="10"/>
    <w:qFormat/>
    <w:rsid w:val="005D1F40"/>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C2F00"/>
    <w:rPr>
      <w:rFonts w:ascii="Calibri" w:eastAsiaTheme="majorEastAsia" w:hAnsi="Calibri" w:cstheme="majorBidi"/>
      <w:spacing w:val="5"/>
      <w:kern w:val="28"/>
      <w:sz w:val="52"/>
      <w:szCs w:val="52"/>
    </w:rPr>
  </w:style>
  <w:style w:type="paragraph" w:customStyle="1" w:styleId="TitleShaded">
    <w:name w:val="Title Shaded"/>
    <w:basedOn w:val="Normal"/>
    <w:semiHidden/>
    <w:rsid w:val="009E7D8A"/>
    <w:pPr>
      <w:pBdr>
        <w:top w:val="single" w:sz="12" w:space="8" w:color="auto"/>
        <w:left w:val="single" w:sz="12" w:space="0" w:color="auto"/>
        <w:bottom w:val="single" w:sz="12" w:space="8" w:color="auto"/>
        <w:right w:val="single" w:sz="12" w:space="0" w:color="auto"/>
      </w:pBdr>
      <w:shd w:val="clear" w:color="auto" w:fill="D9D9D9"/>
      <w:ind w:left="22"/>
      <w:jc w:val="center"/>
    </w:pPr>
    <w:rPr>
      <w:b/>
      <w:sz w:val="34"/>
    </w:rPr>
  </w:style>
  <w:style w:type="paragraph" w:styleId="TOAHeading">
    <w:name w:val="toa heading"/>
    <w:basedOn w:val="Normal"/>
    <w:next w:val="Normal"/>
    <w:uiPriority w:val="99"/>
    <w:semiHidden/>
    <w:rsid w:val="009E7D8A"/>
    <w:rPr>
      <w:b/>
      <w:bCs/>
      <w:sz w:val="24"/>
      <w:szCs w:val="24"/>
    </w:rPr>
  </w:style>
  <w:style w:type="paragraph" w:styleId="TOC2">
    <w:name w:val="toc 2"/>
    <w:basedOn w:val="Normal"/>
    <w:next w:val="Normal"/>
    <w:autoRedefine/>
    <w:uiPriority w:val="39"/>
    <w:unhideWhenUsed/>
    <w:qFormat/>
    <w:rsid w:val="00BD55B1"/>
    <w:pPr>
      <w:tabs>
        <w:tab w:val="left" w:pos="880"/>
        <w:tab w:val="right" w:leader="dot" w:pos="8789"/>
      </w:tabs>
      <w:spacing w:before="80" w:after="80" w:line="80" w:lineRule="atLeast"/>
      <w:ind w:left="284"/>
    </w:pPr>
    <w:rPr>
      <w:rFonts w:cs="Open Sans"/>
      <w:bCs/>
      <w:noProof/>
      <w:sz w:val="20"/>
      <w:szCs w:val="20"/>
    </w:rPr>
  </w:style>
  <w:style w:type="paragraph" w:styleId="TOC3">
    <w:name w:val="toc 3"/>
    <w:basedOn w:val="Normal"/>
    <w:next w:val="Normal"/>
    <w:autoRedefine/>
    <w:uiPriority w:val="39"/>
    <w:unhideWhenUsed/>
    <w:rsid w:val="005D1F40"/>
    <w:pPr>
      <w:spacing w:after="0"/>
      <w:ind w:left="440"/>
    </w:pPr>
    <w:rPr>
      <w:rFonts w:cstheme="minorHAnsi"/>
      <w:sz w:val="20"/>
      <w:szCs w:val="20"/>
    </w:rPr>
  </w:style>
  <w:style w:type="paragraph" w:styleId="TOC4">
    <w:name w:val="toc 4"/>
    <w:basedOn w:val="Normal"/>
    <w:next w:val="Normal"/>
    <w:autoRedefine/>
    <w:uiPriority w:val="39"/>
    <w:unhideWhenUsed/>
    <w:rsid w:val="005D1F40"/>
    <w:pPr>
      <w:spacing w:after="0"/>
      <w:ind w:left="660"/>
    </w:pPr>
    <w:rPr>
      <w:rFonts w:cstheme="minorHAnsi"/>
      <w:sz w:val="20"/>
      <w:szCs w:val="20"/>
    </w:rPr>
  </w:style>
  <w:style w:type="paragraph" w:styleId="TOC5">
    <w:name w:val="toc 5"/>
    <w:basedOn w:val="Normal"/>
    <w:next w:val="Normal"/>
    <w:autoRedefine/>
    <w:uiPriority w:val="39"/>
    <w:unhideWhenUsed/>
    <w:rsid w:val="005D1F40"/>
    <w:pPr>
      <w:spacing w:after="0"/>
      <w:ind w:left="880"/>
    </w:pPr>
    <w:rPr>
      <w:rFonts w:cstheme="minorHAnsi"/>
      <w:sz w:val="20"/>
      <w:szCs w:val="20"/>
    </w:rPr>
  </w:style>
  <w:style w:type="paragraph" w:styleId="TOC6">
    <w:name w:val="toc 6"/>
    <w:basedOn w:val="Normal"/>
    <w:next w:val="Normal"/>
    <w:autoRedefine/>
    <w:uiPriority w:val="39"/>
    <w:unhideWhenUsed/>
    <w:rsid w:val="005D1F40"/>
    <w:pPr>
      <w:spacing w:after="0"/>
      <w:ind w:left="1100"/>
    </w:pPr>
    <w:rPr>
      <w:rFonts w:cstheme="minorHAnsi"/>
      <w:sz w:val="20"/>
      <w:szCs w:val="20"/>
    </w:rPr>
  </w:style>
  <w:style w:type="paragraph" w:styleId="TOC7">
    <w:name w:val="toc 7"/>
    <w:basedOn w:val="Normal"/>
    <w:next w:val="Normal"/>
    <w:autoRedefine/>
    <w:uiPriority w:val="39"/>
    <w:unhideWhenUsed/>
    <w:rsid w:val="005D1F40"/>
    <w:pPr>
      <w:spacing w:after="0"/>
      <w:ind w:left="1320"/>
    </w:pPr>
    <w:rPr>
      <w:rFonts w:cstheme="minorHAnsi"/>
      <w:sz w:val="20"/>
      <w:szCs w:val="20"/>
    </w:rPr>
  </w:style>
  <w:style w:type="paragraph" w:styleId="TOC8">
    <w:name w:val="toc 8"/>
    <w:basedOn w:val="Normal"/>
    <w:next w:val="Normal"/>
    <w:autoRedefine/>
    <w:uiPriority w:val="39"/>
    <w:unhideWhenUsed/>
    <w:rsid w:val="005D1F40"/>
    <w:pPr>
      <w:spacing w:after="0"/>
      <w:ind w:left="1540"/>
    </w:pPr>
    <w:rPr>
      <w:rFonts w:cstheme="minorHAnsi"/>
      <w:sz w:val="20"/>
      <w:szCs w:val="20"/>
    </w:rPr>
  </w:style>
  <w:style w:type="paragraph" w:styleId="TOC9">
    <w:name w:val="toc 9"/>
    <w:basedOn w:val="Normal"/>
    <w:next w:val="Normal"/>
    <w:autoRedefine/>
    <w:uiPriority w:val="39"/>
    <w:unhideWhenUsed/>
    <w:rsid w:val="005D1F40"/>
    <w:pPr>
      <w:spacing w:after="0"/>
      <w:ind w:left="1760"/>
    </w:pPr>
    <w:rPr>
      <w:rFonts w:cstheme="minorHAnsi"/>
      <w:sz w:val="20"/>
      <w:szCs w:val="20"/>
    </w:rPr>
  </w:style>
  <w:style w:type="paragraph" w:customStyle="1" w:styleId="TableTextBold">
    <w:name w:val="Table Text Bold"/>
    <w:basedOn w:val="TableText"/>
    <w:uiPriority w:val="10"/>
    <w:qFormat/>
    <w:rsid w:val="00C11293"/>
    <w:rPr>
      <w:b/>
      <w:bCs/>
    </w:rPr>
  </w:style>
  <w:style w:type="table" w:customStyle="1" w:styleId="TableBordered">
    <w:name w:val="Table Bordered"/>
    <w:basedOn w:val="TableBanded"/>
    <w:uiPriority w:val="99"/>
    <w:semiHidden/>
    <w:qFormat/>
    <w:rsid w:val="000D18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keepNext/>
        <w:wordWrap/>
        <w:jc w:val="center"/>
      </w:pPr>
      <w:rPr>
        <w:rFonts w:ascii="Wingdings 3" w:hAnsi="Wingdings 3"/>
        <w:b/>
        <w:color w:val="auto"/>
      </w:rPr>
      <w:tblPr/>
      <w:tcPr>
        <w:tcBorders>
          <w:insideH w:val="single" w:sz="4" w:space="0" w:color="F8F8F8"/>
          <w:insideV w:val="single" w:sz="4" w:space="0" w:color="F8F8F8"/>
        </w:tcBorders>
        <w:shd w:val="clear" w:color="auto" w:fill="800000"/>
      </w:tcPr>
    </w:tblStylePr>
    <w:tblStylePr w:type="band1Horz">
      <w:tblPr/>
      <w:tcPr>
        <w:shd w:val="clear" w:color="auto" w:fill="D9D9D9"/>
      </w:tcPr>
    </w:tblStylePr>
  </w:style>
  <w:style w:type="table" w:customStyle="1" w:styleId="TableClear">
    <w:name w:val="Table Clear"/>
    <w:basedOn w:val="TableNormal"/>
    <w:uiPriority w:val="99"/>
    <w:semiHidden/>
    <w:qFormat/>
    <w:rsid w:val="000D1849"/>
    <w:rPr>
      <w:sz w:val="18"/>
    </w:rPr>
    <w:tblPr>
      <w:tblStyleRowBandSize w:val="1"/>
      <w:tblStyleColBandSize w:val="1"/>
      <w:jc w:val="center"/>
      <w:tblBorders>
        <w:top w:val="single" w:sz="4" w:space="0" w:color="600221"/>
        <w:left w:val="single" w:sz="4" w:space="0" w:color="600221"/>
        <w:bottom w:val="single" w:sz="4" w:space="0" w:color="600221"/>
        <w:right w:val="single" w:sz="4" w:space="0" w:color="600221"/>
        <w:insideH w:val="single" w:sz="4" w:space="0" w:color="600221"/>
        <w:insideV w:val="single" w:sz="4" w:space="0" w:color="600221"/>
      </w:tblBorders>
      <w:tblCellMar>
        <w:left w:w="57" w:type="dxa"/>
        <w:right w:w="57" w:type="dxa"/>
      </w:tblCellMar>
    </w:tblPr>
    <w:trPr>
      <w:cantSplit/>
      <w:jc w:val="center"/>
    </w:trPr>
    <w:tcPr>
      <w:shd w:val="clear" w:color="auto" w:fill="auto"/>
    </w:tcPr>
    <w:tblStylePr w:type="firstRow">
      <w:pPr>
        <w:keepNext/>
        <w:wordWrap/>
      </w:pPr>
      <w:rPr>
        <w:rFonts w:ascii="Wingdings 3" w:hAnsi="Wingdings 3"/>
        <w:b w:val="0"/>
        <w:color w:val="auto"/>
      </w:rPr>
      <w:tblPr/>
      <w:tcPr>
        <w:tcBorders>
          <w:insideH w:val="single" w:sz="4" w:space="0" w:color="F8F8F8"/>
          <w:insideV w:val="single" w:sz="4" w:space="0" w:color="F8F8F8"/>
        </w:tcBorders>
        <w:shd w:val="clear" w:color="auto" w:fill="800000"/>
      </w:tcPr>
    </w:tblStylePr>
  </w:style>
  <w:style w:type="character" w:customStyle="1" w:styleId="ListBulletChar">
    <w:name w:val="List Bullet Char"/>
    <w:basedOn w:val="DefaultParagraphFont"/>
    <w:link w:val="ListBullet"/>
    <w:rsid w:val="00A00BC1"/>
    <w:rPr>
      <w:rFonts w:asciiTheme="minorHAnsi" w:eastAsiaTheme="minorHAnsi" w:hAnsiTheme="minorHAnsi" w:cstheme="minorBidi"/>
      <w:lang w:eastAsia="en-US"/>
    </w:rPr>
  </w:style>
  <w:style w:type="paragraph" w:customStyle="1" w:styleId="Appendix6">
    <w:name w:val="Appendix 6"/>
    <w:basedOn w:val="Normal"/>
    <w:semiHidden/>
    <w:rsid w:val="00A231CB"/>
    <w:pPr>
      <w:numPr>
        <w:ilvl w:val="5"/>
        <w:numId w:val="10"/>
      </w:numPr>
    </w:pPr>
  </w:style>
  <w:style w:type="paragraph" w:customStyle="1" w:styleId="Qualifications">
    <w:name w:val="Qualifications"/>
    <w:basedOn w:val="Normal"/>
    <w:next w:val="Normal"/>
    <w:uiPriority w:val="14"/>
    <w:qFormat/>
    <w:rsid w:val="0092245E"/>
    <w:pPr>
      <w:keepNext/>
      <w:keepLines/>
      <w:spacing w:before="60" w:after="60" w:line="240" w:lineRule="auto"/>
      <w:contextualSpacing/>
    </w:pPr>
    <w:rPr>
      <w:rFonts w:eastAsia="PMingLiU"/>
      <w:b/>
      <w:bCs/>
      <w:color w:val="99877C"/>
      <w:lang w:val="sv-SE" w:eastAsia="zh-TW"/>
    </w:rPr>
  </w:style>
  <w:style w:type="table" w:styleId="MediumGrid1-Accent4">
    <w:name w:val="Medium Grid 1 Accent 4"/>
    <w:basedOn w:val="TableNormal"/>
    <w:uiPriority w:val="67"/>
    <w:semiHidden/>
    <w:rsid w:val="00456F5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overISO">
    <w:name w:val="Cover ISO"/>
    <w:basedOn w:val="Normal"/>
    <w:semiHidden/>
    <w:rsid w:val="002A5896"/>
    <w:pPr>
      <w:jc w:val="right"/>
    </w:pPr>
    <w:rPr>
      <w:b/>
      <w:bCs/>
    </w:rPr>
  </w:style>
  <w:style w:type="paragraph" w:customStyle="1" w:styleId="CoverCompany">
    <w:name w:val="Cover Company"/>
    <w:basedOn w:val="Normal"/>
    <w:semiHidden/>
    <w:rsid w:val="000E0B5B"/>
    <w:pPr>
      <w:spacing w:before="600"/>
      <w:jc w:val="right"/>
    </w:pPr>
    <w:rPr>
      <w:rFonts w:ascii="Open Sans Extrabold" w:hAnsi="Open Sans Extrabold"/>
      <w:bCs/>
      <w:color w:val="99877C"/>
      <w:sz w:val="64"/>
    </w:rPr>
  </w:style>
  <w:style w:type="paragraph" w:customStyle="1" w:styleId="CoverTitle">
    <w:name w:val="Cover Title"/>
    <w:basedOn w:val="Normal"/>
    <w:semiHidden/>
    <w:rsid w:val="00CD204B"/>
    <w:pPr>
      <w:spacing w:before="400" w:after="400"/>
      <w:jc w:val="right"/>
    </w:pPr>
    <w:rPr>
      <w:rFonts w:ascii="Open Sans Extrabold" w:hAnsi="Open Sans Extrabold"/>
      <w:bCs/>
      <w:color w:val="7DC242"/>
      <w:sz w:val="44"/>
    </w:rPr>
  </w:style>
  <w:style w:type="paragraph" w:customStyle="1" w:styleId="CoverDate">
    <w:name w:val="Cover Date"/>
    <w:basedOn w:val="Normal"/>
    <w:semiHidden/>
    <w:rsid w:val="00CD204B"/>
    <w:pPr>
      <w:jc w:val="right"/>
    </w:pPr>
    <w:rPr>
      <w:rFonts w:ascii="Open Sans Extrabold" w:hAnsi="Open Sans Extrabold"/>
      <w:color w:val="99877C"/>
      <w:sz w:val="36"/>
      <w:szCs w:val="36"/>
    </w:rPr>
  </w:style>
  <w:style w:type="table" w:styleId="MediumGrid1-Accent5">
    <w:name w:val="Medium Grid 1 Accent 5"/>
    <w:basedOn w:val="TableNormal"/>
    <w:uiPriority w:val="67"/>
    <w:semiHidden/>
    <w:rsid w:val="00456F5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456F5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semiHidden/>
    <w:rsid w:val="00456F5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456F5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456F5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456F5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456F5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456F5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456F5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5D1F40"/>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D1F40"/>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456F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5D1F40"/>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rsid w:val="00456F5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456F5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456F5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456F5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456F5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456F5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semiHidden/>
    <w:rsid w:val="00456F5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456F5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456F5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456F5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456F5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456F5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456F5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semiHidden/>
    <w:rsid w:val="00456F5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456F5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56F5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D1F40"/>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56F5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D1F40"/>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56F5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56F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99"/>
    <w:semiHidden/>
    <w:unhideWhenUsed/>
    <w:rsid w:val="00495910"/>
  </w:style>
  <w:style w:type="character" w:customStyle="1" w:styleId="BodyTextChar">
    <w:name w:val="Body Text Char"/>
    <w:basedOn w:val="DefaultParagraphFont"/>
    <w:link w:val="BodyText"/>
    <w:uiPriority w:val="99"/>
    <w:semiHidden/>
    <w:rsid w:val="00495910"/>
    <w:rPr>
      <w:rFonts w:ascii="Tahoma" w:hAnsi="Tahoma" w:cs="Tahoma"/>
      <w:sz w:val="18"/>
    </w:rPr>
  </w:style>
  <w:style w:type="paragraph" w:styleId="ListParagraph">
    <w:name w:val="List Paragraph"/>
    <w:basedOn w:val="Normal"/>
    <w:uiPriority w:val="34"/>
    <w:qFormat/>
    <w:rsid w:val="005D1F40"/>
    <w:pPr>
      <w:ind w:left="720"/>
      <w:contextualSpacing/>
    </w:pPr>
  </w:style>
  <w:style w:type="paragraph" w:styleId="TOCHeading">
    <w:name w:val="TOC Heading"/>
    <w:basedOn w:val="Heading1"/>
    <w:next w:val="Normal"/>
    <w:uiPriority w:val="39"/>
    <w:unhideWhenUsed/>
    <w:qFormat/>
    <w:rsid w:val="00230830"/>
    <w:pPr>
      <w:outlineLvl w:val="9"/>
    </w:pPr>
    <w:rPr>
      <w:rFonts w:asciiTheme="minorHAnsi" w:hAnsiTheme="minorHAnsi"/>
      <w:color w:val="1EA1B8"/>
      <w:lang w:val="en-US"/>
    </w:rPr>
  </w:style>
  <w:style w:type="paragraph" w:customStyle="1" w:styleId="Attachment1">
    <w:name w:val="Attachment 1"/>
    <w:basedOn w:val="Normal"/>
    <w:rsid w:val="00962943"/>
    <w:pPr>
      <w:pageBreakBefore/>
      <w:numPr>
        <w:numId w:val="9"/>
      </w:numPr>
      <w:spacing w:before="400"/>
    </w:pPr>
    <w:rPr>
      <w:b/>
      <w:color w:val="7DC242"/>
      <w:sz w:val="32"/>
    </w:rPr>
  </w:style>
  <w:style w:type="paragraph" w:customStyle="1" w:styleId="CoverDocumentType">
    <w:name w:val="Cover Document Type"/>
    <w:basedOn w:val="CoverDate"/>
    <w:rsid w:val="00F04056"/>
    <w:rPr>
      <w:rFonts w:ascii="Open Sans Semibold" w:hAnsi="Open Sans Semibold"/>
    </w:rPr>
  </w:style>
  <w:style w:type="paragraph" w:customStyle="1" w:styleId="BackCoverLogo">
    <w:name w:val="Back Cover Logo"/>
    <w:basedOn w:val="CoverISO"/>
    <w:rsid w:val="00EC0943"/>
    <w:pPr>
      <w:spacing w:before="10720"/>
    </w:pPr>
    <w:rPr>
      <w:noProof/>
      <w:lang w:eastAsia="en-AU"/>
    </w:rPr>
  </w:style>
  <w:style w:type="paragraph" w:customStyle="1" w:styleId="CaptionTable">
    <w:name w:val="Caption Table"/>
    <w:basedOn w:val="Caption"/>
    <w:rsid w:val="006B4D23"/>
  </w:style>
  <w:style w:type="paragraph" w:customStyle="1" w:styleId="TableBullet3">
    <w:name w:val="Table Bullet 3"/>
    <w:basedOn w:val="Normal"/>
    <w:rsid w:val="00595444"/>
    <w:pPr>
      <w:numPr>
        <w:ilvl w:val="2"/>
        <w:numId w:val="8"/>
      </w:numPr>
    </w:pPr>
  </w:style>
  <w:style w:type="paragraph" w:customStyle="1" w:styleId="Attachment2">
    <w:name w:val="Attachment 2"/>
    <w:basedOn w:val="Normal"/>
    <w:semiHidden/>
    <w:rsid w:val="00EC0943"/>
    <w:pPr>
      <w:numPr>
        <w:ilvl w:val="1"/>
        <w:numId w:val="9"/>
      </w:numPr>
    </w:pPr>
  </w:style>
  <w:style w:type="paragraph" w:customStyle="1" w:styleId="Attachment3">
    <w:name w:val="Attachment 3"/>
    <w:basedOn w:val="Normal"/>
    <w:semiHidden/>
    <w:rsid w:val="00EC0943"/>
    <w:pPr>
      <w:numPr>
        <w:ilvl w:val="2"/>
        <w:numId w:val="9"/>
      </w:numPr>
    </w:pPr>
  </w:style>
  <w:style w:type="paragraph" w:customStyle="1" w:styleId="Attachment4">
    <w:name w:val="Attachment 4"/>
    <w:basedOn w:val="Normal"/>
    <w:semiHidden/>
    <w:rsid w:val="00EC0943"/>
    <w:pPr>
      <w:numPr>
        <w:ilvl w:val="3"/>
        <w:numId w:val="9"/>
      </w:numPr>
    </w:pPr>
  </w:style>
  <w:style w:type="paragraph" w:customStyle="1" w:styleId="Attachment5">
    <w:name w:val="Attachment 5"/>
    <w:basedOn w:val="Normal"/>
    <w:semiHidden/>
    <w:rsid w:val="00EC0943"/>
    <w:pPr>
      <w:numPr>
        <w:ilvl w:val="4"/>
        <w:numId w:val="9"/>
      </w:numPr>
    </w:pPr>
  </w:style>
  <w:style w:type="paragraph" w:customStyle="1" w:styleId="Appendix7">
    <w:name w:val="Appendix 7"/>
    <w:basedOn w:val="Normal"/>
    <w:semiHidden/>
    <w:rsid w:val="00EC0943"/>
    <w:pPr>
      <w:numPr>
        <w:ilvl w:val="6"/>
        <w:numId w:val="10"/>
      </w:numPr>
    </w:pPr>
  </w:style>
  <w:style w:type="paragraph" w:customStyle="1" w:styleId="Appendix8">
    <w:name w:val="Appendix 8"/>
    <w:basedOn w:val="Normal"/>
    <w:semiHidden/>
    <w:rsid w:val="00EC0943"/>
    <w:pPr>
      <w:numPr>
        <w:ilvl w:val="7"/>
        <w:numId w:val="10"/>
      </w:numPr>
    </w:pPr>
  </w:style>
  <w:style w:type="paragraph" w:customStyle="1" w:styleId="Appendix9">
    <w:name w:val="Appendix 9"/>
    <w:basedOn w:val="Normal"/>
    <w:semiHidden/>
    <w:rsid w:val="00EC0943"/>
    <w:pPr>
      <w:numPr>
        <w:ilvl w:val="8"/>
        <w:numId w:val="10"/>
      </w:numPr>
    </w:pPr>
  </w:style>
  <w:style w:type="paragraph" w:customStyle="1" w:styleId="NormalTighter">
    <w:name w:val="Normal Tighter"/>
    <w:basedOn w:val="Normal"/>
    <w:rsid w:val="00A70D1A"/>
    <w:pPr>
      <w:contextualSpacing/>
    </w:pPr>
  </w:style>
  <w:style w:type="paragraph" w:customStyle="1" w:styleId="EditedText">
    <w:name w:val="Edited Text"/>
    <w:basedOn w:val="Normal"/>
    <w:link w:val="EditedTextChar"/>
    <w:rsid w:val="00FE66A9"/>
    <w:pPr>
      <w:spacing w:after="0" w:line="240" w:lineRule="auto"/>
    </w:pPr>
    <w:rPr>
      <w:rFonts w:ascii="Calibri" w:hAnsi="Calibri" w:cs="Times New Roman"/>
      <w:color w:val="FF0000"/>
      <w:sz w:val="24"/>
      <w:szCs w:val="24"/>
      <w:lang w:val="en-GB"/>
    </w:rPr>
  </w:style>
  <w:style w:type="character" w:customStyle="1" w:styleId="EditedTextChar">
    <w:name w:val="Edited Text Char"/>
    <w:basedOn w:val="DefaultParagraphFont"/>
    <w:link w:val="EditedText"/>
    <w:rsid w:val="00FE66A9"/>
    <w:rPr>
      <w:rFonts w:ascii="Calibri" w:hAnsi="Calibri"/>
      <w:color w:val="FF0000"/>
      <w:sz w:val="24"/>
      <w:szCs w:val="24"/>
      <w:lang w:val="en-GB"/>
    </w:rPr>
  </w:style>
  <w:style w:type="paragraph" w:customStyle="1" w:styleId="bt">
    <w:name w:val="bt"/>
    <w:link w:val="btChar"/>
    <w:qFormat/>
    <w:rsid w:val="00370F00"/>
    <w:pPr>
      <w:spacing w:before="180" w:after="240" w:line="270" w:lineRule="exact"/>
    </w:pPr>
    <w:rPr>
      <w:rFonts w:asciiTheme="minorHAnsi" w:hAnsiTheme="minorHAnsi"/>
      <w:szCs w:val="24"/>
    </w:rPr>
  </w:style>
  <w:style w:type="paragraph" w:customStyle="1" w:styleId="Parah0number">
    <w:name w:val="Parah 0 number"/>
    <w:basedOn w:val="Normal"/>
    <w:rsid w:val="00A636BA"/>
    <w:pPr>
      <w:numPr>
        <w:numId w:val="11"/>
      </w:numPr>
      <w:spacing w:after="60" w:line="240" w:lineRule="auto"/>
    </w:pPr>
    <w:rPr>
      <w:rFonts w:ascii="Arial" w:hAnsi="Arial" w:cs="Times New Roman"/>
      <w:szCs w:val="20"/>
      <w:lang w:eastAsia="en-AU"/>
    </w:rPr>
  </w:style>
  <w:style w:type="paragraph" w:customStyle="1" w:styleId="Heading20">
    <w:name w:val="^Heading 2"/>
    <w:basedOn w:val="Heading2"/>
    <w:qFormat/>
    <w:rsid w:val="00A636BA"/>
    <w:pPr>
      <w:numPr>
        <w:ilvl w:val="0"/>
        <w:numId w:val="15"/>
      </w:numPr>
      <w:spacing w:before="200"/>
    </w:pPr>
    <w:rPr>
      <w:rFonts w:eastAsia="MS Gothic" w:cs="Times New Roman"/>
      <w:color w:val="6B065A"/>
      <w:sz w:val="26"/>
      <w:szCs w:val="26"/>
    </w:rPr>
  </w:style>
  <w:style w:type="character" w:customStyle="1" w:styleId="btChar">
    <w:name w:val="bt Char"/>
    <w:basedOn w:val="DefaultParagraphFont"/>
    <w:link w:val="bt"/>
    <w:rsid w:val="00370F00"/>
    <w:rPr>
      <w:rFonts w:asciiTheme="minorHAnsi" w:hAnsiTheme="minorHAnsi"/>
      <w:szCs w:val="24"/>
    </w:rPr>
  </w:style>
  <w:style w:type="paragraph" w:customStyle="1" w:styleId="Default">
    <w:name w:val="Default"/>
    <w:rsid w:val="005D1F40"/>
    <w:pPr>
      <w:autoSpaceDE w:val="0"/>
      <w:autoSpaceDN w:val="0"/>
      <w:adjustRightInd w:val="0"/>
    </w:pPr>
    <w:rPr>
      <w:rFonts w:ascii="DIN" w:eastAsiaTheme="minorHAnsi" w:hAnsi="DIN" w:cs="DIN"/>
      <w:color w:val="000000"/>
      <w:sz w:val="24"/>
      <w:szCs w:val="24"/>
      <w:lang w:eastAsia="en-US"/>
    </w:rPr>
  </w:style>
  <w:style w:type="paragraph" w:styleId="Revision">
    <w:name w:val="Revision"/>
    <w:hidden/>
    <w:uiPriority w:val="99"/>
    <w:semiHidden/>
    <w:rsid w:val="004D41F8"/>
    <w:rPr>
      <w:rFonts w:ascii="Open Sans" w:hAnsi="Open Sans" w:cs="Tahoma"/>
      <w:sz w:val="18"/>
      <w:szCs w:val="18"/>
      <w:lang w:eastAsia="en-US"/>
    </w:rPr>
  </w:style>
  <w:style w:type="table" w:customStyle="1" w:styleId="TableGrid10">
    <w:name w:val="Table Grid1"/>
    <w:basedOn w:val="TableNormal"/>
    <w:next w:val="TableGrid"/>
    <w:uiPriority w:val="59"/>
    <w:rsid w:val="008E108C"/>
    <w:rPr>
      <w:rFonts w:ascii="Open Sans" w:hAnsi="Open Sans"/>
    </w:rPr>
    <w:tblPr>
      <w:tblStyleRowBandSize w:val="1"/>
      <w:tblStyleColBandSize w:val="1"/>
      <w:jc w:val="center"/>
      <w:tblBorders>
        <w:top w:val="single" w:sz="4" w:space="0" w:color="99877C"/>
        <w:left w:val="single" w:sz="4" w:space="0" w:color="99877C"/>
        <w:bottom w:val="single" w:sz="4" w:space="0" w:color="99877C"/>
        <w:right w:val="single" w:sz="4" w:space="0" w:color="99877C"/>
        <w:insideH w:val="single" w:sz="4" w:space="0" w:color="99877C"/>
        <w:insideV w:val="single" w:sz="4" w:space="0" w:color="99877C"/>
      </w:tblBorders>
      <w:tblCellMar>
        <w:left w:w="57" w:type="dxa"/>
        <w:right w:w="57" w:type="dxa"/>
      </w:tblCellMar>
    </w:tblPr>
    <w:trPr>
      <w:jc w:val="center"/>
    </w:trPr>
    <w:tblStylePr w:type="firstRow">
      <w:pPr>
        <w:jc w:val="center"/>
      </w:pPr>
      <w:rPr>
        <w:b w:val="0"/>
        <w:color w:val="FFFFFF"/>
        <w:sz w:val="22"/>
      </w:rPr>
      <w:tblPr/>
      <w:tcPr>
        <w:shd w:val="clear" w:color="auto" w:fill="7DC242"/>
      </w:tcPr>
    </w:tblStylePr>
    <w:tblStylePr w:type="lastRow">
      <w:rPr>
        <w:b/>
      </w:rPr>
    </w:tblStylePr>
    <w:tblStylePr w:type="firstCol">
      <w:pPr>
        <w:wordWrap/>
        <w:jc w:val="right"/>
      </w:pPr>
      <w:tblPr/>
      <w:tcPr>
        <w:shd w:val="clear" w:color="auto" w:fill="C8BEB8"/>
      </w:tcPr>
    </w:tblStylePr>
    <w:tblStylePr w:type="lastCol">
      <w:rPr>
        <w:b/>
      </w:rPr>
    </w:tblStylePr>
    <w:tblStylePr w:type="band2Horz">
      <w:tblPr/>
      <w:tcPr>
        <w:shd w:val="clear" w:color="auto" w:fill="C8BEB8"/>
      </w:tcPr>
    </w:tblStylePr>
  </w:style>
  <w:style w:type="paragraph" w:customStyle="1" w:styleId="Heading11">
    <w:name w:val="Heading 1_1"/>
    <w:basedOn w:val="Heading1"/>
    <w:next w:val="bt"/>
    <w:qFormat/>
    <w:rsid w:val="005014F0"/>
    <w:pPr>
      <w:numPr>
        <w:numId w:val="23"/>
      </w:numPr>
      <w:tabs>
        <w:tab w:val="clear" w:pos="567"/>
        <w:tab w:val="num" w:pos="851"/>
      </w:tabs>
      <w:spacing w:after="240"/>
      <w:ind w:left="851" w:hanging="851"/>
    </w:pPr>
    <w:rPr>
      <w:color w:val="1EA1B8"/>
    </w:rPr>
  </w:style>
  <w:style w:type="numbering" w:customStyle="1" w:styleId="BRheaders">
    <w:name w:val="BR headers"/>
    <w:uiPriority w:val="99"/>
    <w:rsid w:val="00C24C78"/>
    <w:pPr>
      <w:numPr>
        <w:numId w:val="13"/>
      </w:numPr>
    </w:pPr>
  </w:style>
  <w:style w:type="numbering" w:customStyle="1" w:styleId="Style2">
    <w:name w:val="Style2"/>
    <w:uiPriority w:val="99"/>
    <w:rsid w:val="001C71B7"/>
    <w:pPr>
      <w:numPr>
        <w:numId w:val="12"/>
      </w:numPr>
    </w:pPr>
  </w:style>
  <w:style w:type="paragraph" w:customStyle="1" w:styleId="btbold">
    <w:name w:val="bt_bold"/>
    <w:basedOn w:val="bt"/>
    <w:next w:val="bt"/>
    <w:rsid w:val="005D1F40"/>
    <w:pPr>
      <w:spacing w:after="120"/>
    </w:pPr>
    <w:rPr>
      <w:b/>
    </w:rPr>
  </w:style>
  <w:style w:type="paragraph" w:customStyle="1" w:styleId="btbullet">
    <w:name w:val="bt_bullet"/>
    <w:basedOn w:val="bt"/>
    <w:rsid w:val="005D1F40"/>
    <w:pPr>
      <w:numPr>
        <w:numId w:val="14"/>
      </w:numPr>
      <w:spacing w:before="60" w:after="60" w:line="264" w:lineRule="auto"/>
    </w:pPr>
  </w:style>
  <w:style w:type="paragraph" w:customStyle="1" w:styleId="btindent">
    <w:name w:val="bt_indent"/>
    <w:basedOn w:val="bt"/>
    <w:next w:val="bt"/>
    <w:rsid w:val="005D1F40"/>
    <w:pPr>
      <w:ind w:left="709"/>
    </w:pPr>
  </w:style>
  <w:style w:type="paragraph" w:customStyle="1" w:styleId="btitalics">
    <w:name w:val="bt_italics"/>
    <w:basedOn w:val="bt"/>
    <w:next w:val="bt"/>
    <w:rsid w:val="005D1F40"/>
    <w:rPr>
      <w:i/>
    </w:rPr>
  </w:style>
  <w:style w:type="paragraph" w:customStyle="1" w:styleId="btpicture">
    <w:name w:val="bt_picture"/>
    <w:basedOn w:val="bt"/>
    <w:next w:val="bt"/>
    <w:rsid w:val="005D1F40"/>
    <w:pPr>
      <w:spacing w:after="0" w:line="240" w:lineRule="auto"/>
    </w:pPr>
    <w:rPr>
      <w:sz w:val="18"/>
    </w:rPr>
  </w:style>
  <w:style w:type="paragraph" w:customStyle="1" w:styleId="bttextbox">
    <w:name w:val="bt_textbox"/>
    <w:basedOn w:val="bt"/>
    <w:rsid w:val="005D1F40"/>
  </w:style>
  <w:style w:type="character" w:customStyle="1" w:styleId="bt-highlighttext">
    <w:name w:val="bt-highlight text"/>
    <w:basedOn w:val="DefaultParagraphFont"/>
    <w:rsid w:val="005D1F40"/>
    <w:rPr>
      <w:rFonts w:ascii="Calibri" w:hAnsi="Calibri"/>
      <w:color w:val="0000FF"/>
      <w:sz w:val="24"/>
      <w:lang w:eastAsia="en-US"/>
    </w:rPr>
  </w:style>
  <w:style w:type="paragraph" w:customStyle="1" w:styleId="Heading2nonum">
    <w:name w:val="Heading 2_no num"/>
    <w:basedOn w:val="Heading2"/>
    <w:next w:val="bt"/>
    <w:qFormat/>
    <w:rsid w:val="00993C87"/>
    <w:pPr>
      <w:numPr>
        <w:ilvl w:val="0"/>
        <w:numId w:val="0"/>
      </w:numPr>
    </w:pPr>
    <w:rPr>
      <w:b w:val="0"/>
      <w:color w:val="1EA1B8"/>
      <w:sz w:val="24"/>
      <w:szCs w:val="24"/>
      <w:lang w:eastAsia="en-US"/>
    </w:rPr>
  </w:style>
  <w:style w:type="paragraph" w:customStyle="1" w:styleId="source">
    <w:name w:val="source"/>
    <w:basedOn w:val="bt"/>
    <w:next w:val="bt"/>
    <w:qFormat/>
    <w:rsid w:val="007A7FEE"/>
    <w:pPr>
      <w:spacing w:before="0" w:after="0" w:line="240" w:lineRule="auto"/>
    </w:pPr>
    <w:rPr>
      <w:i/>
      <w:sz w:val="18"/>
    </w:rPr>
  </w:style>
  <w:style w:type="paragraph" w:customStyle="1" w:styleId="Tabletext0">
    <w:name w:val="Table text"/>
    <w:basedOn w:val="bt"/>
    <w:qFormat/>
    <w:rsid w:val="005D1F40"/>
    <w:pPr>
      <w:spacing w:before="60" w:after="60" w:line="240" w:lineRule="auto"/>
    </w:pPr>
    <w:rPr>
      <w:rFonts w:ascii="Arial Narrow" w:hAnsi="Arial Narrow"/>
      <w:szCs w:val="20"/>
    </w:rPr>
  </w:style>
  <w:style w:type="paragraph" w:customStyle="1" w:styleId="TabletextBold0">
    <w:name w:val="Table text Bold"/>
    <w:basedOn w:val="Tabletext0"/>
    <w:next w:val="Tabletext0"/>
    <w:qFormat/>
    <w:rsid w:val="005D1F40"/>
    <w:rPr>
      <w:b/>
      <w:bCs/>
    </w:rPr>
  </w:style>
  <w:style w:type="paragraph" w:customStyle="1" w:styleId="tabletextbullet">
    <w:name w:val="table text bullet"/>
    <w:basedOn w:val="Normal"/>
    <w:qFormat/>
    <w:rsid w:val="005D1F40"/>
    <w:pPr>
      <w:numPr>
        <w:numId w:val="22"/>
      </w:numPr>
      <w:spacing w:before="60" w:after="60" w:line="270" w:lineRule="exact"/>
      <w:jc w:val="both"/>
    </w:pPr>
    <w:rPr>
      <w:rFonts w:ascii="Calibri" w:eastAsia="Times New Roman" w:hAnsi="Calibri" w:cs="Times New Roman"/>
      <w:sz w:val="20"/>
      <w:szCs w:val="20"/>
      <w:lang w:eastAsia="en-AU"/>
    </w:rPr>
  </w:style>
  <w:style w:type="paragraph" w:customStyle="1" w:styleId="tableheaderrow">
    <w:name w:val="table_header row"/>
    <w:basedOn w:val="Tabletext0"/>
    <w:qFormat/>
    <w:rsid w:val="005D1F40"/>
    <w:rPr>
      <w:b/>
    </w:rPr>
  </w:style>
  <w:style w:type="paragraph" w:customStyle="1" w:styleId="Heading1nonumber">
    <w:name w:val="Heading 1 no number"/>
    <w:basedOn w:val="Heading1Numbered"/>
    <w:link w:val="Heading1nonumberChar"/>
    <w:rsid w:val="008F7816"/>
    <w:pPr>
      <w:spacing w:after="100" w:line="30" w:lineRule="atLeast"/>
    </w:pPr>
  </w:style>
  <w:style w:type="character" w:customStyle="1" w:styleId="Heading1NumberedChar">
    <w:name w:val="Heading 1 Numbered Char"/>
    <w:basedOn w:val="Heading1Char"/>
    <w:link w:val="Heading1Numbered"/>
    <w:uiPriority w:val="5"/>
    <w:rsid w:val="008F7816"/>
    <w:rPr>
      <w:rFonts w:ascii="Calibri" w:hAnsi="Calibri"/>
      <w:b/>
      <w:bCs/>
      <w:color w:val="1EA1B8"/>
      <w:sz w:val="34"/>
      <w:szCs w:val="28"/>
      <w:lang w:val="en-US" w:eastAsia="en-US"/>
    </w:rPr>
  </w:style>
  <w:style w:type="character" w:customStyle="1" w:styleId="Heading1nonumberChar">
    <w:name w:val="Heading 1 no number Char"/>
    <w:basedOn w:val="Heading1NumberedChar"/>
    <w:link w:val="Heading1nonumber"/>
    <w:rsid w:val="008F7816"/>
    <w:rPr>
      <w:rFonts w:ascii="Calibri" w:hAnsi="Calibri"/>
      <w:b/>
      <w:bCs/>
      <w:color w:val="1EA1B8"/>
      <w:sz w:val="34"/>
      <w:szCs w:val="28"/>
      <w:lang w:val="en-US" w:eastAsia="en-US"/>
    </w:rPr>
  </w:style>
  <w:style w:type="paragraph" w:customStyle="1" w:styleId="LargeText">
    <w:name w:val="LargeText"/>
    <w:basedOn w:val="Normal"/>
    <w:link w:val="LargeTextChar"/>
    <w:qFormat/>
    <w:rsid w:val="00FC5E5C"/>
    <w:rPr>
      <w:rFonts w:cs="Calibri"/>
      <w:bCs/>
      <w:sz w:val="32"/>
      <w:szCs w:val="32"/>
    </w:rPr>
  </w:style>
  <w:style w:type="paragraph" w:customStyle="1" w:styleId="LargeTextHeading">
    <w:name w:val="LargeTextHeading"/>
    <w:basedOn w:val="bt"/>
    <w:link w:val="LargeTextHeadingChar"/>
    <w:qFormat/>
    <w:rsid w:val="00FC5E5C"/>
    <w:pPr>
      <w:spacing w:after="120"/>
    </w:pPr>
    <w:rPr>
      <w:rFonts w:cs="Calibri"/>
      <w:b/>
      <w:bCs/>
      <w:color w:val="000000" w:themeColor="text1"/>
      <w:sz w:val="32"/>
      <w:szCs w:val="32"/>
    </w:rPr>
  </w:style>
  <w:style w:type="character" w:customStyle="1" w:styleId="LargeTextChar">
    <w:name w:val="LargeText Char"/>
    <w:basedOn w:val="DefaultParagraphFont"/>
    <w:link w:val="LargeText"/>
    <w:rsid w:val="00FC5E5C"/>
    <w:rPr>
      <w:rFonts w:asciiTheme="minorHAnsi" w:eastAsiaTheme="minorHAnsi" w:hAnsiTheme="minorHAnsi" w:cs="Calibri"/>
      <w:bCs/>
      <w:sz w:val="32"/>
      <w:szCs w:val="32"/>
      <w:lang w:eastAsia="en-US"/>
    </w:rPr>
  </w:style>
  <w:style w:type="paragraph" w:customStyle="1" w:styleId="Header-heading">
    <w:name w:val="Header-heading"/>
    <w:basedOn w:val="Header"/>
    <w:link w:val="Header-headingChar"/>
    <w:qFormat/>
    <w:rsid w:val="008B56B7"/>
    <w:pPr>
      <w:jc w:val="center"/>
    </w:pPr>
    <w:rPr>
      <w:sz w:val="20"/>
    </w:rPr>
  </w:style>
  <w:style w:type="character" w:customStyle="1" w:styleId="LargeTextHeadingChar">
    <w:name w:val="LargeTextHeading Char"/>
    <w:basedOn w:val="btChar"/>
    <w:link w:val="LargeTextHeading"/>
    <w:rsid w:val="00FC5E5C"/>
    <w:rPr>
      <w:rFonts w:asciiTheme="minorHAnsi" w:hAnsiTheme="minorHAnsi" w:cs="Calibri"/>
      <w:b/>
      <w:bCs/>
      <w:color w:val="000000" w:themeColor="text1"/>
      <w:sz w:val="32"/>
      <w:szCs w:val="32"/>
    </w:rPr>
  </w:style>
  <w:style w:type="paragraph" w:customStyle="1" w:styleId="HeaderSubtitle">
    <w:name w:val="HeaderSubtitle"/>
    <w:basedOn w:val="Header"/>
    <w:link w:val="HeaderSubtitleChar"/>
    <w:qFormat/>
    <w:rsid w:val="008B56B7"/>
    <w:pPr>
      <w:pBdr>
        <w:bottom w:val="single" w:sz="4" w:space="1" w:color="auto"/>
      </w:pBdr>
      <w:jc w:val="center"/>
    </w:pPr>
    <w:rPr>
      <w:b/>
      <w:sz w:val="20"/>
    </w:rPr>
  </w:style>
  <w:style w:type="character" w:customStyle="1" w:styleId="Header-headingChar">
    <w:name w:val="Header-heading Char"/>
    <w:basedOn w:val="HeaderChar"/>
    <w:link w:val="Header-heading"/>
    <w:rsid w:val="008B56B7"/>
    <w:rPr>
      <w:rFonts w:asciiTheme="minorHAnsi" w:eastAsiaTheme="minorHAnsi" w:hAnsiTheme="minorHAnsi" w:cstheme="minorBidi"/>
      <w:sz w:val="22"/>
      <w:szCs w:val="22"/>
      <w:lang w:eastAsia="en-US"/>
    </w:rPr>
  </w:style>
  <w:style w:type="character" w:customStyle="1" w:styleId="HeaderSubtitleChar">
    <w:name w:val="HeaderSubtitle Char"/>
    <w:basedOn w:val="HeaderChar"/>
    <w:link w:val="HeaderSubtitle"/>
    <w:rsid w:val="008B56B7"/>
    <w:rPr>
      <w:rFonts w:asciiTheme="minorHAnsi" w:eastAsiaTheme="minorHAnsi" w:hAnsi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216">
      <w:bodyDiv w:val="1"/>
      <w:marLeft w:val="0"/>
      <w:marRight w:val="0"/>
      <w:marTop w:val="0"/>
      <w:marBottom w:val="0"/>
      <w:divBdr>
        <w:top w:val="none" w:sz="0" w:space="0" w:color="auto"/>
        <w:left w:val="none" w:sz="0" w:space="0" w:color="auto"/>
        <w:bottom w:val="none" w:sz="0" w:space="0" w:color="auto"/>
        <w:right w:val="none" w:sz="0" w:space="0" w:color="auto"/>
      </w:divBdr>
      <w:divsChild>
        <w:div w:id="36055442">
          <w:marLeft w:val="547"/>
          <w:marRight w:val="0"/>
          <w:marTop w:val="154"/>
          <w:marBottom w:val="0"/>
          <w:divBdr>
            <w:top w:val="none" w:sz="0" w:space="0" w:color="auto"/>
            <w:left w:val="none" w:sz="0" w:space="0" w:color="auto"/>
            <w:bottom w:val="none" w:sz="0" w:space="0" w:color="auto"/>
            <w:right w:val="none" w:sz="0" w:space="0" w:color="auto"/>
          </w:divBdr>
        </w:div>
        <w:div w:id="1240287723">
          <w:marLeft w:val="547"/>
          <w:marRight w:val="0"/>
          <w:marTop w:val="154"/>
          <w:marBottom w:val="0"/>
          <w:divBdr>
            <w:top w:val="none" w:sz="0" w:space="0" w:color="auto"/>
            <w:left w:val="none" w:sz="0" w:space="0" w:color="auto"/>
            <w:bottom w:val="none" w:sz="0" w:space="0" w:color="auto"/>
            <w:right w:val="none" w:sz="0" w:space="0" w:color="auto"/>
          </w:divBdr>
        </w:div>
        <w:div w:id="1486361908">
          <w:marLeft w:val="547"/>
          <w:marRight w:val="0"/>
          <w:marTop w:val="154"/>
          <w:marBottom w:val="0"/>
          <w:divBdr>
            <w:top w:val="none" w:sz="0" w:space="0" w:color="auto"/>
            <w:left w:val="none" w:sz="0" w:space="0" w:color="auto"/>
            <w:bottom w:val="none" w:sz="0" w:space="0" w:color="auto"/>
            <w:right w:val="none" w:sz="0" w:space="0" w:color="auto"/>
          </w:divBdr>
        </w:div>
      </w:divsChild>
    </w:div>
    <w:div w:id="183859341">
      <w:bodyDiv w:val="1"/>
      <w:marLeft w:val="0"/>
      <w:marRight w:val="0"/>
      <w:marTop w:val="0"/>
      <w:marBottom w:val="0"/>
      <w:divBdr>
        <w:top w:val="none" w:sz="0" w:space="0" w:color="auto"/>
        <w:left w:val="none" w:sz="0" w:space="0" w:color="auto"/>
        <w:bottom w:val="none" w:sz="0" w:space="0" w:color="auto"/>
        <w:right w:val="none" w:sz="0" w:space="0" w:color="auto"/>
      </w:divBdr>
    </w:div>
    <w:div w:id="225069028">
      <w:bodyDiv w:val="1"/>
      <w:marLeft w:val="0"/>
      <w:marRight w:val="0"/>
      <w:marTop w:val="0"/>
      <w:marBottom w:val="0"/>
      <w:divBdr>
        <w:top w:val="none" w:sz="0" w:space="0" w:color="auto"/>
        <w:left w:val="none" w:sz="0" w:space="0" w:color="auto"/>
        <w:bottom w:val="none" w:sz="0" w:space="0" w:color="auto"/>
        <w:right w:val="none" w:sz="0" w:space="0" w:color="auto"/>
      </w:divBdr>
    </w:div>
    <w:div w:id="248277170">
      <w:bodyDiv w:val="1"/>
      <w:marLeft w:val="0"/>
      <w:marRight w:val="0"/>
      <w:marTop w:val="0"/>
      <w:marBottom w:val="0"/>
      <w:divBdr>
        <w:top w:val="none" w:sz="0" w:space="0" w:color="auto"/>
        <w:left w:val="none" w:sz="0" w:space="0" w:color="auto"/>
        <w:bottom w:val="none" w:sz="0" w:space="0" w:color="auto"/>
        <w:right w:val="none" w:sz="0" w:space="0" w:color="auto"/>
      </w:divBdr>
    </w:div>
    <w:div w:id="309790541">
      <w:bodyDiv w:val="1"/>
      <w:marLeft w:val="0"/>
      <w:marRight w:val="0"/>
      <w:marTop w:val="0"/>
      <w:marBottom w:val="0"/>
      <w:divBdr>
        <w:top w:val="none" w:sz="0" w:space="0" w:color="auto"/>
        <w:left w:val="none" w:sz="0" w:space="0" w:color="auto"/>
        <w:bottom w:val="none" w:sz="0" w:space="0" w:color="auto"/>
        <w:right w:val="none" w:sz="0" w:space="0" w:color="auto"/>
      </w:divBdr>
    </w:div>
    <w:div w:id="393890014">
      <w:bodyDiv w:val="1"/>
      <w:marLeft w:val="0"/>
      <w:marRight w:val="0"/>
      <w:marTop w:val="0"/>
      <w:marBottom w:val="0"/>
      <w:divBdr>
        <w:top w:val="none" w:sz="0" w:space="0" w:color="auto"/>
        <w:left w:val="none" w:sz="0" w:space="0" w:color="auto"/>
        <w:bottom w:val="none" w:sz="0" w:space="0" w:color="auto"/>
        <w:right w:val="none" w:sz="0" w:space="0" w:color="auto"/>
      </w:divBdr>
    </w:div>
    <w:div w:id="399670162">
      <w:bodyDiv w:val="1"/>
      <w:marLeft w:val="0"/>
      <w:marRight w:val="0"/>
      <w:marTop w:val="0"/>
      <w:marBottom w:val="0"/>
      <w:divBdr>
        <w:top w:val="none" w:sz="0" w:space="0" w:color="auto"/>
        <w:left w:val="none" w:sz="0" w:space="0" w:color="auto"/>
        <w:bottom w:val="none" w:sz="0" w:space="0" w:color="auto"/>
        <w:right w:val="none" w:sz="0" w:space="0" w:color="auto"/>
      </w:divBdr>
    </w:div>
    <w:div w:id="399717321">
      <w:bodyDiv w:val="1"/>
      <w:marLeft w:val="0"/>
      <w:marRight w:val="0"/>
      <w:marTop w:val="0"/>
      <w:marBottom w:val="0"/>
      <w:divBdr>
        <w:top w:val="none" w:sz="0" w:space="0" w:color="auto"/>
        <w:left w:val="none" w:sz="0" w:space="0" w:color="auto"/>
        <w:bottom w:val="none" w:sz="0" w:space="0" w:color="auto"/>
        <w:right w:val="none" w:sz="0" w:space="0" w:color="auto"/>
      </w:divBdr>
    </w:div>
    <w:div w:id="410350459">
      <w:bodyDiv w:val="1"/>
      <w:marLeft w:val="0"/>
      <w:marRight w:val="0"/>
      <w:marTop w:val="0"/>
      <w:marBottom w:val="0"/>
      <w:divBdr>
        <w:top w:val="none" w:sz="0" w:space="0" w:color="auto"/>
        <w:left w:val="none" w:sz="0" w:space="0" w:color="auto"/>
        <w:bottom w:val="none" w:sz="0" w:space="0" w:color="auto"/>
        <w:right w:val="none" w:sz="0" w:space="0" w:color="auto"/>
      </w:divBdr>
    </w:div>
    <w:div w:id="515269609">
      <w:bodyDiv w:val="1"/>
      <w:marLeft w:val="0"/>
      <w:marRight w:val="0"/>
      <w:marTop w:val="0"/>
      <w:marBottom w:val="0"/>
      <w:divBdr>
        <w:top w:val="none" w:sz="0" w:space="0" w:color="auto"/>
        <w:left w:val="none" w:sz="0" w:space="0" w:color="auto"/>
        <w:bottom w:val="none" w:sz="0" w:space="0" w:color="auto"/>
        <w:right w:val="none" w:sz="0" w:space="0" w:color="auto"/>
      </w:divBdr>
      <w:divsChild>
        <w:div w:id="412817798">
          <w:marLeft w:val="0"/>
          <w:marRight w:val="0"/>
          <w:marTop w:val="86"/>
          <w:marBottom w:val="0"/>
          <w:divBdr>
            <w:top w:val="none" w:sz="0" w:space="0" w:color="auto"/>
            <w:left w:val="none" w:sz="0" w:space="0" w:color="auto"/>
            <w:bottom w:val="none" w:sz="0" w:space="0" w:color="auto"/>
            <w:right w:val="none" w:sz="0" w:space="0" w:color="auto"/>
          </w:divBdr>
        </w:div>
        <w:div w:id="640503117">
          <w:marLeft w:val="0"/>
          <w:marRight w:val="0"/>
          <w:marTop w:val="86"/>
          <w:marBottom w:val="0"/>
          <w:divBdr>
            <w:top w:val="none" w:sz="0" w:space="0" w:color="auto"/>
            <w:left w:val="none" w:sz="0" w:space="0" w:color="auto"/>
            <w:bottom w:val="none" w:sz="0" w:space="0" w:color="auto"/>
            <w:right w:val="none" w:sz="0" w:space="0" w:color="auto"/>
          </w:divBdr>
        </w:div>
      </w:divsChild>
    </w:div>
    <w:div w:id="584801784">
      <w:bodyDiv w:val="1"/>
      <w:marLeft w:val="0"/>
      <w:marRight w:val="0"/>
      <w:marTop w:val="0"/>
      <w:marBottom w:val="0"/>
      <w:divBdr>
        <w:top w:val="none" w:sz="0" w:space="0" w:color="auto"/>
        <w:left w:val="none" w:sz="0" w:space="0" w:color="auto"/>
        <w:bottom w:val="none" w:sz="0" w:space="0" w:color="auto"/>
        <w:right w:val="none" w:sz="0" w:space="0" w:color="auto"/>
      </w:divBdr>
    </w:div>
    <w:div w:id="692072223">
      <w:bodyDiv w:val="1"/>
      <w:marLeft w:val="0"/>
      <w:marRight w:val="0"/>
      <w:marTop w:val="0"/>
      <w:marBottom w:val="0"/>
      <w:divBdr>
        <w:top w:val="none" w:sz="0" w:space="0" w:color="auto"/>
        <w:left w:val="none" w:sz="0" w:space="0" w:color="auto"/>
        <w:bottom w:val="none" w:sz="0" w:space="0" w:color="auto"/>
        <w:right w:val="none" w:sz="0" w:space="0" w:color="auto"/>
      </w:divBdr>
    </w:div>
    <w:div w:id="710106959">
      <w:bodyDiv w:val="1"/>
      <w:marLeft w:val="0"/>
      <w:marRight w:val="0"/>
      <w:marTop w:val="0"/>
      <w:marBottom w:val="0"/>
      <w:divBdr>
        <w:top w:val="none" w:sz="0" w:space="0" w:color="auto"/>
        <w:left w:val="none" w:sz="0" w:space="0" w:color="auto"/>
        <w:bottom w:val="none" w:sz="0" w:space="0" w:color="auto"/>
        <w:right w:val="none" w:sz="0" w:space="0" w:color="auto"/>
      </w:divBdr>
      <w:divsChild>
        <w:div w:id="789668050">
          <w:marLeft w:val="0"/>
          <w:marRight w:val="0"/>
          <w:marTop w:val="86"/>
          <w:marBottom w:val="0"/>
          <w:divBdr>
            <w:top w:val="none" w:sz="0" w:space="0" w:color="auto"/>
            <w:left w:val="none" w:sz="0" w:space="0" w:color="auto"/>
            <w:bottom w:val="none" w:sz="0" w:space="0" w:color="auto"/>
            <w:right w:val="none" w:sz="0" w:space="0" w:color="auto"/>
          </w:divBdr>
        </w:div>
        <w:div w:id="2131194132">
          <w:marLeft w:val="0"/>
          <w:marRight w:val="0"/>
          <w:marTop w:val="86"/>
          <w:marBottom w:val="0"/>
          <w:divBdr>
            <w:top w:val="none" w:sz="0" w:space="0" w:color="auto"/>
            <w:left w:val="none" w:sz="0" w:space="0" w:color="auto"/>
            <w:bottom w:val="none" w:sz="0" w:space="0" w:color="auto"/>
            <w:right w:val="none" w:sz="0" w:space="0" w:color="auto"/>
          </w:divBdr>
        </w:div>
      </w:divsChild>
    </w:div>
    <w:div w:id="737020477">
      <w:bodyDiv w:val="1"/>
      <w:marLeft w:val="0"/>
      <w:marRight w:val="0"/>
      <w:marTop w:val="0"/>
      <w:marBottom w:val="0"/>
      <w:divBdr>
        <w:top w:val="none" w:sz="0" w:space="0" w:color="auto"/>
        <w:left w:val="none" w:sz="0" w:space="0" w:color="auto"/>
        <w:bottom w:val="none" w:sz="0" w:space="0" w:color="auto"/>
        <w:right w:val="none" w:sz="0" w:space="0" w:color="auto"/>
      </w:divBdr>
    </w:div>
    <w:div w:id="782964455">
      <w:bodyDiv w:val="1"/>
      <w:marLeft w:val="0"/>
      <w:marRight w:val="0"/>
      <w:marTop w:val="0"/>
      <w:marBottom w:val="0"/>
      <w:divBdr>
        <w:top w:val="none" w:sz="0" w:space="0" w:color="auto"/>
        <w:left w:val="none" w:sz="0" w:space="0" w:color="auto"/>
        <w:bottom w:val="none" w:sz="0" w:space="0" w:color="auto"/>
        <w:right w:val="none" w:sz="0" w:space="0" w:color="auto"/>
      </w:divBdr>
    </w:div>
    <w:div w:id="821385708">
      <w:bodyDiv w:val="1"/>
      <w:marLeft w:val="0"/>
      <w:marRight w:val="0"/>
      <w:marTop w:val="0"/>
      <w:marBottom w:val="0"/>
      <w:divBdr>
        <w:top w:val="none" w:sz="0" w:space="0" w:color="auto"/>
        <w:left w:val="none" w:sz="0" w:space="0" w:color="auto"/>
        <w:bottom w:val="none" w:sz="0" w:space="0" w:color="auto"/>
        <w:right w:val="none" w:sz="0" w:space="0" w:color="auto"/>
      </w:divBdr>
    </w:div>
    <w:div w:id="919221046">
      <w:bodyDiv w:val="1"/>
      <w:marLeft w:val="0"/>
      <w:marRight w:val="0"/>
      <w:marTop w:val="0"/>
      <w:marBottom w:val="0"/>
      <w:divBdr>
        <w:top w:val="none" w:sz="0" w:space="0" w:color="auto"/>
        <w:left w:val="none" w:sz="0" w:space="0" w:color="auto"/>
        <w:bottom w:val="none" w:sz="0" w:space="0" w:color="auto"/>
        <w:right w:val="none" w:sz="0" w:space="0" w:color="auto"/>
      </w:divBdr>
    </w:div>
    <w:div w:id="1016545268">
      <w:bodyDiv w:val="1"/>
      <w:marLeft w:val="0"/>
      <w:marRight w:val="0"/>
      <w:marTop w:val="0"/>
      <w:marBottom w:val="0"/>
      <w:divBdr>
        <w:top w:val="none" w:sz="0" w:space="0" w:color="auto"/>
        <w:left w:val="none" w:sz="0" w:space="0" w:color="auto"/>
        <w:bottom w:val="none" w:sz="0" w:space="0" w:color="auto"/>
        <w:right w:val="none" w:sz="0" w:space="0" w:color="auto"/>
      </w:divBdr>
      <w:divsChild>
        <w:div w:id="7175317">
          <w:marLeft w:val="446"/>
          <w:marRight w:val="0"/>
          <w:marTop w:val="0"/>
          <w:marBottom w:val="0"/>
          <w:divBdr>
            <w:top w:val="none" w:sz="0" w:space="0" w:color="auto"/>
            <w:left w:val="none" w:sz="0" w:space="0" w:color="auto"/>
            <w:bottom w:val="none" w:sz="0" w:space="0" w:color="auto"/>
            <w:right w:val="none" w:sz="0" w:space="0" w:color="auto"/>
          </w:divBdr>
        </w:div>
        <w:div w:id="8534950">
          <w:marLeft w:val="446"/>
          <w:marRight w:val="0"/>
          <w:marTop w:val="0"/>
          <w:marBottom w:val="0"/>
          <w:divBdr>
            <w:top w:val="none" w:sz="0" w:space="0" w:color="auto"/>
            <w:left w:val="none" w:sz="0" w:space="0" w:color="auto"/>
            <w:bottom w:val="none" w:sz="0" w:space="0" w:color="auto"/>
            <w:right w:val="none" w:sz="0" w:space="0" w:color="auto"/>
          </w:divBdr>
        </w:div>
        <w:div w:id="57359909">
          <w:marLeft w:val="446"/>
          <w:marRight w:val="0"/>
          <w:marTop w:val="0"/>
          <w:marBottom w:val="0"/>
          <w:divBdr>
            <w:top w:val="none" w:sz="0" w:space="0" w:color="auto"/>
            <w:left w:val="none" w:sz="0" w:space="0" w:color="auto"/>
            <w:bottom w:val="none" w:sz="0" w:space="0" w:color="auto"/>
            <w:right w:val="none" w:sz="0" w:space="0" w:color="auto"/>
          </w:divBdr>
        </w:div>
        <w:div w:id="227228732">
          <w:marLeft w:val="446"/>
          <w:marRight w:val="0"/>
          <w:marTop w:val="0"/>
          <w:marBottom w:val="0"/>
          <w:divBdr>
            <w:top w:val="none" w:sz="0" w:space="0" w:color="auto"/>
            <w:left w:val="none" w:sz="0" w:space="0" w:color="auto"/>
            <w:bottom w:val="none" w:sz="0" w:space="0" w:color="auto"/>
            <w:right w:val="none" w:sz="0" w:space="0" w:color="auto"/>
          </w:divBdr>
        </w:div>
        <w:div w:id="454837059">
          <w:marLeft w:val="446"/>
          <w:marRight w:val="0"/>
          <w:marTop w:val="0"/>
          <w:marBottom w:val="0"/>
          <w:divBdr>
            <w:top w:val="none" w:sz="0" w:space="0" w:color="auto"/>
            <w:left w:val="none" w:sz="0" w:space="0" w:color="auto"/>
            <w:bottom w:val="none" w:sz="0" w:space="0" w:color="auto"/>
            <w:right w:val="none" w:sz="0" w:space="0" w:color="auto"/>
          </w:divBdr>
        </w:div>
        <w:div w:id="491915611">
          <w:marLeft w:val="446"/>
          <w:marRight w:val="0"/>
          <w:marTop w:val="0"/>
          <w:marBottom w:val="0"/>
          <w:divBdr>
            <w:top w:val="none" w:sz="0" w:space="0" w:color="auto"/>
            <w:left w:val="none" w:sz="0" w:space="0" w:color="auto"/>
            <w:bottom w:val="none" w:sz="0" w:space="0" w:color="auto"/>
            <w:right w:val="none" w:sz="0" w:space="0" w:color="auto"/>
          </w:divBdr>
        </w:div>
        <w:div w:id="550000615">
          <w:marLeft w:val="446"/>
          <w:marRight w:val="0"/>
          <w:marTop w:val="0"/>
          <w:marBottom w:val="0"/>
          <w:divBdr>
            <w:top w:val="none" w:sz="0" w:space="0" w:color="auto"/>
            <w:left w:val="none" w:sz="0" w:space="0" w:color="auto"/>
            <w:bottom w:val="none" w:sz="0" w:space="0" w:color="auto"/>
            <w:right w:val="none" w:sz="0" w:space="0" w:color="auto"/>
          </w:divBdr>
        </w:div>
        <w:div w:id="630135391">
          <w:marLeft w:val="446"/>
          <w:marRight w:val="0"/>
          <w:marTop w:val="0"/>
          <w:marBottom w:val="0"/>
          <w:divBdr>
            <w:top w:val="none" w:sz="0" w:space="0" w:color="auto"/>
            <w:left w:val="none" w:sz="0" w:space="0" w:color="auto"/>
            <w:bottom w:val="none" w:sz="0" w:space="0" w:color="auto"/>
            <w:right w:val="none" w:sz="0" w:space="0" w:color="auto"/>
          </w:divBdr>
        </w:div>
        <w:div w:id="726881409">
          <w:marLeft w:val="446"/>
          <w:marRight w:val="0"/>
          <w:marTop w:val="0"/>
          <w:marBottom w:val="0"/>
          <w:divBdr>
            <w:top w:val="none" w:sz="0" w:space="0" w:color="auto"/>
            <w:left w:val="none" w:sz="0" w:space="0" w:color="auto"/>
            <w:bottom w:val="none" w:sz="0" w:space="0" w:color="auto"/>
            <w:right w:val="none" w:sz="0" w:space="0" w:color="auto"/>
          </w:divBdr>
        </w:div>
        <w:div w:id="847527323">
          <w:marLeft w:val="446"/>
          <w:marRight w:val="0"/>
          <w:marTop w:val="0"/>
          <w:marBottom w:val="0"/>
          <w:divBdr>
            <w:top w:val="none" w:sz="0" w:space="0" w:color="auto"/>
            <w:left w:val="none" w:sz="0" w:space="0" w:color="auto"/>
            <w:bottom w:val="none" w:sz="0" w:space="0" w:color="auto"/>
            <w:right w:val="none" w:sz="0" w:space="0" w:color="auto"/>
          </w:divBdr>
        </w:div>
        <w:div w:id="908266596">
          <w:marLeft w:val="446"/>
          <w:marRight w:val="0"/>
          <w:marTop w:val="0"/>
          <w:marBottom w:val="0"/>
          <w:divBdr>
            <w:top w:val="none" w:sz="0" w:space="0" w:color="auto"/>
            <w:left w:val="none" w:sz="0" w:space="0" w:color="auto"/>
            <w:bottom w:val="none" w:sz="0" w:space="0" w:color="auto"/>
            <w:right w:val="none" w:sz="0" w:space="0" w:color="auto"/>
          </w:divBdr>
        </w:div>
        <w:div w:id="932056938">
          <w:marLeft w:val="446"/>
          <w:marRight w:val="0"/>
          <w:marTop w:val="0"/>
          <w:marBottom w:val="0"/>
          <w:divBdr>
            <w:top w:val="none" w:sz="0" w:space="0" w:color="auto"/>
            <w:left w:val="none" w:sz="0" w:space="0" w:color="auto"/>
            <w:bottom w:val="none" w:sz="0" w:space="0" w:color="auto"/>
            <w:right w:val="none" w:sz="0" w:space="0" w:color="auto"/>
          </w:divBdr>
        </w:div>
        <w:div w:id="1062413423">
          <w:marLeft w:val="446"/>
          <w:marRight w:val="0"/>
          <w:marTop w:val="0"/>
          <w:marBottom w:val="0"/>
          <w:divBdr>
            <w:top w:val="none" w:sz="0" w:space="0" w:color="auto"/>
            <w:left w:val="none" w:sz="0" w:space="0" w:color="auto"/>
            <w:bottom w:val="none" w:sz="0" w:space="0" w:color="auto"/>
            <w:right w:val="none" w:sz="0" w:space="0" w:color="auto"/>
          </w:divBdr>
        </w:div>
        <w:div w:id="1172066207">
          <w:marLeft w:val="446"/>
          <w:marRight w:val="0"/>
          <w:marTop w:val="0"/>
          <w:marBottom w:val="0"/>
          <w:divBdr>
            <w:top w:val="none" w:sz="0" w:space="0" w:color="auto"/>
            <w:left w:val="none" w:sz="0" w:space="0" w:color="auto"/>
            <w:bottom w:val="none" w:sz="0" w:space="0" w:color="auto"/>
            <w:right w:val="none" w:sz="0" w:space="0" w:color="auto"/>
          </w:divBdr>
        </w:div>
        <w:div w:id="1230995021">
          <w:marLeft w:val="446"/>
          <w:marRight w:val="0"/>
          <w:marTop w:val="0"/>
          <w:marBottom w:val="0"/>
          <w:divBdr>
            <w:top w:val="none" w:sz="0" w:space="0" w:color="auto"/>
            <w:left w:val="none" w:sz="0" w:space="0" w:color="auto"/>
            <w:bottom w:val="none" w:sz="0" w:space="0" w:color="auto"/>
            <w:right w:val="none" w:sz="0" w:space="0" w:color="auto"/>
          </w:divBdr>
        </w:div>
        <w:div w:id="1252930456">
          <w:marLeft w:val="446"/>
          <w:marRight w:val="0"/>
          <w:marTop w:val="0"/>
          <w:marBottom w:val="0"/>
          <w:divBdr>
            <w:top w:val="none" w:sz="0" w:space="0" w:color="auto"/>
            <w:left w:val="none" w:sz="0" w:space="0" w:color="auto"/>
            <w:bottom w:val="none" w:sz="0" w:space="0" w:color="auto"/>
            <w:right w:val="none" w:sz="0" w:space="0" w:color="auto"/>
          </w:divBdr>
        </w:div>
        <w:div w:id="1340083813">
          <w:marLeft w:val="446"/>
          <w:marRight w:val="0"/>
          <w:marTop w:val="0"/>
          <w:marBottom w:val="0"/>
          <w:divBdr>
            <w:top w:val="none" w:sz="0" w:space="0" w:color="auto"/>
            <w:left w:val="none" w:sz="0" w:space="0" w:color="auto"/>
            <w:bottom w:val="none" w:sz="0" w:space="0" w:color="auto"/>
            <w:right w:val="none" w:sz="0" w:space="0" w:color="auto"/>
          </w:divBdr>
        </w:div>
        <w:div w:id="1389378023">
          <w:marLeft w:val="446"/>
          <w:marRight w:val="0"/>
          <w:marTop w:val="0"/>
          <w:marBottom w:val="0"/>
          <w:divBdr>
            <w:top w:val="none" w:sz="0" w:space="0" w:color="auto"/>
            <w:left w:val="none" w:sz="0" w:space="0" w:color="auto"/>
            <w:bottom w:val="none" w:sz="0" w:space="0" w:color="auto"/>
            <w:right w:val="none" w:sz="0" w:space="0" w:color="auto"/>
          </w:divBdr>
        </w:div>
        <w:div w:id="1451436270">
          <w:marLeft w:val="446"/>
          <w:marRight w:val="0"/>
          <w:marTop w:val="0"/>
          <w:marBottom w:val="0"/>
          <w:divBdr>
            <w:top w:val="none" w:sz="0" w:space="0" w:color="auto"/>
            <w:left w:val="none" w:sz="0" w:space="0" w:color="auto"/>
            <w:bottom w:val="none" w:sz="0" w:space="0" w:color="auto"/>
            <w:right w:val="none" w:sz="0" w:space="0" w:color="auto"/>
          </w:divBdr>
        </w:div>
        <w:div w:id="1469738945">
          <w:marLeft w:val="446"/>
          <w:marRight w:val="0"/>
          <w:marTop w:val="0"/>
          <w:marBottom w:val="0"/>
          <w:divBdr>
            <w:top w:val="none" w:sz="0" w:space="0" w:color="auto"/>
            <w:left w:val="none" w:sz="0" w:space="0" w:color="auto"/>
            <w:bottom w:val="none" w:sz="0" w:space="0" w:color="auto"/>
            <w:right w:val="none" w:sz="0" w:space="0" w:color="auto"/>
          </w:divBdr>
        </w:div>
        <w:div w:id="1581401289">
          <w:marLeft w:val="446"/>
          <w:marRight w:val="0"/>
          <w:marTop w:val="0"/>
          <w:marBottom w:val="0"/>
          <w:divBdr>
            <w:top w:val="none" w:sz="0" w:space="0" w:color="auto"/>
            <w:left w:val="none" w:sz="0" w:space="0" w:color="auto"/>
            <w:bottom w:val="none" w:sz="0" w:space="0" w:color="auto"/>
            <w:right w:val="none" w:sz="0" w:space="0" w:color="auto"/>
          </w:divBdr>
        </w:div>
        <w:div w:id="1631206133">
          <w:marLeft w:val="446"/>
          <w:marRight w:val="0"/>
          <w:marTop w:val="0"/>
          <w:marBottom w:val="0"/>
          <w:divBdr>
            <w:top w:val="none" w:sz="0" w:space="0" w:color="auto"/>
            <w:left w:val="none" w:sz="0" w:space="0" w:color="auto"/>
            <w:bottom w:val="none" w:sz="0" w:space="0" w:color="auto"/>
            <w:right w:val="none" w:sz="0" w:space="0" w:color="auto"/>
          </w:divBdr>
        </w:div>
        <w:div w:id="1748260259">
          <w:marLeft w:val="446"/>
          <w:marRight w:val="0"/>
          <w:marTop w:val="0"/>
          <w:marBottom w:val="0"/>
          <w:divBdr>
            <w:top w:val="none" w:sz="0" w:space="0" w:color="auto"/>
            <w:left w:val="none" w:sz="0" w:space="0" w:color="auto"/>
            <w:bottom w:val="none" w:sz="0" w:space="0" w:color="auto"/>
            <w:right w:val="none" w:sz="0" w:space="0" w:color="auto"/>
          </w:divBdr>
        </w:div>
        <w:div w:id="1760633753">
          <w:marLeft w:val="446"/>
          <w:marRight w:val="0"/>
          <w:marTop w:val="0"/>
          <w:marBottom w:val="0"/>
          <w:divBdr>
            <w:top w:val="none" w:sz="0" w:space="0" w:color="auto"/>
            <w:left w:val="none" w:sz="0" w:space="0" w:color="auto"/>
            <w:bottom w:val="none" w:sz="0" w:space="0" w:color="auto"/>
            <w:right w:val="none" w:sz="0" w:space="0" w:color="auto"/>
          </w:divBdr>
        </w:div>
        <w:div w:id="1885099301">
          <w:marLeft w:val="446"/>
          <w:marRight w:val="0"/>
          <w:marTop w:val="0"/>
          <w:marBottom w:val="0"/>
          <w:divBdr>
            <w:top w:val="none" w:sz="0" w:space="0" w:color="auto"/>
            <w:left w:val="none" w:sz="0" w:space="0" w:color="auto"/>
            <w:bottom w:val="none" w:sz="0" w:space="0" w:color="auto"/>
            <w:right w:val="none" w:sz="0" w:space="0" w:color="auto"/>
          </w:divBdr>
        </w:div>
        <w:div w:id="1971089634">
          <w:marLeft w:val="446"/>
          <w:marRight w:val="0"/>
          <w:marTop w:val="0"/>
          <w:marBottom w:val="0"/>
          <w:divBdr>
            <w:top w:val="none" w:sz="0" w:space="0" w:color="auto"/>
            <w:left w:val="none" w:sz="0" w:space="0" w:color="auto"/>
            <w:bottom w:val="none" w:sz="0" w:space="0" w:color="auto"/>
            <w:right w:val="none" w:sz="0" w:space="0" w:color="auto"/>
          </w:divBdr>
        </w:div>
        <w:div w:id="2003268760">
          <w:marLeft w:val="446"/>
          <w:marRight w:val="0"/>
          <w:marTop w:val="0"/>
          <w:marBottom w:val="0"/>
          <w:divBdr>
            <w:top w:val="none" w:sz="0" w:space="0" w:color="auto"/>
            <w:left w:val="none" w:sz="0" w:space="0" w:color="auto"/>
            <w:bottom w:val="none" w:sz="0" w:space="0" w:color="auto"/>
            <w:right w:val="none" w:sz="0" w:space="0" w:color="auto"/>
          </w:divBdr>
        </w:div>
        <w:div w:id="2021393920">
          <w:marLeft w:val="446"/>
          <w:marRight w:val="0"/>
          <w:marTop w:val="0"/>
          <w:marBottom w:val="0"/>
          <w:divBdr>
            <w:top w:val="none" w:sz="0" w:space="0" w:color="auto"/>
            <w:left w:val="none" w:sz="0" w:space="0" w:color="auto"/>
            <w:bottom w:val="none" w:sz="0" w:space="0" w:color="auto"/>
            <w:right w:val="none" w:sz="0" w:space="0" w:color="auto"/>
          </w:divBdr>
        </w:div>
        <w:div w:id="2054957460">
          <w:marLeft w:val="446"/>
          <w:marRight w:val="0"/>
          <w:marTop w:val="0"/>
          <w:marBottom w:val="0"/>
          <w:divBdr>
            <w:top w:val="none" w:sz="0" w:space="0" w:color="auto"/>
            <w:left w:val="none" w:sz="0" w:space="0" w:color="auto"/>
            <w:bottom w:val="none" w:sz="0" w:space="0" w:color="auto"/>
            <w:right w:val="none" w:sz="0" w:space="0" w:color="auto"/>
          </w:divBdr>
        </w:div>
      </w:divsChild>
    </w:div>
    <w:div w:id="1070269729">
      <w:bodyDiv w:val="1"/>
      <w:marLeft w:val="0"/>
      <w:marRight w:val="0"/>
      <w:marTop w:val="0"/>
      <w:marBottom w:val="0"/>
      <w:divBdr>
        <w:top w:val="none" w:sz="0" w:space="0" w:color="auto"/>
        <w:left w:val="none" w:sz="0" w:space="0" w:color="auto"/>
        <w:bottom w:val="none" w:sz="0" w:space="0" w:color="auto"/>
        <w:right w:val="none" w:sz="0" w:space="0" w:color="auto"/>
      </w:divBdr>
    </w:div>
    <w:div w:id="1091774473">
      <w:bodyDiv w:val="1"/>
      <w:marLeft w:val="0"/>
      <w:marRight w:val="0"/>
      <w:marTop w:val="0"/>
      <w:marBottom w:val="0"/>
      <w:divBdr>
        <w:top w:val="none" w:sz="0" w:space="0" w:color="auto"/>
        <w:left w:val="none" w:sz="0" w:space="0" w:color="auto"/>
        <w:bottom w:val="none" w:sz="0" w:space="0" w:color="auto"/>
        <w:right w:val="none" w:sz="0" w:space="0" w:color="auto"/>
      </w:divBdr>
      <w:divsChild>
        <w:div w:id="138351950">
          <w:marLeft w:val="446"/>
          <w:marRight w:val="0"/>
          <w:marTop w:val="0"/>
          <w:marBottom w:val="0"/>
          <w:divBdr>
            <w:top w:val="none" w:sz="0" w:space="0" w:color="auto"/>
            <w:left w:val="none" w:sz="0" w:space="0" w:color="auto"/>
            <w:bottom w:val="none" w:sz="0" w:space="0" w:color="auto"/>
            <w:right w:val="none" w:sz="0" w:space="0" w:color="auto"/>
          </w:divBdr>
        </w:div>
        <w:div w:id="158664948">
          <w:marLeft w:val="446"/>
          <w:marRight w:val="0"/>
          <w:marTop w:val="0"/>
          <w:marBottom w:val="0"/>
          <w:divBdr>
            <w:top w:val="none" w:sz="0" w:space="0" w:color="auto"/>
            <w:left w:val="none" w:sz="0" w:space="0" w:color="auto"/>
            <w:bottom w:val="none" w:sz="0" w:space="0" w:color="auto"/>
            <w:right w:val="none" w:sz="0" w:space="0" w:color="auto"/>
          </w:divBdr>
        </w:div>
        <w:div w:id="260140930">
          <w:marLeft w:val="446"/>
          <w:marRight w:val="0"/>
          <w:marTop w:val="0"/>
          <w:marBottom w:val="0"/>
          <w:divBdr>
            <w:top w:val="none" w:sz="0" w:space="0" w:color="auto"/>
            <w:left w:val="none" w:sz="0" w:space="0" w:color="auto"/>
            <w:bottom w:val="none" w:sz="0" w:space="0" w:color="auto"/>
            <w:right w:val="none" w:sz="0" w:space="0" w:color="auto"/>
          </w:divBdr>
        </w:div>
        <w:div w:id="294217760">
          <w:marLeft w:val="446"/>
          <w:marRight w:val="0"/>
          <w:marTop w:val="0"/>
          <w:marBottom w:val="0"/>
          <w:divBdr>
            <w:top w:val="none" w:sz="0" w:space="0" w:color="auto"/>
            <w:left w:val="none" w:sz="0" w:space="0" w:color="auto"/>
            <w:bottom w:val="none" w:sz="0" w:space="0" w:color="auto"/>
            <w:right w:val="none" w:sz="0" w:space="0" w:color="auto"/>
          </w:divBdr>
        </w:div>
        <w:div w:id="305160990">
          <w:marLeft w:val="446"/>
          <w:marRight w:val="0"/>
          <w:marTop w:val="0"/>
          <w:marBottom w:val="0"/>
          <w:divBdr>
            <w:top w:val="none" w:sz="0" w:space="0" w:color="auto"/>
            <w:left w:val="none" w:sz="0" w:space="0" w:color="auto"/>
            <w:bottom w:val="none" w:sz="0" w:space="0" w:color="auto"/>
            <w:right w:val="none" w:sz="0" w:space="0" w:color="auto"/>
          </w:divBdr>
        </w:div>
        <w:div w:id="385880072">
          <w:marLeft w:val="446"/>
          <w:marRight w:val="0"/>
          <w:marTop w:val="0"/>
          <w:marBottom w:val="0"/>
          <w:divBdr>
            <w:top w:val="none" w:sz="0" w:space="0" w:color="auto"/>
            <w:left w:val="none" w:sz="0" w:space="0" w:color="auto"/>
            <w:bottom w:val="none" w:sz="0" w:space="0" w:color="auto"/>
            <w:right w:val="none" w:sz="0" w:space="0" w:color="auto"/>
          </w:divBdr>
        </w:div>
        <w:div w:id="440341314">
          <w:marLeft w:val="446"/>
          <w:marRight w:val="0"/>
          <w:marTop w:val="0"/>
          <w:marBottom w:val="0"/>
          <w:divBdr>
            <w:top w:val="none" w:sz="0" w:space="0" w:color="auto"/>
            <w:left w:val="none" w:sz="0" w:space="0" w:color="auto"/>
            <w:bottom w:val="none" w:sz="0" w:space="0" w:color="auto"/>
            <w:right w:val="none" w:sz="0" w:space="0" w:color="auto"/>
          </w:divBdr>
        </w:div>
        <w:div w:id="522784673">
          <w:marLeft w:val="446"/>
          <w:marRight w:val="0"/>
          <w:marTop w:val="0"/>
          <w:marBottom w:val="0"/>
          <w:divBdr>
            <w:top w:val="none" w:sz="0" w:space="0" w:color="auto"/>
            <w:left w:val="none" w:sz="0" w:space="0" w:color="auto"/>
            <w:bottom w:val="none" w:sz="0" w:space="0" w:color="auto"/>
            <w:right w:val="none" w:sz="0" w:space="0" w:color="auto"/>
          </w:divBdr>
        </w:div>
        <w:div w:id="699280677">
          <w:marLeft w:val="446"/>
          <w:marRight w:val="0"/>
          <w:marTop w:val="0"/>
          <w:marBottom w:val="0"/>
          <w:divBdr>
            <w:top w:val="none" w:sz="0" w:space="0" w:color="auto"/>
            <w:left w:val="none" w:sz="0" w:space="0" w:color="auto"/>
            <w:bottom w:val="none" w:sz="0" w:space="0" w:color="auto"/>
            <w:right w:val="none" w:sz="0" w:space="0" w:color="auto"/>
          </w:divBdr>
        </w:div>
        <w:div w:id="774709540">
          <w:marLeft w:val="446"/>
          <w:marRight w:val="0"/>
          <w:marTop w:val="0"/>
          <w:marBottom w:val="0"/>
          <w:divBdr>
            <w:top w:val="none" w:sz="0" w:space="0" w:color="auto"/>
            <w:left w:val="none" w:sz="0" w:space="0" w:color="auto"/>
            <w:bottom w:val="none" w:sz="0" w:space="0" w:color="auto"/>
            <w:right w:val="none" w:sz="0" w:space="0" w:color="auto"/>
          </w:divBdr>
        </w:div>
        <w:div w:id="778373459">
          <w:marLeft w:val="446"/>
          <w:marRight w:val="0"/>
          <w:marTop w:val="0"/>
          <w:marBottom w:val="0"/>
          <w:divBdr>
            <w:top w:val="none" w:sz="0" w:space="0" w:color="auto"/>
            <w:left w:val="none" w:sz="0" w:space="0" w:color="auto"/>
            <w:bottom w:val="none" w:sz="0" w:space="0" w:color="auto"/>
            <w:right w:val="none" w:sz="0" w:space="0" w:color="auto"/>
          </w:divBdr>
        </w:div>
        <w:div w:id="817497282">
          <w:marLeft w:val="446"/>
          <w:marRight w:val="0"/>
          <w:marTop w:val="0"/>
          <w:marBottom w:val="0"/>
          <w:divBdr>
            <w:top w:val="none" w:sz="0" w:space="0" w:color="auto"/>
            <w:left w:val="none" w:sz="0" w:space="0" w:color="auto"/>
            <w:bottom w:val="none" w:sz="0" w:space="0" w:color="auto"/>
            <w:right w:val="none" w:sz="0" w:space="0" w:color="auto"/>
          </w:divBdr>
        </w:div>
        <w:div w:id="921717076">
          <w:marLeft w:val="446"/>
          <w:marRight w:val="0"/>
          <w:marTop w:val="0"/>
          <w:marBottom w:val="0"/>
          <w:divBdr>
            <w:top w:val="none" w:sz="0" w:space="0" w:color="auto"/>
            <w:left w:val="none" w:sz="0" w:space="0" w:color="auto"/>
            <w:bottom w:val="none" w:sz="0" w:space="0" w:color="auto"/>
            <w:right w:val="none" w:sz="0" w:space="0" w:color="auto"/>
          </w:divBdr>
        </w:div>
        <w:div w:id="945767701">
          <w:marLeft w:val="446"/>
          <w:marRight w:val="0"/>
          <w:marTop w:val="0"/>
          <w:marBottom w:val="0"/>
          <w:divBdr>
            <w:top w:val="none" w:sz="0" w:space="0" w:color="auto"/>
            <w:left w:val="none" w:sz="0" w:space="0" w:color="auto"/>
            <w:bottom w:val="none" w:sz="0" w:space="0" w:color="auto"/>
            <w:right w:val="none" w:sz="0" w:space="0" w:color="auto"/>
          </w:divBdr>
        </w:div>
        <w:div w:id="1018391233">
          <w:marLeft w:val="446"/>
          <w:marRight w:val="0"/>
          <w:marTop w:val="0"/>
          <w:marBottom w:val="0"/>
          <w:divBdr>
            <w:top w:val="none" w:sz="0" w:space="0" w:color="auto"/>
            <w:left w:val="none" w:sz="0" w:space="0" w:color="auto"/>
            <w:bottom w:val="none" w:sz="0" w:space="0" w:color="auto"/>
            <w:right w:val="none" w:sz="0" w:space="0" w:color="auto"/>
          </w:divBdr>
        </w:div>
        <w:div w:id="1151210504">
          <w:marLeft w:val="446"/>
          <w:marRight w:val="0"/>
          <w:marTop w:val="0"/>
          <w:marBottom w:val="0"/>
          <w:divBdr>
            <w:top w:val="none" w:sz="0" w:space="0" w:color="auto"/>
            <w:left w:val="none" w:sz="0" w:space="0" w:color="auto"/>
            <w:bottom w:val="none" w:sz="0" w:space="0" w:color="auto"/>
            <w:right w:val="none" w:sz="0" w:space="0" w:color="auto"/>
          </w:divBdr>
        </w:div>
        <w:div w:id="1203202622">
          <w:marLeft w:val="446"/>
          <w:marRight w:val="0"/>
          <w:marTop w:val="0"/>
          <w:marBottom w:val="0"/>
          <w:divBdr>
            <w:top w:val="none" w:sz="0" w:space="0" w:color="auto"/>
            <w:left w:val="none" w:sz="0" w:space="0" w:color="auto"/>
            <w:bottom w:val="none" w:sz="0" w:space="0" w:color="auto"/>
            <w:right w:val="none" w:sz="0" w:space="0" w:color="auto"/>
          </w:divBdr>
        </w:div>
        <w:div w:id="1217667804">
          <w:marLeft w:val="446"/>
          <w:marRight w:val="0"/>
          <w:marTop w:val="0"/>
          <w:marBottom w:val="0"/>
          <w:divBdr>
            <w:top w:val="none" w:sz="0" w:space="0" w:color="auto"/>
            <w:left w:val="none" w:sz="0" w:space="0" w:color="auto"/>
            <w:bottom w:val="none" w:sz="0" w:space="0" w:color="auto"/>
            <w:right w:val="none" w:sz="0" w:space="0" w:color="auto"/>
          </w:divBdr>
        </w:div>
        <w:div w:id="1299456861">
          <w:marLeft w:val="446"/>
          <w:marRight w:val="0"/>
          <w:marTop w:val="0"/>
          <w:marBottom w:val="0"/>
          <w:divBdr>
            <w:top w:val="none" w:sz="0" w:space="0" w:color="auto"/>
            <w:left w:val="none" w:sz="0" w:space="0" w:color="auto"/>
            <w:bottom w:val="none" w:sz="0" w:space="0" w:color="auto"/>
            <w:right w:val="none" w:sz="0" w:space="0" w:color="auto"/>
          </w:divBdr>
        </w:div>
        <w:div w:id="1463578475">
          <w:marLeft w:val="446"/>
          <w:marRight w:val="0"/>
          <w:marTop w:val="0"/>
          <w:marBottom w:val="0"/>
          <w:divBdr>
            <w:top w:val="none" w:sz="0" w:space="0" w:color="auto"/>
            <w:left w:val="none" w:sz="0" w:space="0" w:color="auto"/>
            <w:bottom w:val="none" w:sz="0" w:space="0" w:color="auto"/>
            <w:right w:val="none" w:sz="0" w:space="0" w:color="auto"/>
          </w:divBdr>
        </w:div>
        <w:div w:id="1508714743">
          <w:marLeft w:val="446"/>
          <w:marRight w:val="0"/>
          <w:marTop w:val="0"/>
          <w:marBottom w:val="0"/>
          <w:divBdr>
            <w:top w:val="none" w:sz="0" w:space="0" w:color="auto"/>
            <w:left w:val="none" w:sz="0" w:space="0" w:color="auto"/>
            <w:bottom w:val="none" w:sz="0" w:space="0" w:color="auto"/>
            <w:right w:val="none" w:sz="0" w:space="0" w:color="auto"/>
          </w:divBdr>
        </w:div>
        <w:div w:id="1572620805">
          <w:marLeft w:val="446"/>
          <w:marRight w:val="0"/>
          <w:marTop w:val="0"/>
          <w:marBottom w:val="0"/>
          <w:divBdr>
            <w:top w:val="none" w:sz="0" w:space="0" w:color="auto"/>
            <w:left w:val="none" w:sz="0" w:space="0" w:color="auto"/>
            <w:bottom w:val="none" w:sz="0" w:space="0" w:color="auto"/>
            <w:right w:val="none" w:sz="0" w:space="0" w:color="auto"/>
          </w:divBdr>
        </w:div>
        <w:div w:id="1630552141">
          <w:marLeft w:val="446"/>
          <w:marRight w:val="0"/>
          <w:marTop w:val="0"/>
          <w:marBottom w:val="0"/>
          <w:divBdr>
            <w:top w:val="none" w:sz="0" w:space="0" w:color="auto"/>
            <w:left w:val="none" w:sz="0" w:space="0" w:color="auto"/>
            <w:bottom w:val="none" w:sz="0" w:space="0" w:color="auto"/>
            <w:right w:val="none" w:sz="0" w:space="0" w:color="auto"/>
          </w:divBdr>
        </w:div>
        <w:div w:id="1771201983">
          <w:marLeft w:val="446"/>
          <w:marRight w:val="0"/>
          <w:marTop w:val="0"/>
          <w:marBottom w:val="0"/>
          <w:divBdr>
            <w:top w:val="none" w:sz="0" w:space="0" w:color="auto"/>
            <w:left w:val="none" w:sz="0" w:space="0" w:color="auto"/>
            <w:bottom w:val="none" w:sz="0" w:space="0" w:color="auto"/>
            <w:right w:val="none" w:sz="0" w:space="0" w:color="auto"/>
          </w:divBdr>
        </w:div>
        <w:div w:id="1897885572">
          <w:marLeft w:val="446"/>
          <w:marRight w:val="0"/>
          <w:marTop w:val="0"/>
          <w:marBottom w:val="0"/>
          <w:divBdr>
            <w:top w:val="none" w:sz="0" w:space="0" w:color="auto"/>
            <w:left w:val="none" w:sz="0" w:space="0" w:color="auto"/>
            <w:bottom w:val="none" w:sz="0" w:space="0" w:color="auto"/>
            <w:right w:val="none" w:sz="0" w:space="0" w:color="auto"/>
          </w:divBdr>
        </w:div>
        <w:div w:id="1957446413">
          <w:marLeft w:val="446"/>
          <w:marRight w:val="0"/>
          <w:marTop w:val="0"/>
          <w:marBottom w:val="0"/>
          <w:divBdr>
            <w:top w:val="none" w:sz="0" w:space="0" w:color="auto"/>
            <w:left w:val="none" w:sz="0" w:space="0" w:color="auto"/>
            <w:bottom w:val="none" w:sz="0" w:space="0" w:color="auto"/>
            <w:right w:val="none" w:sz="0" w:space="0" w:color="auto"/>
          </w:divBdr>
        </w:div>
      </w:divsChild>
    </w:div>
    <w:div w:id="1266884162">
      <w:bodyDiv w:val="1"/>
      <w:marLeft w:val="0"/>
      <w:marRight w:val="0"/>
      <w:marTop w:val="0"/>
      <w:marBottom w:val="0"/>
      <w:divBdr>
        <w:top w:val="none" w:sz="0" w:space="0" w:color="auto"/>
        <w:left w:val="none" w:sz="0" w:space="0" w:color="auto"/>
        <w:bottom w:val="none" w:sz="0" w:space="0" w:color="auto"/>
        <w:right w:val="none" w:sz="0" w:space="0" w:color="auto"/>
      </w:divBdr>
      <w:divsChild>
        <w:div w:id="714620225">
          <w:marLeft w:val="547"/>
          <w:marRight w:val="0"/>
          <w:marTop w:val="0"/>
          <w:marBottom w:val="0"/>
          <w:divBdr>
            <w:top w:val="none" w:sz="0" w:space="0" w:color="auto"/>
            <w:left w:val="none" w:sz="0" w:space="0" w:color="auto"/>
            <w:bottom w:val="none" w:sz="0" w:space="0" w:color="auto"/>
            <w:right w:val="none" w:sz="0" w:space="0" w:color="auto"/>
          </w:divBdr>
        </w:div>
        <w:div w:id="1977488042">
          <w:marLeft w:val="547"/>
          <w:marRight w:val="0"/>
          <w:marTop w:val="0"/>
          <w:marBottom w:val="0"/>
          <w:divBdr>
            <w:top w:val="none" w:sz="0" w:space="0" w:color="auto"/>
            <w:left w:val="none" w:sz="0" w:space="0" w:color="auto"/>
            <w:bottom w:val="none" w:sz="0" w:space="0" w:color="auto"/>
            <w:right w:val="none" w:sz="0" w:space="0" w:color="auto"/>
          </w:divBdr>
        </w:div>
        <w:div w:id="272827936">
          <w:marLeft w:val="547"/>
          <w:marRight w:val="0"/>
          <w:marTop w:val="0"/>
          <w:marBottom w:val="0"/>
          <w:divBdr>
            <w:top w:val="none" w:sz="0" w:space="0" w:color="auto"/>
            <w:left w:val="none" w:sz="0" w:space="0" w:color="auto"/>
            <w:bottom w:val="none" w:sz="0" w:space="0" w:color="auto"/>
            <w:right w:val="none" w:sz="0" w:space="0" w:color="auto"/>
          </w:divBdr>
        </w:div>
        <w:div w:id="325326493">
          <w:marLeft w:val="547"/>
          <w:marRight w:val="0"/>
          <w:marTop w:val="0"/>
          <w:marBottom w:val="0"/>
          <w:divBdr>
            <w:top w:val="none" w:sz="0" w:space="0" w:color="auto"/>
            <w:left w:val="none" w:sz="0" w:space="0" w:color="auto"/>
            <w:bottom w:val="none" w:sz="0" w:space="0" w:color="auto"/>
            <w:right w:val="none" w:sz="0" w:space="0" w:color="auto"/>
          </w:divBdr>
        </w:div>
        <w:div w:id="296960959">
          <w:marLeft w:val="547"/>
          <w:marRight w:val="0"/>
          <w:marTop w:val="0"/>
          <w:marBottom w:val="0"/>
          <w:divBdr>
            <w:top w:val="none" w:sz="0" w:space="0" w:color="auto"/>
            <w:left w:val="none" w:sz="0" w:space="0" w:color="auto"/>
            <w:bottom w:val="none" w:sz="0" w:space="0" w:color="auto"/>
            <w:right w:val="none" w:sz="0" w:space="0" w:color="auto"/>
          </w:divBdr>
        </w:div>
        <w:div w:id="50543162">
          <w:marLeft w:val="547"/>
          <w:marRight w:val="0"/>
          <w:marTop w:val="0"/>
          <w:marBottom w:val="0"/>
          <w:divBdr>
            <w:top w:val="none" w:sz="0" w:space="0" w:color="auto"/>
            <w:left w:val="none" w:sz="0" w:space="0" w:color="auto"/>
            <w:bottom w:val="none" w:sz="0" w:space="0" w:color="auto"/>
            <w:right w:val="none" w:sz="0" w:space="0" w:color="auto"/>
          </w:divBdr>
        </w:div>
      </w:divsChild>
    </w:div>
    <w:div w:id="1294946523">
      <w:bodyDiv w:val="1"/>
      <w:marLeft w:val="0"/>
      <w:marRight w:val="0"/>
      <w:marTop w:val="0"/>
      <w:marBottom w:val="0"/>
      <w:divBdr>
        <w:top w:val="none" w:sz="0" w:space="0" w:color="auto"/>
        <w:left w:val="none" w:sz="0" w:space="0" w:color="auto"/>
        <w:bottom w:val="none" w:sz="0" w:space="0" w:color="auto"/>
        <w:right w:val="none" w:sz="0" w:space="0" w:color="auto"/>
      </w:divBdr>
    </w:div>
    <w:div w:id="1295259242">
      <w:bodyDiv w:val="1"/>
      <w:marLeft w:val="0"/>
      <w:marRight w:val="0"/>
      <w:marTop w:val="0"/>
      <w:marBottom w:val="0"/>
      <w:divBdr>
        <w:top w:val="none" w:sz="0" w:space="0" w:color="auto"/>
        <w:left w:val="none" w:sz="0" w:space="0" w:color="auto"/>
        <w:bottom w:val="none" w:sz="0" w:space="0" w:color="auto"/>
        <w:right w:val="none" w:sz="0" w:space="0" w:color="auto"/>
      </w:divBdr>
      <w:divsChild>
        <w:div w:id="105123422">
          <w:marLeft w:val="446"/>
          <w:marRight w:val="0"/>
          <w:marTop w:val="0"/>
          <w:marBottom w:val="0"/>
          <w:divBdr>
            <w:top w:val="none" w:sz="0" w:space="0" w:color="auto"/>
            <w:left w:val="none" w:sz="0" w:space="0" w:color="auto"/>
            <w:bottom w:val="none" w:sz="0" w:space="0" w:color="auto"/>
            <w:right w:val="none" w:sz="0" w:space="0" w:color="auto"/>
          </w:divBdr>
        </w:div>
        <w:div w:id="335814414">
          <w:marLeft w:val="446"/>
          <w:marRight w:val="0"/>
          <w:marTop w:val="0"/>
          <w:marBottom w:val="0"/>
          <w:divBdr>
            <w:top w:val="none" w:sz="0" w:space="0" w:color="auto"/>
            <w:left w:val="none" w:sz="0" w:space="0" w:color="auto"/>
            <w:bottom w:val="none" w:sz="0" w:space="0" w:color="auto"/>
            <w:right w:val="none" w:sz="0" w:space="0" w:color="auto"/>
          </w:divBdr>
        </w:div>
        <w:div w:id="720203415">
          <w:marLeft w:val="446"/>
          <w:marRight w:val="0"/>
          <w:marTop w:val="0"/>
          <w:marBottom w:val="0"/>
          <w:divBdr>
            <w:top w:val="none" w:sz="0" w:space="0" w:color="auto"/>
            <w:left w:val="none" w:sz="0" w:space="0" w:color="auto"/>
            <w:bottom w:val="none" w:sz="0" w:space="0" w:color="auto"/>
            <w:right w:val="none" w:sz="0" w:space="0" w:color="auto"/>
          </w:divBdr>
        </w:div>
        <w:div w:id="740179149">
          <w:marLeft w:val="446"/>
          <w:marRight w:val="0"/>
          <w:marTop w:val="0"/>
          <w:marBottom w:val="0"/>
          <w:divBdr>
            <w:top w:val="none" w:sz="0" w:space="0" w:color="auto"/>
            <w:left w:val="none" w:sz="0" w:space="0" w:color="auto"/>
            <w:bottom w:val="none" w:sz="0" w:space="0" w:color="auto"/>
            <w:right w:val="none" w:sz="0" w:space="0" w:color="auto"/>
          </w:divBdr>
        </w:div>
        <w:div w:id="929385943">
          <w:marLeft w:val="446"/>
          <w:marRight w:val="0"/>
          <w:marTop w:val="0"/>
          <w:marBottom w:val="0"/>
          <w:divBdr>
            <w:top w:val="none" w:sz="0" w:space="0" w:color="auto"/>
            <w:left w:val="none" w:sz="0" w:space="0" w:color="auto"/>
            <w:bottom w:val="none" w:sz="0" w:space="0" w:color="auto"/>
            <w:right w:val="none" w:sz="0" w:space="0" w:color="auto"/>
          </w:divBdr>
        </w:div>
        <w:div w:id="1128595466">
          <w:marLeft w:val="446"/>
          <w:marRight w:val="0"/>
          <w:marTop w:val="0"/>
          <w:marBottom w:val="0"/>
          <w:divBdr>
            <w:top w:val="none" w:sz="0" w:space="0" w:color="auto"/>
            <w:left w:val="none" w:sz="0" w:space="0" w:color="auto"/>
            <w:bottom w:val="none" w:sz="0" w:space="0" w:color="auto"/>
            <w:right w:val="none" w:sz="0" w:space="0" w:color="auto"/>
          </w:divBdr>
        </w:div>
        <w:div w:id="1203322406">
          <w:marLeft w:val="446"/>
          <w:marRight w:val="0"/>
          <w:marTop w:val="0"/>
          <w:marBottom w:val="0"/>
          <w:divBdr>
            <w:top w:val="none" w:sz="0" w:space="0" w:color="auto"/>
            <w:left w:val="none" w:sz="0" w:space="0" w:color="auto"/>
            <w:bottom w:val="none" w:sz="0" w:space="0" w:color="auto"/>
            <w:right w:val="none" w:sz="0" w:space="0" w:color="auto"/>
          </w:divBdr>
        </w:div>
        <w:div w:id="1621691850">
          <w:marLeft w:val="446"/>
          <w:marRight w:val="0"/>
          <w:marTop w:val="0"/>
          <w:marBottom w:val="0"/>
          <w:divBdr>
            <w:top w:val="none" w:sz="0" w:space="0" w:color="auto"/>
            <w:left w:val="none" w:sz="0" w:space="0" w:color="auto"/>
            <w:bottom w:val="none" w:sz="0" w:space="0" w:color="auto"/>
            <w:right w:val="none" w:sz="0" w:space="0" w:color="auto"/>
          </w:divBdr>
        </w:div>
      </w:divsChild>
    </w:div>
    <w:div w:id="1483886264">
      <w:bodyDiv w:val="1"/>
      <w:marLeft w:val="0"/>
      <w:marRight w:val="0"/>
      <w:marTop w:val="0"/>
      <w:marBottom w:val="0"/>
      <w:divBdr>
        <w:top w:val="none" w:sz="0" w:space="0" w:color="auto"/>
        <w:left w:val="none" w:sz="0" w:space="0" w:color="auto"/>
        <w:bottom w:val="none" w:sz="0" w:space="0" w:color="auto"/>
        <w:right w:val="none" w:sz="0" w:space="0" w:color="auto"/>
      </w:divBdr>
    </w:div>
    <w:div w:id="1505129719">
      <w:bodyDiv w:val="1"/>
      <w:marLeft w:val="0"/>
      <w:marRight w:val="0"/>
      <w:marTop w:val="0"/>
      <w:marBottom w:val="0"/>
      <w:divBdr>
        <w:top w:val="none" w:sz="0" w:space="0" w:color="auto"/>
        <w:left w:val="none" w:sz="0" w:space="0" w:color="auto"/>
        <w:bottom w:val="none" w:sz="0" w:space="0" w:color="auto"/>
        <w:right w:val="none" w:sz="0" w:space="0" w:color="auto"/>
      </w:divBdr>
    </w:div>
    <w:div w:id="1614241217">
      <w:bodyDiv w:val="1"/>
      <w:marLeft w:val="0"/>
      <w:marRight w:val="0"/>
      <w:marTop w:val="0"/>
      <w:marBottom w:val="0"/>
      <w:divBdr>
        <w:top w:val="none" w:sz="0" w:space="0" w:color="auto"/>
        <w:left w:val="none" w:sz="0" w:space="0" w:color="auto"/>
        <w:bottom w:val="none" w:sz="0" w:space="0" w:color="auto"/>
        <w:right w:val="none" w:sz="0" w:space="0" w:color="auto"/>
      </w:divBdr>
    </w:div>
    <w:div w:id="1655983797">
      <w:bodyDiv w:val="1"/>
      <w:marLeft w:val="0"/>
      <w:marRight w:val="0"/>
      <w:marTop w:val="0"/>
      <w:marBottom w:val="0"/>
      <w:divBdr>
        <w:top w:val="none" w:sz="0" w:space="0" w:color="auto"/>
        <w:left w:val="none" w:sz="0" w:space="0" w:color="auto"/>
        <w:bottom w:val="none" w:sz="0" w:space="0" w:color="auto"/>
        <w:right w:val="none" w:sz="0" w:space="0" w:color="auto"/>
      </w:divBdr>
    </w:div>
    <w:div w:id="1820533943">
      <w:bodyDiv w:val="1"/>
      <w:marLeft w:val="0"/>
      <w:marRight w:val="0"/>
      <w:marTop w:val="0"/>
      <w:marBottom w:val="0"/>
      <w:divBdr>
        <w:top w:val="none" w:sz="0" w:space="0" w:color="auto"/>
        <w:left w:val="none" w:sz="0" w:space="0" w:color="auto"/>
        <w:bottom w:val="none" w:sz="0" w:space="0" w:color="auto"/>
        <w:right w:val="none" w:sz="0" w:space="0" w:color="auto"/>
      </w:divBdr>
    </w:div>
    <w:div w:id="1843161667">
      <w:bodyDiv w:val="1"/>
      <w:marLeft w:val="0"/>
      <w:marRight w:val="0"/>
      <w:marTop w:val="0"/>
      <w:marBottom w:val="0"/>
      <w:divBdr>
        <w:top w:val="none" w:sz="0" w:space="0" w:color="auto"/>
        <w:left w:val="none" w:sz="0" w:space="0" w:color="auto"/>
        <w:bottom w:val="none" w:sz="0" w:space="0" w:color="auto"/>
        <w:right w:val="none" w:sz="0" w:space="0" w:color="auto"/>
      </w:divBdr>
      <w:divsChild>
        <w:div w:id="286352090">
          <w:marLeft w:val="547"/>
          <w:marRight w:val="0"/>
          <w:marTop w:val="154"/>
          <w:marBottom w:val="0"/>
          <w:divBdr>
            <w:top w:val="none" w:sz="0" w:space="0" w:color="auto"/>
            <w:left w:val="none" w:sz="0" w:space="0" w:color="auto"/>
            <w:bottom w:val="none" w:sz="0" w:space="0" w:color="auto"/>
            <w:right w:val="none" w:sz="0" w:space="0" w:color="auto"/>
          </w:divBdr>
        </w:div>
        <w:div w:id="402411518">
          <w:marLeft w:val="547"/>
          <w:marRight w:val="0"/>
          <w:marTop w:val="154"/>
          <w:marBottom w:val="0"/>
          <w:divBdr>
            <w:top w:val="none" w:sz="0" w:space="0" w:color="auto"/>
            <w:left w:val="none" w:sz="0" w:space="0" w:color="auto"/>
            <w:bottom w:val="none" w:sz="0" w:space="0" w:color="auto"/>
            <w:right w:val="none" w:sz="0" w:space="0" w:color="auto"/>
          </w:divBdr>
        </w:div>
        <w:div w:id="850333430">
          <w:marLeft w:val="547"/>
          <w:marRight w:val="0"/>
          <w:marTop w:val="154"/>
          <w:marBottom w:val="0"/>
          <w:divBdr>
            <w:top w:val="none" w:sz="0" w:space="0" w:color="auto"/>
            <w:left w:val="none" w:sz="0" w:space="0" w:color="auto"/>
            <w:bottom w:val="none" w:sz="0" w:space="0" w:color="auto"/>
            <w:right w:val="none" w:sz="0" w:space="0" w:color="auto"/>
          </w:divBdr>
        </w:div>
        <w:div w:id="1021201252">
          <w:marLeft w:val="547"/>
          <w:marRight w:val="0"/>
          <w:marTop w:val="154"/>
          <w:marBottom w:val="0"/>
          <w:divBdr>
            <w:top w:val="none" w:sz="0" w:space="0" w:color="auto"/>
            <w:left w:val="none" w:sz="0" w:space="0" w:color="auto"/>
            <w:bottom w:val="none" w:sz="0" w:space="0" w:color="auto"/>
            <w:right w:val="none" w:sz="0" w:space="0" w:color="auto"/>
          </w:divBdr>
        </w:div>
        <w:div w:id="1497071493">
          <w:marLeft w:val="1166"/>
          <w:marRight w:val="0"/>
          <w:marTop w:val="134"/>
          <w:marBottom w:val="0"/>
          <w:divBdr>
            <w:top w:val="none" w:sz="0" w:space="0" w:color="auto"/>
            <w:left w:val="none" w:sz="0" w:space="0" w:color="auto"/>
            <w:bottom w:val="none" w:sz="0" w:space="0" w:color="auto"/>
            <w:right w:val="none" w:sz="0" w:space="0" w:color="auto"/>
          </w:divBdr>
        </w:div>
        <w:div w:id="1627158667">
          <w:marLeft w:val="547"/>
          <w:marRight w:val="0"/>
          <w:marTop w:val="154"/>
          <w:marBottom w:val="0"/>
          <w:divBdr>
            <w:top w:val="none" w:sz="0" w:space="0" w:color="auto"/>
            <w:left w:val="none" w:sz="0" w:space="0" w:color="auto"/>
            <w:bottom w:val="none" w:sz="0" w:space="0" w:color="auto"/>
            <w:right w:val="none" w:sz="0" w:space="0" w:color="auto"/>
          </w:divBdr>
        </w:div>
        <w:div w:id="1943418452">
          <w:marLeft w:val="547"/>
          <w:marRight w:val="0"/>
          <w:marTop w:val="154"/>
          <w:marBottom w:val="0"/>
          <w:divBdr>
            <w:top w:val="none" w:sz="0" w:space="0" w:color="auto"/>
            <w:left w:val="none" w:sz="0" w:space="0" w:color="auto"/>
            <w:bottom w:val="none" w:sz="0" w:space="0" w:color="auto"/>
            <w:right w:val="none" w:sz="0" w:space="0" w:color="auto"/>
          </w:divBdr>
        </w:div>
      </w:divsChild>
    </w:div>
    <w:div w:id="1905526163">
      <w:bodyDiv w:val="1"/>
      <w:marLeft w:val="0"/>
      <w:marRight w:val="0"/>
      <w:marTop w:val="0"/>
      <w:marBottom w:val="0"/>
      <w:divBdr>
        <w:top w:val="none" w:sz="0" w:space="0" w:color="auto"/>
        <w:left w:val="none" w:sz="0" w:space="0" w:color="auto"/>
        <w:bottom w:val="none" w:sz="0" w:space="0" w:color="auto"/>
        <w:right w:val="none" w:sz="0" w:space="0" w:color="auto"/>
      </w:divBdr>
    </w:div>
    <w:div w:id="1924100667">
      <w:bodyDiv w:val="1"/>
      <w:marLeft w:val="0"/>
      <w:marRight w:val="0"/>
      <w:marTop w:val="0"/>
      <w:marBottom w:val="0"/>
      <w:divBdr>
        <w:top w:val="none" w:sz="0" w:space="0" w:color="auto"/>
        <w:left w:val="none" w:sz="0" w:space="0" w:color="auto"/>
        <w:bottom w:val="none" w:sz="0" w:space="0" w:color="auto"/>
        <w:right w:val="none" w:sz="0" w:space="0" w:color="auto"/>
      </w:divBdr>
    </w:div>
    <w:div w:id="1934043980">
      <w:bodyDiv w:val="1"/>
      <w:marLeft w:val="0"/>
      <w:marRight w:val="0"/>
      <w:marTop w:val="0"/>
      <w:marBottom w:val="0"/>
      <w:divBdr>
        <w:top w:val="none" w:sz="0" w:space="0" w:color="auto"/>
        <w:left w:val="none" w:sz="0" w:space="0" w:color="auto"/>
        <w:bottom w:val="none" w:sz="0" w:space="0" w:color="auto"/>
        <w:right w:val="none" w:sz="0" w:space="0" w:color="auto"/>
      </w:divBdr>
    </w:div>
    <w:div w:id="1995643792">
      <w:bodyDiv w:val="1"/>
      <w:marLeft w:val="0"/>
      <w:marRight w:val="0"/>
      <w:marTop w:val="0"/>
      <w:marBottom w:val="0"/>
      <w:divBdr>
        <w:top w:val="none" w:sz="0" w:space="0" w:color="auto"/>
        <w:left w:val="none" w:sz="0" w:space="0" w:color="auto"/>
        <w:bottom w:val="none" w:sz="0" w:space="0" w:color="auto"/>
        <w:right w:val="none" w:sz="0" w:space="0" w:color="auto"/>
      </w:divBdr>
      <w:divsChild>
        <w:div w:id="56979523">
          <w:marLeft w:val="1166"/>
          <w:marRight w:val="0"/>
          <w:marTop w:val="134"/>
          <w:marBottom w:val="0"/>
          <w:divBdr>
            <w:top w:val="none" w:sz="0" w:space="0" w:color="auto"/>
            <w:left w:val="none" w:sz="0" w:space="0" w:color="auto"/>
            <w:bottom w:val="none" w:sz="0" w:space="0" w:color="auto"/>
            <w:right w:val="none" w:sz="0" w:space="0" w:color="auto"/>
          </w:divBdr>
        </w:div>
        <w:div w:id="437406428">
          <w:marLeft w:val="1166"/>
          <w:marRight w:val="0"/>
          <w:marTop w:val="134"/>
          <w:marBottom w:val="0"/>
          <w:divBdr>
            <w:top w:val="none" w:sz="0" w:space="0" w:color="auto"/>
            <w:left w:val="none" w:sz="0" w:space="0" w:color="auto"/>
            <w:bottom w:val="none" w:sz="0" w:space="0" w:color="auto"/>
            <w:right w:val="none" w:sz="0" w:space="0" w:color="auto"/>
          </w:divBdr>
        </w:div>
        <w:div w:id="461927465">
          <w:marLeft w:val="1166"/>
          <w:marRight w:val="0"/>
          <w:marTop w:val="134"/>
          <w:marBottom w:val="0"/>
          <w:divBdr>
            <w:top w:val="none" w:sz="0" w:space="0" w:color="auto"/>
            <w:left w:val="none" w:sz="0" w:space="0" w:color="auto"/>
            <w:bottom w:val="none" w:sz="0" w:space="0" w:color="auto"/>
            <w:right w:val="none" w:sz="0" w:space="0" w:color="auto"/>
          </w:divBdr>
        </w:div>
        <w:div w:id="1385445984">
          <w:marLeft w:val="1166"/>
          <w:marRight w:val="0"/>
          <w:marTop w:val="134"/>
          <w:marBottom w:val="0"/>
          <w:divBdr>
            <w:top w:val="none" w:sz="0" w:space="0" w:color="auto"/>
            <w:left w:val="none" w:sz="0" w:space="0" w:color="auto"/>
            <w:bottom w:val="none" w:sz="0" w:space="0" w:color="auto"/>
            <w:right w:val="none" w:sz="0" w:space="0" w:color="auto"/>
          </w:divBdr>
        </w:div>
        <w:div w:id="1740787701">
          <w:marLeft w:val="1166"/>
          <w:marRight w:val="0"/>
          <w:marTop w:val="134"/>
          <w:marBottom w:val="0"/>
          <w:divBdr>
            <w:top w:val="none" w:sz="0" w:space="0" w:color="auto"/>
            <w:left w:val="none" w:sz="0" w:space="0" w:color="auto"/>
            <w:bottom w:val="none" w:sz="0" w:space="0" w:color="auto"/>
            <w:right w:val="none" w:sz="0" w:space="0" w:color="auto"/>
          </w:divBdr>
        </w:div>
        <w:div w:id="1995061668">
          <w:marLeft w:val="1166"/>
          <w:marRight w:val="0"/>
          <w:marTop w:val="134"/>
          <w:marBottom w:val="0"/>
          <w:divBdr>
            <w:top w:val="none" w:sz="0" w:space="0" w:color="auto"/>
            <w:left w:val="none" w:sz="0" w:space="0" w:color="auto"/>
            <w:bottom w:val="none" w:sz="0" w:space="0" w:color="auto"/>
            <w:right w:val="none" w:sz="0" w:space="0" w:color="auto"/>
          </w:divBdr>
        </w:div>
      </w:divsChild>
    </w:div>
    <w:div w:id="2029020446">
      <w:bodyDiv w:val="1"/>
      <w:marLeft w:val="0"/>
      <w:marRight w:val="0"/>
      <w:marTop w:val="0"/>
      <w:marBottom w:val="0"/>
      <w:divBdr>
        <w:top w:val="none" w:sz="0" w:space="0" w:color="auto"/>
        <w:left w:val="none" w:sz="0" w:space="0" w:color="auto"/>
        <w:bottom w:val="none" w:sz="0" w:space="0" w:color="auto"/>
        <w:right w:val="none" w:sz="0" w:space="0" w:color="auto"/>
      </w:divBdr>
      <w:divsChild>
        <w:div w:id="70927539">
          <w:marLeft w:val="446"/>
          <w:marRight w:val="0"/>
          <w:marTop w:val="0"/>
          <w:marBottom w:val="0"/>
          <w:divBdr>
            <w:top w:val="none" w:sz="0" w:space="0" w:color="auto"/>
            <w:left w:val="none" w:sz="0" w:space="0" w:color="auto"/>
            <w:bottom w:val="none" w:sz="0" w:space="0" w:color="auto"/>
            <w:right w:val="none" w:sz="0" w:space="0" w:color="auto"/>
          </w:divBdr>
        </w:div>
        <w:div w:id="119961684">
          <w:marLeft w:val="446"/>
          <w:marRight w:val="0"/>
          <w:marTop w:val="0"/>
          <w:marBottom w:val="0"/>
          <w:divBdr>
            <w:top w:val="none" w:sz="0" w:space="0" w:color="auto"/>
            <w:left w:val="none" w:sz="0" w:space="0" w:color="auto"/>
            <w:bottom w:val="none" w:sz="0" w:space="0" w:color="auto"/>
            <w:right w:val="none" w:sz="0" w:space="0" w:color="auto"/>
          </w:divBdr>
        </w:div>
        <w:div w:id="120197923">
          <w:marLeft w:val="446"/>
          <w:marRight w:val="0"/>
          <w:marTop w:val="0"/>
          <w:marBottom w:val="0"/>
          <w:divBdr>
            <w:top w:val="none" w:sz="0" w:space="0" w:color="auto"/>
            <w:left w:val="none" w:sz="0" w:space="0" w:color="auto"/>
            <w:bottom w:val="none" w:sz="0" w:space="0" w:color="auto"/>
            <w:right w:val="none" w:sz="0" w:space="0" w:color="auto"/>
          </w:divBdr>
        </w:div>
        <w:div w:id="132337161">
          <w:marLeft w:val="446"/>
          <w:marRight w:val="0"/>
          <w:marTop w:val="0"/>
          <w:marBottom w:val="0"/>
          <w:divBdr>
            <w:top w:val="none" w:sz="0" w:space="0" w:color="auto"/>
            <w:left w:val="none" w:sz="0" w:space="0" w:color="auto"/>
            <w:bottom w:val="none" w:sz="0" w:space="0" w:color="auto"/>
            <w:right w:val="none" w:sz="0" w:space="0" w:color="auto"/>
          </w:divBdr>
        </w:div>
        <w:div w:id="150021127">
          <w:marLeft w:val="446"/>
          <w:marRight w:val="0"/>
          <w:marTop w:val="0"/>
          <w:marBottom w:val="0"/>
          <w:divBdr>
            <w:top w:val="none" w:sz="0" w:space="0" w:color="auto"/>
            <w:left w:val="none" w:sz="0" w:space="0" w:color="auto"/>
            <w:bottom w:val="none" w:sz="0" w:space="0" w:color="auto"/>
            <w:right w:val="none" w:sz="0" w:space="0" w:color="auto"/>
          </w:divBdr>
        </w:div>
        <w:div w:id="151264438">
          <w:marLeft w:val="446"/>
          <w:marRight w:val="0"/>
          <w:marTop w:val="0"/>
          <w:marBottom w:val="0"/>
          <w:divBdr>
            <w:top w:val="none" w:sz="0" w:space="0" w:color="auto"/>
            <w:left w:val="none" w:sz="0" w:space="0" w:color="auto"/>
            <w:bottom w:val="none" w:sz="0" w:space="0" w:color="auto"/>
            <w:right w:val="none" w:sz="0" w:space="0" w:color="auto"/>
          </w:divBdr>
        </w:div>
        <w:div w:id="341009388">
          <w:marLeft w:val="446"/>
          <w:marRight w:val="0"/>
          <w:marTop w:val="0"/>
          <w:marBottom w:val="0"/>
          <w:divBdr>
            <w:top w:val="none" w:sz="0" w:space="0" w:color="auto"/>
            <w:left w:val="none" w:sz="0" w:space="0" w:color="auto"/>
            <w:bottom w:val="none" w:sz="0" w:space="0" w:color="auto"/>
            <w:right w:val="none" w:sz="0" w:space="0" w:color="auto"/>
          </w:divBdr>
        </w:div>
        <w:div w:id="345644692">
          <w:marLeft w:val="446"/>
          <w:marRight w:val="0"/>
          <w:marTop w:val="0"/>
          <w:marBottom w:val="0"/>
          <w:divBdr>
            <w:top w:val="none" w:sz="0" w:space="0" w:color="auto"/>
            <w:left w:val="none" w:sz="0" w:space="0" w:color="auto"/>
            <w:bottom w:val="none" w:sz="0" w:space="0" w:color="auto"/>
            <w:right w:val="none" w:sz="0" w:space="0" w:color="auto"/>
          </w:divBdr>
        </w:div>
        <w:div w:id="447896166">
          <w:marLeft w:val="446"/>
          <w:marRight w:val="0"/>
          <w:marTop w:val="0"/>
          <w:marBottom w:val="0"/>
          <w:divBdr>
            <w:top w:val="none" w:sz="0" w:space="0" w:color="auto"/>
            <w:left w:val="none" w:sz="0" w:space="0" w:color="auto"/>
            <w:bottom w:val="none" w:sz="0" w:space="0" w:color="auto"/>
            <w:right w:val="none" w:sz="0" w:space="0" w:color="auto"/>
          </w:divBdr>
        </w:div>
        <w:div w:id="468864725">
          <w:marLeft w:val="446"/>
          <w:marRight w:val="0"/>
          <w:marTop w:val="0"/>
          <w:marBottom w:val="0"/>
          <w:divBdr>
            <w:top w:val="none" w:sz="0" w:space="0" w:color="auto"/>
            <w:left w:val="none" w:sz="0" w:space="0" w:color="auto"/>
            <w:bottom w:val="none" w:sz="0" w:space="0" w:color="auto"/>
            <w:right w:val="none" w:sz="0" w:space="0" w:color="auto"/>
          </w:divBdr>
        </w:div>
        <w:div w:id="472404654">
          <w:marLeft w:val="446"/>
          <w:marRight w:val="0"/>
          <w:marTop w:val="0"/>
          <w:marBottom w:val="0"/>
          <w:divBdr>
            <w:top w:val="none" w:sz="0" w:space="0" w:color="auto"/>
            <w:left w:val="none" w:sz="0" w:space="0" w:color="auto"/>
            <w:bottom w:val="none" w:sz="0" w:space="0" w:color="auto"/>
            <w:right w:val="none" w:sz="0" w:space="0" w:color="auto"/>
          </w:divBdr>
        </w:div>
        <w:div w:id="766117173">
          <w:marLeft w:val="446"/>
          <w:marRight w:val="0"/>
          <w:marTop w:val="0"/>
          <w:marBottom w:val="0"/>
          <w:divBdr>
            <w:top w:val="none" w:sz="0" w:space="0" w:color="auto"/>
            <w:left w:val="none" w:sz="0" w:space="0" w:color="auto"/>
            <w:bottom w:val="none" w:sz="0" w:space="0" w:color="auto"/>
            <w:right w:val="none" w:sz="0" w:space="0" w:color="auto"/>
          </w:divBdr>
        </w:div>
        <w:div w:id="787427817">
          <w:marLeft w:val="446"/>
          <w:marRight w:val="0"/>
          <w:marTop w:val="0"/>
          <w:marBottom w:val="0"/>
          <w:divBdr>
            <w:top w:val="none" w:sz="0" w:space="0" w:color="auto"/>
            <w:left w:val="none" w:sz="0" w:space="0" w:color="auto"/>
            <w:bottom w:val="none" w:sz="0" w:space="0" w:color="auto"/>
            <w:right w:val="none" w:sz="0" w:space="0" w:color="auto"/>
          </w:divBdr>
        </w:div>
        <w:div w:id="850993109">
          <w:marLeft w:val="446"/>
          <w:marRight w:val="0"/>
          <w:marTop w:val="0"/>
          <w:marBottom w:val="0"/>
          <w:divBdr>
            <w:top w:val="none" w:sz="0" w:space="0" w:color="auto"/>
            <w:left w:val="none" w:sz="0" w:space="0" w:color="auto"/>
            <w:bottom w:val="none" w:sz="0" w:space="0" w:color="auto"/>
            <w:right w:val="none" w:sz="0" w:space="0" w:color="auto"/>
          </w:divBdr>
        </w:div>
        <w:div w:id="1029834536">
          <w:marLeft w:val="446"/>
          <w:marRight w:val="0"/>
          <w:marTop w:val="0"/>
          <w:marBottom w:val="0"/>
          <w:divBdr>
            <w:top w:val="none" w:sz="0" w:space="0" w:color="auto"/>
            <w:left w:val="none" w:sz="0" w:space="0" w:color="auto"/>
            <w:bottom w:val="none" w:sz="0" w:space="0" w:color="auto"/>
            <w:right w:val="none" w:sz="0" w:space="0" w:color="auto"/>
          </w:divBdr>
        </w:div>
        <w:div w:id="1047484993">
          <w:marLeft w:val="446"/>
          <w:marRight w:val="0"/>
          <w:marTop w:val="0"/>
          <w:marBottom w:val="0"/>
          <w:divBdr>
            <w:top w:val="none" w:sz="0" w:space="0" w:color="auto"/>
            <w:left w:val="none" w:sz="0" w:space="0" w:color="auto"/>
            <w:bottom w:val="none" w:sz="0" w:space="0" w:color="auto"/>
            <w:right w:val="none" w:sz="0" w:space="0" w:color="auto"/>
          </w:divBdr>
        </w:div>
        <w:div w:id="1075785674">
          <w:marLeft w:val="446"/>
          <w:marRight w:val="0"/>
          <w:marTop w:val="0"/>
          <w:marBottom w:val="0"/>
          <w:divBdr>
            <w:top w:val="none" w:sz="0" w:space="0" w:color="auto"/>
            <w:left w:val="none" w:sz="0" w:space="0" w:color="auto"/>
            <w:bottom w:val="none" w:sz="0" w:space="0" w:color="auto"/>
            <w:right w:val="none" w:sz="0" w:space="0" w:color="auto"/>
          </w:divBdr>
        </w:div>
        <w:div w:id="1094324070">
          <w:marLeft w:val="446"/>
          <w:marRight w:val="0"/>
          <w:marTop w:val="0"/>
          <w:marBottom w:val="0"/>
          <w:divBdr>
            <w:top w:val="none" w:sz="0" w:space="0" w:color="auto"/>
            <w:left w:val="none" w:sz="0" w:space="0" w:color="auto"/>
            <w:bottom w:val="none" w:sz="0" w:space="0" w:color="auto"/>
            <w:right w:val="none" w:sz="0" w:space="0" w:color="auto"/>
          </w:divBdr>
        </w:div>
        <w:div w:id="1197618987">
          <w:marLeft w:val="446"/>
          <w:marRight w:val="0"/>
          <w:marTop w:val="0"/>
          <w:marBottom w:val="0"/>
          <w:divBdr>
            <w:top w:val="none" w:sz="0" w:space="0" w:color="auto"/>
            <w:left w:val="none" w:sz="0" w:space="0" w:color="auto"/>
            <w:bottom w:val="none" w:sz="0" w:space="0" w:color="auto"/>
            <w:right w:val="none" w:sz="0" w:space="0" w:color="auto"/>
          </w:divBdr>
        </w:div>
        <w:div w:id="1257665513">
          <w:marLeft w:val="446"/>
          <w:marRight w:val="0"/>
          <w:marTop w:val="0"/>
          <w:marBottom w:val="0"/>
          <w:divBdr>
            <w:top w:val="none" w:sz="0" w:space="0" w:color="auto"/>
            <w:left w:val="none" w:sz="0" w:space="0" w:color="auto"/>
            <w:bottom w:val="none" w:sz="0" w:space="0" w:color="auto"/>
            <w:right w:val="none" w:sz="0" w:space="0" w:color="auto"/>
          </w:divBdr>
        </w:div>
        <w:div w:id="1295326481">
          <w:marLeft w:val="446"/>
          <w:marRight w:val="0"/>
          <w:marTop w:val="0"/>
          <w:marBottom w:val="0"/>
          <w:divBdr>
            <w:top w:val="none" w:sz="0" w:space="0" w:color="auto"/>
            <w:left w:val="none" w:sz="0" w:space="0" w:color="auto"/>
            <w:bottom w:val="none" w:sz="0" w:space="0" w:color="auto"/>
            <w:right w:val="none" w:sz="0" w:space="0" w:color="auto"/>
          </w:divBdr>
        </w:div>
        <w:div w:id="1390805693">
          <w:marLeft w:val="446"/>
          <w:marRight w:val="0"/>
          <w:marTop w:val="0"/>
          <w:marBottom w:val="0"/>
          <w:divBdr>
            <w:top w:val="none" w:sz="0" w:space="0" w:color="auto"/>
            <w:left w:val="none" w:sz="0" w:space="0" w:color="auto"/>
            <w:bottom w:val="none" w:sz="0" w:space="0" w:color="auto"/>
            <w:right w:val="none" w:sz="0" w:space="0" w:color="auto"/>
          </w:divBdr>
        </w:div>
        <w:div w:id="1433891578">
          <w:marLeft w:val="446"/>
          <w:marRight w:val="0"/>
          <w:marTop w:val="0"/>
          <w:marBottom w:val="0"/>
          <w:divBdr>
            <w:top w:val="none" w:sz="0" w:space="0" w:color="auto"/>
            <w:left w:val="none" w:sz="0" w:space="0" w:color="auto"/>
            <w:bottom w:val="none" w:sz="0" w:space="0" w:color="auto"/>
            <w:right w:val="none" w:sz="0" w:space="0" w:color="auto"/>
          </w:divBdr>
        </w:div>
        <w:div w:id="1534734644">
          <w:marLeft w:val="446"/>
          <w:marRight w:val="0"/>
          <w:marTop w:val="0"/>
          <w:marBottom w:val="0"/>
          <w:divBdr>
            <w:top w:val="none" w:sz="0" w:space="0" w:color="auto"/>
            <w:left w:val="none" w:sz="0" w:space="0" w:color="auto"/>
            <w:bottom w:val="none" w:sz="0" w:space="0" w:color="auto"/>
            <w:right w:val="none" w:sz="0" w:space="0" w:color="auto"/>
          </w:divBdr>
        </w:div>
        <w:div w:id="1581257699">
          <w:marLeft w:val="446"/>
          <w:marRight w:val="0"/>
          <w:marTop w:val="0"/>
          <w:marBottom w:val="0"/>
          <w:divBdr>
            <w:top w:val="none" w:sz="0" w:space="0" w:color="auto"/>
            <w:left w:val="none" w:sz="0" w:space="0" w:color="auto"/>
            <w:bottom w:val="none" w:sz="0" w:space="0" w:color="auto"/>
            <w:right w:val="none" w:sz="0" w:space="0" w:color="auto"/>
          </w:divBdr>
        </w:div>
        <w:div w:id="1753812706">
          <w:marLeft w:val="446"/>
          <w:marRight w:val="0"/>
          <w:marTop w:val="0"/>
          <w:marBottom w:val="0"/>
          <w:divBdr>
            <w:top w:val="none" w:sz="0" w:space="0" w:color="auto"/>
            <w:left w:val="none" w:sz="0" w:space="0" w:color="auto"/>
            <w:bottom w:val="none" w:sz="0" w:space="0" w:color="auto"/>
            <w:right w:val="none" w:sz="0" w:space="0" w:color="auto"/>
          </w:divBdr>
        </w:div>
        <w:div w:id="2071492033">
          <w:marLeft w:val="446"/>
          <w:marRight w:val="0"/>
          <w:marTop w:val="0"/>
          <w:marBottom w:val="0"/>
          <w:divBdr>
            <w:top w:val="none" w:sz="0" w:space="0" w:color="auto"/>
            <w:left w:val="none" w:sz="0" w:space="0" w:color="auto"/>
            <w:bottom w:val="none" w:sz="0" w:space="0" w:color="auto"/>
            <w:right w:val="none" w:sz="0" w:space="0" w:color="auto"/>
          </w:divBdr>
        </w:div>
      </w:divsChild>
    </w:div>
    <w:div w:id="2037386224">
      <w:bodyDiv w:val="1"/>
      <w:marLeft w:val="0"/>
      <w:marRight w:val="0"/>
      <w:marTop w:val="0"/>
      <w:marBottom w:val="0"/>
      <w:divBdr>
        <w:top w:val="none" w:sz="0" w:space="0" w:color="auto"/>
        <w:left w:val="none" w:sz="0" w:space="0" w:color="auto"/>
        <w:bottom w:val="none" w:sz="0" w:space="0" w:color="auto"/>
        <w:right w:val="none" w:sz="0" w:space="0" w:color="auto"/>
      </w:divBdr>
    </w:div>
    <w:div w:id="20715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dadvisory.com" TargetMode="External"/><Relationship Id="rId18" Type="http://schemas.openxmlformats.org/officeDocument/2006/relationships/header" Target="header5.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hyperlink" Target="http://www.abs.gov.au/websitedbs/censushome.nsf/home/seif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image" Target="media/image5.emf"/><Relationship Id="rId33" Type="http://schemas.openxmlformats.org/officeDocument/2006/relationships/hyperlink" Target="http://www.gtplantations.org/"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environment.gov.au/biodiversity/migratory/publications/shorebirds-east-asia.html"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yperlink" Target="http://www.gtfp.com.au/"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diagramLayout" Target="diagrams/layout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tpli.vic.gov.au/regionalgrowthplans" TargetMode="External"/><Relationship Id="rId22" Type="http://schemas.openxmlformats.org/officeDocument/2006/relationships/image" Target="media/image2.pn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www.parliament.vic.gov.au/images/stories/committees/edic/greenfields_mineral_exploration/GME_govt_respons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cb.vic.gov.au/%20" TargetMode="External"/><Relationship Id="rId13" Type="http://schemas.openxmlformats.org/officeDocument/2006/relationships/hyperlink" Target="http://www.asris.csiro.au" TargetMode="External"/><Relationship Id="rId3" Type="http://schemas.openxmlformats.org/officeDocument/2006/relationships/hyperlink" Target="http://www.dse.vic.gov.au/coasts-and-marine/coasts/publications/coastal-spaces-initiative-home-page%20" TargetMode="External"/><Relationship Id="rId7" Type="http://schemas.openxmlformats.org/officeDocument/2006/relationships/hyperlink" Target="http://vro.dpi.vic.gov.au/DPI/Vro/map_documents.nsf/pages/vic_dwsc" TargetMode="External"/><Relationship Id="rId12" Type="http://schemas.openxmlformats.org/officeDocument/2006/relationships/hyperlink" Target="http://vro.dpi.vic.gov.au/dpi/vro/vrosite.nsf/pages/soil_acid_sulfate_soils" TargetMode="External"/><Relationship Id="rId2" Type="http://schemas.openxmlformats.org/officeDocument/2006/relationships/hyperlink" Target="file:///C:\Users\mm0r\AppData\Local\Microsoft\Windows\Temporary%20Internet%20Files\Low\Content.IE5\PNNFMKUM\www.portofportland.com.au" TargetMode="External"/><Relationship Id="rId1" Type="http://schemas.openxmlformats.org/officeDocument/2006/relationships/hyperlink" Target="http://www.gtplantations.org/%20and%20http:/www.gtfp.com.au/" TargetMode="External"/><Relationship Id="rId6" Type="http://schemas.openxmlformats.org/officeDocument/2006/relationships/hyperlink" Target="http://www.depi.vic.gov.au/conservation-and-environment/biodiversity/natureprint" TargetMode="External"/><Relationship Id="rId11" Type="http://schemas.openxmlformats.org/officeDocument/2006/relationships/hyperlink" Target="http://www.dtpli.vic.gov.au/planning/plansandpolicies/bushfire-planning-and-building/planning-for-bushfire-protection/regional-bushfire-planning-assessments" TargetMode="External"/><Relationship Id="rId5" Type="http://schemas.openxmlformats.org/officeDocument/2006/relationships/hyperlink" Target="http://www.sthgrampians.vic.gov.au/Page/Page.asp?Page_Id=1704&amp;h=0" TargetMode="External"/><Relationship Id="rId15" Type="http://schemas.openxmlformats.org/officeDocument/2006/relationships/hyperlink" Target="http://profile.id.com.au" TargetMode="External"/><Relationship Id="rId10" Type="http://schemas.openxmlformats.org/officeDocument/2006/relationships/hyperlink" Target="http://www.exploreunderwatervictoria.org.au/the-otway-marine-bioregion" TargetMode="External"/><Relationship Id="rId4" Type="http://schemas.openxmlformats.org/officeDocument/2006/relationships/hyperlink" Target="http://www.dtpli.vic.gov.au/planning/plansandpolicies/ruralandregionalplanning/south-west-landscape-assessment-study%20" TargetMode="External"/><Relationship Id="rId9" Type="http://schemas.openxmlformats.org/officeDocument/2006/relationships/hyperlink" Target="http://www.wcb.vic.gov.au/plans.htm%20" TargetMode="External"/><Relationship Id="rId14" Type="http://schemas.openxmlformats.org/officeDocument/2006/relationships/hyperlink" Target="http://www.climatechange.vic.gov.au/adapting-to-climate-change/future-coasts/victorian-coastal-inundation-datas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I\AppData\Roaming\Microsoft\Templates\SED%20Report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WNW10.nre.vic.gov.au\USER\GROUP\Geelong\DPCD%20Planning\Gt%20Sth%20Coast%20RGP\Draft%20RGP%20and%20Background%20Report\Draft%20Background%20Report\GSC%20-%20Pop%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Sheet1!$C$12</c:f>
              <c:strCache>
                <c:ptCount val="1"/>
                <c:pt idx="0">
                  <c:v>2006</c:v>
                </c:pt>
              </c:strCache>
            </c:strRef>
          </c:tx>
          <c:spPr>
            <a:solidFill>
              <a:schemeClr val="tx2">
                <a:lumMod val="20000"/>
                <a:lumOff val="80000"/>
              </a:schemeClr>
            </a:solidFill>
          </c:spPr>
          <c:invertIfNegative val="0"/>
          <c:cat>
            <c:strRef>
              <c:f>Sheet1!$A$13:$B$17</c:f>
              <c:strCache>
                <c:ptCount val="5"/>
                <c:pt idx="0">
                  <c:v>Warrnambool</c:v>
                </c:pt>
                <c:pt idx="1">
                  <c:v>Moyne</c:v>
                </c:pt>
                <c:pt idx="2">
                  <c:v>Corangamite</c:v>
                </c:pt>
                <c:pt idx="3">
                  <c:v>Glenelg</c:v>
                </c:pt>
                <c:pt idx="4">
                  <c:v>Sthn Grampians</c:v>
                </c:pt>
              </c:strCache>
            </c:strRef>
          </c:cat>
          <c:val>
            <c:numRef>
              <c:f>Sheet1!$C$13:$C$17</c:f>
              <c:numCache>
                <c:formatCode>#,##0</c:formatCode>
                <c:ptCount val="5"/>
                <c:pt idx="0">
                  <c:v>31601</c:v>
                </c:pt>
                <c:pt idx="1">
                  <c:v>16035</c:v>
                </c:pt>
                <c:pt idx="2">
                  <c:v>17165</c:v>
                </c:pt>
                <c:pt idx="3">
                  <c:v>20495</c:v>
                </c:pt>
                <c:pt idx="4">
                  <c:v>17209</c:v>
                </c:pt>
              </c:numCache>
            </c:numRef>
          </c:val>
        </c:ser>
        <c:ser>
          <c:idx val="1"/>
          <c:order val="1"/>
          <c:tx>
            <c:strRef>
              <c:f>Sheet1!$D$12</c:f>
              <c:strCache>
                <c:ptCount val="1"/>
                <c:pt idx="0">
                  <c:v>2011</c:v>
                </c:pt>
              </c:strCache>
            </c:strRef>
          </c:tx>
          <c:spPr>
            <a:solidFill>
              <a:schemeClr val="tx2">
                <a:lumMod val="40000"/>
                <a:lumOff val="60000"/>
              </a:schemeClr>
            </a:solidFill>
          </c:spPr>
          <c:invertIfNegative val="0"/>
          <c:cat>
            <c:strRef>
              <c:f>Sheet1!$A$13:$B$17</c:f>
              <c:strCache>
                <c:ptCount val="5"/>
                <c:pt idx="0">
                  <c:v>Warrnambool</c:v>
                </c:pt>
                <c:pt idx="1">
                  <c:v>Moyne</c:v>
                </c:pt>
                <c:pt idx="2">
                  <c:v>Corangamite</c:v>
                </c:pt>
                <c:pt idx="3">
                  <c:v>Glenelg</c:v>
                </c:pt>
                <c:pt idx="4">
                  <c:v>Sthn Grampians</c:v>
                </c:pt>
              </c:strCache>
            </c:strRef>
          </c:cat>
          <c:val>
            <c:numRef>
              <c:f>Sheet1!$D$13:$D$17</c:f>
              <c:numCache>
                <c:formatCode>#,##0</c:formatCode>
                <c:ptCount val="5"/>
                <c:pt idx="0">
                  <c:v>34193</c:v>
                </c:pt>
                <c:pt idx="1">
                  <c:v>16906</c:v>
                </c:pt>
                <c:pt idx="2">
                  <c:v>17469</c:v>
                </c:pt>
                <c:pt idx="3">
                  <c:v>21236</c:v>
                </c:pt>
                <c:pt idx="4">
                  <c:v>17411</c:v>
                </c:pt>
              </c:numCache>
            </c:numRef>
          </c:val>
        </c:ser>
        <c:ser>
          <c:idx val="2"/>
          <c:order val="2"/>
          <c:tx>
            <c:strRef>
              <c:f>Sheet1!$E$12</c:f>
              <c:strCache>
                <c:ptCount val="1"/>
                <c:pt idx="0">
                  <c:v>2016</c:v>
                </c:pt>
              </c:strCache>
            </c:strRef>
          </c:tx>
          <c:spPr>
            <a:solidFill>
              <a:schemeClr val="tx2">
                <a:lumMod val="60000"/>
                <a:lumOff val="40000"/>
              </a:schemeClr>
            </a:solidFill>
          </c:spPr>
          <c:invertIfNegative val="0"/>
          <c:cat>
            <c:strRef>
              <c:f>Sheet1!$A$13:$B$17</c:f>
              <c:strCache>
                <c:ptCount val="5"/>
                <c:pt idx="0">
                  <c:v>Warrnambool</c:v>
                </c:pt>
                <c:pt idx="1">
                  <c:v>Moyne</c:v>
                </c:pt>
                <c:pt idx="2">
                  <c:v>Corangamite</c:v>
                </c:pt>
                <c:pt idx="3">
                  <c:v>Glenelg</c:v>
                </c:pt>
                <c:pt idx="4">
                  <c:v>Sthn Grampians</c:v>
                </c:pt>
              </c:strCache>
            </c:strRef>
          </c:cat>
          <c:val>
            <c:numRef>
              <c:f>Sheet1!$E$13:$E$17</c:f>
              <c:numCache>
                <c:formatCode>#,##0</c:formatCode>
                <c:ptCount val="5"/>
                <c:pt idx="0">
                  <c:v>36988</c:v>
                </c:pt>
                <c:pt idx="1">
                  <c:v>17737</c:v>
                </c:pt>
                <c:pt idx="2">
                  <c:v>17875</c:v>
                </c:pt>
                <c:pt idx="3">
                  <c:v>21754</c:v>
                </c:pt>
                <c:pt idx="4">
                  <c:v>17903</c:v>
                </c:pt>
              </c:numCache>
            </c:numRef>
          </c:val>
        </c:ser>
        <c:ser>
          <c:idx val="3"/>
          <c:order val="3"/>
          <c:tx>
            <c:strRef>
              <c:f>Sheet1!$F$12</c:f>
              <c:strCache>
                <c:ptCount val="1"/>
                <c:pt idx="0">
                  <c:v>2021</c:v>
                </c:pt>
              </c:strCache>
            </c:strRef>
          </c:tx>
          <c:spPr>
            <a:solidFill>
              <a:schemeClr val="accent3">
                <a:lumMod val="40000"/>
                <a:lumOff val="60000"/>
              </a:schemeClr>
            </a:solidFill>
          </c:spPr>
          <c:invertIfNegative val="0"/>
          <c:cat>
            <c:strRef>
              <c:f>Sheet1!$A$13:$B$17</c:f>
              <c:strCache>
                <c:ptCount val="5"/>
                <c:pt idx="0">
                  <c:v>Warrnambool</c:v>
                </c:pt>
                <c:pt idx="1">
                  <c:v>Moyne</c:v>
                </c:pt>
                <c:pt idx="2">
                  <c:v>Corangamite</c:v>
                </c:pt>
                <c:pt idx="3">
                  <c:v>Glenelg</c:v>
                </c:pt>
                <c:pt idx="4">
                  <c:v>Sthn Grampians</c:v>
                </c:pt>
              </c:strCache>
            </c:strRef>
          </c:cat>
          <c:val>
            <c:numRef>
              <c:f>Sheet1!$F$13:$F$17</c:f>
              <c:numCache>
                <c:formatCode>#,##0</c:formatCode>
                <c:ptCount val="5"/>
                <c:pt idx="0">
                  <c:v>39416</c:v>
                </c:pt>
                <c:pt idx="1">
                  <c:v>18496</c:v>
                </c:pt>
                <c:pt idx="2">
                  <c:v>18172</c:v>
                </c:pt>
                <c:pt idx="3">
                  <c:v>22214</c:v>
                </c:pt>
                <c:pt idx="4">
                  <c:v>18256</c:v>
                </c:pt>
              </c:numCache>
            </c:numRef>
          </c:val>
        </c:ser>
        <c:ser>
          <c:idx val="4"/>
          <c:order val="4"/>
          <c:tx>
            <c:strRef>
              <c:f>Sheet1!$G$12</c:f>
              <c:strCache>
                <c:ptCount val="1"/>
                <c:pt idx="0">
                  <c:v>2026</c:v>
                </c:pt>
              </c:strCache>
            </c:strRef>
          </c:tx>
          <c:spPr>
            <a:solidFill>
              <a:schemeClr val="accent3">
                <a:lumMod val="60000"/>
                <a:lumOff val="40000"/>
              </a:schemeClr>
            </a:solidFill>
          </c:spPr>
          <c:invertIfNegative val="0"/>
          <c:cat>
            <c:strRef>
              <c:f>Sheet1!$A$13:$B$17</c:f>
              <c:strCache>
                <c:ptCount val="5"/>
                <c:pt idx="0">
                  <c:v>Warrnambool</c:v>
                </c:pt>
                <c:pt idx="1">
                  <c:v>Moyne</c:v>
                </c:pt>
                <c:pt idx="2">
                  <c:v>Corangamite</c:v>
                </c:pt>
                <c:pt idx="3">
                  <c:v>Glenelg</c:v>
                </c:pt>
                <c:pt idx="4">
                  <c:v>Sthn Grampians</c:v>
                </c:pt>
              </c:strCache>
            </c:strRef>
          </c:cat>
          <c:val>
            <c:numRef>
              <c:f>Sheet1!$G$13:$G$17</c:f>
              <c:numCache>
                <c:formatCode>#,##0</c:formatCode>
                <c:ptCount val="5"/>
                <c:pt idx="0">
                  <c:v>41740</c:v>
                </c:pt>
                <c:pt idx="1">
                  <c:v>19231</c:v>
                </c:pt>
                <c:pt idx="2">
                  <c:v>18477</c:v>
                </c:pt>
                <c:pt idx="3">
                  <c:v>22690</c:v>
                </c:pt>
                <c:pt idx="4">
                  <c:v>18642</c:v>
                </c:pt>
              </c:numCache>
            </c:numRef>
          </c:val>
        </c:ser>
        <c:ser>
          <c:idx val="5"/>
          <c:order val="5"/>
          <c:tx>
            <c:strRef>
              <c:f>Sheet1!$H$12</c:f>
              <c:strCache>
                <c:ptCount val="1"/>
                <c:pt idx="0">
                  <c:v>2031</c:v>
                </c:pt>
              </c:strCache>
            </c:strRef>
          </c:tx>
          <c:spPr>
            <a:solidFill>
              <a:schemeClr val="accent3">
                <a:lumMod val="75000"/>
              </a:schemeClr>
            </a:solidFill>
          </c:spPr>
          <c:invertIfNegative val="0"/>
          <c:cat>
            <c:strRef>
              <c:f>Sheet1!$A$13:$B$17</c:f>
              <c:strCache>
                <c:ptCount val="5"/>
                <c:pt idx="0">
                  <c:v>Warrnambool</c:v>
                </c:pt>
                <c:pt idx="1">
                  <c:v>Moyne</c:v>
                </c:pt>
                <c:pt idx="2">
                  <c:v>Corangamite</c:v>
                </c:pt>
                <c:pt idx="3">
                  <c:v>Glenelg</c:v>
                </c:pt>
                <c:pt idx="4">
                  <c:v>Sthn Grampians</c:v>
                </c:pt>
              </c:strCache>
            </c:strRef>
          </c:cat>
          <c:val>
            <c:numRef>
              <c:f>Sheet1!$H$13:$H$17</c:f>
              <c:numCache>
                <c:formatCode>#,##0</c:formatCode>
                <c:ptCount val="5"/>
                <c:pt idx="0">
                  <c:v>43934</c:v>
                </c:pt>
                <c:pt idx="1">
                  <c:v>19884</c:v>
                </c:pt>
                <c:pt idx="2">
                  <c:v>18821</c:v>
                </c:pt>
                <c:pt idx="3">
                  <c:v>23155</c:v>
                </c:pt>
                <c:pt idx="4">
                  <c:v>19004</c:v>
                </c:pt>
              </c:numCache>
            </c:numRef>
          </c:val>
        </c:ser>
        <c:dLbls>
          <c:showLegendKey val="0"/>
          <c:showVal val="0"/>
          <c:showCatName val="0"/>
          <c:showSerName val="0"/>
          <c:showPercent val="0"/>
          <c:showBubbleSize val="0"/>
        </c:dLbls>
        <c:gapWidth val="150"/>
        <c:axId val="148230912"/>
        <c:axId val="148232448"/>
      </c:barChart>
      <c:catAx>
        <c:axId val="148230912"/>
        <c:scaling>
          <c:orientation val="minMax"/>
        </c:scaling>
        <c:delete val="0"/>
        <c:axPos val="b"/>
        <c:numFmt formatCode="General" sourceLinked="1"/>
        <c:majorTickMark val="out"/>
        <c:minorTickMark val="none"/>
        <c:tickLblPos val="nextTo"/>
        <c:crossAx val="148232448"/>
        <c:crosses val="autoZero"/>
        <c:auto val="1"/>
        <c:lblAlgn val="ctr"/>
        <c:lblOffset val="100"/>
        <c:noMultiLvlLbl val="0"/>
      </c:catAx>
      <c:valAx>
        <c:axId val="148232448"/>
        <c:scaling>
          <c:orientation val="minMax"/>
        </c:scaling>
        <c:delete val="0"/>
        <c:axPos val="l"/>
        <c:majorGridlines/>
        <c:numFmt formatCode="#,##0" sourceLinked="1"/>
        <c:majorTickMark val="out"/>
        <c:minorTickMark val="none"/>
        <c:tickLblPos val="nextTo"/>
        <c:crossAx val="14823091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0A3D1C-FF64-494B-A08F-02B95B56D803}" type="doc">
      <dgm:prSet loTypeId="urn:microsoft.com/office/officeart/2005/8/layout/hProcess9" loCatId="process" qsTypeId="urn:microsoft.com/office/officeart/2005/8/quickstyle/simple1" qsCatId="simple" csTypeId="urn:microsoft.com/office/officeart/2005/8/colors/accent3_2" csCatId="accent3" phldr="1"/>
      <dgm:spPr/>
    </dgm:pt>
    <dgm:pt modelId="{7EC61FFE-2998-4517-875A-D626796220C6}">
      <dgm:prSet phldrT="[Text]"/>
      <dgm:spPr>
        <a:solidFill>
          <a:srgbClr val="1EA1B8"/>
        </a:solidFill>
      </dgm:spPr>
      <dgm:t>
        <a:bodyPr/>
        <a:lstStyle/>
        <a:p>
          <a:pPr algn="ctr"/>
          <a:r>
            <a:rPr lang="en-AU" b="1">
              <a:latin typeface="Open Sans" pitchFamily="34" charset="0"/>
              <a:ea typeface="Open Sans" pitchFamily="34" charset="0"/>
              <a:cs typeface="Open Sans" pitchFamily="34" charset="0"/>
            </a:rPr>
            <a:t>Background research</a:t>
          </a:r>
        </a:p>
      </dgm:t>
    </dgm:pt>
    <dgm:pt modelId="{02FE1FF1-7CB7-44DF-8C76-7790587657C4}" type="parTrans" cxnId="{5E2E7002-FFDA-40C5-84FE-12770365E72F}">
      <dgm:prSet/>
      <dgm:spPr/>
      <dgm:t>
        <a:bodyPr/>
        <a:lstStyle/>
        <a:p>
          <a:pPr algn="ctr"/>
          <a:endParaRPr lang="en-AU"/>
        </a:p>
      </dgm:t>
    </dgm:pt>
    <dgm:pt modelId="{2651B485-953E-4CF2-9D77-653AB0741140}" type="sibTrans" cxnId="{5E2E7002-FFDA-40C5-84FE-12770365E72F}">
      <dgm:prSet/>
      <dgm:spPr/>
      <dgm:t>
        <a:bodyPr/>
        <a:lstStyle/>
        <a:p>
          <a:pPr algn="ctr"/>
          <a:endParaRPr lang="en-AU"/>
        </a:p>
      </dgm:t>
    </dgm:pt>
    <dgm:pt modelId="{C9DAD6F6-8763-4EFC-93B5-7C3BE56D5D12}">
      <dgm:prSet phldrT="[Text]"/>
      <dgm:spPr>
        <a:solidFill>
          <a:srgbClr val="1EA1B8"/>
        </a:solidFill>
      </dgm:spPr>
      <dgm:t>
        <a:bodyPr/>
        <a:lstStyle/>
        <a:p>
          <a:pPr algn="ctr"/>
          <a:r>
            <a:rPr lang="en-AU" b="1">
              <a:latin typeface="Open Sans" pitchFamily="34" charset="0"/>
              <a:ea typeface="Open Sans" pitchFamily="34" charset="0"/>
              <a:cs typeface="Open Sans" pitchFamily="34" charset="0"/>
            </a:rPr>
            <a:t>Develop baseline scenario</a:t>
          </a:r>
        </a:p>
      </dgm:t>
    </dgm:pt>
    <dgm:pt modelId="{169F314C-35C3-4F83-8959-57EE9E40D747}" type="parTrans" cxnId="{A8F0A91E-C116-4FA1-B0B3-A9A47382157B}">
      <dgm:prSet/>
      <dgm:spPr/>
      <dgm:t>
        <a:bodyPr/>
        <a:lstStyle/>
        <a:p>
          <a:pPr algn="ctr"/>
          <a:endParaRPr lang="en-AU"/>
        </a:p>
      </dgm:t>
    </dgm:pt>
    <dgm:pt modelId="{D3CC59E7-5FFE-40CB-ABDC-C8EA42C835A0}" type="sibTrans" cxnId="{A8F0A91E-C116-4FA1-B0B3-A9A47382157B}">
      <dgm:prSet/>
      <dgm:spPr/>
      <dgm:t>
        <a:bodyPr/>
        <a:lstStyle/>
        <a:p>
          <a:pPr algn="ctr"/>
          <a:endParaRPr lang="en-AU"/>
        </a:p>
      </dgm:t>
    </dgm:pt>
    <dgm:pt modelId="{EE597AC6-3696-41C0-87E6-0FA1128F81B6}">
      <dgm:prSet phldrT="[Text]"/>
      <dgm:spPr>
        <a:solidFill>
          <a:srgbClr val="1EA1B8"/>
        </a:solidFill>
      </dgm:spPr>
      <dgm:t>
        <a:bodyPr/>
        <a:lstStyle/>
        <a:p>
          <a:pPr algn="ctr"/>
          <a:r>
            <a:rPr lang="en-AU" b="1">
              <a:latin typeface="Open Sans" pitchFamily="34" charset="0"/>
              <a:ea typeface="Open Sans" pitchFamily="34" charset="0"/>
              <a:cs typeface="Open Sans" pitchFamily="34" charset="0"/>
            </a:rPr>
            <a:t>Project Steering Committee sign off on baseline scenario</a:t>
          </a:r>
        </a:p>
      </dgm:t>
    </dgm:pt>
    <dgm:pt modelId="{960F7C6E-F9F7-4804-B48D-21DBC013DF03}" type="parTrans" cxnId="{78C819D3-BB4E-45DC-9CA7-AB7FE44FA8CF}">
      <dgm:prSet/>
      <dgm:spPr/>
      <dgm:t>
        <a:bodyPr/>
        <a:lstStyle/>
        <a:p>
          <a:pPr algn="ctr"/>
          <a:endParaRPr lang="en-AU"/>
        </a:p>
      </dgm:t>
    </dgm:pt>
    <dgm:pt modelId="{2032ABA4-A26B-4445-832B-BAE1361AE615}" type="sibTrans" cxnId="{78C819D3-BB4E-45DC-9CA7-AB7FE44FA8CF}">
      <dgm:prSet/>
      <dgm:spPr/>
      <dgm:t>
        <a:bodyPr/>
        <a:lstStyle/>
        <a:p>
          <a:pPr algn="ctr"/>
          <a:endParaRPr lang="en-AU"/>
        </a:p>
      </dgm:t>
    </dgm:pt>
    <dgm:pt modelId="{70752A11-BC85-48C1-9DCA-083E51227272}">
      <dgm:prSet phldrT="[Text]"/>
      <dgm:spPr>
        <a:solidFill>
          <a:srgbClr val="1EA1B8"/>
        </a:solidFill>
      </dgm:spPr>
      <dgm:t>
        <a:bodyPr/>
        <a:lstStyle/>
        <a:p>
          <a:pPr algn="ctr"/>
          <a:r>
            <a:rPr lang="en-AU" b="1">
              <a:latin typeface="Open Sans" pitchFamily="34" charset="0"/>
              <a:ea typeface="Open Sans" pitchFamily="34" charset="0"/>
              <a:cs typeface="Open Sans" pitchFamily="34" charset="0"/>
            </a:rPr>
            <a:t>Scenario development workshop </a:t>
          </a:r>
          <a:br>
            <a:rPr lang="en-AU" b="1">
              <a:latin typeface="Open Sans" pitchFamily="34" charset="0"/>
              <a:ea typeface="Open Sans" pitchFamily="34" charset="0"/>
              <a:cs typeface="Open Sans" pitchFamily="34" charset="0"/>
            </a:rPr>
          </a:br>
          <a:r>
            <a:rPr lang="en-AU" b="1">
              <a:latin typeface="Open Sans" pitchFamily="34" charset="0"/>
              <a:ea typeface="Open Sans" pitchFamily="34" charset="0"/>
              <a:cs typeface="Open Sans" pitchFamily="34" charset="0"/>
            </a:rPr>
            <a:t>(3 scenarios developed)</a:t>
          </a:r>
        </a:p>
      </dgm:t>
    </dgm:pt>
    <dgm:pt modelId="{DD4A2D24-2126-4F39-ACE6-6728DEC91AB2}" type="parTrans" cxnId="{F27A6704-29F9-46D3-865F-6BA6E1991CAD}">
      <dgm:prSet/>
      <dgm:spPr/>
      <dgm:t>
        <a:bodyPr/>
        <a:lstStyle/>
        <a:p>
          <a:pPr algn="ctr"/>
          <a:endParaRPr lang="en-AU"/>
        </a:p>
      </dgm:t>
    </dgm:pt>
    <dgm:pt modelId="{1FF724B3-5454-457C-8E56-A378FCAD91CE}" type="sibTrans" cxnId="{F27A6704-29F9-46D3-865F-6BA6E1991CAD}">
      <dgm:prSet/>
      <dgm:spPr/>
      <dgm:t>
        <a:bodyPr/>
        <a:lstStyle/>
        <a:p>
          <a:pPr algn="ctr"/>
          <a:endParaRPr lang="en-AU"/>
        </a:p>
      </dgm:t>
    </dgm:pt>
    <dgm:pt modelId="{F3815C85-7587-4372-86C4-03975B0BBF0C}">
      <dgm:prSet phldrT="[Text]"/>
      <dgm:spPr>
        <a:solidFill>
          <a:srgbClr val="1EA1B8"/>
        </a:solidFill>
      </dgm:spPr>
      <dgm:t>
        <a:bodyPr/>
        <a:lstStyle/>
        <a:p>
          <a:pPr algn="ctr"/>
          <a:r>
            <a:rPr lang="en-AU" b="1">
              <a:latin typeface="Open Sans" pitchFamily="34" charset="0"/>
              <a:ea typeface="Open Sans" pitchFamily="34" charset="0"/>
              <a:cs typeface="Open Sans" pitchFamily="34" charset="0"/>
            </a:rPr>
            <a:t>Test and refine 3 scenarios</a:t>
          </a:r>
          <a:br>
            <a:rPr lang="en-AU" b="1">
              <a:latin typeface="Open Sans" pitchFamily="34" charset="0"/>
              <a:ea typeface="Open Sans" pitchFamily="34" charset="0"/>
              <a:cs typeface="Open Sans" pitchFamily="34" charset="0"/>
            </a:rPr>
          </a:br>
          <a:r>
            <a:rPr lang="en-AU" b="1">
              <a:latin typeface="Open Sans" pitchFamily="34" charset="0"/>
              <a:ea typeface="Open Sans" pitchFamily="34" charset="0"/>
              <a:cs typeface="Open Sans" pitchFamily="34" charset="0"/>
            </a:rPr>
            <a:t> (4 themed workshops - including Project Partner Team)</a:t>
          </a:r>
        </a:p>
      </dgm:t>
    </dgm:pt>
    <dgm:pt modelId="{D83279EA-3AF5-41D3-93A0-2858DF448D14}" type="parTrans" cxnId="{230E7FF9-3CA5-4839-B04C-12C449543173}">
      <dgm:prSet/>
      <dgm:spPr/>
      <dgm:t>
        <a:bodyPr/>
        <a:lstStyle/>
        <a:p>
          <a:pPr algn="ctr"/>
          <a:endParaRPr lang="en-AU"/>
        </a:p>
      </dgm:t>
    </dgm:pt>
    <dgm:pt modelId="{E3C0E490-63ED-40A9-B1A8-9A67FB264208}" type="sibTrans" cxnId="{230E7FF9-3CA5-4839-B04C-12C449543173}">
      <dgm:prSet/>
      <dgm:spPr/>
      <dgm:t>
        <a:bodyPr/>
        <a:lstStyle/>
        <a:p>
          <a:pPr algn="ctr"/>
          <a:endParaRPr lang="en-AU"/>
        </a:p>
      </dgm:t>
    </dgm:pt>
    <dgm:pt modelId="{35E4DC75-66D8-4A0D-9A51-A18382EF85F4}">
      <dgm:prSet phldrT="[Text]"/>
      <dgm:spPr>
        <a:solidFill>
          <a:srgbClr val="1EA1B8"/>
        </a:solidFill>
      </dgm:spPr>
      <dgm:t>
        <a:bodyPr/>
        <a:lstStyle/>
        <a:p>
          <a:pPr algn="ctr"/>
          <a:r>
            <a:rPr lang="en-AU" b="1">
              <a:latin typeface="Open Sans" pitchFamily="34" charset="0"/>
              <a:ea typeface="Open Sans" pitchFamily="34" charset="0"/>
              <a:cs typeface="Open Sans" pitchFamily="34" charset="0"/>
            </a:rPr>
            <a:t>Test and refine 3 Growth Scenarios with Project Steering Committee</a:t>
          </a:r>
        </a:p>
      </dgm:t>
    </dgm:pt>
    <dgm:pt modelId="{97A5E3D3-9543-407C-B800-59A235597B5C}" type="parTrans" cxnId="{0645B09A-3337-4A1B-9270-DF4061C90F0E}">
      <dgm:prSet/>
      <dgm:spPr/>
      <dgm:t>
        <a:bodyPr/>
        <a:lstStyle/>
        <a:p>
          <a:pPr algn="ctr"/>
          <a:endParaRPr lang="en-AU"/>
        </a:p>
      </dgm:t>
    </dgm:pt>
    <dgm:pt modelId="{1F8F7C86-CFB2-4911-81A0-6C5F21C4DFA8}" type="sibTrans" cxnId="{0645B09A-3337-4A1B-9270-DF4061C90F0E}">
      <dgm:prSet/>
      <dgm:spPr/>
      <dgm:t>
        <a:bodyPr/>
        <a:lstStyle/>
        <a:p>
          <a:pPr algn="ctr"/>
          <a:endParaRPr lang="en-AU"/>
        </a:p>
      </dgm:t>
    </dgm:pt>
    <dgm:pt modelId="{C74D76C6-8724-4A62-8DF4-6481EF063864}" type="pres">
      <dgm:prSet presAssocID="{400A3D1C-FF64-494B-A08F-02B95B56D803}" presName="CompostProcess" presStyleCnt="0">
        <dgm:presLayoutVars>
          <dgm:dir/>
          <dgm:resizeHandles val="exact"/>
        </dgm:presLayoutVars>
      </dgm:prSet>
      <dgm:spPr/>
    </dgm:pt>
    <dgm:pt modelId="{B3C087C9-46FD-4A65-90B0-3CB521FAA103}" type="pres">
      <dgm:prSet presAssocID="{400A3D1C-FF64-494B-A08F-02B95B56D803}" presName="arrow" presStyleLbl="bgShp" presStyleIdx="0" presStyleCnt="1" custLinFactNeighborX="-284"/>
      <dgm:spPr>
        <a:solidFill>
          <a:srgbClr val="BAE2EA"/>
        </a:solidFill>
      </dgm:spPr>
    </dgm:pt>
    <dgm:pt modelId="{F61F34D1-108A-48F6-BCE8-5CC8252EE05D}" type="pres">
      <dgm:prSet presAssocID="{400A3D1C-FF64-494B-A08F-02B95B56D803}" presName="linearProcess" presStyleCnt="0"/>
      <dgm:spPr/>
    </dgm:pt>
    <dgm:pt modelId="{AEA7B761-8643-4CF2-A64B-294F627ADCDC}" type="pres">
      <dgm:prSet presAssocID="{7EC61FFE-2998-4517-875A-D626796220C6}" presName="textNode" presStyleLbl="node1" presStyleIdx="0" presStyleCnt="6">
        <dgm:presLayoutVars>
          <dgm:bulletEnabled val="1"/>
        </dgm:presLayoutVars>
      </dgm:prSet>
      <dgm:spPr/>
      <dgm:t>
        <a:bodyPr/>
        <a:lstStyle/>
        <a:p>
          <a:endParaRPr lang="en-AU"/>
        </a:p>
      </dgm:t>
    </dgm:pt>
    <dgm:pt modelId="{CDDCE690-1EF0-464B-AC4D-33A3C3507A3D}" type="pres">
      <dgm:prSet presAssocID="{2651B485-953E-4CF2-9D77-653AB0741140}" presName="sibTrans" presStyleCnt="0"/>
      <dgm:spPr/>
    </dgm:pt>
    <dgm:pt modelId="{B003E123-A3D5-486F-A526-8076466B7385}" type="pres">
      <dgm:prSet presAssocID="{C9DAD6F6-8763-4EFC-93B5-7C3BE56D5D12}" presName="textNode" presStyleLbl="node1" presStyleIdx="1" presStyleCnt="6">
        <dgm:presLayoutVars>
          <dgm:bulletEnabled val="1"/>
        </dgm:presLayoutVars>
      </dgm:prSet>
      <dgm:spPr/>
      <dgm:t>
        <a:bodyPr/>
        <a:lstStyle/>
        <a:p>
          <a:endParaRPr lang="en-AU"/>
        </a:p>
      </dgm:t>
    </dgm:pt>
    <dgm:pt modelId="{38963B73-C481-45A8-B601-24AC9F5F7F47}" type="pres">
      <dgm:prSet presAssocID="{D3CC59E7-5FFE-40CB-ABDC-C8EA42C835A0}" presName="sibTrans" presStyleCnt="0"/>
      <dgm:spPr/>
    </dgm:pt>
    <dgm:pt modelId="{9A08E151-E261-4DF5-A99C-FF465E5EDCD6}" type="pres">
      <dgm:prSet presAssocID="{EE597AC6-3696-41C0-87E6-0FA1128F81B6}" presName="textNode" presStyleLbl="node1" presStyleIdx="2" presStyleCnt="6">
        <dgm:presLayoutVars>
          <dgm:bulletEnabled val="1"/>
        </dgm:presLayoutVars>
      </dgm:prSet>
      <dgm:spPr/>
      <dgm:t>
        <a:bodyPr/>
        <a:lstStyle/>
        <a:p>
          <a:endParaRPr lang="en-AU"/>
        </a:p>
      </dgm:t>
    </dgm:pt>
    <dgm:pt modelId="{16033926-3CAD-4CCC-8C28-F137A432E029}" type="pres">
      <dgm:prSet presAssocID="{2032ABA4-A26B-4445-832B-BAE1361AE615}" presName="sibTrans" presStyleCnt="0"/>
      <dgm:spPr/>
    </dgm:pt>
    <dgm:pt modelId="{DF6CF708-49EB-46FA-9231-6582274F93A7}" type="pres">
      <dgm:prSet presAssocID="{70752A11-BC85-48C1-9DCA-083E51227272}" presName="textNode" presStyleLbl="node1" presStyleIdx="3" presStyleCnt="6">
        <dgm:presLayoutVars>
          <dgm:bulletEnabled val="1"/>
        </dgm:presLayoutVars>
      </dgm:prSet>
      <dgm:spPr/>
      <dgm:t>
        <a:bodyPr/>
        <a:lstStyle/>
        <a:p>
          <a:endParaRPr lang="en-AU"/>
        </a:p>
      </dgm:t>
    </dgm:pt>
    <dgm:pt modelId="{EF298A16-4DCC-4303-B0E9-A7E0FF7583A8}" type="pres">
      <dgm:prSet presAssocID="{1FF724B3-5454-457C-8E56-A378FCAD91CE}" presName="sibTrans" presStyleCnt="0"/>
      <dgm:spPr/>
    </dgm:pt>
    <dgm:pt modelId="{37883222-371B-423D-A115-C7854863B8A6}" type="pres">
      <dgm:prSet presAssocID="{F3815C85-7587-4372-86C4-03975B0BBF0C}" presName="textNode" presStyleLbl="node1" presStyleIdx="4" presStyleCnt="6">
        <dgm:presLayoutVars>
          <dgm:bulletEnabled val="1"/>
        </dgm:presLayoutVars>
      </dgm:prSet>
      <dgm:spPr/>
      <dgm:t>
        <a:bodyPr/>
        <a:lstStyle/>
        <a:p>
          <a:endParaRPr lang="en-AU"/>
        </a:p>
      </dgm:t>
    </dgm:pt>
    <dgm:pt modelId="{E34E76B2-FBDA-4B74-9865-2D5D733054C6}" type="pres">
      <dgm:prSet presAssocID="{E3C0E490-63ED-40A9-B1A8-9A67FB264208}" presName="sibTrans" presStyleCnt="0"/>
      <dgm:spPr/>
    </dgm:pt>
    <dgm:pt modelId="{E39C7BF1-6438-4859-B4E6-E669E22F66E0}" type="pres">
      <dgm:prSet presAssocID="{35E4DC75-66D8-4A0D-9A51-A18382EF85F4}" presName="textNode" presStyleLbl="node1" presStyleIdx="5" presStyleCnt="6">
        <dgm:presLayoutVars>
          <dgm:bulletEnabled val="1"/>
        </dgm:presLayoutVars>
      </dgm:prSet>
      <dgm:spPr/>
      <dgm:t>
        <a:bodyPr/>
        <a:lstStyle/>
        <a:p>
          <a:endParaRPr lang="en-AU"/>
        </a:p>
      </dgm:t>
    </dgm:pt>
  </dgm:ptLst>
  <dgm:cxnLst>
    <dgm:cxn modelId="{78C819D3-BB4E-45DC-9CA7-AB7FE44FA8CF}" srcId="{400A3D1C-FF64-494B-A08F-02B95B56D803}" destId="{EE597AC6-3696-41C0-87E6-0FA1128F81B6}" srcOrd="2" destOrd="0" parTransId="{960F7C6E-F9F7-4804-B48D-21DBC013DF03}" sibTransId="{2032ABA4-A26B-4445-832B-BAE1361AE615}"/>
    <dgm:cxn modelId="{46759721-3B58-4C15-9D20-D392BBA95A6B}" type="presOf" srcId="{F3815C85-7587-4372-86C4-03975B0BBF0C}" destId="{37883222-371B-423D-A115-C7854863B8A6}" srcOrd="0" destOrd="0" presId="urn:microsoft.com/office/officeart/2005/8/layout/hProcess9"/>
    <dgm:cxn modelId="{5E2E7002-FFDA-40C5-84FE-12770365E72F}" srcId="{400A3D1C-FF64-494B-A08F-02B95B56D803}" destId="{7EC61FFE-2998-4517-875A-D626796220C6}" srcOrd="0" destOrd="0" parTransId="{02FE1FF1-7CB7-44DF-8C76-7790587657C4}" sibTransId="{2651B485-953E-4CF2-9D77-653AB0741140}"/>
    <dgm:cxn modelId="{F27A6704-29F9-46D3-865F-6BA6E1991CAD}" srcId="{400A3D1C-FF64-494B-A08F-02B95B56D803}" destId="{70752A11-BC85-48C1-9DCA-083E51227272}" srcOrd="3" destOrd="0" parTransId="{DD4A2D24-2126-4F39-ACE6-6728DEC91AB2}" sibTransId="{1FF724B3-5454-457C-8E56-A378FCAD91CE}"/>
    <dgm:cxn modelId="{7956CCF3-445B-4E4C-96C6-5C2042AB5CC4}" type="presOf" srcId="{C9DAD6F6-8763-4EFC-93B5-7C3BE56D5D12}" destId="{B003E123-A3D5-486F-A526-8076466B7385}" srcOrd="0" destOrd="0" presId="urn:microsoft.com/office/officeart/2005/8/layout/hProcess9"/>
    <dgm:cxn modelId="{230E7FF9-3CA5-4839-B04C-12C449543173}" srcId="{400A3D1C-FF64-494B-A08F-02B95B56D803}" destId="{F3815C85-7587-4372-86C4-03975B0BBF0C}" srcOrd="4" destOrd="0" parTransId="{D83279EA-3AF5-41D3-93A0-2858DF448D14}" sibTransId="{E3C0E490-63ED-40A9-B1A8-9A67FB264208}"/>
    <dgm:cxn modelId="{0645B09A-3337-4A1B-9270-DF4061C90F0E}" srcId="{400A3D1C-FF64-494B-A08F-02B95B56D803}" destId="{35E4DC75-66D8-4A0D-9A51-A18382EF85F4}" srcOrd="5" destOrd="0" parTransId="{97A5E3D3-9543-407C-B800-59A235597B5C}" sibTransId="{1F8F7C86-CFB2-4911-81A0-6C5F21C4DFA8}"/>
    <dgm:cxn modelId="{3213D1AA-6C9A-4689-B2A7-51BAA898B0FB}" type="presOf" srcId="{35E4DC75-66D8-4A0D-9A51-A18382EF85F4}" destId="{E39C7BF1-6438-4859-B4E6-E669E22F66E0}" srcOrd="0" destOrd="0" presId="urn:microsoft.com/office/officeart/2005/8/layout/hProcess9"/>
    <dgm:cxn modelId="{7C6CDD2D-1350-4194-8D77-83F9C91D3723}" type="presOf" srcId="{7EC61FFE-2998-4517-875A-D626796220C6}" destId="{AEA7B761-8643-4CF2-A64B-294F627ADCDC}" srcOrd="0" destOrd="0" presId="urn:microsoft.com/office/officeart/2005/8/layout/hProcess9"/>
    <dgm:cxn modelId="{601AFFDA-02CC-413C-B292-08E169857A23}" type="presOf" srcId="{EE597AC6-3696-41C0-87E6-0FA1128F81B6}" destId="{9A08E151-E261-4DF5-A99C-FF465E5EDCD6}" srcOrd="0" destOrd="0" presId="urn:microsoft.com/office/officeart/2005/8/layout/hProcess9"/>
    <dgm:cxn modelId="{570C088A-5675-4215-A41C-C99988E7AC3B}" type="presOf" srcId="{70752A11-BC85-48C1-9DCA-083E51227272}" destId="{DF6CF708-49EB-46FA-9231-6582274F93A7}" srcOrd="0" destOrd="0" presId="urn:microsoft.com/office/officeart/2005/8/layout/hProcess9"/>
    <dgm:cxn modelId="{5CAD00A3-1B36-4515-B593-EBA47B3E54E4}" type="presOf" srcId="{400A3D1C-FF64-494B-A08F-02B95B56D803}" destId="{C74D76C6-8724-4A62-8DF4-6481EF063864}" srcOrd="0" destOrd="0" presId="urn:microsoft.com/office/officeart/2005/8/layout/hProcess9"/>
    <dgm:cxn modelId="{A8F0A91E-C116-4FA1-B0B3-A9A47382157B}" srcId="{400A3D1C-FF64-494B-A08F-02B95B56D803}" destId="{C9DAD6F6-8763-4EFC-93B5-7C3BE56D5D12}" srcOrd="1" destOrd="0" parTransId="{169F314C-35C3-4F83-8959-57EE9E40D747}" sibTransId="{D3CC59E7-5FFE-40CB-ABDC-C8EA42C835A0}"/>
    <dgm:cxn modelId="{E6E84612-5344-4170-A100-E3B1CB86FCF2}" type="presParOf" srcId="{C74D76C6-8724-4A62-8DF4-6481EF063864}" destId="{B3C087C9-46FD-4A65-90B0-3CB521FAA103}" srcOrd="0" destOrd="0" presId="urn:microsoft.com/office/officeart/2005/8/layout/hProcess9"/>
    <dgm:cxn modelId="{9C626139-5E94-44C6-9C27-34FD1E2DD5C7}" type="presParOf" srcId="{C74D76C6-8724-4A62-8DF4-6481EF063864}" destId="{F61F34D1-108A-48F6-BCE8-5CC8252EE05D}" srcOrd="1" destOrd="0" presId="urn:microsoft.com/office/officeart/2005/8/layout/hProcess9"/>
    <dgm:cxn modelId="{8A7D8768-9A62-4744-9742-50F59D97952A}" type="presParOf" srcId="{F61F34D1-108A-48F6-BCE8-5CC8252EE05D}" destId="{AEA7B761-8643-4CF2-A64B-294F627ADCDC}" srcOrd="0" destOrd="0" presId="urn:microsoft.com/office/officeart/2005/8/layout/hProcess9"/>
    <dgm:cxn modelId="{B37D5212-9C02-47C0-B361-63A7FBCFCE17}" type="presParOf" srcId="{F61F34D1-108A-48F6-BCE8-5CC8252EE05D}" destId="{CDDCE690-1EF0-464B-AC4D-33A3C3507A3D}" srcOrd="1" destOrd="0" presId="urn:microsoft.com/office/officeart/2005/8/layout/hProcess9"/>
    <dgm:cxn modelId="{12180810-B46F-42CD-BFDE-2A59600A7246}" type="presParOf" srcId="{F61F34D1-108A-48F6-BCE8-5CC8252EE05D}" destId="{B003E123-A3D5-486F-A526-8076466B7385}" srcOrd="2" destOrd="0" presId="urn:microsoft.com/office/officeart/2005/8/layout/hProcess9"/>
    <dgm:cxn modelId="{6593E547-269B-47B2-9F42-0034EE2EE9A8}" type="presParOf" srcId="{F61F34D1-108A-48F6-BCE8-5CC8252EE05D}" destId="{38963B73-C481-45A8-B601-24AC9F5F7F47}" srcOrd="3" destOrd="0" presId="urn:microsoft.com/office/officeart/2005/8/layout/hProcess9"/>
    <dgm:cxn modelId="{130DBDB4-F53B-4650-9B45-3CCF1B336682}" type="presParOf" srcId="{F61F34D1-108A-48F6-BCE8-5CC8252EE05D}" destId="{9A08E151-E261-4DF5-A99C-FF465E5EDCD6}" srcOrd="4" destOrd="0" presId="urn:microsoft.com/office/officeart/2005/8/layout/hProcess9"/>
    <dgm:cxn modelId="{C4D6883B-9407-415F-9F2B-97C274125F14}" type="presParOf" srcId="{F61F34D1-108A-48F6-BCE8-5CC8252EE05D}" destId="{16033926-3CAD-4CCC-8C28-F137A432E029}" srcOrd="5" destOrd="0" presId="urn:microsoft.com/office/officeart/2005/8/layout/hProcess9"/>
    <dgm:cxn modelId="{1F3F1C0F-9C82-44FB-9749-E2240E96C26C}" type="presParOf" srcId="{F61F34D1-108A-48F6-BCE8-5CC8252EE05D}" destId="{DF6CF708-49EB-46FA-9231-6582274F93A7}" srcOrd="6" destOrd="0" presId="urn:microsoft.com/office/officeart/2005/8/layout/hProcess9"/>
    <dgm:cxn modelId="{78A8454C-D3A8-4CAD-86E5-5823734075BE}" type="presParOf" srcId="{F61F34D1-108A-48F6-BCE8-5CC8252EE05D}" destId="{EF298A16-4DCC-4303-B0E9-A7E0FF7583A8}" srcOrd="7" destOrd="0" presId="urn:microsoft.com/office/officeart/2005/8/layout/hProcess9"/>
    <dgm:cxn modelId="{A16B2288-60D3-42EA-A52D-8C167CAFEB99}" type="presParOf" srcId="{F61F34D1-108A-48F6-BCE8-5CC8252EE05D}" destId="{37883222-371B-423D-A115-C7854863B8A6}" srcOrd="8" destOrd="0" presId="urn:microsoft.com/office/officeart/2005/8/layout/hProcess9"/>
    <dgm:cxn modelId="{DEC8AE03-1504-4E35-9344-559F0B6D84A0}" type="presParOf" srcId="{F61F34D1-108A-48F6-BCE8-5CC8252EE05D}" destId="{E34E76B2-FBDA-4B74-9865-2D5D733054C6}" srcOrd="9" destOrd="0" presId="urn:microsoft.com/office/officeart/2005/8/layout/hProcess9"/>
    <dgm:cxn modelId="{78DB9860-8C3C-4898-881F-83E85E7CAB2A}" type="presParOf" srcId="{F61F34D1-108A-48F6-BCE8-5CC8252EE05D}" destId="{E39C7BF1-6438-4859-B4E6-E669E22F66E0}" srcOrd="10"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C087C9-46FD-4A65-90B0-3CB521FAA103}">
      <dsp:nvSpPr>
        <dsp:cNvPr id="0" name=""/>
        <dsp:cNvSpPr/>
      </dsp:nvSpPr>
      <dsp:spPr>
        <a:xfrm>
          <a:off x="430085" y="0"/>
          <a:ext cx="5036407" cy="3286125"/>
        </a:xfrm>
        <a:prstGeom prst="rightArrow">
          <a:avLst/>
        </a:prstGeom>
        <a:solidFill>
          <a:srgbClr val="BAE2EA"/>
        </a:solidFill>
        <a:ln>
          <a:noFill/>
        </a:ln>
        <a:effectLst/>
      </dsp:spPr>
      <dsp:style>
        <a:lnRef idx="0">
          <a:scrgbClr r="0" g="0" b="0"/>
        </a:lnRef>
        <a:fillRef idx="1">
          <a:scrgbClr r="0" g="0" b="0"/>
        </a:fillRef>
        <a:effectRef idx="0">
          <a:scrgbClr r="0" g="0" b="0"/>
        </a:effectRef>
        <a:fontRef idx="minor"/>
      </dsp:style>
    </dsp:sp>
    <dsp:sp modelId="{AEA7B761-8643-4CF2-A64B-294F627ADCDC}">
      <dsp:nvSpPr>
        <dsp:cNvPr id="0" name=""/>
        <dsp:cNvSpPr/>
      </dsp:nvSpPr>
      <dsp:spPr>
        <a:xfrm>
          <a:off x="1627" y="985837"/>
          <a:ext cx="947508" cy="1314450"/>
        </a:xfrm>
        <a:prstGeom prst="roundRect">
          <a:avLst/>
        </a:prstGeom>
        <a:solidFill>
          <a:srgbClr val="1EA1B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latin typeface="Open Sans" pitchFamily="34" charset="0"/>
              <a:ea typeface="Open Sans" pitchFamily="34" charset="0"/>
              <a:cs typeface="Open Sans" pitchFamily="34" charset="0"/>
            </a:rPr>
            <a:t>Background research</a:t>
          </a:r>
        </a:p>
      </dsp:txBody>
      <dsp:txXfrm>
        <a:off x="47881" y="1032091"/>
        <a:ext cx="855000" cy="1221942"/>
      </dsp:txXfrm>
    </dsp:sp>
    <dsp:sp modelId="{B003E123-A3D5-486F-A526-8076466B7385}">
      <dsp:nvSpPr>
        <dsp:cNvPr id="0" name=""/>
        <dsp:cNvSpPr/>
      </dsp:nvSpPr>
      <dsp:spPr>
        <a:xfrm>
          <a:off x="996511" y="985837"/>
          <a:ext cx="947508" cy="1314450"/>
        </a:xfrm>
        <a:prstGeom prst="roundRect">
          <a:avLst/>
        </a:prstGeom>
        <a:solidFill>
          <a:srgbClr val="1EA1B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latin typeface="Open Sans" pitchFamily="34" charset="0"/>
              <a:ea typeface="Open Sans" pitchFamily="34" charset="0"/>
              <a:cs typeface="Open Sans" pitchFamily="34" charset="0"/>
            </a:rPr>
            <a:t>Develop baseline scenario</a:t>
          </a:r>
        </a:p>
      </dsp:txBody>
      <dsp:txXfrm>
        <a:off x="1042765" y="1032091"/>
        <a:ext cx="855000" cy="1221942"/>
      </dsp:txXfrm>
    </dsp:sp>
    <dsp:sp modelId="{9A08E151-E261-4DF5-A99C-FF465E5EDCD6}">
      <dsp:nvSpPr>
        <dsp:cNvPr id="0" name=""/>
        <dsp:cNvSpPr/>
      </dsp:nvSpPr>
      <dsp:spPr>
        <a:xfrm>
          <a:off x="1991395" y="985837"/>
          <a:ext cx="947508" cy="1314450"/>
        </a:xfrm>
        <a:prstGeom prst="roundRect">
          <a:avLst/>
        </a:prstGeom>
        <a:solidFill>
          <a:srgbClr val="1EA1B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latin typeface="Open Sans" pitchFamily="34" charset="0"/>
              <a:ea typeface="Open Sans" pitchFamily="34" charset="0"/>
              <a:cs typeface="Open Sans" pitchFamily="34" charset="0"/>
            </a:rPr>
            <a:t>Project Steering Committee sign off on baseline scenario</a:t>
          </a:r>
        </a:p>
      </dsp:txBody>
      <dsp:txXfrm>
        <a:off x="2037649" y="1032091"/>
        <a:ext cx="855000" cy="1221942"/>
      </dsp:txXfrm>
    </dsp:sp>
    <dsp:sp modelId="{DF6CF708-49EB-46FA-9231-6582274F93A7}">
      <dsp:nvSpPr>
        <dsp:cNvPr id="0" name=""/>
        <dsp:cNvSpPr/>
      </dsp:nvSpPr>
      <dsp:spPr>
        <a:xfrm>
          <a:off x="2986280" y="985837"/>
          <a:ext cx="947508" cy="1314450"/>
        </a:xfrm>
        <a:prstGeom prst="roundRect">
          <a:avLst/>
        </a:prstGeom>
        <a:solidFill>
          <a:srgbClr val="1EA1B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latin typeface="Open Sans" pitchFamily="34" charset="0"/>
              <a:ea typeface="Open Sans" pitchFamily="34" charset="0"/>
              <a:cs typeface="Open Sans" pitchFamily="34" charset="0"/>
            </a:rPr>
            <a:t>Scenario development workshop </a:t>
          </a:r>
          <a:br>
            <a:rPr lang="en-AU" sz="900" b="1" kern="1200">
              <a:latin typeface="Open Sans" pitchFamily="34" charset="0"/>
              <a:ea typeface="Open Sans" pitchFamily="34" charset="0"/>
              <a:cs typeface="Open Sans" pitchFamily="34" charset="0"/>
            </a:rPr>
          </a:br>
          <a:r>
            <a:rPr lang="en-AU" sz="900" b="1" kern="1200">
              <a:latin typeface="Open Sans" pitchFamily="34" charset="0"/>
              <a:ea typeface="Open Sans" pitchFamily="34" charset="0"/>
              <a:cs typeface="Open Sans" pitchFamily="34" charset="0"/>
            </a:rPr>
            <a:t>(3 scenarios developed)</a:t>
          </a:r>
        </a:p>
      </dsp:txBody>
      <dsp:txXfrm>
        <a:off x="3032534" y="1032091"/>
        <a:ext cx="855000" cy="1221942"/>
      </dsp:txXfrm>
    </dsp:sp>
    <dsp:sp modelId="{37883222-371B-423D-A115-C7854863B8A6}">
      <dsp:nvSpPr>
        <dsp:cNvPr id="0" name=""/>
        <dsp:cNvSpPr/>
      </dsp:nvSpPr>
      <dsp:spPr>
        <a:xfrm>
          <a:off x="3981164" y="985837"/>
          <a:ext cx="947508" cy="1314450"/>
        </a:xfrm>
        <a:prstGeom prst="roundRect">
          <a:avLst/>
        </a:prstGeom>
        <a:solidFill>
          <a:srgbClr val="1EA1B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latin typeface="Open Sans" pitchFamily="34" charset="0"/>
              <a:ea typeface="Open Sans" pitchFamily="34" charset="0"/>
              <a:cs typeface="Open Sans" pitchFamily="34" charset="0"/>
            </a:rPr>
            <a:t>Test and refine 3 scenarios</a:t>
          </a:r>
          <a:br>
            <a:rPr lang="en-AU" sz="900" b="1" kern="1200">
              <a:latin typeface="Open Sans" pitchFamily="34" charset="0"/>
              <a:ea typeface="Open Sans" pitchFamily="34" charset="0"/>
              <a:cs typeface="Open Sans" pitchFamily="34" charset="0"/>
            </a:rPr>
          </a:br>
          <a:r>
            <a:rPr lang="en-AU" sz="900" b="1" kern="1200">
              <a:latin typeface="Open Sans" pitchFamily="34" charset="0"/>
              <a:ea typeface="Open Sans" pitchFamily="34" charset="0"/>
              <a:cs typeface="Open Sans" pitchFamily="34" charset="0"/>
            </a:rPr>
            <a:t> (4 themed workshops - including Project Partner Team)</a:t>
          </a:r>
        </a:p>
      </dsp:txBody>
      <dsp:txXfrm>
        <a:off x="4027418" y="1032091"/>
        <a:ext cx="855000" cy="1221942"/>
      </dsp:txXfrm>
    </dsp:sp>
    <dsp:sp modelId="{E39C7BF1-6438-4859-B4E6-E669E22F66E0}">
      <dsp:nvSpPr>
        <dsp:cNvPr id="0" name=""/>
        <dsp:cNvSpPr/>
      </dsp:nvSpPr>
      <dsp:spPr>
        <a:xfrm>
          <a:off x="4976048" y="985837"/>
          <a:ext cx="947508" cy="1314450"/>
        </a:xfrm>
        <a:prstGeom prst="roundRect">
          <a:avLst/>
        </a:prstGeom>
        <a:solidFill>
          <a:srgbClr val="1EA1B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latin typeface="Open Sans" pitchFamily="34" charset="0"/>
              <a:ea typeface="Open Sans" pitchFamily="34" charset="0"/>
              <a:cs typeface="Open Sans" pitchFamily="34" charset="0"/>
            </a:rPr>
            <a:t>Test and refine 3 Growth Scenarios with Project Steering Committee</a:t>
          </a:r>
        </a:p>
      </dsp:txBody>
      <dsp:txXfrm>
        <a:off x="5022302" y="1032091"/>
        <a:ext cx="855000" cy="12219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29C2-1ED1-4310-BBCB-2281D834116D}">
  <ds:schemaRefs>
    <ds:schemaRef ds:uri="http://schemas.microsoft.com/office/2006/customDocumentInformationPanel"/>
  </ds:schemaRefs>
</ds:datastoreItem>
</file>

<file path=customXml/itemProps2.xml><?xml version="1.0" encoding="utf-8"?>
<ds:datastoreItem xmlns:ds="http://schemas.openxmlformats.org/officeDocument/2006/customXml" ds:itemID="{44DDB4CD-C9D1-4467-835B-F37568F8E9AE}">
  <ds:schemaRefs>
    <ds:schemaRef ds:uri="http://schemas.openxmlformats.org/officeDocument/2006/bibliography"/>
  </ds:schemaRefs>
</ds:datastoreItem>
</file>

<file path=customXml/itemProps3.xml><?xml version="1.0" encoding="utf-8"?>
<ds:datastoreItem xmlns:ds="http://schemas.openxmlformats.org/officeDocument/2006/customXml" ds:itemID="{F36C1042-8D7D-4263-9D07-A9D18A32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 Reports.dotm</Template>
  <TotalTime>1</TotalTime>
  <Pages>104</Pages>
  <Words>38828</Words>
  <Characters>221326</Characters>
  <Application>Microsoft Office Word</Application>
  <DocSecurity>4</DocSecurity>
  <Lines>1844</Lines>
  <Paragraphs>519</Paragraphs>
  <ScaleCrop>false</ScaleCrop>
  <HeadingPairs>
    <vt:vector size="2" baseType="variant">
      <vt:variant>
        <vt:lpstr>Title</vt:lpstr>
      </vt:variant>
      <vt:variant>
        <vt:i4>1</vt:i4>
      </vt:variant>
    </vt:vector>
  </HeadingPairs>
  <TitlesOfParts>
    <vt:vector size="1" baseType="lpstr">
      <vt:lpstr>Regional Growth Plan Background Report</vt:lpstr>
    </vt:vector>
  </TitlesOfParts>
  <Manager>Scott Williams</Manager>
  <Company>Great South Coast</Company>
  <LinksUpToDate>false</LinksUpToDate>
  <CharactersWithSpaces>259635</CharactersWithSpaces>
  <SharedDoc>false</SharedDoc>
  <HLinks>
    <vt:vector size="564" baseType="variant">
      <vt:variant>
        <vt:i4>2687074</vt:i4>
      </vt:variant>
      <vt:variant>
        <vt:i4>597</vt:i4>
      </vt:variant>
      <vt:variant>
        <vt:i4>0</vt:i4>
      </vt:variant>
      <vt:variant>
        <vt:i4>5</vt:i4>
      </vt:variant>
      <vt:variant>
        <vt:lpwstr>http://www.sedadvisory.com/</vt:lpwstr>
      </vt:variant>
      <vt:variant>
        <vt:lpwstr/>
      </vt:variant>
      <vt:variant>
        <vt:i4>1835069</vt:i4>
      </vt:variant>
      <vt:variant>
        <vt:i4>482</vt:i4>
      </vt:variant>
      <vt:variant>
        <vt:i4>0</vt:i4>
      </vt:variant>
      <vt:variant>
        <vt:i4>5</vt:i4>
      </vt:variant>
      <vt:variant>
        <vt:lpwstr/>
      </vt:variant>
      <vt:variant>
        <vt:lpwstr>_Toc356912955</vt:lpwstr>
      </vt:variant>
      <vt:variant>
        <vt:i4>1835069</vt:i4>
      </vt:variant>
      <vt:variant>
        <vt:i4>476</vt:i4>
      </vt:variant>
      <vt:variant>
        <vt:i4>0</vt:i4>
      </vt:variant>
      <vt:variant>
        <vt:i4>5</vt:i4>
      </vt:variant>
      <vt:variant>
        <vt:lpwstr/>
      </vt:variant>
      <vt:variant>
        <vt:lpwstr>_Toc356912954</vt:lpwstr>
      </vt:variant>
      <vt:variant>
        <vt:i4>1835069</vt:i4>
      </vt:variant>
      <vt:variant>
        <vt:i4>470</vt:i4>
      </vt:variant>
      <vt:variant>
        <vt:i4>0</vt:i4>
      </vt:variant>
      <vt:variant>
        <vt:i4>5</vt:i4>
      </vt:variant>
      <vt:variant>
        <vt:lpwstr/>
      </vt:variant>
      <vt:variant>
        <vt:lpwstr>_Toc356912953</vt:lpwstr>
      </vt:variant>
      <vt:variant>
        <vt:i4>1835069</vt:i4>
      </vt:variant>
      <vt:variant>
        <vt:i4>464</vt:i4>
      </vt:variant>
      <vt:variant>
        <vt:i4>0</vt:i4>
      </vt:variant>
      <vt:variant>
        <vt:i4>5</vt:i4>
      </vt:variant>
      <vt:variant>
        <vt:lpwstr/>
      </vt:variant>
      <vt:variant>
        <vt:lpwstr>_Toc356912952</vt:lpwstr>
      </vt:variant>
      <vt:variant>
        <vt:i4>1835069</vt:i4>
      </vt:variant>
      <vt:variant>
        <vt:i4>458</vt:i4>
      </vt:variant>
      <vt:variant>
        <vt:i4>0</vt:i4>
      </vt:variant>
      <vt:variant>
        <vt:i4>5</vt:i4>
      </vt:variant>
      <vt:variant>
        <vt:lpwstr/>
      </vt:variant>
      <vt:variant>
        <vt:lpwstr>_Toc356912951</vt:lpwstr>
      </vt:variant>
      <vt:variant>
        <vt:i4>1835069</vt:i4>
      </vt:variant>
      <vt:variant>
        <vt:i4>452</vt:i4>
      </vt:variant>
      <vt:variant>
        <vt:i4>0</vt:i4>
      </vt:variant>
      <vt:variant>
        <vt:i4>5</vt:i4>
      </vt:variant>
      <vt:variant>
        <vt:lpwstr/>
      </vt:variant>
      <vt:variant>
        <vt:lpwstr>_Toc356912950</vt:lpwstr>
      </vt:variant>
      <vt:variant>
        <vt:i4>1900605</vt:i4>
      </vt:variant>
      <vt:variant>
        <vt:i4>446</vt:i4>
      </vt:variant>
      <vt:variant>
        <vt:i4>0</vt:i4>
      </vt:variant>
      <vt:variant>
        <vt:i4>5</vt:i4>
      </vt:variant>
      <vt:variant>
        <vt:lpwstr/>
      </vt:variant>
      <vt:variant>
        <vt:lpwstr>_Toc356912949</vt:lpwstr>
      </vt:variant>
      <vt:variant>
        <vt:i4>1900605</vt:i4>
      </vt:variant>
      <vt:variant>
        <vt:i4>440</vt:i4>
      </vt:variant>
      <vt:variant>
        <vt:i4>0</vt:i4>
      </vt:variant>
      <vt:variant>
        <vt:i4>5</vt:i4>
      </vt:variant>
      <vt:variant>
        <vt:lpwstr/>
      </vt:variant>
      <vt:variant>
        <vt:lpwstr>_Toc356912948</vt:lpwstr>
      </vt:variant>
      <vt:variant>
        <vt:i4>1900605</vt:i4>
      </vt:variant>
      <vt:variant>
        <vt:i4>434</vt:i4>
      </vt:variant>
      <vt:variant>
        <vt:i4>0</vt:i4>
      </vt:variant>
      <vt:variant>
        <vt:i4>5</vt:i4>
      </vt:variant>
      <vt:variant>
        <vt:lpwstr/>
      </vt:variant>
      <vt:variant>
        <vt:lpwstr>_Toc356912947</vt:lpwstr>
      </vt:variant>
      <vt:variant>
        <vt:i4>1900605</vt:i4>
      </vt:variant>
      <vt:variant>
        <vt:i4>428</vt:i4>
      </vt:variant>
      <vt:variant>
        <vt:i4>0</vt:i4>
      </vt:variant>
      <vt:variant>
        <vt:i4>5</vt:i4>
      </vt:variant>
      <vt:variant>
        <vt:lpwstr/>
      </vt:variant>
      <vt:variant>
        <vt:lpwstr>_Toc356912946</vt:lpwstr>
      </vt:variant>
      <vt:variant>
        <vt:i4>1900605</vt:i4>
      </vt:variant>
      <vt:variant>
        <vt:i4>422</vt:i4>
      </vt:variant>
      <vt:variant>
        <vt:i4>0</vt:i4>
      </vt:variant>
      <vt:variant>
        <vt:i4>5</vt:i4>
      </vt:variant>
      <vt:variant>
        <vt:lpwstr/>
      </vt:variant>
      <vt:variant>
        <vt:lpwstr>_Toc356912945</vt:lpwstr>
      </vt:variant>
      <vt:variant>
        <vt:i4>1900605</vt:i4>
      </vt:variant>
      <vt:variant>
        <vt:i4>416</vt:i4>
      </vt:variant>
      <vt:variant>
        <vt:i4>0</vt:i4>
      </vt:variant>
      <vt:variant>
        <vt:i4>5</vt:i4>
      </vt:variant>
      <vt:variant>
        <vt:lpwstr/>
      </vt:variant>
      <vt:variant>
        <vt:lpwstr>_Toc356912944</vt:lpwstr>
      </vt:variant>
      <vt:variant>
        <vt:i4>1900605</vt:i4>
      </vt:variant>
      <vt:variant>
        <vt:i4>410</vt:i4>
      </vt:variant>
      <vt:variant>
        <vt:i4>0</vt:i4>
      </vt:variant>
      <vt:variant>
        <vt:i4>5</vt:i4>
      </vt:variant>
      <vt:variant>
        <vt:lpwstr/>
      </vt:variant>
      <vt:variant>
        <vt:lpwstr>_Toc356912943</vt:lpwstr>
      </vt:variant>
      <vt:variant>
        <vt:i4>1900605</vt:i4>
      </vt:variant>
      <vt:variant>
        <vt:i4>404</vt:i4>
      </vt:variant>
      <vt:variant>
        <vt:i4>0</vt:i4>
      </vt:variant>
      <vt:variant>
        <vt:i4>5</vt:i4>
      </vt:variant>
      <vt:variant>
        <vt:lpwstr/>
      </vt:variant>
      <vt:variant>
        <vt:lpwstr>_Toc356912942</vt:lpwstr>
      </vt:variant>
      <vt:variant>
        <vt:i4>1900605</vt:i4>
      </vt:variant>
      <vt:variant>
        <vt:i4>398</vt:i4>
      </vt:variant>
      <vt:variant>
        <vt:i4>0</vt:i4>
      </vt:variant>
      <vt:variant>
        <vt:i4>5</vt:i4>
      </vt:variant>
      <vt:variant>
        <vt:lpwstr/>
      </vt:variant>
      <vt:variant>
        <vt:lpwstr>_Toc356912941</vt:lpwstr>
      </vt:variant>
      <vt:variant>
        <vt:i4>1900605</vt:i4>
      </vt:variant>
      <vt:variant>
        <vt:i4>392</vt:i4>
      </vt:variant>
      <vt:variant>
        <vt:i4>0</vt:i4>
      </vt:variant>
      <vt:variant>
        <vt:i4>5</vt:i4>
      </vt:variant>
      <vt:variant>
        <vt:lpwstr/>
      </vt:variant>
      <vt:variant>
        <vt:lpwstr>_Toc356912940</vt:lpwstr>
      </vt:variant>
      <vt:variant>
        <vt:i4>1703997</vt:i4>
      </vt:variant>
      <vt:variant>
        <vt:i4>386</vt:i4>
      </vt:variant>
      <vt:variant>
        <vt:i4>0</vt:i4>
      </vt:variant>
      <vt:variant>
        <vt:i4>5</vt:i4>
      </vt:variant>
      <vt:variant>
        <vt:lpwstr/>
      </vt:variant>
      <vt:variant>
        <vt:lpwstr>_Toc356912939</vt:lpwstr>
      </vt:variant>
      <vt:variant>
        <vt:i4>1703997</vt:i4>
      </vt:variant>
      <vt:variant>
        <vt:i4>380</vt:i4>
      </vt:variant>
      <vt:variant>
        <vt:i4>0</vt:i4>
      </vt:variant>
      <vt:variant>
        <vt:i4>5</vt:i4>
      </vt:variant>
      <vt:variant>
        <vt:lpwstr/>
      </vt:variant>
      <vt:variant>
        <vt:lpwstr>_Toc356912938</vt:lpwstr>
      </vt:variant>
      <vt:variant>
        <vt:i4>1703997</vt:i4>
      </vt:variant>
      <vt:variant>
        <vt:i4>374</vt:i4>
      </vt:variant>
      <vt:variant>
        <vt:i4>0</vt:i4>
      </vt:variant>
      <vt:variant>
        <vt:i4>5</vt:i4>
      </vt:variant>
      <vt:variant>
        <vt:lpwstr/>
      </vt:variant>
      <vt:variant>
        <vt:lpwstr>_Toc356912937</vt:lpwstr>
      </vt:variant>
      <vt:variant>
        <vt:i4>1703997</vt:i4>
      </vt:variant>
      <vt:variant>
        <vt:i4>368</vt:i4>
      </vt:variant>
      <vt:variant>
        <vt:i4>0</vt:i4>
      </vt:variant>
      <vt:variant>
        <vt:i4>5</vt:i4>
      </vt:variant>
      <vt:variant>
        <vt:lpwstr/>
      </vt:variant>
      <vt:variant>
        <vt:lpwstr>_Toc356912936</vt:lpwstr>
      </vt:variant>
      <vt:variant>
        <vt:i4>1703997</vt:i4>
      </vt:variant>
      <vt:variant>
        <vt:i4>362</vt:i4>
      </vt:variant>
      <vt:variant>
        <vt:i4>0</vt:i4>
      </vt:variant>
      <vt:variant>
        <vt:i4>5</vt:i4>
      </vt:variant>
      <vt:variant>
        <vt:lpwstr/>
      </vt:variant>
      <vt:variant>
        <vt:lpwstr>_Toc356912935</vt:lpwstr>
      </vt:variant>
      <vt:variant>
        <vt:i4>1703997</vt:i4>
      </vt:variant>
      <vt:variant>
        <vt:i4>356</vt:i4>
      </vt:variant>
      <vt:variant>
        <vt:i4>0</vt:i4>
      </vt:variant>
      <vt:variant>
        <vt:i4>5</vt:i4>
      </vt:variant>
      <vt:variant>
        <vt:lpwstr/>
      </vt:variant>
      <vt:variant>
        <vt:lpwstr>_Toc356912934</vt:lpwstr>
      </vt:variant>
      <vt:variant>
        <vt:i4>1703997</vt:i4>
      </vt:variant>
      <vt:variant>
        <vt:i4>350</vt:i4>
      </vt:variant>
      <vt:variant>
        <vt:i4>0</vt:i4>
      </vt:variant>
      <vt:variant>
        <vt:i4>5</vt:i4>
      </vt:variant>
      <vt:variant>
        <vt:lpwstr/>
      </vt:variant>
      <vt:variant>
        <vt:lpwstr>_Toc356912933</vt:lpwstr>
      </vt:variant>
      <vt:variant>
        <vt:i4>1703997</vt:i4>
      </vt:variant>
      <vt:variant>
        <vt:i4>344</vt:i4>
      </vt:variant>
      <vt:variant>
        <vt:i4>0</vt:i4>
      </vt:variant>
      <vt:variant>
        <vt:i4>5</vt:i4>
      </vt:variant>
      <vt:variant>
        <vt:lpwstr/>
      </vt:variant>
      <vt:variant>
        <vt:lpwstr>_Toc356912932</vt:lpwstr>
      </vt:variant>
      <vt:variant>
        <vt:i4>1703997</vt:i4>
      </vt:variant>
      <vt:variant>
        <vt:i4>338</vt:i4>
      </vt:variant>
      <vt:variant>
        <vt:i4>0</vt:i4>
      </vt:variant>
      <vt:variant>
        <vt:i4>5</vt:i4>
      </vt:variant>
      <vt:variant>
        <vt:lpwstr/>
      </vt:variant>
      <vt:variant>
        <vt:lpwstr>_Toc356912931</vt:lpwstr>
      </vt:variant>
      <vt:variant>
        <vt:i4>1703997</vt:i4>
      </vt:variant>
      <vt:variant>
        <vt:i4>332</vt:i4>
      </vt:variant>
      <vt:variant>
        <vt:i4>0</vt:i4>
      </vt:variant>
      <vt:variant>
        <vt:i4>5</vt:i4>
      </vt:variant>
      <vt:variant>
        <vt:lpwstr/>
      </vt:variant>
      <vt:variant>
        <vt:lpwstr>_Toc356912930</vt:lpwstr>
      </vt:variant>
      <vt:variant>
        <vt:i4>1769533</vt:i4>
      </vt:variant>
      <vt:variant>
        <vt:i4>326</vt:i4>
      </vt:variant>
      <vt:variant>
        <vt:i4>0</vt:i4>
      </vt:variant>
      <vt:variant>
        <vt:i4>5</vt:i4>
      </vt:variant>
      <vt:variant>
        <vt:lpwstr/>
      </vt:variant>
      <vt:variant>
        <vt:lpwstr>_Toc356912929</vt:lpwstr>
      </vt:variant>
      <vt:variant>
        <vt:i4>1769533</vt:i4>
      </vt:variant>
      <vt:variant>
        <vt:i4>320</vt:i4>
      </vt:variant>
      <vt:variant>
        <vt:i4>0</vt:i4>
      </vt:variant>
      <vt:variant>
        <vt:i4>5</vt:i4>
      </vt:variant>
      <vt:variant>
        <vt:lpwstr/>
      </vt:variant>
      <vt:variant>
        <vt:lpwstr>_Toc356912928</vt:lpwstr>
      </vt:variant>
      <vt:variant>
        <vt:i4>1769533</vt:i4>
      </vt:variant>
      <vt:variant>
        <vt:i4>314</vt:i4>
      </vt:variant>
      <vt:variant>
        <vt:i4>0</vt:i4>
      </vt:variant>
      <vt:variant>
        <vt:i4>5</vt:i4>
      </vt:variant>
      <vt:variant>
        <vt:lpwstr/>
      </vt:variant>
      <vt:variant>
        <vt:lpwstr>_Toc356912927</vt:lpwstr>
      </vt:variant>
      <vt:variant>
        <vt:i4>1769533</vt:i4>
      </vt:variant>
      <vt:variant>
        <vt:i4>308</vt:i4>
      </vt:variant>
      <vt:variant>
        <vt:i4>0</vt:i4>
      </vt:variant>
      <vt:variant>
        <vt:i4>5</vt:i4>
      </vt:variant>
      <vt:variant>
        <vt:lpwstr/>
      </vt:variant>
      <vt:variant>
        <vt:lpwstr>_Toc356912926</vt:lpwstr>
      </vt:variant>
      <vt:variant>
        <vt:i4>1769533</vt:i4>
      </vt:variant>
      <vt:variant>
        <vt:i4>302</vt:i4>
      </vt:variant>
      <vt:variant>
        <vt:i4>0</vt:i4>
      </vt:variant>
      <vt:variant>
        <vt:i4>5</vt:i4>
      </vt:variant>
      <vt:variant>
        <vt:lpwstr/>
      </vt:variant>
      <vt:variant>
        <vt:lpwstr>_Toc356912925</vt:lpwstr>
      </vt:variant>
      <vt:variant>
        <vt:i4>1769533</vt:i4>
      </vt:variant>
      <vt:variant>
        <vt:i4>296</vt:i4>
      </vt:variant>
      <vt:variant>
        <vt:i4>0</vt:i4>
      </vt:variant>
      <vt:variant>
        <vt:i4>5</vt:i4>
      </vt:variant>
      <vt:variant>
        <vt:lpwstr/>
      </vt:variant>
      <vt:variant>
        <vt:lpwstr>_Toc356912924</vt:lpwstr>
      </vt:variant>
      <vt:variant>
        <vt:i4>1769533</vt:i4>
      </vt:variant>
      <vt:variant>
        <vt:i4>290</vt:i4>
      </vt:variant>
      <vt:variant>
        <vt:i4>0</vt:i4>
      </vt:variant>
      <vt:variant>
        <vt:i4>5</vt:i4>
      </vt:variant>
      <vt:variant>
        <vt:lpwstr/>
      </vt:variant>
      <vt:variant>
        <vt:lpwstr>_Toc356912923</vt:lpwstr>
      </vt:variant>
      <vt:variant>
        <vt:i4>1769533</vt:i4>
      </vt:variant>
      <vt:variant>
        <vt:i4>284</vt:i4>
      </vt:variant>
      <vt:variant>
        <vt:i4>0</vt:i4>
      </vt:variant>
      <vt:variant>
        <vt:i4>5</vt:i4>
      </vt:variant>
      <vt:variant>
        <vt:lpwstr/>
      </vt:variant>
      <vt:variant>
        <vt:lpwstr>_Toc356912922</vt:lpwstr>
      </vt:variant>
      <vt:variant>
        <vt:i4>1769533</vt:i4>
      </vt:variant>
      <vt:variant>
        <vt:i4>278</vt:i4>
      </vt:variant>
      <vt:variant>
        <vt:i4>0</vt:i4>
      </vt:variant>
      <vt:variant>
        <vt:i4>5</vt:i4>
      </vt:variant>
      <vt:variant>
        <vt:lpwstr/>
      </vt:variant>
      <vt:variant>
        <vt:lpwstr>_Toc356912921</vt:lpwstr>
      </vt:variant>
      <vt:variant>
        <vt:i4>1769533</vt:i4>
      </vt:variant>
      <vt:variant>
        <vt:i4>272</vt:i4>
      </vt:variant>
      <vt:variant>
        <vt:i4>0</vt:i4>
      </vt:variant>
      <vt:variant>
        <vt:i4>5</vt:i4>
      </vt:variant>
      <vt:variant>
        <vt:lpwstr/>
      </vt:variant>
      <vt:variant>
        <vt:lpwstr>_Toc356912920</vt:lpwstr>
      </vt:variant>
      <vt:variant>
        <vt:i4>1572925</vt:i4>
      </vt:variant>
      <vt:variant>
        <vt:i4>266</vt:i4>
      </vt:variant>
      <vt:variant>
        <vt:i4>0</vt:i4>
      </vt:variant>
      <vt:variant>
        <vt:i4>5</vt:i4>
      </vt:variant>
      <vt:variant>
        <vt:lpwstr/>
      </vt:variant>
      <vt:variant>
        <vt:lpwstr>_Toc356912919</vt:lpwstr>
      </vt:variant>
      <vt:variant>
        <vt:i4>1572925</vt:i4>
      </vt:variant>
      <vt:variant>
        <vt:i4>260</vt:i4>
      </vt:variant>
      <vt:variant>
        <vt:i4>0</vt:i4>
      </vt:variant>
      <vt:variant>
        <vt:i4>5</vt:i4>
      </vt:variant>
      <vt:variant>
        <vt:lpwstr/>
      </vt:variant>
      <vt:variant>
        <vt:lpwstr>_Toc356912918</vt:lpwstr>
      </vt:variant>
      <vt:variant>
        <vt:i4>1572925</vt:i4>
      </vt:variant>
      <vt:variant>
        <vt:i4>254</vt:i4>
      </vt:variant>
      <vt:variant>
        <vt:i4>0</vt:i4>
      </vt:variant>
      <vt:variant>
        <vt:i4>5</vt:i4>
      </vt:variant>
      <vt:variant>
        <vt:lpwstr/>
      </vt:variant>
      <vt:variant>
        <vt:lpwstr>_Toc356912917</vt:lpwstr>
      </vt:variant>
      <vt:variant>
        <vt:i4>1572925</vt:i4>
      </vt:variant>
      <vt:variant>
        <vt:i4>248</vt:i4>
      </vt:variant>
      <vt:variant>
        <vt:i4>0</vt:i4>
      </vt:variant>
      <vt:variant>
        <vt:i4>5</vt:i4>
      </vt:variant>
      <vt:variant>
        <vt:lpwstr/>
      </vt:variant>
      <vt:variant>
        <vt:lpwstr>_Toc356912916</vt:lpwstr>
      </vt:variant>
      <vt:variant>
        <vt:i4>1572925</vt:i4>
      </vt:variant>
      <vt:variant>
        <vt:i4>242</vt:i4>
      </vt:variant>
      <vt:variant>
        <vt:i4>0</vt:i4>
      </vt:variant>
      <vt:variant>
        <vt:i4>5</vt:i4>
      </vt:variant>
      <vt:variant>
        <vt:lpwstr/>
      </vt:variant>
      <vt:variant>
        <vt:lpwstr>_Toc356912915</vt:lpwstr>
      </vt:variant>
      <vt:variant>
        <vt:i4>1572925</vt:i4>
      </vt:variant>
      <vt:variant>
        <vt:i4>236</vt:i4>
      </vt:variant>
      <vt:variant>
        <vt:i4>0</vt:i4>
      </vt:variant>
      <vt:variant>
        <vt:i4>5</vt:i4>
      </vt:variant>
      <vt:variant>
        <vt:lpwstr/>
      </vt:variant>
      <vt:variant>
        <vt:lpwstr>_Toc356912914</vt:lpwstr>
      </vt:variant>
      <vt:variant>
        <vt:i4>1572925</vt:i4>
      </vt:variant>
      <vt:variant>
        <vt:i4>230</vt:i4>
      </vt:variant>
      <vt:variant>
        <vt:i4>0</vt:i4>
      </vt:variant>
      <vt:variant>
        <vt:i4>5</vt:i4>
      </vt:variant>
      <vt:variant>
        <vt:lpwstr/>
      </vt:variant>
      <vt:variant>
        <vt:lpwstr>_Toc356912913</vt:lpwstr>
      </vt:variant>
      <vt:variant>
        <vt:i4>1572925</vt:i4>
      </vt:variant>
      <vt:variant>
        <vt:i4>224</vt:i4>
      </vt:variant>
      <vt:variant>
        <vt:i4>0</vt:i4>
      </vt:variant>
      <vt:variant>
        <vt:i4>5</vt:i4>
      </vt:variant>
      <vt:variant>
        <vt:lpwstr/>
      </vt:variant>
      <vt:variant>
        <vt:lpwstr>_Toc356912912</vt:lpwstr>
      </vt:variant>
      <vt:variant>
        <vt:i4>1572925</vt:i4>
      </vt:variant>
      <vt:variant>
        <vt:i4>218</vt:i4>
      </vt:variant>
      <vt:variant>
        <vt:i4>0</vt:i4>
      </vt:variant>
      <vt:variant>
        <vt:i4>5</vt:i4>
      </vt:variant>
      <vt:variant>
        <vt:lpwstr/>
      </vt:variant>
      <vt:variant>
        <vt:lpwstr>_Toc356912911</vt:lpwstr>
      </vt:variant>
      <vt:variant>
        <vt:i4>1572925</vt:i4>
      </vt:variant>
      <vt:variant>
        <vt:i4>212</vt:i4>
      </vt:variant>
      <vt:variant>
        <vt:i4>0</vt:i4>
      </vt:variant>
      <vt:variant>
        <vt:i4>5</vt:i4>
      </vt:variant>
      <vt:variant>
        <vt:lpwstr/>
      </vt:variant>
      <vt:variant>
        <vt:lpwstr>_Toc356912910</vt:lpwstr>
      </vt:variant>
      <vt:variant>
        <vt:i4>1638461</vt:i4>
      </vt:variant>
      <vt:variant>
        <vt:i4>206</vt:i4>
      </vt:variant>
      <vt:variant>
        <vt:i4>0</vt:i4>
      </vt:variant>
      <vt:variant>
        <vt:i4>5</vt:i4>
      </vt:variant>
      <vt:variant>
        <vt:lpwstr/>
      </vt:variant>
      <vt:variant>
        <vt:lpwstr>_Toc356912909</vt:lpwstr>
      </vt:variant>
      <vt:variant>
        <vt:i4>1638461</vt:i4>
      </vt:variant>
      <vt:variant>
        <vt:i4>200</vt:i4>
      </vt:variant>
      <vt:variant>
        <vt:i4>0</vt:i4>
      </vt:variant>
      <vt:variant>
        <vt:i4>5</vt:i4>
      </vt:variant>
      <vt:variant>
        <vt:lpwstr/>
      </vt:variant>
      <vt:variant>
        <vt:lpwstr>_Toc356912908</vt:lpwstr>
      </vt:variant>
      <vt:variant>
        <vt:i4>1638461</vt:i4>
      </vt:variant>
      <vt:variant>
        <vt:i4>194</vt:i4>
      </vt:variant>
      <vt:variant>
        <vt:i4>0</vt:i4>
      </vt:variant>
      <vt:variant>
        <vt:i4>5</vt:i4>
      </vt:variant>
      <vt:variant>
        <vt:lpwstr/>
      </vt:variant>
      <vt:variant>
        <vt:lpwstr>_Toc356912907</vt:lpwstr>
      </vt:variant>
      <vt:variant>
        <vt:i4>1638461</vt:i4>
      </vt:variant>
      <vt:variant>
        <vt:i4>188</vt:i4>
      </vt:variant>
      <vt:variant>
        <vt:i4>0</vt:i4>
      </vt:variant>
      <vt:variant>
        <vt:i4>5</vt:i4>
      </vt:variant>
      <vt:variant>
        <vt:lpwstr/>
      </vt:variant>
      <vt:variant>
        <vt:lpwstr>_Toc356912906</vt:lpwstr>
      </vt:variant>
      <vt:variant>
        <vt:i4>1638461</vt:i4>
      </vt:variant>
      <vt:variant>
        <vt:i4>182</vt:i4>
      </vt:variant>
      <vt:variant>
        <vt:i4>0</vt:i4>
      </vt:variant>
      <vt:variant>
        <vt:i4>5</vt:i4>
      </vt:variant>
      <vt:variant>
        <vt:lpwstr/>
      </vt:variant>
      <vt:variant>
        <vt:lpwstr>_Toc356912905</vt:lpwstr>
      </vt:variant>
      <vt:variant>
        <vt:i4>1638461</vt:i4>
      </vt:variant>
      <vt:variant>
        <vt:i4>176</vt:i4>
      </vt:variant>
      <vt:variant>
        <vt:i4>0</vt:i4>
      </vt:variant>
      <vt:variant>
        <vt:i4>5</vt:i4>
      </vt:variant>
      <vt:variant>
        <vt:lpwstr/>
      </vt:variant>
      <vt:variant>
        <vt:lpwstr>_Toc356912904</vt:lpwstr>
      </vt:variant>
      <vt:variant>
        <vt:i4>1638461</vt:i4>
      </vt:variant>
      <vt:variant>
        <vt:i4>170</vt:i4>
      </vt:variant>
      <vt:variant>
        <vt:i4>0</vt:i4>
      </vt:variant>
      <vt:variant>
        <vt:i4>5</vt:i4>
      </vt:variant>
      <vt:variant>
        <vt:lpwstr/>
      </vt:variant>
      <vt:variant>
        <vt:lpwstr>_Toc356912903</vt:lpwstr>
      </vt:variant>
      <vt:variant>
        <vt:i4>1638461</vt:i4>
      </vt:variant>
      <vt:variant>
        <vt:i4>164</vt:i4>
      </vt:variant>
      <vt:variant>
        <vt:i4>0</vt:i4>
      </vt:variant>
      <vt:variant>
        <vt:i4>5</vt:i4>
      </vt:variant>
      <vt:variant>
        <vt:lpwstr/>
      </vt:variant>
      <vt:variant>
        <vt:lpwstr>_Toc356912902</vt:lpwstr>
      </vt:variant>
      <vt:variant>
        <vt:i4>1638461</vt:i4>
      </vt:variant>
      <vt:variant>
        <vt:i4>158</vt:i4>
      </vt:variant>
      <vt:variant>
        <vt:i4>0</vt:i4>
      </vt:variant>
      <vt:variant>
        <vt:i4>5</vt:i4>
      </vt:variant>
      <vt:variant>
        <vt:lpwstr/>
      </vt:variant>
      <vt:variant>
        <vt:lpwstr>_Toc356912901</vt:lpwstr>
      </vt:variant>
      <vt:variant>
        <vt:i4>1638461</vt:i4>
      </vt:variant>
      <vt:variant>
        <vt:i4>152</vt:i4>
      </vt:variant>
      <vt:variant>
        <vt:i4>0</vt:i4>
      </vt:variant>
      <vt:variant>
        <vt:i4>5</vt:i4>
      </vt:variant>
      <vt:variant>
        <vt:lpwstr/>
      </vt:variant>
      <vt:variant>
        <vt:lpwstr>_Toc356912900</vt:lpwstr>
      </vt:variant>
      <vt:variant>
        <vt:i4>1048636</vt:i4>
      </vt:variant>
      <vt:variant>
        <vt:i4>146</vt:i4>
      </vt:variant>
      <vt:variant>
        <vt:i4>0</vt:i4>
      </vt:variant>
      <vt:variant>
        <vt:i4>5</vt:i4>
      </vt:variant>
      <vt:variant>
        <vt:lpwstr/>
      </vt:variant>
      <vt:variant>
        <vt:lpwstr>_Toc356912899</vt:lpwstr>
      </vt:variant>
      <vt:variant>
        <vt:i4>1048636</vt:i4>
      </vt:variant>
      <vt:variant>
        <vt:i4>140</vt:i4>
      </vt:variant>
      <vt:variant>
        <vt:i4>0</vt:i4>
      </vt:variant>
      <vt:variant>
        <vt:i4>5</vt:i4>
      </vt:variant>
      <vt:variant>
        <vt:lpwstr/>
      </vt:variant>
      <vt:variant>
        <vt:lpwstr>_Toc356912898</vt:lpwstr>
      </vt:variant>
      <vt:variant>
        <vt:i4>1048636</vt:i4>
      </vt:variant>
      <vt:variant>
        <vt:i4>134</vt:i4>
      </vt:variant>
      <vt:variant>
        <vt:i4>0</vt:i4>
      </vt:variant>
      <vt:variant>
        <vt:i4>5</vt:i4>
      </vt:variant>
      <vt:variant>
        <vt:lpwstr/>
      </vt:variant>
      <vt:variant>
        <vt:lpwstr>_Toc356912897</vt:lpwstr>
      </vt:variant>
      <vt:variant>
        <vt:i4>1048636</vt:i4>
      </vt:variant>
      <vt:variant>
        <vt:i4>128</vt:i4>
      </vt:variant>
      <vt:variant>
        <vt:i4>0</vt:i4>
      </vt:variant>
      <vt:variant>
        <vt:i4>5</vt:i4>
      </vt:variant>
      <vt:variant>
        <vt:lpwstr/>
      </vt:variant>
      <vt:variant>
        <vt:lpwstr>_Toc356912896</vt:lpwstr>
      </vt:variant>
      <vt:variant>
        <vt:i4>1048636</vt:i4>
      </vt:variant>
      <vt:variant>
        <vt:i4>122</vt:i4>
      </vt:variant>
      <vt:variant>
        <vt:i4>0</vt:i4>
      </vt:variant>
      <vt:variant>
        <vt:i4>5</vt:i4>
      </vt:variant>
      <vt:variant>
        <vt:lpwstr/>
      </vt:variant>
      <vt:variant>
        <vt:lpwstr>_Toc356912895</vt:lpwstr>
      </vt:variant>
      <vt:variant>
        <vt:i4>1048636</vt:i4>
      </vt:variant>
      <vt:variant>
        <vt:i4>116</vt:i4>
      </vt:variant>
      <vt:variant>
        <vt:i4>0</vt:i4>
      </vt:variant>
      <vt:variant>
        <vt:i4>5</vt:i4>
      </vt:variant>
      <vt:variant>
        <vt:lpwstr/>
      </vt:variant>
      <vt:variant>
        <vt:lpwstr>_Toc356912894</vt:lpwstr>
      </vt:variant>
      <vt:variant>
        <vt:i4>1048636</vt:i4>
      </vt:variant>
      <vt:variant>
        <vt:i4>110</vt:i4>
      </vt:variant>
      <vt:variant>
        <vt:i4>0</vt:i4>
      </vt:variant>
      <vt:variant>
        <vt:i4>5</vt:i4>
      </vt:variant>
      <vt:variant>
        <vt:lpwstr/>
      </vt:variant>
      <vt:variant>
        <vt:lpwstr>_Toc356912893</vt:lpwstr>
      </vt:variant>
      <vt:variant>
        <vt:i4>1048636</vt:i4>
      </vt:variant>
      <vt:variant>
        <vt:i4>104</vt:i4>
      </vt:variant>
      <vt:variant>
        <vt:i4>0</vt:i4>
      </vt:variant>
      <vt:variant>
        <vt:i4>5</vt:i4>
      </vt:variant>
      <vt:variant>
        <vt:lpwstr/>
      </vt:variant>
      <vt:variant>
        <vt:lpwstr>_Toc356912892</vt:lpwstr>
      </vt:variant>
      <vt:variant>
        <vt:i4>1048636</vt:i4>
      </vt:variant>
      <vt:variant>
        <vt:i4>98</vt:i4>
      </vt:variant>
      <vt:variant>
        <vt:i4>0</vt:i4>
      </vt:variant>
      <vt:variant>
        <vt:i4>5</vt:i4>
      </vt:variant>
      <vt:variant>
        <vt:lpwstr/>
      </vt:variant>
      <vt:variant>
        <vt:lpwstr>_Toc356912891</vt:lpwstr>
      </vt:variant>
      <vt:variant>
        <vt:i4>1048636</vt:i4>
      </vt:variant>
      <vt:variant>
        <vt:i4>92</vt:i4>
      </vt:variant>
      <vt:variant>
        <vt:i4>0</vt:i4>
      </vt:variant>
      <vt:variant>
        <vt:i4>5</vt:i4>
      </vt:variant>
      <vt:variant>
        <vt:lpwstr/>
      </vt:variant>
      <vt:variant>
        <vt:lpwstr>_Toc356912890</vt:lpwstr>
      </vt:variant>
      <vt:variant>
        <vt:i4>1114172</vt:i4>
      </vt:variant>
      <vt:variant>
        <vt:i4>86</vt:i4>
      </vt:variant>
      <vt:variant>
        <vt:i4>0</vt:i4>
      </vt:variant>
      <vt:variant>
        <vt:i4>5</vt:i4>
      </vt:variant>
      <vt:variant>
        <vt:lpwstr/>
      </vt:variant>
      <vt:variant>
        <vt:lpwstr>_Toc356912889</vt:lpwstr>
      </vt:variant>
      <vt:variant>
        <vt:i4>1114172</vt:i4>
      </vt:variant>
      <vt:variant>
        <vt:i4>80</vt:i4>
      </vt:variant>
      <vt:variant>
        <vt:i4>0</vt:i4>
      </vt:variant>
      <vt:variant>
        <vt:i4>5</vt:i4>
      </vt:variant>
      <vt:variant>
        <vt:lpwstr/>
      </vt:variant>
      <vt:variant>
        <vt:lpwstr>_Toc356912888</vt:lpwstr>
      </vt:variant>
      <vt:variant>
        <vt:i4>1114172</vt:i4>
      </vt:variant>
      <vt:variant>
        <vt:i4>74</vt:i4>
      </vt:variant>
      <vt:variant>
        <vt:i4>0</vt:i4>
      </vt:variant>
      <vt:variant>
        <vt:i4>5</vt:i4>
      </vt:variant>
      <vt:variant>
        <vt:lpwstr/>
      </vt:variant>
      <vt:variant>
        <vt:lpwstr>_Toc356912887</vt:lpwstr>
      </vt:variant>
      <vt:variant>
        <vt:i4>1114172</vt:i4>
      </vt:variant>
      <vt:variant>
        <vt:i4>68</vt:i4>
      </vt:variant>
      <vt:variant>
        <vt:i4>0</vt:i4>
      </vt:variant>
      <vt:variant>
        <vt:i4>5</vt:i4>
      </vt:variant>
      <vt:variant>
        <vt:lpwstr/>
      </vt:variant>
      <vt:variant>
        <vt:lpwstr>_Toc356912886</vt:lpwstr>
      </vt:variant>
      <vt:variant>
        <vt:i4>1114172</vt:i4>
      </vt:variant>
      <vt:variant>
        <vt:i4>62</vt:i4>
      </vt:variant>
      <vt:variant>
        <vt:i4>0</vt:i4>
      </vt:variant>
      <vt:variant>
        <vt:i4>5</vt:i4>
      </vt:variant>
      <vt:variant>
        <vt:lpwstr/>
      </vt:variant>
      <vt:variant>
        <vt:lpwstr>_Toc356912885</vt:lpwstr>
      </vt:variant>
      <vt:variant>
        <vt:i4>1114172</vt:i4>
      </vt:variant>
      <vt:variant>
        <vt:i4>56</vt:i4>
      </vt:variant>
      <vt:variant>
        <vt:i4>0</vt:i4>
      </vt:variant>
      <vt:variant>
        <vt:i4>5</vt:i4>
      </vt:variant>
      <vt:variant>
        <vt:lpwstr/>
      </vt:variant>
      <vt:variant>
        <vt:lpwstr>_Toc356912884</vt:lpwstr>
      </vt:variant>
      <vt:variant>
        <vt:i4>1114172</vt:i4>
      </vt:variant>
      <vt:variant>
        <vt:i4>50</vt:i4>
      </vt:variant>
      <vt:variant>
        <vt:i4>0</vt:i4>
      </vt:variant>
      <vt:variant>
        <vt:i4>5</vt:i4>
      </vt:variant>
      <vt:variant>
        <vt:lpwstr/>
      </vt:variant>
      <vt:variant>
        <vt:lpwstr>_Toc356912883</vt:lpwstr>
      </vt:variant>
      <vt:variant>
        <vt:i4>1114172</vt:i4>
      </vt:variant>
      <vt:variant>
        <vt:i4>44</vt:i4>
      </vt:variant>
      <vt:variant>
        <vt:i4>0</vt:i4>
      </vt:variant>
      <vt:variant>
        <vt:i4>5</vt:i4>
      </vt:variant>
      <vt:variant>
        <vt:lpwstr/>
      </vt:variant>
      <vt:variant>
        <vt:lpwstr>_Toc356912882</vt:lpwstr>
      </vt:variant>
      <vt:variant>
        <vt:i4>1114172</vt:i4>
      </vt:variant>
      <vt:variant>
        <vt:i4>38</vt:i4>
      </vt:variant>
      <vt:variant>
        <vt:i4>0</vt:i4>
      </vt:variant>
      <vt:variant>
        <vt:i4>5</vt:i4>
      </vt:variant>
      <vt:variant>
        <vt:lpwstr/>
      </vt:variant>
      <vt:variant>
        <vt:lpwstr>_Toc356912881</vt:lpwstr>
      </vt:variant>
      <vt:variant>
        <vt:i4>1114172</vt:i4>
      </vt:variant>
      <vt:variant>
        <vt:i4>32</vt:i4>
      </vt:variant>
      <vt:variant>
        <vt:i4>0</vt:i4>
      </vt:variant>
      <vt:variant>
        <vt:i4>5</vt:i4>
      </vt:variant>
      <vt:variant>
        <vt:lpwstr/>
      </vt:variant>
      <vt:variant>
        <vt:lpwstr>_Toc356912880</vt:lpwstr>
      </vt:variant>
      <vt:variant>
        <vt:i4>1966140</vt:i4>
      </vt:variant>
      <vt:variant>
        <vt:i4>26</vt:i4>
      </vt:variant>
      <vt:variant>
        <vt:i4>0</vt:i4>
      </vt:variant>
      <vt:variant>
        <vt:i4>5</vt:i4>
      </vt:variant>
      <vt:variant>
        <vt:lpwstr/>
      </vt:variant>
      <vt:variant>
        <vt:lpwstr>_Toc356912879</vt:lpwstr>
      </vt:variant>
      <vt:variant>
        <vt:i4>1966140</vt:i4>
      </vt:variant>
      <vt:variant>
        <vt:i4>20</vt:i4>
      </vt:variant>
      <vt:variant>
        <vt:i4>0</vt:i4>
      </vt:variant>
      <vt:variant>
        <vt:i4>5</vt:i4>
      </vt:variant>
      <vt:variant>
        <vt:lpwstr/>
      </vt:variant>
      <vt:variant>
        <vt:lpwstr>_Toc356912878</vt:lpwstr>
      </vt:variant>
      <vt:variant>
        <vt:i4>1966140</vt:i4>
      </vt:variant>
      <vt:variant>
        <vt:i4>14</vt:i4>
      </vt:variant>
      <vt:variant>
        <vt:i4>0</vt:i4>
      </vt:variant>
      <vt:variant>
        <vt:i4>5</vt:i4>
      </vt:variant>
      <vt:variant>
        <vt:lpwstr/>
      </vt:variant>
      <vt:variant>
        <vt:lpwstr>_Toc356912877</vt:lpwstr>
      </vt:variant>
      <vt:variant>
        <vt:i4>1966140</vt:i4>
      </vt:variant>
      <vt:variant>
        <vt:i4>8</vt:i4>
      </vt:variant>
      <vt:variant>
        <vt:i4>0</vt:i4>
      </vt:variant>
      <vt:variant>
        <vt:i4>5</vt:i4>
      </vt:variant>
      <vt:variant>
        <vt:lpwstr/>
      </vt:variant>
      <vt:variant>
        <vt:lpwstr>_Toc356912876</vt:lpwstr>
      </vt:variant>
      <vt:variant>
        <vt:i4>1966140</vt:i4>
      </vt:variant>
      <vt:variant>
        <vt:i4>2</vt:i4>
      </vt:variant>
      <vt:variant>
        <vt:i4>0</vt:i4>
      </vt:variant>
      <vt:variant>
        <vt:i4>5</vt:i4>
      </vt:variant>
      <vt:variant>
        <vt:lpwstr/>
      </vt:variant>
      <vt:variant>
        <vt:lpwstr>_Toc356912875</vt:lpwstr>
      </vt:variant>
      <vt:variant>
        <vt:i4>1704011</vt:i4>
      </vt:variant>
      <vt:variant>
        <vt:i4>39</vt:i4>
      </vt:variant>
      <vt:variant>
        <vt:i4>0</vt:i4>
      </vt:variant>
      <vt:variant>
        <vt:i4>5</vt:i4>
      </vt:variant>
      <vt:variant>
        <vt:lpwstr>http://www.climatechange.vic.gov.au/adapting-to-climate-change/future-coasts/victorian-coastal-inundation-dataset</vt:lpwstr>
      </vt:variant>
      <vt:variant>
        <vt:lpwstr/>
      </vt:variant>
      <vt:variant>
        <vt:i4>4587527</vt:i4>
      </vt:variant>
      <vt:variant>
        <vt:i4>36</vt:i4>
      </vt:variant>
      <vt:variant>
        <vt:i4>0</vt:i4>
      </vt:variant>
      <vt:variant>
        <vt:i4>5</vt:i4>
      </vt:variant>
      <vt:variant>
        <vt:lpwstr>http://www.climatechange.vic.gov.au/__data/assets/pdf_file/0006/73077/GlenelgHopkins_WEB.pdf</vt:lpwstr>
      </vt:variant>
      <vt:variant>
        <vt:lpwstr/>
      </vt:variant>
      <vt:variant>
        <vt:i4>6684747</vt:i4>
      </vt:variant>
      <vt:variant>
        <vt:i4>33</vt:i4>
      </vt:variant>
      <vt:variant>
        <vt:i4>0</vt:i4>
      </vt:variant>
      <vt:variant>
        <vt:i4>5</vt:i4>
      </vt:variant>
      <vt:variant>
        <vt:lpwstr>http://vro.dpi.vic.gov.au/dpi/vro/vrosite.nsf/pages/vic_acid_sulphate_map1</vt:lpwstr>
      </vt:variant>
      <vt:variant>
        <vt:lpwstr/>
      </vt:variant>
      <vt:variant>
        <vt:i4>6291518</vt:i4>
      </vt:variant>
      <vt:variant>
        <vt:i4>30</vt:i4>
      </vt:variant>
      <vt:variant>
        <vt:i4>0</vt:i4>
      </vt:variant>
      <vt:variant>
        <vt:i4>5</vt:i4>
      </vt:variant>
      <vt:variant>
        <vt:lpwstr>http://www.asris.csiro.au/</vt:lpwstr>
      </vt:variant>
      <vt:variant>
        <vt:lpwstr/>
      </vt:variant>
      <vt:variant>
        <vt:i4>6684715</vt:i4>
      </vt:variant>
      <vt:variant>
        <vt:i4>27</vt:i4>
      </vt:variant>
      <vt:variant>
        <vt:i4>0</vt:i4>
      </vt:variant>
      <vt:variant>
        <vt:i4>5</vt:i4>
      </vt:variant>
      <vt:variant>
        <vt:lpwstr>http://www.dpcd.vic.gov.au/planning/plansandpolicies/bushfire-planning-and-building/planning-for-bushfire-protection/regional-bushfire-planning-assessments</vt:lpwstr>
      </vt:variant>
      <vt:variant>
        <vt:lpwstr/>
      </vt:variant>
      <vt:variant>
        <vt:i4>7929978</vt:i4>
      </vt:variant>
      <vt:variant>
        <vt:i4>24</vt:i4>
      </vt:variant>
      <vt:variant>
        <vt:i4>0</vt:i4>
      </vt:variant>
      <vt:variant>
        <vt:i4>5</vt:i4>
      </vt:variant>
      <vt:variant>
        <vt:lpwstr>http://www.exploreunderwatervictoria.org.au/the-otway-marine-bioregion</vt:lpwstr>
      </vt:variant>
      <vt:variant>
        <vt:lpwstr/>
      </vt:variant>
      <vt:variant>
        <vt:i4>2883684</vt:i4>
      </vt:variant>
      <vt:variant>
        <vt:i4>21</vt:i4>
      </vt:variant>
      <vt:variant>
        <vt:i4>0</vt:i4>
      </vt:variant>
      <vt:variant>
        <vt:i4>5</vt:i4>
      </vt:variant>
      <vt:variant>
        <vt:lpwstr>http://www.wcb.vic.gov.au/plans.htm</vt:lpwstr>
      </vt:variant>
      <vt:variant>
        <vt:lpwstr/>
      </vt:variant>
      <vt:variant>
        <vt:i4>7602286</vt:i4>
      </vt:variant>
      <vt:variant>
        <vt:i4>12</vt:i4>
      </vt:variant>
      <vt:variant>
        <vt:i4>0</vt:i4>
      </vt:variant>
      <vt:variant>
        <vt:i4>5</vt:i4>
      </vt:variant>
      <vt:variant>
        <vt:lpwstr>http://www.wcb.vic.gov.au/</vt:lpwstr>
      </vt:variant>
      <vt:variant>
        <vt:lpwstr/>
      </vt:variant>
      <vt:variant>
        <vt:i4>3604537</vt:i4>
      </vt:variant>
      <vt:variant>
        <vt:i4>9</vt:i4>
      </vt:variant>
      <vt:variant>
        <vt:i4>0</vt:i4>
      </vt:variant>
      <vt:variant>
        <vt:i4>5</vt:i4>
      </vt:variant>
      <vt:variant>
        <vt:lpwstr>http://www.dse.vic.gov.au/conservation-and-environment/biodiversity/natureprint</vt:lpwstr>
      </vt:variant>
      <vt:variant>
        <vt:lpwstr/>
      </vt:variant>
      <vt:variant>
        <vt:i4>7209024</vt:i4>
      </vt:variant>
      <vt:variant>
        <vt:i4>6</vt:i4>
      </vt:variant>
      <vt:variant>
        <vt:i4>0</vt:i4>
      </vt:variant>
      <vt:variant>
        <vt:i4>5</vt:i4>
      </vt:variant>
      <vt:variant>
        <vt:lpwstr>http://www.sthgrampians.vic.gov.au/Page/Page.asp?Page_Id=1704&amp;h=0</vt:lpwstr>
      </vt:variant>
      <vt:variant>
        <vt:lpwstr/>
      </vt:variant>
      <vt:variant>
        <vt:i4>8257574</vt:i4>
      </vt:variant>
      <vt:variant>
        <vt:i4>3</vt:i4>
      </vt:variant>
      <vt:variant>
        <vt:i4>0</vt:i4>
      </vt:variant>
      <vt:variant>
        <vt:i4>5</vt:i4>
      </vt:variant>
      <vt:variant>
        <vt:lpwstr>http://www.dpcd.vic.gov.au/planning/plansandpolicies/ruralandregionalplanning/south-west-landscape-assessment-study</vt:lpwstr>
      </vt:variant>
      <vt:variant>
        <vt:lpwstr/>
      </vt:variant>
      <vt:variant>
        <vt:i4>6422590</vt:i4>
      </vt:variant>
      <vt:variant>
        <vt:i4>0</vt:i4>
      </vt:variant>
      <vt:variant>
        <vt:i4>0</vt:i4>
      </vt:variant>
      <vt:variant>
        <vt:i4>5</vt:i4>
      </vt:variant>
      <vt:variant>
        <vt:lpwstr>http://www.dse.vic.gov.au/coasts-and-marine/coasts/publications/coastal-spaces-initiative-home-page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Growth Plan Background Report</dc:title>
  <dc:subject>GSC</dc:subject>
  <dc:creator>Fiona Davey</dc:creator>
  <cp:keywords>Keywords</cp:keywords>
  <cp:lastModifiedBy>Sarah Keating</cp:lastModifiedBy>
  <cp:revision>2</cp:revision>
  <cp:lastPrinted>2014-02-18T02:50:00Z</cp:lastPrinted>
  <dcterms:created xsi:type="dcterms:W3CDTF">2017-07-12T04:31:00Z</dcterms:created>
  <dcterms:modified xsi:type="dcterms:W3CDTF">2017-07-12T04:31:00Z</dcterms:modified>
  <cp:category>Consultation Draft</cp:category>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ubleSided">
    <vt:bool>false</vt:bool>
  </property>
  <property fmtid="{D5CDD505-2E9C-101B-9397-08002B2CF9AE}" pid="3" name="ClientShortName">
    <vt:lpwstr>GSC</vt:lpwstr>
  </property>
  <property fmtid="{D5CDD505-2E9C-101B-9397-08002B2CF9AE}" pid="4" name="ClientAddress">
    <vt:lpwstr>Client Address</vt:lpwstr>
  </property>
  <property fmtid="{D5CDD505-2E9C-101B-9397-08002B2CF9AE}" pid="5" name="ClientContact">
    <vt:lpwstr>ClientContact</vt:lpwstr>
  </property>
  <property fmtid="{D5CDD505-2E9C-101B-9397-08002B2CF9AE}" pid="6" name="Version">
    <vt:lpwstr>0.1</vt:lpwstr>
  </property>
  <property fmtid="{D5CDD505-2E9C-101B-9397-08002B2CF9AE}" pid="7" name="Release">
    <vt:lpwstr>Strictly Private &amp; Confidential</vt:lpwstr>
  </property>
  <property fmtid="{D5CDD505-2E9C-101B-9397-08002B2CF9AE}" pid="8" name="DocType">
    <vt:lpwstr>Plain Report</vt:lpwstr>
  </property>
</Properties>
</file>