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564835364"/>
        <w:lock w:val="contentLocked"/>
        <w:placeholder>
          <w:docPart w:val="D203EF467B364DD9ADE9F5C54415DA2F"/>
        </w:placeholder>
        <w:group/>
      </w:sdtPr>
      <w:sdtEndPr/>
      <w:sdtContent>
        <w:p w14:paraId="7239FD93" w14:textId="77777777" w:rsidR="000A4E6A" w:rsidRDefault="00F863F7" w:rsidP="000A4E6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1" layoutInCell="1" allowOverlap="1" wp14:anchorId="4B016E40" wp14:editId="10EF7BC6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11080750" cy="1911350"/>
                    <wp:effectExtent l="0" t="0" r="6350" b="0"/>
                    <wp:wrapNone/>
                    <wp:docPr id="32" name="Group 3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1080751" cy="1911350"/>
                              <a:chOff x="0" y="0"/>
                              <a:chExt cx="11082555" cy="1911931"/>
                            </a:xfrm>
                          </wpg:grpSpPr>
                          <wps:wsp>
                            <wps:cNvPr id="20" name="Rectangle 20"/>
                            <wps:cNvSpPr/>
                            <wps:spPr>
                              <a:xfrm>
                                <a:off x="1722754" y="0"/>
                                <a:ext cx="9359801" cy="19119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-form: Shape 25"/>
                            <wps:cNvSpPr/>
                            <wps:spPr>
                              <a:xfrm>
                                <a:off x="0" y="288388"/>
                                <a:ext cx="10800000" cy="1620001"/>
                              </a:xfrm>
                              <a:custGeom>
                                <a:avLst/>
                                <a:gdLst>
                                  <a:gd name="connsiteX0" fmla="*/ 0 w 6984489"/>
                                  <a:gd name="connsiteY0" fmla="*/ 0 h 1620625"/>
                                  <a:gd name="connsiteX1" fmla="*/ 6984490 w 6984489"/>
                                  <a:gd name="connsiteY1" fmla="*/ 0 h 1620625"/>
                                  <a:gd name="connsiteX2" fmla="*/ 6984490 w 6984489"/>
                                  <a:gd name="connsiteY2" fmla="*/ 1620625 h 1620625"/>
                                  <a:gd name="connsiteX3" fmla="*/ 0 w 6984489"/>
                                  <a:gd name="connsiteY3" fmla="*/ 1620625 h 1620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984489" h="1620625">
                                    <a:moveTo>
                                      <a:pt x="0" y="0"/>
                                    </a:moveTo>
                                    <a:lnTo>
                                      <a:pt x="6984490" y="0"/>
                                    </a:lnTo>
                                    <a:lnTo>
                                      <a:pt x="6984490" y="1620625"/>
                                    </a:lnTo>
                                    <a:lnTo>
                                      <a:pt x="0" y="16206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EEF9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-form: Shape 26"/>
                            <wps:cNvSpPr/>
                            <wps:spPr>
                              <a:xfrm>
                                <a:off x="7434776" y="773723"/>
                                <a:ext cx="1045204" cy="1134196"/>
                              </a:xfrm>
                              <a:custGeom>
                                <a:avLst/>
                                <a:gdLst>
                                  <a:gd name="connsiteX0" fmla="*/ 537254 w 1044940"/>
                                  <a:gd name="connsiteY0" fmla="*/ 0 h 1138669"/>
                                  <a:gd name="connsiteX1" fmla="*/ 0 w 1044940"/>
                                  <a:gd name="connsiteY1" fmla="*/ 1138670 h 1138669"/>
                                  <a:gd name="connsiteX2" fmla="*/ 507686 w 1044940"/>
                                  <a:gd name="connsiteY2" fmla="*/ 1138670 h 1138669"/>
                                  <a:gd name="connsiteX3" fmla="*/ 1044940 w 1044940"/>
                                  <a:gd name="connsiteY3" fmla="*/ 0 h 1138669"/>
                                  <a:gd name="connsiteX4" fmla="*/ 537254 w 1044940"/>
                                  <a:gd name="connsiteY4" fmla="*/ 0 h 11386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4940" h="1138669">
                                    <a:moveTo>
                                      <a:pt x="537254" y="0"/>
                                    </a:moveTo>
                                    <a:lnTo>
                                      <a:pt x="0" y="1138670"/>
                                    </a:lnTo>
                                    <a:lnTo>
                                      <a:pt x="507686" y="1138670"/>
                                    </a:lnTo>
                                    <a:cubicBezTo>
                                      <a:pt x="507686" y="1138670"/>
                                      <a:pt x="1044940" y="0"/>
                                      <a:pt x="1044940" y="0"/>
                                    </a:cubicBezTo>
                                    <a:lnTo>
                                      <a:pt x="5372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2A9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Free-form: Shape 27"/>
                            <wps:cNvSpPr/>
                            <wps:spPr>
                              <a:xfrm>
                                <a:off x="8482819" y="288388"/>
                                <a:ext cx="683660" cy="481775"/>
                              </a:xfrm>
                              <a:custGeom>
                                <a:avLst/>
                                <a:gdLst>
                                  <a:gd name="connsiteX0" fmla="*/ 455659 w 683487"/>
                                  <a:gd name="connsiteY0" fmla="*/ 481981 h 481981"/>
                                  <a:gd name="connsiteX1" fmla="*/ 683488 w 683487"/>
                                  <a:gd name="connsiteY1" fmla="*/ 0 h 481981"/>
                                  <a:gd name="connsiteX2" fmla="*/ 227830 w 683487"/>
                                  <a:gd name="connsiteY2" fmla="*/ 0 h 481981"/>
                                  <a:gd name="connsiteX3" fmla="*/ 0 w 683487"/>
                                  <a:gd name="connsiteY3" fmla="*/ 481981 h 481981"/>
                                  <a:gd name="connsiteX4" fmla="*/ 455659 w 683487"/>
                                  <a:gd name="connsiteY4" fmla="*/ 481981 h 481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3487" h="481981">
                                    <a:moveTo>
                                      <a:pt x="455659" y="481981"/>
                                    </a:moveTo>
                                    <a:lnTo>
                                      <a:pt x="683488" y="0"/>
                                    </a:lnTo>
                                    <a:lnTo>
                                      <a:pt x="227830" y="0"/>
                                    </a:lnTo>
                                    <a:cubicBezTo>
                                      <a:pt x="227830" y="0"/>
                                      <a:pt x="0" y="481981"/>
                                      <a:pt x="0" y="481981"/>
                                    </a:cubicBezTo>
                                    <a:lnTo>
                                      <a:pt x="455659" y="4819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DC00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Free-form: Shape 28"/>
                            <wps:cNvSpPr/>
                            <wps:spPr>
                              <a:xfrm>
                                <a:off x="8250702" y="288388"/>
                                <a:ext cx="683660" cy="481775"/>
                              </a:xfrm>
                              <a:custGeom>
                                <a:avLst/>
                                <a:gdLst>
                                  <a:gd name="connsiteX0" fmla="*/ 683488 w 683487"/>
                                  <a:gd name="connsiteY0" fmla="*/ 481981 h 481981"/>
                                  <a:gd name="connsiteX1" fmla="*/ 455659 w 683487"/>
                                  <a:gd name="connsiteY1" fmla="*/ 0 h 481981"/>
                                  <a:gd name="connsiteX2" fmla="*/ 0 w 683487"/>
                                  <a:gd name="connsiteY2" fmla="*/ 0 h 481981"/>
                                  <a:gd name="connsiteX3" fmla="*/ 227829 w 683487"/>
                                  <a:gd name="connsiteY3" fmla="*/ 481981 h 481981"/>
                                  <a:gd name="connsiteX4" fmla="*/ 683488 w 683487"/>
                                  <a:gd name="connsiteY4" fmla="*/ 481981 h 481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3487" h="481981">
                                    <a:moveTo>
                                      <a:pt x="683488" y="481981"/>
                                    </a:moveTo>
                                    <a:lnTo>
                                      <a:pt x="455659" y="0"/>
                                    </a:lnTo>
                                    <a:lnTo>
                                      <a:pt x="0" y="0"/>
                                    </a:lnTo>
                                    <a:cubicBezTo>
                                      <a:pt x="0" y="0"/>
                                      <a:pt x="227829" y="481981"/>
                                      <a:pt x="227829" y="481981"/>
                                    </a:cubicBezTo>
                                    <a:lnTo>
                                      <a:pt x="683488" y="4819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Free-form: Shape 29"/>
                            <wps:cNvSpPr/>
                            <wps:spPr>
                              <a:xfrm>
                                <a:off x="7969348" y="773723"/>
                                <a:ext cx="1043080" cy="1138208"/>
                              </a:xfrm>
                              <a:custGeom>
                                <a:avLst/>
                                <a:gdLst>
                                  <a:gd name="connsiteX0" fmla="*/ 0 w 1042817"/>
                                  <a:gd name="connsiteY0" fmla="*/ 0 h 1138695"/>
                                  <a:gd name="connsiteX1" fmla="*/ 535132 w 1042817"/>
                                  <a:gd name="connsiteY1" fmla="*/ 1138695 h 1138695"/>
                                  <a:gd name="connsiteX2" fmla="*/ 1042817 w 1042817"/>
                                  <a:gd name="connsiteY2" fmla="*/ 1138695 h 1138695"/>
                                  <a:gd name="connsiteX3" fmla="*/ 507686 w 1042817"/>
                                  <a:gd name="connsiteY3" fmla="*/ 0 h 1138695"/>
                                  <a:gd name="connsiteX4" fmla="*/ 0 w 1042817"/>
                                  <a:gd name="connsiteY4" fmla="*/ 0 h 11386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2817" h="1138695">
                                    <a:moveTo>
                                      <a:pt x="0" y="0"/>
                                    </a:moveTo>
                                    <a:lnTo>
                                      <a:pt x="535132" y="1138695"/>
                                    </a:lnTo>
                                    <a:lnTo>
                                      <a:pt x="1042817" y="1138695"/>
                                    </a:lnTo>
                                    <a:cubicBezTo>
                                      <a:pt x="1042817" y="1138695"/>
                                      <a:pt x="507686" y="0"/>
                                      <a:pt x="507686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Graphic 4">
                                <a:extLst>
                                  <a:ext uri="{FF2B5EF4-FFF2-40B4-BE49-F238E27FC236}">
                                    <a16:creationId xmlns:a16="http://schemas.microsoft.com/office/drawing/2014/main" id="{D7EF04EB-0482-5775-6DD9-DFD8DBF5ADEF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2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052560" y="1026942"/>
                                <a:ext cx="1564640" cy="4775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03D65FF" id="Group 32" o:spid="_x0000_s1026" style="position:absolute;margin-left:821.3pt;margin-top:0;width:872.5pt;height:150.5pt;z-index:-251656192;mso-position-horizontal:right;mso-position-horizontal-relative:page;mso-position-vertical:top;mso-position-vertical-relative:page;mso-width-relative:margin;mso-height-relative:margin" coordsize="110825,1911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">
                    <v:rect id="Rectangle 20" o:spid="_x0000_s1027" style="position:absolute;left:17227;width:93598;height:19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" fillcolor="white [3212]" stroked="f" strokeweight="1pt"/>
                    <v:shape id="Free-form: Shape 25" o:spid="_x0000_s1028" style="position:absolute;top:2883;width:108000;height:16200;visibility:visible;mso-wrap-style:square;v-text-anchor:middle" coordsize="6984489,162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" path="m,l6984490,r,1620625l,1620625,,xe" fillcolor="#e1eef9" stroked="f" strokeweight=".07103mm">
                      <v:stroke joinstyle="miter"/>
                      <v:path arrowok="t" o:connecttype="custom" o:connectlocs="0,0;10800002,0;10800002,1620001;0,1620001" o:connectangles="0,0,0,0"/>
                    </v:shape>
                    <v:shape id="Free-form: Shape 26" o:spid="_x0000_s1029" style="position:absolute;left:74347;top:7737;width:10452;height:11342;visibility:visible;mso-wrap-style:square;v-text-anchor:middle" coordsize="1044940,113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" path="m537254,l,1138670r507686,c507686,1138670,1044940,,1044940,l537254,xe" fillcolor="#00b2a9" stroked="f" strokeweight=".07103mm">
                      <v:stroke joinstyle="miter"/>
                      <v:path arrowok="t" o:connecttype="custom" o:connectlocs="537390,0;0,1134197;507814,1134197;1045204,0;537390,0" o:connectangles="0,0,0,0,0"/>
                    </v:shape>
                    <v:shape id="Free-form: Shape 27" o:spid="_x0000_s1030" style="position:absolute;left:84828;top:2883;width:6836;height:4818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" path="m455659,481981l683488,,227830,c227830,,,481981,,481981r455659,xe" fillcolor="#cedc00" stroked="f" strokeweight=".07103mm">
                      <v:stroke joinstyle="miter"/>
                      <v:path arrowok="t" o:connecttype="custom" o:connectlocs="455774,481775;683661,0;227888,0;0,481775;455774,481775" o:connectangles="0,0,0,0,0"/>
                    </v:shape>
                    <v:shape id="Free-form: Shape 28" o:spid="_x0000_s1031" style="position:absolute;left:82507;top:2883;width:6836;height:4818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" path="m683488,481981l455659,,,c,,227829,481981,227829,481981r455659,xe" stroked="f" strokeweight=".07103mm">
                      <v:fill opacity="39321f"/>
                      <v:stroke joinstyle="miter"/>
                      <v:path arrowok="t" o:connecttype="custom" o:connectlocs="683661,481775;455774,0;0,0;227887,481775;683661,481775" o:connectangles="0,0,0,0,0"/>
                    </v:shape>
                    <v:shape id="Free-form: Shape 29" o:spid="_x0000_s1032" style="position:absolute;left:79693;top:7737;width:10431;height:11382;visibility:visible;mso-wrap-style:square;v-text-anchor:middle" coordsize="1042817,113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" path="m,l535132,1138695r507685,c1042817,1138695,507686,,507686,l,xe" stroked="f" strokeweight=".07103mm">
                      <v:fill opacity="39321f"/>
                      <v:stroke joinstyle="miter"/>
                      <v:path arrowok="t" o:connecttype="custom" o:connectlocs="0,0;535267,1138208;1043080,1138208;507814,0;0,0" o:connectangles="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phic 4" o:spid="_x0000_s1033" type="#_x0000_t75" style="position:absolute;left:90525;top:10269;width:15647;height:4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">
                      <v:imagedata r:id="rId13" o:title=""/>
                    </v:shape>
                    <w10:wrap anchorx="page" anchory="page"/>
                    <w10:anchorlock/>
                  </v:group>
                </w:pict>
              </mc:Fallback>
            </mc:AlternateContent>
          </w:r>
          <w:r w:rsidR="006F554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1" wp14:anchorId="4E6C0B55" wp14:editId="21FBA2C2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288000" cy="2016000"/>
                    <wp:effectExtent l="0" t="0" r="0" b="3810"/>
                    <wp:wrapNone/>
                    <wp:docPr id="23" name="Rectangle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8000" cy="2016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D82AB1E" id="Rectangle 23" o:spid="_x0000_s1026" style="position:absolute;margin-left:0;margin-top:0;width:22.7pt;height:158.7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" fillcolor="white [3212]" stroked="f" strokeweight="1pt">
                    <w10:wrap anchorx="page" anchory="page"/>
                    <w10:anchorlock/>
                  </v:rect>
                </w:pict>
              </mc:Fallback>
            </mc:AlternateContent>
          </w:r>
        </w:p>
      </w:sdtContent>
    </w:sdt>
    <w:p w14:paraId="68F3C19D" w14:textId="29B87AC8" w:rsidR="00CD42AE" w:rsidRPr="00CD42AE" w:rsidRDefault="00E6132E" w:rsidP="005E32D8">
      <w:pPr>
        <w:pStyle w:val="Subtitle"/>
        <w:framePr w:wrap="around" w:x="871" w:y="1456"/>
      </w:pPr>
      <w:r w:rsidRPr="00E6132E">
        <w:rPr>
          <w:b/>
          <w:spacing w:val="-10"/>
          <w:sz w:val="48"/>
        </w:rPr>
        <w:t>RFI Lapse Date Letter Reminder</w:t>
      </w:r>
    </w:p>
    <w:p w14:paraId="1D0CA2C5" w14:textId="77777777" w:rsidR="00E6132E" w:rsidRDefault="00E6132E" w:rsidP="003624EB">
      <w:pPr>
        <w:spacing w:after="360"/>
        <w:rPr>
          <w:noProof/>
        </w:rPr>
      </w:pPr>
      <w:r w:rsidRPr="00E6132E">
        <w:rPr>
          <w:noProof/>
          <w:highlight w:val="yellow"/>
        </w:rPr>
        <w:t>[insert date]</w:t>
      </w:r>
    </w:p>
    <w:p w14:paraId="40D5E259" w14:textId="77777777" w:rsidR="00E6132E" w:rsidRPr="00E6132E" w:rsidRDefault="00E6132E" w:rsidP="00E6132E">
      <w:pPr>
        <w:rPr>
          <w:noProof/>
          <w:highlight w:val="yellow"/>
        </w:rPr>
      </w:pPr>
      <w:r w:rsidRPr="00E6132E">
        <w:rPr>
          <w:noProof/>
          <w:highlight w:val="yellow"/>
        </w:rPr>
        <w:t>[insert applicant name]</w:t>
      </w:r>
    </w:p>
    <w:p w14:paraId="68593590" w14:textId="77777777" w:rsidR="00E6132E" w:rsidRDefault="00E6132E" w:rsidP="00E6132E">
      <w:pPr>
        <w:rPr>
          <w:noProof/>
        </w:rPr>
      </w:pPr>
      <w:r w:rsidRPr="00E6132E">
        <w:rPr>
          <w:noProof/>
          <w:highlight w:val="yellow"/>
        </w:rPr>
        <w:t>[insert applicant address]</w:t>
      </w:r>
      <w:r>
        <w:rPr>
          <w:noProof/>
        </w:rPr>
        <w:t xml:space="preserve"> </w:t>
      </w:r>
    </w:p>
    <w:p w14:paraId="4927E6B3" w14:textId="77777777" w:rsidR="00E6132E" w:rsidRDefault="00E6132E" w:rsidP="003624EB">
      <w:pPr>
        <w:spacing w:before="360" w:after="360"/>
        <w:rPr>
          <w:noProof/>
        </w:rPr>
      </w:pPr>
      <w:r>
        <w:rPr>
          <w:noProof/>
        </w:rPr>
        <w:t>Dear [</w:t>
      </w:r>
      <w:r w:rsidRPr="00E6132E">
        <w:rPr>
          <w:noProof/>
          <w:highlight w:val="yellow"/>
        </w:rPr>
        <w:t>insert name</w:t>
      </w:r>
      <w:r>
        <w:rPr>
          <w:noProof/>
        </w:rPr>
        <w:t>],</w:t>
      </w:r>
    </w:p>
    <w:p w14:paraId="5A8EF056" w14:textId="77777777" w:rsidR="00E6132E" w:rsidRPr="00E6132E" w:rsidRDefault="00E6132E" w:rsidP="00E6132E">
      <w:pPr>
        <w:rPr>
          <w:b/>
          <w:bCs/>
          <w:noProof/>
        </w:rPr>
      </w:pPr>
      <w:r w:rsidRPr="00E6132E">
        <w:rPr>
          <w:b/>
          <w:bCs/>
          <w:noProof/>
        </w:rPr>
        <w:t>[</w:t>
      </w:r>
      <w:r w:rsidRPr="00E6132E">
        <w:rPr>
          <w:b/>
          <w:bCs/>
          <w:noProof/>
          <w:highlight w:val="yellow"/>
        </w:rPr>
        <w:t>insert applicant number]</w:t>
      </w:r>
    </w:p>
    <w:p w14:paraId="38A705F5" w14:textId="77777777" w:rsidR="00E6132E" w:rsidRPr="00E6132E" w:rsidRDefault="00E6132E" w:rsidP="00E6132E">
      <w:pPr>
        <w:rPr>
          <w:b/>
          <w:bCs/>
          <w:noProof/>
        </w:rPr>
      </w:pPr>
      <w:r w:rsidRPr="00E6132E">
        <w:rPr>
          <w:b/>
          <w:bCs/>
          <w:noProof/>
        </w:rPr>
        <w:t>[</w:t>
      </w:r>
      <w:r w:rsidRPr="00E6132E">
        <w:rPr>
          <w:b/>
          <w:bCs/>
          <w:noProof/>
          <w:highlight w:val="yellow"/>
        </w:rPr>
        <w:t>insert address</w:t>
      </w:r>
      <w:r w:rsidRPr="00E6132E">
        <w:rPr>
          <w:b/>
          <w:bCs/>
          <w:noProof/>
        </w:rPr>
        <w:t>]</w:t>
      </w:r>
    </w:p>
    <w:p w14:paraId="668D04E3" w14:textId="7A9C655C" w:rsidR="004411F6" w:rsidRPr="00E6132E" w:rsidRDefault="00E6132E" w:rsidP="00E6132E">
      <w:pPr>
        <w:spacing w:after="360"/>
        <w:rPr>
          <w:b/>
          <w:bCs/>
          <w:noProof/>
        </w:rPr>
      </w:pPr>
      <w:r w:rsidRPr="00E6132E">
        <w:rPr>
          <w:b/>
          <w:bCs/>
          <w:noProof/>
        </w:rPr>
        <w:t>[</w:t>
      </w:r>
      <w:r w:rsidRPr="00E6132E">
        <w:rPr>
          <w:b/>
          <w:bCs/>
          <w:noProof/>
          <w:highlight w:val="yellow"/>
        </w:rPr>
        <w:t>insert proposal</w:t>
      </w:r>
      <w:r w:rsidRPr="00E6132E">
        <w:rPr>
          <w:b/>
          <w:bCs/>
          <w:noProof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6132E" w14:paraId="28FE42E3" w14:textId="77777777" w:rsidTr="00E6132E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017D7D"/>
          </w:tcPr>
          <w:p w14:paraId="76187DB6" w14:textId="70542A60" w:rsidR="00E6132E" w:rsidRPr="00E6132E" w:rsidRDefault="00E6132E" w:rsidP="00E6132E">
            <w:pPr>
              <w:rPr>
                <w:b/>
                <w:bCs/>
                <w:noProof/>
                <w:color w:val="FFFFFF" w:themeColor="background1"/>
                <w:sz w:val="24"/>
                <w:szCs w:val="28"/>
              </w:rPr>
            </w:pPr>
            <w:r w:rsidRPr="00E6132E">
              <w:rPr>
                <w:b/>
                <w:bCs/>
                <w:noProof/>
                <w:color w:val="FFFFFF" w:themeColor="background1"/>
                <w:sz w:val="24"/>
                <w:szCs w:val="28"/>
              </w:rPr>
              <w:t xml:space="preserve">Reminder: </w:t>
            </w:r>
          </w:p>
          <w:p w14:paraId="4E979A10" w14:textId="249BB205" w:rsidR="00E6132E" w:rsidRDefault="00E6132E" w:rsidP="00E6132E">
            <w:pPr>
              <w:rPr>
                <w:noProof/>
              </w:rPr>
            </w:pPr>
            <w:r w:rsidRPr="00E6132E">
              <w:rPr>
                <w:noProof/>
                <w:color w:val="FFFFFF" w:themeColor="background1"/>
              </w:rPr>
              <w:t>Lapse date approaching – act promptly to keep your planning application active</w:t>
            </w:r>
          </w:p>
        </w:tc>
      </w:tr>
    </w:tbl>
    <w:p w14:paraId="4C523881" w14:textId="77777777" w:rsidR="00E6132E" w:rsidRDefault="00E6132E" w:rsidP="00E6132E">
      <w:pPr>
        <w:spacing w:before="0" w:after="0"/>
        <w:rPr>
          <w:noProof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591"/>
        <w:gridCol w:w="3762"/>
        <w:gridCol w:w="3419"/>
      </w:tblGrid>
      <w:tr w:rsidR="00E6132E" w:rsidRPr="00E6132E" w14:paraId="7329F145" w14:textId="77777777" w:rsidTr="00E6132E">
        <w:tc>
          <w:tcPr>
            <w:tcW w:w="3591" w:type="dxa"/>
            <w:shd w:val="clear" w:color="auto" w:fill="F2F2F2" w:themeFill="background1" w:themeFillShade="F2"/>
          </w:tcPr>
          <w:p w14:paraId="241DF2FA" w14:textId="710B41F6" w:rsidR="00E6132E" w:rsidRPr="00E6132E" w:rsidRDefault="00E6132E" w:rsidP="00E6132E">
            <w:pPr>
              <w:rPr>
                <w:b/>
                <w:bCs/>
                <w:noProof/>
                <w:color w:val="017D7D"/>
                <w:sz w:val="24"/>
                <w:szCs w:val="28"/>
              </w:rPr>
            </w:pPr>
            <w:r w:rsidRPr="003624EB">
              <w:rPr>
                <w:b/>
                <w:bCs/>
                <w:noProof/>
                <w:color w:val="53565A" w:themeColor="accent6"/>
                <w:sz w:val="24"/>
                <w:szCs w:val="28"/>
              </w:rPr>
              <w:t>Option 1</w:t>
            </w:r>
          </w:p>
          <w:p w14:paraId="2BFF223C" w14:textId="53FC76CF" w:rsidR="00E6132E" w:rsidRPr="00E6132E" w:rsidRDefault="00E6132E" w:rsidP="00E6132E">
            <w:pPr>
              <w:rPr>
                <w:noProof/>
              </w:rPr>
            </w:pPr>
            <w:r w:rsidRPr="003624EB">
              <w:rPr>
                <w:b/>
                <w:bCs/>
                <w:noProof/>
              </w:rPr>
              <w:t>Submit</w:t>
            </w:r>
            <w:r w:rsidRPr="00E6132E">
              <w:rPr>
                <w:noProof/>
              </w:rPr>
              <w:t xml:space="preserve"> all the information </w:t>
            </w:r>
            <w:r w:rsidRPr="00E6132E">
              <w:rPr>
                <w:noProof/>
              </w:rPr>
              <w:br/>
              <w:t>requested by the due date</w:t>
            </w:r>
            <w:r>
              <w:rPr>
                <w:noProof/>
              </w:rPr>
              <w:t>.</w:t>
            </w:r>
          </w:p>
          <w:p w14:paraId="75D12139" w14:textId="77777777" w:rsidR="00E6132E" w:rsidRPr="00E6132E" w:rsidRDefault="00E6132E" w:rsidP="00E6132E">
            <w:pPr>
              <w:rPr>
                <w:noProof/>
              </w:rPr>
            </w:pPr>
            <w:r w:rsidRPr="00E6132E">
              <w:rPr>
                <w:noProof/>
              </w:rPr>
              <mc:AlternateContent>
                <mc:Choice Requires="wpg">
                  <w:drawing>
                    <wp:inline distT="0" distB="0" distL="0" distR="0" wp14:anchorId="2B19DA3B" wp14:editId="50AEDD6D">
                      <wp:extent cx="440266" cy="440266"/>
                      <wp:effectExtent l="0" t="0" r="0" b="0"/>
                      <wp:docPr id="12" name="Group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266" cy="440266"/>
                                <a:chOff x="0" y="0"/>
                                <a:chExt cx="536575" cy="536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36575" cy="536575"/>
                                </a:xfrm>
                                <a:custGeom>
                                  <a:avLst/>
                                  <a:gdLst>
                                    <a:gd name="T0" fmla="*/ 164 w 170"/>
                                    <a:gd name="T1" fmla="*/ 54 h 170"/>
                                    <a:gd name="T2" fmla="*/ 160 w 170"/>
                                    <a:gd name="T3" fmla="*/ 52 h 170"/>
                                    <a:gd name="T4" fmla="*/ 158 w 170"/>
                                    <a:gd name="T5" fmla="*/ 56 h 170"/>
                                    <a:gd name="T6" fmla="*/ 163 w 170"/>
                                    <a:gd name="T7" fmla="*/ 85 h 170"/>
                                    <a:gd name="T8" fmla="*/ 85 w 170"/>
                                    <a:gd name="T9" fmla="*/ 163 h 170"/>
                                    <a:gd name="T10" fmla="*/ 7 w 170"/>
                                    <a:gd name="T11" fmla="*/ 85 h 170"/>
                                    <a:gd name="T12" fmla="*/ 85 w 170"/>
                                    <a:gd name="T13" fmla="*/ 7 h 170"/>
                                    <a:gd name="T14" fmla="*/ 142 w 170"/>
                                    <a:gd name="T15" fmla="*/ 31 h 170"/>
                                    <a:gd name="T16" fmla="*/ 147 w 170"/>
                                    <a:gd name="T17" fmla="*/ 31 h 170"/>
                                    <a:gd name="T18" fmla="*/ 147 w 170"/>
                                    <a:gd name="T19" fmla="*/ 26 h 170"/>
                                    <a:gd name="T20" fmla="*/ 85 w 170"/>
                                    <a:gd name="T21" fmla="*/ 0 h 170"/>
                                    <a:gd name="T22" fmla="*/ 0 w 170"/>
                                    <a:gd name="T23" fmla="*/ 85 h 170"/>
                                    <a:gd name="T24" fmla="*/ 85 w 170"/>
                                    <a:gd name="T25" fmla="*/ 170 h 170"/>
                                    <a:gd name="T26" fmla="*/ 170 w 170"/>
                                    <a:gd name="T27" fmla="*/ 85 h 170"/>
                                    <a:gd name="T28" fmla="*/ 164 w 170"/>
                                    <a:gd name="T29" fmla="*/ 54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70" h="170">
                                      <a:moveTo>
                                        <a:pt x="164" y="54"/>
                                      </a:moveTo>
                                      <a:cubicBezTo>
                                        <a:pt x="164" y="52"/>
                                        <a:pt x="162" y="51"/>
                                        <a:pt x="160" y="52"/>
                                      </a:cubicBezTo>
                                      <a:cubicBezTo>
                                        <a:pt x="158" y="52"/>
                                        <a:pt x="157" y="54"/>
                                        <a:pt x="158" y="56"/>
                                      </a:cubicBezTo>
                                      <a:cubicBezTo>
                                        <a:pt x="161" y="65"/>
                                        <a:pt x="163" y="75"/>
                                        <a:pt x="163" y="85"/>
                                      </a:cubicBezTo>
                                      <a:cubicBezTo>
                                        <a:pt x="163" y="128"/>
                                        <a:pt x="128" y="163"/>
                                        <a:pt x="85" y="163"/>
                                      </a:cubicBezTo>
                                      <a:cubicBezTo>
                                        <a:pt x="42" y="163"/>
                                        <a:pt x="7" y="128"/>
                                        <a:pt x="7" y="85"/>
                                      </a:cubicBezTo>
                                      <a:cubicBezTo>
                                        <a:pt x="7" y="42"/>
                                        <a:pt x="42" y="7"/>
                                        <a:pt x="85" y="7"/>
                                      </a:cubicBezTo>
                                      <a:cubicBezTo>
                                        <a:pt x="107" y="7"/>
                                        <a:pt x="127" y="15"/>
                                        <a:pt x="142" y="31"/>
                                      </a:cubicBezTo>
                                      <a:cubicBezTo>
                                        <a:pt x="143" y="32"/>
                                        <a:pt x="145" y="33"/>
                                        <a:pt x="147" y="31"/>
                                      </a:cubicBezTo>
                                      <a:cubicBezTo>
                                        <a:pt x="148" y="30"/>
                                        <a:pt x="148" y="28"/>
                                        <a:pt x="147" y="26"/>
                                      </a:cubicBezTo>
                                      <a:cubicBezTo>
                                        <a:pt x="131" y="9"/>
                                        <a:pt x="109" y="0"/>
                                        <a:pt x="85" y="0"/>
                                      </a:cubicBezTo>
                                      <a:cubicBezTo>
                                        <a:pt x="38" y="0"/>
                                        <a:pt x="0" y="38"/>
                                        <a:pt x="0" y="85"/>
                                      </a:cubicBezTo>
                                      <a:cubicBezTo>
                                        <a:pt x="0" y="132"/>
                                        <a:pt x="38" y="170"/>
                                        <a:pt x="85" y="170"/>
                                      </a:cubicBezTo>
                                      <a:cubicBezTo>
                                        <a:pt x="132" y="170"/>
                                        <a:pt x="170" y="132"/>
                                        <a:pt x="170" y="85"/>
                                      </a:cubicBezTo>
                                      <a:cubicBezTo>
                                        <a:pt x="170" y="74"/>
                                        <a:pt x="168" y="64"/>
                                        <a:pt x="164" y="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938" y="85725"/>
                                  <a:ext cx="392113" cy="277813"/>
                                </a:xfrm>
                                <a:custGeom>
                                  <a:avLst/>
                                  <a:gdLst>
                                    <a:gd name="T0" fmla="*/ 6 w 124"/>
                                    <a:gd name="T1" fmla="*/ 44 h 88"/>
                                    <a:gd name="T2" fmla="*/ 1 w 124"/>
                                    <a:gd name="T3" fmla="*/ 44 h 88"/>
                                    <a:gd name="T4" fmla="*/ 1 w 124"/>
                                    <a:gd name="T5" fmla="*/ 49 h 88"/>
                                    <a:gd name="T6" fmla="*/ 40 w 124"/>
                                    <a:gd name="T7" fmla="*/ 87 h 88"/>
                                    <a:gd name="T8" fmla="*/ 42 w 124"/>
                                    <a:gd name="T9" fmla="*/ 88 h 88"/>
                                    <a:gd name="T10" fmla="*/ 42 w 124"/>
                                    <a:gd name="T11" fmla="*/ 88 h 88"/>
                                    <a:gd name="T12" fmla="*/ 45 w 124"/>
                                    <a:gd name="T13" fmla="*/ 87 h 88"/>
                                    <a:gd name="T14" fmla="*/ 123 w 124"/>
                                    <a:gd name="T15" fmla="*/ 6 h 88"/>
                                    <a:gd name="T16" fmla="*/ 123 w 124"/>
                                    <a:gd name="T17" fmla="*/ 1 h 88"/>
                                    <a:gd name="T18" fmla="*/ 118 w 124"/>
                                    <a:gd name="T19" fmla="*/ 1 h 88"/>
                                    <a:gd name="T20" fmla="*/ 42 w 124"/>
                                    <a:gd name="T21" fmla="*/ 80 h 88"/>
                                    <a:gd name="T22" fmla="*/ 6 w 124"/>
                                    <a:gd name="T23" fmla="*/ 44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24" h="88">
                                      <a:moveTo>
                                        <a:pt x="6" y="44"/>
                                      </a:moveTo>
                                      <a:cubicBezTo>
                                        <a:pt x="4" y="42"/>
                                        <a:pt x="2" y="43"/>
                                        <a:pt x="1" y="44"/>
                                      </a:cubicBezTo>
                                      <a:cubicBezTo>
                                        <a:pt x="0" y="45"/>
                                        <a:pt x="0" y="47"/>
                                        <a:pt x="1" y="49"/>
                                      </a:cubicBezTo>
                                      <a:cubicBezTo>
                                        <a:pt x="40" y="87"/>
                                        <a:pt x="40" y="87"/>
                                        <a:pt x="40" y="87"/>
                                      </a:cubicBezTo>
                                      <a:cubicBezTo>
                                        <a:pt x="40" y="88"/>
                                        <a:pt x="41" y="88"/>
                                        <a:pt x="42" y="88"/>
                                      </a:cubicBezTo>
                                      <a:cubicBezTo>
                                        <a:pt x="42" y="88"/>
                                        <a:pt x="42" y="88"/>
                                        <a:pt x="42" y="88"/>
                                      </a:cubicBezTo>
                                      <a:cubicBezTo>
                                        <a:pt x="43" y="88"/>
                                        <a:pt x="44" y="88"/>
                                        <a:pt x="45" y="87"/>
                                      </a:cubicBezTo>
                                      <a:cubicBezTo>
                                        <a:pt x="123" y="6"/>
                                        <a:pt x="123" y="6"/>
                                        <a:pt x="123" y="6"/>
                                      </a:cubicBezTo>
                                      <a:cubicBezTo>
                                        <a:pt x="124" y="4"/>
                                        <a:pt x="124" y="2"/>
                                        <a:pt x="123" y="1"/>
                                      </a:cubicBezTo>
                                      <a:cubicBezTo>
                                        <a:pt x="122" y="0"/>
                                        <a:pt x="120" y="0"/>
                                        <a:pt x="118" y="1"/>
                                      </a:cubicBezTo>
                                      <a:cubicBezTo>
                                        <a:pt x="42" y="80"/>
                                        <a:pt x="42" y="80"/>
                                        <a:pt x="42" y="80"/>
                                      </a:cubicBezTo>
                                      <a:lnTo>
                                        <a:pt x="6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6D2427" id="Group 14" o:spid="_x0000_s1026" alt="&quot;&quot;" style="width:34.65pt;height:34.65pt;mso-position-horizontal-relative:char;mso-position-vertical-relative:line" coordsize="5365,5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">
                      <v:shape id="Freeform 13" o:spid="_x0000_s1027" style="position:absolute;width:5365;height:5365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" path="m164,54v,-2,-2,-3,-4,-2c158,52,157,54,158,56v3,9,5,19,5,29c163,128,128,163,85,163,42,163,7,128,7,85,7,42,42,7,85,7v22,,42,8,57,24c143,32,145,33,147,31v1,-1,1,-3,,-5c131,9,109,,85,,38,,,38,,85v,47,38,85,85,85c132,170,170,132,170,85v,-11,-2,-21,-6,-31xe" filled="f" stroked="f">
                        <v:path arrowok="t" o:connecttype="custom" o:connectlocs="517637,170441;505012,164129;498699,176754;514481,268288;268288,514481;22094,268288;268288,22094;448198,97846;463980,97846;463980,82064;268288,0;0,268288;268288,536575;536575,268288;517637,170441" o:connectangles="0,0,0,0,0,0,0,0,0,0,0,0,0,0,0"/>
                      </v:shape>
                      <v:shape id="Freeform 14" o:spid="_x0000_s1028" style="position:absolute;left:1349;top:857;width:3921;height:2778;visibility:visible;mso-wrap-style:square;v-text-anchor:top" coordsize="12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" path="m6,44c4,42,2,43,1,44,,45,,47,1,49,40,87,40,87,40,87v,1,1,1,2,1c42,88,42,88,42,88v1,,2,,3,-1c123,6,123,6,123,6v1,-2,1,-4,,-5c122,,120,,118,1,42,80,42,80,42,80l6,44xe" filled="f" stroked="f">
                        <v:path arrowok="t" o:connecttype="custom" o:connectlocs="18973,138907;3162,138907;3162,154691;126488,274656;132812,277813;132812,277813;142299,274656;388951,18942;388951,3157;373140,3157;132812,252557;18973,138907" o:connectangles="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62" w:type="dxa"/>
            <w:shd w:val="clear" w:color="auto" w:fill="F2F2F2" w:themeFill="background1" w:themeFillShade="F2"/>
          </w:tcPr>
          <w:p w14:paraId="72F48835" w14:textId="751D8598" w:rsidR="00E6132E" w:rsidRPr="00E6132E" w:rsidRDefault="00E6132E" w:rsidP="00E6132E">
            <w:pPr>
              <w:rPr>
                <w:b/>
                <w:bCs/>
                <w:noProof/>
                <w:color w:val="53565A" w:themeColor="accent6"/>
                <w:sz w:val="24"/>
                <w:szCs w:val="28"/>
              </w:rPr>
            </w:pPr>
            <w:r w:rsidRPr="003624EB">
              <w:rPr>
                <w:b/>
                <w:bCs/>
                <w:noProof/>
                <w:color w:val="53565A" w:themeColor="accent6"/>
                <w:sz w:val="24"/>
                <w:szCs w:val="28"/>
              </w:rPr>
              <w:t>Option 2</w:t>
            </w:r>
          </w:p>
          <w:p w14:paraId="4D1DCF53" w14:textId="1766C80E" w:rsidR="00E6132E" w:rsidRPr="00E6132E" w:rsidRDefault="00E6132E" w:rsidP="00E6132E">
            <w:pPr>
              <w:rPr>
                <w:noProof/>
              </w:rPr>
            </w:pPr>
            <w:r w:rsidRPr="00E6132E">
              <w:rPr>
                <w:noProof/>
              </w:rPr>
              <w:t xml:space="preserve">Request an </w:t>
            </w:r>
            <w:r w:rsidRPr="003624EB">
              <w:rPr>
                <w:b/>
                <w:bCs/>
                <w:noProof/>
              </w:rPr>
              <w:t>extension</w:t>
            </w:r>
            <w:r w:rsidRPr="00E6132E">
              <w:rPr>
                <w:b/>
                <w:bCs/>
                <w:noProof/>
                <w:color w:val="017D7D"/>
              </w:rPr>
              <w:t xml:space="preserve"> </w:t>
            </w:r>
            <w:r w:rsidRPr="00E6132E">
              <w:rPr>
                <w:noProof/>
              </w:rPr>
              <w:t>before</w:t>
            </w:r>
            <w:r w:rsidRPr="00E6132E">
              <w:rPr>
                <w:i/>
                <w:iCs/>
                <w:noProof/>
              </w:rPr>
              <w:t xml:space="preserve"> </w:t>
            </w:r>
            <w:r w:rsidRPr="00E6132E">
              <w:rPr>
                <w:noProof/>
              </w:rPr>
              <w:t>the lapse date set in the RFI letter</w:t>
            </w:r>
            <w:r>
              <w:rPr>
                <w:noProof/>
              </w:rPr>
              <w:t>.</w:t>
            </w:r>
          </w:p>
          <w:p w14:paraId="0BA775BA" w14:textId="77777777" w:rsidR="00E6132E" w:rsidRPr="00E6132E" w:rsidRDefault="00E6132E" w:rsidP="00E6132E">
            <w:pPr>
              <w:rPr>
                <w:noProof/>
              </w:rPr>
            </w:pPr>
            <w:r w:rsidRPr="00E6132E">
              <w:rPr>
                <w:noProof/>
              </w:rPr>
              <mc:AlternateContent>
                <mc:Choice Requires="wpg">
                  <w:drawing>
                    <wp:inline distT="0" distB="0" distL="0" distR="0" wp14:anchorId="3A522A92" wp14:editId="43601346">
                      <wp:extent cx="406400" cy="375504"/>
                      <wp:effectExtent l="19050" t="0" r="12700" b="5715"/>
                      <wp:docPr id="15" name="Group 2673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" cy="375504"/>
                                <a:chOff x="0" y="0"/>
                                <a:chExt cx="542925" cy="501650"/>
                              </a:xfrm>
                              <a:solidFill>
                                <a:schemeClr val="tx2"/>
                              </a:solidFill>
                            </wpg:grpSpPr>
                            <wps:wsp>
                              <wps:cNvPr id="16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137" y="303213"/>
                                  <a:ext cx="44450" cy="44450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0 h 28"/>
                                    <a:gd name="T2" fmla="*/ 28 w 28"/>
                                    <a:gd name="T3" fmla="*/ 0 h 28"/>
                                    <a:gd name="T4" fmla="*/ 28 w 28"/>
                                    <a:gd name="T5" fmla="*/ 28 h 28"/>
                                    <a:gd name="T6" fmla="*/ 0 w 28"/>
                                    <a:gd name="T7" fmla="*/ 28 h 28"/>
                                    <a:gd name="T8" fmla="*/ 0 w 28"/>
                                    <a:gd name="T9" fmla="*/ 0 h 28"/>
                                    <a:gd name="T10" fmla="*/ 0 w 28"/>
                                    <a:gd name="T11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8" h="28">
                                      <a:moveTo>
                                        <a:pt x="0" y="0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137" y="387350"/>
                                  <a:ext cx="44450" cy="44450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0 h 28"/>
                                    <a:gd name="T2" fmla="*/ 28 w 28"/>
                                    <a:gd name="T3" fmla="*/ 0 h 28"/>
                                    <a:gd name="T4" fmla="*/ 28 w 28"/>
                                    <a:gd name="T5" fmla="*/ 28 h 28"/>
                                    <a:gd name="T6" fmla="*/ 0 w 28"/>
                                    <a:gd name="T7" fmla="*/ 28 h 28"/>
                                    <a:gd name="T8" fmla="*/ 0 w 28"/>
                                    <a:gd name="T9" fmla="*/ 0 h 28"/>
                                    <a:gd name="T10" fmla="*/ 0 w 28"/>
                                    <a:gd name="T11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8" h="28">
                                      <a:moveTo>
                                        <a:pt x="0" y="0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137" y="217488"/>
                                  <a:ext cx="44450" cy="44450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0 h 28"/>
                                    <a:gd name="T2" fmla="*/ 28 w 28"/>
                                    <a:gd name="T3" fmla="*/ 0 h 28"/>
                                    <a:gd name="T4" fmla="*/ 28 w 28"/>
                                    <a:gd name="T5" fmla="*/ 28 h 28"/>
                                    <a:gd name="T6" fmla="*/ 0 w 28"/>
                                    <a:gd name="T7" fmla="*/ 28 h 28"/>
                                    <a:gd name="T8" fmla="*/ 0 w 28"/>
                                    <a:gd name="T9" fmla="*/ 0 h 28"/>
                                    <a:gd name="T10" fmla="*/ 0 w 28"/>
                                    <a:gd name="T11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8" h="28">
                                      <a:moveTo>
                                        <a:pt x="0" y="0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4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937" y="303213"/>
                                  <a:ext cx="47625" cy="444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28"/>
                                    <a:gd name="T2" fmla="*/ 30 w 30"/>
                                    <a:gd name="T3" fmla="*/ 0 h 28"/>
                                    <a:gd name="T4" fmla="*/ 30 w 30"/>
                                    <a:gd name="T5" fmla="*/ 28 h 28"/>
                                    <a:gd name="T6" fmla="*/ 0 w 30"/>
                                    <a:gd name="T7" fmla="*/ 28 h 28"/>
                                    <a:gd name="T8" fmla="*/ 0 w 30"/>
                                    <a:gd name="T9" fmla="*/ 0 h 28"/>
                                    <a:gd name="T10" fmla="*/ 0 w 30"/>
                                    <a:gd name="T11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" h="28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0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937" y="217488"/>
                                  <a:ext cx="47625" cy="444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28"/>
                                    <a:gd name="T2" fmla="*/ 30 w 30"/>
                                    <a:gd name="T3" fmla="*/ 0 h 28"/>
                                    <a:gd name="T4" fmla="*/ 30 w 30"/>
                                    <a:gd name="T5" fmla="*/ 28 h 28"/>
                                    <a:gd name="T6" fmla="*/ 0 w 30"/>
                                    <a:gd name="T7" fmla="*/ 28 h 28"/>
                                    <a:gd name="T8" fmla="*/ 0 w 30"/>
                                    <a:gd name="T9" fmla="*/ 0 h 28"/>
                                    <a:gd name="T10" fmla="*/ 0 w 30"/>
                                    <a:gd name="T11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" h="28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1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162" y="387350"/>
                                  <a:ext cx="44450" cy="44450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0 h 28"/>
                                    <a:gd name="T2" fmla="*/ 28 w 28"/>
                                    <a:gd name="T3" fmla="*/ 0 h 28"/>
                                    <a:gd name="T4" fmla="*/ 28 w 28"/>
                                    <a:gd name="T5" fmla="*/ 28 h 28"/>
                                    <a:gd name="T6" fmla="*/ 0 w 28"/>
                                    <a:gd name="T7" fmla="*/ 28 h 28"/>
                                    <a:gd name="T8" fmla="*/ 0 w 28"/>
                                    <a:gd name="T9" fmla="*/ 0 h 28"/>
                                    <a:gd name="T10" fmla="*/ 0 w 28"/>
                                    <a:gd name="T11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8" h="28">
                                      <a:moveTo>
                                        <a:pt x="0" y="0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3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162" y="303213"/>
                                  <a:ext cx="44450" cy="44450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0 h 28"/>
                                    <a:gd name="T2" fmla="*/ 28 w 28"/>
                                    <a:gd name="T3" fmla="*/ 0 h 28"/>
                                    <a:gd name="T4" fmla="*/ 28 w 28"/>
                                    <a:gd name="T5" fmla="*/ 28 h 28"/>
                                    <a:gd name="T6" fmla="*/ 0 w 28"/>
                                    <a:gd name="T7" fmla="*/ 28 h 28"/>
                                    <a:gd name="T8" fmla="*/ 0 w 28"/>
                                    <a:gd name="T9" fmla="*/ 0 h 28"/>
                                    <a:gd name="T10" fmla="*/ 0 w 28"/>
                                    <a:gd name="T11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8" h="28">
                                      <a:moveTo>
                                        <a:pt x="0" y="0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937" y="387350"/>
                                  <a:ext cx="47625" cy="444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28"/>
                                    <a:gd name="T2" fmla="*/ 30 w 30"/>
                                    <a:gd name="T3" fmla="*/ 0 h 28"/>
                                    <a:gd name="T4" fmla="*/ 30 w 30"/>
                                    <a:gd name="T5" fmla="*/ 28 h 28"/>
                                    <a:gd name="T6" fmla="*/ 0 w 30"/>
                                    <a:gd name="T7" fmla="*/ 28 h 28"/>
                                    <a:gd name="T8" fmla="*/ 0 w 30"/>
                                    <a:gd name="T9" fmla="*/ 0 h 28"/>
                                    <a:gd name="T10" fmla="*/ 0 w 30"/>
                                    <a:gd name="T11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" h="28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5" name="Freeform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542925" cy="501650"/>
                                </a:xfrm>
                                <a:custGeom>
                                  <a:avLst/>
                                  <a:gdLst>
                                    <a:gd name="T0" fmla="*/ 154 w 170"/>
                                    <a:gd name="T1" fmla="*/ 7 h 157"/>
                                    <a:gd name="T2" fmla="*/ 139 w 170"/>
                                    <a:gd name="T3" fmla="*/ 7 h 157"/>
                                    <a:gd name="T4" fmla="*/ 139 w 170"/>
                                    <a:gd name="T5" fmla="*/ 4 h 157"/>
                                    <a:gd name="T6" fmla="*/ 135 w 170"/>
                                    <a:gd name="T7" fmla="*/ 0 h 157"/>
                                    <a:gd name="T8" fmla="*/ 132 w 170"/>
                                    <a:gd name="T9" fmla="*/ 4 h 157"/>
                                    <a:gd name="T10" fmla="*/ 132 w 170"/>
                                    <a:gd name="T11" fmla="*/ 7 h 157"/>
                                    <a:gd name="T12" fmla="*/ 37 w 170"/>
                                    <a:gd name="T13" fmla="*/ 7 h 157"/>
                                    <a:gd name="T14" fmla="*/ 37 w 170"/>
                                    <a:gd name="T15" fmla="*/ 4 h 157"/>
                                    <a:gd name="T16" fmla="*/ 35 w 170"/>
                                    <a:gd name="T17" fmla="*/ 0 h 157"/>
                                    <a:gd name="T18" fmla="*/ 31 w 170"/>
                                    <a:gd name="T19" fmla="*/ 4 h 157"/>
                                    <a:gd name="T20" fmla="*/ 31 w 170"/>
                                    <a:gd name="T21" fmla="*/ 7 h 157"/>
                                    <a:gd name="T22" fmla="*/ 15 w 170"/>
                                    <a:gd name="T23" fmla="*/ 7 h 157"/>
                                    <a:gd name="T24" fmla="*/ 0 w 170"/>
                                    <a:gd name="T25" fmla="*/ 22 h 157"/>
                                    <a:gd name="T26" fmla="*/ 0 w 170"/>
                                    <a:gd name="T27" fmla="*/ 143 h 157"/>
                                    <a:gd name="T28" fmla="*/ 15 w 170"/>
                                    <a:gd name="T29" fmla="*/ 157 h 157"/>
                                    <a:gd name="T30" fmla="*/ 154 w 170"/>
                                    <a:gd name="T31" fmla="*/ 157 h 157"/>
                                    <a:gd name="T32" fmla="*/ 170 w 170"/>
                                    <a:gd name="T33" fmla="*/ 143 h 157"/>
                                    <a:gd name="T34" fmla="*/ 170 w 170"/>
                                    <a:gd name="T35" fmla="*/ 22 h 157"/>
                                    <a:gd name="T36" fmla="*/ 154 w 170"/>
                                    <a:gd name="T37" fmla="*/ 7 h 157"/>
                                    <a:gd name="T38" fmla="*/ 163 w 170"/>
                                    <a:gd name="T39" fmla="*/ 143 h 157"/>
                                    <a:gd name="T40" fmla="*/ 154 w 170"/>
                                    <a:gd name="T41" fmla="*/ 151 h 157"/>
                                    <a:gd name="T42" fmla="*/ 15 w 170"/>
                                    <a:gd name="T43" fmla="*/ 151 h 157"/>
                                    <a:gd name="T44" fmla="*/ 7 w 170"/>
                                    <a:gd name="T45" fmla="*/ 143 h 157"/>
                                    <a:gd name="T46" fmla="*/ 7 w 170"/>
                                    <a:gd name="T47" fmla="*/ 52 h 157"/>
                                    <a:gd name="T48" fmla="*/ 163 w 170"/>
                                    <a:gd name="T49" fmla="*/ 52 h 157"/>
                                    <a:gd name="T50" fmla="*/ 163 w 170"/>
                                    <a:gd name="T51" fmla="*/ 143 h 157"/>
                                    <a:gd name="T52" fmla="*/ 163 w 170"/>
                                    <a:gd name="T53" fmla="*/ 143 h 157"/>
                                    <a:gd name="T54" fmla="*/ 163 w 170"/>
                                    <a:gd name="T55" fmla="*/ 46 h 157"/>
                                    <a:gd name="T56" fmla="*/ 7 w 170"/>
                                    <a:gd name="T57" fmla="*/ 46 h 157"/>
                                    <a:gd name="T58" fmla="*/ 7 w 170"/>
                                    <a:gd name="T59" fmla="*/ 22 h 157"/>
                                    <a:gd name="T60" fmla="*/ 15 w 170"/>
                                    <a:gd name="T61" fmla="*/ 14 h 157"/>
                                    <a:gd name="T62" fmla="*/ 31 w 170"/>
                                    <a:gd name="T63" fmla="*/ 14 h 157"/>
                                    <a:gd name="T64" fmla="*/ 31 w 170"/>
                                    <a:gd name="T65" fmla="*/ 19 h 157"/>
                                    <a:gd name="T66" fmla="*/ 35 w 170"/>
                                    <a:gd name="T67" fmla="*/ 22 h 157"/>
                                    <a:gd name="T68" fmla="*/ 37 w 170"/>
                                    <a:gd name="T69" fmla="*/ 19 h 157"/>
                                    <a:gd name="T70" fmla="*/ 37 w 170"/>
                                    <a:gd name="T71" fmla="*/ 14 h 157"/>
                                    <a:gd name="T72" fmla="*/ 132 w 170"/>
                                    <a:gd name="T73" fmla="*/ 14 h 157"/>
                                    <a:gd name="T74" fmla="*/ 132 w 170"/>
                                    <a:gd name="T75" fmla="*/ 19 h 157"/>
                                    <a:gd name="T76" fmla="*/ 135 w 170"/>
                                    <a:gd name="T77" fmla="*/ 22 h 157"/>
                                    <a:gd name="T78" fmla="*/ 139 w 170"/>
                                    <a:gd name="T79" fmla="*/ 19 h 157"/>
                                    <a:gd name="T80" fmla="*/ 139 w 170"/>
                                    <a:gd name="T81" fmla="*/ 14 h 157"/>
                                    <a:gd name="T82" fmla="*/ 154 w 170"/>
                                    <a:gd name="T83" fmla="*/ 14 h 157"/>
                                    <a:gd name="T84" fmla="*/ 163 w 170"/>
                                    <a:gd name="T85" fmla="*/ 22 h 157"/>
                                    <a:gd name="T86" fmla="*/ 163 w 170"/>
                                    <a:gd name="T87" fmla="*/ 46 h 157"/>
                                    <a:gd name="T88" fmla="*/ 163 w 170"/>
                                    <a:gd name="T89" fmla="*/ 46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70" h="157">
                                      <a:moveTo>
                                        <a:pt x="154" y="7"/>
                                      </a:moveTo>
                                      <a:cubicBezTo>
                                        <a:pt x="139" y="7"/>
                                        <a:pt x="139" y="7"/>
                                        <a:pt x="139" y="7"/>
                                      </a:cubicBezTo>
                                      <a:cubicBezTo>
                                        <a:pt x="139" y="4"/>
                                        <a:pt x="139" y="4"/>
                                        <a:pt x="139" y="4"/>
                                      </a:cubicBezTo>
                                      <a:cubicBezTo>
                                        <a:pt x="139" y="2"/>
                                        <a:pt x="137" y="0"/>
                                        <a:pt x="135" y="0"/>
                                      </a:cubicBezTo>
                                      <a:cubicBezTo>
                                        <a:pt x="134" y="0"/>
                                        <a:pt x="132" y="2"/>
                                        <a:pt x="132" y="4"/>
                                      </a:cubicBezTo>
                                      <a:cubicBezTo>
                                        <a:pt x="132" y="7"/>
                                        <a:pt x="132" y="7"/>
                                        <a:pt x="132" y="7"/>
                                      </a:cubicBezTo>
                                      <a:cubicBezTo>
                                        <a:pt x="37" y="7"/>
                                        <a:pt x="37" y="7"/>
                                        <a:pt x="37" y="7"/>
                                      </a:cubicBezTo>
                                      <a:cubicBezTo>
                                        <a:pt x="37" y="4"/>
                                        <a:pt x="37" y="4"/>
                                        <a:pt x="37" y="4"/>
                                      </a:cubicBezTo>
                                      <a:cubicBezTo>
                                        <a:pt x="37" y="2"/>
                                        <a:pt x="36" y="0"/>
                                        <a:pt x="35" y="0"/>
                                      </a:cubicBezTo>
                                      <a:cubicBezTo>
                                        <a:pt x="33" y="0"/>
                                        <a:pt x="31" y="2"/>
                                        <a:pt x="31" y="4"/>
                                      </a:cubicBezTo>
                                      <a:cubicBezTo>
                                        <a:pt x="31" y="7"/>
                                        <a:pt x="31" y="7"/>
                                        <a:pt x="31" y="7"/>
                                      </a:cubicBezTo>
                                      <a:cubicBezTo>
                                        <a:pt x="15" y="7"/>
                                        <a:pt x="15" y="7"/>
                                        <a:pt x="15" y="7"/>
                                      </a:cubicBezTo>
                                      <a:cubicBezTo>
                                        <a:pt x="7" y="7"/>
                                        <a:pt x="0" y="14"/>
                                        <a:pt x="0" y="22"/>
                                      </a:cubicBezTo>
                                      <a:cubicBezTo>
                                        <a:pt x="0" y="143"/>
                                        <a:pt x="0" y="143"/>
                                        <a:pt x="0" y="143"/>
                                      </a:cubicBezTo>
                                      <a:cubicBezTo>
                                        <a:pt x="0" y="151"/>
                                        <a:pt x="7" y="157"/>
                                        <a:pt x="15" y="157"/>
                                      </a:cubicBezTo>
                                      <a:cubicBezTo>
                                        <a:pt x="154" y="157"/>
                                        <a:pt x="154" y="157"/>
                                        <a:pt x="154" y="157"/>
                                      </a:cubicBezTo>
                                      <a:cubicBezTo>
                                        <a:pt x="163" y="157"/>
                                        <a:pt x="170" y="151"/>
                                        <a:pt x="170" y="143"/>
                                      </a:cubicBezTo>
                                      <a:cubicBezTo>
                                        <a:pt x="170" y="22"/>
                                        <a:pt x="170" y="22"/>
                                        <a:pt x="170" y="22"/>
                                      </a:cubicBezTo>
                                      <a:cubicBezTo>
                                        <a:pt x="170" y="14"/>
                                        <a:pt x="163" y="7"/>
                                        <a:pt x="154" y="7"/>
                                      </a:cubicBezTo>
                                      <a:close/>
                                      <a:moveTo>
                                        <a:pt x="163" y="143"/>
                                      </a:moveTo>
                                      <a:cubicBezTo>
                                        <a:pt x="163" y="147"/>
                                        <a:pt x="159" y="151"/>
                                        <a:pt x="154" y="151"/>
                                      </a:cubicBezTo>
                                      <a:cubicBezTo>
                                        <a:pt x="15" y="151"/>
                                        <a:pt x="15" y="151"/>
                                        <a:pt x="15" y="151"/>
                                      </a:cubicBezTo>
                                      <a:cubicBezTo>
                                        <a:pt x="10" y="151"/>
                                        <a:pt x="7" y="147"/>
                                        <a:pt x="7" y="143"/>
                                      </a:cubicBezTo>
                                      <a:cubicBezTo>
                                        <a:pt x="7" y="52"/>
                                        <a:pt x="7" y="52"/>
                                        <a:pt x="7" y="52"/>
                                      </a:cubicBezTo>
                                      <a:cubicBezTo>
                                        <a:pt x="163" y="52"/>
                                        <a:pt x="163" y="52"/>
                                        <a:pt x="163" y="52"/>
                                      </a:cubicBezTo>
                                      <a:cubicBezTo>
                                        <a:pt x="163" y="143"/>
                                        <a:pt x="163" y="143"/>
                                        <a:pt x="163" y="143"/>
                                      </a:cubicBezTo>
                                      <a:cubicBezTo>
                                        <a:pt x="163" y="143"/>
                                        <a:pt x="163" y="143"/>
                                        <a:pt x="163" y="143"/>
                                      </a:cubicBezTo>
                                      <a:close/>
                                      <a:moveTo>
                                        <a:pt x="163" y="46"/>
                                      </a:moveTo>
                                      <a:cubicBezTo>
                                        <a:pt x="7" y="46"/>
                                        <a:pt x="7" y="46"/>
                                        <a:pt x="7" y="46"/>
                                      </a:cubicBezTo>
                                      <a:cubicBezTo>
                                        <a:pt x="7" y="22"/>
                                        <a:pt x="7" y="22"/>
                                        <a:pt x="7" y="22"/>
                                      </a:cubicBezTo>
                                      <a:cubicBezTo>
                                        <a:pt x="7" y="18"/>
                                        <a:pt x="10" y="14"/>
                                        <a:pt x="15" y="14"/>
                                      </a:cubicBezTo>
                                      <a:cubicBezTo>
                                        <a:pt x="31" y="14"/>
                                        <a:pt x="31" y="14"/>
                                        <a:pt x="31" y="14"/>
                                      </a:cubicBezTo>
                                      <a:cubicBezTo>
                                        <a:pt x="31" y="19"/>
                                        <a:pt x="31" y="19"/>
                                        <a:pt x="31" y="19"/>
                                      </a:cubicBezTo>
                                      <a:cubicBezTo>
                                        <a:pt x="31" y="20"/>
                                        <a:pt x="33" y="22"/>
                                        <a:pt x="35" y="22"/>
                                      </a:cubicBezTo>
                                      <a:cubicBezTo>
                                        <a:pt x="36" y="22"/>
                                        <a:pt x="37" y="20"/>
                                        <a:pt x="37" y="19"/>
                                      </a:cubicBezTo>
                                      <a:cubicBezTo>
                                        <a:pt x="37" y="14"/>
                                        <a:pt x="37" y="14"/>
                                        <a:pt x="37" y="14"/>
                                      </a:cubicBezTo>
                                      <a:cubicBezTo>
                                        <a:pt x="132" y="14"/>
                                        <a:pt x="132" y="14"/>
                                        <a:pt x="132" y="14"/>
                                      </a:cubicBezTo>
                                      <a:cubicBezTo>
                                        <a:pt x="132" y="19"/>
                                        <a:pt x="132" y="19"/>
                                        <a:pt x="132" y="19"/>
                                      </a:cubicBezTo>
                                      <a:cubicBezTo>
                                        <a:pt x="132" y="20"/>
                                        <a:pt x="134" y="22"/>
                                        <a:pt x="135" y="22"/>
                                      </a:cubicBezTo>
                                      <a:cubicBezTo>
                                        <a:pt x="137" y="22"/>
                                        <a:pt x="139" y="20"/>
                                        <a:pt x="139" y="19"/>
                                      </a:cubicBezTo>
                                      <a:cubicBezTo>
                                        <a:pt x="139" y="14"/>
                                        <a:pt x="139" y="14"/>
                                        <a:pt x="139" y="14"/>
                                      </a:cubicBezTo>
                                      <a:cubicBezTo>
                                        <a:pt x="154" y="14"/>
                                        <a:pt x="154" y="14"/>
                                        <a:pt x="154" y="14"/>
                                      </a:cubicBezTo>
                                      <a:cubicBezTo>
                                        <a:pt x="159" y="14"/>
                                        <a:pt x="163" y="18"/>
                                        <a:pt x="163" y="22"/>
                                      </a:cubicBezTo>
                                      <a:cubicBezTo>
                                        <a:pt x="163" y="46"/>
                                        <a:pt x="163" y="46"/>
                                        <a:pt x="163" y="46"/>
                                      </a:cubicBezTo>
                                      <a:cubicBezTo>
                                        <a:pt x="163" y="46"/>
                                        <a:pt x="163" y="46"/>
                                        <a:pt x="163" y="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6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737" y="387350"/>
                                  <a:ext cx="47625" cy="444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28"/>
                                    <a:gd name="T2" fmla="*/ 30 w 30"/>
                                    <a:gd name="T3" fmla="*/ 0 h 28"/>
                                    <a:gd name="T4" fmla="*/ 30 w 30"/>
                                    <a:gd name="T5" fmla="*/ 28 h 28"/>
                                    <a:gd name="T6" fmla="*/ 0 w 30"/>
                                    <a:gd name="T7" fmla="*/ 28 h 28"/>
                                    <a:gd name="T8" fmla="*/ 0 w 30"/>
                                    <a:gd name="T9" fmla="*/ 0 h 28"/>
                                    <a:gd name="T10" fmla="*/ 0 w 30"/>
                                    <a:gd name="T11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" h="28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7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737" y="303213"/>
                                  <a:ext cx="47625" cy="444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28"/>
                                    <a:gd name="T2" fmla="*/ 30 w 30"/>
                                    <a:gd name="T3" fmla="*/ 0 h 28"/>
                                    <a:gd name="T4" fmla="*/ 30 w 30"/>
                                    <a:gd name="T5" fmla="*/ 28 h 28"/>
                                    <a:gd name="T6" fmla="*/ 0 w 30"/>
                                    <a:gd name="T7" fmla="*/ 28 h 28"/>
                                    <a:gd name="T8" fmla="*/ 0 w 30"/>
                                    <a:gd name="T9" fmla="*/ 0 h 28"/>
                                    <a:gd name="T10" fmla="*/ 0 w 30"/>
                                    <a:gd name="T11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" h="28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8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975" y="217488"/>
                                  <a:ext cx="47625" cy="444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28"/>
                                    <a:gd name="T2" fmla="*/ 30 w 30"/>
                                    <a:gd name="T3" fmla="*/ 0 h 28"/>
                                    <a:gd name="T4" fmla="*/ 30 w 30"/>
                                    <a:gd name="T5" fmla="*/ 28 h 28"/>
                                    <a:gd name="T6" fmla="*/ 0 w 30"/>
                                    <a:gd name="T7" fmla="*/ 28 h 28"/>
                                    <a:gd name="T8" fmla="*/ 0 w 30"/>
                                    <a:gd name="T9" fmla="*/ 0 h 28"/>
                                    <a:gd name="T10" fmla="*/ 0 w 30"/>
                                    <a:gd name="T11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" h="28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9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162" y="217488"/>
                                  <a:ext cx="44450" cy="44450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0 h 28"/>
                                    <a:gd name="T2" fmla="*/ 28 w 28"/>
                                    <a:gd name="T3" fmla="*/ 0 h 28"/>
                                    <a:gd name="T4" fmla="*/ 28 w 28"/>
                                    <a:gd name="T5" fmla="*/ 28 h 28"/>
                                    <a:gd name="T6" fmla="*/ 0 w 28"/>
                                    <a:gd name="T7" fmla="*/ 28 h 28"/>
                                    <a:gd name="T8" fmla="*/ 0 w 28"/>
                                    <a:gd name="T9" fmla="*/ 0 h 28"/>
                                    <a:gd name="T10" fmla="*/ 0 w 28"/>
                                    <a:gd name="T11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8" h="28">
                                      <a:moveTo>
                                        <a:pt x="0" y="0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0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737" y="217488"/>
                                  <a:ext cx="47625" cy="444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28"/>
                                    <a:gd name="T2" fmla="*/ 30 w 30"/>
                                    <a:gd name="T3" fmla="*/ 0 h 28"/>
                                    <a:gd name="T4" fmla="*/ 30 w 30"/>
                                    <a:gd name="T5" fmla="*/ 28 h 28"/>
                                    <a:gd name="T6" fmla="*/ 0 w 30"/>
                                    <a:gd name="T7" fmla="*/ 28 h 28"/>
                                    <a:gd name="T8" fmla="*/ 0 w 30"/>
                                    <a:gd name="T9" fmla="*/ 0 h 28"/>
                                    <a:gd name="T10" fmla="*/ 0 w 30"/>
                                    <a:gd name="T11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" h="28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1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950" y="303213"/>
                                  <a:ext cx="44450" cy="44450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0 h 28"/>
                                    <a:gd name="T2" fmla="*/ 28 w 28"/>
                                    <a:gd name="T3" fmla="*/ 0 h 28"/>
                                    <a:gd name="T4" fmla="*/ 28 w 28"/>
                                    <a:gd name="T5" fmla="*/ 28 h 28"/>
                                    <a:gd name="T6" fmla="*/ 0 w 28"/>
                                    <a:gd name="T7" fmla="*/ 28 h 28"/>
                                    <a:gd name="T8" fmla="*/ 0 w 28"/>
                                    <a:gd name="T9" fmla="*/ 0 h 28"/>
                                    <a:gd name="T10" fmla="*/ 0 w 28"/>
                                    <a:gd name="T11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8" h="28">
                                      <a:moveTo>
                                        <a:pt x="0" y="0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2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950" y="217488"/>
                                  <a:ext cx="44450" cy="44450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0 h 28"/>
                                    <a:gd name="T2" fmla="*/ 28 w 28"/>
                                    <a:gd name="T3" fmla="*/ 0 h 28"/>
                                    <a:gd name="T4" fmla="*/ 28 w 28"/>
                                    <a:gd name="T5" fmla="*/ 28 h 28"/>
                                    <a:gd name="T6" fmla="*/ 0 w 28"/>
                                    <a:gd name="T7" fmla="*/ 28 h 28"/>
                                    <a:gd name="T8" fmla="*/ 0 w 28"/>
                                    <a:gd name="T9" fmla="*/ 0 h 28"/>
                                    <a:gd name="T10" fmla="*/ 0 w 28"/>
                                    <a:gd name="T11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8" h="28">
                                      <a:moveTo>
                                        <a:pt x="0" y="0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975" y="303213"/>
                                  <a:ext cx="47625" cy="444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28"/>
                                    <a:gd name="T2" fmla="*/ 30 w 30"/>
                                    <a:gd name="T3" fmla="*/ 0 h 28"/>
                                    <a:gd name="T4" fmla="*/ 30 w 30"/>
                                    <a:gd name="T5" fmla="*/ 28 h 28"/>
                                    <a:gd name="T6" fmla="*/ 0 w 30"/>
                                    <a:gd name="T7" fmla="*/ 28 h 28"/>
                                    <a:gd name="T8" fmla="*/ 0 w 30"/>
                                    <a:gd name="T9" fmla="*/ 0 h 28"/>
                                    <a:gd name="T10" fmla="*/ 0 w 30"/>
                                    <a:gd name="T11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" h="28">
                                      <a:moveTo>
                                        <a:pt x="0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E18C54" id="Group 26739" o:spid="_x0000_s1026" alt="&quot;&quot;" style="width:32pt;height:29.55pt;mso-position-horizontal-relative:char;mso-position-vertical-relative:line" coordsize="5429,5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">
                      <v:shape id="Freeform 71" o:spid="_x0000_s1027" style="position:absolute;left:2111;top:3032;width:444;height:444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" path="m,l28,r,28l,28,,,,xe" filled="f" stroked="f">
                        <v:path arrowok="t" o:connecttype="custom" o:connectlocs="0,0;44450,0;44450,44450;0,44450;0,0;0,0" o:connectangles="0,0,0,0,0,0"/>
                      </v:shape>
                      <v:shape id="Freeform 72" o:spid="_x0000_s1028" style="position:absolute;left:2111;top:3873;width:444;height:445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" path="m,l28,r,28l,28,,,,xe" filled="f" stroked="f">
                        <v:path arrowok="t" o:connecttype="custom" o:connectlocs="0,0;44450,0;44450,44450;0,44450;0,0;0,0" o:connectangles="0,0,0,0,0,0"/>
                      </v:shape>
                      <v:shape id="Freeform 73" o:spid="_x0000_s1029" style="position:absolute;left:2111;top:2174;width:444;height:445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" path="m,l28,r,28l,28,,,,xe" filled="f" stroked="f">
                        <v:path arrowok="t" o:connecttype="custom" o:connectlocs="0,0;44450,0;44450,44450;0,44450;0,0;0,0" o:connectangles="0,0,0,0,0,0"/>
                      </v:shape>
                      <v:shape id="Freeform 74" o:spid="_x0000_s1030" style="position:absolute;left:1349;top:3032;width:476;height:444;visibility:visible;mso-wrap-style:square;v-text-anchor:top" coordsize="3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" path="m,l30,r,28l,28,,,,xe" filled="f" stroked="f">
                        <v:path arrowok="t" o:connecttype="custom" o:connectlocs="0,0;47625,0;47625,44450;0,44450;0,0;0,0" o:connectangles="0,0,0,0,0,0"/>
                      </v:shape>
                      <v:shape id="Freeform 75" o:spid="_x0000_s1031" style="position:absolute;left:1349;top:2174;width:476;height:445;visibility:visible;mso-wrap-style:square;v-text-anchor:top" coordsize="3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" path="m,l30,r,28l,28,,,,xe" filled="f" stroked="f">
                        <v:path arrowok="t" o:connecttype="custom" o:connectlocs="0,0;47625,0;47625,44450;0,44450;0,0;0,0" o:connectangles="0,0,0,0,0,0"/>
                      </v:shape>
                      <v:shape id="Freeform 76" o:spid="_x0000_s1032" style="position:absolute;left:2841;top:3873;width:445;height:445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" path="m,l28,r,28l,28,,,,xe" filled="f" stroked="f">
                        <v:path arrowok="t" o:connecttype="custom" o:connectlocs="0,0;44450,0;44450,44450;0,44450;0,0;0,0" o:connectangles="0,0,0,0,0,0"/>
                      </v:shape>
                      <v:shape id="Freeform 77" o:spid="_x0000_s1033" style="position:absolute;left:2841;top:3032;width:445;height:444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" path="m,l28,r,28l,28,,,,xe" filled="f" stroked="f">
                        <v:path arrowok="t" o:connecttype="custom" o:connectlocs="0,0;44450,0;44450,44450;0,44450;0,0;0,0" o:connectangles="0,0,0,0,0,0"/>
                      </v:shape>
                      <v:shape id="Freeform 78" o:spid="_x0000_s1034" style="position:absolute;left:1349;top:3873;width:476;height:445;visibility:visible;mso-wrap-style:square;v-text-anchor:top" coordsize="3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" path="m,l30,r,28l,28,,,,xe" filled="f" stroked="f">
                        <v:path arrowok="t" o:connecttype="custom" o:connectlocs="0,0;47625,0;47625,44450;0,44450;0,0;0,0" o:connectangles="0,0,0,0,0,0"/>
                      </v:shape>
                      <v:shape id="Freeform 79" o:spid="_x0000_s1035" style="position:absolute;width:5429;height:5016;visibility:visible;mso-wrap-style:square;v-text-anchor:top" coordsize="170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" path="m154,7v-15,,-15,,-15,c139,4,139,4,139,4,139,2,137,,135,v-1,,-3,2,-3,4c132,7,132,7,132,7,37,7,37,7,37,7v,-3,,-3,,-3c37,2,36,,35,,33,,31,2,31,4v,3,,3,,3c15,7,15,7,15,7,7,7,,14,,22,,143,,143,,143v,8,7,14,15,14c154,157,154,157,154,157v9,,16,-6,16,-14c170,22,170,22,170,22,170,14,163,7,154,7xm163,143v,4,-4,8,-9,8c15,151,15,151,15,151v-5,,-8,-4,-8,-8c7,52,7,52,7,52v156,,156,,156,c163,143,163,143,163,143v,,,,,xm163,46c7,46,7,46,7,46,7,22,7,22,7,22v,-4,3,-8,8,-8c31,14,31,14,31,14v,5,,5,,5c31,20,33,22,35,22v1,,2,-2,2,-3c37,14,37,14,37,14v95,,95,,95,c132,19,132,19,132,19v,1,2,3,3,3c137,22,139,20,139,19v,-5,,-5,,-5c154,14,154,14,154,14v5,,9,4,9,8c163,46,163,46,163,46v,,,,,xe" filled="f" stroked="f">
                        <v:path arrowok="t" o:connecttype="custom" o:connectlocs="491826,22367;443921,22367;443921,12781;431146,0;421565,12781;421565,22367;118166,22367;118166,12781;111779,0;99004,12781;99004,22367;47905,22367;0,70295;0,456917;47905,501650;491826,501650;542925,456917;542925,70295;491826,22367;520569,456917;491826,482479;47905,482479;22356,456917;22356,166152;520569,166152;520569,456917;520569,456917;520569,146980;22356,146980;22356,70295;47905,44733;99004,44733;99004,60709;111779,70295;118166,60709;118166,44733;421565,44733;421565,60709;431146,70295;443921,60709;443921,44733;491826,44733;520569,70295;520569,146980;520569,146980" o:connectangles="0,0,0,0,0,0,0,0,0,0,0,0,0,0,0,0,0,0,0,0,0,0,0,0,0,0,0,0,0,0,0,0,0,0,0,0,0,0,0,0,0,0,0,0,0"/>
                        <o:lock v:ext="edit" verticies="t"/>
                      </v:shape>
                      <v:shape id="Freeform 80" o:spid="_x0000_s1036" style="position:absolute;left:587;top:3873;width:476;height:445;visibility:visible;mso-wrap-style:square;v-text-anchor:top" coordsize="3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" path="m,l30,r,28l,28,,,,xe" filled="f" stroked="f">
                        <v:path arrowok="t" o:connecttype="custom" o:connectlocs="0,0;47625,0;47625,44450;0,44450;0,0;0,0" o:connectangles="0,0,0,0,0,0"/>
                      </v:shape>
                      <v:shape id="Freeform 81" o:spid="_x0000_s1037" style="position:absolute;left:587;top:3032;width:476;height:444;visibility:visible;mso-wrap-style:square;v-text-anchor:top" coordsize="3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" path="m,l30,r,28l,28,,,,xe" filled="f" stroked="f">
                        <v:path arrowok="t" o:connecttype="custom" o:connectlocs="0,0;47625,0;47625,44450;0,44450;0,0;0,0" o:connectangles="0,0,0,0,0,0"/>
                      </v:shape>
                      <v:shape id="Freeform 82" o:spid="_x0000_s1038" style="position:absolute;left:4349;top:2174;width:477;height:445;visibility:visible;mso-wrap-style:square;v-text-anchor:top" coordsize="3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" path="m,l30,r,28l,28,,,,xe" filled="f" stroked="f">
                        <v:path arrowok="t" o:connecttype="custom" o:connectlocs="0,0;47625,0;47625,44450;0,44450;0,0;0,0" o:connectangles="0,0,0,0,0,0"/>
                      </v:shape>
                      <v:shape id="Freeform 83" o:spid="_x0000_s1039" style="position:absolute;left:2841;top:2174;width:445;height:445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" path="m,l28,r,28l,28,,,,xe" filled="f" stroked="f">
                        <v:path arrowok="t" o:connecttype="custom" o:connectlocs="0,0;44450,0;44450,44450;0,44450;0,0;0,0" o:connectangles="0,0,0,0,0,0"/>
                      </v:shape>
                      <v:shape id="Freeform 84" o:spid="_x0000_s1040" style="position:absolute;left:587;top:2174;width:476;height:445;visibility:visible;mso-wrap-style:square;v-text-anchor:top" coordsize="3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" path="m,l30,r,28l,28,,,,xe" filled="f" stroked="f">
                        <v:path arrowok="t" o:connecttype="custom" o:connectlocs="0,0;47625,0;47625,44450;0,44450;0,0;0,0" o:connectangles="0,0,0,0,0,0"/>
                      </v:shape>
                      <v:shape id="Freeform 85" o:spid="_x0000_s1041" style="position:absolute;left:3619;top:3032;width:445;height:444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" path="m,l28,r,28l,28,,,,xe" filled="f" stroked="f">
                        <v:path arrowok="t" o:connecttype="custom" o:connectlocs="0,0;44450,0;44450,44450;0,44450;0,0;0,0" o:connectangles="0,0,0,0,0,0"/>
                      </v:shape>
                      <v:shape id="Freeform 86" o:spid="_x0000_s1042" style="position:absolute;left:3619;top:2174;width:445;height:445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" path="m,l28,r,28l,28,,,,xe" filled="f" stroked="f">
                        <v:path arrowok="t" o:connecttype="custom" o:connectlocs="0,0;44450,0;44450,44450;0,44450;0,0;0,0" o:connectangles="0,0,0,0,0,0"/>
                      </v:shape>
                      <v:shape id="Freeform 87" o:spid="_x0000_s1043" style="position:absolute;left:4349;top:3032;width:477;height:444;visibility:visible;mso-wrap-style:square;v-text-anchor:top" coordsize="3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" path="m,l30,r,28l,28,,,,xe" filled="f" stroked="f">
                        <v:path arrowok="t" o:connecttype="custom" o:connectlocs="0,0;47625,0;47625,44450;0,44450;0,0;0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19" w:type="dxa"/>
            <w:shd w:val="clear" w:color="auto" w:fill="F2F2F2" w:themeFill="background1" w:themeFillShade="F2"/>
          </w:tcPr>
          <w:p w14:paraId="325C1A7E" w14:textId="40DF5ABD" w:rsidR="00E6132E" w:rsidRPr="00E6132E" w:rsidRDefault="00E6132E" w:rsidP="00E6132E">
            <w:pPr>
              <w:rPr>
                <w:b/>
                <w:bCs/>
                <w:noProof/>
                <w:color w:val="53565A" w:themeColor="accent6"/>
                <w:sz w:val="24"/>
                <w:szCs w:val="28"/>
              </w:rPr>
            </w:pPr>
            <w:r w:rsidRPr="003624EB">
              <w:rPr>
                <w:b/>
                <w:bCs/>
                <w:noProof/>
                <w:color w:val="53565A" w:themeColor="accent6"/>
                <w:sz w:val="24"/>
                <w:szCs w:val="28"/>
              </w:rPr>
              <w:t>Option 3</w:t>
            </w:r>
          </w:p>
          <w:p w14:paraId="1F23EED3" w14:textId="5D15874B" w:rsidR="00E6132E" w:rsidRPr="00E6132E" w:rsidRDefault="00E6132E" w:rsidP="00E6132E">
            <w:pPr>
              <w:rPr>
                <w:noProof/>
              </w:rPr>
            </w:pPr>
            <w:r w:rsidRPr="003624EB">
              <w:rPr>
                <w:b/>
                <w:bCs/>
                <w:noProof/>
              </w:rPr>
              <w:t>Withdraw</w:t>
            </w:r>
            <w:r w:rsidRPr="00E6132E">
              <w:rPr>
                <w:noProof/>
              </w:rPr>
              <w:t xml:space="preserve"> your application if you no longer wish to continue</w:t>
            </w:r>
            <w:r>
              <w:rPr>
                <w:noProof/>
              </w:rPr>
              <w:t>.</w:t>
            </w:r>
          </w:p>
          <w:p w14:paraId="1788B8E5" w14:textId="77777777" w:rsidR="00E6132E" w:rsidRPr="00E6132E" w:rsidRDefault="00E6132E" w:rsidP="00E6132E">
            <w:pPr>
              <w:rPr>
                <w:noProof/>
              </w:rPr>
            </w:pPr>
            <w:r w:rsidRPr="00E6132E">
              <w:rPr>
                <w:noProof/>
              </w:rPr>
              <mc:AlternateContent>
                <mc:Choice Requires="wpg">
                  <w:drawing>
                    <wp:inline distT="0" distB="0" distL="0" distR="0" wp14:anchorId="698B02C9" wp14:editId="71601E63">
                      <wp:extent cx="440055" cy="440055"/>
                      <wp:effectExtent l="0" t="0" r="0" b="0"/>
                      <wp:docPr id="44" name="Group 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055" cy="440055"/>
                                <a:chOff x="0" y="0"/>
                                <a:chExt cx="536575" cy="536575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45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536575" cy="536575"/>
                                </a:xfrm>
                                <a:custGeom>
                                  <a:avLst/>
                                  <a:gdLst>
                                    <a:gd name="T0" fmla="*/ 85 w 170"/>
                                    <a:gd name="T1" fmla="*/ 0 h 170"/>
                                    <a:gd name="T2" fmla="*/ 0 w 170"/>
                                    <a:gd name="T3" fmla="*/ 85 h 170"/>
                                    <a:gd name="T4" fmla="*/ 85 w 170"/>
                                    <a:gd name="T5" fmla="*/ 170 h 170"/>
                                    <a:gd name="T6" fmla="*/ 170 w 170"/>
                                    <a:gd name="T7" fmla="*/ 85 h 170"/>
                                    <a:gd name="T8" fmla="*/ 85 w 170"/>
                                    <a:gd name="T9" fmla="*/ 0 h 170"/>
                                    <a:gd name="T10" fmla="*/ 85 w 170"/>
                                    <a:gd name="T11" fmla="*/ 163 h 170"/>
                                    <a:gd name="T12" fmla="*/ 7 w 170"/>
                                    <a:gd name="T13" fmla="*/ 85 h 170"/>
                                    <a:gd name="T14" fmla="*/ 85 w 170"/>
                                    <a:gd name="T15" fmla="*/ 7 h 170"/>
                                    <a:gd name="T16" fmla="*/ 163 w 170"/>
                                    <a:gd name="T17" fmla="*/ 85 h 170"/>
                                    <a:gd name="T18" fmla="*/ 85 w 170"/>
                                    <a:gd name="T19" fmla="*/ 163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70" h="170">
                                      <a:moveTo>
                                        <a:pt x="85" y="0"/>
                                      </a:moveTo>
                                      <a:cubicBezTo>
                                        <a:pt x="38" y="0"/>
                                        <a:pt x="0" y="38"/>
                                        <a:pt x="0" y="85"/>
                                      </a:cubicBezTo>
                                      <a:cubicBezTo>
                                        <a:pt x="0" y="132"/>
                                        <a:pt x="38" y="170"/>
                                        <a:pt x="85" y="170"/>
                                      </a:cubicBezTo>
                                      <a:cubicBezTo>
                                        <a:pt x="132" y="170"/>
                                        <a:pt x="170" y="132"/>
                                        <a:pt x="170" y="85"/>
                                      </a:cubicBezTo>
                                      <a:cubicBezTo>
                                        <a:pt x="170" y="38"/>
                                        <a:pt x="132" y="0"/>
                                        <a:pt x="85" y="0"/>
                                      </a:cubicBezTo>
                                      <a:close/>
                                      <a:moveTo>
                                        <a:pt x="85" y="163"/>
                                      </a:moveTo>
                                      <a:cubicBezTo>
                                        <a:pt x="42" y="163"/>
                                        <a:pt x="7" y="128"/>
                                        <a:pt x="7" y="85"/>
                                      </a:cubicBezTo>
                                      <a:cubicBezTo>
                                        <a:pt x="7" y="42"/>
                                        <a:pt x="42" y="7"/>
                                        <a:pt x="85" y="7"/>
                                      </a:cubicBezTo>
                                      <a:cubicBezTo>
                                        <a:pt x="128" y="7"/>
                                        <a:pt x="163" y="42"/>
                                        <a:pt x="163" y="85"/>
                                      </a:cubicBezTo>
                                      <a:cubicBezTo>
                                        <a:pt x="163" y="128"/>
                                        <a:pt x="128" y="163"/>
                                        <a:pt x="85" y="16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513" y="163513"/>
                                  <a:ext cx="209550" cy="209550"/>
                                </a:xfrm>
                                <a:custGeom>
                                  <a:avLst/>
                                  <a:gdLst>
                                    <a:gd name="T0" fmla="*/ 65 w 66"/>
                                    <a:gd name="T1" fmla="*/ 2 h 66"/>
                                    <a:gd name="T2" fmla="*/ 59 w 66"/>
                                    <a:gd name="T3" fmla="*/ 2 h 66"/>
                                    <a:gd name="T4" fmla="*/ 33 w 66"/>
                                    <a:gd name="T5" fmla="*/ 28 h 66"/>
                                    <a:gd name="T6" fmla="*/ 7 w 66"/>
                                    <a:gd name="T7" fmla="*/ 2 h 66"/>
                                    <a:gd name="T8" fmla="*/ 1 w 66"/>
                                    <a:gd name="T9" fmla="*/ 2 h 66"/>
                                    <a:gd name="T10" fmla="*/ 1 w 66"/>
                                    <a:gd name="T11" fmla="*/ 7 h 66"/>
                                    <a:gd name="T12" fmla="*/ 28 w 66"/>
                                    <a:gd name="T13" fmla="*/ 33 h 66"/>
                                    <a:gd name="T14" fmla="*/ 1 w 66"/>
                                    <a:gd name="T15" fmla="*/ 60 h 66"/>
                                    <a:gd name="T16" fmla="*/ 1 w 66"/>
                                    <a:gd name="T17" fmla="*/ 65 h 66"/>
                                    <a:gd name="T18" fmla="*/ 4 w 66"/>
                                    <a:gd name="T19" fmla="*/ 66 h 66"/>
                                    <a:gd name="T20" fmla="*/ 7 w 66"/>
                                    <a:gd name="T21" fmla="*/ 65 h 66"/>
                                    <a:gd name="T22" fmla="*/ 33 w 66"/>
                                    <a:gd name="T23" fmla="*/ 38 h 66"/>
                                    <a:gd name="T24" fmla="*/ 59 w 66"/>
                                    <a:gd name="T25" fmla="*/ 65 h 66"/>
                                    <a:gd name="T26" fmla="*/ 62 w 66"/>
                                    <a:gd name="T27" fmla="*/ 66 h 66"/>
                                    <a:gd name="T28" fmla="*/ 65 w 66"/>
                                    <a:gd name="T29" fmla="*/ 65 h 66"/>
                                    <a:gd name="T30" fmla="*/ 65 w 66"/>
                                    <a:gd name="T31" fmla="*/ 60 h 66"/>
                                    <a:gd name="T32" fmla="*/ 38 w 66"/>
                                    <a:gd name="T33" fmla="*/ 33 h 66"/>
                                    <a:gd name="T34" fmla="*/ 65 w 66"/>
                                    <a:gd name="T35" fmla="*/ 7 h 66"/>
                                    <a:gd name="T36" fmla="*/ 65 w 66"/>
                                    <a:gd name="T37" fmla="*/ 2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6" h="66">
                                      <a:moveTo>
                                        <a:pt x="65" y="2"/>
                                      </a:moveTo>
                                      <a:cubicBezTo>
                                        <a:pt x="63" y="0"/>
                                        <a:pt x="61" y="0"/>
                                        <a:pt x="59" y="2"/>
                                      </a:cubicBezTo>
                                      <a:cubicBezTo>
                                        <a:pt x="33" y="28"/>
                                        <a:pt x="33" y="28"/>
                                        <a:pt x="33" y="28"/>
                                      </a:cubicBezTo>
                                      <a:cubicBezTo>
                                        <a:pt x="7" y="2"/>
                                        <a:pt x="7" y="2"/>
                                        <a:pt x="7" y="2"/>
                                      </a:cubicBezTo>
                                      <a:cubicBezTo>
                                        <a:pt x="5" y="0"/>
                                        <a:pt x="3" y="0"/>
                                        <a:pt x="1" y="2"/>
                                      </a:cubicBezTo>
                                      <a:cubicBezTo>
                                        <a:pt x="0" y="3"/>
                                        <a:pt x="0" y="5"/>
                                        <a:pt x="1" y="7"/>
                                      </a:cubicBezTo>
                                      <a:cubicBezTo>
                                        <a:pt x="28" y="33"/>
                                        <a:pt x="28" y="33"/>
                                        <a:pt x="28" y="33"/>
                                      </a:cubicBezTo>
                                      <a:cubicBezTo>
                                        <a:pt x="1" y="60"/>
                                        <a:pt x="1" y="60"/>
                                        <a:pt x="1" y="60"/>
                                      </a:cubicBezTo>
                                      <a:cubicBezTo>
                                        <a:pt x="0" y="61"/>
                                        <a:pt x="0" y="63"/>
                                        <a:pt x="1" y="65"/>
                                      </a:cubicBezTo>
                                      <a:cubicBezTo>
                                        <a:pt x="2" y="65"/>
                                        <a:pt x="3" y="66"/>
                                        <a:pt x="4" y="66"/>
                                      </a:cubicBezTo>
                                      <a:cubicBezTo>
                                        <a:pt x="5" y="66"/>
                                        <a:pt x="6" y="65"/>
                                        <a:pt x="7" y="65"/>
                                      </a:cubicBezTo>
                                      <a:cubicBezTo>
                                        <a:pt x="33" y="38"/>
                                        <a:pt x="33" y="38"/>
                                        <a:pt x="33" y="38"/>
                                      </a:cubicBezTo>
                                      <a:cubicBezTo>
                                        <a:pt x="59" y="65"/>
                                        <a:pt x="59" y="65"/>
                                        <a:pt x="59" y="65"/>
                                      </a:cubicBezTo>
                                      <a:cubicBezTo>
                                        <a:pt x="60" y="65"/>
                                        <a:pt x="61" y="66"/>
                                        <a:pt x="62" y="66"/>
                                      </a:cubicBezTo>
                                      <a:cubicBezTo>
                                        <a:pt x="63" y="66"/>
                                        <a:pt x="64" y="65"/>
                                        <a:pt x="65" y="65"/>
                                      </a:cubicBezTo>
                                      <a:cubicBezTo>
                                        <a:pt x="66" y="63"/>
                                        <a:pt x="66" y="61"/>
                                        <a:pt x="65" y="60"/>
                                      </a:cubicBezTo>
                                      <a:cubicBezTo>
                                        <a:pt x="38" y="33"/>
                                        <a:pt x="38" y="33"/>
                                        <a:pt x="38" y="33"/>
                                      </a:cubicBezTo>
                                      <a:cubicBezTo>
                                        <a:pt x="65" y="7"/>
                                        <a:pt x="65" y="7"/>
                                        <a:pt x="65" y="7"/>
                                      </a:cubicBezTo>
                                      <a:cubicBezTo>
                                        <a:pt x="66" y="5"/>
                                        <a:pt x="66" y="3"/>
                                        <a:pt x="65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24C4F4" id="Group 13" o:spid="_x0000_s1026" alt="&quot;&quot;" style="width:34.65pt;height:34.65pt;mso-position-horizontal-relative:char;mso-position-vertical-relative:line" coordsize="5365,5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">
                      <v:shape id="Freeform 15" o:spid="_x0000_s1027" style="position:absolute;width:5365;height:5365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" path="m85,c38,,,38,,85v,47,38,85,85,85c132,170,170,132,170,85,170,38,132,,85,xm85,163c42,163,7,128,7,85,7,42,42,7,85,7v43,,78,35,78,78c163,128,128,163,85,163xe" filled="f" stroked="f">
                        <v:path arrowok="t" o:connecttype="custom" o:connectlocs="268288,0;0,268288;268288,536575;536575,268288;268288,0;268288,514481;22094,268288;268288,22094;514481,268288;268288,514481" o:connectangles="0,0,0,0,0,0,0,0,0,0"/>
                        <o:lock v:ext="edit" verticies="t"/>
                      </v:shape>
                      <v:shape id="Freeform 16" o:spid="_x0000_s1028" style="position:absolute;left:1635;top:1635;width:2095;height:2095;visibility:visible;mso-wrap-style:square;v-text-anchor:top" coordsize="6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" path="m65,2c63,,61,,59,2,33,28,33,28,33,28,7,2,7,2,7,2,5,,3,,1,2,,3,,5,1,7,28,33,28,33,28,33,1,60,1,60,1,60,,61,,63,1,65v1,,2,1,3,1c5,66,6,65,7,65,33,38,33,38,33,38,59,65,59,65,59,65v1,,2,1,3,1c63,66,64,65,65,65v1,-2,1,-4,,-5c38,33,38,33,38,33,65,7,65,7,65,7v1,-2,1,-4,,-5xe" filled="f" stroked="f">
                        <v:path arrowok="t" o:connecttype="custom" o:connectlocs="206375,6350;187325,6350;104775,88900;22225,6350;3175,6350;3175,22225;88900,104775;3175,190500;3175,206375;12700,209550;22225,206375;104775,120650;187325,206375;196850,209550;206375,206375;206375,190500;120650,104775;206375,22225;206375,6350" o:connectangles="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3070198B" w14:textId="77777777" w:rsidR="00E6132E" w:rsidRDefault="00E6132E" w:rsidP="00E6132E">
      <w:pPr>
        <w:spacing w:before="240"/>
        <w:rPr>
          <w:noProof/>
        </w:rPr>
      </w:pPr>
      <w:r>
        <w:rPr>
          <w:noProof/>
        </w:rPr>
        <w:t>This letter is a follow up to the request for information sent to you on [</w:t>
      </w:r>
      <w:r w:rsidRPr="00E6132E">
        <w:rPr>
          <w:noProof/>
          <w:highlight w:val="yellow"/>
        </w:rPr>
        <w:t>insert date</w:t>
      </w:r>
      <w:r>
        <w:rPr>
          <w:noProof/>
        </w:rPr>
        <w:t>]. The information requested needs to be submitted for Council by [</w:t>
      </w:r>
      <w:r w:rsidRPr="00E6132E">
        <w:rPr>
          <w:noProof/>
          <w:highlight w:val="yellow"/>
        </w:rPr>
        <w:t>insert due date</w:t>
      </w:r>
      <w:r>
        <w:rPr>
          <w:noProof/>
        </w:rPr>
        <w:t>] to progress your application.</w:t>
      </w:r>
    </w:p>
    <w:p w14:paraId="5790C1D6" w14:textId="77777777" w:rsidR="00E6132E" w:rsidRDefault="00E6132E" w:rsidP="00E6132E">
      <w:pPr>
        <w:rPr>
          <w:noProof/>
        </w:rPr>
      </w:pPr>
      <w:r>
        <w:rPr>
          <w:noProof/>
        </w:rPr>
        <w:t>If you do not take action, your application will 'lapse' and cannot be assessed further. You will need to lodge a new planning permit application, including all relevant fees and information as Council cannot assess or re-open lapsed applications.</w:t>
      </w:r>
    </w:p>
    <w:p w14:paraId="67690E80" w14:textId="77777777" w:rsidR="00E6132E" w:rsidRDefault="00E6132E" w:rsidP="00E6132E">
      <w:pPr>
        <w:rPr>
          <w:noProof/>
        </w:rPr>
      </w:pPr>
      <w:r>
        <w:rPr>
          <w:noProof/>
        </w:rPr>
        <w:t>You have two options to keep your planning application active:</w:t>
      </w:r>
    </w:p>
    <w:p w14:paraId="445E2396" w14:textId="77777777" w:rsidR="00E6132E" w:rsidRPr="00E6132E" w:rsidRDefault="00E6132E" w:rsidP="003624EB">
      <w:pPr>
        <w:spacing w:after="0"/>
        <w:rPr>
          <w:b/>
          <w:bCs/>
          <w:noProof/>
          <w:color w:val="017D7D"/>
        </w:rPr>
      </w:pPr>
      <w:r w:rsidRPr="00E6132E">
        <w:rPr>
          <w:b/>
          <w:bCs/>
          <w:noProof/>
          <w:color w:val="017D7D"/>
        </w:rPr>
        <w:t>Option 1: Submit the information requested</w:t>
      </w:r>
    </w:p>
    <w:p w14:paraId="6A87F839" w14:textId="77777777" w:rsidR="00E6132E" w:rsidRDefault="00E6132E" w:rsidP="00E6132E">
      <w:pPr>
        <w:rPr>
          <w:noProof/>
        </w:rPr>
      </w:pPr>
      <w:r>
        <w:rPr>
          <w:noProof/>
        </w:rPr>
        <w:t>You can submit your further information:</w:t>
      </w:r>
    </w:p>
    <w:p w14:paraId="7D4A8E87" w14:textId="62738BD8" w:rsidR="00E6132E" w:rsidRDefault="00E6132E" w:rsidP="00E6132E">
      <w:pPr>
        <w:pStyle w:val="ListBullet"/>
        <w:rPr>
          <w:noProof/>
        </w:rPr>
      </w:pPr>
      <w:r>
        <w:rPr>
          <w:noProof/>
        </w:rPr>
        <w:t xml:space="preserve">By email to </w:t>
      </w:r>
      <w:r w:rsidRPr="00E6132E">
        <w:rPr>
          <w:noProof/>
          <w:highlight w:val="yellow"/>
        </w:rPr>
        <w:t>[insert email address</w:t>
      </w:r>
      <w:r>
        <w:rPr>
          <w:noProof/>
        </w:rPr>
        <w:t>].</w:t>
      </w:r>
    </w:p>
    <w:p w14:paraId="304AB97F" w14:textId="03A83B49" w:rsidR="00E6132E" w:rsidRDefault="00E6132E" w:rsidP="00E6132E">
      <w:pPr>
        <w:pStyle w:val="ListBullet"/>
        <w:rPr>
          <w:noProof/>
        </w:rPr>
      </w:pPr>
      <w:r>
        <w:rPr>
          <w:noProof/>
        </w:rPr>
        <w:t>By Council’s online portal [</w:t>
      </w:r>
      <w:r w:rsidRPr="003624EB">
        <w:rPr>
          <w:noProof/>
          <w:highlight w:val="yellow"/>
        </w:rPr>
        <w:t>insert link</w:t>
      </w:r>
      <w:r>
        <w:rPr>
          <w:noProof/>
        </w:rPr>
        <w:t>].</w:t>
      </w:r>
    </w:p>
    <w:p w14:paraId="2CE15732" w14:textId="53DC65D4" w:rsidR="00E6132E" w:rsidRDefault="00E6132E" w:rsidP="00E6132E">
      <w:pPr>
        <w:pStyle w:val="ListBullet"/>
        <w:contextualSpacing w:val="0"/>
        <w:rPr>
          <w:noProof/>
        </w:rPr>
      </w:pPr>
      <w:r>
        <w:rPr>
          <w:noProof/>
        </w:rPr>
        <w:t>By post to [</w:t>
      </w:r>
      <w:r w:rsidRPr="003624EB">
        <w:rPr>
          <w:noProof/>
          <w:highlight w:val="yellow"/>
        </w:rPr>
        <w:t>insert postal address</w:t>
      </w:r>
      <w:r>
        <w:rPr>
          <w:noProof/>
        </w:rPr>
        <w:t xml:space="preserve">]. If you choose to submit the information by post, please call or email us to let us know that you have sent it.  </w:t>
      </w:r>
    </w:p>
    <w:p w14:paraId="0DC88222" w14:textId="1426B84B" w:rsidR="00E6132E" w:rsidRDefault="00E6132E" w:rsidP="00E6132E">
      <w:pPr>
        <w:pStyle w:val="ListBullet"/>
        <w:numPr>
          <w:ilvl w:val="0"/>
          <w:numId w:val="0"/>
        </w:numPr>
        <w:spacing w:before="240" w:after="240"/>
        <w:contextualSpacing w:val="0"/>
        <w:rPr>
          <w:noProof/>
        </w:rPr>
      </w:pPr>
      <w:r w:rsidRPr="00E6132E">
        <w:rPr>
          <w:noProof/>
        </w:rPr>
        <w:t>Council's Planning Department prefers to receive correspondence and documents electronically. This helps improve processing times and reduce paper use</w:t>
      </w:r>
      <w:r>
        <w:rPr>
          <w:noProof/>
        </w:rPr>
        <w:t>.</w:t>
      </w:r>
    </w:p>
    <w:tbl>
      <w:tblPr>
        <w:tblStyle w:val="TableGrid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E6132E" w14:paraId="5ABA7232" w14:textId="77777777" w:rsidTr="00E6132E">
        <w:tc>
          <w:tcPr>
            <w:tcW w:w="10762" w:type="dxa"/>
          </w:tcPr>
          <w:p w14:paraId="6A0247BC" w14:textId="3FAEA35C" w:rsidR="00E6132E" w:rsidRPr="00E6132E" w:rsidRDefault="00E6132E" w:rsidP="00E6132E">
            <w:pPr>
              <w:pStyle w:val="ListBullet"/>
              <w:numPr>
                <w:ilvl w:val="0"/>
                <w:numId w:val="0"/>
              </w:numPr>
              <w:spacing w:before="120"/>
              <w:contextualSpacing w:val="0"/>
              <w:rPr>
                <w:b/>
                <w:bCs/>
                <w:noProof/>
                <w:color w:val="C00000"/>
              </w:rPr>
            </w:pPr>
            <w:r w:rsidRPr="00E6132E">
              <w:rPr>
                <w:b/>
                <w:bCs/>
                <w:noProof/>
                <w:color w:val="C00000"/>
              </w:rPr>
              <w:t>Implementation notes (delete after updating document)</w:t>
            </w:r>
          </w:p>
          <w:p w14:paraId="606696F7" w14:textId="7486E118" w:rsidR="00E6132E" w:rsidRDefault="00E6132E" w:rsidP="00E6132E">
            <w:pPr>
              <w:pStyle w:val="ListBullet"/>
              <w:numPr>
                <w:ilvl w:val="0"/>
                <w:numId w:val="0"/>
              </w:numPr>
              <w:spacing w:before="120"/>
              <w:contextualSpacing w:val="0"/>
              <w:rPr>
                <w:noProof/>
              </w:rPr>
            </w:pPr>
            <w:r w:rsidRPr="00E6132E">
              <w:rPr>
                <w:noProof/>
                <w:color w:val="C00000"/>
              </w:rPr>
              <w:lastRenderedPageBreak/>
              <w:t>Update this section according to the relevant submission methods</w:t>
            </w:r>
          </w:p>
        </w:tc>
      </w:tr>
    </w:tbl>
    <w:p w14:paraId="0BD10345" w14:textId="77777777" w:rsidR="00E6132E" w:rsidRPr="00E6132E" w:rsidRDefault="00E6132E" w:rsidP="00E6132E">
      <w:pPr>
        <w:pStyle w:val="ListBullet"/>
        <w:numPr>
          <w:ilvl w:val="0"/>
          <w:numId w:val="0"/>
        </w:numPr>
        <w:spacing w:before="240"/>
        <w:rPr>
          <w:b/>
          <w:bCs/>
          <w:noProof/>
          <w:color w:val="017D7D"/>
        </w:rPr>
      </w:pPr>
      <w:r w:rsidRPr="00E6132E">
        <w:rPr>
          <w:b/>
          <w:bCs/>
          <w:noProof/>
          <w:color w:val="017D7D"/>
        </w:rPr>
        <w:lastRenderedPageBreak/>
        <w:t>Option 2: Request an extension before the lapse date</w:t>
      </w:r>
    </w:p>
    <w:p w14:paraId="6C773505" w14:textId="77777777" w:rsidR="00E6132E" w:rsidRDefault="00E6132E" w:rsidP="003624EB">
      <w:pPr>
        <w:rPr>
          <w:noProof/>
        </w:rPr>
      </w:pPr>
      <w:r>
        <w:rPr>
          <w:noProof/>
        </w:rPr>
        <w:t xml:space="preserve">If you need more time prepare the further information response, you can request an extension of time by contacting your planner. You must do this by 11:59pm the day before the lapse date (if you submit the response by email) or by 5:00pm the business day before the lapse date (if you submit the request in person). </w:t>
      </w:r>
    </w:p>
    <w:p w14:paraId="343A018B" w14:textId="77777777" w:rsidR="00E6132E" w:rsidRDefault="00E6132E" w:rsidP="003624EB">
      <w:pPr>
        <w:rPr>
          <w:noProof/>
        </w:rPr>
      </w:pPr>
      <w:r>
        <w:rPr>
          <w:noProof/>
        </w:rPr>
        <w:t>Your request:</w:t>
      </w:r>
    </w:p>
    <w:p w14:paraId="305A0DBC" w14:textId="286013EA" w:rsidR="00E6132E" w:rsidRDefault="00E6132E" w:rsidP="00E6132E">
      <w:pPr>
        <w:pStyle w:val="ListBullet"/>
        <w:spacing w:before="240"/>
        <w:rPr>
          <w:noProof/>
        </w:rPr>
      </w:pPr>
      <w:r>
        <w:rPr>
          <w:noProof/>
        </w:rPr>
        <w:t xml:space="preserve">Must be in writing </w:t>
      </w:r>
    </w:p>
    <w:p w14:paraId="75B84B12" w14:textId="77777777" w:rsidR="00E6132E" w:rsidRDefault="00E6132E" w:rsidP="00E6132E">
      <w:pPr>
        <w:pStyle w:val="ListBullet"/>
        <w:spacing w:before="240"/>
        <w:rPr>
          <w:noProof/>
        </w:rPr>
      </w:pPr>
      <w:r>
        <w:rPr>
          <w:noProof/>
        </w:rPr>
        <w:t>State the reasons why you need more time</w:t>
      </w:r>
    </w:p>
    <w:p w14:paraId="322082B7" w14:textId="60ECC116" w:rsidR="00E6132E" w:rsidRDefault="00E6132E" w:rsidP="00E6132E">
      <w:pPr>
        <w:pStyle w:val="ListBullet"/>
        <w:spacing w:before="240"/>
        <w:rPr>
          <w:noProof/>
        </w:rPr>
      </w:pPr>
      <w:r>
        <w:rPr>
          <w:noProof/>
        </w:rPr>
        <w:t>Specify a revised date for when you will provide the information</w:t>
      </w:r>
    </w:p>
    <w:p w14:paraId="10453006" w14:textId="77777777" w:rsidR="00E6132E" w:rsidRPr="00E6132E" w:rsidRDefault="00E6132E" w:rsidP="003624EB">
      <w:pPr>
        <w:pStyle w:val="ListBullet"/>
        <w:numPr>
          <w:ilvl w:val="0"/>
          <w:numId w:val="0"/>
        </w:numPr>
        <w:spacing w:before="360" w:after="0"/>
        <w:contextualSpacing w:val="0"/>
        <w:rPr>
          <w:b/>
          <w:bCs/>
          <w:noProof/>
          <w:color w:val="017D7D"/>
        </w:rPr>
      </w:pPr>
      <w:r w:rsidRPr="00E6132E">
        <w:rPr>
          <w:b/>
          <w:bCs/>
          <w:noProof/>
          <w:color w:val="017D7D"/>
        </w:rPr>
        <w:t>Option 3: Withdraw your application</w:t>
      </w:r>
    </w:p>
    <w:p w14:paraId="3504C716" w14:textId="49501053" w:rsidR="00E6132E" w:rsidRDefault="00E6132E" w:rsidP="003624EB">
      <w:pPr>
        <w:rPr>
          <w:noProof/>
        </w:rPr>
      </w:pPr>
      <w:r>
        <w:rPr>
          <w:noProof/>
        </w:rPr>
        <w:t>If you no longer wish to pursue this planning application, please let council know via email at [</w:t>
      </w:r>
      <w:r w:rsidRPr="003624EB">
        <w:rPr>
          <w:noProof/>
          <w:highlight w:val="yellow"/>
        </w:rPr>
        <w:t>insert email address</w:t>
      </w:r>
      <w:r>
        <w:rPr>
          <w:noProof/>
        </w:rPr>
        <w:t>].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3624EB" w:rsidRPr="003624EB" w14:paraId="06D571C1" w14:textId="77777777" w:rsidTr="003624EB">
        <w:tc>
          <w:tcPr>
            <w:tcW w:w="8930" w:type="dxa"/>
            <w:shd w:val="clear" w:color="auto" w:fill="53565A" w:themeFill="accent6"/>
          </w:tcPr>
          <w:p w14:paraId="28ACC384" w14:textId="77777777" w:rsidR="003624EB" w:rsidRPr="003624EB" w:rsidRDefault="003624EB" w:rsidP="003624EB">
            <w:pPr>
              <w:pStyle w:val="NormalBold"/>
              <w:rPr>
                <w:noProof/>
              </w:rPr>
            </w:pPr>
            <w:r w:rsidRPr="003624EB">
              <w:rPr>
                <w:noProof/>
                <w:color w:val="FFFFFF" w:themeColor="background1"/>
                <w:sz w:val="22"/>
                <w:szCs w:val="24"/>
              </w:rPr>
              <w:t>For additional information and guidance:</w:t>
            </w:r>
          </w:p>
        </w:tc>
      </w:tr>
      <w:tr w:rsidR="003624EB" w:rsidRPr="003624EB" w14:paraId="300684BE" w14:textId="77777777" w:rsidTr="003624EB">
        <w:tc>
          <w:tcPr>
            <w:tcW w:w="8930" w:type="dxa"/>
            <w:shd w:val="clear" w:color="auto" w:fill="E1EEF9" w:themeFill="background2"/>
          </w:tcPr>
          <w:p w14:paraId="4579A193" w14:textId="77777777" w:rsidR="003624EB" w:rsidRPr="003624EB" w:rsidRDefault="003624EB" w:rsidP="003624EB">
            <w:pPr>
              <w:pStyle w:val="ListBullet"/>
            </w:pPr>
            <w:r w:rsidRPr="003624EB">
              <w:t>Visit our website at [insert web address].</w:t>
            </w:r>
          </w:p>
          <w:p w14:paraId="66386189" w14:textId="77777777" w:rsidR="003624EB" w:rsidRPr="003624EB" w:rsidRDefault="003624EB" w:rsidP="003624EB">
            <w:pPr>
              <w:pStyle w:val="ListBullet"/>
            </w:pPr>
            <w:r w:rsidRPr="003624EB">
              <w:t>Access Common FAQs via [insert web address].</w:t>
            </w:r>
          </w:p>
          <w:p w14:paraId="1C02BC82" w14:textId="77777777" w:rsidR="003624EB" w:rsidRPr="003624EB" w:rsidRDefault="003624EB" w:rsidP="003624EB">
            <w:pPr>
              <w:pStyle w:val="ListBullet"/>
              <w:rPr>
                <w:noProof/>
              </w:rPr>
            </w:pPr>
            <w:r w:rsidRPr="003624EB">
              <w:t xml:space="preserve">Contact the Council Planning department with further questions on [insert phone number] or via </w:t>
            </w:r>
            <w:proofErr w:type="spellStart"/>
            <w:r w:rsidRPr="003624EB">
              <w:t>freecall</w:t>
            </w:r>
            <w:proofErr w:type="spellEnd"/>
            <w:r w:rsidRPr="003624EB">
              <w:t xml:space="preserve"> from a landline on [insert phone</w:t>
            </w:r>
            <w:r w:rsidRPr="003624EB">
              <w:rPr>
                <w:noProof/>
              </w:rPr>
              <w:t xml:space="preserve"> number], or via [insert email address].</w:t>
            </w:r>
          </w:p>
        </w:tc>
      </w:tr>
    </w:tbl>
    <w:p w14:paraId="79DAA808" w14:textId="4AE3065D" w:rsidR="003624EB" w:rsidRDefault="003624EB" w:rsidP="00E6132E">
      <w:pPr>
        <w:pStyle w:val="ListBullet"/>
        <w:numPr>
          <w:ilvl w:val="0"/>
          <w:numId w:val="0"/>
        </w:numPr>
        <w:spacing w:before="240"/>
        <w:rPr>
          <w:noProof/>
        </w:rPr>
      </w:pPr>
    </w:p>
    <w:tbl>
      <w:tblPr>
        <w:tblStyle w:val="TableGrid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3624EB" w14:paraId="7AF52CA1" w14:textId="77777777" w:rsidTr="00183126">
        <w:tc>
          <w:tcPr>
            <w:tcW w:w="10762" w:type="dxa"/>
          </w:tcPr>
          <w:p w14:paraId="48573555" w14:textId="77777777" w:rsidR="003624EB" w:rsidRPr="00E6132E" w:rsidRDefault="003624EB" w:rsidP="00183126">
            <w:pPr>
              <w:pStyle w:val="ListBullet"/>
              <w:numPr>
                <w:ilvl w:val="0"/>
                <w:numId w:val="0"/>
              </w:numPr>
              <w:spacing w:before="120"/>
              <w:contextualSpacing w:val="0"/>
              <w:rPr>
                <w:b/>
                <w:bCs/>
                <w:noProof/>
                <w:color w:val="C00000"/>
              </w:rPr>
            </w:pPr>
            <w:r w:rsidRPr="00E6132E">
              <w:rPr>
                <w:b/>
                <w:bCs/>
                <w:noProof/>
                <w:color w:val="C00000"/>
              </w:rPr>
              <w:t>Implementation notes (delete after updating document)</w:t>
            </w:r>
          </w:p>
          <w:p w14:paraId="54A5E2A8" w14:textId="6163D75B" w:rsidR="003624EB" w:rsidRDefault="003624EB" w:rsidP="00183126">
            <w:pPr>
              <w:pStyle w:val="ListBullet"/>
              <w:numPr>
                <w:ilvl w:val="0"/>
                <w:numId w:val="0"/>
              </w:numPr>
              <w:spacing w:before="120"/>
              <w:contextualSpacing w:val="0"/>
              <w:rPr>
                <w:noProof/>
              </w:rPr>
            </w:pPr>
            <w:r w:rsidRPr="003624EB">
              <w:rPr>
                <w:noProof/>
                <w:color w:val="C00000"/>
              </w:rPr>
              <w:t>Update this section to reflect Council’s resources / contact details.</w:t>
            </w:r>
          </w:p>
        </w:tc>
      </w:tr>
    </w:tbl>
    <w:p w14:paraId="4F76D407" w14:textId="1DF429A8" w:rsidR="003624EB" w:rsidRDefault="003624EB" w:rsidP="003624EB">
      <w:pPr>
        <w:spacing w:before="240" w:after="360"/>
        <w:rPr>
          <w:noProof/>
        </w:rPr>
      </w:pPr>
      <w:r>
        <w:rPr>
          <w:noProof/>
        </w:rPr>
        <w:t>Yours sincerely,</w:t>
      </w:r>
    </w:p>
    <w:p w14:paraId="1CB0F134" w14:textId="519B9953" w:rsidR="003624EB" w:rsidRDefault="003624EB" w:rsidP="003624EB">
      <w:pPr>
        <w:rPr>
          <w:noProof/>
        </w:rPr>
      </w:pPr>
      <w:r>
        <w:rPr>
          <w:noProof/>
        </w:rPr>
        <w:t>[</w:t>
      </w:r>
      <w:r w:rsidRPr="003624EB">
        <w:rPr>
          <w:noProof/>
          <w:highlight w:val="yellow"/>
        </w:rPr>
        <w:t>Insert name/title</w:t>
      </w:r>
      <w:r>
        <w:rPr>
          <w:noProof/>
        </w:rPr>
        <w:t xml:space="preserve">] </w:t>
      </w:r>
    </w:p>
    <w:p w14:paraId="53AA53A1" w14:textId="4B221781" w:rsidR="003624EB" w:rsidRDefault="003624EB" w:rsidP="003624EB">
      <w:pPr>
        <w:rPr>
          <w:noProof/>
        </w:rPr>
      </w:pPr>
      <w:r>
        <w:rPr>
          <w:noProof/>
        </w:rPr>
        <w:t>[</w:t>
      </w:r>
      <w:r w:rsidRPr="003624EB">
        <w:rPr>
          <w:noProof/>
          <w:highlight w:val="yellow"/>
        </w:rPr>
        <w:t>Insert contact details]</w:t>
      </w:r>
    </w:p>
    <w:sectPr w:rsidR="003624EB" w:rsidSect="009827C2">
      <w:headerReference w:type="default" r:id="rId14"/>
      <w:footerReference w:type="default" r:id="rId15"/>
      <w:pgSz w:w="11906" w:h="16838" w:code="9"/>
      <w:pgMar w:top="567" w:right="567" w:bottom="567" w:left="567" w:header="170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2A26C" w14:textId="77777777" w:rsidR="00E6132E" w:rsidRDefault="00E6132E" w:rsidP="00C37A29">
      <w:pPr>
        <w:spacing w:after="0"/>
      </w:pPr>
      <w:r>
        <w:separator/>
      </w:r>
    </w:p>
  </w:endnote>
  <w:endnote w:type="continuationSeparator" w:id="0">
    <w:p w14:paraId="2D5D0078" w14:textId="77777777" w:rsidR="00E6132E" w:rsidRDefault="00E6132E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09A5" w14:textId="77777777" w:rsidR="000D7EE8" w:rsidRDefault="00EC28BE" w:rsidP="009C00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673040A" wp14:editId="156EC58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1" name="MSIPCM89a24f2fae492055ef274eb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C115C1" w14:textId="75A42A03" w:rsidR="002138C0" w:rsidRPr="002138C0" w:rsidRDefault="00E6132E" w:rsidP="002138C0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</w:t>
                          </w:r>
                          <w:r w:rsidR="002138C0" w:rsidRPr="002138C0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73040A" id="_x0000_t202" coordsize="21600,21600" o:spt="202" path="m,l,21600r21600,l21600,xe">
              <v:stroke joinstyle="miter"/>
              <v:path gradientshapeok="t" o:connecttype="rect"/>
            </v:shapetype>
            <v:shape id="MSIPCM89a24f2fae492055ef274eb2" o:spid="_x0000_s1026" type="#_x0000_t202" alt="&quot;&quot;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AC115C1" w14:textId="75A42A03" w:rsidR="002138C0" w:rsidRPr="002138C0" w:rsidRDefault="00E6132E" w:rsidP="002138C0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4"/>
                      </w:rPr>
                      <w:t>O</w:t>
                    </w:r>
                    <w:r w:rsidR="002138C0" w:rsidRPr="002138C0">
                      <w:rPr>
                        <w:rFonts w:ascii="Calibri" w:hAnsi="Calibri" w:cs="Calibri"/>
                        <w:color w:val="000000"/>
                        <w:sz w:val="24"/>
                      </w:rPr>
                      <w:t>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DTPFootertable"/>
      <w:tblW w:w="5000" w:type="pct"/>
      <w:tblBorders>
        <w:insideV w:val="single" w:sz="8" w:space="0" w:color="00B2A9" w:themeColor="text2"/>
      </w:tblBorders>
      <w:tblLook w:val="05A0" w:firstRow="1" w:lastRow="0" w:firstColumn="1" w:lastColumn="1" w:noHBand="0" w:noVBand="1"/>
    </w:tblPr>
    <w:tblGrid>
      <w:gridCol w:w="666"/>
      <w:gridCol w:w="9483"/>
      <w:gridCol w:w="623"/>
    </w:tblGrid>
    <w:tr w:rsidR="004B7536" w14:paraId="49E556CE" w14:textId="77777777" w:rsidTr="00A27FD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2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single" w:sz="18" w:space="0" w:color="00B2A9" w:themeColor="text2"/>
            <w:bottom w:val="nil"/>
            <w:right w:val="nil"/>
          </w:tcBorders>
        </w:tcPr>
        <w:p w14:paraId="7C3CCCCA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single" w:sz="18" w:space="0" w:color="00B2A9" w:themeColor="text2"/>
            <w:left w:val="nil"/>
            <w:bottom w:val="nil"/>
            <w:right w:val="nil"/>
          </w:tcBorders>
        </w:tcPr>
        <w:p w14:paraId="43895705" w14:textId="77777777" w:rsidR="004B7536" w:rsidRDefault="004B7536" w:rsidP="009C006B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single" w:sz="18" w:space="0" w:color="00B2A9" w:themeColor="text2"/>
            <w:left w:val="nil"/>
            <w:bottom w:val="nil"/>
          </w:tcBorders>
        </w:tcPr>
        <w:p w14:paraId="06DC3B8D" w14:textId="77777777" w:rsidR="004B7536" w:rsidRDefault="004B7536" w:rsidP="009C006B">
          <w:pPr>
            <w:pStyle w:val="Footer"/>
          </w:pPr>
        </w:p>
      </w:tc>
    </w:tr>
    <w:tr w:rsidR="004B7536" w:rsidRPr="00F459F3" w14:paraId="38DC9ABC" w14:textId="77777777" w:rsidTr="00A27FD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nil"/>
            <w:right w:val="nil"/>
          </w:tcBorders>
        </w:tcPr>
        <w:p w14:paraId="7E3FFAB8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nil"/>
            <w:left w:val="nil"/>
            <w:right w:val="single" w:sz="8" w:space="0" w:color="95999E" w:themeColor="accent6" w:themeTint="99"/>
          </w:tcBorders>
          <w:tcMar>
            <w:left w:w="284" w:type="dxa"/>
            <w:right w:w="284" w:type="dxa"/>
          </w:tcMar>
        </w:tcPr>
        <w:p w14:paraId="5E1849CD" w14:textId="12EF4C63" w:rsidR="004B7536" w:rsidRDefault="00E6132E" w:rsidP="009C006B">
          <w:pPr>
            <w:pStyle w:val="Foo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E6132E">
            <w:rPr>
              <w:rStyle w:val="Bold"/>
            </w:rPr>
            <w:t>RFI Lapse Date Letter Reminder</w:t>
          </w: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nil"/>
            <w:left w:val="single" w:sz="8" w:space="0" w:color="95999E" w:themeColor="accent6" w:themeTint="99"/>
          </w:tcBorders>
        </w:tcPr>
        <w:p w14:paraId="64D42000" w14:textId="77777777" w:rsidR="004B7536" w:rsidRPr="00F459F3" w:rsidRDefault="004B7536" w:rsidP="009C006B">
          <w:pPr>
            <w:pStyle w:val="Footer"/>
            <w:rPr>
              <w:rStyle w:val="Bold"/>
              <w:b/>
            </w:rPr>
          </w:pPr>
          <w:r w:rsidRPr="00F459F3">
            <w:t xml:space="preserve">Page </w:t>
          </w:r>
          <w:r w:rsidR="00F459F3" w:rsidRPr="00F459F3">
            <w:fldChar w:fldCharType="begin"/>
          </w:r>
          <w:r w:rsidR="00F459F3" w:rsidRPr="00F459F3">
            <w:instrText>PAGE   \* MERGEFORMAT</w:instrText>
          </w:r>
          <w:r w:rsidR="00F459F3" w:rsidRPr="00F459F3">
            <w:fldChar w:fldCharType="separate"/>
          </w:r>
          <w:r w:rsidR="00F459F3" w:rsidRPr="00F459F3">
            <w:rPr>
              <w:lang w:val="en-GB"/>
            </w:rPr>
            <w:t>1</w:t>
          </w:r>
          <w:r w:rsidR="00F459F3" w:rsidRPr="00F459F3">
            <w:fldChar w:fldCharType="end"/>
          </w:r>
        </w:p>
      </w:tc>
    </w:tr>
  </w:tbl>
  <w:p w14:paraId="0228E602" w14:textId="77777777" w:rsidR="009C006B" w:rsidRPr="0042508F" w:rsidRDefault="002300F6" w:rsidP="009C006B">
    <w:pPr>
      <w:pStyle w:val="Footer"/>
    </w:pPr>
    <w:r>
      <w:rPr>
        <w:noProof/>
      </w:rPr>
      <w:drawing>
        <wp:inline distT="0" distB="0" distL="0" distR="0" wp14:anchorId="559CBA56" wp14:editId="78A55D77">
          <wp:extent cx="0" cy="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29FB">
      <w:rPr>
        <w:noProof/>
      </w:rPr>
      <w:drawing>
        <wp:inline distT="0" distB="0" distL="0" distR="0" wp14:anchorId="7AFF9178" wp14:editId="397C9085">
          <wp:extent cx="0" cy="0"/>
          <wp:effectExtent l="0" t="0" r="0" b="0"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6B79" w14:textId="77777777" w:rsidR="00E6132E" w:rsidRDefault="00E6132E" w:rsidP="00C37A29">
      <w:pPr>
        <w:spacing w:after="0"/>
      </w:pPr>
      <w:r>
        <w:separator/>
      </w:r>
    </w:p>
  </w:footnote>
  <w:footnote w:type="continuationSeparator" w:id="0">
    <w:p w14:paraId="45CA4112" w14:textId="77777777" w:rsidR="00E6132E" w:rsidRDefault="00E6132E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954222171"/>
      <w:lock w:val="contentLocked"/>
      <w:placeholder>
        <w:docPart w:val="47AE8103770041D298A880E7E2527F62"/>
      </w:placeholder>
      <w:group/>
    </w:sdtPr>
    <w:sdtEndPr/>
    <w:sdtContent>
      <w:p w14:paraId="4D02B6E1" w14:textId="77777777" w:rsidR="00FD0FBF" w:rsidRDefault="009264A2">
        <w:pPr>
          <w:pStyle w:val="Header"/>
        </w:pPr>
        <w:r w:rsidRPr="009264A2">
          <w:rPr>
            <w:noProof/>
          </w:rPr>
          <mc:AlternateContent>
            <mc:Choice Requires="wpg">
              <w:drawing>
                <wp:anchor distT="0" distB="0" distL="114300" distR="114300" simplePos="0" relativeHeight="251664384" behindDoc="1" locked="1" layoutInCell="1" allowOverlap="1" wp14:anchorId="6D8AB237" wp14:editId="7CE3D945">
                  <wp:simplePos x="0" y="0"/>
                  <wp:positionH relativeFrom="page">
                    <wp:align>right</wp:align>
                  </wp:positionH>
                  <wp:positionV relativeFrom="page">
                    <wp:align>top</wp:align>
                  </wp:positionV>
                  <wp:extent cx="11091600" cy="1004400"/>
                  <wp:effectExtent l="0" t="0" r="0" b="5715"/>
                  <wp:wrapNone/>
                  <wp:docPr id="1" name="Group 2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1091600" cy="1004400"/>
                            <a:chOff x="0" y="0"/>
                            <a:chExt cx="8318752" cy="752093"/>
                          </a:xfrm>
                        </wpg:grpSpPr>
                        <wps:wsp>
                          <wps:cNvPr id="3" name="Free-form: Shape 3"/>
                          <wps:cNvSpPr/>
                          <wps:spPr>
                            <a:xfrm>
                              <a:off x="0" y="214883"/>
                              <a:ext cx="8102726" cy="537209"/>
                            </a:xfrm>
                            <a:custGeom>
                              <a:avLst/>
                              <a:gdLst>
                                <a:gd name="connsiteX0" fmla="*/ 0 w 8102726"/>
                                <a:gd name="connsiteY0" fmla="*/ 0 h 537209"/>
                                <a:gd name="connsiteX1" fmla="*/ 8102727 w 8102726"/>
                                <a:gd name="connsiteY1" fmla="*/ 0 h 537209"/>
                                <a:gd name="connsiteX2" fmla="*/ 8102727 w 8102726"/>
                                <a:gd name="connsiteY2" fmla="*/ 537210 h 537209"/>
                                <a:gd name="connsiteX3" fmla="*/ 0 w 8102726"/>
                                <a:gd name="connsiteY3" fmla="*/ 537210 h 537209"/>
                                <a:gd name="connsiteX4" fmla="*/ 0 w 8102726"/>
                                <a:gd name="connsiteY4" fmla="*/ 0 h 537209"/>
                                <a:gd name="connsiteX5" fmla="*/ 0 w 8102726"/>
                                <a:gd name="connsiteY5" fmla="*/ 0 h 5372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102726" h="537209">
                                  <a:moveTo>
                                    <a:pt x="0" y="0"/>
                                  </a:moveTo>
                                  <a:lnTo>
                                    <a:pt x="8102727" y="0"/>
                                  </a:lnTo>
                                  <a:lnTo>
                                    <a:pt x="8102727" y="537210"/>
                                  </a:lnTo>
                                  <a:lnTo>
                                    <a:pt x="0" y="5372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DF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ree-form: Shape 5"/>
                          <wps:cNvSpPr/>
                          <wps:spPr>
                            <a:xfrm>
                              <a:off x="8102726" y="0"/>
                              <a:ext cx="216026" cy="214883"/>
                            </a:xfrm>
                            <a:custGeom>
                              <a:avLst/>
                              <a:gdLst>
                                <a:gd name="connsiteX0" fmla="*/ 0 w 216026"/>
                                <a:gd name="connsiteY0" fmla="*/ 0 h 214883"/>
                                <a:gd name="connsiteX1" fmla="*/ 216027 w 216026"/>
                                <a:gd name="connsiteY1" fmla="*/ 0 h 214883"/>
                                <a:gd name="connsiteX2" fmla="*/ 216027 w 216026"/>
                                <a:gd name="connsiteY2" fmla="*/ 214884 h 214883"/>
                                <a:gd name="connsiteX3" fmla="*/ 0 w 216026"/>
                                <a:gd name="connsiteY3" fmla="*/ 214884 h 214883"/>
                                <a:gd name="connsiteX4" fmla="*/ 0 w 216026"/>
                                <a:gd name="connsiteY4" fmla="*/ 0 h 214883"/>
                                <a:gd name="connsiteX5" fmla="*/ 0 w 216026"/>
                                <a:gd name="connsiteY5" fmla="*/ 0 h 2148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6026" h="214883">
                                  <a:moveTo>
                                    <a:pt x="0" y="0"/>
                                  </a:moveTo>
                                  <a:lnTo>
                                    <a:pt x="216027" y="0"/>
                                  </a:lnTo>
                                  <a:lnTo>
                                    <a:pt x="216027" y="214884"/>
                                  </a:lnTo>
                                  <a:lnTo>
                                    <a:pt x="0" y="21488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Graphic 12"/>
                          <wpg:cNvGrpSpPr/>
                          <wpg:grpSpPr>
                            <a:xfrm>
                              <a:off x="7420355" y="214883"/>
                              <a:ext cx="682371" cy="537210"/>
                              <a:chOff x="7420355" y="214883"/>
                              <a:chExt cx="682371" cy="537210"/>
                            </a:xfrm>
                          </wpg:grpSpPr>
                          <wps:wsp>
                            <wps:cNvPr id="10" name="Free-form: Shape 10"/>
                            <wps:cNvSpPr/>
                            <wps:spPr>
                              <a:xfrm>
                                <a:off x="7420355" y="426338"/>
                                <a:ext cx="379476" cy="325755"/>
                              </a:xfrm>
                              <a:custGeom>
                                <a:avLst/>
                                <a:gdLst>
                                  <a:gd name="connsiteX0" fmla="*/ 155067 w 379476"/>
                                  <a:gd name="connsiteY0" fmla="*/ 0 h 325755"/>
                                  <a:gd name="connsiteX1" fmla="*/ 0 w 379476"/>
                                  <a:gd name="connsiteY1" fmla="*/ 325755 h 325755"/>
                                  <a:gd name="connsiteX2" fmla="*/ 224504 w 379476"/>
                                  <a:gd name="connsiteY2" fmla="*/ 325755 h 325755"/>
                                  <a:gd name="connsiteX3" fmla="*/ 379476 w 379476"/>
                                  <a:gd name="connsiteY3" fmla="*/ 0 h 325755"/>
                                  <a:gd name="connsiteX4" fmla="*/ 155067 w 379476"/>
                                  <a:gd name="connsiteY4" fmla="*/ 0 h 325755"/>
                                  <a:gd name="connsiteX5" fmla="*/ 155067 w 379476"/>
                                  <a:gd name="connsiteY5" fmla="*/ 0 h 325755"/>
                                  <a:gd name="connsiteX6" fmla="*/ 155067 w 379476"/>
                                  <a:gd name="connsiteY6" fmla="*/ 0 h 3257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79476" h="325755">
                                    <a:moveTo>
                                      <a:pt x="155067" y="0"/>
                                    </a:moveTo>
                                    <a:lnTo>
                                      <a:pt x="0" y="325755"/>
                                    </a:lnTo>
                                    <a:lnTo>
                                      <a:pt x="224504" y="325755"/>
                                    </a:lnTo>
                                    <a:lnTo>
                                      <a:pt x="379476" y="0"/>
                                    </a:lnTo>
                                    <a:lnTo>
                                      <a:pt x="155067" y="0"/>
                                    </a:lnTo>
                                    <a:lnTo>
                                      <a:pt x="155067" y="0"/>
                                    </a:lnTo>
                                    <a:lnTo>
                                      <a:pt x="1550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1A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Free-form: Shape 19"/>
                            <wps:cNvSpPr/>
                            <wps:spPr>
                              <a:xfrm>
                                <a:off x="7799832" y="214883"/>
                                <a:ext cx="302894" cy="211454"/>
                              </a:xfrm>
                              <a:custGeom>
                                <a:avLst/>
                                <a:gdLst>
                                  <a:gd name="connsiteX0" fmla="*/ 201930 w 302894"/>
                                  <a:gd name="connsiteY0" fmla="*/ 211455 h 211454"/>
                                  <a:gd name="connsiteX1" fmla="*/ 302895 w 302894"/>
                                  <a:gd name="connsiteY1" fmla="*/ 0 h 211454"/>
                                  <a:gd name="connsiteX2" fmla="*/ 100775 w 302894"/>
                                  <a:gd name="connsiteY2" fmla="*/ 0 h 211454"/>
                                  <a:gd name="connsiteX3" fmla="*/ 0 w 302894"/>
                                  <a:gd name="connsiteY3" fmla="*/ 211455 h 211454"/>
                                  <a:gd name="connsiteX4" fmla="*/ 201930 w 302894"/>
                                  <a:gd name="connsiteY4" fmla="*/ 211455 h 211454"/>
                                  <a:gd name="connsiteX5" fmla="*/ 201930 w 302894"/>
                                  <a:gd name="connsiteY5" fmla="*/ 211455 h 211454"/>
                                  <a:gd name="connsiteX6" fmla="*/ 201930 w 302894"/>
                                  <a:gd name="connsiteY6" fmla="*/ 211455 h 2114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02894" h="211454">
                                    <a:moveTo>
                                      <a:pt x="201930" y="211455"/>
                                    </a:moveTo>
                                    <a:lnTo>
                                      <a:pt x="302895" y="0"/>
                                    </a:lnTo>
                                    <a:lnTo>
                                      <a:pt x="100775" y="0"/>
                                    </a:lnTo>
                                    <a:lnTo>
                                      <a:pt x="0" y="211455"/>
                                    </a:lnTo>
                                    <a:lnTo>
                                      <a:pt x="201930" y="211455"/>
                                    </a:lnTo>
                                    <a:lnTo>
                                      <a:pt x="201930" y="211455"/>
                                    </a:lnTo>
                                    <a:lnTo>
                                      <a:pt x="201930" y="2114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DC2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Free-form: Shape 21"/>
                            <wps:cNvSpPr/>
                            <wps:spPr>
                              <a:xfrm>
                                <a:off x="7699248" y="214883"/>
                                <a:ext cx="302514" cy="211454"/>
                              </a:xfrm>
                              <a:custGeom>
                                <a:avLst/>
                                <a:gdLst>
                                  <a:gd name="connsiteX0" fmla="*/ 302514 w 302514"/>
                                  <a:gd name="connsiteY0" fmla="*/ 211455 h 211454"/>
                                  <a:gd name="connsiteX1" fmla="*/ 201359 w 302514"/>
                                  <a:gd name="connsiteY1" fmla="*/ 0 h 211454"/>
                                  <a:gd name="connsiteX2" fmla="*/ 0 w 302514"/>
                                  <a:gd name="connsiteY2" fmla="*/ 0 h 211454"/>
                                  <a:gd name="connsiteX3" fmla="*/ 100584 w 302514"/>
                                  <a:gd name="connsiteY3" fmla="*/ 211455 h 211454"/>
                                  <a:gd name="connsiteX4" fmla="*/ 301752 w 302514"/>
                                  <a:gd name="connsiteY4" fmla="*/ 211455 h 211454"/>
                                  <a:gd name="connsiteX5" fmla="*/ 301752 w 302514"/>
                                  <a:gd name="connsiteY5" fmla="*/ 211455 h 211454"/>
                                  <a:gd name="connsiteX6" fmla="*/ 302514 w 302514"/>
                                  <a:gd name="connsiteY6" fmla="*/ 211455 h 2114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02514" h="211454">
                                    <a:moveTo>
                                      <a:pt x="302514" y="211455"/>
                                    </a:moveTo>
                                    <a:lnTo>
                                      <a:pt x="20135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0584" y="211455"/>
                                    </a:lnTo>
                                    <a:lnTo>
                                      <a:pt x="301752" y="211455"/>
                                    </a:lnTo>
                                    <a:lnTo>
                                      <a:pt x="301752" y="211455"/>
                                    </a:lnTo>
                                    <a:lnTo>
                                      <a:pt x="302514" y="2114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Free-form: Shape 22"/>
                            <wps:cNvSpPr/>
                            <wps:spPr>
                              <a:xfrm>
                                <a:off x="7575423" y="426338"/>
                                <a:ext cx="379475" cy="325755"/>
                              </a:xfrm>
                              <a:custGeom>
                                <a:avLst/>
                                <a:gdLst>
                                  <a:gd name="connsiteX0" fmla="*/ 154781 w 379475"/>
                                  <a:gd name="connsiteY0" fmla="*/ 325755 h 325755"/>
                                  <a:gd name="connsiteX1" fmla="*/ 379476 w 379475"/>
                                  <a:gd name="connsiteY1" fmla="*/ 325755 h 325755"/>
                                  <a:gd name="connsiteX2" fmla="*/ 224409 w 379475"/>
                                  <a:gd name="connsiteY2" fmla="*/ 0 h 325755"/>
                                  <a:gd name="connsiteX3" fmla="*/ 0 w 379475"/>
                                  <a:gd name="connsiteY3" fmla="*/ 0 h 325755"/>
                                  <a:gd name="connsiteX4" fmla="*/ 154781 w 379475"/>
                                  <a:gd name="connsiteY4" fmla="*/ 325755 h 3257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79475" h="325755">
                                    <a:moveTo>
                                      <a:pt x="154781" y="325755"/>
                                    </a:moveTo>
                                    <a:lnTo>
                                      <a:pt x="379476" y="325755"/>
                                    </a:lnTo>
                                    <a:lnTo>
                                      <a:pt x="2244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54781" y="3257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71CE2DEE" id="Group 21" o:spid="_x0000_s1026" style="position:absolute;margin-left:822.15pt;margin-top:0;width:873.35pt;height:79.1pt;z-index:-251652096;mso-position-horizontal:right;mso-position-horizontal-relative:page;mso-position-vertical:top;mso-position-vertical-relative:page;mso-width-relative:margin;mso-height-relative:margin" coordsize="83187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">
                  <v:shape id="Free-form: Shape 3" o:spid="_x0000_s1027" style="position:absolute;top:2148;width:81027;height:5372;visibility:visible;mso-wrap-style:square;v-text-anchor:middle" coordsize="8102726,537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" path="m,l8102727,r,537210l,537210,,,,xe" fillcolor="#e1edf9" stroked="f">
                    <v:stroke joinstyle="miter"/>
                    <v:path arrowok="t" o:connecttype="custom" o:connectlocs="0,0;8102727,0;8102727,537210;0,537210;0,0;0,0" o:connectangles="0,0,0,0,0,0"/>
                  </v:shape>
                  <v:shape id="Free-form: Shape 5" o:spid="_x0000_s1028" style="position:absolute;left:81027;width:2160;height:2148;visibility:visible;mso-wrap-style:square;v-text-anchor:middle" coordsize="216026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" path="m,l216027,r,214884l,214884,,,,xe" stroked="f">
                    <v:stroke joinstyle="miter"/>
                    <v:path arrowok="t" o:connecttype="custom" o:connectlocs="0,0;216027,0;216027,214884;0,214884;0,0;0,0" o:connectangles="0,0,0,0,0,0"/>
                  </v:shape>
                  <v:group id="Graphic 12" o:spid="_x0000_s1029" style="position:absolute;left:74203;top:2148;width:6824;height:5372" coordorigin="74203,2148" coordsize="6823,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-form: Shape 10" o:spid="_x0000_s1030" style="position:absolute;left:74203;top:4263;width:3795;height:3257;visibility:visible;mso-wrap-style:square;v-text-anchor:middle" coordsize="379476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" path="m155067,l,325755r224504,l379476,,155067,r,l155067,xe" fillcolor="#00b1a9" stroked="f">
                      <v:stroke joinstyle="miter"/>
                      <v:path arrowok="t" o:connecttype="custom" o:connectlocs="155067,0;0,325755;224504,325755;379476,0;155067,0;155067,0;155067,0" o:connectangles="0,0,0,0,0,0,0"/>
                    </v:shape>
                    <v:shape id="Free-form: Shape 19" o:spid="_x0000_s1031" style="position:absolute;left:77998;top:2148;width:3029;height:2115;visibility:visible;mso-wrap-style:square;v-text-anchor:middle" coordsize="30289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" path="m201930,211455l302895,,100775,,,211455r201930,l201930,211455r,xe" fillcolor="#cddc29" stroked="f">
                      <v:stroke joinstyle="miter"/>
                      <v:path arrowok="t" o:connecttype="custom" o:connectlocs="201930,211455;302895,0;100775,0;0,211455;201930,211455;201930,211455;201930,211455" o:connectangles="0,0,0,0,0,0,0"/>
                    </v:shape>
                    <v:shape id="Free-form: Shape 21" o:spid="_x0000_s1032" style="position:absolute;left:76992;top:2148;width:3025;height:2115;visibility:visible;mso-wrap-style:square;v-text-anchor:middle" coordsize="30251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" path="m302514,211455l201359,,,,100584,211455r201168,l301752,211455r762,xe" stroked="f">
                      <v:fill opacity="39321f"/>
                      <v:stroke joinstyle="miter"/>
                      <v:path arrowok="t" o:connecttype="custom" o:connectlocs="302514,211455;201359,0;0,0;100584,211455;301752,211455;301752,211455;302514,211455" o:connectangles="0,0,0,0,0,0,0"/>
                    </v:shape>
                    <v:shape id="Free-form: Shape 22" o:spid="_x0000_s1033" style="position:absolute;left:75754;top:4263;width:3794;height:3257;visibility:visible;mso-wrap-style:square;v-text-anchor:middle" coordsize="379475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" path="m154781,325755r224695,l224409,,,,154781,325755xe" stroked="f">
                      <v:fill opacity="39321f"/>
                      <v:stroke joinstyle="miter"/>
                      <v:path arrowok="t" o:connecttype="custom" o:connectlocs="154781,325755;379476,325755;224409,0;0,0;154781,325755" o:connectangles="0,0,0,0,0"/>
                    </v:shape>
                  </v:group>
                  <w10:wrap anchorx="page" anchory="page"/>
                  <w10:anchorlock/>
                </v:group>
              </w:pict>
            </mc:Fallback>
          </mc:AlternateContent>
        </w:r>
        <w:r w:rsidR="00FD0FBF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1" layoutInCell="1" allowOverlap="1" wp14:anchorId="4C131E7B" wp14:editId="14853C9D">
                  <wp:simplePos x="0" y="0"/>
                  <wp:positionH relativeFrom="page">
                    <wp:align>left</wp:align>
                  </wp:positionH>
                  <wp:positionV relativeFrom="page">
                    <wp:align>top</wp:align>
                  </wp:positionV>
                  <wp:extent cx="288000" cy="1080000"/>
                  <wp:effectExtent l="0" t="0" r="0" b="6350"/>
                  <wp:wrapNone/>
                  <wp:docPr id="4" name="Mask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8000" cy="10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7F0DF4E" id="Mask" o:spid="_x0000_s1026" style="position:absolute;margin-left:0;margin-top:0;width:22.7pt;height:85.0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" fillcolor="white [3212]" stroked="f" strokeweight="1pt">
                  <w10:wrap anchorx="page" anchory="page"/>
                  <w10:anchorlock/>
                </v:rect>
              </w:pict>
            </mc:Fallback>
          </mc:AlternateContent>
        </w:r>
        <w:r w:rsidR="00FD0FBF" w:rsidRPr="00FD0FBF">
          <w:rPr>
            <w:noProof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5E6F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1466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64E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6E245B5"/>
    <w:multiLevelType w:val="multilevel"/>
    <w:tmpl w:val="50041352"/>
    <w:numStyleLink w:val="ListHeadings"/>
  </w:abstractNum>
  <w:abstractNum w:abstractNumId="12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Heading1-numbered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C2D48CE"/>
    <w:multiLevelType w:val="multilevel"/>
    <w:tmpl w:val="97DAEA0E"/>
    <w:numStyleLink w:val="Numbering"/>
  </w:abstractNum>
  <w:abstractNum w:abstractNumId="14" w15:restartNumberingAfterBreak="0">
    <w:nsid w:val="0D5A5E93"/>
    <w:multiLevelType w:val="multilevel"/>
    <w:tmpl w:val="1646C884"/>
    <w:numStyleLink w:val="Bullets"/>
  </w:abstractNum>
  <w:abstractNum w:abstractNumId="15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6" w15:restartNumberingAfterBreak="0">
    <w:nsid w:val="132D53ED"/>
    <w:multiLevelType w:val="multilevel"/>
    <w:tmpl w:val="97DAEA0E"/>
    <w:numStyleLink w:val="Numbering"/>
  </w:abstractNum>
  <w:abstractNum w:abstractNumId="17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D322B09"/>
    <w:multiLevelType w:val="multilevel"/>
    <w:tmpl w:val="97DAEA0E"/>
    <w:numStyleLink w:val="Numbering"/>
  </w:abstractNum>
  <w:abstractNum w:abstractNumId="19" w15:restartNumberingAfterBreak="0">
    <w:nsid w:val="30474A23"/>
    <w:multiLevelType w:val="multilevel"/>
    <w:tmpl w:val="50041352"/>
    <w:numStyleLink w:val="ListHeadings"/>
  </w:abstractNum>
  <w:abstractNum w:abstractNumId="20" w15:restartNumberingAfterBreak="0">
    <w:nsid w:val="321F1D0F"/>
    <w:multiLevelType w:val="multilevel"/>
    <w:tmpl w:val="1646C884"/>
    <w:numStyleLink w:val="Bullets"/>
  </w:abstractNum>
  <w:abstractNum w:abstractNumId="21" w15:restartNumberingAfterBreak="0">
    <w:nsid w:val="41397427"/>
    <w:multiLevelType w:val="multilevel"/>
    <w:tmpl w:val="97DAEA0E"/>
    <w:numStyleLink w:val="Numbering"/>
  </w:abstractNum>
  <w:abstractNum w:abstractNumId="22" w15:restartNumberingAfterBreak="0">
    <w:nsid w:val="462E0FF6"/>
    <w:multiLevelType w:val="multilevel"/>
    <w:tmpl w:val="61A686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3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4" w15:restartNumberingAfterBreak="0">
    <w:nsid w:val="4E7F1CD0"/>
    <w:multiLevelType w:val="multilevel"/>
    <w:tmpl w:val="97DAEA0E"/>
    <w:numStyleLink w:val="Numbering"/>
  </w:abstractNum>
  <w:abstractNum w:abstractNumId="25" w15:restartNumberingAfterBreak="0">
    <w:nsid w:val="58B73D84"/>
    <w:multiLevelType w:val="multilevel"/>
    <w:tmpl w:val="50041352"/>
    <w:numStyleLink w:val="ListHeadings"/>
  </w:abstractNum>
  <w:abstractNum w:abstractNumId="26" w15:restartNumberingAfterBreak="0">
    <w:nsid w:val="596A0C8C"/>
    <w:multiLevelType w:val="multilevel"/>
    <w:tmpl w:val="97DAEA0E"/>
    <w:numStyleLink w:val="Numbering"/>
  </w:abstractNum>
  <w:abstractNum w:abstractNumId="27" w15:restartNumberingAfterBreak="0">
    <w:nsid w:val="60E1502C"/>
    <w:multiLevelType w:val="multilevel"/>
    <w:tmpl w:val="1646C88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8" w15:restartNumberingAfterBreak="0">
    <w:nsid w:val="643520E2"/>
    <w:multiLevelType w:val="multilevel"/>
    <w:tmpl w:val="1646C884"/>
    <w:numStyleLink w:val="Bullets"/>
  </w:abstractNum>
  <w:abstractNum w:abstractNumId="29" w15:restartNumberingAfterBreak="0">
    <w:nsid w:val="660D51AD"/>
    <w:multiLevelType w:val="multilevel"/>
    <w:tmpl w:val="97DAEA0E"/>
    <w:numStyleLink w:val="Numbering"/>
  </w:abstractNum>
  <w:abstractNum w:abstractNumId="30" w15:restartNumberingAfterBreak="0">
    <w:nsid w:val="744D0736"/>
    <w:multiLevelType w:val="multilevel"/>
    <w:tmpl w:val="97DAEA0E"/>
    <w:numStyleLink w:val="Numbering"/>
  </w:abstractNum>
  <w:num w:numId="1" w16cid:durableId="605386973">
    <w:abstractNumId w:val="9"/>
  </w:num>
  <w:num w:numId="2" w16cid:durableId="125978675">
    <w:abstractNumId w:val="7"/>
  </w:num>
  <w:num w:numId="3" w16cid:durableId="1001734701">
    <w:abstractNumId w:val="6"/>
  </w:num>
  <w:num w:numId="4" w16cid:durableId="370961876">
    <w:abstractNumId w:val="5"/>
  </w:num>
  <w:num w:numId="5" w16cid:durableId="1376394183">
    <w:abstractNumId w:val="4"/>
  </w:num>
  <w:num w:numId="6" w16cid:durableId="205946404">
    <w:abstractNumId w:val="8"/>
  </w:num>
  <w:num w:numId="7" w16cid:durableId="1515412679">
    <w:abstractNumId w:val="3"/>
  </w:num>
  <w:num w:numId="8" w16cid:durableId="512305135">
    <w:abstractNumId w:val="2"/>
  </w:num>
  <w:num w:numId="9" w16cid:durableId="1006713059">
    <w:abstractNumId w:val="1"/>
  </w:num>
  <w:num w:numId="10" w16cid:durableId="1955019550">
    <w:abstractNumId w:val="0"/>
  </w:num>
  <w:num w:numId="11" w16cid:durableId="594436900">
    <w:abstractNumId w:val="27"/>
  </w:num>
  <w:num w:numId="12" w16cid:durableId="515849008">
    <w:abstractNumId w:val="28"/>
  </w:num>
  <w:num w:numId="13" w16cid:durableId="1512716638">
    <w:abstractNumId w:val="20"/>
  </w:num>
  <w:num w:numId="14" w16cid:durableId="1753355425">
    <w:abstractNumId w:val="15"/>
  </w:num>
  <w:num w:numId="15" w16cid:durableId="1005985241">
    <w:abstractNumId w:val="30"/>
  </w:num>
  <w:num w:numId="16" w16cid:durableId="327103448">
    <w:abstractNumId w:val="24"/>
  </w:num>
  <w:num w:numId="17" w16cid:durableId="702486765">
    <w:abstractNumId w:val="29"/>
  </w:num>
  <w:num w:numId="18" w16cid:durableId="442267136">
    <w:abstractNumId w:val="10"/>
  </w:num>
  <w:num w:numId="19" w16cid:durableId="71315800">
    <w:abstractNumId w:val="13"/>
  </w:num>
  <w:num w:numId="20" w16cid:durableId="800465805">
    <w:abstractNumId w:val="21"/>
  </w:num>
  <w:num w:numId="21" w16cid:durableId="1485393262">
    <w:abstractNumId w:val="16"/>
  </w:num>
  <w:num w:numId="22" w16cid:durableId="450515849">
    <w:abstractNumId w:val="12"/>
  </w:num>
  <w:num w:numId="23" w16cid:durableId="1117676061">
    <w:abstractNumId w:val="14"/>
  </w:num>
  <w:num w:numId="24" w16cid:durableId="11610457">
    <w:abstractNumId w:val="18"/>
  </w:num>
  <w:num w:numId="25" w16cid:durableId="196747277">
    <w:abstractNumId w:val="26"/>
  </w:num>
  <w:num w:numId="26" w16cid:durableId="1974408710">
    <w:abstractNumId w:val="25"/>
  </w:num>
  <w:num w:numId="27" w16cid:durableId="560021051">
    <w:abstractNumId w:val="17"/>
  </w:num>
  <w:num w:numId="28" w16cid:durableId="14006367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6354634">
    <w:abstractNumId w:val="23"/>
  </w:num>
  <w:num w:numId="30" w16cid:durableId="1806698223">
    <w:abstractNumId w:val="22"/>
  </w:num>
  <w:num w:numId="31" w16cid:durableId="1287850697">
    <w:abstractNumId w:val="22"/>
  </w:num>
  <w:num w:numId="32" w16cid:durableId="11159497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693840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3433631">
    <w:abstractNumId w:val="19"/>
  </w:num>
  <w:num w:numId="35" w16cid:durableId="5026272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2E"/>
    <w:rsid w:val="00027052"/>
    <w:rsid w:val="000300AF"/>
    <w:rsid w:val="00044C18"/>
    <w:rsid w:val="000724AE"/>
    <w:rsid w:val="0008037D"/>
    <w:rsid w:val="000A4E6A"/>
    <w:rsid w:val="000B497F"/>
    <w:rsid w:val="000D7EE8"/>
    <w:rsid w:val="00103CEB"/>
    <w:rsid w:val="00112E8F"/>
    <w:rsid w:val="001268BC"/>
    <w:rsid w:val="00141C61"/>
    <w:rsid w:val="00147108"/>
    <w:rsid w:val="001A0D77"/>
    <w:rsid w:val="001A5586"/>
    <w:rsid w:val="001C7835"/>
    <w:rsid w:val="001E4C19"/>
    <w:rsid w:val="001F13C1"/>
    <w:rsid w:val="001F446D"/>
    <w:rsid w:val="001F6314"/>
    <w:rsid w:val="002068CA"/>
    <w:rsid w:val="002138C0"/>
    <w:rsid w:val="00221AB7"/>
    <w:rsid w:val="002300F6"/>
    <w:rsid w:val="00246435"/>
    <w:rsid w:val="00246BCF"/>
    <w:rsid w:val="00270834"/>
    <w:rsid w:val="00271BE0"/>
    <w:rsid w:val="002814E6"/>
    <w:rsid w:val="002965C0"/>
    <w:rsid w:val="002E0EDA"/>
    <w:rsid w:val="002E7A9E"/>
    <w:rsid w:val="00305171"/>
    <w:rsid w:val="0034680A"/>
    <w:rsid w:val="003624EB"/>
    <w:rsid w:val="00363FF8"/>
    <w:rsid w:val="00365652"/>
    <w:rsid w:val="003657EF"/>
    <w:rsid w:val="00374847"/>
    <w:rsid w:val="0037721D"/>
    <w:rsid w:val="0038102A"/>
    <w:rsid w:val="003B2396"/>
    <w:rsid w:val="003D23A3"/>
    <w:rsid w:val="003D3729"/>
    <w:rsid w:val="003D5856"/>
    <w:rsid w:val="003E7563"/>
    <w:rsid w:val="00404E4F"/>
    <w:rsid w:val="00412CDA"/>
    <w:rsid w:val="0041673A"/>
    <w:rsid w:val="0042339A"/>
    <w:rsid w:val="0042508F"/>
    <w:rsid w:val="004411F6"/>
    <w:rsid w:val="004635FD"/>
    <w:rsid w:val="004B609E"/>
    <w:rsid w:val="004B7536"/>
    <w:rsid w:val="004D0322"/>
    <w:rsid w:val="004E0833"/>
    <w:rsid w:val="004E28C6"/>
    <w:rsid w:val="004F138F"/>
    <w:rsid w:val="00500C61"/>
    <w:rsid w:val="00502144"/>
    <w:rsid w:val="0050670B"/>
    <w:rsid w:val="00510D22"/>
    <w:rsid w:val="005141E8"/>
    <w:rsid w:val="005259E6"/>
    <w:rsid w:val="005328D8"/>
    <w:rsid w:val="00534D4F"/>
    <w:rsid w:val="00550C99"/>
    <w:rsid w:val="00553413"/>
    <w:rsid w:val="00560EDB"/>
    <w:rsid w:val="00577E2E"/>
    <w:rsid w:val="0058369E"/>
    <w:rsid w:val="00593314"/>
    <w:rsid w:val="00594496"/>
    <w:rsid w:val="005C6618"/>
    <w:rsid w:val="005C6BFA"/>
    <w:rsid w:val="005E32D8"/>
    <w:rsid w:val="00602C13"/>
    <w:rsid w:val="00603FD5"/>
    <w:rsid w:val="00616DC8"/>
    <w:rsid w:val="006229FB"/>
    <w:rsid w:val="0064570B"/>
    <w:rsid w:val="0067014A"/>
    <w:rsid w:val="00685F58"/>
    <w:rsid w:val="0068724F"/>
    <w:rsid w:val="00693358"/>
    <w:rsid w:val="006A1DEF"/>
    <w:rsid w:val="006C4AF4"/>
    <w:rsid w:val="006D3F2F"/>
    <w:rsid w:val="006E3536"/>
    <w:rsid w:val="006F5547"/>
    <w:rsid w:val="0070342B"/>
    <w:rsid w:val="00714488"/>
    <w:rsid w:val="007251DF"/>
    <w:rsid w:val="007254A7"/>
    <w:rsid w:val="00792F12"/>
    <w:rsid w:val="007A0363"/>
    <w:rsid w:val="007A2584"/>
    <w:rsid w:val="007C57D9"/>
    <w:rsid w:val="007E57ED"/>
    <w:rsid w:val="0081533C"/>
    <w:rsid w:val="0085439B"/>
    <w:rsid w:val="0089026B"/>
    <w:rsid w:val="008B05C3"/>
    <w:rsid w:val="008B4965"/>
    <w:rsid w:val="008D1ABD"/>
    <w:rsid w:val="008F70D1"/>
    <w:rsid w:val="0090137A"/>
    <w:rsid w:val="00902AB2"/>
    <w:rsid w:val="0091171B"/>
    <w:rsid w:val="009264A2"/>
    <w:rsid w:val="00936068"/>
    <w:rsid w:val="009517CC"/>
    <w:rsid w:val="009615D4"/>
    <w:rsid w:val="00967564"/>
    <w:rsid w:val="00974677"/>
    <w:rsid w:val="009827C2"/>
    <w:rsid w:val="009A2F17"/>
    <w:rsid w:val="009C006B"/>
    <w:rsid w:val="009C01F4"/>
    <w:rsid w:val="009C5432"/>
    <w:rsid w:val="009D24F5"/>
    <w:rsid w:val="009F1343"/>
    <w:rsid w:val="00A13664"/>
    <w:rsid w:val="00A24EF4"/>
    <w:rsid w:val="00A27FD6"/>
    <w:rsid w:val="00A33747"/>
    <w:rsid w:val="00A90151"/>
    <w:rsid w:val="00A9359B"/>
    <w:rsid w:val="00AA163B"/>
    <w:rsid w:val="00AB5F12"/>
    <w:rsid w:val="00AC0558"/>
    <w:rsid w:val="00AF2097"/>
    <w:rsid w:val="00B153EB"/>
    <w:rsid w:val="00B23603"/>
    <w:rsid w:val="00B255CB"/>
    <w:rsid w:val="00B32D6C"/>
    <w:rsid w:val="00B3749D"/>
    <w:rsid w:val="00B65DAA"/>
    <w:rsid w:val="00B66B2F"/>
    <w:rsid w:val="00B74F7F"/>
    <w:rsid w:val="00B75B08"/>
    <w:rsid w:val="00B87859"/>
    <w:rsid w:val="00B91D47"/>
    <w:rsid w:val="00BA3CB8"/>
    <w:rsid w:val="00BA7623"/>
    <w:rsid w:val="00BC2D22"/>
    <w:rsid w:val="00BD1BCE"/>
    <w:rsid w:val="00BF68C8"/>
    <w:rsid w:val="00C01E68"/>
    <w:rsid w:val="00C04C28"/>
    <w:rsid w:val="00C11924"/>
    <w:rsid w:val="00C1443F"/>
    <w:rsid w:val="00C326F9"/>
    <w:rsid w:val="00C37A29"/>
    <w:rsid w:val="00C41DED"/>
    <w:rsid w:val="00C55C51"/>
    <w:rsid w:val="00C70EFC"/>
    <w:rsid w:val="00C932F3"/>
    <w:rsid w:val="00CD42AE"/>
    <w:rsid w:val="00CD61EB"/>
    <w:rsid w:val="00CE1F67"/>
    <w:rsid w:val="00CF02F0"/>
    <w:rsid w:val="00D16F74"/>
    <w:rsid w:val="00D567C3"/>
    <w:rsid w:val="00D60649"/>
    <w:rsid w:val="00D61E88"/>
    <w:rsid w:val="00D82889"/>
    <w:rsid w:val="00D83923"/>
    <w:rsid w:val="00D938C6"/>
    <w:rsid w:val="00D9419D"/>
    <w:rsid w:val="00D97135"/>
    <w:rsid w:val="00DB40C3"/>
    <w:rsid w:val="00DF4E3E"/>
    <w:rsid w:val="00E0453D"/>
    <w:rsid w:val="00E05FA6"/>
    <w:rsid w:val="00E25474"/>
    <w:rsid w:val="00E32F93"/>
    <w:rsid w:val="00E42E3C"/>
    <w:rsid w:val="00E47FB6"/>
    <w:rsid w:val="00E54B2B"/>
    <w:rsid w:val="00E6132E"/>
    <w:rsid w:val="00E80F52"/>
    <w:rsid w:val="00EA1943"/>
    <w:rsid w:val="00EC28BE"/>
    <w:rsid w:val="00EC7A0E"/>
    <w:rsid w:val="00EE6F14"/>
    <w:rsid w:val="00EF3F23"/>
    <w:rsid w:val="00F16030"/>
    <w:rsid w:val="00F162D4"/>
    <w:rsid w:val="00F4010B"/>
    <w:rsid w:val="00F459F3"/>
    <w:rsid w:val="00F4702C"/>
    <w:rsid w:val="00F505B8"/>
    <w:rsid w:val="00F53397"/>
    <w:rsid w:val="00F634F6"/>
    <w:rsid w:val="00F64343"/>
    <w:rsid w:val="00F863F7"/>
    <w:rsid w:val="00F87B07"/>
    <w:rsid w:val="00F93598"/>
    <w:rsid w:val="00F94880"/>
    <w:rsid w:val="00FB0D65"/>
    <w:rsid w:val="00FB4A9F"/>
    <w:rsid w:val="00FC2D8B"/>
    <w:rsid w:val="00FD0FBF"/>
    <w:rsid w:val="00FD3306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30753"/>
  <w15:chartTrackingRefBased/>
  <w15:docId w15:val="{2CB3FE34-6FE3-4489-BC18-D823D46C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135"/>
    <w:pPr>
      <w:spacing w:before="80" w:after="120" w:line="276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9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05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71B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color w:val="53565A" w:themeColor="accent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027052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99"/>
    <w:unhideWhenUsed/>
    <w:qFormat/>
    <w:rsid w:val="00D83923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D83923"/>
    <w:pPr>
      <w:numPr>
        <w:ilvl w:val="1"/>
        <w:numId w:val="23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numPr>
        <w:numId w:val="25"/>
      </w:numPr>
      <w:contextualSpacing/>
    </w:pPr>
  </w:style>
  <w:style w:type="numbering" w:customStyle="1" w:styleId="Bullets">
    <w:name w:val="Bullets"/>
    <w:uiPriority w:val="99"/>
    <w:rsid w:val="00D83923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459F3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numPr>
        <w:ilvl w:val="1"/>
        <w:numId w:val="2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27052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91171B"/>
    <w:pPr>
      <w:tabs>
        <w:tab w:val="center" w:pos="4513"/>
        <w:tab w:val="right" w:pos="9026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1171B"/>
    <w:rPr>
      <w:sz w:val="14"/>
    </w:rPr>
  </w:style>
  <w:style w:type="numbering" w:customStyle="1" w:styleId="Numbering">
    <w:name w:val="Numbering"/>
    <w:uiPriority w:val="99"/>
    <w:rsid w:val="00D16F7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D83923"/>
    <w:pPr>
      <w:numPr>
        <w:ilvl w:val="2"/>
        <w:numId w:val="23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numPr>
        <w:ilvl w:val="2"/>
        <w:numId w:val="25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numPr>
        <w:ilvl w:val="3"/>
        <w:numId w:val="25"/>
      </w:numPr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numPr>
        <w:ilvl w:val="4"/>
        <w:numId w:val="25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1171B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339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D24F5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CD42AE"/>
    <w:pPr>
      <w:framePr w:w="5103" w:hSpace="11340" w:vSpace="567" w:wrap="around" w:vAnchor="page" w:hAnchor="page" w:x="1135" w:y="1475"/>
      <w:spacing w:before="0"/>
      <w:contextualSpacing/>
    </w:pPr>
    <w:rPr>
      <w:rFonts w:asciiTheme="majorHAnsi" w:eastAsiaTheme="majorEastAsia" w:hAnsiTheme="majorHAnsi" w:cstheme="majorBidi"/>
      <w:b/>
      <w:color w:val="53565A" w:themeColor="accent6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42AE"/>
    <w:rPr>
      <w:rFonts w:asciiTheme="majorHAnsi" w:eastAsiaTheme="majorEastAsia" w:hAnsiTheme="majorHAnsi" w:cstheme="majorBidi"/>
      <w:b/>
      <w:color w:val="53565A" w:themeColor="accent6"/>
      <w:spacing w:val="-10"/>
      <w:kern w:val="28"/>
      <w:sz w:val="48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00B2A9" w:themeColor="text2"/>
        <w:left w:val="single" w:sz="4" w:space="4" w:color="00B2A9" w:themeColor="text2"/>
        <w:bottom w:val="single" w:sz="4" w:space="4" w:color="00B2A9" w:themeColor="text2"/>
        <w:right w:val="single" w:sz="4" w:space="4" w:color="00B2A9" w:themeColor="text2"/>
      </w:pBdr>
      <w:shd w:val="clear" w:color="auto" w:fill="00B2A9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00B2A9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00B2A9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D16F74"/>
    <w:pPr>
      <w:numPr>
        <w:numId w:val="26"/>
      </w:numPr>
    </w:pPr>
  </w:style>
  <w:style w:type="paragraph" w:customStyle="1" w:styleId="Heading2-numbered">
    <w:name w:val="Heading 2-numbered"/>
    <w:basedOn w:val="Heading2"/>
    <w:next w:val="Normal"/>
    <w:link w:val="Heading2-numberedChar"/>
    <w:uiPriority w:val="9"/>
    <w:semiHidden/>
    <w:rsid w:val="00D16F74"/>
    <w:pPr>
      <w:numPr>
        <w:ilvl w:val="1"/>
        <w:numId w:val="26"/>
      </w:numPr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41673A"/>
    <w:rPr>
      <w:rFonts w:asciiTheme="majorHAnsi" w:eastAsiaTheme="majorEastAsia" w:hAnsiTheme="majorHAnsi" w:cstheme="majorBidi"/>
      <w:b/>
      <w:color w:val="00B2A9" w:themeColor="text2"/>
      <w:sz w:val="28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9"/>
    <w:semiHidden/>
    <w:rsid w:val="0041673A"/>
    <w:rPr>
      <w:rFonts w:asciiTheme="majorHAnsi" w:eastAsiaTheme="majorEastAsia" w:hAnsiTheme="majorHAnsi" w:cstheme="majorBidi"/>
      <w:b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table" w:styleId="TableGrid">
    <w:name w:val="Table Grid"/>
    <w:basedOn w:val="TableNormal"/>
    <w:uiPriority w:val="3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59F3"/>
    <w:pPr>
      <w:spacing w:before="120" w:after="240"/>
    </w:pPr>
    <w:rPr>
      <w:i/>
      <w:iCs/>
      <w:color w:val="53565A" w:themeColor="accent6"/>
      <w:sz w:val="18"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27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27"/>
      </w:numPr>
    </w:pPr>
  </w:style>
  <w:style w:type="paragraph" w:styleId="Subtitle">
    <w:name w:val="Subtitle"/>
    <w:basedOn w:val="Title"/>
    <w:next w:val="Normal"/>
    <w:link w:val="SubtitleChar"/>
    <w:uiPriority w:val="11"/>
    <w:rsid w:val="004B7536"/>
    <w:pPr>
      <w:framePr w:wrap="around"/>
    </w:pPr>
    <w:rPr>
      <w:b w:val="0"/>
      <w:spacing w:val="0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7536"/>
    <w:rPr>
      <w:rFonts w:asciiTheme="majorHAnsi" w:eastAsiaTheme="majorEastAsia" w:hAnsiTheme="majorHAnsi" w:cstheme="majorBidi"/>
      <w:color w:val="53565A" w:themeColor="accent6"/>
      <w:kern w:val="28"/>
      <w:szCs w:val="56"/>
    </w:rPr>
  </w:style>
  <w:style w:type="paragraph" w:styleId="TOCHeading">
    <w:name w:val="TOC Heading"/>
    <w:basedOn w:val="Heading1"/>
    <w:next w:val="Normal"/>
    <w:uiPriority w:val="39"/>
    <w:unhideWhenUsed/>
    <w:rsid w:val="00A24EF4"/>
    <w:pPr>
      <w:spacing w:after="0" w:line="259" w:lineRule="auto"/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0833"/>
    <w:pPr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24EF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rsid w:val="00AB5F12"/>
    <w:rPr>
      <w:b/>
    </w:rPr>
  </w:style>
  <w:style w:type="paragraph" w:customStyle="1" w:styleId="FooterLeft">
    <w:name w:val="Footer Left"/>
    <w:basedOn w:val="Footer"/>
    <w:rsid w:val="009C006B"/>
    <w:pPr>
      <w:framePr w:w="9356" w:vSpace="567" w:wrap="around" w:hAnchor="margin" w:yAlign="bottom" w:anchorLock="1"/>
      <w:pBdr>
        <w:top w:val="single" w:sz="18" w:space="6" w:color="00B2A9" w:themeColor="text2"/>
      </w:pBdr>
    </w:pPr>
  </w:style>
  <w:style w:type="paragraph" w:customStyle="1" w:styleId="FooterRight">
    <w:name w:val="Footer Right"/>
    <w:basedOn w:val="FooterLeft"/>
    <w:rsid w:val="009C006B"/>
    <w:pPr>
      <w:framePr w:w="5670" w:wrap="around" w:xAlign="right"/>
      <w:jc w:val="right"/>
    </w:pPr>
  </w:style>
  <w:style w:type="character" w:customStyle="1" w:styleId="Bold">
    <w:name w:val="Bold"/>
    <w:basedOn w:val="DefaultParagraphFont"/>
    <w:uiPriority w:val="1"/>
    <w:qFormat/>
    <w:rsid w:val="00374847"/>
    <w:rPr>
      <w:b/>
    </w:rPr>
  </w:style>
  <w:style w:type="paragraph" w:customStyle="1" w:styleId="Instructional">
    <w:name w:val="Instructional"/>
    <w:basedOn w:val="Normal"/>
    <w:link w:val="InstructionalChar"/>
    <w:uiPriority w:val="1"/>
    <w:qFormat/>
    <w:rsid w:val="00271BE0"/>
    <w:pPr>
      <w:tabs>
        <w:tab w:val="left" w:pos="284"/>
        <w:tab w:val="left" w:pos="567"/>
        <w:tab w:val="left" w:pos="851"/>
        <w:tab w:val="left" w:pos="1134"/>
      </w:tabs>
      <w:spacing w:before="60"/>
    </w:pPr>
    <w:rPr>
      <w:i/>
      <w:color w:val="0000FF"/>
    </w:rPr>
  </w:style>
  <w:style w:type="character" w:customStyle="1" w:styleId="InstructionalChar">
    <w:name w:val="Instructional Char"/>
    <w:basedOn w:val="DefaultParagraphFont"/>
    <w:link w:val="Instructional"/>
    <w:uiPriority w:val="1"/>
    <w:rsid w:val="00271BE0"/>
    <w:rPr>
      <w:i/>
      <w:color w:val="0000FF"/>
      <w:sz w:val="20"/>
    </w:rPr>
  </w:style>
  <w:style w:type="table" w:customStyle="1" w:styleId="DTPFootertable">
    <w:name w:val="DTP Footer table"/>
    <w:basedOn w:val="TableNormal"/>
    <w:uiPriority w:val="99"/>
    <w:rsid w:val="004B7536"/>
    <w:pPr>
      <w:spacing w:after="0" w:line="240" w:lineRule="auto"/>
      <w:jc w:val="right"/>
    </w:pPr>
    <w:tblPr>
      <w:tblBorders>
        <w:top w:val="single" w:sz="18" w:space="0" w:color="00B2A9" w:themeColor="text2"/>
      </w:tblBorders>
      <w:tblCellMar>
        <w:top w:w="113" w:type="dxa"/>
        <w:left w:w="0" w:type="dxa"/>
        <w:right w:w="0" w:type="dxa"/>
      </w:tblCellMar>
    </w:tblPr>
    <w:tblStylePr w:type="firstRow">
      <w:rPr>
        <w:b/>
      </w:rPr>
    </w:tblStylePr>
    <w:tblStylePr w:type="firstCol">
      <w:rPr>
        <w:b/>
      </w:rPr>
    </w:tblStylePr>
    <w:tblStylePr w:type="lastCol">
      <w:pPr>
        <w:wordWrap/>
        <w:jc w:val="right"/>
      </w:pPr>
      <w:rPr>
        <w:b/>
      </w:rPr>
    </w:tblStylePr>
  </w:style>
  <w:style w:type="table" w:customStyle="1" w:styleId="Style1">
    <w:name w:val="Style1"/>
    <w:basedOn w:val="TableNormal"/>
    <w:uiPriority w:val="99"/>
    <w:rsid w:val="0091171B"/>
    <w:pPr>
      <w:spacing w:after="0" w:line="240" w:lineRule="auto"/>
    </w:pPr>
    <w:tblPr>
      <w:tblStyleRowBandSize w:val="1"/>
      <w:tblBorders>
        <w:bottom w:val="single" w:sz="4" w:space="0" w:color="FF4CB3"/>
        <w:insideH w:val="single" w:sz="4" w:space="0" w:color="FF4CB3"/>
      </w:tblBorders>
      <w:tblCellMar>
        <w:top w:w="28" w:type="dxa"/>
        <w:left w:w="57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F4CB3"/>
      </w:tcPr>
    </w:tblStylePr>
    <w:tblStylePr w:type="lastRow">
      <w:rPr>
        <w:b/>
        <w:color w:val="FF4CB3"/>
      </w:rPr>
    </w:tblStylePr>
    <w:tblStylePr w:type="firstCol">
      <w:rPr>
        <w:b/>
        <w:color w:val="FF4CB3"/>
      </w:rPr>
    </w:tblStylePr>
    <w:tblStylePr w:type="band2Horz">
      <w:tblPr/>
      <w:tcPr>
        <w:shd w:val="clear" w:color="auto" w:fill="FFDBFF"/>
      </w:tcPr>
    </w:tblStylePr>
  </w:style>
  <w:style w:type="paragraph" w:customStyle="1" w:styleId="Statement">
    <w:name w:val="Statement"/>
    <w:basedOn w:val="Normal"/>
    <w:link w:val="StatementChar"/>
    <w:uiPriority w:val="1"/>
    <w:qFormat/>
    <w:rsid w:val="0091171B"/>
    <w:pPr>
      <w:spacing w:before="60"/>
    </w:pPr>
    <w:rPr>
      <w:i/>
    </w:rPr>
  </w:style>
  <w:style w:type="character" w:customStyle="1" w:styleId="StatementChar">
    <w:name w:val="Statement Char"/>
    <w:basedOn w:val="DefaultParagraphFont"/>
    <w:link w:val="Statement"/>
    <w:uiPriority w:val="1"/>
    <w:rsid w:val="0091171B"/>
    <w:rPr>
      <w:i/>
      <w:sz w:val="20"/>
    </w:rPr>
  </w:style>
  <w:style w:type="paragraph" w:customStyle="1" w:styleId="GreyText">
    <w:name w:val="Grey Text"/>
    <w:basedOn w:val="Normal"/>
    <w:link w:val="GreyTextChar"/>
    <w:uiPriority w:val="1"/>
    <w:qFormat/>
    <w:rsid w:val="00EC28BE"/>
    <w:pPr>
      <w:spacing w:before="60"/>
    </w:pPr>
  </w:style>
  <w:style w:type="character" w:customStyle="1" w:styleId="GreyTextChar">
    <w:name w:val="Grey Text Char"/>
    <w:basedOn w:val="DefaultParagraphFont"/>
    <w:link w:val="GreyText"/>
    <w:uiPriority w:val="1"/>
    <w:rsid w:val="00EC28BE"/>
    <w:rPr>
      <w:sz w:val="20"/>
    </w:rPr>
  </w:style>
  <w:style w:type="table" w:customStyle="1" w:styleId="DTPDefaulttable">
    <w:name w:val="DTP Default table"/>
    <w:basedOn w:val="TableNormal"/>
    <w:uiPriority w:val="99"/>
    <w:rsid w:val="00E47FB6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</w:tblPr>
    <w:tblStylePr w:type="firstRow">
      <w:rPr>
        <w:b/>
        <w:color w:val="FFFFFF" w:themeColor="background1"/>
      </w:rPr>
      <w:tblPr/>
      <w:tcPr>
        <w:shd w:val="clear" w:color="auto" w:fill="53565A" w:themeFill="accent6"/>
      </w:tc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styleId="ListBullet4">
    <w:name w:val="List Bullet 4"/>
    <w:basedOn w:val="Normal"/>
    <w:uiPriority w:val="99"/>
    <w:semiHidden/>
    <w:unhideWhenUsed/>
    <w:rsid w:val="004411F6"/>
    <w:pPr>
      <w:numPr>
        <w:numId w:val="4"/>
      </w:numPr>
      <w:contextualSpacing/>
    </w:pPr>
  </w:style>
  <w:style w:type="paragraph" w:customStyle="1" w:styleId="Heading1-Numbered0">
    <w:name w:val="Heading 1 - Numbered"/>
    <w:basedOn w:val="Heading1"/>
    <w:next w:val="Normal"/>
    <w:link w:val="Heading1-NumberedChar0"/>
    <w:uiPriority w:val="9"/>
    <w:qFormat/>
    <w:rsid w:val="00271BE0"/>
    <w:pPr>
      <w:numPr>
        <w:numId w:val="34"/>
      </w:numPr>
      <w:tabs>
        <w:tab w:val="clear" w:pos="360"/>
      </w:tabs>
      <w:ind w:left="567" w:hanging="567"/>
      <w:contextualSpacing/>
    </w:pPr>
  </w:style>
  <w:style w:type="paragraph" w:customStyle="1" w:styleId="Heading2-Numbered0">
    <w:name w:val="Heading 2 - Numbered"/>
    <w:basedOn w:val="Heading2"/>
    <w:next w:val="Normal"/>
    <w:link w:val="Heading2-NumberedChar0"/>
    <w:uiPriority w:val="9"/>
    <w:qFormat/>
    <w:rsid w:val="00271BE0"/>
    <w:pPr>
      <w:numPr>
        <w:ilvl w:val="1"/>
        <w:numId w:val="34"/>
      </w:numPr>
      <w:ind w:left="567" w:hanging="567"/>
      <w:contextualSpacing/>
    </w:pPr>
  </w:style>
  <w:style w:type="character" w:customStyle="1" w:styleId="Heading1-NumberedChar0">
    <w:name w:val="Heading 1 - Numbered Char"/>
    <w:basedOn w:val="Heading1Char"/>
    <w:link w:val="Heading1-Numbered0"/>
    <w:uiPriority w:val="9"/>
    <w:rsid w:val="00271BE0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character" w:customStyle="1" w:styleId="Heading2-NumberedChar0">
    <w:name w:val="Heading 2 - Numbered Char"/>
    <w:basedOn w:val="Heading2Char"/>
    <w:link w:val="Heading2-Numbered0"/>
    <w:uiPriority w:val="9"/>
    <w:rsid w:val="00271BE0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Heading3-Numbered">
    <w:name w:val="Heading 3 - Numbered"/>
    <w:basedOn w:val="Heading3"/>
    <w:link w:val="Heading3-NumberedChar"/>
    <w:uiPriority w:val="9"/>
    <w:qFormat/>
    <w:rsid w:val="005328D8"/>
    <w:pPr>
      <w:keepNext w:val="0"/>
      <w:keepLines w:val="0"/>
      <w:numPr>
        <w:ilvl w:val="2"/>
        <w:numId w:val="34"/>
      </w:numPr>
      <w:spacing w:before="60" w:after="120"/>
      <w:ind w:left="851" w:hanging="851"/>
    </w:pPr>
  </w:style>
  <w:style w:type="paragraph" w:customStyle="1" w:styleId="Heading4-Numbered">
    <w:name w:val="Heading 4 - Numbered"/>
    <w:basedOn w:val="Heading4"/>
    <w:link w:val="Heading4-NumberedChar"/>
    <w:uiPriority w:val="9"/>
    <w:qFormat/>
    <w:rsid w:val="004411F6"/>
    <w:pPr>
      <w:keepNext w:val="0"/>
      <w:keepLines w:val="0"/>
      <w:numPr>
        <w:ilvl w:val="3"/>
        <w:numId w:val="34"/>
      </w:numPr>
      <w:spacing w:before="60"/>
      <w:ind w:left="1134" w:hanging="1134"/>
    </w:pPr>
    <w:rPr>
      <w:b w:val="0"/>
      <w:iCs w:val="0"/>
      <w:caps/>
      <w:color w:val="000000" w:themeColor="text1"/>
      <w:sz w:val="18"/>
    </w:rPr>
  </w:style>
  <w:style w:type="character" w:customStyle="1" w:styleId="Heading3-NumberedChar">
    <w:name w:val="Heading 3 - Numbered Char"/>
    <w:basedOn w:val="Heading3Char"/>
    <w:link w:val="Heading3-Numbered"/>
    <w:uiPriority w:val="9"/>
    <w:rsid w:val="005328D8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-NumberedChar">
    <w:name w:val="Heading 4 - Numbered Char"/>
    <w:basedOn w:val="Heading4Char"/>
    <w:link w:val="Heading4-Numbered"/>
    <w:uiPriority w:val="9"/>
    <w:rsid w:val="004411F6"/>
    <w:rPr>
      <w:rFonts w:asciiTheme="majorHAnsi" w:eastAsiaTheme="majorEastAsia" w:hAnsiTheme="majorHAnsi" w:cstheme="majorBidi"/>
      <w:b w:val="0"/>
      <w:iCs w:val="0"/>
      <w:caps/>
      <w:color w:val="000000" w:themeColor="text1"/>
      <w:sz w:val="18"/>
    </w:rPr>
  </w:style>
  <w:style w:type="table" w:customStyle="1" w:styleId="DTP-Blank">
    <w:name w:val="DTP-Blank"/>
    <w:basedOn w:val="TableNormal"/>
    <w:uiPriority w:val="99"/>
    <w:rsid w:val="005259E6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  <w:tblCellMar>
        <w:left w:w="0" w:type="dxa"/>
      </w:tblCellMar>
    </w:tblPr>
    <w:tblStylePr w:type="firstRow">
      <w:rPr>
        <w:b/>
        <w:color w:val="53565A" w:themeColor="accent6"/>
      </w:r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customStyle="1" w:styleId="Sign-offtext">
    <w:name w:val="Sign-off text"/>
    <w:basedOn w:val="Normal"/>
    <w:rsid w:val="00044C18"/>
    <w:pPr>
      <w:keepNext/>
      <w:keepLines/>
      <w:framePr w:w="5670" w:hSpace="181" w:wrap="around" w:hAnchor="margin" w:yAlign="bottom" w:anchorLock="1"/>
      <w:spacing w:before="60" w:after="1080"/>
      <w:contextualSpacing/>
      <w:suppressOverlap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nah.Tran\Nous%20Group\VD%20-%20VD\Client%20artwork\DSE_Dept%20of%20Environment,%20Water,%20Land%20and%20Planning\DSE152\Best%20Practice%20solutions%20DTP%20brand\_DTP%20templates%20and%20brand%20guide\Accessible%20versions\DTP_Document_A4_accessib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03EF467B364DD9ADE9F5C54415D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5DA47-BBE7-49C2-9C03-E4C0560198D9}"/>
      </w:docPartPr>
      <w:docPartBody>
        <w:p w:rsidR="00000000" w:rsidRDefault="00E55A1B">
          <w:pPr>
            <w:pStyle w:val="D203EF467B364DD9ADE9F5C54415DA2F"/>
          </w:pPr>
          <w:r w:rsidRPr="00F520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E8103770041D298A880E7E252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B1392-6943-4EF8-B85A-573A1B711667}"/>
      </w:docPartPr>
      <w:docPartBody>
        <w:p w:rsidR="00000000" w:rsidRDefault="00E55A1B">
          <w:pPr>
            <w:pStyle w:val="47AE8103770041D298A880E7E2527F62"/>
          </w:pPr>
          <w:r w:rsidRPr="00902AB2">
            <w:t>[Meeting Name or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D203EF467B364DD9ADE9F5C54415DA2F">
    <w:name w:val="D203EF467B364DD9ADE9F5C54415DA2F"/>
  </w:style>
  <w:style w:type="paragraph" w:customStyle="1" w:styleId="47AE8103770041D298A880E7E2527F62">
    <w:name w:val="47AE8103770041D298A880E7E2527F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oTP-Reshuffle">
      <a:dk1>
        <a:sysClr val="windowText" lastClr="000000"/>
      </a:dk1>
      <a:lt1>
        <a:sysClr val="window" lastClr="FFFFFF"/>
      </a:lt1>
      <a:dk2>
        <a:srgbClr val="00B2A9"/>
      </a:dk2>
      <a:lt2>
        <a:srgbClr val="E1EEF9"/>
      </a:lt2>
      <a:accent1>
        <a:srgbClr val="CEDC00"/>
      </a:accent1>
      <a:accent2>
        <a:srgbClr val="FF9E1B"/>
      </a:accent2>
      <a:accent3>
        <a:srgbClr val="59CDC7"/>
      </a:accent3>
      <a:accent4>
        <a:srgbClr val="B2E8E5"/>
      </a:accent4>
      <a:accent5>
        <a:srgbClr val="009CA1"/>
      </a:accent5>
      <a:accent6>
        <a:srgbClr val="53565A"/>
      </a:accent6>
      <a:hlink>
        <a:srgbClr val="000000"/>
      </a:hlink>
      <a:folHlink>
        <a:srgbClr val="5356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cb25b9-5e2a-4cbc-a1d6-f53ee7652e4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BB819AAA975489E33CF0F50496490" ma:contentTypeVersion="10" ma:contentTypeDescription="Create a new document." ma:contentTypeScope="" ma:versionID="e8aed1a0a979e0d4bd7ee35307791cd5">
  <xsd:schema xmlns:xsd="http://www.w3.org/2001/XMLSchema" xmlns:xs="http://www.w3.org/2001/XMLSchema" xmlns:p="http://schemas.microsoft.com/office/2006/metadata/properties" xmlns:ns2="3dcb25b9-5e2a-4cbc-a1d6-f53ee7652e42" targetNamespace="http://schemas.microsoft.com/office/2006/metadata/properties" ma:root="true" ma:fieldsID="bdac9d7d3ad936dc420253b2d2cf3a3d" ns2:_="">
    <xsd:import namespace="3dcb25b9-5e2a-4cbc-a1d6-f53ee7652e4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b25b9-5e2a-4cbc-a1d6-f53ee7652e4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62a39602-bab5-4ac0-a14f-71daef3a25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1FBF4-259D-42E9-BE04-B4742E28C755}">
  <ds:schemaRefs>
    <ds:schemaRef ds:uri="http://purl.org/dc/elements/1.1/"/>
    <ds:schemaRef ds:uri="http://purl.org/dc/terms/"/>
    <ds:schemaRef ds:uri="0c91a7aa-a398-43c8-869c-d9c0b2616b8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04a19e5-0813-484f-adcb-c6892a1c3fa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C4A3E7-6124-421C-BD10-729D13F86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7AAF2-023C-45F2-8C97-7427CA18E037}"/>
</file>

<file path=customXml/itemProps4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DTP_Document_A4_accessible</Template>
  <TotalTime>19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RFI Lapse Date Letter Reminder</dc:title>
  <dc:subject>[Document subtitle or date]</dc:subject>
  <dc:creator>Alannah Tran</dc:creator>
  <cp:keywords/>
  <dc:description/>
  <cp:lastModifiedBy>Alannah Tran</cp:lastModifiedBy>
  <cp:revision>1</cp:revision>
  <cp:lastPrinted>2022-12-28T22:22:00Z</cp:lastPrinted>
  <dcterms:created xsi:type="dcterms:W3CDTF">2023-07-27T00:21:00Z</dcterms:created>
  <dcterms:modified xsi:type="dcterms:W3CDTF">2023-07-27T00:42:00Z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0x010100942BB819AAA975489E33CF0F50496490</vt:lpwstr>
  </property>
  <property fmtid="{D5CDD505-2E9C-101B-9397-08002B2CF9AE}" pid="3" name="MediaServiceImageTags">
    <vt:lpwstr/>
  </property>
  <property fmtid="{D5CDD505-2E9C-101B-9397-08002B2CF9AE}" pid="4" name="MSIP_Label_b92b7feb-b287-442c-a072-f385b02ec972_Enabled">
    <vt:lpwstr>true</vt:lpwstr>
  </property>
  <property fmtid="{D5CDD505-2E9C-101B-9397-08002B2CF9AE}" pid="5" name="MSIP_Label_b92b7feb-b287-442c-a072-f385b02ec972_SetDate">
    <vt:lpwstr>2023-01-24T03:21:30Z</vt:lpwstr>
  </property>
  <property fmtid="{D5CDD505-2E9C-101B-9397-08002B2CF9AE}" pid="6" name="MSIP_Label_b92b7feb-b287-442c-a072-f385b02ec972_Method">
    <vt:lpwstr>Privileged</vt:lpwstr>
  </property>
  <property fmtid="{D5CDD505-2E9C-101B-9397-08002B2CF9AE}" pid="7" name="MSIP_Label_b92b7feb-b287-442c-a072-f385b02ec972_Name">
    <vt:lpwstr>Unofficial</vt:lpwstr>
  </property>
  <property fmtid="{D5CDD505-2E9C-101B-9397-08002B2CF9AE}" pid="8" name="MSIP_Label_b92b7feb-b287-442c-a072-f385b02ec972_SiteId">
    <vt:lpwstr>e8bdd6f7-fc18-4e48-a554-7f547927223b</vt:lpwstr>
  </property>
  <property fmtid="{D5CDD505-2E9C-101B-9397-08002B2CF9AE}" pid="9" name="MSIP_Label_b92b7feb-b287-442c-a072-f385b02ec972_ActionId">
    <vt:lpwstr>d61f07e6-f296-4fc2-9118-796e8771d614</vt:lpwstr>
  </property>
  <property fmtid="{D5CDD505-2E9C-101B-9397-08002B2CF9AE}" pid="10" name="MSIP_Label_b92b7feb-b287-442c-a072-f385b02ec972_ContentBits">
    <vt:lpwstr>2</vt:lpwstr>
  </property>
</Properties>
</file>