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?>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00815e2714da42da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 xml:space="preserve" xml:embedTrueTypeFonts="1">
  <w:body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25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2315"/>
        </w:tabs>
        <w:spacing w:before="0" w:after="0" w:line="240" w:lineRule="auto"/>
        <w:ind w:left="1181" w:right="0" w:firstLine="0"/>
      </w:pPr>
      <w:r/>
      <w:r>
        <w:rPr sz="22" baseline="0" dirty="0">
          <w:jc w:val="left"/>
          <w:rFonts w:ascii="Arial" w:hAnsi="Arial" w:cs="Arial"/>
          <w:b/>
          <w:bCs/>
          <w:color w:val="000000"/>
          <w:sz w:val="22"/>
          <w:szCs w:val="22"/>
        </w:rPr>
        <w:t>45.12	SPECIFI</w:t>
      </w:r>
      <w:r>
        <w:rPr sz="22" baseline="0" dirty="0">
          <w:jc w:val="left"/>
          <w:rFonts w:ascii="Arial" w:hAnsi="Arial" w:cs="Arial"/>
          <w:b/>
          <w:bCs/>
          <w:color w:val="000000"/>
          <w:spacing w:val="61"/>
          <w:sz w:val="22"/>
          <w:szCs w:val="22"/>
        </w:rPr>
        <w:t>C</w:t>
      </w:r>
      <w:r>
        <w:rPr sz="22" baseline="0" dirty="0">
          <w:jc w:val="left"/>
          <w:rFonts w:ascii="Arial" w:hAnsi="Arial" w:cs="Arial"/>
          <w:b/>
          <w:bCs/>
          <w:color w:val="000000"/>
          <w:sz w:val="22"/>
          <w:szCs w:val="22"/>
        </w:rPr>
        <w:t>CON</w:t>
      </w:r>
      <w:r>
        <w:rPr sz="22" baseline="0" dirty="0">
          <w:jc w:val="left"/>
          <w:rFonts w:ascii="Arial" w:hAnsi="Arial" w:cs="Arial"/>
          <w:b/>
          <w:bCs/>
          <w:color w:val="000000"/>
          <w:spacing w:val="-2"/>
          <w:sz w:val="22"/>
          <w:szCs w:val="22"/>
        </w:rPr>
        <w:t>T</w:t>
      </w:r>
      <w:r>
        <w:rPr sz="22" baseline="0" dirty="0">
          <w:jc w:val="left"/>
          <w:rFonts w:ascii="Arial" w:hAnsi="Arial" w:cs="Arial"/>
          <w:b/>
          <w:bCs/>
          <w:color w:val="000000"/>
          <w:sz w:val="22"/>
          <w:szCs w:val="22"/>
        </w:rPr>
        <w:t>ROL</w:t>
      </w:r>
      <w:r>
        <w:rPr sz="22" baseline="0" dirty="0">
          <w:jc w:val="left"/>
          <w:rFonts w:ascii="Arial" w:hAnsi="Arial" w:cs="Arial"/>
          <w:b/>
          <w:bCs/>
          <w:color w:val="000000"/>
          <w:spacing w:val="61"/>
          <w:sz w:val="22"/>
          <w:szCs w:val="22"/>
        </w:rPr>
        <w:t>S</w:t>
      </w:r>
      <w:r>
        <w:rPr sz="22" baseline="0" dirty="0">
          <w:jc w:val="left"/>
          <w:rFonts w:ascii="Arial" w:hAnsi="Arial" w:cs="Arial"/>
          <w:b/>
          <w:bCs/>
          <w:color w:val="000000"/>
          <w:sz w:val="22"/>
          <w:szCs w:val="22"/>
        </w:rPr>
        <w:t>OVERL</w:t>
      </w:r>
      <w:r>
        <w:rPr sz="22" baseline="0" dirty="0">
          <w:jc w:val="left"/>
          <w:rFonts w:ascii="Arial" w:hAnsi="Arial" w:cs="Arial"/>
          <w:b/>
          <w:bCs/>
          <w:color w:val="000000"/>
          <w:spacing w:val="-8"/>
          <w:sz w:val="22"/>
          <w:szCs w:val="22"/>
        </w:rPr>
        <w:t>A</w:t>
      </w:r>
      <w:r>
        <w:rPr sz="22" baseline="0" dirty="0">
          <w:jc w:val="left"/>
          <w:rFonts w:ascii="Arial" w:hAnsi="Arial" w:cs="Arial"/>
          <w:b/>
          <w:bCs/>
          <w:color w:val="000000"/>
          <w:sz w:val="22"/>
          <w:szCs w:val="22"/>
        </w:rPr>
        <w:t>Y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146" w:lineRule="exact"/>
        <w:ind w:left="1157" w:right="9049" w:firstLine="0"/>
      </w:pPr>
      <w:r>
        <w:drawing>
          <wp:anchor simplePos="0" relativeHeight="251658286" behindDoc="1" locked="0" layoutInCell="1" allowOverlap="1">
            <wp:simplePos x="0" y="0"/>
            <wp:positionH relativeFrom="page">
              <wp:posOffset>973836</wp:posOffset>
            </wp:positionH>
            <wp:positionV relativeFrom="paragraph">
              <wp:posOffset>-44959</wp:posOffset>
            </wp:positionV>
            <wp:extent cx="665861" cy="454025"/>
            <wp:effectExtent l="0" t="0" r="0" b="0"/>
            <wp:wrapNone/>
            <wp:docPr id="100" name="Freeform 1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65861" cy="454025"/>
                    </a:xfrm>
                    <a:custGeom>
                      <a:rect l="l" t="t" r="r" b="b"/>
                      <a:pathLst>
                        <a:path w="665861" h="454025">
                          <a:moveTo>
                            <a:pt x="0" y="0"/>
                          </a:moveTo>
                          <a:lnTo>
                            <a:pt x="665861" y="0"/>
                          </a:lnTo>
                          <a:lnTo>
                            <a:pt x="665861" y="454025"/>
                          </a:lnTo>
                          <a:lnTo>
                            <a:pt x="0" y="45402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2" baseline="0" dirty="0">
          <w:jc w:val="left"/>
          <w:rFonts w:ascii="Arial" w:hAnsi="Arial" w:cs="Arial"/>
          <w:b/>
          <w:bCs/>
          <w:color w:val="000000"/>
          <w:sz w:val="12"/>
          <w:szCs w:val="12"/>
        </w:rPr>
        <w:t>31/07/2018</w:t>
      </w:r>
      <w:r>
        <w:rPr>
          <w:rFonts w:ascii="Times New Roman" w:hAnsi="Times New Roman" w:cs="Times New Roman"/>
          <w:sz w:val="12"/>
          <w:szCs w:val="12"/>
        </w:rPr>
        <w:t> </w:t>
      </w:r>
      <w:r>
        <w:rPr sz="12" baseline="0" dirty="0">
          <w:jc w:val="left"/>
          <w:rFonts w:ascii="Arial" w:hAnsi="Arial" w:cs="Arial"/>
          <w:b/>
          <w:bCs/>
          <w:color w:val="000000"/>
          <w:sz w:val="12"/>
          <w:szCs w:val="12"/>
        </w:rPr>
        <w:t>VC148</w:t>
      </w:r>
      <w:r>
        <w:rPr>
          <w:rFonts w:ascii="Times New Roman" w:hAnsi="Times New Roman" w:cs="Times New Roman"/>
          <w:sz w:val="12"/>
          <w:szCs w:val="1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2316" w:right="0" w:firstLine="0"/>
      </w:pPr>
      <w:r/>
      <w:r>
        <w:rPr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Purpose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spacing w:after="25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35" w:lineRule="exact"/>
        <w:ind w:left="2316" w:right="1712" w:firstLine="0"/>
      </w:pPr>
      <w:r/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T</w:t>
      </w:r>
      <w:r>
        <w:rPr sz="20" baseline="0" dirty="0">
          <w:jc w:val="left"/>
          <w:rFonts w:ascii="Times New Roman" w:hAnsi="Times New Roman" w:cs="Times New Roman"/>
          <w:color w:val="000000"/>
          <w:spacing w:val="51"/>
          <w:sz w:val="20"/>
          <w:szCs w:val="20"/>
        </w:rPr>
        <w:t>o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appl</w:t>
      </w:r>
      <w:r>
        <w:rPr sz="20" baseline="0" dirty="0">
          <w:jc w:val="left"/>
          <w:rFonts w:ascii="Times New Roman" w:hAnsi="Times New Roman" w:cs="Times New Roman"/>
          <w:color w:val="000000"/>
          <w:spacing w:val="46"/>
          <w:sz w:val="20"/>
          <w:szCs w:val="20"/>
        </w:rPr>
        <w:t>y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specifi</w:t>
      </w:r>
      <w:r>
        <w:rPr sz="20" baseline="0" dirty="0">
          <w:jc w:val="left"/>
          <w:rFonts w:ascii="Times New Roman" w:hAnsi="Times New Roman" w:cs="Times New Roman"/>
          <w:color w:val="000000"/>
          <w:spacing w:val="50"/>
          <w:sz w:val="20"/>
          <w:szCs w:val="20"/>
        </w:rPr>
        <w:t>c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control</w:t>
      </w:r>
      <w:r>
        <w:rPr sz="20" baseline="0" dirty="0">
          <w:jc w:val="left"/>
          <w:rFonts w:ascii="Times New Roman" w:hAnsi="Times New Roman" w:cs="Times New Roman"/>
          <w:color w:val="000000"/>
          <w:spacing w:val="49"/>
          <w:sz w:val="20"/>
          <w:szCs w:val="20"/>
        </w:rPr>
        <w:t>s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designe</w:t>
      </w:r>
      <w:r>
        <w:rPr sz="20" baseline="0" dirty="0">
          <w:jc w:val="left"/>
          <w:rFonts w:ascii="Times New Roman" w:hAnsi="Times New Roman" w:cs="Times New Roman"/>
          <w:color w:val="000000"/>
          <w:spacing w:val="51"/>
          <w:sz w:val="20"/>
          <w:szCs w:val="20"/>
        </w:rPr>
        <w:t>d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t</w:t>
      </w:r>
      <w:r>
        <w:rPr sz="20" baseline="0" dirty="0">
          <w:jc w:val="left"/>
          <w:rFonts w:ascii="Times New Roman" w:hAnsi="Times New Roman" w:cs="Times New Roman"/>
          <w:color w:val="000000"/>
          <w:spacing w:val="51"/>
          <w:sz w:val="20"/>
          <w:szCs w:val="20"/>
        </w:rPr>
        <w:t>o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achiev</w:t>
      </w:r>
      <w:r>
        <w:rPr sz="20" baseline="0" dirty="0">
          <w:jc w:val="left"/>
          <w:rFonts w:ascii="Times New Roman" w:hAnsi="Times New Roman" w:cs="Times New Roman"/>
          <w:color w:val="000000"/>
          <w:spacing w:val="50"/>
          <w:sz w:val="20"/>
          <w:szCs w:val="20"/>
        </w:rPr>
        <w:t>ea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particula</w:t>
      </w:r>
      <w:r>
        <w:rPr sz="20" baseline="0" dirty="0">
          <w:jc w:val="left"/>
          <w:rFonts w:ascii="Times New Roman" w:hAnsi="Times New Roman" w:cs="Times New Roman"/>
          <w:color w:val="000000"/>
          <w:spacing w:val="51"/>
          <w:sz w:val="20"/>
          <w:szCs w:val="20"/>
        </w:rPr>
        <w:t>r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lan</w:t>
      </w:r>
      <w:r>
        <w:rPr sz="20" baseline="0" dirty="0">
          <w:jc w:val="left"/>
          <w:rFonts w:ascii="Times New Roman" w:hAnsi="Times New Roman" w:cs="Times New Roman"/>
          <w:color w:val="000000"/>
          <w:spacing w:val="51"/>
          <w:sz w:val="20"/>
          <w:szCs w:val="20"/>
        </w:rPr>
        <w:t>d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us</w:t>
      </w:r>
      <w:r>
        <w:rPr sz="20" baseline="0" dirty="0">
          <w:jc w:val="left"/>
          <w:rFonts w:ascii="Times New Roman" w:hAnsi="Times New Roman" w:cs="Times New Roman"/>
          <w:color w:val="000000"/>
          <w:spacing w:val="50"/>
          <w:sz w:val="20"/>
          <w:szCs w:val="20"/>
        </w:rPr>
        <w:t>e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an</w:t>
      </w:r>
      <w:r>
        <w:rPr sz="20" baseline="0" dirty="0">
          <w:jc w:val="left"/>
          <w:rFonts w:ascii="Times New Roman" w:hAnsi="Times New Roman" w:cs="Times New Roman"/>
          <w:color w:val="000000"/>
          <w:spacing w:val="51"/>
          <w:sz w:val="20"/>
          <w:szCs w:val="20"/>
        </w:rPr>
        <w:t>d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develop</w:t>
      </w:r>
      <w:r>
        <w:rPr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m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ent</w:t>
      </w:r>
      <w:r>
        <w:rPr>
          <w:rFonts w:ascii="Times New Roman" w:hAnsi="Times New Roman" w:cs="Times New Roman"/>
          <w:sz w:val="20"/>
          <w:szCs w:val="20"/>
        </w:rPr>
        <w:t> 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outco</w:t>
      </w:r>
      <w:r>
        <w:rPr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m</w:t>
      </w:r>
      <w:r>
        <w:rPr sz="20" baseline="0" dirty="0">
          <w:jc w:val="left"/>
          <w:rFonts w:ascii="Times New Roman" w:hAnsi="Times New Roman" w:cs="Times New Roman"/>
          <w:color w:val="000000"/>
          <w:spacing w:val="50"/>
          <w:sz w:val="20"/>
          <w:szCs w:val="20"/>
        </w:rPr>
        <w:t>e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i</w:t>
      </w:r>
      <w:r>
        <w:rPr sz="20" baseline="0" dirty="0">
          <w:jc w:val="left"/>
          <w:rFonts w:ascii="Times New Roman" w:hAnsi="Times New Roman" w:cs="Times New Roman"/>
          <w:color w:val="000000"/>
          <w:spacing w:val="49"/>
          <w:sz w:val="20"/>
          <w:szCs w:val="20"/>
        </w:rPr>
        <w:t>n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extraordinar</w:t>
      </w:r>
      <w:r>
        <w:rPr sz="20" baseline="0" dirty="0">
          <w:jc w:val="left"/>
          <w:rFonts w:ascii="Times New Roman" w:hAnsi="Times New Roman" w:cs="Times New Roman"/>
          <w:color w:val="000000"/>
          <w:spacing w:val="46"/>
          <w:sz w:val="20"/>
          <w:szCs w:val="20"/>
        </w:rPr>
        <w:t>y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circu</w:t>
      </w:r>
      <w:r>
        <w:rPr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m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stances.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spacing w:after="12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181" w:right="0" w:firstLine="0"/>
      </w:pPr>
      <w:r/>
      <w:r>
        <w:rPr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45.12-</w:t>
      </w:r>
      <w:r>
        <w:rPr sz="20" baseline="0" dirty="0">
          <w:jc w:val="left"/>
          <w:rFonts w:ascii="Arial" w:hAnsi="Arial" w:cs="Arial"/>
          <w:b/>
          <w:bCs/>
          <w:color w:val="000000"/>
          <w:spacing w:val="460"/>
          <w:sz w:val="20"/>
          <w:szCs w:val="20"/>
        </w:rPr>
        <w:t>1</w:t>
      </w:r>
      <w:r>
        <w:rPr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Us</w:t>
      </w:r>
      <w:r>
        <w:rPr sz="20" baseline="0" dirty="0">
          <w:jc w:val="left"/>
          <w:rFonts w:ascii="Arial" w:hAnsi="Arial" w:cs="Arial"/>
          <w:b/>
          <w:bCs/>
          <w:color w:val="000000"/>
          <w:spacing w:val="54"/>
          <w:sz w:val="20"/>
          <w:szCs w:val="20"/>
        </w:rPr>
        <w:t>e</w:t>
      </w:r>
      <w:r>
        <w:rPr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o</w:t>
      </w:r>
      <w:r>
        <w:rPr sz="20" baseline="0" dirty="0">
          <w:jc w:val="left"/>
          <w:rFonts w:ascii="Arial" w:hAnsi="Arial" w:cs="Arial"/>
          <w:b/>
          <w:bCs/>
          <w:color w:val="000000"/>
          <w:spacing w:val="54"/>
          <w:sz w:val="20"/>
          <w:szCs w:val="20"/>
        </w:rPr>
        <w:t>r</w:t>
      </w:r>
      <w:r>
        <w:rPr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development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500" w:right="500" w:bottom="400" w:left="500" w:header="708" w:footer="708" w:gutter="0"/>
          <w:docGrid w:linePitch="360"/>
        </w:sectPr>
        <w:spacing w:before="0" w:after="0" w:line="146" w:lineRule="exact"/>
        <w:ind w:left="1157" w:right="0" w:firstLine="0"/>
      </w:pPr>
      <w:r>
        <w:drawing>
          <wp:anchor simplePos="0" relativeHeight="251658289" behindDoc="1" locked="0" layoutInCell="1" allowOverlap="1">
            <wp:simplePos x="0" y="0"/>
            <wp:positionH relativeFrom="page">
              <wp:posOffset>973836</wp:posOffset>
            </wp:positionH>
            <wp:positionV relativeFrom="paragraph">
              <wp:posOffset>-44957</wp:posOffset>
            </wp:positionV>
            <wp:extent cx="665861" cy="454025"/>
            <wp:effectExtent l="0" t="0" r="0" b="0"/>
            <wp:wrapNone/>
            <wp:docPr id="101" name="Freeform 1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65861" cy="454025"/>
                    </a:xfrm>
                    <a:custGeom>
                      <a:rect l="l" t="t" r="r" b="b"/>
                      <a:pathLst>
                        <a:path w="665861" h="454025">
                          <a:moveTo>
                            <a:pt x="0" y="0"/>
                          </a:moveTo>
                          <a:lnTo>
                            <a:pt x="665861" y="0"/>
                          </a:lnTo>
                          <a:lnTo>
                            <a:pt x="665861" y="454025"/>
                          </a:lnTo>
                          <a:lnTo>
                            <a:pt x="0" y="45402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2" baseline="0" dirty="0">
          <w:jc w:val="left"/>
          <w:rFonts w:ascii="Arial" w:hAnsi="Arial" w:cs="Arial"/>
          <w:b/>
          <w:bCs/>
          <w:color w:val="000000"/>
          <w:sz w:val="12"/>
          <w:szCs w:val="12"/>
        </w:rPr>
        <w:t>31/07/2018</w:t>
      </w:r>
      <w:r>
        <w:rPr>
          <w:rFonts w:ascii="Times New Roman" w:hAnsi="Times New Roman" w:cs="Times New Roman"/>
          <w:sz w:val="12"/>
          <w:szCs w:val="1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1" w:after="0" w:line="146" w:lineRule="exact"/>
        <w:ind w:left="1157" w:right="0" w:firstLine="0"/>
      </w:pPr>
      <w:r/>
      <w:r>
        <w:rPr sz="12" baseline="0" dirty="0">
          <w:jc w:val="left"/>
          <w:rFonts w:ascii="Arial" w:hAnsi="Arial" w:cs="Arial"/>
          <w:b/>
          <w:bCs/>
          <w:color w:val="000000"/>
          <w:sz w:val="12"/>
          <w:szCs w:val="12"/>
        </w:rPr>
        <w:t>VC148</w:t>
      </w:r>
      <w:r>
        <w:rPr>
          <w:rFonts w:ascii="Times New Roman" w:hAnsi="Times New Roman" w:cs="Times New Roman"/>
          <w:sz w:val="12"/>
          <w:szCs w:val="1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35" w:lineRule="exact"/>
        <w:ind w:left="2" w:right="-40" w:firstLine="0"/>
      </w:pPr>
      <w:r/>
      <w:r>
        <w:rPr>
          <w:rFonts w:ascii="Times New Roman" w:hAnsi="Times New Roman" w:cs="Times New Roman"/>
          <w:sz w:val="24"/>
          <w:szCs w:val="24"/>
        </w:rPr>
        <w:br w:type="column"/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Lan</w:t>
      </w:r>
      <w:r>
        <w:rPr sz="20" baseline="0" dirty="0">
          <w:jc w:val="left"/>
          <w:rFonts w:ascii="Times New Roman" w:hAnsi="Times New Roman" w:cs="Times New Roman"/>
          <w:color w:val="000000"/>
          <w:spacing w:val="51"/>
          <w:sz w:val="20"/>
          <w:szCs w:val="20"/>
        </w:rPr>
        <w:t>d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affecte</w:t>
      </w:r>
      <w:r>
        <w:rPr sz="20" baseline="0" dirty="0">
          <w:jc w:val="left"/>
          <w:rFonts w:ascii="Times New Roman" w:hAnsi="Times New Roman" w:cs="Times New Roman"/>
          <w:color w:val="000000"/>
          <w:spacing w:val="51"/>
          <w:sz w:val="20"/>
          <w:szCs w:val="20"/>
        </w:rPr>
        <w:t>d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b</w:t>
      </w:r>
      <w:r>
        <w:rPr sz="20" baseline="0" dirty="0">
          <w:jc w:val="left"/>
          <w:rFonts w:ascii="Times New Roman" w:hAnsi="Times New Roman" w:cs="Times New Roman"/>
          <w:color w:val="000000"/>
          <w:spacing w:val="46"/>
          <w:sz w:val="20"/>
          <w:szCs w:val="20"/>
        </w:rPr>
        <w:t>y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thi</w:t>
      </w:r>
      <w:r>
        <w:rPr sz="20" baseline="0" dirty="0">
          <w:jc w:val="left"/>
          <w:rFonts w:ascii="Times New Roman" w:hAnsi="Times New Roman" w:cs="Times New Roman"/>
          <w:color w:val="000000"/>
          <w:spacing w:val="49"/>
          <w:sz w:val="20"/>
          <w:szCs w:val="20"/>
        </w:rPr>
        <w:t>s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overla</w:t>
      </w:r>
      <w:r>
        <w:rPr sz="20" baseline="0" dirty="0">
          <w:jc w:val="left"/>
          <w:rFonts w:ascii="Times New Roman" w:hAnsi="Times New Roman" w:cs="Times New Roman"/>
          <w:color w:val="000000"/>
          <w:spacing w:val="46"/>
          <w:sz w:val="20"/>
          <w:szCs w:val="20"/>
        </w:rPr>
        <w:t>y</w:t>
      </w:r>
      <w:r>
        <w:rPr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m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a</w:t>
      </w:r>
      <w:r>
        <w:rPr sz="20" baseline="0" dirty="0">
          <w:jc w:val="left"/>
          <w:rFonts w:ascii="Times New Roman" w:hAnsi="Times New Roman" w:cs="Times New Roman"/>
          <w:color w:val="000000"/>
          <w:spacing w:val="46"/>
          <w:sz w:val="20"/>
          <w:szCs w:val="20"/>
        </w:rPr>
        <w:t>y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b</w:t>
      </w:r>
      <w:r>
        <w:rPr sz="20" baseline="0" dirty="0">
          <w:jc w:val="left"/>
          <w:rFonts w:ascii="Times New Roman" w:hAnsi="Times New Roman" w:cs="Times New Roman"/>
          <w:color w:val="000000"/>
          <w:spacing w:val="50"/>
          <w:sz w:val="20"/>
          <w:szCs w:val="20"/>
        </w:rPr>
        <w:t>e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use</w:t>
      </w:r>
      <w:r>
        <w:rPr sz="20" baseline="0" dirty="0">
          <w:jc w:val="left"/>
          <w:rFonts w:ascii="Times New Roman" w:hAnsi="Times New Roman" w:cs="Times New Roman"/>
          <w:color w:val="000000"/>
          <w:spacing w:val="51"/>
          <w:sz w:val="20"/>
          <w:szCs w:val="20"/>
        </w:rPr>
        <w:t>d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o</w:t>
      </w:r>
      <w:r>
        <w:rPr sz="20" baseline="0" dirty="0">
          <w:jc w:val="left"/>
          <w:rFonts w:ascii="Times New Roman" w:hAnsi="Times New Roman" w:cs="Times New Roman"/>
          <w:color w:val="000000"/>
          <w:spacing w:val="51"/>
          <w:sz w:val="20"/>
          <w:szCs w:val="20"/>
        </w:rPr>
        <w:t>r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develope</w:t>
      </w:r>
      <w:r>
        <w:rPr sz="20" baseline="0" dirty="0">
          <w:jc w:val="left"/>
          <w:rFonts w:ascii="Times New Roman" w:hAnsi="Times New Roman" w:cs="Times New Roman"/>
          <w:color w:val="000000"/>
          <w:spacing w:val="51"/>
          <w:sz w:val="20"/>
          <w:szCs w:val="20"/>
        </w:rPr>
        <w:t>d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i</w:t>
      </w:r>
      <w:r>
        <w:rPr sz="20" baseline="0" dirty="0">
          <w:jc w:val="left"/>
          <w:rFonts w:ascii="Times New Roman" w:hAnsi="Times New Roman" w:cs="Times New Roman"/>
          <w:color w:val="000000"/>
          <w:spacing w:val="49"/>
          <w:sz w:val="20"/>
          <w:szCs w:val="20"/>
        </w:rPr>
        <w:t>n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accordanc</w:t>
      </w:r>
      <w:r>
        <w:rPr sz="20" baseline="0" dirty="0">
          <w:jc w:val="left"/>
          <w:rFonts w:ascii="Times New Roman" w:hAnsi="Times New Roman" w:cs="Times New Roman"/>
          <w:color w:val="000000"/>
          <w:spacing w:val="50"/>
          <w:sz w:val="20"/>
          <w:szCs w:val="20"/>
        </w:rPr>
        <w:t>e</w:t>
      </w:r>
      <w:r>
        <w:rPr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w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it</w:t>
      </w:r>
      <w:r>
        <w:rPr sz="20" baseline="0" dirty="0">
          <w:jc w:val="left"/>
          <w:rFonts w:ascii="Times New Roman" w:hAnsi="Times New Roman" w:cs="Times New Roman"/>
          <w:color w:val="000000"/>
          <w:spacing w:val="49"/>
          <w:sz w:val="20"/>
          <w:szCs w:val="20"/>
        </w:rPr>
        <w:t>h</w:t>
      </w:r>
      <w:r>
        <w:rPr sz="20" baseline="0" dirty="0">
          <w:jc w:val="left"/>
          <w:rFonts w:ascii="Times New Roman" w:hAnsi="Times New Roman" w:cs="Times New Roman"/>
          <w:color w:val="000000"/>
          <w:spacing w:val="50"/>
          <w:sz w:val="20"/>
          <w:szCs w:val="20"/>
        </w:rPr>
        <w:t>a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specific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contro</w:t>
      </w:r>
      <w:r>
        <w:rPr sz="20" baseline="0" dirty="0">
          <w:jc w:val="left"/>
          <w:rFonts w:ascii="Times New Roman" w:hAnsi="Times New Roman" w:cs="Times New Roman"/>
          <w:color w:val="000000"/>
          <w:spacing w:val="50"/>
          <w:sz w:val="20"/>
          <w:szCs w:val="20"/>
        </w:rPr>
        <w:t>l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containe</w:t>
      </w:r>
      <w:r>
        <w:rPr sz="20" baseline="0" dirty="0">
          <w:jc w:val="left"/>
          <w:rFonts w:ascii="Times New Roman" w:hAnsi="Times New Roman" w:cs="Times New Roman"/>
          <w:color w:val="000000"/>
          <w:spacing w:val="51"/>
          <w:sz w:val="20"/>
          <w:szCs w:val="20"/>
        </w:rPr>
        <w:t>d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i</w:t>
      </w:r>
      <w:r>
        <w:rPr sz="20" baseline="0" dirty="0">
          <w:jc w:val="left"/>
          <w:rFonts w:ascii="Times New Roman" w:hAnsi="Times New Roman" w:cs="Times New Roman"/>
          <w:color w:val="000000"/>
          <w:spacing w:val="49"/>
          <w:sz w:val="20"/>
          <w:szCs w:val="20"/>
        </w:rPr>
        <w:t>n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th</w:t>
      </w:r>
      <w:r>
        <w:rPr sz="20" baseline="0" dirty="0">
          <w:jc w:val="left"/>
          <w:rFonts w:ascii="Times New Roman" w:hAnsi="Times New Roman" w:cs="Times New Roman"/>
          <w:color w:val="000000"/>
          <w:spacing w:val="50"/>
          <w:sz w:val="20"/>
          <w:szCs w:val="20"/>
        </w:rPr>
        <w:t>e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incorporate</w:t>
      </w:r>
      <w:r>
        <w:rPr sz="20" baseline="0" dirty="0">
          <w:jc w:val="left"/>
          <w:rFonts w:ascii="Times New Roman" w:hAnsi="Times New Roman" w:cs="Times New Roman"/>
          <w:color w:val="000000"/>
          <w:spacing w:val="51"/>
          <w:sz w:val="20"/>
          <w:szCs w:val="20"/>
        </w:rPr>
        <w:t>d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docu</w:t>
      </w:r>
      <w:r>
        <w:rPr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m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en</w:t>
      </w:r>
      <w:r>
        <w:rPr sz="20" baseline="0" dirty="0">
          <w:jc w:val="left"/>
          <w:rFonts w:ascii="Times New Roman" w:hAnsi="Times New Roman" w:cs="Times New Roman"/>
          <w:color w:val="000000"/>
          <w:spacing w:val="50"/>
          <w:sz w:val="20"/>
          <w:szCs w:val="20"/>
        </w:rPr>
        <w:t>t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correspondin</w:t>
      </w:r>
      <w:r>
        <w:rPr sz="20" baseline="0" dirty="0">
          <w:jc w:val="left"/>
          <w:rFonts w:ascii="Times New Roman" w:hAnsi="Times New Roman" w:cs="Times New Roman"/>
          <w:color w:val="000000"/>
          <w:spacing w:val="49"/>
          <w:sz w:val="20"/>
          <w:szCs w:val="20"/>
        </w:rPr>
        <w:t>g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t</w:t>
      </w:r>
      <w:r>
        <w:rPr sz="20" baseline="0" dirty="0">
          <w:jc w:val="left"/>
          <w:rFonts w:ascii="Times New Roman" w:hAnsi="Times New Roman" w:cs="Times New Roman"/>
          <w:color w:val="000000"/>
          <w:spacing w:val="51"/>
          <w:sz w:val="20"/>
          <w:szCs w:val="20"/>
        </w:rPr>
        <w:t>o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th</w:t>
      </w:r>
      <w:r>
        <w:rPr sz="20" baseline="0" dirty="0">
          <w:jc w:val="left"/>
          <w:rFonts w:ascii="Times New Roman" w:hAnsi="Times New Roman" w:cs="Times New Roman"/>
          <w:color w:val="000000"/>
          <w:spacing w:val="50"/>
          <w:sz w:val="20"/>
          <w:szCs w:val="20"/>
        </w:rPr>
        <w:t>e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notatio</w:t>
      </w:r>
      <w:r>
        <w:rPr sz="20" baseline="0" dirty="0">
          <w:jc w:val="left"/>
          <w:rFonts w:ascii="Times New Roman" w:hAnsi="Times New Roman" w:cs="Times New Roman"/>
          <w:color w:val="000000"/>
          <w:spacing w:val="49"/>
          <w:sz w:val="20"/>
          <w:szCs w:val="20"/>
        </w:rPr>
        <w:t>n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o</w:t>
      </w:r>
      <w:r>
        <w:rPr sz="20" baseline="0" dirty="0">
          <w:jc w:val="left"/>
          <w:rFonts w:ascii="Times New Roman" w:hAnsi="Times New Roman" w:cs="Times New Roman"/>
          <w:color w:val="000000"/>
          <w:spacing w:val="49"/>
          <w:sz w:val="20"/>
          <w:szCs w:val="20"/>
        </w:rPr>
        <w:t>n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the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plannin</w:t>
      </w:r>
      <w:r>
        <w:rPr sz="20" baseline="0" dirty="0">
          <w:jc w:val="left"/>
          <w:rFonts w:ascii="Times New Roman" w:hAnsi="Times New Roman" w:cs="Times New Roman"/>
          <w:color w:val="000000"/>
          <w:spacing w:val="49"/>
          <w:sz w:val="20"/>
          <w:szCs w:val="20"/>
        </w:rPr>
        <w:t>g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sche</w:t>
      </w:r>
      <w:r>
        <w:rPr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m</w:t>
      </w:r>
      <w:r>
        <w:rPr sz="20" baseline="0" dirty="0">
          <w:jc w:val="left"/>
          <w:rFonts w:ascii="Times New Roman" w:hAnsi="Times New Roman" w:cs="Times New Roman"/>
          <w:color w:val="000000"/>
          <w:spacing w:val="50"/>
          <w:sz w:val="20"/>
          <w:szCs w:val="20"/>
        </w:rPr>
        <w:t>e</w:t>
      </w:r>
      <w:r>
        <w:rPr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m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a</w:t>
      </w:r>
      <w:r>
        <w:rPr sz="20" baseline="0" dirty="0">
          <w:jc w:val="left"/>
          <w:rFonts w:ascii="Times New Roman" w:hAnsi="Times New Roman" w:cs="Times New Roman"/>
          <w:color w:val="000000"/>
          <w:spacing w:val="51"/>
          <w:sz w:val="20"/>
          <w:szCs w:val="20"/>
        </w:rPr>
        <w:t>p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(a</w:t>
      </w:r>
      <w:r>
        <w:rPr sz="20" baseline="0" dirty="0">
          <w:jc w:val="left"/>
          <w:rFonts w:ascii="Times New Roman" w:hAnsi="Times New Roman" w:cs="Times New Roman"/>
          <w:color w:val="000000"/>
          <w:spacing w:val="49"/>
          <w:sz w:val="20"/>
          <w:szCs w:val="20"/>
        </w:rPr>
        <w:t>s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specifie</w:t>
      </w:r>
      <w:r>
        <w:rPr sz="20" baseline="0" dirty="0">
          <w:jc w:val="left"/>
          <w:rFonts w:ascii="Times New Roman" w:hAnsi="Times New Roman" w:cs="Times New Roman"/>
          <w:color w:val="000000"/>
          <w:spacing w:val="51"/>
          <w:sz w:val="20"/>
          <w:szCs w:val="20"/>
        </w:rPr>
        <w:t>d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i</w:t>
      </w:r>
      <w:r>
        <w:rPr sz="20" baseline="0" dirty="0">
          <w:jc w:val="left"/>
          <w:rFonts w:ascii="Times New Roman" w:hAnsi="Times New Roman" w:cs="Times New Roman"/>
          <w:color w:val="000000"/>
          <w:spacing w:val="49"/>
          <w:sz w:val="20"/>
          <w:szCs w:val="20"/>
        </w:rPr>
        <w:t>n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th</w:t>
      </w:r>
      <w:r>
        <w:rPr sz="20" baseline="0" dirty="0">
          <w:jc w:val="left"/>
          <w:rFonts w:ascii="Times New Roman" w:hAnsi="Times New Roman" w:cs="Times New Roman"/>
          <w:color w:val="000000"/>
          <w:spacing w:val="50"/>
          <w:sz w:val="20"/>
          <w:szCs w:val="20"/>
        </w:rPr>
        <w:t>e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schedul</w:t>
      </w:r>
      <w:r>
        <w:rPr sz="20" baseline="0" dirty="0">
          <w:jc w:val="left"/>
          <w:rFonts w:ascii="Times New Roman" w:hAnsi="Times New Roman" w:cs="Times New Roman"/>
          <w:color w:val="000000"/>
          <w:spacing w:val="50"/>
          <w:sz w:val="20"/>
          <w:szCs w:val="20"/>
        </w:rPr>
        <w:t>e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t</w:t>
      </w:r>
      <w:r>
        <w:rPr sz="20" baseline="0" dirty="0">
          <w:jc w:val="left"/>
          <w:rFonts w:ascii="Times New Roman" w:hAnsi="Times New Roman" w:cs="Times New Roman"/>
          <w:color w:val="000000"/>
          <w:spacing w:val="51"/>
          <w:sz w:val="20"/>
          <w:szCs w:val="20"/>
        </w:rPr>
        <w:t>o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thi</w:t>
      </w:r>
      <w:r>
        <w:rPr sz="20" baseline="0" dirty="0">
          <w:jc w:val="left"/>
          <w:rFonts w:ascii="Times New Roman" w:hAnsi="Times New Roman" w:cs="Times New Roman"/>
          <w:color w:val="000000"/>
          <w:spacing w:val="49"/>
          <w:sz w:val="20"/>
          <w:szCs w:val="20"/>
        </w:rPr>
        <w:t>s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overla</w:t>
      </w:r>
      <w:r>
        <w:rPr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)</w:t>
      </w:r>
      <w:r>
        <w:rPr sz="20" baseline="0" dirty="0">
          <w:jc w:val="left"/>
          <w:rFonts w:ascii="Times New Roman" w:hAnsi="Times New Roman" w:cs="Times New Roman"/>
          <w:color w:val="000000"/>
          <w:spacing w:val="50"/>
          <w:sz w:val="20"/>
          <w:szCs w:val="20"/>
        </w:rPr>
        <w:t>.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Th</w:t>
      </w:r>
      <w:r>
        <w:rPr sz="20" baseline="0" dirty="0">
          <w:jc w:val="left"/>
          <w:rFonts w:ascii="Times New Roman" w:hAnsi="Times New Roman" w:cs="Times New Roman"/>
          <w:color w:val="000000"/>
          <w:spacing w:val="50"/>
          <w:sz w:val="20"/>
          <w:szCs w:val="20"/>
        </w:rPr>
        <w:t>e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specifi</w:t>
      </w:r>
      <w:r>
        <w:rPr sz="20" baseline="0" dirty="0">
          <w:jc w:val="left"/>
          <w:rFonts w:ascii="Times New Roman" w:hAnsi="Times New Roman" w:cs="Times New Roman"/>
          <w:color w:val="000000"/>
          <w:spacing w:val="50"/>
          <w:sz w:val="20"/>
          <w:szCs w:val="20"/>
        </w:rPr>
        <w:t>c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control</w:t>
      </w:r>
      <w:r>
        <w:rPr>
          <w:rFonts w:ascii="Times New Roman" w:hAnsi="Times New Roman" w:cs="Times New Roman"/>
          <w:sz w:val="20"/>
          <w:szCs w:val="20"/>
        </w:rPr>
        <w:t> </w:t>
      </w:r>
      <w:r>
        <w:rPr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m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a</w:t>
      </w:r>
      <w:r>
        <w:rPr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852"/>
        </w:tabs>
        <w:spacing w:before="84" w:after="0" w:line="240" w:lineRule="exact"/>
        <w:ind w:left="852" w:right="-40" w:hanging="852"/>
      </w:pPr>
      <w:r/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	</w:t>
      </w:r>
      <w:r>
        <w:rPr sz="20" baseline="0" dirty="0">
          <w:jc w:val="left"/>
          <w:rFonts w:ascii="Times New Roman" w:hAnsi="Times New Roman" w:cs="Times New Roman"/>
          <w:color w:val="000000"/>
          <w:spacing w:val="-2"/>
          <w:sz w:val="20"/>
          <w:szCs w:val="20"/>
        </w:rPr>
        <w:t>A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llo</w:t>
      </w:r>
      <w:r>
        <w:rPr sz="20" baseline="0" dirty="0">
          <w:jc w:val="left"/>
          <w:rFonts w:ascii="Times New Roman" w:hAnsi="Times New Roman" w:cs="Times New Roman"/>
          <w:color w:val="000000"/>
          <w:spacing w:val="45"/>
          <w:sz w:val="20"/>
          <w:szCs w:val="20"/>
        </w:rPr>
        <w:t>w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th</w:t>
      </w:r>
      <w:r>
        <w:rPr sz="20" baseline="0" dirty="0">
          <w:jc w:val="left"/>
          <w:rFonts w:ascii="Times New Roman" w:hAnsi="Times New Roman" w:cs="Times New Roman"/>
          <w:color w:val="000000"/>
          <w:spacing w:val="50"/>
          <w:sz w:val="20"/>
          <w:szCs w:val="20"/>
        </w:rPr>
        <w:t>e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lan</w:t>
      </w:r>
      <w:r>
        <w:rPr sz="20" baseline="0" dirty="0">
          <w:jc w:val="left"/>
          <w:rFonts w:ascii="Times New Roman" w:hAnsi="Times New Roman" w:cs="Times New Roman"/>
          <w:color w:val="000000"/>
          <w:spacing w:val="51"/>
          <w:sz w:val="20"/>
          <w:szCs w:val="20"/>
        </w:rPr>
        <w:t>d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t</w:t>
      </w:r>
      <w:r>
        <w:rPr sz="20" baseline="0" dirty="0">
          <w:jc w:val="left"/>
          <w:rFonts w:ascii="Times New Roman" w:hAnsi="Times New Roman" w:cs="Times New Roman"/>
          <w:color w:val="000000"/>
          <w:spacing w:val="51"/>
          <w:sz w:val="20"/>
          <w:szCs w:val="20"/>
        </w:rPr>
        <w:t>o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b</w:t>
      </w:r>
      <w:r>
        <w:rPr sz="20" baseline="0" dirty="0">
          <w:jc w:val="left"/>
          <w:rFonts w:ascii="Times New Roman" w:hAnsi="Times New Roman" w:cs="Times New Roman"/>
          <w:color w:val="000000"/>
          <w:spacing w:val="50"/>
          <w:sz w:val="20"/>
          <w:szCs w:val="20"/>
        </w:rPr>
        <w:t>e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use</w:t>
      </w:r>
      <w:r>
        <w:rPr sz="20" baseline="0" dirty="0">
          <w:jc w:val="left"/>
          <w:rFonts w:ascii="Times New Roman" w:hAnsi="Times New Roman" w:cs="Times New Roman"/>
          <w:color w:val="000000"/>
          <w:spacing w:val="51"/>
          <w:sz w:val="20"/>
          <w:szCs w:val="20"/>
        </w:rPr>
        <w:t>d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o</w:t>
      </w:r>
      <w:r>
        <w:rPr sz="20" baseline="0" dirty="0">
          <w:jc w:val="left"/>
          <w:rFonts w:ascii="Times New Roman" w:hAnsi="Times New Roman" w:cs="Times New Roman"/>
          <w:color w:val="000000"/>
          <w:spacing w:val="51"/>
          <w:sz w:val="20"/>
          <w:szCs w:val="20"/>
        </w:rPr>
        <w:t>r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develope</w:t>
      </w:r>
      <w:r>
        <w:rPr sz="20" baseline="0" dirty="0">
          <w:jc w:val="left"/>
          <w:rFonts w:ascii="Times New Roman" w:hAnsi="Times New Roman" w:cs="Times New Roman"/>
          <w:color w:val="000000"/>
          <w:spacing w:val="51"/>
          <w:sz w:val="20"/>
          <w:szCs w:val="20"/>
        </w:rPr>
        <w:t>d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i</w:t>
      </w:r>
      <w:r>
        <w:rPr sz="20" baseline="0" dirty="0">
          <w:jc w:val="left"/>
          <w:rFonts w:ascii="Times New Roman" w:hAnsi="Times New Roman" w:cs="Times New Roman"/>
          <w:color w:val="000000"/>
          <w:spacing w:val="49"/>
          <w:sz w:val="20"/>
          <w:szCs w:val="20"/>
        </w:rPr>
        <w:t>n</w:t>
      </w:r>
      <w:r>
        <w:rPr sz="20" baseline="0" dirty="0">
          <w:jc w:val="left"/>
          <w:rFonts w:ascii="Times New Roman" w:hAnsi="Times New Roman" w:cs="Times New Roman"/>
          <w:color w:val="000000"/>
          <w:spacing w:val="50"/>
          <w:sz w:val="20"/>
          <w:szCs w:val="20"/>
        </w:rPr>
        <w:t>a</w:t>
      </w:r>
      <w:r>
        <w:rPr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m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anne</w:t>
      </w:r>
      <w:r>
        <w:rPr sz="20" baseline="0" dirty="0">
          <w:jc w:val="left"/>
          <w:rFonts w:ascii="Times New Roman" w:hAnsi="Times New Roman" w:cs="Times New Roman"/>
          <w:color w:val="000000"/>
          <w:spacing w:val="51"/>
          <w:sz w:val="20"/>
          <w:szCs w:val="20"/>
        </w:rPr>
        <w:t>r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tha</w:t>
      </w:r>
      <w:r>
        <w:rPr sz="20" baseline="0" dirty="0">
          <w:jc w:val="left"/>
          <w:rFonts w:ascii="Times New Roman" w:hAnsi="Times New Roman" w:cs="Times New Roman"/>
          <w:color w:val="000000"/>
          <w:spacing w:val="50"/>
          <w:sz w:val="20"/>
          <w:szCs w:val="20"/>
        </w:rPr>
        <w:t>t</w:t>
      </w:r>
      <w:r>
        <w:rPr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w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oul</w:t>
      </w:r>
      <w:r>
        <w:rPr sz="20" baseline="0" dirty="0">
          <w:jc w:val="left"/>
          <w:rFonts w:ascii="Times New Roman" w:hAnsi="Times New Roman" w:cs="Times New Roman"/>
          <w:color w:val="000000"/>
          <w:spacing w:val="51"/>
          <w:sz w:val="20"/>
          <w:szCs w:val="20"/>
        </w:rPr>
        <w:t>d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other</w:t>
      </w:r>
      <w:r>
        <w:rPr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w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is</w:t>
      </w:r>
      <w:r>
        <w:rPr sz="20" baseline="0" dirty="0">
          <w:jc w:val="left"/>
          <w:rFonts w:ascii="Times New Roman" w:hAnsi="Times New Roman" w:cs="Times New Roman"/>
          <w:color w:val="000000"/>
          <w:spacing w:val="50"/>
          <w:sz w:val="20"/>
          <w:szCs w:val="20"/>
        </w:rPr>
        <w:t>e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be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prohibite</w:t>
      </w:r>
      <w:r>
        <w:rPr sz="20" baseline="0" dirty="0">
          <w:jc w:val="left"/>
          <w:rFonts w:ascii="Times New Roman" w:hAnsi="Times New Roman" w:cs="Times New Roman"/>
          <w:color w:val="000000"/>
          <w:spacing w:val="51"/>
          <w:sz w:val="20"/>
          <w:szCs w:val="20"/>
        </w:rPr>
        <w:t>d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o</w:t>
      </w:r>
      <w:r>
        <w:rPr sz="20" baseline="0" dirty="0">
          <w:jc w:val="left"/>
          <w:rFonts w:ascii="Times New Roman" w:hAnsi="Times New Roman" w:cs="Times New Roman"/>
          <w:color w:val="000000"/>
          <w:spacing w:val="51"/>
          <w:sz w:val="20"/>
          <w:szCs w:val="20"/>
        </w:rPr>
        <w:t>r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restricted.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852"/>
        </w:tabs>
        <w:spacing w:before="84" w:after="0" w:line="240" w:lineRule="exact"/>
        <w:ind w:left="852" w:right="-40" w:hanging="852"/>
      </w:pPr>
      <w:r/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	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Prohibi</w:t>
      </w:r>
      <w:r>
        <w:rPr sz="20" baseline="0" dirty="0">
          <w:jc w:val="left"/>
          <w:rFonts w:ascii="Times New Roman" w:hAnsi="Times New Roman" w:cs="Times New Roman"/>
          <w:color w:val="000000"/>
          <w:spacing w:val="50"/>
          <w:sz w:val="20"/>
          <w:szCs w:val="20"/>
        </w:rPr>
        <w:t>t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o</w:t>
      </w:r>
      <w:r>
        <w:rPr sz="20" baseline="0" dirty="0">
          <w:jc w:val="left"/>
          <w:rFonts w:ascii="Times New Roman" w:hAnsi="Times New Roman" w:cs="Times New Roman"/>
          <w:color w:val="000000"/>
          <w:spacing w:val="51"/>
          <w:sz w:val="20"/>
          <w:szCs w:val="20"/>
        </w:rPr>
        <w:t>r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restric</w:t>
      </w:r>
      <w:r>
        <w:rPr sz="20" baseline="0" dirty="0">
          <w:jc w:val="left"/>
          <w:rFonts w:ascii="Times New Roman" w:hAnsi="Times New Roman" w:cs="Times New Roman"/>
          <w:color w:val="000000"/>
          <w:spacing w:val="50"/>
          <w:sz w:val="20"/>
          <w:szCs w:val="20"/>
        </w:rPr>
        <w:t>t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th</w:t>
      </w:r>
      <w:r>
        <w:rPr sz="20" baseline="0" dirty="0">
          <w:jc w:val="left"/>
          <w:rFonts w:ascii="Times New Roman" w:hAnsi="Times New Roman" w:cs="Times New Roman"/>
          <w:color w:val="000000"/>
          <w:spacing w:val="50"/>
          <w:sz w:val="20"/>
          <w:szCs w:val="20"/>
        </w:rPr>
        <w:t>e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us</w:t>
      </w:r>
      <w:r>
        <w:rPr sz="20" baseline="0" dirty="0">
          <w:jc w:val="left"/>
          <w:rFonts w:ascii="Times New Roman" w:hAnsi="Times New Roman" w:cs="Times New Roman"/>
          <w:color w:val="000000"/>
          <w:spacing w:val="50"/>
          <w:sz w:val="20"/>
          <w:szCs w:val="20"/>
        </w:rPr>
        <w:t>e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o</w:t>
      </w:r>
      <w:r>
        <w:rPr sz="20" baseline="0" dirty="0">
          <w:jc w:val="left"/>
          <w:rFonts w:ascii="Times New Roman" w:hAnsi="Times New Roman" w:cs="Times New Roman"/>
          <w:color w:val="000000"/>
          <w:spacing w:val="51"/>
          <w:sz w:val="20"/>
          <w:szCs w:val="20"/>
        </w:rPr>
        <w:t>r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develop</w:t>
      </w:r>
      <w:r>
        <w:rPr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m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en</w:t>
      </w:r>
      <w:r>
        <w:rPr sz="20" baseline="0" dirty="0">
          <w:jc w:val="left"/>
          <w:rFonts w:ascii="Times New Roman" w:hAnsi="Times New Roman" w:cs="Times New Roman"/>
          <w:color w:val="000000"/>
          <w:spacing w:val="50"/>
          <w:sz w:val="20"/>
          <w:szCs w:val="20"/>
        </w:rPr>
        <w:t>t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o</w:t>
      </w:r>
      <w:r>
        <w:rPr sz="20" baseline="0" dirty="0">
          <w:jc w:val="left"/>
          <w:rFonts w:ascii="Times New Roman" w:hAnsi="Times New Roman" w:cs="Times New Roman"/>
          <w:color w:val="000000"/>
          <w:spacing w:val="48"/>
          <w:sz w:val="20"/>
          <w:szCs w:val="20"/>
        </w:rPr>
        <w:t>f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th</w:t>
      </w:r>
      <w:r>
        <w:rPr sz="20" baseline="0" dirty="0">
          <w:jc w:val="left"/>
          <w:rFonts w:ascii="Times New Roman" w:hAnsi="Times New Roman" w:cs="Times New Roman"/>
          <w:color w:val="000000"/>
          <w:spacing w:val="50"/>
          <w:sz w:val="20"/>
          <w:szCs w:val="20"/>
        </w:rPr>
        <w:t>e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lan</w:t>
      </w:r>
      <w:r>
        <w:rPr sz="20" baseline="0" dirty="0">
          <w:jc w:val="left"/>
          <w:rFonts w:ascii="Times New Roman" w:hAnsi="Times New Roman" w:cs="Times New Roman"/>
          <w:color w:val="000000"/>
          <w:spacing w:val="51"/>
          <w:sz w:val="20"/>
          <w:szCs w:val="20"/>
        </w:rPr>
        <w:t>d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be</w:t>
      </w:r>
      <w:r>
        <w:rPr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on</w:t>
      </w:r>
      <w:r>
        <w:rPr sz="20" baseline="0" dirty="0">
          <w:jc w:val="left"/>
          <w:rFonts w:ascii="Times New Roman" w:hAnsi="Times New Roman" w:cs="Times New Roman"/>
          <w:color w:val="000000"/>
          <w:spacing w:val="51"/>
          <w:sz w:val="20"/>
          <w:szCs w:val="20"/>
        </w:rPr>
        <w:t>d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th</w:t>
      </w:r>
      <w:r>
        <w:rPr sz="20" baseline="0" dirty="0">
          <w:jc w:val="left"/>
          <w:rFonts w:ascii="Times New Roman" w:hAnsi="Times New Roman" w:cs="Times New Roman"/>
          <w:color w:val="000000"/>
          <w:spacing w:val="50"/>
          <w:sz w:val="20"/>
          <w:szCs w:val="20"/>
        </w:rPr>
        <w:t>e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control</w:t>
      </w:r>
      <w:r>
        <w:rPr sz="20" baseline="0" dirty="0">
          <w:jc w:val="left"/>
          <w:rFonts w:ascii="Times New Roman" w:hAnsi="Times New Roman" w:cs="Times New Roman"/>
          <w:color w:val="000000"/>
          <w:spacing w:val="49"/>
          <w:sz w:val="20"/>
          <w:szCs w:val="20"/>
        </w:rPr>
        <w:t>s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that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m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a</w:t>
      </w:r>
      <w:r>
        <w:rPr sz="20" baseline="0" dirty="0">
          <w:jc w:val="left"/>
          <w:rFonts w:ascii="Times New Roman" w:hAnsi="Times New Roman" w:cs="Times New Roman"/>
          <w:color w:val="000000"/>
          <w:spacing w:val="46"/>
          <w:sz w:val="20"/>
          <w:szCs w:val="20"/>
        </w:rPr>
        <w:t>y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other</w:t>
      </w:r>
      <w:r>
        <w:rPr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w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is</w:t>
      </w:r>
      <w:r>
        <w:rPr sz="20" baseline="0" dirty="0">
          <w:jc w:val="left"/>
          <w:rFonts w:ascii="Times New Roman" w:hAnsi="Times New Roman" w:cs="Times New Roman"/>
          <w:color w:val="000000"/>
          <w:spacing w:val="50"/>
          <w:sz w:val="20"/>
          <w:szCs w:val="20"/>
        </w:rPr>
        <w:t>e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appl</w:t>
      </w:r>
      <w:r>
        <w:rPr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500" w:right="500" w:bottom="400" w:left="500" w:header="708" w:footer="708" w:gutter="0"/>
          <w:cols w:num="2" w:space="0" w:equalWidth="0">
            <w:col w:w="1821" w:space="512"/>
            <w:col w:w="7136" w:space="0"/>
          </w:cols>
          <w:docGrid w:linePitch="360"/>
        </w:sectPr>
        <w:tabs>
          <w:tab w:val="left" w:pos="852"/>
        </w:tabs>
        <w:spacing w:before="53" w:after="0" w:line="240" w:lineRule="auto"/>
        <w:ind w:left="0" w:right="0" w:firstLine="0"/>
      </w:pPr>
      <w:r/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	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Exclud</w:t>
      </w:r>
      <w:r>
        <w:rPr sz="20" baseline="0" dirty="0">
          <w:jc w:val="left"/>
          <w:rFonts w:ascii="Times New Roman" w:hAnsi="Times New Roman" w:cs="Times New Roman"/>
          <w:color w:val="000000"/>
          <w:spacing w:val="50"/>
          <w:sz w:val="20"/>
          <w:szCs w:val="20"/>
        </w:rPr>
        <w:t>e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an</w:t>
      </w:r>
      <w:r>
        <w:rPr sz="20" baseline="0" dirty="0">
          <w:jc w:val="left"/>
          <w:rFonts w:ascii="Times New Roman" w:hAnsi="Times New Roman" w:cs="Times New Roman"/>
          <w:color w:val="000000"/>
          <w:spacing w:val="46"/>
          <w:sz w:val="20"/>
          <w:szCs w:val="20"/>
        </w:rPr>
        <w:t>y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othe</w:t>
      </w:r>
      <w:r>
        <w:rPr sz="20" baseline="0" dirty="0">
          <w:jc w:val="left"/>
          <w:rFonts w:ascii="Times New Roman" w:hAnsi="Times New Roman" w:cs="Times New Roman"/>
          <w:color w:val="000000"/>
          <w:spacing w:val="51"/>
          <w:sz w:val="20"/>
          <w:szCs w:val="20"/>
        </w:rPr>
        <w:t>r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contro</w:t>
      </w:r>
      <w:r>
        <w:rPr sz="20" baseline="0" dirty="0">
          <w:jc w:val="left"/>
          <w:rFonts w:ascii="Times New Roman" w:hAnsi="Times New Roman" w:cs="Times New Roman"/>
          <w:color w:val="000000"/>
          <w:spacing w:val="50"/>
          <w:sz w:val="20"/>
          <w:szCs w:val="20"/>
        </w:rPr>
        <w:t>l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i</w:t>
      </w:r>
      <w:r>
        <w:rPr sz="20" baseline="0" dirty="0">
          <w:jc w:val="left"/>
          <w:rFonts w:ascii="Times New Roman" w:hAnsi="Times New Roman" w:cs="Times New Roman"/>
          <w:color w:val="000000"/>
          <w:spacing w:val="49"/>
          <w:sz w:val="20"/>
          <w:szCs w:val="20"/>
        </w:rPr>
        <w:t>n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thi</w:t>
      </w:r>
      <w:r>
        <w:rPr sz="20" baseline="0" dirty="0">
          <w:jc w:val="left"/>
          <w:rFonts w:ascii="Times New Roman" w:hAnsi="Times New Roman" w:cs="Times New Roman"/>
          <w:color w:val="000000"/>
          <w:spacing w:val="49"/>
          <w:sz w:val="20"/>
          <w:szCs w:val="20"/>
        </w:rPr>
        <w:t>s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sche</w:t>
      </w:r>
      <w:r>
        <w:rPr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m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e.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spacing w:after="12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2316"/>
        </w:tabs>
        <w:spacing w:before="0" w:after="0" w:line="240" w:lineRule="auto"/>
        <w:ind w:left="1181" w:right="0" w:firstLine="0"/>
      </w:pPr>
      <w:r/>
      <w:r>
        <w:rPr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45.12-2	Expir</w:t>
      </w:r>
      <w:r>
        <w:rPr sz="20" baseline="0" dirty="0">
          <w:jc w:val="left"/>
          <w:rFonts w:ascii="Arial" w:hAnsi="Arial" w:cs="Arial"/>
          <w:b/>
          <w:bCs/>
          <w:color w:val="000000"/>
          <w:spacing w:val="52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o</w:t>
      </w:r>
      <w:r>
        <w:rPr sz="20" baseline="0" dirty="0">
          <w:jc w:val="left"/>
          <w:rFonts w:ascii="Arial" w:hAnsi="Arial" w:cs="Arial"/>
          <w:b/>
          <w:bCs/>
          <w:color w:val="000000"/>
          <w:spacing w:val="56"/>
          <w:sz w:val="20"/>
          <w:szCs w:val="20"/>
        </w:rPr>
        <w:t>f</w:t>
      </w:r>
      <w:r>
        <w:rPr sz="20" baseline="0" dirty="0">
          <w:jc w:val="left"/>
          <w:rFonts w:ascii="Arial" w:hAnsi="Arial" w:cs="Arial"/>
          <w:b/>
          <w:bCs/>
          <w:color w:val="000000"/>
          <w:spacing w:val="54"/>
          <w:sz w:val="20"/>
          <w:szCs w:val="20"/>
        </w:rPr>
        <w:t>a</w:t>
      </w:r>
      <w:r>
        <w:rPr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specifi</w:t>
      </w:r>
      <w:r>
        <w:rPr sz="20" baseline="0" dirty="0">
          <w:jc w:val="left"/>
          <w:rFonts w:ascii="Arial" w:hAnsi="Arial" w:cs="Arial"/>
          <w:b/>
          <w:bCs/>
          <w:color w:val="000000"/>
          <w:spacing w:val="54"/>
          <w:sz w:val="20"/>
          <w:szCs w:val="20"/>
        </w:rPr>
        <w:t>c</w:t>
      </w:r>
      <w:r>
        <w:rPr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control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500" w:right="500" w:bottom="400" w:left="500" w:header="708" w:footer="708" w:gutter="0"/>
          <w:docGrid w:linePitch="360"/>
        </w:sectPr>
        <w:spacing w:before="0" w:after="0" w:line="146" w:lineRule="exact"/>
        <w:ind w:left="1157" w:right="0" w:firstLine="0"/>
      </w:pPr>
      <w:r>
        <w:drawing>
          <wp:anchor simplePos="0" relativeHeight="251658292" behindDoc="1" locked="0" layoutInCell="1" allowOverlap="1">
            <wp:simplePos x="0" y="0"/>
            <wp:positionH relativeFrom="page">
              <wp:posOffset>973836</wp:posOffset>
            </wp:positionH>
            <wp:positionV relativeFrom="paragraph">
              <wp:posOffset>-44958</wp:posOffset>
            </wp:positionV>
            <wp:extent cx="665861" cy="454152"/>
            <wp:effectExtent l="0" t="0" r="0" b="0"/>
            <wp:wrapNone/>
            <wp:docPr id="102" name="Freeform 1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65861" cy="454152"/>
                    </a:xfrm>
                    <a:custGeom>
                      <a:rect l="l" t="t" r="r" b="b"/>
                      <a:pathLst>
                        <a:path w="665861" h="454152">
                          <a:moveTo>
                            <a:pt x="0" y="0"/>
                          </a:moveTo>
                          <a:lnTo>
                            <a:pt x="665861" y="0"/>
                          </a:lnTo>
                          <a:lnTo>
                            <a:pt x="665861" y="454152"/>
                          </a:lnTo>
                          <a:lnTo>
                            <a:pt x="0" y="454152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2" baseline="0" dirty="0">
          <w:jc w:val="left"/>
          <w:rFonts w:ascii="Arial" w:hAnsi="Arial" w:cs="Arial"/>
          <w:b/>
          <w:bCs/>
          <w:color w:val="000000"/>
          <w:sz w:val="12"/>
          <w:szCs w:val="12"/>
        </w:rPr>
        <w:t>31/07/2018</w:t>
      </w:r>
      <w:r>
        <w:rPr>
          <w:rFonts w:ascii="Times New Roman" w:hAnsi="Times New Roman" w:cs="Times New Roman"/>
          <w:sz w:val="12"/>
          <w:szCs w:val="1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2" w:after="0" w:line="146" w:lineRule="exact"/>
        <w:ind w:left="1157" w:right="0" w:firstLine="0"/>
      </w:pPr>
      <w:r/>
      <w:r>
        <w:rPr sz="12" baseline="0" dirty="0">
          <w:jc w:val="left"/>
          <w:rFonts w:ascii="Arial" w:hAnsi="Arial" w:cs="Arial"/>
          <w:b/>
          <w:bCs/>
          <w:color w:val="000000"/>
          <w:sz w:val="12"/>
          <w:szCs w:val="12"/>
        </w:rPr>
        <w:t>VC148</w:t>
      </w:r>
      <w:r>
        <w:rPr>
          <w:rFonts w:ascii="Times New Roman" w:hAnsi="Times New Roman" w:cs="Times New Roman"/>
          <w:sz w:val="12"/>
          <w:szCs w:val="1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35" w:lineRule="exact"/>
        <w:ind w:left="0" w:right="-19" w:firstLine="0"/>
      </w:pPr>
      <w:r/>
      <w:r>
        <w:rPr>
          <w:rFonts w:ascii="Times New Roman" w:hAnsi="Times New Roman" w:cs="Times New Roman"/>
          <w:sz w:val="24"/>
          <w:szCs w:val="24"/>
        </w:rPr>
        <w:br w:type="column"/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I</w:t>
      </w:r>
      <w:r>
        <w:rPr sz="20" baseline="0" dirty="0">
          <w:jc w:val="left"/>
          <w:rFonts w:ascii="Times New Roman" w:hAnsi="Times New Roman" w:cs="Times New Roman"/>
          <w:color w:val="000000"/>
          <w:spacing w:val="48"/>
          <w:sz w:val="20"/>
          <w:szCs w:val="20"/>
        </w:rPr>
        <w:t>f</w:t>
      </w:r>
      <w:r>
        <w:rPr sz="20" baseline="0" dirty="0">
          <w:jc w:val="left"/>
          <w:rFonts w:ascii="Times New Roman" w:hAnsi="Times New Roman" w:cs="Times New Roman"/>
          <w:color w:val="000000"/>
          <w:spacing w:val="50"/>
          <w:sz w:val="20"/>
          <w:szCs w:val="20"/>
        </w:rPr>
        <w:t>a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specifi</w:t>
      </w:r>
      <w:r>
        <w:rPr sz="20" baseline="0" dirty="0">
          <w:jc w:val="left"/>
          <w:rFonts w:ascii="Times New Roman" w:hAnsi="Times New Roman" w:cs="Times New Roman"/>
          <w:color w:val="000000"/>
          <w:spacing w:val="50"/>
          <w:sz w:val="20"/>
          <w:szCs w:val="20"/>
        </w:rPr>
        <w:t>c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contro</w:t>
      </w:r>
      <w:r>
        <w:rPr sz="20" baseline="0" dirty="0">
          <w:jc w:val="left"/>
          <w:rFonts w:ascii="Times New Roman" w:hAnsi="Times New Roman" w:cs="Times New Roman"/>
          <w:color w:val="000000"/>
          <w:spacing w:val="50"/>
          <w:sz w:val="20"/>
          <w:szCs w:val="20"/>
        </w:rPr>
        <w:t>l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containe</w:t>
      </w:r>
      <w:r>
        <w:rPr sz="20" baseline="0" dirty="0">
          <w:jc w:val="left"/>
          <w:rFonts w:ascii="Times New Roman" w:hAnsi="Times New Roman" w:cs="Times New Roman"/>
          <w:color w:val="000000"/>
          <w:spacing w:val="51"/>
          <w:sz w:val="20"/>
          <w:szCs w:val="20"/>
        </w:rPr>
        <w:t>d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i</w:t>
      </w:r>
      <w:r>
        <w:rPr sz="20" baseline="0" dirty="0">
          <w:jc w:val="left"/>
          <w:rFonts w:ascii="Times New Roman" w:hAnsi="Times New Roman" w:cs="Times New Roman"/>
          <w:color w:val="000000"/>
          <w:spacing w:val="49"/>
          <w:sz w:val="20"/>
          <w:szCs w:val="20"/>
        </w:rPr>
        <w:t>n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a</w:t>
      </w:r>
      <w:r>
        <w:rPr sz="20" baseline="0" dirty="0">
          <w:jc w:val="left"/>
          <w:rFonts w:ascii="Times New Roman" w:hAnsi="Times New Roman" w:cs="Times New Roman"/>
          <w:color w:val="000000"/>
          <w:spacing w:val="49"/>
          <w:sz w:val="20"/>
          <w:szCs w:val="20"/>
        </w:rPr>
        <w:t>n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incorporate</w:t>
      </w:r>
      <w:r>
        <w:rPr sz="20" baseline="0" dirty="0">
          <w:jc w:val="left"/>
          <w:rFonts w:ascii="Times New Roman" w:hAnsi="Times New Roman" w:cs="Times New Roman"/>
          <w:color w:val="000000"/>
          <w:spacing w:val="51"/>
          <w:sz w:val="20"/>
          <w:szCs w:val="20"/>
        </w:rPr>
        <w:t>d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docu</w:t>
      </w:r>
      <w:r>
        <w:rPr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m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en</w:t>
      </w:r>
      <w:r>
        <w:rPr sz="20" baseline="0" dirty="0">
          <w:jc w:val="left"/>
          <w:rFonts w:ascii="Times New Roman" w:hAnsi="Times New Roman" w:cs="Times New Roman"/>
          <w:color w:val="000000"/>
          <w:spacing w:val="50"/>
          <w:sz w:val="20"/>
          <w:szCs w:val="20"/>
        </w:rPr>
        <w:t>t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identifie</w:t>
      </w:r>
      <w:r>
        <w:rPr sz="20" baseline="0" dirty="0">
          <w:jc w:val="left"/>
          <w:rFonts w:ascii="Times New Roman" w:hAnsi="Times New Roman" w:cs="Times New Roman"/>
          <w:color w:val="000000"/>
          <w:spacing w:val="51"/>
          <w:sz w:val="20"/>
          <w:szCs w:val="20"/>
        </w:rPr>
        <w:t>d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i</w:t>
      </w:r>
      <w:r>
        <w:rPr sz="20" baseline="0" dirty="0">
          <w:jc w:val="left"/>
          <w:rFonts w:ascii="Times New Roman" w:hAnsi="Times New Roman" w:cs="Times New Roman"/>
          <w:color w:val="000000"/>
          <w:spacing w:val="49"/>
          <w:sz w:val="20"/>
          <w:szCs w:val="20"/>
        </w:rPr>
        <w:t>n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th</w:t>
      </w:r>
      <w:r>
        <w:rPr sz="20" baseline="0" dirty="0">
          <w:jc w:val="left"/>
          <w:rFonts w:ascii="Times New Roman" w:hAnsi="Times New Roman" w:cs="Times New Roman"/>
          <w:color w:val="000000"/>
          <w:spacing w:val="50"/>
          <w:sz w:val="20"/>
          <w:szCs w:val="20"/>
        </w:rPr>
        <w:t>e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schedul</w:t>
      </w:r>
      <w:r>
        <w:rPr sz="20" baseline="0" dirty="0">
          <w:jc w:val="left"/>
          <w:rFonts w:ascii="Times New Roman" w:hAnsi="Times New Roman" w:cs="Times New Roman"/>
          <w:color w:val="000000"/>
          <w:spacing w:val="50"/>
          <w:sz w:val="20"/>
          <w:szCs w:val="20"/>
        </w:rPr>
        <w:t>e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t</w:t>
      </w:r>
      <w:r>
        <w:rPr sz="20" baseline="0" dirty="0">
          <w:jc w:val="left"/>
          <w:rFonts w:ascii="Times New Roman" w:hAnsi="Times New Roman" w:cs="Times New Roman"/>
          <w:color w:val="000000"/>
          <w:spacing w:val="51"/>
          <w:sz w:val="20"/>
          <w:szCs w:val="20"/>
        </w:rPr>
        <w:t>o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this</w:t>
      </w:r>
      <w:r>
        <w:rPr>
          <w:rFonts w:ascii="Times New Roman" w:hAnsi="Times New Roman" w:cs="Times New Roman"/>
          <w:sz w:val="20"/>
          <w:szCs w:val="20"/>
        </w:rPr>
        <w:t> 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claus</w:t>
      </w:r>
      <w:r>
        <w:rPr sz="20" baseline="0" dirty="0">
          <w:jc w:val="left"/>
          <w:rFonts w:ascii="Times New Roman" w:hAnsi="Times New Roman" w:cs="Times New Roman"/>
          <w:color w:val="000000"/>
          <w:spacing w:val="50"/>
          <w:sz w:val="20"/>
          <w:szCs w:val="20"/>
        </w:rPr>
        <w:t>e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allo</w:t>
      </w:r>
      <w:r>
        <w:rPr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w</w:t>
      </w:r>
      <w:r>
        <w:rPr sz="20" baseline="0" dirty="0">
          <w:jc w:val="left"/>
          <w:rFonts w:ascii="Times New Roman" w:hAnsi="Times New Roman" w:cs="Times New Roman"/>
          <w:color w:val="000000"/>
          <w:spacing w:val="49"/>
          <w:sz w:val="20"/>
          <w:szCs w:val="20"/>
        </w:rPr>
        <w:t>s</w:t>
      </w:r>
      <w:r>
        <w:rPr sz="20" baseline="0" dirty="0">
          <w:jc w:val="left"/>
          <w:rFonts w:ascii="Times New Roman" w:hAnsi="Times New Roman" w:cs="Times New Roman"/>
          <w:color w:val="000000"/>
          <w:spacing w:val="50"/>
          <w:sz w:val="20"/>
          <w:szCs w:val="20"/>
        </w:rPr>
        <w:t>a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particula</w:t>
      </w:r>
      <w:r>
        <w:rPr sz="20" baseline="0" dirty="0">
          <w:jc w:val="left"/>
          <w:rFonts w:ascii="Times New Roman" w:hAnsi="Times New Roman" w:cs="Times New Roman"/>
          <w:color w:val="000000"/>
          <w:spacing w:val="51"/>
          <w:sz w:val="20"/>
          <w:szCs w:val="20"/>
        </w:rPr>
        <w:t>r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us</w:t>
      </w:r>
      <w:r>
        <w:rPr sz="20" baseline="0" dirty="0">
          <w:jc w:val="left"/>
          <w:rFonts w:ascii="Times New Roman" w:hAnsi="Times New Roman" w:cs="Times New Roman"/>
          <w:color w:val="000000"/>
          <w:spacing w:val="50"/>
          <w:sz w:val="20"/>
          <w:szCs w:val="20"/>
        </w:rPr>
        <w:t>e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o</w:t>
      </w:r>
      <w:r>
        <w:rPr sz="20" baseline="0" dirty="0">
          <w:jc w:val="left"/>
          <w:rFonts w:ascii="Times New Roman" w:hAnsi="Times New Roman" w:cs="Times New Roman"/>
          <w:color w:val="000000"/>
          <w:spacing w:val="51"/>
          <w:sz w:val="20"/>
          <w:szCs w:val="20"/>
        </w:rPr>
        <w:t>r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develop</w:t>
      </w:r>
      <w:r>
        <w:rPr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m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ent</w:t>
      </w:r>
      <w:r>
        <w:rPr sz="20" baseline="0" dirty="0">
          <w:jc w:val="left"/>
          <w:rFonts w:ascii="Times New Roman" w:hAnsi="Times New Roman" w:cs="Times New Roman"/>
          <w:color w:val="000000"/>
          <w:spacing w:val="50"/>
          <w:sz w:val="20"/>
          <w:szCs w:val="20"/>
        </w:rPr>
        <w:t>,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tha</w:t>
      </w:r>
      <w:r>
        <w:rPr sz="20" baseline="0" dirty="0">
          <w:jc w:val="left"/>
          <w:rFonts w:ascii="Times New Roman" w:hAnsi="Times New Roman" w:cs="Times New Roman"/>
          <w:color w:val="000000"/>
          <w:spacing w:val="50"/>
          <w:sz w:val="20"/>
          <w:szCs w:val="20"/>
        </w:rPr>
        <w:t>t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contro</w:t>
      </w:r>
      <w:r>
        <w:rPr sz="20" baseline="0" dirty="0">
          <w:jc w:val="left"/>
          <w:rFonts w:ascii="Times New Roman" w:hAnsi="Times New Roman" w:cs="Times New Roman"/>
          <w:color w:val="000000"/>
          <w:spacing w:val="50"/>
          <w:sz w:val="20"/>
          <w:szCs w:val="20"/>
        </w:rPr>
        <w:t>l</w:t>
      </w:r>
      <w:r>
        <w:rPr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w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il</w:t>
      </w:r>
      <w:r>
        <w:rPr sz="20" baseline="0" dirty="0">
          <w:jc w:val="left"/>
          <w:rFonts w:ascii="Times New Roman" w:hAnsi="Times New Roman" w:cs="Times New Roman"/>
          <w:color w:val="000000"/>
          <w:spacing w:val="50"/>
          <w:sz w:val="20"/>
          <w:szCs w:val="20"/>
        </w:rPr>
        <w:t>l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expir</w:t>
      </w:r>
      <w:r>
        <w:rPr sz="20" baseline="0" dirty="0">
          <w:jc w:val="left"/>
          <w:rFonts w:ascii="Times New Roman" w:hAnsi="Times New Roman" w:cs="Times New Roman"/>
          <w:color w:val="000000"/>
          <w:spacing w:val="50"/>
          <w:sz w:val="20"/>
          <w:szCs w:val="20"/>
        </w:rPr>
        <w:t>e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i</w:t>
      </w:r>
      <w:r>
        <w:rPr sz="20" baseline="0" dirty="0">
          <w:jc w:val="left"/>
          <w:rFonts w:ascii="Times New Roman" w:hAnsi="Times New Roman" w:cs="Times New Roman"/>
          <w:color w:val="000000"/>
          <w:spacing w:val="48"/>
          <w:sz w:val="20"/>
          <w:szCs w:val="20"/>
        </w:rPr>
        <w:t>f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an</w:t>
      </w:r>
      <w:r>
        <w:rPr sz="20" baseline="0" dirty="0">
          <w:jc w:val="left"/>
          <w:rFonts w:ascii="Times New Roman" w:hAnsi="Times New Roman" w:cs="Times New Roman"/>
          <w:color w:val="000000"/>
          <w:spacing w:val="46"/>
          <w:sz w:val="20"/>
          <w:szCs w:val="20"/>
        </w:rPr>
        <w:t>y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o</w:t>
      </w:r>
      <w:r>
        <w:rPr sz="20" baseline="0" dirty="0">
          <w:jc w:val="left"/>
          <w:rFonts w:ascii="Times New Roman" w:hAnsi="Times New Roman" w:cs="Times New Roman"/>
          <w:color w:val="000000"/>
          <w:spacing w:val="48"/>
          <w:sz w:val="20"/>
          <w:szCs w:val="20"/>
        </w:rPr>
        <w:t>f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the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follo</w:t>
      </w:r>
      <w:r>
        <w:rPr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w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in</w:t>
      </w:r>
      <w:r>
        <w:rPr sz="20" baseline="0" dirty="0">
          <w:jc w:val="left"/>
          <w:rFonts w:ascii="Times New Roman" w:hAnsi="Times New Roman" w:cs="Times New Roman"/>
          <w:color w:val="000000"/>
          <w:spacing w:val="49"/>
          <w:sz w:val="20"/>
          <w:szCs w:val="20"/>
        </w:rPr>
        <w:t>g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circu</w:t>
      </w:r>
      <w:r>
        <w:rPr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m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stance</w:t>
      </w:r>
      <w:r>
        <w:rPr sz="20" baseline="0" dirty="0">
          <w:jc w:val="left"/>
          <w:rFonts w:ascii="Times New Roman" w:hAnsi="Times New Roman" w:cs="Times New Roman"/>
          <w:color w:val="000000"/>
          <w:spacing w:val="49"/>
          <w:sz w:val="20"/>
          <w:szCs w:val="20"/>
        </w:rPr>
        <w:t>s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applies: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850"/>
        </w:tabs>
        <w:spacing w:before="84" w:after="0" w:line="240" w:lineRule="exact"/>
        <w:ind w:left="852" w:right="-19" w:hanging="849"/>
      </w:pPr>
      <w:r/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	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Th</w:t>
      </w:r>
      <w:r>
        <w:rPr sz="20" baseline="0" dirty="0">
          <w:jc w:val="left"/>
          <w:rFonts w:ascii="Times New Roman" w:hAnsi="Times New Roman" w:cs="Times New Roman"/>
          <w:color w:val="000000"/>
          <w:spacing w:val="50"/>
          <w:sz w:val="20"/>
          <w:szCs w:val="20"/>
        </w:rPr>
        <w:t>e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us</w:t>
      </w:r>
      <w:r>
        <w:rPr sz="20" baseline="0" dirty="0">
          <w:jc w:val="left"/>
          <w:rFonts w:ascii="Times New Roman" w:hAnsi="Times New Roman" w:cs="Times New Roman"/>
          <w:color w:val="000000"/>
          <w:spacing w:val="50"/>
          <w:sz w:val="20"/>
          <w:szCs w:val="20"/>
        </w:rPr>
        <w:t>e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an</w:t>
      </w:r>
      <w:r>
        <w:rPr sz="20" baseline="0" dirty="0">
          <w:jc w:val="left"/>
          <w:rFonts w:ascii="Times New Roman" w:hAnsi="Times New Roman" w:cs="Times New Roman"/>
          <w:color w:val="000000"/>
          <w:spacing w:val="51"/>
          <w:sz w:val="20"/>
          <w:szCs w:val="20"/>
        </w:rPr>
        <w:t>d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develop</w:t>
      </w:r>
      <w:r>
        <w:rPr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m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en</w:t>
      </w:r>
      <w:r>
        <w:rPr sz="20" baseline="0" dirty="0">
          <w:jc w:val="left"/>
          <w:rFonts w:ascii="Times New Roman" w:hAnsi="Times New Roman" w:cs="Times New Roman"/>
          <w:color w:val="000000"/>
          <w:spacing w:val="50"/>
          <w:sz w:val="20"/>
          <w:szCs w:val="20"/>
        </w:rPr>
        <w:t>t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i</w:t>
      </w:r>
      <w:r>
        <w:rPr sz="20" baseline="0" dirty="0">
          <w:jc w:val="left"/>
          <w:rFonts w:ascii="Times New Roman" w:hAnsi="Times New Roman" w:cs="Times New Roman"/>
          <w:color w:val="000000"/>
          <w:spacing w:val="49"/>
          <w:sz w:val="20"/>
          <w:szCs w:val="20"/>
        </w:rPr>
        <w:t>s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no</w:t>
      </w:r>
      <w:r>
        <w:rPr sz="20" baseline="0" dirty="0">
          <w:jc w:val="left"/>
          <w:rFonts w:ascii="Times New Roman" w:hAnsi="Times New Roman" w:cs="Times New Roman"/>
          <w:color w:val="000000"/>
          <w:spacing w:val="50"/>
          <w:sz w:val="20"/>
          <w:szCs w:val="20"/>
        </w:rPr>
        <w:t>t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starte</w:t>
      </w:r>
      <w:r>
        <w:rPr sz="20" baseline="0" dirty="0">
          <w:jc w:val="left"/>
          <w:rFonts w:ascii="Times New Roman" w:hAnsi="Times New Roman" w:cs="Times New Roman"/>
          <w:color w:val="000000"/>
          <w:spacing w:val="51"/>
          <w:sz w:val="20"/>
          <w:szCs w:val="20"/>
        </w:rPr>
        <w:t>d</w:t>
      </w:r>
      <w:r>
        <w:rPr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w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ithi</w:t>
      </w:r>
      <w:r>
        <w:rPr sz="20" baseline="0" dirty="0">
          <w:jc w:val="left"/>
          <w:rFonts w:ascii="Times New Roman" w:hAnsi="Times New Roman" w:cs="Times New Roman"/>
          <w:color w:val="000000"/>
          <w:spacing w:val="49"/>
          <w:sz w:val="20"/>
          <w:szCs w:val="20"/>
        </w:rPr>
        <w:t>n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t</w:t>
      </w:r>
      <w:r>
        <w:rPr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w</w:t>
      </w:r>
      <w:r>
        <w:rPr sz="20" baseline="0" dirty="0">
          <w:jc w:val="left"/>
          <w:rFonts w:ascii="Times New Roman" w:hAnsi="Times New Roman" w:cs="Times New Roman"/>
          <w:color w:val="000000"/>
          <w:spacing w:val="51"/>
          <w:sz w:val="20"/>
          <w:szCs w:val="20"/>
        </w:rPr>
        <w:t>o</w:t>
      </w:r>
      <w:r>
        <w:rPr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ear</w:t>
      </w:r>
      <w:r>
        <w:rPr sz="20" baseline="0" dirty="0">
          <w:jc w:val="left"/>
          <w:rFonts w:ascii="Times New Roman" w:hAnsi="Times New Roman" w:cs="Times New Roman"/>
          <w:color w:val="000000"/>
          <w:spacing w:val="49"/>
          <w:sz w:val="20"/>
          <w:szCs w:val="20"/>
        </w:rPr>
        <w:t>s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o</w:t>
      </w:r>
      <w:r>
        <w:rPr sz="20" baseline="0" dirty="0">
          <w:jc w:val="left"/>
          <w:rFonts w:ascii="Times New Roman" w:hAnsi="Times New Roman" w:cs="Times New Roman"/>
          <w:color w:val="000000"/>
          <w:spacing w:val="48"/>
          <w:sz w:val="20"/>
          <w:szCs w:val="20"/>
        </w:rPr>
        <w:t>f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th</w:t>
      </w:r>
      <w:r>
        <w:rPr sz="20" baseline="0" dirty="0">
          <w:jc w:val="left"/>
          <w:rFonts w:ascii="Times New Roman" w:hAnsi="Times New Roman" w:cs="Times New Roman"/>
          <w:color w:val="000000"/>
          <w:spacing w:val="50"/>
          <w:sz w:val="20"/>
          <w:szCs w:val="20"/>
        </w:rPr>
        <w:t>e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approva</w:t>
      </w:r>
      <w:r>
        <w:rPr sz="20" baseline="0" dirty="0">
          <w:jc w:val="left"/>
          <w:rFonts w:ascii="Times New Roman" w:hAnsi="Times New Roman" w:cs="Times New Roman"/>
          <w:color w:val="000000"/>
          <w:spacing w:val="50"/>
          <w:sz w:val="20"/>
          <w:szCs w:val="20"/>
        </w:rPr>
        <w:t>l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dat</w:t>
      </w:r>
      <w:r>
        <w:rPr sz="20" baseline="0" dirty="0">
          <w:jc w:val="left"/>
          <w:rFonts w:ascii="Times New Roman" w:hAnsi="Times New Roman" w:cs="Times New Roman"/>
          <w:color w:val="000000"/>
          <w:spacing w:val="50"/>
          <w:sz w:val="20"/>
          <w:szCs w:val="20"/>
        </w:rPr>
        <w:t>e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of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th</w:t>
      </w:r>
      <w:r>
        <w:rPr sz="20" baseline="0" dirty="0">
          <w:jc w:val="left"/>
          <w:rFonts w:ascii="Times New Roman" w:hAnsi="Times New Roman" w:cs="Times New Roman"/>
          <w:color w:val="000000"/>
          <w:spacing w:val="50"/>
          <w:sz w:val="20"/>
          <w:szCs w:val="20"/>
        </w:rPr>
        <w:t>e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incorporate</w:t>
      </w:r>
      <w:r>
        <w:rPr sz="20" baseline="0" dirty="0">
          <w:jc w:val="left"/>
          <w:rFonts w:ascii="Times New Roman" w:hAnsi="Times New Roman" w:cs="Times New Roman"/>
          <w:color w:val="000000"/>
          <w:spacing w:val="51"/>
          <w:sz w:val="20"/>
          <w:szCs w:val="20"/>
        </w:rPr>
        <w:t>d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docu</w:t>
      </w:r>
      <w:r>
        <w:rPr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m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en</w:t>
      </w:r>
      <w:r>
        <w:rPr sz="20" baseline="0" dirty="0">
          <w:jc w:val="left"/>
          <w:rFonts w:ascii="Times New Roman" w:hAnsi="Times New Roman" w:cs="Times New Roman"/>
          <w:color w:val="000000"/>
          <w:spacing w:val="50"/>
          <w:sz w:val="20"/>
          <w:szCs w:val="20"/>
        </w:rPr>
        <w:t>t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o</w:t>
      </w:r>
      <w:r>
        <w:rPr sz="20" baseline="0" dirty="0">
          <w:jc w:val="left"/>
          <w:rFonts w:ascii="Times New Roman" w:hAnsi="Times New Roman" w:cs="Times New Roman"/>
          <w:color w:val="000000"/>
          <w:spacing w:val="51"/>
          <w:sz w:val="20"/>
          <w:szCs w:val="20"/>
        </w:rPr>
        <w:t>r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anothe</w:t>
      </w:r>
      <w:r>
        <w:rPr sz="20" baseline="0" dirty="0">
          <w:jc w:val="left"/>
          <w:rFonts w:ascii="Times New Roman" w:hAnsi="Times New Roman" w:cs="Times New Roman"/>
          <w:color w:val="000000"/>
          <w:spacing w:val="51"/>
          <w:sz w:val="20"/>
          <w:szCs w:val="20"/>
        </w:rPr>
        <w:t>r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dat</w:t>
      </w:r>
      <w:r>
        <w:rPr sz="20" baseline="0" dirty="0">
          <w:jc w:val="left"/>
          <w:rFonts w:ascii="Times New Roman" w:hAnsi="Times New Roman" w:cs="Times New Roman"/>
          <w:color w:val="000000"/>
          <w:spacing w:val="50"/>
          <w:sz w:val="20"/>
          <w:szCs w:val="20"/>
        </w:rPr>
        <w:t>e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specifie</w:t>
      </w:r>
      <w:r>
        <w:rPr sz="20" baseline="0" dirty="0">
          <w:jc w:val="left"/>
          <w:rFonts w:ascii="Times New Roman" w:hAnsi="Times New Roman" w:cs="Times New Roman"/>
          <w:color w:val="000000"/>
          <w:spacing w:val="51"/>
          <w:sz w:val="20"/>
          <w:szCs w:val="20"/>
        </w:rPr>
        <w:t>d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i</w:t>
      </w:r>
      <w:r>
        <w:rPr sz="20" baseline="0" dirty="0">
          <w:jc w:val="left"/>
          <w:rFonts w:ascii="Times New Roman" w:hAnsi="Times New Roman" w:cs="Times New Roman"/>
          <w:color w:val="000000"/>
          <w:spacing w:val="49"/>
          <w:sz w:val="20"/>
          <w:szCs w:val="20"/>
        </w:rPr>
        <w:t>n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th</w:t>
      </w:r>
      <w:r>
        <w:rPr sz="20" baseline="0" dirty="0">
          <w:jc w:val="left"/>
          <w:rFonts w:ascii="Times New Roman" w:hAnsi="Times New Roman" w:cs="Times New Roman"/>
          <w:color w:val="000000"/>
          <w:spacing w:val="50"/>
          <w:sz w:val="20"/>
          <w:szCs w:val="20"/>
        </w:rPr>
        <w:t>e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incorporated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849"/>
        </w:tabs>
        <w:spacing w:before="0" w:after="0" w:line="379" w:lineRule="exact"/>
        <w:ind w:left="2" w:right="-19" w:firstLine="849"/>
      </w:pPr>
      <w:r/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docu</w:t>
      </w:r>
      <w:r>
        <w:rPr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m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ent.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	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Th</w:t>
      </w:r>
      <w:r>
        <w:rPr sz="20" baseline="0" dirty="0">
          <w:jc w:val="left"/>
          <w:rFonts w:ascii="Times New Roman" w:hAnsi="Times New Roman" w:cs="Times New Roman"/>
          <w:color w:val="000000"/>
          <w:spacing w:val="50"/>
          <w:sz w:val="20"/>
          <w:szCs w:val="20"/>
        </w:rPr>
        <w:t>e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develop</w:t>
      </w:r>
      <w:r>
        <w:rPr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m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en</w:t>
      </w:r>
      <w:r>
        <w:rPr sz="20" baseline="0" dirty="0">
          <w:jc w:val="left"/>
          <w:rFonts w:ascii="Times New Roman" w:hAnsi="Times New Roman" w:cs="Times New Roman"/>
          <w:color w:val="000000"/>
          <w:spacing w:val="50"/>
          <w:sz w:val="20"/>
          <w:szCs w:val="20"/>
        </w:rPr>
        <w:t>t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i</w:t>
      </w:r>
      <w:r>
        <w:rPr sz="20" baseline="0" dirty="0">
          <w:jc w:val="left"/>
          <w:rFonts w:ascii="Times New Roman" w:hAnsi="Times New Roman" w:cs="Times New Roman"/>
          <w:color w:val="000000"/>
          <w:spacing w:val="49"/>
          <w:sz w:val="20"/>
          <w:szCs w:val="20"/>
        </w:rPr>
        <w:t>s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no</w:t>
      </w:r>
      <w:r>
        <w:rPr sz="20" baseline="0" dirty="0">
          <w:jc w:val="left"/>
          <w:rFonts w:ascii="Times New Roman" w:hAnsi="Times New Roman" w:cs="Times New Roman"/>
          <w:color w:val="000000"/>
          <w:spacing w:val="50"/>
          <w:sz w:val="20"/>
          <w:szCs w:val="20"/>
        </w:rPr>
        <w:t>t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co</w:t>
      </w:r>
      <w:r>
        <w:rPr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m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plete</w:t>
      </w:r>
      <w:r>
        <w:rPr sz="20" baseline="0" dirty="0">
          <w:jc w:val="left"/>
          <w:rFonts w:ascii="Times New Roman" w:hAnsi="Times New Roman" w:cs="Times New Roman"/>
          <w:color w:val="000000"/>
          <w:spacing w:val="51"/>
          <w:sz w:val="20"/>
          <w:szCs w:val="20"/>
        </w:rPr>
        <w:t>d</w:t>
      </w:r>
      <w:r>
        <w:rPr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w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ithi</w:t>
      </w:r>
      <w:r>
        <w:rPr sz="20" baseline="0" dirty="0">
          <w:jc w:val="left"/>
          <w:rFonts w:ascii="Times New Roman" w:hAnsi="Times New Roman" w:cs="Times New Roman"/>
          <w:color w:val="000000"/>
          <w:spacing w:val="49"/>
          <w:sz w:val="20"/>
          <w:szCs w:val="20"/>
        </w:rPr>
        <w:t>n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on</w:t>
      </w:r>
      <w:r>
        <w:rPr sz="20" baseline="0" dirty="0">
          <w:jc w:val="left"/>
          <w:rFonts w:ascii="Times New Roman" w:hAnsi="Times New Roman" w:cs="Times New Roman"/>
          <w:color w:val="000000"/>
          <w:spacing w:val="50"/>
          <w:sz w:val="20"/>
          <w:szCs w:val="20"/>
        </w:rPr>
        <w:t>e</w:t>
      </w:r>
      <w:r>
        <w:rPr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ea</w:t>
      </w:r>
      <w:r>
        <w:rPr sz="20" baseline="0" dirty="0">
          <w:jc w:val="left"/>
          <w:rFonts w:ascii="Times New Roman" w:hAnsi="Times New Roman" w:cs="Times New Roman"/>
          <w:color w:val="000000"/>
          <w:spacing w:val="51"/>
          <w:sz w:val="20"/>
          <w:szCs w:val="20"/>
        </w:rPr>
        <w:t>r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o</w:t>
      </w:r>
      <w:r>
        <w:rPr sz="20" baseline="0" dirty="0">
          <w:jc w:val="left"/>
          <w:rFonts w:ascii="Times New Roman" w:hAnsi="Times New Roman" w:cs="Times New Roman"/>
          <w:color w:val="000000"/>
          <w:spacing w:val="48"/>
          <w:sz w:val="20"/>
          <w:szCs w:val="20"/>
        </w:rPr>
        <w:t>f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th</w:t>
      </w:r>
      <w:r>
        <w:rPr sz="20" baseline="0" dirty="0">
          <w:jc w:val="left"/>
          <w:rFonts w:ascii="Times New Roman" w:hAnsi="Times New Roman" w:cs="Times New Roman"/>
          <w:color w:val="000000"/>
          <w:spacing w:val="50"/>
          <w:sz w:val="20"/>
          <w:szCs w:val="20"/>
        </w:rPr>
        <w:t>e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dat</w:t>
      </w:r>
      <w:r>
        <w:rPr sz="20" baseline="0" dirty="0">
          <w:jc w:val="left"/>
          <w:rFonts w:ascii="Times New Roman" w:hAnsi="Times New Roman" w:cs="Times New Roman"/>
          <w:color w:val="000000"/>
          <w:spacing w:val="50"/>
          <w:sz w:val="20"/>
          <w:szCs w:val="20"/>
        </w:rPr>
        <w:t>e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o</w:t>
      </w:r>
      <w:r>
        <w:rPr sz="20" baseline="0" dirty="0">
          <w:jc w:val="left"/>
          <w:rFonts w:ascii="Times New Roman" w:hAnsi="Times New Roman" w:cs="Times New Roman"/>
          <w:color w:val="000000"/>
          <w:spacing w:val="48"/>
          <w:sz w:val="20"/>
          <w:szCs w:val="20"/>
        </w:rPr>
        <w:t>f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co</w:t>
      </w:r>
      <w:r>
        <w:rPr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mm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ence</w:t>
      </w:r>
      <w:r>
        <w:rPr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m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ent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374" w:lineRule="exact"/>
        <w:ind w:left="0" w:right="-19" w:firstLine="852"/>
      </w:pPr>
      <w:r/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o</w:t>
      </w:r>
      <w:r>
        <w:rPr sz="20" baseline="0" dirty="0">
          <w:jc w:val="left"/>
          <w:rFonts w:ascii="Times New Roman" w:hAnsi="Times New Roman" w:cs="Times New Roman"/>
          <w:color w:val="000000"/>
          <w:spacing w:val="48"/>
          <w:sz w:val="20"/>
          <w:szCs w:val="20"/>
        </w:rPr>
        <w:t>f</w:t>
      </w:r>
      <w:r>
        <w:rPr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w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ork</w:t>
      </w:r>
      <w:r>
        <w:rPr sz="20" baseline="0" dirty="0">
          <w:jc w:val="left"/>
          <w:rFonts w:ascii="Times New Roman" w:hAnsi="Times New Roman" w:cs="Times New Roman"/>
          <w:color w:val="000000"/>
          <w:spacing w:val="49"/>
          <w:sz w:val="20"/>
          <w:szCs w:val="20"/>
        </w:rPr>
        <w:t>s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o</w:t>
      </w:r>
      <w:r>
        <w:rPr sz="20" baseline="0" dirty="0">
          <w:jc w:val="left"/>
          <w:rFonts w:ascii="Times New Roman" w:hAnsi="Times New Roman" w:cs="Times New Roman"/>
          <w:color w:val="000000"/>
          <w:spacing w:val="51"/>
          <w:sz w:val="20"/>
          <w:szCs w:val="20"/>
        </w:rPr>
        <w:t>r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anothe</w:t>
      </w:r>
      <w:r>
        <w:rPr sz="20" baseline="0" dirty="0">
          <w:jc w:val="left"/>
          <w:rFonts w:ascii="Times New Roman" w:hAnsi="Times New Roman" w:cs="Times New Roman"/>
          <w:color w:val="000000"/>
          <w:spacing w:val="51"/>
          <w:sz w:val="20"/>
          <w:szCs w:val="20"/>
        </w:rPr>
        <w:t>r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dat</w:t>
      </w:r>
      <w:r>
        <w:rPr sz="20" baseline="0" dirty="0">
          <w:jc w:val="left"/>
          <w:rFonts w:ascii="Times New Roman" w:hAnsi="Times New Roman" w:cs="Times New Roman"/>
          <w:color w:val="000000"/>
          <w:spacing w:val="50"/>
          <w:sz w:val="20"/>
          <w:szCs w:val="20"/>
        </w:rPr>
        <w:t>e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specifie</w:t>
      </w:r>
      <w:r>
        <w:rPr sz="20" baseline="0" dirty="0">
          <w:jc w:val="left"/>
          <w:rFonts w:ascii="Times New Roman" w:hAnsi="Times New Roman" w:cs="Times New Roman"/>
          <w:color w:val="000000"/>
          <w:spacing w:val="51"/>
          <w:sz w:val="20"/>
          <w:szCs w:val="20"/>
        </w:rPr>
        <w:t>d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i</w:t>
      </w:r>
      <w:r>
        <w:rPr sz="20" baseline="0" dirty="0">
          <w:jc w:val="left"/>
          <w:rFonts w:ascii="Times New Roman" w:hAnsi="Times New Roman" w:cs="Times New Roman"/>
          <w:color w:val="000000"/>
          <w:spacing w:val="49"/>
          <w:sz w:val="20"/>
          <w:szCs w:val="20"/>
        </w:rPr>
        <w:t>n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th</w:t>
      </w:r>
      <w:r>
        <w:rPr sz="20" baseline="0" dirty="0">
          <w:jc w:val="left"/>
          <w:rFonts w:ascii="Times New Roman" w:hAnsi="Times New Roman" w:cs="Times New Roman"/>
          <w:color w:val="000000"/>
          <w:spacing w:val="50"/>
          <w:sz w:val="20"/>
          <w:szCs w:val="20"/>
        </w:rPr>
        <w:t>e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incorporate</w:t>
      </w:r>
      <w:r>
        <w:rPr sz="20" baseline="0" dirty="0">
          <w:jc w:val="left"/>
          <w:rFonts w:ascii="Times New Roman" w:hAnsi="Times New Roman" w:cs="Times New Roman"/>
          <w:color w:val="000000"/>
          <w:spacing w:val="51"/>
          <w:sz w:val="20"/>
          <w:szCs w:val="20"/>
        </w:rPr>
        <w:t>d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docu</w:t>
      </w:r>
      <w:r>
        <w:rPr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m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ent.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Th</w:t>
      </w:r>
      <w:r>
        <w:rPr sz="20" baseline="0" dirty="0">
          <w:jc w:val="left"/>
          <w:rFonts w:ascii="Times New Roman" w:hAnsi="Times New Roman" w:cs="Times New Roman"/>
          <w:color w:val="000000"/>
          <w:spacing w:val="50"/>
          <w:sz w:val="20"/>
          <w:szCs w:val="20"/>
        </w:rPr>
        <w:t>e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responsibl</w:t>
      </w:r>
      <w:r>
        <w:rPr sz="20" baseline="0" dirty="0">
          <w:jc w:val="left"/>
          <w:rFonts w:ascii="Times New Roman" w:hAnsi="Times New Roman" w:cs="Times New Roman"/>
          <w:color w:val="000000"/>
          <w:spacing w:val="50"/>
          <w:sz w:val="20"/>
          <w:szCs w:val="20"/>
        </w:rPr>
        <w:t>e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authorit</w:t>
      </w:r>
      <w:r>
        <w:rPr sz="20" baseline="0" dirty="0">
          <w:jc w:val="left"/>
          <w:rFonts w:ascii="Times New Roman" w:hAnsi="Times New Roman" w:cs="Times New Roman"/>
          <w:color w:val="000000"/>
          <w:spacing w:val="46"/>
          <w:sz w:val="20"/>
          <w:szCs w:val="20"/>
        </w:rPr>
        <w:t>y</w:t>
      </w:r>
      <w:r>
        <w:rPr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m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a</w:t>
      </w:r>
      <w:r>
        <w:rPr sz="20" baseline="0" dirty="0">
          <w:jc w:val="left"/>
          <w:rFonts w:ascii="Times New Roman" w:hAnsi="Times New Roman" w:cs="Times New Roman"/>
          <w:color w:val="000000"/>
          <w:spacing w:val="46"/>
          <w:sz w:val="20"/>
          <w:szCs w:val="20"/>
        </w:rPr>
        <w:t>y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exten</w:t>
      </w:r>
      <w:r>
        <w:rPr sz="20" baseline="0" dirty="0">
          <w:jc w:val="left"/>
          <w:rFonts w:ascii="Times New Roman" w:hAnsi="Times New Roman" w:cs="Times New Roman"/>
          <w:color w:val="000000"/>
          <w:spacing w:val="51"/>
          <w:sz w:val="20"/>
          <w:szCs w:val="20"/>
        </w:rPr>
        <w:t>d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th</w:t>
      </w:r>
      <w:r>
        <w:rPr sz="20" baseline="0" dirty="0">
          <w:jc w:val="left"/>
          <w:rFonts w:ascii="Times New Roman" w:hAnsi="Times New Roman" w:cs="Times New Roman"/>
          <w:color w:val="000000"/>
          <w:spacing w:val="50"/>
          <w:sz w:val="20"/>
          <w:szCs w:val="20"/>
        </w:rPr>
        <w:t>e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period</w:t>
      </w:r>
      <w:r>
        <w:rPr sz="20" baseline="0" dirty="0">
          <w:jc w:val="left"/>
          <w:rFonts w:ascii="Times New Roman" w:hAnsi="Times New Roman" w:cs="Times New Roman"/>
          <w:color w:val="000000"/>
          <w:spacing w:val="49"/>
          <w:sz w:val="20"/>
          <w:szCs w:val="20"/>
        </w:rPr>
        <w:t>s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referre</w:t>
      </w:r>
      <w:r>
        <w:rPr sz="20" baseline="0" dirty="0">
          <w:jc w:val="left"/>
          <w:rFonts w:ascii="Times New Roman" w:hAnsi="Times New Roman" w:cs="Times New Roman"/>
          <w:color w:val="000000"/>
          <w:spacing w:val="51"/>
          <w:sz w:val="20"/>
          <w:szCs w:val="20"/>
        </w:rPr>
        <w:t>d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t</w:t>
      </w:r>
      <w:r>
        <w:rPr sz="20" baseline="0" dirty="0">
          <w:jc w:val="left"/>
          <w:rFonts w:ascii="Times New Roman" w:hAnsi="Times New Roman" w:cs="Times New Roman"/>
          <w:color w:val="000000"/>
          <w:spacing w:val="51"/>
          <w:sz w:val="20"/>
          <w:szCs w:val="20"/>
        </w:rPr>
        <w:t>o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i</w:t>
      </w:r>
      <w:r>
        <w:rPr sz="20" baseline="0" dirty="0">
          <w:jc w:val="left"/>
          <w:rFonts w:ascii="Times New Roman" w:hAnsi="Times New Roman" w:cs="Times New Roman"/>
          <w:color w:val="000000"/>
          <w:spacing w:val="48"/>
          <w:sz w:val="20"/>
          <w:szCs w:val="20"/>
        </w:rPr>
        <w:t>f</w:t>
      </w:r>
      <w:r>
        <w:rPr sz="20" baseline="0" dirty="0">
          <w:jc w:val="left"/>
          <w:rFonts w:ascii="Times New Roman" w:hAnsi="Times New Roman" w:cs="Times New Roman"/>
          <w:color w:val="000000"/>
          <w:spacing w:val="50"/>
          <w:sz w:val="20"/>
          <w:szCs w:val="20"/>
        </w:rPr>
        <w:t>a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reques</w:t>
      </w:r>
      <w:r>
        <w:rPr sz="20" baseline="0" dirty="0">
          <w:jc w:val="left"/>
          <w:rFonts w:ascii="Times New Roman" w:hAnsi="Times New Roman" w:cs="Times New Roman"/>
          <w:color w:val="000000"/>
          <w:spacing w:val="50"/>
          <w:sz w:val="20"/>
          <w:szCs w:val="20"/>
        </w:rPr>
        <w:t>t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i</w:t>
      </w:r>
      <w:r>
        <w:rPr sz="20" baseline="0" dirty="0">
          <w:jc w:val="left"/>
          <w:rFonts w:ascii="Times New Roman" w:hAnsi="Times New Roman" w:cs="Times New Roman"/>
          <w:color w:val="000000"/>
          <w:spacing w:val="49"/>
          <w:sz w:val="20"/>
          <w:szCs w:val="20"/>
        </w:rPr>
        <w:t>s</w:t>
      </w:r>
      <w:r>
        <w:rPr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m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ad</w:t>
      </w:r>
      <w:r>
        <w:rPr sz="20" baseline="0" dirty="0">
          <w:jc w:val="left"/>
          <w:rFonts w:ascii="Times New Roman" w:hAnsi="Times New Roman" w:cs="Times New Roman"/>
          <w:color w:val="000000"/>
          <w:spacing w:val="50"/>
          <w:sz w:val="20"/>
          <w:szCs w:val="20"/>
        </w:rPr>
        <w:t>e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i</w:t>
      </w:r>
      <w:r>
        <w:rPr sz="20" baseline="0" dirty="0">
          <w:jc w:val="left"/>
          <w:rFonts w:ascii="Times New Roman" w:hAnsi="Times New Roman" w:cs="Times New Roman"/>
          <w:color w:val="000000"/>
          <w:spacing w:val="49"/>
          <w:sz w:val="20"/>
          <w:szCs w:val="20"/>
        </w:rPr>
        <w:t>n</w:t>
      </w:r>
      <w:r>
        <w:rPr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w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riting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304" w:lineRule="exact"/>
        <w:ind w:left="0" w:right="-19" w:firstLine="0"/>
      </w:pPr>
      <w:r/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befor</w:t>
      </w:r>
      <w:r>
        <w:rPr sz="20" baseline="0" dirty="0">
          <w:jc w:val="left"/>
          <w:rFonts w:ascii="Times New Roman" w:hAnsi="Times New Roman" w:cs="Times New Roman"/>
          <w:color w:val="000000"/>
          <w:spacing w:val="50"/>
          <w:sz w:val="20"/>
          <w:szCs w:val="20"/>
        </w:rPr>
        <w:t>e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th</w:t>
      </w:r>
      <w:r>
        <w:rPr sz="20" baseline="0" dirty="0">
          <w:jc w:val="left"/>
          <w:rFonts w:ascii="Times New Roman" w:hAnsi="Times New Roman" w:cs="Times New Roman"/>
          <w:color w:val="000000"/>
          <w:spacing w:val="50"/>
          <w:sz w:val="20"/>
          <w:szCs w:val="20"/>
        </w:rPr>
        <w:t>e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expir</w:t>
      </w:r>
      <w:r>
        <w:rPr sz="20" baseline="0" dirty="0">
          <w:jc w:val="left"/>
          <w:rFonts w:ascii="Times New Roman" w:hAnsi="Times New Roman" w:cs="Times New Roman"/>
          <w:color w:val="000000"/>
          <w:spacing w:val="46"/>
          <w:sz w:val="20"/>
          <w:szCs w:val="20"/>
        </w:rPr>
        <w:t>y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dat</w:t>
      </w:r>
      <w:r>
        <w:rPr sz="20" baseline="0" dirty="0">
          <w:jc w:val="left"/>
          <w:rFonts w:ascii="Times New Roman" w:hAnsi="Times New Roman" w:cs="Times New Roman"/>
          <w:color w:val="000000"/>
          <w:spacing w:val="50"/>
          <w:sz w:val="20"/>
          <w:szCs w:val="20"/>
        </w:rPr>
        <w:t>e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o</w:t>
      </w:r>
      <w:r>
        <w:rPr sz="20" baseline="0" dirty="0">
          <w:jc w:val="left"/>
          <w:rFonts w:ascii="Times New Roman" w:hAnsi="Times New Roman" w:cs="Times New Roman"/>
          <w:color w:val="000000"/>
          <w:spacing w:val="51"/>
          <w:sz w:val="20"/>
          <w:szCs w:val="20"/>
        </w:rPr>
        <w:t>r</w:t>
      </w:r>
      <w:r>
        <w:rPr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w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ithi</w:t>
      </w:r>
      <w:r>
        <w:rPr sz="20" baseline="0" dirty="0">
          <w:jc w:val="left"/>
          <w:rFonts w:ascii="Times New Roman" w:hAnsi="Times New Roman" w:cs="Times New Roman"/>
          <w:color w:val="000000"/>
          <w:spacing w:val="49"/>
          <w:sz w:val="20"/>
          <w:szCs w:val="20"/>
        </w:rPr>
        <w:t>n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thre</w:t>
      </w:r>
      <w:r>
        <w:rPr sz="20" baseline="0" dirty="0">
          <w:jc w:val="left"/>
          <w:rFonts w:ascii="Times New Roman" w:hAnsi="Times New Roman" w:cs="Times New Roman"/>
          <w:color w:val="000000"/>
          <w:spacing w:val="50"/>
          <w:sz w:val="20"/>
          <w:szCs w:val="20"/>
        </w:rPr>
        <w:t>e</w:t>
      </w:r>
      <w:r>
        <w:rPr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m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onth</w:t>
      </w:r>
      <w:r>
        <w:rPr sz="20" baseline="0" dirty="0">
          <w:jc w:val="left"/>
          <w:rFonts w:ascii="Times New Roman" w:hAnsi="Times New Roman" w:cs="Times New Roman"/>
          <w:color w:val="000000"/>
          <w:spacing w:val="49"/>
          <w:sz w:val="20"/>
          <w:szCs w:val="20"/>
        </w:rPr>
        <w:t>s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after</w:t>
      </w:r>
      <w:r>
        <w:rPr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w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ards.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Upo</w:t>
      </w:r>
      <w:r>
        <w:rPr sz="20" baseline="0" dirty="0">
          <w:jc w:val="left"/>
          <w:rFonts w:ascii="Times New Roman" w:hAnsi="Times New Roman" w:cs="Times New Roman"/>
          <w:color w:val="000000"/>
          <w:spacing w:val="49"/>
          <w:sz w:val="20"/>
          <w:szCs w:val="20"/>
        </w:rPr>
        <w:t>n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expir</w:t>
      </w:r>
      <w:r>
        <w:rPr sz="20" baseline="0" dirty="0">
          <w:jc w:val="left"/>
          <w:rFonts w:ascii="Times New Roman" w:hAnsi="Times New Roman" w:cs="Times New Roman"/>
          <w:color w:val="000000"/>
          <w:spacing w:val="46"/>
          <w:sz w:val="20"/>
          <w:szCs w:val="20"/>
        </w:rPr>
        <w:t>y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o</w:t>
      </w:r>
      <w:r>
        <w:rPr sz="20" baseline="0" dirty="0">
          <w:jc w:val="left"/>
          <w:rFonts w:ascii="Times New Roman" w:hAnsi="Times New Roman" w:cs="Times New Roman"/>
          <w:color w:val="000000"/>
          <w:spacing w:val="48"/>
          <w:sz w:val="20"/>
          <w:szCs w:val="20"/>
        </w:rPr>
        <w:t>f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th</w:t>
      </w:r>
      <w:r>
        <w:rPr sz="20" baseline="0" dirty="0">
          <w:jc w:val="left"/>
          <w:rFonts w:ascii="Times New Roman" w:hAnsi="Times New Roman" w:cs="Times New Roman"/>
          <w:color w:val="000000"/>
          <w:spacing w:val="50"/>
          <w:sz w:val="20"/>
          <w:szCs w:val="20"/>
        </w:rPr>
        <w:t>e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specifi</w:t>
      </w:r>
      <w:r>
        <w:rPr sz="20" baseline="0" dirty="0">
          <w:jc w:val="left"/>
          <w:rFonts w:ascii="Times New Roman" w:hAnsi="Times New Roman" w:cs="Times New Roman"/>
          <w:color w:val="000000"/>
          <w:spacing w:val="50"/>
          <w:sz w:val="20"/>
          <w:szCs w:val="20"/>
        </w:rPr>
        <w:t>c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control</w:t>
      </w:r>
      <w:r>
        <w:rPr sz="20" baseline="0" dirty="0">
          <w:jc w:val="left"/>
          <w:rFonts w:ascii="Times New Roman" w:hAnsi="Times New Roman" w:cs="Times New Roman"/>
          <w:color w:val="000000"/>
          <w:spacing w:val="50"/>
          <w:sz w:val="20"/>
          <w:szCs w:val="20"/>
        </w:rPr>
        <w:t>,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th</w:t>
      </w:r>
      <w:r>
        <w:rPr sz="20" baseline="0" dirty="0">
          <w:jc w:val="left"/>
          <w:rFonts w:ascii="Times New Roman" w:hAnsi="Times New Roman" w:cs="Times New Roman"/>
          <w:color w:val="000000"/>
          <w:spacing w:val="50"/>
          <w:sz w:val="20"/>
          <w:szCs w:val="20"/>
        </w:rPr>
        <w:t>e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lan</w:t>
      </w:r>
      <w:r>
        <w:rPr sz="20" baseline="0" dirty="0">
          <w:jc w:val="left"/>
          <w:rFonts w:ascii="Times New Roman" w:hAnsi="Times New Roman" w:cs="Times New Roman"/>
          <w:color w:val="000000"/>
          <w:spacing w:val="51"/>
          <w:sz w:val="20"/>
          <w:szCs w:val="20"/>
        </w:rPr>
        <w:t>d</w:t>
      </w:r>
      <w:r>
        <w:rPr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m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a</w:t>
      </w:r>
      <w:r>
        <w:rPr sz="20" baseline="0" dirty="0">
          <w:jc w:val="left"/>
          <w:rFonts w:ascii="Times New Roman" w:hAnsi="Times New Roman" w:cs="Times New Roman"/>
          <w:color w:val="000000"/>
          <w:spacing w:val="46"/>
          <w:sz w:val="20"/>
          <w:szCs w:val="20"/>
        </w:rPr>
        <w:t>y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b</w:t>
      </w:r>
      <w:r>
        <w:rPr sz="20" baseline="0" dirty="0">
          <w:jc w:val="left"/>
          <w:rFonts w:ascii="Times New Roman" w:hAnsi="Times New Roman" w:cs="Times New Roman"/>
          <w:color w:val="000000"/>
          <w:spacing w:val="50"/>
          <w:sz w:val="20"/>
          <w:szCs w:val="20"/>
        </w:rPr>
        <w:t>e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use</w:t>
      </w:r>
      <w:r>
        <w:rPr sz="20" baseline="0" dirty="0">
          <w:jc w:val="left"/>
          <w:rFonts w:ascii="Times New Roman" w:hAnsi="Times New Roman" w:cs="Times New Roman"/>
          <w:color w:val="000000"/>
          <w:spacing w:val="51"/>
          <w:sz w:val="20"/>
          <w:szCs w:val="20"/>
        </w:rPr>
        <w:t>d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an</w:t>
      </w:r>
      <w:r>
        <w:rPr sz="20" baseline="0" dirty="0">
          <w:jc w:val="left"/>
          <w:rFonts w:ascii="Times New Roman" w:hAnsi="Times New Roman" w:cs="Times New Roman"/>
          <w:color w:val="000000"/>
          <w:spacing w:val="51"/>
          <w:sz w:val="20"/>
          <w:szCs w:val="20"/>
        </w:rPr>
        <w:t>d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develope</w:t>
      </w:r>
      <w:r>
        <w:rPr sz="20" baseline="0" dirty="0">
          <w:jc w:val="left"/>
          <w:rFonts w:ascii="Times New Roman" w:hAnsi="Times New Roman" w:cs="Times New Roman"/>
          <w:color w:val="000000"/>
          <w:spacing w:val="51"/>
          <w:sz w:val="20"/>
          <w:szCs w:val="20"/>
        </w:rPr>
        <w:t>d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onl</w:t>
      </w:r>
      <w:r>
        <w:rPr sz="20" baseline="0" dirty="0">
          <w:jc w:val="left"/>
          <w:rFonts w:ascii="Times New Roman" w:hAnsi="Times New Roman" w:cs="Times New Roman"/>
          <w:color w:val="000000"/>
          <w:spacing w:val="46"/>
          <w:sz w:val="20"/>
          <w:szCs w:val="20"/>
        </w:rPr>
        <w:t>y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i</w:t>
      </w:r>
      <w:r>
        <w:rPr sz="20" baseline="0" dirty="0">
          <w:jc w:val="left"/>
          <w:rFonts w:ascii="Times New Roman" w:hAnsi="Times New Roman" w:cs="Times New Roman"/>
          <w:color w:val="000000"/>
          <w:spacing w:val="49"/>
          <w:sz w:val="20"/>
          <w:szCs w:val="20"/>
        </w:rPr>
        <w:t>n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accordance</w:t>
      </w:r>
      <w:r>
        <w:rPr>
          <w:rFonts w:ascii="Times New Roman" w:hAnsi="Times New Roman" w:cs="Times New Roman"/>
          <w:sz w:val="20"/>
          <w:szCs w:val="20"/>
        </w:rPr>
        <w:t> </w:t>
      </w:r>
      <w:r>
        <w:rPr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w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it</w:t>
      </w:r>
      <w:r>
        <w:rPr sz="20" baseline="0" dirty="0">
          <w:jc w:val="left"/>
          <w:rFonts w:ascii="Times New Roman" w:hAnsi="Times New Roman" w:cs="Times New Roman"/>
          <w:color w:val="000000"/>
          <w:spacing w:val="49"/>
          <w:sz w:val="20"/>
          <w:szCs w:val="20"/>
        </w:rPr>
        <w:t>h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th</w:t>
      </w:r>
      <w:r>
        <w:rPr sz="20" baseline="0" dirty="0">
          <w:jc w:val="left"/>
          <w:rFonts w:ascii="Times New Roman" w:hAnsi="Times New Roman" w:cs="Times New Roman"/>
          <w:color w:val="000000"/>
          <w:spacing w:val="50"/>
          <w:sz w:val="20"/>
          <w:szCs w:val="20"/>
        </w:rPr>
        <w:t>e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provision</w:t>
      </w:r>
      <w:r>
        <w:rPr sz="20" baseline="0" dirty="0">
          <w:jc w:val="left"/>
          <w:rFonts w:ascii="Times New Roman" w:hAnsi="Times New Roman" w:cs="Times New Roman"/>
          <w:color w:val="000000"/>
          <w:spacing w:val="49"/>
          <w:sz w:val="20"/>
          <w:szCs w:val="20"/>
        </w:rPr>
        <w:t>s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o</w:t>
      </w:r>
      <w:r>
        <w:rPr sz="20" baseline="0" dirty="0">
          <w:jc w:val="left"/>
          <w:rFonts w:ascii="Times New Roman" w:hAnsi="Times New Roman" w:cs="Times New Roman"/>
          <w:color w:val="000000"/>
          <w:spacing w:val="48"/>
          <w:sz w:val="20"/>
          <w:szCs w:val="20"/>
        </w:rPr>
        <w:t>f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thi</w:t>
      </w:r>
      <w:r>
        <w:rPr sz="20" baseline="0" dirty="0">
          <w:jc w:val="left"/>
          <w:rFonts w:ascii="Times New Roman" w:hAnsi="Times New Roman" w:cs="Times New Roman"/>
          <w:color w:val="000000"/>
          <w:spacing w:val="49"/>
          <w:sz w:val="20"/>
          <w:szCs w:val="20"/>
        </w:rPr>
        <w:t>s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sche</w:t>
      </w:r>
      <w:r>
        <w:rPr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m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e.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103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500" w:right="500" w:bottom="400" w:left="500" w:header="708" w:footer="708" w:gutter="0"/>
          <w:cols w:num="2" w:space="0" w:equalWidth="0">
            <w:col w:w="1821" w:space="514"/>
            <w:col w:w="7402" w:space="0"/>
          </w:cols>
          <w:docGrid w:linePitch="360"/>
        </w:sectPr>
        <w:tabs>
          <w:tab w:val="left" w:pos="6511"/>
        </w:tabs>
        <w:spacing w:before="0" w:after="0" w:line="240" w:lineRule="auto"/>
        <w:ind w:left="0" w:right="0" w:firstLine="0"/>
      </w:pPr>
      <w:r>
        <w:drawing>
          <wp:anchor simplePos="0" relativeHeight="251658253" behindDoc="0" locked="0" layoutInCell="1" allowOverlap="1">
            <wp:simplePos x="0" y="0"/>
            <wp:positionH relativeFrom="page">
              <wp:posOffset>1783079</wp:posOffset>
            </wp:positionH>
            <wp:positionV relativeFrom="paragraph">
              <wp:posOffset>-23000</wp:posOffset>
            </wp:positionV>
            <wp:extent cx="4712208" cy="6095"/>
            <wp:effectExtent l="0" t="0" r="0" b="0"/>
            <wp:wrapNone/>
            <wp:docPr id="103" name="Picture 10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3" name="Picture 103"/>
                    <pic:cNvPicPr>
                      <a:picLocks noChangeAspect="0" noChangeArrowheads="1"/>
                    </pic:cNvPicPr>
                  </pic:nvPicPr>
                  <pic:blipFill>
                    <a:blip r:embed="rId1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712208" cy="6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52" behindDoc="0" locked="0" layoutInCell="1" allowOverlap="1">
            <wp:simplePos x="0" y="0"/>
            <wp:positionH relativeFrom="page">
              <wp:posOffset>1783079</wp:posOffset>
            </wp:positionH>
            <wp:positionV relativeFrom="paragraph">
              <wp:posOffset>-23000</wp:posOffset>
            </wp:positionV>
            <wp:extent cx="4712081" cy="6096"/>
            <wp:effectExtent l="0" t="0" r="0" b="0"/>
            <wp:wrapNone/>
            <wp:docPr id="104" name="Freeform 1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712081" cy="6096"/>
                    </a:xfrm>
                    <a:custGeom>
                      <a:rect l="l" t="t" r="r" b="b"/>
                      <a:pathLst>
                        <a:path w="4712081" h="6096">
                          <a:moveTo>
                            <a:pt x="0" y="0"/>
                          </a:moveTo>
                          <a:lnTo>
                            <a:pt x="4712081" y="0"/>
                          </a:lnTo>
                          <a:lnTo>
                            <a:pt x="4712081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8" baseline="0" dirty="0">
          <w:jc w:val="left"/>
          <w:rFonts w:ascii="Times New Roman" w:hAnsi="Times New Roman" w:cs="Times New Roman"/>
          <w:color w:val="000000"/>
          <w:sz w:val="18"/>
          <w:szCs w:val="18"/>
        </w:rPr>
        <w:t>S</w:t>
      </w:r>
      <w:r>
        <w:rPr sz="14" baseline="0" dirty="0">
          <w:jc w:val="left"/>
          <w:rFonts w:ascii="Times New Roman" w:hAnsi="Times New Roman" w:cs="Times New Roman"/>
          <w:color w:val="000000"/>
          <w:sz w:val="14"/>
          <w:szCs w:val="14"/>
        </w:rPr>
        <w:t>PECI</w:t>
      </w:r>
      <w:r>
        <w:rPr sz="14" baseline="0" dirty="0">
          <w:jc w:val="left"/>
          <w:rFonts w:ascii="Times New Roman" w:hAnsi="Times New Roman" w:cs="Times New Roman"/>
          <w:color w:val="000000"/>
          <w:spacing w:val="-2"/>
          <w:sz w:val="14"/>
          <w:szCs w:val="14"/>
        </w:rPr>
        <w:t>F</w:t>
      </w:r>
      <w:r>
        <w:rPr sz="14" baseline="0" dirty="0">
          <w:jc w:val="left"/>
          <w:rFonts w:ascii="Times New Roman" w:hAnsi="Times New Roman" w:cs="Times New Roman"/>
          <w:color w:val="000000"/>
          <w:sz w:val="14"/>
          <w:szCs w:val="14"/>
        </w:rPr>
        <w:t>I</w:t>
      </w:r>
      <w:r>
        <w:rPr sz="14" baseline="0" dirty="0">
          <w:jc w:val="left"/>
          <w:rFonts w:ascii="Times New Roman" w:hAnsi="Times New Roman" w:cs="Times New Roman"/>
          <w:color w:val="000000"/>
          <w:spacing w:val="46"/>
          <w:sz w:val="14"/>
          <w:szCs w:val="14"/>
        </w:rPr>
        <w:t>C</w:t>
      </w:r>
      <w:r>
        <w:rPr sz="18" baseline="0" dirty="0">
          <w:jc w:val="left"/>
          <w:rFonts w:ascii="Times New Roman" w:hAnsi="Times New Roman" w:cs="Times New Roman"/>
          <w:color w:val="000000"/>
          <w:sz w:val="18"/>
          <w:szCs w:val="18"/>
        </w:rPr>
        <w:t>C</w:t>
      </w:r>
      <w:r>
        <w:rPr sz="14" baseline="0" dirty="0">
          <w:jc w:val="left"/>
          <w:rFonts w:ascii="Times New Roman" w:hAnsi="Times New Roman" w:cs="Times New Roman"/>
          <w:color w:val="000000"/>
          <w:sz w:val="14"/>
          <w:szCs w:val="14"/>
        </w:rPr>
        <w:t>ONTRO</w:t>
      </w:r>
      <w:r>
        <w:rPr sz="14" baseline="0" dirty="0">
          <w:jc w:val="left"/>
          <w:rFonts w:ascii="Times New Roman" w:hAnsi="Times New Roman" w:cs="Times New Roman"/>
          <w:color w:val="000000"/>
          <w:spacing w:val="-3"/>
          <w:sz w:val="14"/>
          <w:szCs w:val="14"/>
        </w:rPr>
        <w:t>L</w:t>
      </w:r>
      <w:r>
        <w:rPr sz="14" baseline="0" dirty="0">
          <w:jc w:val="left"/>
          <w:rFonts w:ascii="Times New Roman" w:hAnsi="Times New Roman" w:cs="Times New Roman"/>
          <w:color w:val="000000"/>
          <w:spacing w:val="45"/>
          <w:sz w:val="14"/>
          <w:szCs w:val="14"/>
        </w:rPr>
        <w:t>S</w:t>
      </w:r>
      <w:r>
        <w:rPr sz="18" baseline="0" dirty="0">
          <w:jc w:val="left"/>
          <w:rFonts w:ascii="Times New Roman" w:hAnsi="Times New Roman" w:cs="Times New Roman"/>
          <w:color w:val="000000"/>
          <w:sz w:val="18"/>
          <w:szCs w:val="18"/>
        </w:rPr>
        <w:t>O</w:t>
      </w:r>
      <w:r>
        <w:rPr sz="14" baseline="0" dirty="0">
          <w:jc w:val="left"/>
          <w:rFonts w:ascii="Times New Roman" w:hAnsi="Times New Roman" w:cs="Times New Roman"/>
          <w:color w:val="000000"/>
          <w:sz w:val="14"/>
          <w:szCs w:val="14"/>
        </w:rPr>
        <w:t>VER</w:t>
      </w:r>
      <w:r>
        <w:rPr sz="14" baseline="0" dirty="0">
          <w:jc w:val="left"/>
          <w:rFonts w:ascii="Times New Roman" w:hAnsi="Times New Roman" w:cs="Times New Roman"/>
          <w:color w:val="000000"/>
          <w:spacing w:val="-3"/>
          <w:sz w:val="14"/>
          <w:szCs w:val="14"/>
        </w:rPr>
        <w:t>L</w:t>
      </w:r>
      <w:r>
        <w:rPr sz="14" baseline="0" dirty="0">
          <w:jc w:val="left"/>
          <w:rFonts w:ascii="Times New Roman" w:hAnsi="Times New Roman" w:cs="Times New Roman"/>
          <w:color w:val="000000"/>
          <w:spacing w:val="-2"/>
          <w:sz w:val="14"/>
          <w:szCs w:val="14"/>
        </w:rPr>
        <w:t>A</w:t>
      </w:r>
      <w:r>
        <w:rPr sz="14" baseline="0" dirty="0">
          <w:jc w:val="left"/>
          <w:rFonts w:ascii="Times New Roman" w:hAnsi="Times New Roman" w:cs="Times New Roman"/>
          <w:color w:val="000000"/>
          <w:sz w:val="14"/>
          <w:szCs w:val="14"/>
        </w:rPr>
        <w:t>Y	</w:t>
      </w:r>
      <w:r>
        <w:rPr sz="18" baseline="0" dirty="0">
          <w:jc w:val="left"/>
          <w:rFonts w:ascii="Times New Roman" w:hAnsi="Times New Roman" w:cs="Times New Roman"/>
          <w:color w:val="000000"/>
          <w:sz w:val="18"/>
          <w:szCs w:val="18"/>
        </w:rPr>
        <w:t>P</w:t>
      </w:r>
      <w:r>
        <w:rPr sz="14" baseline="0" dirty="0">
          <w:jc w:val="left"/>
          <w:rFonts w:ascii="Times New Roman" w:hAnsi="Times New Roman" w:cs="Times New Roman"/>
          <w:color w:val="000000"/>
          <w:spacing w:val="-2"/>
          <w:sz w:val="14"/>
          <w:szCs w:val="14"/>
        </w:rPr>
        <w:t>A</w:t>
      </w:r>
      <w:r>
        <w:rPr sz="14" baseline="0" dirty="0">
          <w:jc w:val="left"/>
          <w:rFonts w:ascii="Times New Roman" w:hAnsi="Times New Roman" w:cs="Times New Roman"/>
          <w:color w:val="000000"/>
          <w:sz w:val="14"/>
          <w:szCs w:val="14"/>
        </w:rPr>
        <w:t>G</w:t>
      </w:r>
      <w:r>
        <w:rPr sz="14" baseline="0" dirty="0">
          <w:jc w:val="left"/>
          <w:rFonts w:ascii="Times New Roman" w:hAnsi="Times New Roman" w:cs="Times New Roman"/>
          <w:color w:val="000000"/>
          <w:spacing w:val="34"/>
          <w:sz w:val="14"/>
          <w:szCs w:val="14"/>
        </w:rPr>
        <w:t>E</w:t>
      </w:r>
      <w:r>
        <w:rPr sz="18" baseline="0" dirty="0">
          <w:jc w:val="left"/>
          <w:rFonts w:ascii="Times New Roman" w:hAnsi="Times New Roman" w:cs="Times New Roman"/>
          <w:color w:val="000000"/>
          <w:spacing w:val="37"/>
          <w:sz w:val="18"/>
          <w:szCs w:val="18"/>
        </w:rPr>
        <w:t>1</w:t>
      </w:r>
      <w:r>
        <w:rPr sz="14" baseline="0" dirty="0">
          <w:jc w:val="left"/>
          <w:rFonts w:ascii="Times New Roman" w:hAnsi="Times New Roman" w:cs="Times New Roman"/>
          <w:color w:val="000000"/>
          <w:sz w:val="14"/>
          <w:szCs w:val="14"/>
        </w:rPr>
        <w:t>O</w:t>
      </w:r>
      <w:r>
        <w:rPr sz="14" baseline="0" dirty="0">
          <w:jc w:val="left"/>
          <w:rFonts w:ascii="Times New Roman" w:hAnsi="Times New Roman" w:cs="Times New Roman"/>
          <w:color w:val="000000"/>
          <w:spacing w:val="33"/>
          <w:sz w:val="14"/>
          <w:szCs w:val="14"/>
        </w:rPr>
        <w:t>F</w:t>
      </w:r>
      <w:r>
        <w:rPr sz="18" baseline="0" dirty="0">
          <w:jc w:val="left"/>
          <w:rFonts w:ascii="Times New Roman" w:hAnsi="Times New Roman" w:cs="Times New Roman"/>
          <w:color w:val="000000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 </w:t>
      </w:r>
    </w:p>
    <w:p>
      <w:r/>
    </w:p>
    <w:sectPr>
      <w:type w:val="continuous"/>
      <w:pgSz w:w="11910" w:h="16850"/>
      <w:pgMar w:top="500" w:right="500" w:bottom="400" w:left="5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59"/>
      <w:ind w:left="511"/>
    </w:pPr>
    <w:rPr>
      <w:rFonts w:ascii="Algerian" w:hAnsi="Algerian" w:eastAsia="Algeri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  <w:style w:type="table" w:styleId="TableGrid">
    <w:name w:val="Table Grid"/>
    <w:basedOn w:val="TableNormal"/>
    <w:uiPriority w:val="59"/>
    <w:rsid w:val="00D96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104" Type="http://schemas.openxmlformats.org/officeDocument/2006/relationships/customXml" Target="../customXml/item1.xml"/><Relationship Id="rId103" Type="http://schemas.openxmlformats.org/officeDocument/2006/relationships/image" Target="media/image103.png"/><Relationship Id="rId108" Type="http://schemas.openxmlformats.org/officeDocument/2006/relationships/customXml" Target="../customXml/item5.xml"/><Relationship Id="rId2" Type="http://schemas.openxmlformats.org/officeDocument/2006/relationships/settings" Target="settings.xml"/><Relationship Id="rId107" Type="http://schemas.openxmlformats.org/officeDocument/2006/relationships/customXml" Target="../customXml/item4.xml"/><Relationship Id="rId1" Type="http://schemas.openxmlformats.org/officeDocument/2006/relationships/theme" Target="theme/theme1.xml"/><Relationship Id="rId106" Type="http://schemas.openxmlformats.org/officeDocument/2006/relationships/customXml" Target="../customXml/item3.xml"/><Relationship Id="rId4" Type="http://schemas.openxmlformats.org/officeDocument/2006/relationships/fontTable" Target="fontTable.xml"/><Relationship Id="rId105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3C8FF7309EBD42B2C8D32A463522E2" ma:contentTypeVersion="18" ma:contentTypeDescription="Create a new document." ma:contentTypeScope="" ma:versionID="fef34677f59a5247e03395fb00868cb5">
  <xsd:schema xmlns:xsd="http://www.w3.org/2001/XMLSchema" xmlns:xs="http://www.w3.org/2001/XMLSchema" xmlns:p="http://schemas.microsoft.com/office/2006/metadata/properties" xmlns:ns2="a5f32de4-e402-4188-b034-e71ca7d22e54" xmlns:ns3="4bd58b96-cc7f-4c1b-801f-2bc3c6bd79dd" xmlns:ns4="9f250a92-4cb3-4475-b8ab-fbe3dd1bbf75" targetNamespace="http://schemas.microsoft.com/office/2006/metadata/properties" ma:root="true" ma:fieldsID="22914f0600041cacbd394ff006edb912" ns2:_="" ns3:_="" ns4:_="">
    <xsd:import namespace="a5f32de4-e402-4188-b034-e71ca7d22e54"/>
    <xsd:import namespace="4bd58b96-cc7f-4c1b-801f-2bc3c6bd79dd"/>
    <xsd:import namespace="9f250a92-4cb3-4475-b8ab-fbe3dd1bbf7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Classification" minOccurs="0"/>
                <xsd:element ref="ns4:SharedWithUsers" minOccurs="0"/>
                <xsd:element ref="ns4:SharedWithDetails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f32de4-e402-4188-b034-e71ca7d22e5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d58b96-cc7f-4c1b-801f-2bc3c6bd79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Classification" ma:index="15" nillable="true" ma:displayName="Classification" ma:list="{5132af1a-d0a0-4524-926b-2351b7b1ccb3}" ma:internalName="Classification" ma:showField="Title">
      <xsd:simpleType>
        <xsd:restriction base="dms:Lookup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250a92-4cb3-4475-b8ab-fbe3dd1bbf7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797aeec6-0273-40f2-ab3e-beee73212332" ContentTypeId="0x0101" PreviousValue="false"/>
</file>

<file path=customXml/item3.xml><?xml version="1.0" encoding="utf-8"?>
<?mso-contentType ?>
<spe:Receivers xmlns:spe="http://schemas.microsoft.com/sharepoint/event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ssification xmlns="4bd58b96-cc7f-4c1b-801f-2bc3c6bd79dd">10</Classification>
  </documentManagement>
</p:properties>
</file>

<file path=customXml/itemProps1.xml><?xml version="1.0" encoding="utf-8"?>
<ds:datastoreItem xmlns:ds="http://schemas.openxmlformats.org/officeDocument/2006/customXml" ds:itemID="{BF2DBD19-D799-48D9-8469-7B72EA9050ED}"/>
</file>

<file path=customXml/itemProps2.xml><?xml version="1.0" encoding="utf-8"?>
<ds:datastoreItem xmlns:ds="http://schemas.openxmlformats.org/officeDocument/2006/customXml" ds:itemID="{91E76EB0-5EE3-429A-922E-C630601F05F5}"/>
</file>

<file path=customXml/itemProps3.xml><?xml version="1.0" encoding="utf-8"?>
<ds:datastoreItem xmlns:ds="http://schemas.openxmlformats.org/officeDocument/2006/customXml" ds:itemID="{EC5BE0CF-064A-46C9-91C4-16F23F831130}"/>
</file>

<file path=customXml/itemProps4.xml><?xml version="1.0" encoding="utf-8"?>
<ds:datastoreItem xmlns:ds="http://schemas.openxmlformats.org/officeDocument/2006/customXml" ds:itemID="{44AC73A2-11D9-4BD0-8C21-2EBEB576377D}"/>
</file>

<file path=customXml/itemProps5.xml><?xml version="1.0" encoding="utf-8"?>
<ds:datastoreItem xmlns:ds="http://schemas.openxmlformats.org/officeDocument/2006/customXml" ds:itemID="{B423004F-B6B2-4366-8C2B-04B519915DB8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2019-05-16T05:54:11Z</dcterms:created>
  <dcterms:modified xsi:type="dcterms:W3CDTF">2019-05-16T05:54:11Z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0x010100E13C8FF7309EBD42B2C8D32A463522E2</vt:lpwstr>
  </property>
</Properties>
</file>