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F7C7" w14:textId="77777777" w:rsidR="00975492" w:rsidRDefault="00975492" w:rsidP="00975492">
      <w:pPr>
        <w:pStyle w:val="Title"/>
        <w:framePr w:w="5731" w:wrap="around" w:x="781" w:y="841"/>
      </w:pPr>
      <w:r>
        <w:t>Government Land Planning Service</w:t>
      </w:r>
    </w:p>
    <w:p w14:paraId="5EC68A1F" w14:textId="22C895C6" w:rsidR="00975492" w:rsidRPr="00CD42AE" w:rsidRDefault="00315E62" w:rsidP="00975492">
      <w:pPr>
        <w:pStyle w:val="Subtitle"/>
        <w:framePr w:w="5731" w:wrap="around" w:x="781" w:y="841"/>
      </w:pPr>
      <w:r>
        <w:t>Application Form</w:t>
      </w:r>
    </w:p>
    <w:p w14:paraId="10EAF1CD" w14:textId="77777777" w:rsidR="001C5192" w:rsidRDefault="002E7C34" w:rsidP="001C5192">
      <w:sdt>
        <w:sdtPr>
          <w:id w:val="1564835364"/>
          <w:lock w:val="contentLocked"/>
          <w:placeholder>
            <w:docPart w:val="161ED287EB224BFABCF536C47C656097"/>
          </w:placeholder>
          <w:group/>
        </w:sdtPr>
        <w:sdtEndPr/>
        <w:sdtContent>
          <w:r w:rsidR="00F863F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2DEDABB7" wp14:editId="11E1549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D74AD2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0C77C94E" wp14:editId="6A7266A3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EF9B89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sdtContent>
      </w:sdt>
    </w:p>
    <w:p w14:paraId="4817194E" w14:textId="4AA09BB2" w:rsidR="001C5192" w:rsidRPr="00630B22" w:rsidRDefault="001C5192" w:rsidP="008D5D86">
      <w:pPr>
        <w:ind w:right="282"/>
        <w:rPr>
          <w:color w:val="000000" w:themeColor="text1"/>
        </w:rPr>
      </w:pPr>
      <w:r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 xml:space="preserve">Victorian Government departments or agencies are required to complete this application form along with the mandatory documents and submit by email to </w:t>
      </w:r>
      <w:hyperlink r:id="rId17" w:history="1">
        <w:r w:rsidRPr="00630B22">
          <w:rPr>
            <w:rFonts w:asciiTheme="majorHAnsi" w:hAnsiTheme="majorHAnsi" w:cstheme="majorHAnsi"/>
            <w:color w:val="000000" w:themeColor="text1"/>
            <w:spacing w:val="-2"/>
            <w:sz w:val="22"/>
          </w:rPr>
          <w:t>glp.service@delwp.vic.gov.au</w:t>
        </w:r>
      </w:hyperlink>
      <w:r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 xml:space="preserve">. The Government Land Planning Service will </w:t>
      </w:r>
      <w:r w:rsidR="00C730D3"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 xml:space="preserve">initially </w:t>
      </w:r>
      <w:r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 xml:space="preserve">assess the application </w:t>
      </w:r>
      <w:r w:rsidR="00BF1731">
        <w:rPr>
          <w:rFonts w:asciiTheme="majorHAnsi" w:hAnsiTheme="majorHAnsi" w:cstheme="majorHAnsi"/>
          <w:color w:val="000000" w:themeColor="text1"/>
          <w:spacing w:val="-2"/>
          <w:sz w:val="22"/>
        </w:rPr>
        <w:t>and</w:t>
      </w:r>
      <w:r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 xml:space="preserve"> recommend an appropriate planning stream pathway</w:t>
      </w:r>
      <w:r w:rsidR="00A35AE3">
        <w:rPr>
          <w:rFonts w:asciiTheme="majorHAnsi" w:hAnsiTheme="majorHAnsi" w:cstheme="majorHAnsi"/>
          <w:color w:val="000000" w:themeColor="text1"/>
          <w:spacing w:val="-2"/>
          <w:sz w:val="22"/>
        </w:rPr>
        <w:t xml:space="preserve">. </w:t>
      </w:r>
      <w:r w:rsidR="00C730D3"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 xml:space="preserve">In addition, advice will be provided </w:t>
      </w:r>
      <w:r w:rsidR="00531AC1"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 xml:space="preserve">about how to pay </w:t>
      </w:r>
      <w:r w:rsidR="00EA547D">
        <w:rPr>
          <w:rFonts w:asciiTheme="majorHAnsi" w:hAnsiTheme="majorHAnsi" w:cstheme="majorHAnsi"/>
          <w:color w:val="000000" w:themeColor="text1"/>
          <w:spacing w:val="-2"/>
          <w:sz w:val="22"/>
        </w:rPr>
        <w:t>the</w:t>
      </w:r>
      <w:r w:rsidR="00EA547D"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 xml:space="preserve"> </w:t>
      </w:r>
      <w:r w:rsidR="00531AC1"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>statutory fee</w:t>
      </w:r>
      <w:r w:rsidR="00D81893"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>*</w:t>
      </w:r>
      <w:r w:rsidR="00531AC1" w:rsidRPr="00630B22">
        <w:rPr>
          <w:rFonts w:asciiTheme="majorHAnsi" w:hAnsiTheme="majorHAnsi" w:cstheme="majorHAnsi"/>
          <w:color w:val="000000" w:themeColor="text1"/>
          <w:spacing w:val="-2"/>
          <w:sz w:val="22"/>
        </w:rPr>
        <w:t>.</w:t>
      </w:r>
    </w:p>
    <w:p w14:paraId="4B88F7EF" w14:textId="7AEFA53A" w:rsidR="00B143FB" w:rsidRPr="00630B22" w:rsidRDefault="00EE5BEC" w:rsidP="00A87202">
      <w:pPr>
        <w:pStyle w:val="BodyText"/>
        <w:spacing w:before="0" w:after="0" w:line="200" w:lineRule="exact"/>
        <w:ind w:right="282"/>
        <w:rPr>
          <w:sz w:val="16"/>
          <w:szCs w:val="16"/>
        </w:rPr>
      </w:pPr>
      <w:r w:rsidRPr="00630B22">
        <w:rPr>
          <w:position w:val="-6"/>
          <w:sz w:val="24"/>
          <w:szCs w:val="16"/>
        </w:rPr>
        <w:t>*</w:t>
      </w:r>
      <w:r w:rsidRPr="00630B22">
        <w:rPr>
          <w:sz w:val="16"/>
          <w:szCs w:val="16"/>
        </w:rPr>
        <w:t xml:space="preserve"> </w:t>
      </w:r>
      <w:r w:rsidR="00D81893" w:rsidRPr="00630B22">
        <w:rPr>
          <w:sz w:val="16"/>
          <w:szCs w:val="16"/>
        </w:rPr>
        <w:t>Note:</w:t>
      </w:r>
      <w:r w:rsidR="00B14E33" w:rsidRPr="00630B22">
        <w:rPr>
          <w:sz w:val="16"/>
          <w:szCs w:val="16"/>
        </w:rPr>
        <w:t xml:space="preserve"> </w:t>
      </w:r>
      <w:r w:rsidR="00D81893" w:rsidRPr="00630B22">
        <w:rPr>
          <w:sz w:val="16"/>
          <w:szCs w:val="16"/>
        </w:rPr>
        <w:t xml:space="preserve">The </w:t>
      </w:r>
      <w:r w:rsidR="00D81893" w:rsidRPr="00630B22">
        <w:rPr>
          <w:i/>
          <w:iCs/>
          <w:sz w:val="16"/>
          <w:szCs w:val="16"/>
        </w:rPr>
        <w:t>Planning and Environment (Fees) Regulations 2016</w:t>
      </w:r>
      <w:r w:rsidR="00D81893" w:rsidRPr="00630B22">
        <w:rPr>
          <w:sz w:val="16"/>
          <w:szCs w:val="16"/>
        </w:rPr>
        <w:t xml:space="preserve"> prescribe the statutory fee to be paid</w:t>
      </w:r>
      <w:r w:rsidR="00B14E33" w:rsidRPr="00630B22">
        <w:rPr>
          <w:sz w:val="16"/>
          <w:szCs w:val="16"/>
        </w:rPr>
        <w:t xml:space="preserve"> for an amendment (or s96A combined amendment and planning permit)</w:t>
      </w:r>
      <w:r w:rsidR="00844A30" w:rsidRPr="00630B22">
        <w:rPr>
          <w:sz w:val="16"/>
          <w:szCs w:val="16"/>
        </w:rPr>
        <w:t>.</w:t>
      </w:r>
      <w:r w:rsidR="003B5682" w:rsidRPr="00630B22">
        <w:rPr>
          <w:sz w:val="16"/>
          <w:szCs w:val="16"/>
        </w:rPr>
        <w:t xml:space="preserve"> </w:t>
      </w:r>
      <w:r w:rsidR="00830456" w:rsidRPr="00630B22">
        <w:rPr>
          <w:sz w:val="16"/>
          <w:szCs w:val="16"/>
        </w:rPr>
        <w:t>The fee is payable at the time of application</w:t>
      </w:r>
      <w:r w:rsidR="005B1080" w:rsidRPr="00630B22">
        <w:rPr>
          <w:sz w:val="16"/>
          <w:szCs w:val="16"/>
        </w:rPr>
        <w:t>.</w:t>
      </w:r>
      <w:r w:rsidR="00844A30" w:rsidRPr="00630B22">
        <w:rPr>
          <w:sz w:val="16"/>
          <w:szCs w:val="16"/>
        </w:rPr>
        <w:t xml:space="preserve"> S</w:t>
      </w:r>
      <w:r w:rsidR="00BF6721" w:rsidRPr="00630B22">
        <w:rPr>
          <w:sz w:val="16"/>
          <w:szCs w:val="16"/>
        </w:rPr>
        <w:t xml:space="preserve">ee reg 7 </w:t>
      </w:r>
      <w:r w:rsidR="00356B8B">
        <w:rPr>
          <w:sz w:val="16"/>
          <w:szCs w:val="16"/>
        </w:rPr>
        <w:t>(</w:t>
      </w:r>
      <w:r w:rsidR="00CB5E97">
        <w:rPr>
          <w:sz w:val="16"/>
          <w:szCs w:val="16"/>
        </w:rPr>
        <w:t>or</w:t>
      </w:r>
      <w:r w:rsidR="00BF6721" w:rsidRPr="00630B22">
        <w:rPr>
          <w:sz w:val="16"/>
          <w:szCs w:val="16"/>
        </w:rPr>
        <w:t xml:space="preserve"> 14</w:t>
      </w:r>
      <w:r w:rsidR="00356B8B">
        <w:rPr>
          <w:sz w:val="16"/>
          <w:szCs w:val="16"/>
        </w:rPr>
        <w:t>)</w:t>
      </w:r>
      <w:r w:rsidR="00D81893" w:rsidRPr="00630B22">
        <w:rPr>
          <w:sz w:val="16"/>
          <w:szCs w:val="16"/>
        </w:rPr>
        <w:t xml:space="preserve">. DEECA/DTP </w:t>
      </w:r>
      <w:r w:rsidR="00A71F31" w:rsidRPr="00630B22">
        <w:rPr>
          <w:sz w:val="16"/>
          <w:szCs w:val="16"/>
        </w:rPr>
        <w:t>cannot</w:t>
      </w:r>
      <w:r w:rsidR="00D81893" w:rsidRPr="00630B22">
        <w:rPr>
          <w:sz w:val="16"/>
          <w:szCs w:val="16"/>
        </w:rPr>
        <w:t xml:space="preserve"> raise</w:t>
      </w:r>
      <w:r w:rsidR="00A71F31" w:rsidRPr="00630B22">
        <w:rPr>
          <w:sz w:val="16"/>
          <w:szCs w:val="16"/>
        </w:rPr>
        <w:t xml:space="preserve"> an</w:t>
      </w:r>
      <w:r w:rsidR="00D81893" w:rsidRPr="00630B22">
        <w:rPr>
          <w:sz w:val="16"/>
          <w:szCs w:val="16"/>
        </w:rPr>
        <w:t xml:space="preserve"> invoice for </w:t>
      </w:r>
      <w:r w:rsidR="00A71F31" w:rsidRPr="00630B22">
        <w:rPr>
          <w:sz w:val="16"/>
          <w:szCs w:val="16"/>
        </w:rPr>
        <w:t xml:space="preserve">a </w:t>
      </w:r>
      <w:r w:rsidR="0029196F" w:rsidRPr="00630B22">
        <w:rPr>
          <w:sz w:val="16"/>
          <w:szCs w:val="16"/>
        </w:rPr>
        <w:t>prescribed</w:t>
      </w:r>
      <w:r w:rsidR="00D81893" w:rsidRPr="00630B22">
        <w:rPr>
          <w:sz w:val="16"/>
          <w:szCs w:val="16"/>
        </w:rPr>
        <w:t xml:space="preserve"> fee.</w:t>
      </w:r>
      <w:r w:rsidR="00BC0CE4" w:rsidRPr="00630B22">
        <w:rPr>
          <w:sz w:val="16"/>
          <w:szCs w:val="16"/>
        </w:rPr>
        <w:t xml:space="preserve"> A receipt </w:t>
      </w:r>
      <w:r w:rsidR="005B37BD" w:rsidRPr="00630B22">
        <w:rPr>
          <w:sz w:val="16"/>
          <w:szCs w:val="16"/>
        </w:rPr>
        <w:t>is available on request.</w:t>
      </w:r>
      <w:r w:rsidR="00D81893" w:rsidRPr="00630B22">
        <w:rPr>
          <w:sz w:val="16"/>
          <w:szCs w:val="16"/>
        </w:rPr>
        <w:t xml:space="preserve"> The current fees can be viewed at:</w:t>
      </w:r>
      <w:r w:rsidR="00D732F1" w:rsidRPr="00630B22">
        <w:rPr>
          <w:sz w:val="16"/>
          <w:szCs w:val="16"/>
        </w:rPr>
        <w:t xml:space="preserve"> </w:t>
      </w:r>
      <w:hyperlink r:id="rId18" w:history="1">
        <w:r w:rsidR="00E8598C" w:rsidRPr="00630B22">
          <w:rPr>
            <w:rStyle w:val="Hyperlink"/>
            <w:color w:val="000000" w:themeColor="text1"/>
            <w:sz w:val="16"/>
            <w:szCs w:val="16"/>
          </w:rPr>
          <w:t>https://www.planning.vic.gov.au/guides-and-resources/legislation-regulation-and-fees/fees</w:t>
        </w:r>
      </w:hyperlink>
      <w:r w:rsidR="00D81893" w:rsidRPr="00630B22">
        <w:rPr>
          <w:sz w:val="16"/>
          <w:szCs w:val="16"/>
        </w:rPr>
        <w:t>.</w:t>
      </w:r>
    </w:p>
    <w:p w14:paraId="4B974391" w14:textId="77777777" w:rsidR="00D81893" w:rsidRDefault="00D81893" w:rsidP="00B143FB">
      <w:pPr>
        <w:pStyle w:val="BodyText"/>
        <w:spacing w:before="0" w:after="0" w:line="240" w:lineRule="auto"/>
        <w:rPr>
          <w:lang w:eastAsia="en-AU"/>
        </w:rPr>
      </w:pPr>
    </w:p>
    <w:tbl>
      <w:tblPr>
        <w:tblStyle w:val="TableGrid"/>
        <w:tblW w:w="10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B143FB" w14:paraId="6D11641D" w14:textId="77777777" w:rsidTr="00B56599">
        <w:tc>
          <w:tcPr>
            <w:tcW w:w="10348" w:type="dxa"/>
            <w:gridSpan w:val="2"/>
            <w:tcBorders>
              <w:bottom w:val="single" w:sz="2" w:space="0" w:color="007A74"/>
            </w:tcBorders>
            <w:shd w:val="clear" w:color="auto" w:fill="53565A"/>
            <w:hideMark/>
          </w:tcPr>
          <w:p w14:paraId="609C73C0" w14:textId="77777777" w:rsidR="00B143FB" w:rsidRDefault="00B143FB" w:rsidP="00664D7D">
            <w:pPr>
              <w:pStyle w:val="BodyText"/>
              <w:spacing w:after="60" w:line="240" w:lineRule="auto"/>
              <w:ind w:left="33"/>
              <w:rPr>
                <w:rFonts w:asciiTheme="majorHAnsi" w:hAnsiTheme="majorHAnsi" w:cstheme="majorHAnsi"/>
                <w:lang w:eastAsia="en-AU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Applicant Information</w:t>
            </w:r>
          </w:p>
        </w:tc>
      </w:tr>
      <w:tr w:rsidR="00B143FB" w14:paraId="454BBDBB" w14:textId="77777777" w:rsidTr="00B56599">
        <w:tc>
          <w:tcPr>
            <w:tcW w:w="297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4F3AA4CB" w14:textId="2BFA327F" w:rsidR="00B143FB" w:rsidRDefault="00B143FB" w:rsidP="00990534">
            <w:pPr>
              <w:pStyle w:val="Title3"/>
            </w:pPr>
            <w:r>
              <w:t>Department / Agency</w:t>
            </w:r>
          </w:p>
        </w:tc>
        <w:tc>
          <w:tcPr>
            <w:tcW w:w="737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17D0EE1E" w14:textId="77777777" w:rsidR="00B143FB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  <w:tr w:rsidR="00B143FB" w14:paraId="3F47CF44" w14:textId="77777777" w:rsidTr="00B56599">
        <w:tc>
          <w:tcPr>
            <w:tcW w:w="297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05BA77B1" w14:textId="77777777" w:rsidR="00B143FB" w:rsidRDefault="00B143FB" w:rsidP="00990534">
            <w:pPr>
              <w:pStyle w:val="Title3"/>
            </w:pPr>
            <w:r>
              <w:t>Contact name</w:t>
            </w:r>
          </w:p>
        </w:tc>
        <w:tc>
          <w:tcPr>
            <w:tcW w:w="737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5D8E8316" w14:textId="77777777" w:rsidR="00B143FB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  <w:tr w:rsidR="00B143FB" w14:paraId="68FE65A4" w14:textId="77777777" w:rsidTr="00B56599">
        <w:tc>
          <w:tcPr>
            <w:tcW w:w="297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40E7293D" w14:textId="77777777" w:rsidR="00B143FB" w:rsidRDefault="00B143FB" w:rsidP="00990534">
            <w:pPr>
              <w:pStyle w:val="Title3"/>
            </w:pPr>
            <w:r>
              <w:t>Mailing address</w:t>
            </w:r>
          </w:p>
        </w:tc>
        <w:tc>
          <w:tcPr>
            <w:tcW w:w="737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7F25D236" w14:textId="77777777" w:rsidR="00B143FB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  <w:tr w:rsidR="00B143FB" w14:paraId="1C6802D4" w14:textId="77777777" w:rsidTr="00B56599">
        <w:tc>
          <w:tcPr>
            <w:tcW w:w="297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028E2085" w14:textId="77777777" w:rsidR="00B143FB" w:rsidRDefault="00B143FB" w:rsidP="00990534">
            <w:pPr>
              <w:pStyle w:val="Title3"/>
            </w:pPr>
            <w:r>
              <w:t>E-mail address</w:t>
            </w:r>
          </w:p>
        </w:tc>
        <w:tc>
          <w:tcPr>
            <w:tcW w:w="737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hideMark/>
          </w:tcPr>
          <w:p w14:paraId="21823CED" w14:textId="77777777" w:rsidR="00B143FB" w:rsidRDefault="00B143FB" w:rsidP="00E84205">
            <w:pPr>
              <w:pStyle w:val="BodyText"/>
              <w:tabs>
                <w:tab w:val="left" w:pos="4827"/>
              </w:tabs>
              <w:spacing w:before="40" w:after="40" w:line="240" w:lineRule="auto"/>
              <w:ind w:left="142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  <w:tr w:rsidR="00B143FB" w14:paraId="1A9EFFE1" w14:textId="77777777" w:rsidTr="00B56599">
        <w:tc>
          <w:tcPr>
            <w:tcW w:w="297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5D41485E" w14:textId="77777777" w:rsidR="00B143FB" w:rsidRDefault="00B143FB" w:rsidP="00990534">
            <w:pPr>
              <w:pStyle w:val="Title3"/>
            </w:pPr>
            <w:r>
              <w:t>Telephone number</w:t>
            </w:r>
          </w:p>
        </w:tc>
        <w:tc>
          <w:tcPr>
            <w:tcW w:w="737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2C8237AF" w14:textId="77777777" w:rsidR="00B143FB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  <w:tr w:rsidR="00B143FB" w14:paraId="78148C55" w14:textId="77777777" w:rsidTr="00B56599">
        <w:tc>
          <w:tcPr>
            <w:tcW w:w="297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60CB2344" w14:textId="77777777" w:rsidR="00B143FB" w:rsidRDefault="00B143FB" w:rsidP="00990534">
            <w:pPr>
              <w:pStyle w:val="Title3"/>
            </w:pPr>
            <w:r>
              <w:t>Reason for amendment</w:t>
            </w:r>
          </w:p>
        </w:tc>
        <w:tc>
          <w:tcPr>
            <w:tcW w:w="737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6C14E14F" w14:textId="77777777" w:rsidR="00B143FB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</w:tbl>
    <w:p w14:paraId="475883CD" w14:textId="77777777" w:rsidR="00B143FB" w:rsidRDefault="00B143FB" w:rsidP="00B143FB">
      <w:pPr>
        <w:pStyle w:val="BodyText"/>
        <w:spacing w:before="40" w:after="40" w:line="240" w:lineRule="auto"/>
        <w:ind w:left="142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2976"/>
        <w:gridCol w:w="1132"/>
        <w:gridCol w:w="6240"/>
      </w:tblGrid>
      <w:tr w:rsidR="00E42C9C" w:rsidRPr="00E42C9C" w14:paraId="0CF9A64A" w14:textId="77777777" w:rsidTr="00C7668F">
        <w:tc>
          <w:tcPr>
            <w:tcW w:w="10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007A74"/>
              <w:right w:val="single" w:sz="2" w:space="0" w:color="auto"/>
            </w:tcBorders>
            <w:shd w:val="clear" w:color="auto" w:fill="53565A"/>
            <w:hideMark/>
          </w:tcPr>
          <w:p w14:paraId="29C5311B" w14:textId="77777777" w:rsidR="00B143FB" w:rsidRPr="00664D7D" w:rsidRDefault="00B143FB" w:rsidP="00664D7D">
            <w:pPr>
              <w:pStyle w:val="BodyText"/>
              <w:spacing w:after="60" w:line="240" w:lineRule="auto"/>
              <w:ind w:left="33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2C9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Site Details </w:t>
            </w:r>
          </w:p>
        </w:tc>
      </w:tr>
      <w:tr w:rsidR="00E42C9C" w:rsidRPr="00E42C9C" w14:paraId="1141B764" w14:textId="77777777" w:rsidTr="00C7668F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606D1150" w14:textId="77777777" w:rsidR="00B143FB" w:rsidRPr="00E42C9C" w:rsidRDefault="00B143FB" w:rsidP="00990534">
            <w:pPr>
              <w:pStyle w:val="Title3"/>
            </w:pPr>
            <w:r w:rsidRPr="00E42C9C">
              <w:t>Standard Parcel Identifier (SPI) if known</w:t>
            </w:r>
          </w:p>
        </w:tc>
        <w:tc>
          <w:tcPr>
            <w:tcW w:w="7372" w:type="dxa"/>
            <w:gridSpan w:val="2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533E1F40" w14:textId="77777777" w:rsidR="00B143FB" w:rsidRPr="00E42C9C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E42C9C" w:rsidRPr="00E42C9C" w14:paraId="153A80F9" w14:textId="77777777" w:rsidTr="00C7668F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21252257" w14:textId="77777777" w:rsidR="00B143FB" w:rsidRPr="00E42C9C" w:rsidRDefault="00B143FB" w:rsidP="00990534">
            <w:pPr>
              <w:pStyle w:val="Title3"/>
            </w:pPr>
            <w:r w:rsidRPr="00E42C9C">
              <w:t>Street address</w:t>
            </w:r>
          </w:p>
        </w:tc>
        <w:tc>
          <w:tcPr>
            <w:tcW w:w="7372" w:type="dxa"/>
            <w:gridSpan w:val="2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28A32120" w14:textId="77777777" w:rsidR="00B143FB" w:rsidRPr="00E42C9C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E42C9C" w:rsidRPr="00E42C9C" w14:paraId="4914554A" w14:textId="77777777" w:rsidTr="00C7668F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00729AB7" w14:textId="77777777" w:rsidR="00B143FB" w:rsidRPr="00E42C9C" w:rsidRDefault="00B143FB" w:rsidP="00990534">
            <w:pPr>
              <w:pStyle w:val="Title3"/>
            </w:pPr>
            <w:r w:rsidRPr="00E42C9C">
              <w:t>Municipality(s)</w:t>
            </w:r>
          </w:p>
        </w:tc>
        <w:tc>
          <w:tcPr>
            <w:tcW w:w="7372" w:type="dxa"/>
            <w:gridSpan w:val="2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47A6122E" w14:textId="77777777" w:rsidR="00B143FB" w:rsidRPr="00E42C9C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E42C9C" w:rsidRPr="00E42C9C" w14:paraId="1D3A5A19" w14:textId="77777777" w:rsidTr="00C7668F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2C18D060" w14:textId="77777777" w:rsidR="00B143FB" w:rsidRPr="00E42C9C" w:rsidRDefault="00B143FB" w:rsidP="00990534">
            <w:pPr>
              <w:pStyle w:val="Title3"/>
            </w:pPr>
            <w:r w:rsidRPr="00E42C9C">
              <w:t xml:space="preserve">Landowner? </w:t>
            </w:r>
          </w:p>
        </w:tc>
        <w:tc>
          <w:tcPr>
            <w:tcW w:w="7372" w:type="dxa"/>
            <w:gridSpan w:val="2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4EFEBA35" w14:textId="77777777" w:rsidR="00B143FB" w:rsidRPr="00E42C9C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E42C9C" w:rsidRPr="00E42C9C" w14:paraId="57E744F5" w14:textId="77777777" w:rsidTr="00C7668F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629F3890" w14:textId="77777777" w:rsidR="00B143FB" w:rsidRPr="00E42C9C" w:rsidRDefault="00B143FB" w:rsidP="00990534">
            <w:pPr>
              <w:pStyle w:val="Title3"/>
            </w:pPr>
            <w:r w:rsidRPr="00E42C9C">
              <w:t>Land size (hectares)</w:t>
            </w:r>
          </w:p>
        </w:tc>
        <w:tc>
          <w:tcPr>
            <w:tcW w:w="7372" w:type="dxa"/>
            <w:gridSpan w:val="2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1149D118" w14:textId="77777777" w:rsidR="00B143FB" w:rsidRPr="00E42C9C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E42C9C" w:rsidRPr="00E42C9C" w14:paraId="34639969" w14:textId="77777777" w:rsidTr="00C7668F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5E4D5088" w14:textId="77777777" w:rsidR="00B143FB" w:rsidRPr="00E42C9C" w:rsidRDefault="00B143FB" w:rsidP="00990534">
            <w:pPr>
              <w:pStyle w:val="Title3"/>
            </w:pPr>
            <w:r w:rsidRPr="00E42C9C">
              <w:t>Estimated land value ($)</w:t>
            </w:r>
          </w:p>
        </w:tc>
        <w:tc>
          <w:tcPr>
            <w:tcW w:w="7372" w:type="dxa"/>
            <w:gridSpan w:val="2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57174FF7" w14:textId="77777777" w:rsidR="00B143FB" w:rsidRPr="00E42C9C" w:rsidRDefault="00B143FB" w:rsidP="00E84205">
            <w:pPr>
              <w:pStyle w:val="BodyText"/>
              <w:spacing w:before="40" w:after="40" w:line="240" w:lineRule="auto"/>
              <w:ind w:left="142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E42C9C" w:rsidRPr="00E42C9C" w14:paraId="0E2E394F" w14:textId="77777777" w:rsidTr="00C7668F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</w:tcPr>
          <w:p w14:paraId="051FA89C" w14:textId="3BCC698E" w:rsidR="00B143FB" w:rsidRPr="00E42C9C" w:rsidRDefault="00B143FB" w:rsidP="00E30B11">
            <w:pPr>
              <w:pStyle w:val="Title3"/>
            </w:pPr>
            <w:r w:rsidRPr="00E42C9C">
              <w:t>Does the site have any known encumbrances?</w:t>
            </w:r>
          </w:p>
        </w:tc>
        <w:tc>
          <w:tcPr>
            <w:tcW w:w="7372" w:type="dxa"/>
            <w:gridSpan w:val="2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hideMark/>
          </w:tcPr>
          <w:p w14:paraId="2A941674" w14:textId="2767499E" w:rsidR="00B143FB" w:rsidRPr="00E42C9C" w:rsidRDefault="00B143FB" w:rsidP="00990534">
            <w:pPr>
              <w:pStyle w:val="Title3"/>
            </w:pPr>
            <w:r w:rsidRPr="00E42C9C">
              <w:t>List any land encumbrances including s.173 agreement</w:t>
            </w:r>
            <w:r w:rsidR="00873BA2">
              <w:t>s</w:t>
            </w:r>
            <w:r w:rsidRPr="00E42C9C">
              <w:t>, covenants, easements etc</w:t>
            </w:r>
          </w:p>
        </w:tc>
      </w:tr>
      <w:tr w:rsidR="00E42C9C" w:rsidRPr="00E42C9C" w14:paraId="2A92A3AE" w14:textId="77777777" w:rsidTr="00C7668F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1E594506" w14:textId="386FF7AC" w:rsidR="00B143FB" w:rsidRPr="00E42C9C" w:rsidRDefault="00B143FB" w:rsidP="00990534">
            <w:pPr>
              <w:pStyle w:val="Title3"/>
            </w:pPr>
            <w:bookmarkStart w:id="0" w:name="_Hlk511918102"/>
            <w:r w:rsidRPr="00E42C9C">
              <w:t>Is the site Freehold or Crown Land?</w:t>
            </w:r>
          </w:p>
        </w:tc>
        <w:tc>
          <w:tcPr>
            <w:tcW w:w="7372" w:type="dxa"/>
            <w:gridSpan w:val="2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hideMark/>
          </w:tcPr>
          <w:p w14:paraId="61B9A8EE" w14:textId="77777777" w:rsidR="00B143FB" w:rsidRPr="00E42C9C" w:rsidRDefault="00B143FB" w:rsidP="00990534">
            <w:pPr>
              <w:pStyle w:val="Title3"/>
            </w:pPr>
            <w:r w:rsidRPr="00E42C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9C">
              <w:instrText xml:space="preserve"> FORMCHECKBOX </w:instrText>
            </w:r>
            <w:r w:rsidR="002E7C34">
              <w:fldChar w:fldCharType="separate"/>
            </w:r>
            <w:r w:rsidRPr="00E42C9C">
              <w:fldChar w:fldCharType="end"/>
            </w:r>
            <w:r w:rsidRPr="00E42C9C">
              <w:t xml:space="preserve"> Freehold      </w:t>
            </w:r>
            <w:r w:rsidRPr="00E42C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9C">
              <w:instrText xml:space="preserve"> FORMCHECKBOX </w:instrText>
            </w:r>
            <w:r w:rsidR="002E7C34">
              <w:fldChar w:fldCharType="separate"/>
            </w:r>
            <w:r w:rsidRPr="00E42C9C">
              <w:fldChar w:fldCharType="end"/>
            </w:r>
            <w:r w:rsidRPr="00E42C9C">
              <w:t xml:space="preserve"> Crown Land</w:t>
            </w:r>
          </w:p>
        </w:tc>
      </w:tr>
      <w:bookmarkEnd w:id="0"/>
      <w:tr w:rsidR="00E42C9C" w:rsidRPr="00E42C9C" w14:paraId="0C07EF2D" w14:textId="77777777" w:rsidTr="00405366">
        <w:tc>
          <w:tcPr>
            <w:tcW w:w="2976" w:type="dxa"/>
            <w:vMerge w:val="restart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08BD9C39" w14:textId="4A83C293" w:rsidR="00B143FB" w:rsidRPr="00E42C9C" w:rsidRDefault="00B143FB" w:rsidP="00E30B11">
            <w:pPr>
              <w:pStyle w:val="Title3"/>
            </w:pPr>
            <w:r w:rsidRPr="00E42C9C">
              <w:t>Has this site been determined surplus?</w:t>
            </w:r>
          </w:p>
        </w:tc>
        <w:tc>
          <w:tcPr>
            <w:tcW w:w="1132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hideMark/>
          </w:tcPr>
          <w:p w14:paraId="6D1EE05D" w14:textId="5F90AFAC" w:rsidR="00B143FB" w:rsidRPr="00E42C9C" w:rsidRDefault="00B143FB" w:rsidP="00990534">
            <w:pPr>
              <w:pStyle w:val="Title3"/>
            </w:pPr>
            <w:r w:rsidRPr="00E42C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9C">
              <w:instrText xml:space="preserve"> FORMCHECKBOX </w:instrText>
            </w:r>
            <w:r w:rsidR="002E7C34">
              <w:fldChar w:fldCharType="separate"/>
            </w:r>
            <w:r w:rsidRPr="00E42C9C">
              <w:fldChar w:fldCharType="end"/>
            </w:r>
            <w:r w:rsidRPr="00E42C9C">
              <w:t xml:space="preserve"> Yes</w:t>
            </w:r>
          </w:p>
        </w:tc>
        <w:tc>
          <w:tcPr>
            <w:tcW w:w="6240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hideMark/>
          </w:tcPr>
          <w:p w14:paraId="54924FB0" w14:textId="77777777" w:rsidR="00B143FB" w:rsidRPr="00E42C9C" w:rsidRDefault="00B143FB" w:rsidP="00990534">
            <w:pPr>
              <w:pStyle w:val="Title3"/>
            </w:pPr>
            <w:r w:rsidRPr="00E42C9C">
              <w:t>If yes, please complete the Surplus Government Land Declaration Form</w:t>
            </w:r>
          </w:p>
        </w:tc>
      </w:tr>
      <w:tr w:rsidR="00E42C9C" w:rsidRPr="00E42C9C" w14:paraId="1B8B99F9" w14:textId="77777777" w:rsidTr="00405366">
        <w:tc>
          <w:tcPr>
            <w:tcW w:w="2976" w:type="dxa"/>
            <w:vMerge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276F5BD4" w14:textId="77777777" w:rsidR="00B143FB" w:rsidRPr="00E42C9C" w:rsidRDefault="00B143FB" w:rsidP="00E84205">
            <w:pPr>
              <w:spacing w:before="0" w:after="0"/>
              <w:ind w:left="142"/>
              <w:rPr>
                <w:rFonts w:cstheme="minorHAnsi"/>
                <w:b/>
              </w:rPr>
            </w:pPr>
          </w:p>
        </w:tc>
        <w:tc>
          <w:tcPr>
            <w:tcW w:w="1132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hideMark/>
          </w:tcPr>
          <w:p w14:paraId="76229C9E" w14:textId="4CB053B1" w:rsidR="00B143FB" w:rsidRPr="00E42C9C" w:rsidRDefault="00B143FB" w:rsidP="00990534">
            <w:pPr>
              <w:pStyle w:val="Title3"/>
            </w:pPr>
            <w:r w:rsidRPr="00E42C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9C">
              <w:instrText xml:space="preserve"> FORMCHECKBOX </w:instrText>
            </w:r>
            <w:r w:rsidR="002E7C34">
              <w:fldChar w:fldCharType="separate"/>
            </w:r>
            <w:r w:rsidRPr="00E42C9C">
              <w:fldChar w:fldCharType="end"/>
            </w:r>
            <w:r w:rsidRPr="00E42C9C">
              <w:t xml:space="preserve"> No</w:t>
            </w:r>
          </w:p>
        </w:tc>
        <w:tc>
          <w:tcPr>
            <w:tcW w:w="6240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hideMark/>
          </w:tcPr>
          <w:p w14:paraId="28DF59FA" w14:textId="2C2009DE" w:rsidR="00B143FB" w:rsidRPr="00E42C9C" w:rsidRDefault="00B143FB" w:rsidP="00990534">
            <w:pPr>
              <w:pStyle w:val="Title3"/>
            </w:pPr>
            <w:r w:rsidRPr="00E42C9C">
              <w:t>If no, why</w:t>
            </w:r>
            <w:r w:rsidR="00E30B11">
              <w:t xml:space="preserve"> not</w:t>
            </w:r>
          </w:p>
        </w:tc>
      </w:tr>
    </w:tbl>
    <w:p w14:paraId="559EAA3D" w14:textId="77777777" w:rsidR="00B143FB" w:rsidRDefault="00B143FB" w:rsidP="00B143FB">
      <w:pPr>
        <w:pStyle w:val="BodyText"/>
        <w:spacing w:before="40" w:after="40" w:line="240" w:lineRule="auto"/>
        <w:ind w:left="-284"/>
        <w:rPr>
          <w:sz w:val="18"/>
          <w:szCs w:val="18"/>
        </w:rPr>
      </w:pPr>
    </w:p>
    <w:tbl>
      <w:tblPr>
        <w:tblStyle w:val="TableGrid"/>
        <w:tblW w:w="10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372"/>
      </w:tblGrid>
      <w:tr w:rsidR="00B143FB" w14:paraId="6D1DA044" w14:textId="77777777" w:rsidTr="00E30B11">
        <w:trPr>
          <w:cantSplit/>
        </w:trPr>
        <w:tc>
          <w:tcPr>
            <w:tcW w:w="10348" w:type="dxa"/>
            <w:gridSpan w:val="2"/>
            <w:tcBorders>
              <w:bottom w:val="single" w:sz="2" w:space="0" w:color="007A74"/>
            </w:tcBorders>
            <w:shd w:val="clear" w:color="auto" w:fill="53565A"/>
            <w:hideMark/>
          </w:tcPr>
          <w:p w14:paraId="42F5DC9F" w14:textId="77777777" w:rsidR="00B143FB" w:rsidRDefault="00B143FB" w:rsidP="00492510">
            <w:pPr>
              <w:pStyle w:val="BodyText"/>
              <w:keepNext/>
              <w:spacing w:after="60" w:line="240" w:lineRule="auto"/>
              <w:ind w:left="34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What are the Current Planning Provisions </w:t>
            </w:r>
          </w:p>
        </w:tc>
      </w:tr>
      <w:tr w:rsidR="00B143FB" w14:paraId="0F3A4D87" w14:textId="77777777" w:rsidTr="00E30B11">
        <w:trPr>
          <w:cantSplit/>
        </w:trPr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249A4F1C" w14:textId="77777777" w:rsidR="00B143FB" w:rsidRDefault="00B143FB" w:rsidP="00990534">
            <w:pPr>
              <w:pStyle w:val="Title3"/>
            </w:pPr>
            <w:r>
              <w:t>Zone(s)</w:t>
            </w:r>
          </w:p>
        </w:tc>
        <w:tc>
          <w:tcPr>
            <w:tcW w:w="7372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4ED9A922" w14:textId="77777777" w:rsidR="00B143FB" w:rsidRDefault="00B143FB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B143FB" w14:paraId="365DCD67" w14:textId="77777777" w:rsidTr="00E30B11">
        <w:trPr>
          <w:cantSplit/>
        </w:trPr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hideMark/>
          </w:tcPr>
          <w:p w14:paraId="4ABCF528" w14:textId="77777777" w:rsidR="00B143FB" w:rsidRDefault="00B143FB" w:rsidP="00990534">
            <w:pPr>
              <w:pStyle w:val="Title3"/>
            </w:pPr>
            <w:r>
              <w:t>Overlay(s)</w:t>
            </w:r>
          </w:p>
        </w:tc>
        <w:tc>
          <w:tcPr>
            <w:tcW w:w="7372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4E15D373" w14:textId="77777777" w:rsidR="00B143FB" w:rsidRDefault="00B143FB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B143FB" w14:paraId="625D881B" w14:textId="77777777" w:rsidTr="00E30B11">
        <w:trPr>
          <w:cantSplit/>
        </w:trPr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hideMark/>
          </w:tcPr>
          <w:p w14:paraId="479DAE1A" w14:textId="77777777" w:rsidR="00B143FB" w:rsidRDefault="00B143FB" w:rsidP="00990534">
            <w:pPr>
              <w:pStyle w:val="Title3"/>
            </w:pPr>
            <w:r>
              <w:t>Other ordinance(s)</w:t>
            </w:r>
          </w:p>
        </w:tc>
        <w:tc>
          <w:tcPr>
            <w:tcW w:w="7372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072CF271" w14:textId="77777777" w:rsidR="00B143FB" w:rsidRDefault="00B143FB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</w:tbl>
    <w:p w14:paraId="393B5059" w14:textId="77777777" w:rsidR="00B143FB" w:rsidRDefault="00B143FB" w:rsidP="00B143FB">
      <w:pPr>
        <w:pStyle w:val="BodyText"/>
        <w:spacing w:before="40" w:after="40" w:line="240" w:lineRule="auto"/>
        <w:rPr>
          <w:sz w:val="18"/>
          <w:szCs w:val="18"/>
        </w:rPr>
      </w:pPr>
    </w:p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7371"/>
      </w:tblGrid>
      <w:tr w:rsidR="00B143FB" w14:paraId="3C78F646" w14:textId="77777777" w:rsidTr="00E30B11">
        <w:trPr>
          <w:cantSplit/>
        </w:trPr>
        <w:tc>
          <w:tcPr>
            <w:tcW w:w="10345" w:type="dxa"/>
            <w:gridSpan w:val="2"/>
            <w:tcBorders>
              <w:bottom w:val="single" w:sz="2" w:space="0" w:color="007A74"/>
            </w:tcBorders>
            <w:shd w:val="clear" w:color="auto" w:fill="53565A"/>
            <w:hideMark/>
          </w:tcPr>
          <w:p w14:paraId="33862652" w14:textId="77777777" w:rsidR="00B143FB" w:rsidRDefault="00B143FB" w:rsidP="00E30B11">
            <w:pPr>
              <w:pStyle w:val="BodyText"/>
              <w:keepNext/>
              <w:spacing w:after="60" w:line="240" w:lineRule="auto"/>
              <w:ind w:left="34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 xml:space="preserve">What are the Proposed Planning Provisions </w:t>
            </w:r>
          </w:p>
        </w:tc>
      </w:tr>
      <w:tr w:rsidR="00B143FB" w14:paraId="017E2852" w14:textId="77777777" w:rsidTr="00E30B11">
        <w:trPr>
          <w:cantSplit/>
        </w:trPr>
        <w:tc>
          <w:tcPr>
            <w:tcW w:w="297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078CB725" w14:textId="77777777" w:rsidR="00B143FB" w:rsidRDefault="00B143FB" w:rsidP="00990534">
            <w:pPr>
              <w:pStyle w:val="Title3"/>
            </w:pPr>
            <w:r>
              <w:t>Zone(s)</w:t>
            </w:r>
          </w:p>
        </w:tc>
        <w:tc>
          <w:tcPr>
            <w:tcW w:w="737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3C5AC681" w14:textId="77777777" w:rsidR="00B143FB" w:rsidRDefault="00B143FB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B143FB" w14:paraId="7BA10601" w14:textId="77777777" w:rsidTr="00E30B11">
        <w:trPr>
          <w:cantSplit/>
        </w:trPr>
        <w:tc>
          <w:tcPr>
            <w:tcW w:w="297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hideMark/>
          </w:tcPr>
          <w:p w14:paraId="5FDD8304" w14:textId="77777777" w:rsidR="00B143FB" w:rsidRDefault="00B143FB" w:rsidP="00990534">
            <w:pPr>
              <w:pStyle w:val="Title3"/>
            </w:pPr>
            <w:r>
              <w:t>Overlay(s)</w:t>
            </w:r>
          </w:p>
        </w:tc>
        <w:tc>
          <w:tcPr>
            <w:tcW w:w="737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4FF81741" w14:textId="77777777" w:rsidR="00B143FB" w:rsidRDefault="00B143FB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B143FB" w14:paraId="20293CBC" w14:textId="77777777" w:rsidTr="00E30B11">
        <w:trPr>
          <w:cantSplit/>
        </w:trPr>
        <w:tc>
          <w:tcPr>
            <w:tcW w:w="297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hideMark/>
          </w:tcPr>
          <w:p w14:paraId="6B705C0E" w14:textId="77777777" w:rsidR="00B143FB" w:rsidRDefault="00B143FB" w:rsidP="00990534">
            <w:pPr>
              <w:pStyle w:val="Title3"/>
            </w:pPr>
            <w:r>
              <w:t>Other ordinance change(s)</w:t>
            </w:r>
          </w:p>
        </w:tc>
        <w:tc>
          <w:tcPr>
            <w:tcW w:w="737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5088837D" w14:textId="77777777" w:rsidR="00B143FB" w:rsidRDefault="00B143FB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</w:tbl>
    <w:p w14:paraId="61F255AF" w14:textId="77777777" w:rsidR="00AE7FA9" w:rsidRDefault="00AE7FA9" w:rsidP="00B143FB">
      <w:pPr>
        <w:pStyle w:val="BodyText"/>
        <w:spacing w:before="40" w:after="40" w:line="240" w:lineRule="auto"/>
        <w:rPr>
          <w:sz w:val="18"/>
          <w:szCs w:val="18"/>
        </w:rPr>
      </w:pPr>
    </w:p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369"/>
      </w:tblGrid>
      <w:tr w:rsidR="00AE7FA9" w14:paraId="5F2F9AF6" w14:textId="77777777" w:rsidTr="00B56599">
        <w:tc>
          <w:tcPr>
            <w:tcW w:w="10345" w:type="dxa"/>
            <w:gridSpan w:val="2"/>
            <w:tcBorders>
              <w:bottom w:val="single" w:sz="2" w:space="0" w:color="007A74"/>
            </w:tcBorders>
            <w:shd w:val="clear" w:color="auto" w:fill="53565A"/>
            <w:hideMark/>
          </w:tcPr>
          <w:p w14:paraId="77E67551" w14:textId="28659CA5" w:rsidR="00AE7FA9" w:rsidRDefault="00AE7FA9" w:rsidP="00664D7D">
            <w:pPr>
              <w:pStyle w:val="BodyText"/>
              <w:spacing w:after="60" w:line="240" w:lineRule="auto"/>
              <w:ind w:left="3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Mandatory documents to be supplied</w:t>
            </w:r>
          </w:p>
        </w:tc>
      </w:tr>
      <w:tr w:rsidR="00AE7FA9" w14:paraId="32C73B99" w14:textId="77777777" w:rsidTr="00B56599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vAlign w:val="center"/>
            <w:hideMark/>
          </w:tcPr>
          <w:p w14:paraId="4058C53B" w14:textId="47A86124" w:rsidR="00AE7FA9" w:rsidRDefault="00AE7FA9" w:rsidP="00990534">
            <w:pPr>
              <w:pStyle w:val="Title3"/>
            </w:pPr>
            <w:r>
              <w:t>Signed application form</w:t>
            </w:r>
          </w:p>
        </w:tc>
        <w:tc>
          <w:tcPr>
            <w:tcW w:w="7369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2893378F" w14:textId="7F9BB1B6" w:rsidR="00AE7FA9" w:rsidRDefault="00664D7D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5D14D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D9">
              <w:instrText xml:space="preserve"> FORMCHECKBOX </w:instrText>
            </w:r>
            <w:r w:rsidR="002E7C34">
              <w:fldChar w:fldCharType="separate"/>
            </w:r>
            <w:r w:rsidRPr="005D14D9">
              <w:fldChar w:fldCharType="end"/>
            </w:r>
          </w:p>
        </w:tc>
      </w:tr>
      <w:tr w:rsidR="00AE7FA9" w14:paraId="481F4614" w14:textId="77777777" w:rsidTr="00B56599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hideMark/>
          </w:tcPr>
          <w:p w14:paraId="20461D79" w14:textId="65DE945E" w:rsidR="00AE7FA9" w:rsidRDefault="00AE7FA9" w:rsidP="00990534">
            <w:pPr>
              <w:pStyle w:val="Title3"/>
            </w:pPr>
            <w:r>
              <w:t>Signed surplus declaration form (if applicable)</w:t>
            </w:r>
          </w:p>
        </w:tc>
        <w:tc>
          <w:tcPr>
            <w:tcW w:w="7369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3CE569F9" w14:textId="12FD7EF1" w:rsidR="00AE7FA9" w:rsidRDefault="00664D7D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5D14D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D9">
              <w:instrText xml:space="preserve"> FORMCHECKBOX </w:instrText>
            </w:r>
            <w:r w:rsidR="002E7C34">
              <w:fldChar w:fldCharType="separate"/>
            </w:r>
            <w:r w:rsidRPr="005D14D9">
              <w:fldChar w:fldCharType="end"/>
            </w:r>
          </w:p>
        </w:tc>
      </w:tr>
      <w:tr w:rsidR="00AE7FA9" w14:paraId="0AB69F4C" w14:textId="77777777" w:rsidTr="00B56599">
        <w:tc>
          <w:tcPr>
            <w:tcW w:w="2976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hideMark/>
          </w:tcPr>
          <w:p w14:paraId="72D0582F" w14:textId="0BC0735F" w:rsidR="00AE7FA9" w:rsidRDefault="00AE7FA9" w:rsidP="00990534">
            <w:pPr>
              <w:pStyle w:val="Title3"/>
            </w:pPr>
            <w:r>
              <w:t>Planning report</w:t>
            </w:r>
            <w:r w:rsidR="00D03CD0">
              <w:t>*</w:t>
            </w:r>
          </w:p>
        </w:tc>
        <w:tc>
          <w:tcPr>
            <w:tcW w:w="7369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3DD40AFF" w14:textId="21FBA5B7" w:rsidR="00AE7FA9" w:rsidRDefault="00664D7D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5D14D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D9">
              <w:instrText xml:space="preserve"> FORMCHECKBOX </w:instrText>
            </w:r>
            <w:r w:rsidR="002E7C34">
              <w:fldChar w:fldCharType="separate"/>
            </w:r>
            <w:r w:rsidRPr="005D14D9">
              <w:fldChar w:fldCharType="end"/>
            </w:r>
          </w:p>
        </w:tc>
      </w:tr>
    </w:tbl>
    <w:p w14:paraId="0173C92F" w14:textId="616060C5" w:rsidR="00AE7FA9" w:rsidRDefault="000E2D71" w:rsidP="00B143FB">
      <w:pPr>
        <w:pStyle w:val="BodyText"/>
        <w:spacing w:before="40" w:after="40" w:line="240" w:lineRule="auto"/>
      </w:pPr>
      <w:r w:rsidRPr="00BD0CEF">
        <w:rPr>
          <w:position w:val="-6"/>
          <w:sz w:val="24"/>
        </w:rPr>
        <w:t>*</w:t>
      </w:r>
      <w:r>
        <w:t xml:space="preserve"> </w:t>
      </w:r>
      <w:r w:rsidR="00D03CD0" w:rsidRPr="004917A9">
        <w:rPr>
          <w:sz w:val="16"/>
          <w:szCs w:val="16"/>
        </w:rPr>
        <w:t>D</w:t>
      </w:r>
      <w:r w:rsidRPr="004917A9">
        <w:rPr>
          <w:sz w:val="16"/>
          <w:szCs w:val="16"/>
        </w:rPr>
        <w:t xml:space="preserve">ocument must be supplied in </w:t>
      </w:r>
      <w:r w:rsidR="00E30B11" w:rsidRPr="004917A9">
        <w:rPr>
          <w:sz w:val="16"/>
          <w:szCs w:val="16"/>
        </w:rPr>
        <w:t>W</w:t>
      </w:r>
      <w:r w:rsidRPr="004917A9">
        <w:rPr>
          <w:sz w:val="16"/>
          <w:szCs w:val="16"/>
        </w:rPr>
        <w:t xml:space="preserve">ord and </w:t>
      </w:r>
      <w:r w:rsidR="00857705">
        <w:rPr>
          <w:sz w:val="16"/>
          <w:szCs w:val="16"/>
        </w:rPr>
        <w:t>PDF</w:t>
      </w:r>
      <w:r w:rsidRPr="004917A9">
        <w:rPr>
          <w:sz w:val="16"/>
          <w:szCs w:val="16"/>
        </w:rPr>
        <w:t xml:space="preserve"> formats.</w:t>
      </w:r>
    </w:p>
    <w:p w14:paraId="2944F86E" w14:textId="77777777" w:rsidR="000E2D71" w:rsidRDefault="000E2D71" w:rsidP="00B143FB">
      <w:pPr>
        <w:pStyle w:val="BodyText"/>
        <w:spacing w:before="40" w:after="40" w:line="240" w:lineRule="auto"/>
        <w:rPr>
          <w:sz w:val="18"/>
          <w:szCs w:val="18"/>
        </w:rPr>
      </w:pPr>
    </w:p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03"/>
        <w:gridCol w:w="567"/>
        <w:gridCol w:w="4111"/>
      </w:tblGrid>
      <w:tr w:rsidR="00803EC3" w14:paraId="63DACFDB" w14:textId="3E6D6C1C" w:rsidTr="00B56599">
        <w:tc>
          <w:tcPr>
            <w:tcW w:w="5667" w:type="dxa"/>
            <w:gridSpan w:val="2"/>
            <w:tcBorders>
              <w:bottom w:val="single" w:sz="2" w:space="0" w:color="007A74"/>
            </w:tcBorders>
            <w:shd w:val="clear" w:color="auto" w:fill="53565A"/>
            <w:hideMark/>
          </w:tcPr>
          <w:p w14:paraId="41D0019E" w14:textId="28A6C4A3" w:rsidR="00803EC3" w:rsidRPr="00803EC3" w:rsidRDefault="00803EC3" w:rsidP="00664D7D">
            <w:pPr>
              <w:pStyle w:val="BodyText"/>
              <w:spacing w:after="60" w:line="240" w:lineRule="auto"/>
              <w:ind w:left="33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Mandatory planning scheme documents</w:t>
            </w:r>
          </w:p>
        </w:tc>
        <w:tc>
          <w:tcPr>
            <w:tcW w:w="567" w:type="dxa"/>
            <w:tcBorders>
              <w:bottom w:val="single" w:sz="2" w:space="0" w:color="007A74"/>
            </w:tcBorders>
            <w:shd w:val="clear" w:color="auto" w:fill="53565A"/>
          </w:tcPr>
          <w:p w14:paraId="2FE204F8" w14:textId="77777777" w:rsidR="00803EC3" w:rsidRDefault="00803EC3" w:rsidP="00803EC3">
            <w:pPr>
              <w:pStyle w:val="BodyText"/>
              <w:spacing w:after="60" w:line="240" w:lineRule="auto"/>
              <w:ind w:left="142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4111" w:type="dxa"/>
            <w:tcBorders>
              <w:bottom w:val="single" w:sz="2" w:space="0" w:color="007A74"/>
            </w:tcBorders>
            <w:shd w:val="clear" w:color="auto" w:fill="53565A"/>
          </w:tcPr>
          <w:p w14:paraId="06D94757" w14:textId="77777777" w:rsidR="00803EC3" w:rsidRDefault="00803EC3" w:rsidP="00803EC3">
            <w:pPr>
              <w:pStyle w:val="BodyText"/>
              <w:spacing w:after="60" w:line="240" w:lineRule="auto"/>
              <w:ind w:left="142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03EC3" w14:paraId="44F521A4" w14:textId="197829D6" w:rsidTr="00B56599">
        <w:tc>
          <w:tcPr>
            <w:tcW w:w="56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auto"/>
          </w:tcPr>
          <w:p w14:paraId="5C64ED02" w14:textId="5726C401" w:rsidR="00803EC3" w:rsidRDefault="00803EC3" w:rsidP="00990534">
            <w:pPr>
              <w:pStyle w:val="Title3"/>
            </w:pPr>
            <w:r w:rsidRPr="005D14D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D9">
              <w:instrText xml:space="preserve"> FORMCHECKBOX </w:instrText>
            </w:r>
            <w:r w:rsidR="002E7C34">
              <w:fldChar w:fldCharType="separate"/>
            </w:r>
            <w:r w:rsidRPr="005D14D9">
              <w:fldChar w:fldCharType="end"/>
            </w:r>
          </w:p>
        </w:tc>
        <w:tc>
          <w:tcPr>
            <w:tcW w:w="5103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26E54783" w14:textId="0AC5C674" w:rsidR="00803EC3" w:rsidRDefault="00803EC3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655FBA">
              <w:t xml:space="preserve">Explanatory </w:t>
            </w:r>
            <w:r>
              <w:t>r</w:t>
            </w:r>
            <w:r w:rsidRPr="00655FBA">
              <w:t>eport</w:t>
            </w:r>
            <w:r w:rsidR="00664D7D">
              <w:t>*</w:t>
            </w:r>
          </w:p>
        </w:tc>
        <w:tc>
          <w:tcPr>
            <w:tcW w:w="56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vAlign w:val="center"/>
          </w:tcPr>
          <w:p w14:paraId="4018708A" w14:textId="7E56AFB8" w:rsidR="00803EC3" w:rsidRDefault="00803EC3" w:rsidP="00DC4EAB">
            <w:pPr>
              <w:pStyle w:val="BodyText"/>
              <w:spacing w:after="60" w:line="240" w:lineRule="auto"/>
              <w:ind w:left="29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411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31E9BBD4" w14:textId="4391A890" w:rsidR="00803EC3" w:rsidRDefault="00803EC3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Proposed new Zone / Overlay Schedule(s)</w:t>
            </w:r>
            <w:r w:rsidR="00664D7D">
              <w:t>*</w:t>
            </w:r>
          </w:p>
        </w:tc>
      </w:tr>
      <w:tr w:rsidR="00803EC3" w14:paraId="7E011BF3" w14:textId="4FEEEE58" w:rsidTr="00B56599">
        <w:tc>
          <w:tcPr>
            <w:tcW w:w="56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auto"/>
          </w:tcPr>
          <w:p w14:paraId="0C454D99" w14:textId="763FA176" w:rsidR="00803EC3" w:rsidRDefault="00803EC3" w:rsidP="00990534">
            <w:pPr>
              <w:pStyle w:val="Title3"/>
            </w:pPr>
            <w:r w:rsidRPr="005D14D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D9">
              <w:instrText xml:space="preserve"> FORMCHECKBOX </w:instrText>
            </w:r>
            <w:r w:rsidR="002E7C34">
              <w:fldChar w:fldCharType="separate"/>
            </w:r>
            <w:r w:rsidRPr="005D14D9">
              <w:fldChar w:fldCharType="end"/>
            </w:r>
          </w:p>
        </w:tc>
        <w:tc>
          <w:tcPr>
            <w:tcW w:w="5103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59BE8BAC" w14:textId="45FC7E9E" w:rsidR="00803EC3" w:rsidRDefault="00803EC3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655FBA">
              <w:t xml:space="preserve">Instruction </w:t>
            </w:r>
            <w:r>
              <w:t>s</w:t>
            </w:r>
            <w:r w:rsidRPr="00655FBA">
              <w:t>heet</w:t>
            </w:r>
            <w:r w:rsidR="00664D7D">
              <w:t>*</w:t>
            </w:r>
          </w:p>
        </w:tc>
        <w:tc>
          <w:tcPr>
            <w:tcW w:w="56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vAlign w:val="center"/>
          </w:tcPr>
          <w:p w14:paraId="16DD5504" w14:textId="5EA02E70" w:rsidR="00803EC3" w:rsidRDefault="00803EC3" w:rsidP="00DC4EAB">
            <w:pPr>
              <w:pStyle w:val="BodyText"/>
              <w:spacing w:after="60" w:line="240" w:lineRule="auto"/>
              <w:ind w:left="29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411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1C3A8222" w14:textId="42BCC0AB" w:rsidR="00803EC3" w:rsidRDefault="00803EC3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Evidence of consultation</w:t>
            </w:r>
          </w:p>
        </w:tc>
      </w:tr>
      <w:tr w:rsidR="00803EC3" w14:paraId="7E237641" w14:textId="090628EF" w:rsidTr="00B56599">
        <w:tc>
          <w:tcPr>
            <w:tcW w:w="56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auto"/>
            <w:vAlign w:val="center"/>
          </w:tcPr>
          <w:p w14:paraId="4DAD76F8" w14:textId="1A04702F" w:rsidR="00803EC3" w:rsidRDefault="00803EC3" w:rsidP="00990534">
            <w:pPr>
              <w:pStyle w:val="Title3"/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5103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12B9D4C0" w14:textId="5DCE02C2" w:rsidR="00803EC3" w:rsidRDefault="00C62E97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Title</w:t>
            </w:r>
            <w:r w:rsidR="00041412">
              <w:t>**</w:t>
            </w:r>
            <w:r>
              <w:t xml:space="preserve"> / </w:t>
            </w:r>
            <w:r w:rsidR="00803EC3" w:rsidRPr="00655FBA">
              <w:t>Plan of Subdivision</w:t>
            </w:r>
            <w:r w:rsidR="00CF79A2">
              <w:t xml:space="preserve"> / copy of restrictions</w:t>
            </w:r>
          </w:p>
        </w:tc>
        <w:tc>
          <w:tcPr>
            <w:tcW w:w="56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vAlign w:val="center"/>
          </w:tcPr>
          <w:p w14:paraId="19BBB825" w14:textId="42225D9F" w:rsidR="00803EC3" w:rsidRDefault="00803EC3" w:rsidP="00DC4EAB">
            <w:pPr>
              <w:pStyle w:val="BodyText"/>
              <w:spacing w:after="60" w:line="240" w:lineRule="auto"/>
              <w:ind w:left="29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411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4C5D0435" w14:textId="0F658F5C" w:rsidR="00803EC3" w:rsidRDefault="00803EC3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Map</w:t>
            </w:r>
            <w:r w:rsidR="00E30B11">
              <w:t xml:space="preserve"> changes</w:t>
            </w:r>
            <w:r>
              <w:t xml:space="preserve"> and Ordinance</w:t>
            </w:r>
            <w:r w:rsidR="00664D7D">
              <w:t>*</w:t>
            </w:r>
            <w:r>
              <w:t xml:space="preserve"> changes</w:t>
            </w:r>
          </w:p>
        </w:tc>
      </w:tr>
      <w:tr w:rsidR="00803EC3" w14:paraId="41BF7D9B" w14:textId="60DFCB34" w:rsidTr="00B56599">
        <w:tc>
          <w:tcPr>
            <w:tcW w:w="56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auto"/>
            <w:vAlign w:val="center"/>
          </w:tcPr>
          <w:p w14:paraId="42CBBABF" w14:textId="2FC31E46" w:rsidR="00803EC3" w:rsidRDefault="00803EC3" w:rsidP="00990534">
            <w:pPr>
              <w:pStyle w:val="Title3"/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5103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1CC80DA0" w14:textId="3CF1FBD6" w:rsidR="00803EC3" w:rsidRDefault="00803EC3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Strategic Crown Land Assessment</w:t>
            </w:r>
            <w:r w:rsidR="00664D7D">
              <w:t>*</w:t>
            </w:r>
            <w:r>
              <w:t xml:space="preserve"> (if applicable)</w:t>
            </w:r>
          </w:p>
        </w:tc>
        <w:tc>
          <w:tcPr>
            <w:tcW w:w="56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263557C0" w14:textId="77777777" w:rsidR="00803EC3" w:rsidRDefault="00803EC3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048378B7" w14:textId="77777777" w:rsidR="00803EC3" w:rsidRDefault="00803EC3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0E2D71" w14:paraId="743545D9" w14:textId="2540FF07" w:rsidTr="00B56599">
        <w:tc>
          <w:tcPr>
            <w:tcW w:w="10345" w:type="dxa"/>
            <w:gridSpan w:val="4"/>
            <w:tcBorders>
              <w:top w:val="single" w:sz="2" w:space="0" w:color="007A74"/>
              <w:left w:val="nil"/>
              <w:bottom w:val="nil"/>
              <w:right w:val="nil"/>
            </w:tcBorders>
            <w:shd w:val="clear" w:color="auto" w:fill="auto"/>
          </w:tcPr>
          <w:p w14:paraId="498486AF" w14:textId="2E89FECA" w:rsidR="000E2D71" w:rsidRDefault="00BD0CEF" w:rsidP="00BD0CEF">
            <w:pPr>
              <w:pStyle w:val="BodyText"/>
              <w:spacing w:before="40" w:after="40" w:line="240" w:lineRule="auto"/>
              <w:ind w:left="-109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BD0CEF">
              <w:rPr>
                <w:position w:val="-6"/>
                <w:sz w:val="24"/>
              </w:rPr>
              <w:t>*</w:t>
            </w:r>
            <w:r w:rsidR="000E2D71">
              <w:t xml:space="preserve"> </w:t>
            </w:r>
            <w:r w:rsidR="00664D7D" w:rsidRPr="004917A9">
              <w:rPr>
                <w:sz w:val="16"/>
                <w:szCs w:val="16"/>
              </w:rPr>
              <w:t>D</w:t>
            </w:r>
            <w:r w:rsidR="000E2D71" w:rsidRPr="004917A9">
              <w:rPr>
                <w:sz w:val="16"/>
                <w:szCs w:val="16"/>
              </w:rPr>
              <w:t xml:space="preserve">ocuments must be supplied in </w:t>
            </w:r>
            <w:r w:rsidR="00664D7D" w:rsidRPr="004917A9">
              <w:rPr>
                <w:sz w:val="16"/>
                <w:szCs w:val="16"/>
              </w:rPr>
              <w:t>W</w:t>
            </w:r>
            <w:r w:rsidR="000E2D71" w:rsidRPr="004917A9">
              <w:rPr>
                <w:sz w:val="16"/>
                <w:szCs w:val="16"/>
              </w:rPr>
              <w:t>ord</w:t>
            </w:r>
            <w:r w:rsidR="00D24ED0" w:rsidRPr="004917A9">
              <w:rPr>
                <w:sz w:val="16"/>
                <w:szCs w:val="16"/>
              </w:rPr>
              <w:t xml:space="preserve"> </w:t>
            </w:r>
            <w:r w:rsidR="000E2D71" w:rsidRPr="004917A9">
              <w:rPr>
                <w:sz w:val="16"/>
                <w:szCs w:val="16"/>
              </w:rPr>
              <w:t xml:space="preserve">and </w:t>
            </w:r>
            <w:r w:rsidR="00857705">
              <w:rPr>
                <w:sz w:val="16"/>
                <w:szCs w:val="16"/>
              </w:rPr>
              <w:t>PDF</w:t>
            </w:r>
            <w:r w:rsidR="000E2D71" w:rsidRPr="004917A9">
              <w:rPr>
                <w:sz w:val="16"/>
                <w:szCs w:val="16"/>
              </w:rPr>
              <w:t xml:space="preserve"> formats.</w:t>
            </w:r>
            <w:r w:rsidR="00041412">
              <w:t xml:space="preserve">  </w:t>
            </w:r>
            <w:r w:rsidR="0005698C" w:rsidRPr="00BD0CEF">
              <w:rPr>
                <w:position w:val="-6"/>
                <w:sz w:val="24"/>
              </w:rPr>
              <w:t>**</w:t>
            </w:r>
            <w:r w:rsidR="00041412">
              <w:t xml:space="preserve"> </w:t>
            </w:r>
            <w:r w:rsidR="00CF79A2" w:rsidRPr="004917A9">
              <w:rPr>
                <w:sz w:val="16"/>
                <w:szCs w:val="16"/>
              </w:rPr>
              <w:t xml:space="preserve">A recent copy of title (within the </w:t>
            </w:r>
            <w:r w:rsidR="0005698C" w:rsidRPr="004917A9">
              <w:rPr>
                <w:sz w:val="16"/>
                <w:szCs w:val="16"/>
              </w:rPr>
              <w:t>last 3 months).</w:t>
            </w:r>
          </w:p>
        </w:tc>
      </w:tr>
    </w:tbl>
    <w:p w14:paraId="73182931" w14:textId="77777777" w:rsidR="00AE7FA9" w:rsidRDefault="00AE7FA9" w:rsidP="00B143FB">
      <w:pPr>
        <w:pStyle w:val="BodyText"/>
        <w:spacing w:before="40" w:after="40" w:line="240" w:lineRule="auto"/>
        <w:rPr>
          <w:sz w:val="18"/>
          <w:szCs w:val="18"/>
        </w:rPr>
      </w:pPr>
    </w:p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03"/>
        <w:gridCol w:w="567"/>
        <w:gridCol w:w="4111"/>
      </w:tblGrid>
      <w:tr w:rsidR="000E2D71" w14:paraId="6D7C2147" w14:textId="77777777" w:rsidTr="00B56599">
        <w:tc>
          <w:tcPr>
            <w:tcW w:w="5667" w:type="dxa"/>
            <w:gridSpan w:val="2"/>
            <w:tcBorders>
              <w:bottom w:val="single" w:sz="2" w:space="0" w:color="007A74"/>
            </w:tcBorders>
            <w:shd w:val="clear" w:color="auto" w:fill="53565A"/>
            <w:hideMark/>
          </w:tcPr>
          <w:p w14:paraId="2413C7F7" w14:textId="2FAA835C" w:rsidR="000E2D71" w:rsidRPr="00803EC3" w:rsidRDefault="000E2D71" w:rsidP="00664D7D">
            <w:pPr>
              <w:pStyle w:val="BodyText"/>
              <w:spacing w:after="60" w:line="240" w:lineRule="auto"/>
              <w:ind w:left="33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Background supporting reports</w:t>
            </w:r>
          </w:p>
        </w:tc>
        <w:tc>
          <w:tcPr>
            <w:tcW w:w="567" w:type="dxa"/>
            <w:tcBorders>
              <w:bottom w:val="single" w:sz="2" w:space="0" w:color="007A74"/>
            </w:tcBorders>
            <w:shd w:val="clear" w:color="auto" w:fill="53565A"/>
          </w:tcPr>
          <w:p w14:paraId="25EB158A" w14:textId="77777777" w:rsidR="000E2D71" w:rsidRDefault="000E2D71" w:rsidP="00E84205">
            <w:pPr>
              <w:pStyle w:val="BodyText"/>
              <w:spacing w:after="60" w:line="240" w:lineRule="auto"/>
              <w:ind w:left="142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4111" w:type="dxa"/>
            <w:tcBorders>
              <w:bottom w:val="single" w:sz="2" w:space="0" w:color="007A74"/>
            </w:tcBorders>
            <w:shd w:val="clear" w:color="auto" w:fill="53565A"/>
          </w:tcPr>
          <w:p w14:paraId="46A61B8F" w14:textId="77777777" w:rsidR="000E2D71" w:rsidRDefault="000E2D71" w:rsidP="00E84205">
            <w:pPr>
              <w:pStyle w:val="BodyText"/>
              <w:spacing w:after="60" w:line="240" w:lineRule="auto"/>
              <w:ind w:left="142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0E2D71" w14:paraId="3FCA9D65" w14:textId="77777777" w:rsidTr="00B56599">
        <w:tc>
          <w:tcPr>
            <w:tcW w:w="56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auto"/>
            <w:vAlign w:val="center"/>
          </w:tcPr>
          <w:p w14:paraId="4E1582F3" w14:textId="259C2EBA" w:rsidR="000E2D71" w:rsidRDefault="000E2D71" w:rsidP="00990534">
            <w:pPr>
              <w:pStyle w:val="Title3"/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5103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2A4D7C52" w14:textId="73B96E22" w:rsidR="000E2D71" w:rsidRDefault="000E2D71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Arboricultural Assessment</w:t>
            </w:r>
          </w:p>
        </w:tc>
        <w:tc>
          <w:tcPr>
            <w:tcW w:w="56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vAlign w:val="center"/>
          </w:tcPr>
          <w:p w14:paraId="79A719AC" w14:textId="3B6E7BEC" w:rsidR="000E2D71" w:rsidRDefault="000E2D71" w:rsidP="00DC4EAB">
            <w:pPr>
              <w:pStyle w:val="BodyText"/>
              <w:spacing w:after="60" w:line="240" w:lineRule="auto"/>
              <w:ind w:left="29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411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1A90CB0E" w14:textId="7357833F" w:rsidR="000E2D71" w:rsidRDefault="000E2D71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Heritage Assessment</w:t>
            </w:r>
          </w:p>
        </w:tc>
      </w:tr>
      <w:tr w:rsidR="000E2D71" w14:paraId="6554DCCA" w14:textId="77777777" w:rsidTr="00B56599">
        <w:tc>
          <w:tcPr>
            <w:tcW w:w="56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auto"/>
            <w:vAlign w:val="center"/>
          </w:tcPr>
          <w:p w14:paraId="5B050634" w14:textId="2DC39F0A" w:rsidR="000E2D71" w:rsidRDefault="000E2D71" w:rsidP="00990534">
            <w:pPr>
              <w:pStyle w:val="Title3"/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5103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6ACBE2E9" w14:textId="44B91414" w:rsidR="000E2D71" w:rsidRDefault="000E2D71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Community Engagement Assessment</w:t>
            </w:r>
          </w:p>
        </w:tc>
        <w:tc>
          <w:tcPr>
            <w:tcW w:w="56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vAlign w:val="center"/>
          </w:tcPr>
          <w:p w14:paraId="2ACD05AC" w14:textId="1894DA70" w:rsidR="000E2D71" w:rsidRDefault="000E2D71" w:rsidP="00DC4EAB">
            <w:pPr>
              <w:pStyle w:val="BodyText"/>
              <w:spacing w:after="60" w:line="240" w:lineRule="auto"/>
              <w:ind w:left="29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411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165F693C" w14:textId="51A9E91F" w:rsidR="000E2D71" w:rsidRDefault="000E2D71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Traffic Report</w:t>
            </w:r>
          </w:p>
        </w:tc>
      </w:tr>
      <w:tr w:rsidR="000E2D71" w14:paraId="7E9678AB" w14:textId="77777777" w:rsidTr="00B56599">
        <w:tc>
          <w:tcPr>
            <w:tcW w:w="564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auto"/>
            <w:vAlign w:val="center"/>
          </w:tcPr>
          <w:p w14:paraId="03A721DB" w14:textId="732B0327" w:rsidR="000E2D71" w:rsidRDefault="000E2D71" w:rsidP="00990534">
            <w:pPr>
              <w:pStyle w:val="Title3"/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5103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3DCA7453" w14:textId="5424E794" w:rsidR="000E2D71" w:rsidRDefault="000E2D71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Flora and Fauna Assessment</w:t>
            </w:r>
          </w:p>
        </w:tc>
        <w:tc>
          <w:tcPr>
            <w:tcW w:w="567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vAlign w:val="center"/>
          </w:tcPr>
          <w:p w14:paraId="1ADD5C9C" w14:textId="218CBC07" w:rsidR="000E2D71" w:rsidRDefault="000E2D71" w:rsidP="00DC4EAB">
            <w:pPr>
              <w:pStyle w:val="BodyText"/>
              <w:spacing w:after="60" w:line="240" w:lineRule="auto"/>
              <w:ind w:left="29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15F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BA">
              <w:instrText xml:space="preserve"> FORMCHECKBOX </w:instrText>
            </w:r>
            <w:r w:rsidR="002E7C34">
              <w:fldChar w:fldCharType="separate"/>
            </w:r>
            <w:r w:rsidRPr="00715FBA">
              <w:fldChar w:fldCharType="end"/>
            </w:r>
          </w:p>
        </w:tc>
        <w:tc>
          <w:tcPr>
            <w:tcW w:w="4111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393698F3" w14:textId="51D67CB4" w:rsidR="000E2D71" w:rsidRDefault="000E2D71" w:rsidP="00DC4EAB">
            <w:pPr>
              <w:pStyle w:val="BodyText"/>
              <w:spacing w:after="6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t>Other, please specify</w:t>
            </w:r>
          </w:p>
        </w:tc>
      </w:tr>
    </w:tbl>
    <w:p w14:paraId="2B0C7FE0" w14:textId="1D930CFC" w:rsidR="000E2D71" w:rsidRPr="00920757" w:rsidRDefault="000E2D71" w:rsidP="00B143FB">
      <w:pPr>
        <w:pStyle w:val="BodyText"/>
        <w:spacing w:before="40" w:after="40" w:line="240" w:lineRule="auto"/>
        <w:rPr>
          <w:sz w:val="16"/>
          <w:szCs w:val="16"/>
        </w:rPr>
      </w:pPr>
      <w:r w:rsidRPr="00920757">
        <w:rPr>
          <w:sz w:val="16"/>
          <w:szCs w:val="16"/>
        </w:rPr>
        <w:t xml:space="preserve">All </w:t>
      </w:r>
      <w:r w:rsidR="00AA0D77" w:rsidRPr="00920757">
        <w:rPr>
          <w:sz w:val="16"/>
          <w:szCs w:val="16"/>
        </w:rPr>
        <w:t xml:space="preserve">supporting </w:t>
      </w:r>
      <w:r w:rsidRPr="00920757">
        <w:rPr>
          <w:sz w:val="16"/>
          <w:szCs w:val="16"/>
        </w:rPr>
        <w:t xml:space="preserve">documents must be supplied in </w:t>
      </w:r>
      <w:r w:rsidR="00664D7D" w:rsidRPr="00920757">
        <w:rPr>
          <w:sz w:val="16"/>
          <w:szCs w:val="16"/>
        </w:rPr>
        <w:t>W</w:t>
      </w:r>
      <w:r w:rsidRPr="00920757">
        <w:rPr>
          <w:sz w:val="16"/>
          <w:szCs w:val="16"/>
        </w:rPr>
        <w:t xml:space="preserve">ord and </w:t>
      </w:r>
      <w:r w:rsidR="00857705">
        <w:rPr>
          <w:sz w:val="16"/>
          <w:szCs w:val="16"/>
        </w:rPr>
        <w:t>PDF</w:t>
      </w:r>
      <w:r w:rsidRPr="00920757">
        <w:rPr>
          <w:sz w:val="16"/>
          <w:szCs w:val="16"/>
        </w:rPr>
        <w:t xml:space="preserve"> formats.</w:t>
      </w:r>
      <w:r w:rsidR="00BE715B" w:rsidRPr="00920757">
        <w:rPr>
          <w:sz w:val="16"/>
          <w:szCs w:val="16"/>
        </w:rPr>
        <w:t xml:space="preserve"> Max file size = 20MB.</w:t>
      </w:r>
    </w:p>
    <w:p w14:paraId="11C24B9C" w14:textId="77777777" w:rsidR="000E2D71" w:rsidRDefault="000E2D71" w:rsidP="00B143FB">
      <w:pPr>
        <w:pStyle w:val="BodyText"/>
        <w:spacing w:before="40" w:after="40" w:line="240" w:lineRule="auto"/>
        <w:rPr>
          <w:sz w:val="18"/>
          <w:szCs w:val="18"/>
        </w:rPr>
      </w:pPr>
    </w:p>
    <w:tbl>
      <w:tblPr>
        <w:tblStyle w:val="TableGrid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9065"/>
      </w:tblGrid>
      <w:tr w:rsidR="00B143FB" w14:paraId="3D93A3AE" w14:textId="77777777" w:rsidTr="00B56599">
        <w:tc>
          <w:tcPr>
            <w:tcW w:w="10345" w:type="dxa"/>
            <w:gridSpan w:val="2"/>
            <w:tcBorders>
              <w:bottom w:val="single" w:sz="2" w:space="0" w:color="007A74"/>
            </w:tcBorders>
            <w:shd w:val="clear" w:color="auto" w:fill="53565A"/>
            <w:hideMark/>
          </w:tcPr>
          <w:p w14:paraId="3A6E893C" w14:textId="77777777" w:rsidR="00B143FB" w:rsidRDefault="00B143FB" w:rsidP="00DD5494">
            <w:pPr>
              <w:pStyle w:val="BodyText"/>
              <w:spacing w:after="60" w:line="240" w:lineRule="auto"/>
              <w:ind w:left="33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Lodgement / Declaration </w:t>
            </w:r>
          </w:p>
        </w:tc>
      </w:tr>
      <w:tr w:rsidR="00B143FB" w14:paraId="33D6C194" w14:textId="77777777" w:rsidTr="00B56599">
        <w:tc>
          <w:tcPr>
            <w:tcW w:w="10345" w:type="dxa"/>
            <w:gridSpan w:val="2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hideMark/>
          </w:tcPr>
          <w:p w14:paraId="63FB1EBA" w14:textId="77777777" w:rsidR="00B143FB" w:rsidRDefault="00B143FB" w:rsidP="00E84205">
            <w:pPr>
              <w:autoSpaceDE w:val="0"/>
              <w:autoSpaceDN w:val="0"/>
              <w:adjustRightInd w:val="0"/>
              <w:spacing w:before="120"/>
              <w:ind w:left="142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 xml:space="preserve">To lodge this application, a completed signed application form and all mandatory documents that accompany this application must be submitted as individual attachments by electronic transfer to: </w:t>
            </w:r>
            <w:hyperlink r:id="rId19" w:history="1">
              <w:r w:rsidRPr="006D3271">
                <w:rPr>
                  <w:rStyle w:val="Hyperlink"/>
                </w:rPr>
                <w:t>glp.service@delwp.vic.gov.au</w:t>
              </w:r>
            </w:hyperlink>
            <w:r>
              <w:rPr>
                <w:rFonts w:asciiTheme="majorHAnsi" w:hAnsiTheme="majorHAnsi" w:cstheme="majorHAnsi"/>
                <w:szCs w:val="18"/>
              </w:rPr>
              <w:t xml:space="preserve">. </w:t>
            </w:r>
          </w:p>
        </w:tc>
      </w:tr>
      <w:tr w:rsidR="00B143FB" w14:paraId="35623D1D" w14:textId="77777777" w:rsidTr="0044194D">
        <w:tc>
          <w:tcPr>
            <w:tcW w:w="990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</w:tcPr>
          <w:p w14:paraId="50CD15D8" w14:textId="77777777" w:rsidR="00B143FB" w:rsidRDefault="00B143FB" w:rsidP="00990534">
            <w:pPr>
              <w:pStyle w:val="Title3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7C34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FFFFFF" w:themeFill="background1"/>
            <w:hideMark/>
          </w:tcPr>
          <w:p w14:paraId="66CBD975" w14:textId="77777777" w:rsidR="00B143FB" w:rsidRDefault="00B143FB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Cs w:val="18"/>
              </w:rPr>
              <w:t>I declare that all the information in this application is true and correct. I understand that Government Land Planning Service will complete an officer assessment report and that this will provide advice a recommended planning stream pathway for the specified site.</w:t>
            </w:r>
          </w:p>
        </w:tc>
      </w:tr>
      <w:tr w:rsidR="00B143FB" w14:paraId="039E25A1" w14:textId="77777777" w:rsidTr="0044194D">
        <w:tc>
          <w:tcPr>
            <w:tcW w:w="990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hideMark/>
          </w:tcPr>
          <w:p w14:paraId="14CF52AF" w14:textId="77777777" w:rsidR="00B143FB" w:rsidRDefault="00B143FB" w:rsidP="00990534">
            <w:pPr>
              <w:pStyle w:val="Title3"/>
            </w:pPr>
            <w:r>
              <w:t>Signature</w:t>
            </w:r>
          </w:p>
        </w:tc>
        <w:tc>
          <w:tcPr>
            <w:tcW w:w="9355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70A3D28C" w14:textId="172D3529" w:rsidR="00B143FB" w:rsidRDefault="00B143FB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  <w:p w14:paraId="2682D124" w14:textId="77777777" w:rsidR="00B143FB" w:rsidRDefault="00B143FB" w:rsidP="00DD5494">
            <w:pPr>
              <w:pStyle w:val="BodyText"/>
              <w:spacing w:before="40" w:after="4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B143FB" w14:paraId="1C3A5E29" w14:textId="77777777" w:rsidTr="0044194D">
        <w:tc>
          <w:tcPr>
            <w:tcW w:w="990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  <w:shd w:val="clear" w:color="auto" w:fill="DBDCDE" w:themeFill="accent6" w:themeFillTint="33"/>
            <w:hideMark/>
          </w:tcPr>
          <w:p w14:paraId="651632E8" w14:textId="77777777" w:rsidR="00B143FB" w:rsidRDefault="00B143FB" w:rsidP="00990534">
            <w:pPr>
              <w:pStyle w:val="Title3"/>
            </w:pPr>
            <w:r>
              <w:t>Date</w:t>
            </w:r>
          </w:p>
        </w:tc>
        <w:tc>
          <w:tcPr>
            <w:tcW w:w="9355" w:type="dxa"/>
            <w:tcBorders>
              <w:top w:val="single" w:sz="2" w:space="0" w:color="007A74"/>
              <w:left w:val="single" w:sz="2" w:space="0" w:color="007A74"/>
              <w:bottom w:val="single" w:sz="2" w:space="0" w:color="007A74"/>
              <w:right w:val="single" w:sz="2" w:space="0" w:color="007A74"/>
            </w:tcBorders>
          </w:tcPr>
          <w:p w14:paraId="1FABC892" w14:textId="77777777" w:rsidR="00B143FB" w:rsidRDefault="00B143FB" w:rsidP="00E84205">
            <w:pPr>
              <w:pStyle w:val="BodyText"/>
              <w:spacing w:before="40" w:after="40" w:line="240" w:lineRule="auto"/>
              <w:ind w:left="143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</w:tbl>
    <w:p w14:paraId="13840A39" w14:textId="77777777" w:rsidR="00B143FB" w:rsidRDefault="00B143FB" w:rsidP="000E14E2">
      <w:pPr>
        <w:pStyle w:val="NoSpacing"/>
      </w:pPr>
    </w:p>
    <w:p w14:paraId="27E9DF5D" w14:textId="77777777" w:rsidR="00633516" w:rsidRPr="002E7C34" w:rsidRDefault="00633516" w:rsidP="00630B22">
      <w:pPr>
        <w:pStyle w:val="NoSpacing"/>
        <w:keepNext/>
        <w:spacing w:after="120"/>
      </w:pPr>
      <w:r w:rsidRPr="002E7C34">
        <w:t>Note that before an application is complete:</w:t>
      </w:r>
    </w:p>
    <w:p w14:paraId="522ABA6B" w14:textId="2037345B" w:rsidR="00633516" w:rsidRPr="002E7C34" w:rsidRDefault="00633516" w:rsidP="00633516">
      <w:pPr>
        <w:pStyle w:val="NoSpacing"/>
        <w:numPr>
          <w:ilvl w:val="0"/>
          <w:numId w:val="40"/>
        </w:numPr>
      </w:pPr>
      <w:r w:rsidRPr="002E7C34">
        <w:t>All necessary documents must be satisfactorily provided. The GLPS will undertake an initial assessment to determine this.</w:t>
      </w:r>
    </w:p>
    <w:p w14:paraId="4C3E7E3A" w14:textId="75E10BDD" w:rsidR="00633516" w:rsidRPr="002E7C34" w:rsidRDefault="00633516" w:rsidP="00633516">
      <w:pPr>
        <w:pStyle w:val="NoSpacing"/>
        <w:numPr>
          <w:ilvl w:val="0"/>
          <w:numId w:val="40"/>
        </w:numPr>
      </w:pPr>
      <w:r w:rsidRPr="002E7C34">
        <w:t>The prescribed fee must be paid.</w:t>
      </w:r>
    </w:p>
    <w:p w14:paraId="22280A30" w14:textId="77777777" w:rsidR="00C04E9C" w:rsidRPr="002E7C34" w:rsidRDefault="00C04E9C" w:rsidP="000E14E2">
      <w:pPr>
        <w:pStyle w:val="NoSpacing"/>
      </w:pPr>
    </w:p>
    <w:p w14:paraId="2EC5AD51" w14:textId="3E3D9ED1" w:rsidR="008630EC" w:rsidRDefault="00BE715B" w:rsidP="000E14E2">
      <w:pPr>
        <w:pStyle w:val="NoSpacing"/>
      </w:pPr>
      <w:r w:rsidRPr="002E7C34">
        <w:t>N</w:t>
      </w:r>
      <w:r w:rsidR="00A9150B" w:rsidRPr="002E7C34">
        <w:t>ote that the maximum file size for documents is 20MB</w:t>
      </w:r>
      <w:r w:rsidR="00D44A76" w:rsidRPr="002E7C34">
        <w:t xml:space="preserve">. Please </w:t>
      </w:r>
      <w:r w:rsidR="00E41D90" w:rsidRPr="002E7C34">
        <w:t>compress</w:t>
      </w:r>
      <w:r w:rsidR="00D44A76" w:rsidRPr="002E7C34">
        <w:t xml:space="preserve"> </w:t>
      </w:r>
      <w:r w:rsidR="00382E59" w:rsidRPr="002E7C34">
        <w:t>larger documents</w:t>
      </w:r>
      <w:r w:rsidR="00E41D90" w:rsidRPr="002E7C34">
        <w:t xml:space="preserve"> or break them</w:t>
      </w:r>
      <w:r w:rsidR="00382E59" w:rsidRPr="002E7C34">
        <w:t xml:space="preserve"> into files under 20MB.</w:t>
      </w:r>
    </w:p>
    <w:sectPr w:rsidR="008630EC" w:rsidSect="009827C2">
      <w:headerReference w:type="default" r:id="rId20"/>
      <w:footerReference w:type="default" r:id="rId21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807A" w14:textId="77777777" w:rsidR="00F43AA1" w:rsidRDefault="00F43AA1" w:rsidP="00C37A29">
      <w:pPr>
        <w:spacing w:after="0"/>
      </w:pPr>
      <w:r>
        <w:separator/>
      </w:r>
    </w:p>
  </w:endnote>
  <w:endnote w:type="continuationSeparator" w:id="0">
    <w:p w14:paraId="178699CF" w14:textId="77777777" w:rsidR="00F43AA1" w:rsidRDefault="00F43AA1" w:rsidP="00C37A29">
      <w:pPr>
        <w:spacing w:after="0"/>
      </w:pPr>
      <w:r>
        <w:continuationSeparator/>
      </w:r>
    </w:p>
  </w:endnote>
  <w:endnote w:type="continuationNotice" w:id="1">
    <w:p w14:paraId="75663E3E" w14:textId="77777777" w:rsidR="00F43AA1" w:rsidRDefault="00F43AA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88D7" w14:textId="78D3E65A" w:rsidR="000D7EE8" w:rsidRDefault="00DD5494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743913D0" wp14:editId="01C8321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c33e4371ac313a74c7fae32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BE5AD" w14:textId="4C0723D6" w:rsidR="00DD5494" w:rsidRPr="00DD5494" w:rsidRDefault="00DD5494" w:rsidP="00DD5494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D549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913D0" id="_x0000_t202" coordsize="21600,21600" o:spt="202" path="m,l,21600r21600,l21600,xe">
              <v:stroke joinstyle="miter"/>
              <v:path gradientshapeok="t" o:connecttype="rect"/>
            </v:shapetype>
            <v:shape id="MSIPCMc33e4371ac313a74c7fae32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FABE5AD" w14:textId="4C0723D6" w:rsidR="00DD5494" w:rsidRPr="00DD5494" w:rsidRDefault="00DD5494" w:rsidP="00DD5494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D549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3EE4F175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3D5D931F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49E1DF22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7939F124" w14:textId="77777777" w:rsidR="004B7536" w:rsidRDefault="004B7536" w:rsidP="009C006B">
          <w:pPr>
            <w:pStyle w:val="Footer"/>
          </w:pPr>
        </w:p>
      </w:tc>
    </w:tr>
    <w:tr w:rsidR="004B7536" w:rsidRPr="00F459F3" w14:paraId="6E551578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700FE740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sdt>
          <w:sdtPr>
            <w:rPr>
              <w:rStyle w:val="Bold"/>
            </w:rPr>
            <w:alias w:val="Title"/>
            <w:tag w:val=""/>
            <w:id w:val="1877500635"/>
            <w:placeholder>
              <w:docPart w:val="5351C91F6E11467DA98FB39B8FA07E2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Bold"/>
            </w:rPr>
          </w:sdtEndPr>
          <w:sdtContent>
            <w:p w14:paraId="2D27629C" w14:textId="39AE6675" w:rsidR="004B7536" w:rsidRPr="009C006B" w:rsidRDefault="00BB334B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Style w:val="Bold"/>
                </w:rPr>
              </w:pPr>
              <w:r>
                <w:rPr>
                  <w:rStyle w:val="Bold"/>
                </w:rPr>
                <w:t>GLPS – Application form</w:t>
              </w:r>
            </w:p>
          </w:sdtContent>
        </w:sdt>
        <w:p w14:paraId="5AFEC4ED" w14:textId="6B4B552C" w:rsidR="004B7536" w:rsidRDefault="004B7536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AD59228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5125900F" w14:textId="77777777" w:rsidR="009C006B" w:rsidRPr="0042508F" w:rsidRDefault="00F90F03" w:rsidP="009C006B">
    <w:pPr>
      <w:pStyle w:val="Footer"/>
    </w:pPr>
    <w:r>
      <w:rPr>
        <w:noProof/>
      </w:rPr>
      <w:drawing>
        <wp:inline distT="0" distB="0" distL="0" distR="0" wp14:anchorId="74A9B9E7" wp14:editId="2E4DCC74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147A">
      <w:rPr>
        <w:noProof/>
      </w:rPr>
      <w:drawing>
        <wp:inline distT="0" distB="0" distL="0" distR="0" wp14:anchorId="79A94997" wp14:editId="6E7922AF">
          <wp:extent cx="0" cy="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0FF7">
      <w:rPr>
        <w:noProof/>
      </w:rPr>
      <w:drawing>
        <wp:inline distT="0" distB="0" distL="0" distR="0" wp14:anchorId="38348517" wp14:editId="51E2A463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180" w14:textId="77777777" w:rsidR="00F43AA1" w:rsidRDefault="00F43AA1" w:rsidP="00C37A29">
      <w:pPr>
        <w:spacing w:after="0"/>
      </w:pPr>
      <w:r>
        <w:separator/>
      </w:r>
    </w:p>
  </w:footnote>
  <w:footnote w:type="continuationSeparator" w:id="0">
    <w:p w14:paraId="4751C711" w14:textId="77777777" w:rsidR="00F43AA1" w:rsidRDefault="00F43AA1" w:rsidP="00C37A29">
      <w:pPr>
        <w:spacing w:after="0"/>
      </w:pPr>
      <w:r>
        <w:continuationSeparator/>
      </w:r>
    </w:p>
  </w:footnote>
  <w:footnote w:type="continuationNotice" w:id="1">
    <w:p w14:paraId="10E6D842" w14:textId="77777777" w:rsidR="00F43AA1" w:rsidRDefault="00F43AA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711383888"/>
      <w:lock w:val="contentLocked"/>
      <w:placeholder>
        <w:docPart w:val="96AA76DED653445A9182DC5CB06C0A7D"/>
      </w:placeholder>
      <w:group/>
    </w:sdtPr>
    <w:sdtEndPr/>
    <w:sdtContent>
      <w:p w14:paraId="42B346C5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1" locked="1" layoutInCell="1" allowOverlap="1" wp14:anchorId="5214E95E" wp14:editId="07499404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435213F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2CC02144" wp14:editId="61C8EFF0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1F3A620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186862"/>
    <w:multiLevelType w:val="hybridMultilevel"/>
    <w:tmpl w:val="69205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B3737CC"/>
    <w:multiLevelType w:val="hybridMultilevel"/>
    <w:tmpl w:val="45ECFE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1D322B09"/>
    <w:multiLevelType w:val="multilevel"/>
    <w:tmpl w:val="97DAEA0E"/>
    <w:numStyleLink w:val="Numbering"/>
  </w:abstractNum>
  <w:abstractNum w:abstractNumId="21" w15:restartNumberingAfterBreak="0">
    <w:nsid w:val="2D1547B2"/>
    <w:multiLevelType w:val="hybridMultilevel"/>
    <w:tmpl w:val="70D89FF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30474A23"/>
    <w:multiLevelType w:val="multilevel"/>
    <w:tmpl w:val="50041352"/>
    <w:numStyleLink w:val="ListHeadings"/>
  </w:abstractNum>
  <w:abstractNum w:abstractNumId="23" w15:restartNumberingAfterBreak="0">
    <w:nsid w:val="321F1D0F"/>
    <w:multiLevelType w:val="multilevel"/>
    <w:tmpl w:val="1646C884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26F149B"/>
    <w:multiLevelType w:val="hybridMultilevel"/>
    <w:tmpl w:val="4A40E6F8"/>
    <w:lvl w:ilvl="0" w:tplc="FB72EE80">
      <w:numFmt w:val="bullet"/>
      <w:lvlText w:val=""/>
      <w:lvlJc w:val="left"/>
      <w:pPr>
        <w:ind w:left="502" w:hanging="360"/>
      </w:pPr>
      <w:rPr>
        <w:rFonts w:ascii="Symbol" w:eastAsia="Times New Roman" w:hAnsi="Symbol" w:cstheme="majorHAnsi" w:hint="default"/>
        <w:b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43520E2"/>
    <w:multiLevelType w:val="multilevel"/>
    <w:tmpl w:val="1646C884"/>
    <w:numStyleLink w:val="Bullets"/>
  </w:abstractNum>
  <w:abstractNum w:abstractNumId="33" w15:restartNumberingAfterBreak="0">
    <w:nsid w:val="660D51AD"/>
    <w:multiLevelType w:val="multilevel"/>
    <w:tmpl w:val="97DAEA0E"/>
    <w:numStyleLink w:val="Numbering"/>
  </w:abstractNum>
  <w:abstractNum w:abstractNumId="34" w15:restartNumberingAfterBreak="0">
    <w:nsid w:val="744D0736"/>
    <w:multiLevelType w:val="multilevel"/>
    <w:tmpl w:val="97DAEA0E"/>
    <w:numStyleLink w:val="Numbering"/>
  </w:abstractNum>
  <w:num w:numId="1" w16cid:durableId="1635021997">
    <w:abstractNumId w:val="9"/>
  </w:num>
  <w:num w:numId="2" w16cid:durableId="378096242">
    <w:abstractNumId w:val="7"/>
  </w:num>
  <w:num w:numId="3" w16cid:durableId="852767376">
    <w:abstractNumId w:val="6"/>
  </w:num>
  <w:num w:numId="4" w16cid:durableId="1791630807">
    <w:abstractNumId w:val="5"/>
  </w:num>
  <w:num w:numId="5" w16cid:durableId="1538812587">
    <w:abstractNumId w:val="4"/>
  </w:num>
  <w:num w:numId="6" w16cid:durableId="344285096">
    <w:abstractNumId w:val="8"/>
  </w:num>
  <w:num w:numId="7" w16cid:durableId="845366728">
    <w:abstractNumId w:val="3"/>
  </w:num>
  <w:num w:numId="8" w16cid:durableId="327489017">
    <w:abstractNumId w:val="2"/>
  </w:num>
  <w:num w:numId="9" w16cid:durableId="1161046690">
    <w:abstractNumId w:val="1"/>
  </w:num>
  <w:num w:numId="10" w16cid:durableId="2018073574">
    <w:abstractNumId w:val="0"/>
  </w:num>
  <w:num w:numId="11" w16cid:durableId="840245188">
    <w:abstractNumId w:val="30"/>
  </w:num>
  <w:num w:numId="12" w16cid:durableId="663363561">
    <w:abstractNumId w:val="32"/>
  </w:num>
  <w:num w:numId="13" w16cid:durableId="639961389">
    <w:abstractNumId w:val="23"/>
  </w:num>
  <w:num w:numId="14" w16cid:durableId="338777765">
    <w:abstractNumId w:val="15"/>
  </w:num>
  <w:num w:numId="15" w16cid:durableId="1311866176">
    <w:abstractNumId w:val="34"/>
  </w:num>
  <w:num w:numId="16" w16cid:durableId="2121603488">
    <w:abstractNumId w:val="27"/>
  </w:num>
  <w:num w:numId="17" w16cid:durableId="171185104">
    <w:abstractNumId w:val="33"/>
  </w:num>
  <w:num w:numId="18" w16cid:durableId="202983922">
    <w:abstractNumId w:val="10"/>
  </w:num>
  <w:num w:numId="19" w16cid:durableId="2132168569">
    <w:abstractNumId w:val="13"/>
  </w:num>
  <w:num w:numId="20" w16cid:durableId="2075660216">
    <w:abstractNumId w:val="24"/>
  </w:num>
  <w:num w:numId="21" w16cid:durableId="1967158187">
    <w:abstractNumId w:val="17"/>
  </w:num>
  <w:num w:numId="22" w16cid:durableId="1011227240">
    <w:abstractNumId w:val="12"/>
  </w:num>
  <w:num w:numId="23" w16cid:durableId="1355304060">
    <w:abstractNumId w:val="14"/>
  </w:num>
  <w:num w:numId="24" w16cid:durableId="1361053879">
    <w:abstractNumId w:val="20"/>
  </w:num>
  <w:num w:numId="25" w16cid:durableId="270552717">
    <w:abstractNumId w:val="29"/>
  </w:num>
  <w:num w:numId="26" w16cid:durableId="905336516">
    <w:abstractNumId w:val="28"/>
  </w:num>
  <w:num w:numId="27" w16cid:durableId="989946032">
    <w:abstractNumId w:val="18"/>
  </w:num>
  <w:num w:numId="28" w16cid:durableId="3173500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3171809">
    <w:abstractNumId w:val="26"/>
  </w:num>
  <w:num w:numId="30" w16cid:durableId="962267904">
    <w:abstractNumId w:val="25"/>
  </w:num>
  <w:num w:numId="31" w16cid:durableId="625504530">
    <w:abstractNumId w:val="25"/>
  </w:num>
  <w:num w:numId="32" w16cid:durableId="12393630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27732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751792">
    <w:abstractNumId w:val="22"/>
  </w:num>
  <w:num w:numId="35" w16cid:durableId="572931830">
    <w:abstractNumId w:val="21"/>
  </w:num>
  <w:num w:numId="36" w16cid:durableId="1277181652">
    <w:abstractNumId w:val="19"/>
  </w:num>
  <w:num w:numId="37" w16cid:durableId="1660620408">
    <w:abstractNumId w:val="16"/>
  </w:num>
  <w:num w:numId="38" w16cid:durableId="993533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3476072">
    <w:abstractNumId w:val="31"/>
  </w:num>
  <w:num w:numId="40" w16cid:durableId="1481388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27"/>
    <w:rsid w:val="00027052"/>
    <w:rsid w:val="000300AF"/>
    <w:rsid w:val="00030FF7"/>
    <w:rsid w:val="00041412"/>
    <w:rsid w:val="0005698C"/>
    <w:rsid w:val="000724AE"/>
    <w:rsid w:val="00080297"/>
    <w:rsid w:val="0008037D"/>
    <w:rsid w:val="000A4E6A"/>
    <w:rsid w:val="000A5A1E"/>
    <w:rsid w:val="000B497F"/>
    <w:rsid w:val="000B6B28"/>
    <w:rsid w:val="000D0C29"/>
    <w:rsid w:val="000D7EE8"/>
    <w:rsid w:val="000E14E2"/>
    <w:rsid w:val="000E2D71"/>
    <w:rsid w:val="00100D7F"/>
    <w:rsid w:val="00112E8F"/>
    <w:rsid w:val="001268BC"/>
    <w:rsid w:val="00141C61"/>
    <w:rsid w:val="001543BE"/>
    <w:rsid w:val="00184647"/>
    <w:rsid w:val="00196BEE"/>
    <w:rsid w:val="001A0D77"/>
    <w:rsid w:val="001A5586"/>
    <w:rsid w:val="001C5192"/>
    <w:rsid w:val="001C6145"/>
    <w:rsid w:val="001C7835"/>
    <w:rsid w:val="001D6F67"/>
    <w:rsid w:val="001E4C19"/>
    <w:rsid w:val="001F0BDA"/>
    <w:rsid w:val="001F13C1"/>
    <w:rsid w:val="001F446D"/>
    <w:rsid w:val="001F6314"/>
    <w:rsid w:val="002068CA"/>
    <w:rsid w:val="00217194"/>
    <w:rsid w:val="00221AB7"/>
    <w:rsid w:val="00224F9F"/>
    <w:rsid w:val="00246435"/>
    <w:rsid w:val="00246BCF"/>
    <w:rsid w:val="00270834"/>
    <w:rsid w:val="002814E6"/>
    <w:rsid w:val="0029196F"/>
    <w:rsid w:val="002965C0"/>
    <w:rsid w:val="002B6BF6"/>
    <w:rsid w:val="002D3A12"/>
    <w:rsid w:val="002E0EDA"/>
    <w:rsid w:val="002E7A9E"/>
    <w:rsid w:val="002E7C34"/>
    <w:rsid w:val="00305171"/>
    <w:rsid w:val="00315E62"/>
    <w:rsid w:val="00333388"/>
    <w:rsid w:val="0034680A"/>
    <w:rsid w:val="00356B8B"/>
    <w:rsid w:val="00363FF8"/>
    <w:rsid w:val="003657EF"/>
    <w:rsid w:val="00374847"/>
    <w:rsid w:val="0037721D"/>
    <w:rsid w:val="0038102A"/>
    <w:rsid w:val="00382E59"/>
    <w:rsid w:val="003B493B"/>
    <w:rsid w:val="003B5682"/>
    <w:rsid w:val="003D0909"/>
    <w:rsid w:val="003D0AE6"/>
    <w:rsid w:val="003D116F"/>
    <w:rsid w:val="003D23A3"/>
    <w:rsid w:val="003D3729"/>
    <w:rsid w:val="003D5856"/>
    <w:rsid w:val="003E7563"/>
    <w:rsid w:val="00404E4F"/>
    <w:rsid w:val="00405366"/>
    <w:rsid w:val="00412CDA"/>
    <w:rsid w:val="0041673A"/>
    <w:rsid w:val="00417A4D"/>
    <w:rsid w:val="00422E86"/>
    <w:rsid w:val="0042339A"/>
    <w:rsid w:val="0042508F"/>
    <w:rsid w:val="004411F6"/>
    <w:rsid w:val="0044194D"/>
    <w:rsid w:val="004635FD"/>
    <w:rsid w:val="00484DCB"/>
    <w:rsid w:val="004917A9"/>
    <w:rsid w:val="00492510"/>
    <w:rsid w:val="004B4280"/>
    <w:rsid w:val="004B609E"/>
    <w:rsid w:val="004B7536"/>
    <w:rsid w:val="004D0322"/>
    <w:rsid w:val="004E0833"/>
    <w:rsid w:val="004E28C6"/>
    <w:rsid w:val="004F138F"/>
    <w:rsid w:val="004F5259"/>
    <w:rsid w:val="00500C61"/>
    <w:rsid w:val="00502144"/>
    <w:rsid w:val="00505550"/>
    <w:rsid w:val="0050670B"/>
    <w:rsid w:val="00510D22"/>
    <w:rsid w:val="005141E8"/>
    <w:rsid w:val="00531AC1"/>
    <w:rsid w:val="005328D8"/>
    <w:rsid w:val="00534D4F"/>
    <w:rsid w:val="00550C99"/>
    <w:rsid w:val="00551928"/>
    <w:rsid w:val="00553413"/>
    <w:rsid w:val="00560EDB"/>
    <w:rsid w:val="005701C1"/>
    <w:rsid w:val="00577E2E"/>
    <w:rsid w:val="0058369E"/>
    <w:rsid w:val="00593314"/>
    <w:rsid w:val="00594496"/>
    <w:rsid w:val="005B1080"/>
    <w:rsid w:val="005B37BD"/>
    <w:rsid w:val="005C1B1E"/>
    <w:rsid w:val="005C6618"/>
    <w:rsid w:val="00602C13"/>
    <w:rsid w:val="0060327C"/>
    <w:rsid w:val="00603FD5"/>
    <w:rsid w:val="00616DC8"/>
    <w:rsid w:val="00624E0B"/>
    <w:rsid w:val="00630B22"/>
    <w:rsid w:val="00633516"/>
    <w:rsid w:val="0064570B"/>
    <w:rsid w:val="0066166E"/>
    <w:rsid w:val="00663DB8"/>
    <w:rsid w:val="00664D7D"/>
    <w:rsid w:val="0067014A"/>
    <w:rsid w:val="0068724F"/>
    <w:rsid w:val="00693358"/>
    <w:rsid w:val="006A1DEF"/>
    <w:rsid w:val="006A5B5A"/>
    <w:rsid w:val="006C4AF4"/>
    <w:rsid w:val="006D3F2F"/>
    <w:rsid w:val="006E3536"/>
    <w:rsid w:val="006F159A"/>
    <w:rsid w:val="006F5547"/>
    <w:rsid w:val="0070342B"/>
    <w:rsid w:val="00710ADF"/>
    <w:rsid w:val="00714488"/>
    <w:rsid w:val="00720404"/>
    <w:rsid w:val="007254A7"/>
    <w:rsid w:val="007747CC"/>
    <w:rsid w:val="007A0363"/>
    <w:rsid w:val="007A2584"/>
    <w:rsid w:val="007B4207"/>
    <w:rsid w:val="007C57D9"/>
    <w:rsid w:val="007E57ED"/>
    <w:rsid w:val="007F1CD1"/>
    <w:rsid w:val="00803EC3"/>
    <w:rsid w:val="0081533C"/>
    <w:rsid w:val="00830456"/>
    <w:rsid w:val="00844A30"/>
    <w:rsid w:val="0085439B"/>
    <w:rsid w:val="00857705"/>
    <w:rsid w:val="008630EC"/>
    <w:rsid w:val="00873BA2"/>
    <w:rsid w:val="0089026B"/>
    <w:rsid w:val="00894D40"/>
    <w:rsid w:val="008B05C3"/>
    <w:rsid w:val="008B4965"/>
    <w:rsid w:val="008B794C"/>
    <w:rsid w:val="008C7A23"/>
    <w:rsid w:val="008D1ABD"/>
    <w:rsid w:val="008D5D86"/>
    <w:rsid w:val="008E4613"/>
    <w:rsid w:val="008F0A2C"/>
    <w:rsid w:val="008F70D1"/>
    <w:rsid w:val="0090137A"/>
    <w:rsid w:val="0091171B"/>
    <w:rsid w:val="00920757"/>
    <w:rsid w:val="009264A2"/>
    <w:rsid w:val="00930B56"/>
    <w:rsid w:val="00936068"/>
    <w:rsid w:val="009517CC"/>
    <w:rsid w:val="009615D4"/>
    <w:rsid w:val="00967564"/>
    <w:rsid w:val="00974677"/>
    <w:rsid w:val="00975492"/>
    <w:rsid w:val="009827C2"/>
    <w:rsid w:val="00990534"/>
    <w:rsid w:val="009A2F17"/>
    <w:rsid w:val="009C006B"/>
    <w:rsid w:val="009C5432"/>
    <w:rsid w:val="009D24F5"/>
    <w:rsid w:val="009F1343"/>
    <w:rsid w:val="00A00A2E"/>
    <w:rsid w:val="00A13664"/>
    <w:rsid w:val="00A15AE9"/>
    <w:rsid w:val="00A24EF4"/>
    <w:rsid w:val="00A27FD6"/>
    <w:rsid w:val="00A33747"/>
    <w:rsid w:val="00A35AE3"/>
    <w:rsid w:val="00A71F31"/>
    <w:rsid w:val="00A87202"/>
    <w:rsid w:val="00A90151"/>
    <w:rsid w:val="00A9150B"/>
    <w:rsid w:val="00A9359B"/>
    <w:rsid w:val="00AA0D77"/>
    <w:rsid w:val="00AA163B"/>
    <w:rsid w:val="00AA4772"/>
    <w:rsid w:val="00AB5F12"/>
    <w:rsid w:val="00AB645D"/>
    <w:rsid w:val="00AC0558"/>
    <w:rsid w:val="00AE54D6"/>
    <w:rsid w:val="00AE7FA9"/>
    <w:rsid w:val="00AF2097"/>
    <w:rsid w:val="00B03633"/>
    <w:rsid w:val="00B143FB"/>
    <w:rsid w:val="00B14E33"/>
    <w:rsid w:val="00B153EB"/>
    <w:rsid w:val="00B23603"/>
    <w:rsid w:val="00B255CB"/>
    <w:rsid w:val="00B32D6C"/>
    <w:rsid w:val="00B3749D"/>
    <w:rsid w:val="00B56599"/>
    <w:rsid w:val="00B65DAA"/>
    <w:rsid w:val="00B66B2F"/>
    <w:rsid w:val="00B74F7F"/>
    <w:rsid w:val="00B75B08"/>
    <w:rsid w:val="00B87859"/>
    <w:rsid w:val="00B91D47"/>
    <w:rsid w:val="00BA3CB8"/>
    <w:rsid w:val="00BA70C1"/>
    <w:rsid w:val="00BA7623"/>
    <w:rsid w:val="00BB334B"/>
    <w:rsid w:val="00BC0CE4"/>
    <w:rsid w:val="00BD0CEF"/>
    <w:rsid w:val="00BE715B"/>
    <w:rsid w:val="00BF1731"/>
    <w:rsid w:val="00BF6721"/>
    <w:rsid w:val="00BF68C8"/>
    <w:rsid w:val="00C01E68"/>
    <w:rsid w:val="00C04E9C"/>
    <w:rsid w:val="00C11924"/>
    <w:rsid w:val="00C1443F"/>
    <w:rsid w:val="00C20772"/>
    <w:rsid w:val="00C326F9"/>
    <w:rsid w:val="00C37A29"/>
    <w:rsid w:val="00C41DED"/>
    <w:rsid w:val="00C55C51"/>
    <w:rsid w:val="00C62E97"/>
    <w:rsid w:val="00C6610C"/>
    <w:rsid w:val="00C70EFC"/>
    <w:rsid w:val="00C730D3"/>
    <w:rsid w:val="00C7668F"/>
    <w:rsid w:val="00C932F3"/>
    <w:rsid w:val="00CB5E97"/>
    <w:rsid w:val="00CD42AE"/>
    <w:rsid w:val="00CD61EB"/>
    <w:rsid w:val="00CE0E36"/>
    <w:rsid w:val="00CF02F0"/>
    <w:rsid w:val="00CF79A2"/>
    <w:rsid w:val="00D00A3A"/>
    <w:rsid w:val="00D03CD0"/>
    <w:rsid w:val="00D16F74"/>
    <w:rsid w:val="00D24ED0"/>
    <w:rsid w:val="00D44A76"/>
    <w:rsid w:val="00D54228"/>
    <w:rsid w:val="00D567C3"/>
    <w:rsid w:val="00D60649"/>
    <w:rsid w:val="00D61E88"/>
    <w:rsid w:val="00D722D5"/>
    <w:rsid w:val="00D732F1"/>
    <w:rsid w:val="00D77FCB"/>
    <w:rsid w:val="00D81893"/>
    <w:rsid w:val="00D82889"/>
    <w:rsid w:val="00D83923"/>
    <w:rsid w:val="00D83A32"/>
    <w:rsid w:val="00D93927"/>
    <w:rsid w:val="00D9419D"/>
    <w:rsid w:val="00DC4EAB"/>
    <w:rsid w:val="00DD5494"/>
    <w:rsid w:val="00DE1518"/>
    <w:rsid w:val="00DF4E3E"/>
    <w:rsid w:val="00E02D3E"/>
    <w:rsid w:val="00E0453D"/>
    <w:rsid w:val="00E05FA6"/>
    <w:rsid w:val="00E25474"/>
    <w:rsid w:val="00E264CA"/>
    <w:rsid w:val="00E30B11"/>
    <w:rsid w:val="00E32F93"/>
    <w:rsid w:val="00E41D90"/>
    <w:rsid w:val="00E42C9C"/>
    <w:rsid w:val="00E42E3C"/>
    <w:rsid w:val="00E54B2B"/>
    <w:rsid w:val="00E85688"/>
    <w:rsid w:val="00E8598C"/>
    <w:rsid w:val="00EA1943"/>
    <w:rsid w:val="00EA49E6"/>
    <w:rsid w:val="00EA547D"/>
    <w:rsid w:val="00EE2A3A"/>
    <w:rsid w:val="00EE5BEC"/>
    <w:rsid w:val="00EE6F14"/>
    <w:rsid w:val="00EF3F23"/>
    <w:rsid w:val="00F036A7"/>
    <w:rsid w:val="00F162D4"/>
    <w:rsid w:val="00F2147A"/>
    <w:rsid w:val="00F4010B"/>
    <w:rsid w:val="00F43AA1"/>
    <w:rsid w:val="00F459F3"/>
    <w:rsid w:val="00F4702C"/>
    <w:rsid w:val="00F505B3"/>
    <w:rsid w:val="00F505B8"/>
    <w:rsid w:val="00F53397"/>
    <w:rsid w:val="00F634F6"/>
    <w:rsid w:val="00F63898"/>
    <w:rsid w:val="00F64343"/>
    <w:rsid w:val="00F863F7"/>
    <w:rsid w:val="00F87B07"/>
    <w:rsid w:val="00F90F03"/>
    <w:rsid w:val="00F93598"/>
    <w:rsid w:val="00F94880"/>
    <w:rsid w:val="00FB0D65"/>
    <w:rsid w:val="00FB4A9F"/>
    <w:rsid w:val="00FC2D8B"/>
    <w:rsid w:val="00FC54E9"/>
    <w:rsid w:val="00FD0FBF"/>
    <w:rsid w:val="00FD3306"/>
    <w:rsid w:val="00FE1F26"/>
    <w:rsid w:val="00FE57D8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98A4"/>
  <w15:chartTrackingRefBased/>
  <w15:docId w15:val="{525BA082-37AE-4492-8ABE-0A0E4015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F036A7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vanish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F036A7"/>
    <w:rPr>
      <w:i/>
      <w:vanish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505550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F036A7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F036A7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F036A7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F036A7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EA4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Revision">
    <w:name w:val="Revision"/>
    <w:hidden/>
    <w:uiPriority w:val="99"/>
    <w:semiHidden/>
    <w:rsid w:val="00F90F03"/>
    <w:pPr>
      <w:spacing w:after="0" w:line="240" w:lineRule="auto"/>
    </w:pPr>
    <w:rPr>
      <w:sz w:val="20"/>
    </w:rPr>
  </w:style>
  <w:style w:type="paragraph" w:styleId="BodyText">
    <w:name w:val="Body Text"/>
    <w:basedOn w:val="Normal"/>
    <w:link w:val="BodyTextChar"/>
    <w:qFormat/>
    <w:rsid w:val="00975492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975492"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s">
    <w:name w:val="Footnotes"/>
    <w:basedOn w:val="Normal"/>
    <w:rsid w:val="00B143FB"/>
    <w:pPr>
      <w:keepLines/>
      <w:numPr>
        <w:numId w:val="37"/>
      </w:numPr>
      <w:spacing w:before="60" w:after="100" w:afterAutospacing="1" w:line="180" w:lineRule="exact"/>
    </w:pPr>
    <w:rPr>
      <w:rFonts w:eastAsia="Times New Roman" w:cs="Arial"/>
      <w:color w:val="000000" w:themeColor="text1"/>
      <w:sz w:val="14"/>
      <w:szCs w:val="20"/>
      <w:lang w:eastAsia="en-AU"/>
    </w:rPr>
  </w:style>
  <w:style w:type="paragraph" w:customStyle="1" w:styleId="Footnotes2">
    <w:name w:val="Footnotes 2"/>
    <w:basedOn w:val="Normal"/>
    <w:rsid w:val="00B143FB"/>
    <w:pPr>
      <w:numPr>
        <w:ilvl w:val="1"/>
        <w:numId w:val="37"/>
      </w:numPr>
      <w:spacing w:before="0" w:after="100" w:afterAutospacing="1" w:line="180" w:lineRule="atLeast"/>
      <w:ind w:left="568" w:hanging="284"/>
      <w:contextualSpacing/>
    </w:pPr>
    <w:rPr>
      <w:rFonts w:eastAsia="Times New Roman" w:cs="Arial"/>
      <w:color w:val="000000" w:themeColor="text1"/>
      <w:sz w:val="14"/>
      <w:szCs w:val="20"/>
      <w:lang w:eastAsia="en-AU"/>
    </w:rPr>
  </w:style>
  <w:style w:type="paragraph" w:customStyle="1" w:styleId="SmallBodyText">
    <w:name w:val="Small Body Text"/>
    <w:basedOn w:val="Normal"/>
    <w:rsid w:val="00B143FB"/>
    <w:pPr>
      <w:spacing w:before="40" w:after="40" w:line="160" w:lineRule="atLeast"/>
      <w:ind w:right="340"/>
    </w:pPr>
    <w:rPr>
      <w:rFonts w:eastAsia="Times New Roman" w:cs="Arial"/>
      <w:color w:val="000000" w:themeColor="text1"/>
      <w:spacing w:val="2"/>
      <w:sz w:val="12"/>
      <w:szCs w:val="20"/>
      <w:lang w:eastAsia="en-AU"/>
    </w:rPr>
  </w:style>
  <w:style w:type="character" w:customStyle="1" w:styleId="HiddenText">
    <w:name w:val="Hidden Text"/>
    <w:basedOn w:val="DefaultParagraphFont"/>
    <w:uiPriority w:val="1"/>
    <w:rsid w:val="00B143FB"/>
    <w:rPr>
      <w:vanish/>
      <w:color w:val="FF0000"/>
      <w:sz w:val="16"/>
      <w:u w:val="dotted"/>
    </w:rPr>
  </w:style>
  <w:style w:type="paragraph" w:customStyle="1" w:styleId="Title3">
    <w:name w:val="Title 3"/>
    <w:link w:val="Title3Char"/>
    <w:autoRedefine/>
    <w:qFormat/>
    <w:rsid w:val="00990534"/>
    <w:pPr>
      <w:spacing w:before="60" w:after="60" w:line="240" w:lineRule="auto"/>
      <w:ind w:left="28" w:right="113"/>
    </w:pPr>
    <w:rPr>
      <w:rFonts w:eastAsia="Times New Roman" w:cstheme="minorHAnsi"/>
      <w:b/>
      <w:color w:val="000000" w:themeColor="text1"/>
      <w:sz w:val="20"/>
      <w:szCs w:val="20"/>
    </w:rPr>
  </w:style>
  <w:style w:type="character" w:customStyle="1" w:styleId="Title3Char">
    <w:name w:val="Title 3 Char"/>
    <w:basedOn w:val="DefaultParagraphFont"/>
    <w:link w:val="Title3"/>
    <w:rsid w:val="00990534"/>
    <w:rPr>
      <w:rFonts w:eastAsia="Times New Roman" w:cstheme="minorHAnsi"/>
      <w:b/>
      <w:color w:val="000000" w:themeColor="text1"/>
      <w:sz w:val="20"/>
      <w:szCs w:val="20"/>
    </w:rPr>
  </w:style>
  <w:style w:type="paragraph" w:customStyle="1" w:styleId="Title4">
    <w:name w:val="Title 4"/>
    <w:basedOn w:val="Title3"/>
    <w:link w:val="Title4Char"/>
    <w:uiPriority w:val="9"/>
    <w:qFormat/>
    <w:rsid w:val="00B143FB"/>
    <w:pPr>
      <w:ind w:right="38" w:hanging="27"/>
    </w:pPr>
    <w:rPr>
      <w:b w:val="0"/>
    </w:rPr>
  </w:style>
  <w:style w:type="character" w:customStyle="1" w:styleId="Title4Char">
    <w:name w:val="Title 4 Char"/>
    <w:basedOn w:val="Title3Char"/>
    <w:link w:val="Title4"/>
    <w:uiPriority w:val="9"/>
    <w:rsid w:val="00B143FB"/>
    <w:rPr>
      <w:rFonts w:eastAsia="Times New Roman" w:cstheme="minorHAnsi"/>
      <w:b w:val="0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1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1C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planning.vic.gov.au/guides-and-resources/legislation-regulation-and-fees/fe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glp.service@delwp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mailto:glp.service@delwp.vic.gov.au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04\Downloads\DTP_File_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ED287EB224BFABCF536C47C65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8ACA-4837-4F68-9EC4-968664FAE34F}"/>
      </w:docPartPr>
      <w:docPartBody>
        <w:p w:rsidR="002762DC" w:rsidRDefault="002762DC">
          <w:pPr>
            <w:pStyle w:val="161ED287EB224BFABCF536C47C656097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A76DED653445A9182DC5CB06C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5F71-C6B9-446E-9584-263DAF3BE92B}"/>
      </w:docPartPr>
      <w:docPartBody>
        <w:p w:rsidR="002762DC" w:rsidRDefault="002762DC">
          <w:pPr>
            <w:pStyle w:val="96AA76DED653445A9182DC5CB06C0A7D"/>
          </w:pPr>
          <w:r w:rsidRPr="000A4E6A">
            <w:rPr>
              <w:rStyle w:val="PlaceholderText"/>
            </w:rPr>
            <w:t>[Title]</w:t>
          </w:r>
        </w:p>
      </w:docPartBody>
    </w:docPart>
    <w:docPart>
      <w:docPartPr>
        <w:name w:val="5351C91F6E11467DA98FB39B8FA0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EDF3-1DAF-449A-8F62-EBA07E0E0EFD}"/>
      </w:docPartPr>
      <w:docPartBody>
        <w:p w:rsidR="002762DC" w:rsidRDefault="002762DC">
          <w:pPr>
            <w:pStyle w:val="5351C91F6E11467DA98FB39B8FA07E2F"/>
          </w:pPr>
          <w:r>
            <w:rPr>
              <w:highlight w:val="lightGray"/>
            </w:rPr>
            <w:t>[Insert details]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DC"/>
    <w:rsid w:val="002762DC"/>
    <w:rsid w:val="0039654B"/>
    <w:rsid w:val="00485DFA"/>
    <w:rsid w:val="006E3ADF"/>
    <w:rsid w:val="007A1EB7"/>
    <w:rsid w:val="00911602"/>
    <w:rsid w:val="009D3B48"/>
    <w:rsid w:val="00AE7A5B"/>
    <w:rsid w:val="00D74FC1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1ED287EB224BFABCF536C47C656097">
    <w:name w:val="161ED287EB224BFABCF536C47C656097"/>
  </w:style>
  <w:style w:type="paragraph" w:customStyle="1" w:styleId="96AA76DED653445A9182DC5CB06C0A7D">
    <w:name w:val="96AA76DED653445A9182DC5CB06C0A7D"/>
  </w:style>
  <w:style w:type="paragraph" w:customStyle="1" w:styleId="5351C91F6E11467DA98FB39B8FA07E2F">
    <w:name w:val="5351C91F6E11467DA98FB39B8FA07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30</Value>
      <Value>20</Value>
      <Value>7</Value>
      <Value>6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Planning Services</TermName>
          <TermId xmlns="http://schemas.microsoft.com/office/infopath/2007/PartnerControls">916b3c81-e5df-4494-a9cf-10d10856131e</TermId>
        </TermInfo>
      </Terms>
    </n771d69a070c4babbf278c67c8a2b859>
    <g236d3cf247649f5b088d2e9c70ae159 xmlns="05d27938-0a33-4c89-8835-896cb0c45c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 Guidenotes, Forms and templates</TermName>
          <TermId xmlns="http://schemas.microsoft.com/office/infopath/2007/PartnerControls">2ebc542e-28f2-45ad-b8a0-b9d793be54cb</TermId>
        </TermInfo>
      </Terms>
    </g236d3cf247649f5b088d2e9c70ae1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Project Facilitation</TermName>
          <TermId xmlns="http://schemas.microsoft.com/office/infopath/2007/PartnerControls">aeb2b176-9df8-4518-93f9-0f97807b4943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a27341dd-7be7-4882-a552-a667d667e276</TermId>
        </TermInfo>
      </Terms>
    </ic50d0a05a8e4d9791dac67f8a1e716c>
    <_dlc_DocId xmlns="a5f32de4-e402-4188-b034-e71ca7d22e54">DOCID437-1684514321-559</_dlc_DocId>
    <_dlc_DocIdUrl xmlns="a5f32de4-e402-4188-b034-e71ca7d22e54">
      <Url>https://delwpvicgovau.sharepoint.com/sites/ecm_437/_layouts/15/DocIdRedir.aspx?ID=DOCID437-1684514321-559</Url>
      <Description>DOCID437-1684514321-559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9D92BDE4C559C44E930F925B661ED44F" ma:contentTypeVersion="41" ma:contentTypeDescription="An informal note describing something to be remembered or acted upon in the future - DEPI" ma:contentTypeScope="" ma:versionID="34b51032da5078c21127d1c63ab1a022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05d27938-0a33-4c89-8835-896cb0c45c28" targetNamespace="http://schemas.microsoft.com/office/2006/metadata/properties" ma:root="true" ma:fieldsID="f87d69e57b1535af710321071437e0b3" ns1:_="" ns2:_="" ns3:_="" ns4:_="">
    <xsd:import namespace="http://schemas.microsoft.com/sharepoint/v3"/>
    <xsd:import namespace="a5f32de4-e402-4188-b034-e71ca7d22e54"/>
    <xsd:import namespace="9fd47c19-1c4a-4d7d-b342-c10cef269344"/>
    <xsd:import namespace="05d27938-0a33-4c89-8835-896cb0c45c2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g236d3cf247649f5b088d2e9c70ae15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4;#State Project Facilitation|aeb2b176-9df8-4518-93f9-0f97807b494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58fd23e-c764-4ea9-9f88-13de0435e90e}" ma:internalName="TaxCatchAll" ma:showField="CatchAllData" ma:web="98067684-f3ec-45ca-8c60-abf89f0a4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58fd23e-c764-4ea9-9f88-13de0435e90e}" ma:internalName="TaxCatchAllLabel" ma:readOnly="true" ma:showField="CatchAllDataLabel" ma:web="98067684-f3ec-45ca-8c60-abf89f0a4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30;#Statutory Planning Services|916b3c81-e5df-4494-a9cf-10d10856131e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27938-0a33-4c89-8835-896cb0c45c28" elementFormDefault="qualified">
    <xsd:import namespace="http://schemas.microsoft.com/office/2006/documentManagement/types"/>
    <xsd:import namespace="http://schemas.microsoft.com/office/infopath/2007/PartnerControls"/>
    <xsd:element name="g236d3cf247649f5b088d2e9c70ae159" ma:index="31" nillable="true" ma:taxonomy="true" ma:internalName="g236d3cf247649f5b088d2e9c70ae159" ma:taxonomyFieldName="Assessment" ma:displayName="Process" ma:default="" ma:fieldId="{0236d3cf-2476-49f5-b088-d2e9c70ae159}" ma:sspId="797aeec6-0273-40f2-ab3e-beee73212332" ma:termSetId="4db81c31-77b6-48bc-a98b-efac3f268f9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5D98D6F5-DA65-4642-8698-D8F786CCAD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AD7B16-4CFF-462D-970A-6BAFF67D89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BBB1392-23E5-462C-9A41-07E1F8B3873E}">
  <ds:schemaRefs>
    <ds:schemaRef ds:uri="a5f32de4-e402-4188-b034-e71ca7d22e54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5d27938-0a33-4c89-8835-896cb0c45c28"/>
    <ds:schemaRef ds:uri="9fd47c19-1c4a-4d7d-b342-c10cef26934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5EAEE60-0B1D-4618-8651-4B9A75AA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05d27938-0a33-4c89-8835-896cb0c45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00E59E-85F7-43AE-A0E7-BCEE860263D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81599F4-EE97-413A-97D8-DF174A4B854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DTP_File_note.dotx</Template>
  <TotalTime>166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GLPS – Application form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GLPS – Application form</dc:title>
  <dc:subject/>
  <dc:creator>Sarah Keating (DELWP)</dc:creator>
  <cp:keywords/>
  <dc:description/>
  <cp:lastModifiedBy>Mick H Kannegiesser (DEECA)</cp:lastModifiedBy>
  <cp:revision>84</cp:revision>
  <cp:lastPrinted>2022-12-28T05:42:00Z</cp:lastPrinted>
  <dcterms:created xsi:type="dcterms:W3CDTF">2023-05-23T23:07:00Z</dcterms:created>
  <dcterms:modified xsi:type="dcterms:W3CDTF">2023-09-06T02:58:00Z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0x0101002517F445A0F35E449C98AAD631F2B0384F009D92BDE4C559C44E930F925B661ED44F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4;#State Project Facilitation|aeb2b176-9df8-4518-93f9-0f97807b4943</vt:lpwstr>
  </property>
  <property fmtid="{D5CDD505-2E9C-101B-9397-08002B2CF9AE}" pid="6" name="_dlc_DocIdItemGuid">
    <vt:lpwstr>f58205ec-eb8e-4ee6-8fca-d1eaede0db24</vt:lpwstr>
  </property>
  <property fmtid="{D5CDD505-2E9C-101B-9397-08002B2CF9AE}" pid="7" name="Division">
    <vt:lpwstr>30;#Statutory Planning Services|916b3c81-e5df-4494-a9cf-10d10856131e</vt:lpwstr>
  </property>
  <property fmtid="{D5CDD505-2E9C-101B-9397-08002B2CF9AE}" pid="8" name="Group1">
    <vt:lpwstr>6;#Planning|a27341dd-7be7-4882-a552-a667d667e276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Order">
    <vt:r8>55900</vt:r8>
  </property>
  <property fmtid="{D5CDD505-2E9C-101B-9397-08002B2CF9AE}" pid="12" name="Sub-Section">
    <vt:lpwstr/>
  </property>
  <property fmtid="{D5CDD505-2E9C-101B-9397-08002B2CF9AE}" pid="13" name="o85941e134754762b9719660a258a6e6">
    <vt:lpwstr/>
  </property>
  <property fmtid="{D5CDD505-2E9C-101B-9397-08002B2CF9AE}" pid="14" name="Reference_x0020_Type">
    <vt:lpwstr/>
  </property>
  <property fmtid="{D5CDD505-2E9C-101B-9397-08002B2CF9AE}" pid="15" name="Copyright_x0020_Licence_x0020_Name">
    <vt:lpwstr/>
  </property>
  <property fmtid="{D5CDD505-2E9C-101B-9397-08002B2CF9AE}" pid="16" name="df723ab3fe1c4eb7a0b151674e7ac40d">
    <vt:lpwstr/>
  </property>
  <property fmtid="{D5CDD505-2E9C-101B-9397-08002B2CF9AE}" pid="17" name="Copyright_x0020_License_x0020_Type">
    <vt:lpwstr/>
  </property>
  <property fmtid="{D5CDD505-2E9C-101B-9397-08002B2CF9AE}" pid="18" name="ld508a88e6264ce89693af80a72862cb">
    <vt:lpwstr/>
  </property>
  <property fmtid="{D5CDD505-2E9C-101B-9397-08002B2CF9AE}" pid="19" name="Copyright Licence Name">
    <vt:lpwstr/>
  </property>
  <property fmtid="{D5CDD505-2E9C-101B-9397-08002B2CF9AE}" pid="20" name="Reference Type">
    <vt:lpwstr/>
  </property>
  <property fmtid="{D5CDD505-2E9C-101B-9397-08002B2CF9AE}" pid="21" name="Copyright License Type">
    <vt:lpwstr/>
  </property>
  <property fmtid="{D5CDD505-2E9C-101B-9397-08002B2CF9AE}" pid="22" name="Assessment">
    <vt:lpwstr>20;#03. Guidenotes, Forms and templates|2ebc542e-28f2-45ad-b8a0-b9d793be54cb</vt:lpwstr>
  </property>
  <property fmtid="{D5CDD505-2E9C-101B-9397-08002B2CF9AE}" pid="23" name="MSIP_Label_4257e2ab-f512-40e2-9c9a-c64247360765_Enabled">
    <vt:lpwstr>true</vt:lpwstr>
  </property>
  <property fmtid="{D5CDD505-2E9C-101B-9397-08002B2CF9AE}" pid="24" name="MSIP_Label_4257e2ab-f512-40e2-9c9a-c64247360765_SetDate">
    <vt:lpwstr>2023-05-23T23:07:25Z</vt:lpwstr>
  </property>
  <property fmtid="{D5CDD505-2E9C-101B-9397-08002B2CF9AE}" pid="25" name="MSIP_Label_4257e2ab-f512-40e2-9c9a-c64247360765_Method">
    <vt:lpwstr>Privileged</vt:lpwstr>
  </property>
  <property fmtid="{D5CDD505-2E9C-101B-9397-08002B2CF9AE}" pid="26" name="MSIP_Label_4257e2ab-f512-40e2-9c9a-c64247360765_Name">
    <vt:lpwstr>OFFICIAL</vt:lpwstr>
  </property>
  <property fmtid="{D5CDD505-2E9C-101B-9397-08002B2CF9AE}" pid="27" name="MSIP_Label_4257e2ab-f512-40e2-9c9a-c64247360765_SiteId">
    <vt:lpwstr>e8bdd6f7-fc18-4e48-a554-7f547927223b</vt:lpwstr>
  </property>
  <property fmtid="{D5CDD505-2E9C-101B-9397-08002B2CF9AE}" pid="28" name="MSIP_Label_4257e2ab-f512-40e2-9c9a-c64247360765_ActionId">
    <vt:lpwstr>895cccaf-5ca9-4ae1-841d-d9e627cfa957</vt:lpwstr>
  </property>
  <property fmtid="{D5CDD505-2E9C-101B-9397-08002B2CF9AE}" pid="29" name="MSIP_Label_4257e2ab-f512-40e2-9c9a-c64247360765_ContentBits">
    <vt:lpwstr>2</vt:lpwstr>
  </property>
</Properties>
</file>