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5930" w14:textId="77777777" w:rsidR="00DC118F" w:rsidRDefault="00DC118F" w:rsidP="00DC118F">
      <w:pPr>
        <w:pStyle w:val="Subtitle"/>
        <w:framePr w:wrap="around" w:x="871" w:y="935"/>
        <w:rPr>
          <w:b/>
          <w:spacing w:val="-10"/>
          <w:sz w:val="48"/>
        </w:rPr>
      </w:pPr>
      <w:r w:rsidRPr="00A82BA8">
        <w:rPr>
          <w:b/>
          <w:spacing w:val="-10"/>
          <w:sz w:val="48"/>
        </w:rPr>
        <w:t>Post permit timeframes</w:t>
      </w:r>
    </w:p>
    <w:p w14:paraId="0E092C34" w14:textId="77777777" w:rsidR="00DC118F" w:rsidRPr="00CD42AE" w:rsidRDefault="00DC118F" w:rsidP="00DC118F">
      <w:pPr>
        <w:pStyle w:val="Subtitle"/>
        <w:framePr w:wrap="around" w:x="871" w:y="935"/>
      </w:pPr>
      <w:r w:rsidRPr="00DC118F">
        <w:t xml:space="preserve">Guidance for assessing </w:t>
      </w:r>
      <w:proofErr w:type="gramStart"/>
      <w:r w:rsidRPr="00DC118F">
        <w:t>planners</w:t>
      </w:r>
      <w:proofErr w:type="gramEnd"/>
    </w:p>
    <w:sdt>
      <w:sdtPr>
        <w:id w:val="1564835364"/>
        <w:lock w:val="contentLocked"/>
        <w:placeholder>
          <w:docPart w:val="0747155D00A149F58B63FC1594CC4AC9"/>
        </w:placeholder>
        <w:group/>
      </w:sdtPr>
      <w:sdtContent>
        <w:p w14:paraId="2DF48CBB"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38D08C10" wp14:editId="339A1549">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051D741" id="Group 32" o:spid="_x0000_s1026" style="position:absolute;margin-left:821.3pt;margin-top:0;width:872.5pt;height:150.5pt;z-index:-251656192;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">
                      <v:imagedata r:id="rId13" o:title=""/>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392F5255" wp14:editId="67766549">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AC065" id="Rectangle 23" o:spid="_x0000_s1026"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7C17A10A" w14:textId="130C2E38" w:rsidR="00A421DE" w:rsidRDefault="00A421DE" w:rsidP="00A421DE">
      <w:pPr>
        <w:pStyle w:val="Heading1"/>
      </w:pPr>
      <w:r>
        <w:t xml:space="preserve">Endorsing documents to discharge planning permit conditions and assess secondary consent requests in a timely manner is critical to allowing permit holders to commence the approved use or development.  </w:t>
      </w:r>
    </w:p>
    <w:p w14:paraId="4697637D" w14:textId="3189EB14" w:rsidR="004411F6" w:rsidRDefault="00A421DE" w:rsidP="00A421DE">
      <w:r>
        <w:t>This document provides guidance for planners regarding statutory timeframes for permit condition discharge and secondary consent assessments.</w:t>
      </w:r>
    </w:p>
    <w:p w14:paraId="06C29BD3" w14:textId="77777777" w:rsidR="00A8059F" w:rsidRDefault="00A8059F" w:rsidP="003D12E3">
      <w:pPr>
        <w:pStyle w:val="Heading1"/>
        <w:rPr>
          <w:noProof/>
        </w:rPr>
      </w:pPr>
      <w:r>
        <w:rPr>
          <w:noProof/>
        </w:rPr>
        <w:t>Prescribed time for permit-related actions</w:t>
      </w:r>
    </w:p>
    <w:p w14:paraId="72E09F07" w14:textId="77777777" w:rsidR="00A8059F" w:rsidRDefault="00A8059F" w:rsidP="00A8059F">
      <w:pPr>
        <w:rPr>
          <w:noProof/>
        </w:rPr>
      </w:pPr>
      <w:r>
        <w:rPr>
          <w:noProof/>
        </w:rPr>
        <w:t xml:space="preserve">Under Section 149(1)(d) of the Planning and Environment Act 1987, a permit holder can apply to the Victorian Civil and Administrative Tribunal (VCAT) if a responsible authority does not decide on a planning permit condition within the prescribed time. </w:t>
      </w:r>
    </w:p>
    <w:p w14:paraId="2F68B139" w14:textId="2E41C448" w:rsidR="00A8059F" w:rsidRDefault="00A8059F" w:rsidP="00A8059F">
      <w:pPr>
        <w:rPr>
          <w:noProof/>
        </w:rPr>
      </w:pPr>
      <w:r>
        <w:rPr>
          <w:noProof/>
        </w:rPr>
        <w:t xml:space="preserve">Regulation 54 of the Planning and Environment Regulations 2015 outlines that the prescribed time is 30 days, which starts on the day the specified body receives the action request.  </w:t>
      </w:r>
    </w:p>
    <w:p w14:paraId="7574D457" w14:textId="77777777" w:rsidR="0063241C" w:rsidRPr="0063241C" w:rsidRDefault="0063241C" w:rsidP="00A51B76">
      <w:pPr>
        <w:pBdr>
          <w:top w:val="single" w:sz="36" w:space="4" w:color="017D7D"/>
          <w:left w:val="single" w:sz="36" w:space="4" w:color="017D7D"/>
          <w:bottom w:val="single" w:sz="36" w:space="4" w:color="017D7D"/>
          <w:right w:val="single" w:sz="36" w:space="4" w:color="017D7D"/>
        </w:pBdr>
        <w:shd w:val="clear" w:color="auto" w:fill="017D7D"/>
        <w:spacing w:before="120"/>
        <w:ind w:left="113" w:right="113"/>
        <w:rPr>
          <w:color w:val="FFFFFF" w:themeColor="background1"/>
          <w:sz w:val="22"/>
          <w:szCs w:val="24"/>
        </w:rPr>
      </w:pPr>
      <w:r w:rsidRPr="0063241C">
        <w:rPr>
          <w:color w:val="FFFFFF" w:themeColor="background1"/>
          <w:sz w:val="22"/>
          <w:szCs w:val="24"/>
        </w:rPr>
        <w:t xml:space="preserve">This means that responsible or referral authorities should decide on a document lodged for endorsement within </w:t>
      </w:r>
      <w:r w:rsidRPr="0063241C">
        <w:rPr>
          <w:b/>
          <w:bCs/>
          <w:color w:val="FFFFFF" w:themeColor="background1"/>
          <w:sz w:val="22"/>
          <w:szCs w:val="24"/>
        </w:rPr>
        <w:t>30 days</w:t>
      </w:r>
      <w:r w:rsidRPr="0063241C">
        <w:rPr>
          <w:color w:val="FFFFFF" w:themeColor="background1"/>
          <w:sz w:val="22"/>
          <w:szCs w:val="24"/>
        </w:rPr>
        <w:t xml:space="preserve"> of receiving it.</w:t>
      </w:r>
    </w:p>
    <w:p w14:paraId="5A32D466" w14:textId="77777777" w:rsidR="00E00745" w:rsidRPr="00E00745" w:rsidRDefault="00E00745" w:rsidP="00E00745">
      <w:pPr>
        <w:pStyle w:val="Heading1"/>
      </w:pPr>
      <w:r w:rsidRPr="00E00745">
        <w:t>Deciding on permit-related actions</w:t>
      </w:r>
    </w:p>
    <w:p w14:paraId="6B0B3FC5" w14:textId="77777777" w:rsidR="00E00745" w:rsidRPr="00E00745" w:rsidRDefault="00E00745" w:rsidP="00E00745">
      <w:r w:rsidRPr="00E00745">
        <w:t>When a condition discharge or secondary consent request is sought by a permit holder, the responsible or referral authority must decide to:</w:t>
      </w:r>
    </w:p>
    <w:p w14:paraId="299A45EE" w14:textId="77777777" w:rsidR="00E00745" w:rsidRPr="00E00745" w:rsidRDefault="00E00745" w:rsidP="00E00745">
      <w:pPr>
        <w:pStyle w:val="ListBullet"/>
      </w:pPr>
      <w:r w:rsidRPr="00E00745">
        <w:rPr>
          <w:b/>
          <w:bCs/>
        </w:rPr>
        <w:t>Approve and endorse</w:t>
      </w:r>
      <w:r w:rsidRPr="00E00745">
        <w:t xml:space="preserve"> the relevant plans or documents.</w:t>
      </w:r>
    </w:p>
    <w:p w14:paraId="1E797B87" w14:textId="77777777" w:rsidR="00E00745" w:rsidRPr="00E00745" w:rsidRDefault="00E00745" w:rsidP="00E00745">
      <w:pPr>
        <w:pStyle w:val="ListBullet"/>
      </w:pPr>
      <w:r w:rsidRPr="00E00745">
        <w:rPr>
          <w:b/>
          <w:bCs/>
        </w:rPr>
        <w:t>Refuse</w:t>
      </w:r>
      <w:r w:rsidRPr="00E00745">
        <w:t xml:space="preserve"> to approve or endorse the relevant plans or documents – the authority must state why the plan or document has been refused. </w:t>
      </w:r>
    </w:p>
    <w:p w14:paraId="3584A922" w14:textId="77777777" w:rsidR="00E00745" w:rsidRPr="00E00745" w:rsidRDefault="00E00745" w:rsidP="00E00745">
      <w:r w:rsidRPr="00E00745">
        <w:t xml:space="preserve">When these requests are refused, a permit holder may request a review of that decision to VCAT. This request can be made under Section 149(1)(a) of the </w:t>
      </w:r>
      <w:r w:rsidRPr="00E00745">
        <w:rPr>
          <w:i/>
          <w:iCs/>
        </w:rPr>
        <w:t>Planning and Environment Act 1987</w:t>
      </w:r>
      <w:r w:rsidRPr="00E00745">
        <w:t>.</w:t>
      </w:r>
    </w:p>
    <w:p w14:paraId="3D5954F1" w14:textId="77777777" w:rsidR="00E00745" w:rsidRPr="00E00745" w:rsidRDefault="00E00745" w:rsidP="00E00745">
      <w:pPr>
        <w:pStyle w:val="Heading1"/>
      </w:pPr>
      <w:r w:rsidRPr="00E00745">
        <w:t>Incorrectly lodged documents</w:t>
      </w:r>
    </w:p>
    <w:p w14:paraId="271C885B" w14:textId="77777777" w:rsidR="00E00745" w:rsidRPr="00E00745" w:rsidRDefault="00E00745" w:rsidP="00E00745">
      <w:r w:rsidRPr="00E00745">
        <w:t xml:space="preserve">A permit holder may lodge documents or amendments that include more substantial changes than what can be approved under these pathways. For example, endorsement documents or secondary consent amendments that include changes that that contradict planning permit conditions cannot be approved. As outlined in </w:t>
      </w:r>
      <w:r w:rsidRPr="00E00745">
        <w:rPr>
          <w:i/>
          <w:iCs/>
        </w:rPr>
        <w:t>Westpoint Corporation Pty Ltd v Moreland CC [2005] VCAT 1049</w:t>
      </w:r>
      <w:r w:rsidRPr="00E00745">
        <w:t xml:space="preserve"> substantial changes to a permit should be assessed under Section 72 of the Act. </w:t>
      </w:r>
    </w:p>
    <w:p w14:paraId="0CA7C6A1" w14:textId="77777777" w:rsidR="00E00745" w:rsidRPr="00E00745" w:rsidRDefault="00E00745" w:rsidP="00E00745">
      <w:r w:rsidRPr="00E00745">
        <w:t>In this instance, a responsible or referral authority may:</w:t>
      </w:r>
    </w:p>
    <w:p w14:paraId="1B7BD17A" w14:textId="77777777" w:rsidR="00E00745" w:rsidRPr="00E00745" w:rsidRDefault="00E00745" w:rsidP="00E00745">
      <w:pPr>
        <w:pStyle w:val="ListBullet"/>
      </w:pPr>
      <w:r w:rsidRPr="00E00745">
        <w:rPr>
          <w:b/>
          <w:bCs/>
        </w:rPr>
        <w:t>Withdraw the request</w:t>
      </w:r>
      <w:r w:rsidRPr="00E00745">
        <w:t xml:space="preserve"> and transfer to an amendment application under Section 72 of the Act with the written agreement of the permit holder, or</w:t>
      </w:r>
    </w:p>
    <w:p w14:paraId="781FF7A1" w14:textId="77777777" w:rsidR="00E00745" w:rsidRPr="00E00745" w:rsidRDefault="00E00745" w:rsidP="00E00745">
      <w:pPr>
        <w:pStyle w:val="ListBullet"/>
      </w:pPr>
      <w:r w:rsidRPr="00E00745">
        <w:rPr>
          <w:b/>
          <w:bCs/>
        </w:rPr>
        <w:t>Refuse to approve or endorse the documents</w:t>
      </w:r>
      <w:r w:rsidRPr="00E00745">
        <w:t xml:space="preserve">. A refusal must be accompanied by grounds outlining why the request has been refused. </w:t>
      </w:r>
    </w:p>
    <w:p w14:paraId="7D6BD22C" w14:textId="77777777" w:rsidR="00E00745" w:rsidRPr="00E00745" w:rsidRDefault="00E00745" w:rsidP="00E00745">
      <w:r w:rsidRPr="00E00745">
        <w:lastRenderedPageBreak/>
        <w:t>If a request is transferred to a Section 72 amendment, a permit holder may need to complete additional tasks. The prescribed time then starts on the day the permit applicant completes the application form.</w:t>
      </w:r>
    </w:p>
    <w:p w14:paraId="2C6AD766" w14:textId="77777777" w:rsidR="00E00745" w:rsidRPr="00E00745" w:rsidRDefault="00E00745" w:rsidP="00E00745">
      <w:pPr>
        <w:rPr>
          <w:noProof/>
        </w:rPr>
      </w:pPr>
      <w:r w:rsidRPr="00E00745">
        <w:t>It is not appropriate to allow a request for a permit-related action made under the wrong pathway to remain undecided indefinitely. Where feasible, the specified body should decide within the prescribed time.</w:t>
      </w:r>
      <w:r w:rsidRPr="00E00745">
        <w:rPr>
          <w:noProof/>
        </w:rPr>
        <w:t xml:space="preserve"> </w:t>
      </w:r>
    </w:p>
    <w:p w14:paraId="19D62FCF" w14:textId="77777777" w:rsidR="00E00745" w:rsidRPr="00E00745" w:rsidRDefault="00E00745" w:rsidP="00E00745">
      <w:pPr>
        <w:pStyle w:val="Heading1"/>
        <w:rPr>
          <w:noProof/>
        </w:rPr>
      </w:pPr>
      <w:r w:rsidRPr="00E00745">
        <w:rPr>
          <w:noProof/>
        </w:rPr>
        <w:t>Using discretion when assessing</w:t>
      </w:r>
    </w:p>
    <w:p w14:paraId="48F4E42D" w14:textId="408A2792" w:rsidR="00E00745" w:rsidRPr="00E00745" w:rsidRDefault="00E00745" w:rsidP="00E00745">
      <w:r w:rsidRPr="00E00745">
        <w:t>Planners should balance the amount of extra information required to complete their assessment with a decision to refuse to approve or endorse. If only minor changes or inclusions are needed, it may be more efficient to quickly request this information from a permit holder rather than issue a refusal.</w:t>
      </w:r>
    </w:p>
    <w:p w14:paraId="3EEEE3C1" w14:textId="77777777" w:rsidR="0063241C" w:rsidRDefault="0063241C" w:rsidP="00A8059F">
      <w:pPr>
        <w:rPr>
          <w:noProof/>
        </w:rPr>
      </w:pPr>
    </w:p>
    <w:sectPr w:rsidR="0063241C" w:rsidSect="009827C2">
      <w:headerReference w:type="default" r:id="rId14"/>
      <w:footerReference w:type="default" r:id="rId15"/>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9668" w14:textId="77777777" w:rsidR="00A87E38" w:rsidRDefault="00A87E38" w:rsidP="00C37A29">
      <w:pPr>
        <w:spacing w:after="0"/>
      </w:pPr>
      <w:r>
        <w:separator/>
      </w:r>
    </w:p>
  </w:endnote>
  <w:endnote w:type="continuationSeparator" w:id="0">
    <w:p w14:paraId="1D27FABE" w14:textId="77777777" w:rsidR="00A87E38" w:rsidRDefault="00A87E38"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9CBA" w14:textId="77777777" w:rsidR="000D7EE8" w:rsidRDefault="00EC28BE" w:rsidP="009C006B">
    <w:pPr>
      <w:pStyle w:val="Footer"/>
    </w:pPr>
    <w:r>
      <w:rPr>
        <w:noProof/>
      </w:rPr>
      <mc:AlternateContent>
        <mc:Choice Requires="wps">
          <w:drawing>
            <wp:anchor distT="0" distB="0" distL="114300" distR="114300" simplePos="0" relativeHeight="251665408" behindDoc="0" locked="0" layoutInCell="0" allowOverlap="1" wp14:anchorId="226EA9C7" wp14:editId="0A73F111">
              <wp:simplePos x="0" y="0"/>
              <wp:positionH relativeFrom="page">
                <wp:posOffset>0</wp:posOffset>
              </wp:positionH>
              <wp:positionV relativeFrom="page">
                <wp:posOffset>10227945</wp:posOffset>
              </wp:positionV>
              <wp:extent cx="7560310" cy="273050"/>
              <wp:effectExtent l="0" t="0" r="0" b="12700"/>
              <wp:wrapNone/>
              <wp:docPr id="11" name="MSIPCM89a24f2fae492055ef274eb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88ED9A" w14:textId="28B25EB3" w:rsidR="002138C0" w:rsidRPr="002138C0" w:rsidRDefault="00E00745" w:rsidP="002138C0">
                          <w:pPr>
                            <w:spacing w:before="0" w:after="0"/>
                            <w:jc w:val="center"/>
                            <w:rPr>
                              <w:rFonts w:ascii="Calibri" w:hAnsi="Calibri" w:cs="Calibri"/>
                              <w:color w:val="000000"/>
                              <w:sz w:val="24"/>
                            </w:rPr>
                          </w:pPr>
                          <w:r>
                            <w:rPr>
                              <w:rFonts w:ascii="Calibri" w:hAnsi="Calibri" w:cs="Calibri"/>
                              <w:color w:val="000000"/>
                              <w:sz w:val="24"/>
                            </w:rPr>
                            <w:t>O</w:t>
                          </w:r>
                          <w:r w:rsidR="002138C0" w:rsidRPr="002138C0">
                            <w:rPr>
                              <w:rFonts w:ascii="Calibri" w:hAnsi="Calibri" w:cs="Calibri"/>
                              <w:color w:val="000000"/>
                              <w:sz w:val="24"/>
                            </w:rPr>
                            <w:t>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6EA9C7" id="_x0000_t202" coordsize="21600,21600" o:spt="202" path="m,l,21600r21600,l21600,xe">
              <v:stroke joinstyle="miter"/>
              <v:path gradientshapeok="t" o:connecttype="rect"/>
            </v:shapetype>
            <v:shape id="MSIPCM89a24f2fae492055ef274eb2" o:spid="_x0000_s1026" type="#_x0000_t202" alt="&quot;&quot;"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0388ED9A" w14:textId="28B25EB3" w:rsidR="002138C0" w:rsidRPr="002138C0" w:rsidRDefault="00E00745" w:rsidP="002138C0">
                    <w:pPr>
                      <w:spacing w:before="0" w:after="0"/>
                      <w:jc w:val="center"/>
                      <w:rPr>
                        <w:rFonts w:ascii="Calibri" w:hAnsi="Calibri" w:cs="Calibri"/>
                        <w:color w:val="000000"/>
                        <w:sz w:val="24"/>
                      </w:rPr>
                    </w:pPr>
                    <w:r>
                      <w:rPr>
                        <w:rFonts w:ascii="Calibri" w:hAnsi="Calibri" w:cs="Calibri"/>
                        <w:color w:val="000000"/>
                        <w:sz w:val="24"/>
                      </w:rPr>
                      <w:t>O</w:t>
                    </w:r>
                    <w:r w:rsidR="002138C0" w:rsidRPr="002138C0">
                      <w:rPr>
                        <w:rFonts w:ascii="Calibri" w:hAnsi="Calibri" w:cs="Calibri"/>
                        <w:color w:val="000000"/>
                        <w:sz w:val="24"/>
                      </w:rPr>
                      <w:t>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5835E35A"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2B9784A8"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6EC8E8E3"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2C9B2DB9" w14:textId="77777777" w:rsidR="004B7536" w:rsidRDefault="004B7536" w:rsidP="009C006B">
          <w:pPr>
            <w:pStyle w:val="Footer"/>
          </w:pPr>
        </w:p>
      </w:tc>
    </w:tr>
    <w:tr w:rsidR="004B7536" w:rsidRPr="00F459F3" w14:paraId="4E71FAF7"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265FE909"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487BC2FB" w14:textId="67D63943" w:rsidR="004B7536" w:rsidRPr="009C006B" w:rsidRDefault="00E00745"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sidRPr="00E00745">
            <w:rPr>
              <w:rStyle w:val="Bold"/>
            </w:rPr>
            <w:t>Post permit timeframes</w:t>
          </w:r>
        </w:p>
        <w:sdt>
          <w:sdtPr>
            <w:alias w:val="Subject"/>
            <w:tag w:val=""/>
            <w:id w:val="244228787"/>
            <w:placeholder>
              <w:docPart w:val="B79CFBF2459644F1B0EB922C2F06E748"/>
            </w:placeholder>
            <w:dataBinding w:prefixMappings="xmlns:ns0='http://purl.org/dc/elements/1.1/' xmlns:ns1='http://schemas.openxmlformats.org/package/2006/metadata/core-properties' " w:xpath="/ns1:coreProperties[1]/ns0:subject[1]" w:storeItemID="{6C3C8BC8-F283-45AE-878A-BAB7291924A1}"/>
            <w:text/>
          </w:sdtPr>
          <w:sdtContent>
            <w:p w14:paraId="4EF3E050" w14:textId="6D70B436" w:rsidR="004B7536" w:rsidRDefault="00000000" w:rsidP="009C006B">
              <w:pPr>
                <w:pStyle w:val="Footer"/>
                <w:cnfStyle w:val="000000000000" w:firstRow="0" w:lastRow="0" w:firstColumn="0" w:lastColumn="0" w:oddVBand="0" w:evenVBand="0" w:oddHBand="0" w:evenHBand="0" w:firstRowFirstColumn="0" w:firstRowLastColumn="0" w:lastRowFirstColumn="0" w:lastRowLastColumn="0"/>
              </w:pP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7CF141B0"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05B5C3A7" w14:textId="77777777" w:rsidR="009C006B" w:rsidRPr="0042508F" w:rsidRDefault="002300F6" w:rsidP="009C006B">
    <w:pPr>
      <w:pStyle w:val="Footer"/>
    </w:pPr>
    <w:r>
      <w:rPr>
        <w:noProof/>
      </w:rPr>
      <w:drawing>
        <wp:inline distT="0" distB="0" distL="0" distR="0" wp14:anchorId="1CF3CE61" wp14:editId="5041115D">
          <wp:extent cx="0" cy="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6B440A7A" wp14:editId="2C52E787">
          <wp:extent cx="0" cy="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06EC" w14:textId="77777777" w:rsidR="00A87E38" w:rsidRDefault="00A87E38" w:rsidP="00C37A29">
      <w:pPr>
        <w:spacing w:after="0"/>
      </w:pPr>
      <w:r>
        <w:separator/>
      </w:r>
    </w:p>
  </w:footnote>
  <w:footnote w:type="continuationSeparator" w:id="0">
    <w:p w14:paraId="7231FE10" w14:textId="77777777" w:rsidR="00A87E38" w:rsidRDefault="00A87E38"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954222171"/>
      <w:lock w:val="contentLocked"/>
      <w:placeholder>
        <w:docPart w:val="BAE920ADF6364D298E7E502D7ACCA421"/>
      </w:placeholder>
      <w:group/>
    </w:sdtPr>
    <w:sdtContent>
      <w:p w14:paraId="463A8A39" w14:textId="77777777" w:rsidR="00FD0FBF" w:rsidRDefault="009264A2">
        <w:pPr>
          <w:pStyle w:val="Header"/>
        </w:pPr>
        <w:r w:rsidRPr="009264A2">
          <w:rPr>
            <w:noProof/>
          </w:rPr>
          <mc:AlternateContent>
            <mc:Choice Requires="wpg">
              <w:drawing>
                <wp:anchor distT="0" distB="0" distL="114300" distR="114300" simplePos="0" relativeHeight="251664384" behindDoc="1" locked="1" layoutInCell="1" allowOverlap="1" wp14:anchorId="651DAFCB" wp14:editId="3EEDD9C9">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7D933F8" id="Group 21" o:spid="_x0000_s1026" style="position:absolute;margin-left:822.15pt;margin-top:0;width:873.35pt;height:79.1pt;z-index:-251652096;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45C8C218" wp14:editId="41CAF6E6">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284FC" id="Mask" o:spid="_x0000_s1026"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6E245B5"/>
    <w:multiLevelType w:val="multilevel"/>
    <w:tmpl w:val="50041352"/>
    <w:numStyleLink w:val="ListHeadings"/>
  </w:abstractNum>
  <w:abstractNum w:abstractNumId="12"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1646C884"/>
    <w:numStyleLink w:val="Bullets"/>
  </w:abstractNum>
  <w:abstractNum w:abstractNumId="1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97DAEA0E"/>
    <w:numStyleLink w:val="Numbering"/>
  </w:abstractNum>
  <w:abstractNum w:abstractNumId="1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322B09"/>
    <w:multiLevelType w:val="multilevel"/>
    <w:tmpl w:val="97DAEA0E"/>
    <w:numStyleLink w:val="Numbering"/>
  </w:abstractNum>
  <w:abstractNum w:abstractNumId="19" w15:restartNumberingAfterBreak="0">
    <w:nsid w:val="30474A23"/>
    <w:multiLevelType w:val="multilevel"/>
    <w:tmpl w:val="50041352"/>
    <w:numStyleLink w:val="ListHeadings"/>
  </w:abstractNum>
  <w:abstractNum w:abstractNumId="20" w15:restartNumberingAfterBreak="0">
    <w:nsid w:val="321F1D0F"/>
    <w:multiLevelType w:val="multilevel"/>
    <w:tmpl w:val="1646C884"/>
    <w:numStyleLink w:val="Bullets"/>
  </w:abstractNum>
  <w:abstractNum w:abstractNumId="21" w15:restartNumberingAfterBreak="0">
    <w:nsid w:val="41397427"/>
    <w:multiLevelType w:val="multilevel"/>
    <w:tmpl w:val="97DAEA0E"/>
    <w:numStyleLink w:val="Numbering"/>
  </w:abstractNum>
  <w:abstractNum w:abstractNumId="22"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3"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4" w15:restartNumberingAfterBreak="0">
    <w:nsid w:val="4E7F1CD0"/>
    <w:multiLevelType w:val="multilevel"/>
    <w:tmpl w:val="97DAEA0E"/>
    <w:numStyleLink w:val="Numbering"/>
  </w:abstractNum>
  <w:abstractNum w:abstractNumId="25" w15:restartNumberingAfterBreak="0">
    <w:nsid w:val="58B73D84"/>
    <w:multiLevelType w:val="multilevel"/>
    <w:tmpl w:val="50041352"/>
    <w:numStyleLink w:val="ListHeadings"/>
  </w:abstractNum>
  <w:abstractNum w:abstractNumId="26" w15:restartNumberingAfterBreak="0">
    <w:nsid w:val="596A0C8C"/>
    <w:multiLevelType w:val="multilevel"/>
    <w:tmpl w:val="97DAEA0E"/>
    <w:numStyleLink w:val="Numbering"/>
  </w:abstractNum>
  <w:abstractNum w:abstractNumId="27"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643520E2"/>
    <w:multiLevelType w:val="multilevel"/>
    <w:tmpl w:val="1646C884"/>
    <w:numStyleLink w:val="Bullets"/>
  </w:abstractNum>
  <w:abstractNum w:abstractNumId="29" w15:restartNumberingAfterBreak="0">
    <w:nsid w:val="660D51AD"/>
    <w:multiLevelType w:val="multilevel"/>
    <w:tmpl w:val="97DAEA0E"/>
    <w:numStyleLink w:val="Numbering"/>
  </w:abstractNum>
  <w:abstractNum w:abstractNumId="30" w15:restartNumberingAfterBreak="0">
    <w:nsid w:val="73207031"/>
    <w:multiLevelType w:val="hybridMultilevel"/>
    <w:tmpl w:val="A7840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44D0736"/>
    <w:multiLevelType w:val="multilevel"/>
    <w:tmpl w:val="97DAEA0E"/>
    <w:numStyleLink w:val="Numbering"/>
  </w:abstractNum>
  <w:num w:numId="1" w16cid:durableId="605386973">
    <w:abstractNumId w:val="9"/>
  </w:num>
  <w:num w:numId="2" w16cid:durableId="125978675">
    <w:abstractNumId w:val="7"/>
  </w:num>
  <w:num w:numId="3" w16cid:durableId="1001734701">
    <w:abstractNumId w:val="6"/>
  </w:num>
  <w:num w:numId="4" w16cid:durableId="370961876">
    <w:abstractNumId w:val="5"/>
  </w:num>
  <w:num w:numId="5" w16cid:durableId="1376394183">
    <w:abstractNumId w:val="4"/>
  </w:num>
  <w:num w:numId="6" w16cid:durableId="205946404">
    <w:abstractNumId w:val="8"/>
  </w:num>
  <w:num w:numId="7" w16cid:durableId="1515412679">
    <w:abstractNumId w:val="3"/>
  </w:num>
  <w:num w:numId="8" w16cid:durableId="512305135">
    <w:abstractNumId w:val="2"/>
  </w:num>
  <w:num w:numId="9" w16cid:durableId="1006713059">
    <w:abstractNumId w:val="1"/>
  </w:num>
  <w:num w:numId="10" w16cid:durableId="1955019550">
    <w:abstractNumId w:val="0"/>
  </w:num>
  <w:num w:numId="11" w16cid:durableId="594436900">
    <w:abstractNumId w:val="27"/>
  </w:num>
  <w:num w:numId="12" w16cid:durableId="515849008">
    <w:abstractNumId w:val="28"/>
  </w:num>
  <w:num w:numId="13" w16cid:durableId="1512716638">
    <w:abstractNumId w:val="20"/>
  </w:num>
  <w:num w:numId="14" w16cid:durableId="1753355425">
    <w:abstractNumId w:val="15"/>
  </w:num>
  <w:num w:numId="15" w16cid:durableId="1005985241">
    <w:abstractNumId w:val="31"/>
  </w:num>
  <w:num w:numId="16" w16cid:durableId="327103448">
    <w:abstractNumId w:val="24"/>
  </w:num>
  <w:num w:numId="17" w16cid:durableId="702486765">
    <w:abstractNumId w:val="29"/>
  </w:num>
  <w:num w:numId="18" w16cid:durableId="442267136">
    <w:abstractNumId w:val="10"/>
  </w:num>
  <w:num w:numId="19" w16cid:durableId="71315800">
    <w:abstractNumId w:val="13"/>
  </w:num>
  <w:num w:numId="20" w16cid:durableId="800465805">
    <w:abstractNumId w:val="21"/>
  </w:num>
  <w:num w:numId="21" w16cid:durableId="1485393262">
    <w:abstractNumId w:val="16"/>
  </w:num>
  <w:num w:numId="22" w16cid:durableId="450515849">
    <w:abstractNumId w:val="12"/>
  </w:num>
  <w:num w:numId="23" w16cid:durableId="1117676061">
    <w:abstractNumId w:val="14"/>
  </w:num>
  <w:num w:numId="24" w16cid:durableId="11610457">
    <w:abstractNumId w:val="18"/>
  </w:num>
  <w:num w:numId="25" w16cid:durableId="196747277">
    <w:abstractNumId w:val="26"/>
  </w:num>
  <w:num w:numId="26" w16cid:durableId="1974408710">
    <w:abstractNumId w:val="25"/>
  </w:num>
  <w:num w:numId="27" w16cid:durableId="560021051">
    <w:abstractNumId w:val="17"/>
  </w:num>
  <w:num w:numId="28" w16cid:durableId="14006367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6354634">
    <w:abstractNumId w:val="23"/>
  </w:num>
  <w:num w:numId="30" w16cid:durableId="1806698223">
    <w:abstractNumId w:val="22"/>
  </w:num>
  <w:num w:numId="31" w16cid:durableId="1287850697">
    <w:abstractNumId w:val="22"/>
  </w:num>
  <w:num w:numId="32" w16cid:durableId="11159497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93840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3433631">
    <w:abstractNumId w:val="19"/>
  </w:num>
  <w:num w:numId="35" w16cid:durableId="502627223">
    <w:abstractNumId w:val="11"/>
  </w:num>
  <w:num w:numId="36" w16cid:durableId="149240998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FB"/>
    <w:rsid w:val="00027052"/>
    <w:rsid w:val="000300AF"/>
    <w:rsid w:val="00044C18"/>
    <w:rsid w:val="000724AE"/>
    <w:rsid w:val="0008037D"/>
    <w:rsid w:val="000A4E6A"/>
    <w:rsid w:val="000B497F"/>
    <w:rsid w:val="000D7EE8"/>
    <w:rsid w:val="00103CEB"/>
    <w:rsid w:val="00112E8F"/>
    <w:rsid w:val="001268BC"/>
    <w:rsid w:val="00141C61"/>
    <w:rsid w:val="00147108"/>
    <w:rsid w:val="001A0D77"/>
    <w:rsid w:val="001A5586"/>
    <w:rsid w:val="001C6905"/>
    <w:rsid w:val="001C7835"/>
    <w:rsid w:val="001E4C19"/>
    <w:rsid w:val="001F13C1"/>
    <w:rsid w:val="001F446D"/>
    <w:rsid w:val="001F6314"/>
    <w:rsid w:val="002068CA"/>
    <w:rsid w:val="002138C0"/>
    <w:rsid w:val="00221AB7"/>
    <w:rsid w:val="002300F6"/>
    <w:rsid w:val="00246435"/>
    <w:rsid w:val="00246BCF"/>
    <w:rsid w:val="00270834"/>
    <w:rsid w:val="00271BE0"/>
    <w:rsid w:val="002814E6"/>
    <w:rsid w:val="002965C0"/>
    <w:rsid w:val="002E0EDA"/>
    <w:rsid w:val="002E7A9E"/>
    <w:rsid w:val="00305171"/>
    <w:rsid w:val="0034680A"/>
    <w:rsid w:val="00363FF8"/>
    <w:rsid w:val="00365652"/>
    <w:rsid w:val="003657EF"/>
    <w:rsid w:val="00374847"/>
    <w:rsid w:val="0037721D"/>
    <w:rsid w:val="0038102A"/>
    <w:rsid w:val="003B2396"/>
    <w:rsid w:val="003D12E3"/>
    <w:rsid w:val="003D23A3"/>
    <w:rsid w:val="003D3729"/>
    <w:rsid w:val="003D5856"/>
    <w:rsid w:val="003E7563"/>
    <w:rsid w:val="00404E4F"/>
    <w:rsid w:val="00412CDA"/>
    <w:rsid w:val="0041673A"/>
    <w:rsid w:val="0042339A"/>
    <w:rsid w:val="0042508F"/>
    <w:rsid w:val="004411F6"/>
    <w:rsid w:val="004635FD"/>
    <w:rsid w:val="004B609E"/>
    <w:rsid w:val="004B7536"/>
    <w:rsid w:val="004D0322"/>
    <w:rsid w:val="004E0833"/>
    <w:rsid w:val="004E28C6"/>
    <w:rsid w:val="004F138F"/>
    <w:rsid w:val="00500C61"/>
    <w:rsid w:val="00502144"/>
    <w:rsid w:val="0050670B"/>
    <w:rsid w:val="00510D22"/>
    <w:rsid w:val="005141E8"/>
    <w:rsid w:val="005259E6"/>
    <w:rsid w:val="005328D8"/>
    <w:rsid w:val="00534D4F"/>
    <w:rsid w:val="00550C99"/>
    <w:rsid w:val="00553413"/>
    <w:rsid w:val="00560EDB"/>
    <w:rsid w:val="00577E2E"/>
    <w:rsid w:val="0058369E"/>
    <w:rsid w:val="00593314"/>
    <w:rsid w:val="00594496"/>
    <w:rsid w:val="005C6618"/>
    <w:rsid w:val="005C6BFA"/>
    <w:rsid w:val="005E32D8"/>
    <w:rsid w:val="00602C13"/>
    <w:rsid w:val="00603FD5"/>
    <w:rsid w:val="00616DC8"/>
    <w:rsid w:val="006229FB"/>
    <w:rsid w:val="0063241C"/>
    <w:rsid w:val="0064570B"/>
    <w:rsid w:val="0067014A"/>
    <w:rsid w:val="00685F58"/>
    <w:rsid w:val="0068724F"/>
    <w:rsid w:val="00693358"/>
    <w:rsid w:val="006A1DEF"/>
    <w:rsid w:val="006B7630"/>
    <w:rsid w:val="006C4AF4"/>
    <w:rsid w:val="006D3F2F"/>
    <w:rsid w:val="006E3536"/>
    <w:rsid w:val="006F5547"/>
    <w:rsid w:val="0070342B"/>
    <w:rsid w:val="00714488"/>
    <w:rsid w:val="007251DF"/>
    <w:rsid w:val="007254A7"/>
    <w:rsid w:val="00792F12"/>
    <w:rsid w:val="007A0363"/>
    <w:rsid w:val="007A2584"/>
    <w:rsid w:val="007C57D9"/>
    <w:rsid w:val="007E57ED"/>
    <w:rsid w:val="0081533C"/>
    <w:rsid w:val="0085439B"/>
    <w:rsid w:val="0089026B"/>
    <w:rsid w:val="008B05C3"/>
    <w:rsid w:val="008B4965"/>
    <w:rsid w:val="008D1ABD"/>
    <w:rsid w:val="008F70D1"/>
    <w:rsid w:val="0090137A"/>
    <w:rsid w:val="00902AB2"/>
    <w:rsid w:val="0091171B"/>
    <w:rsid w:val="009264A2"/>
    <w:rsid w:val="00936068"/>
    <w:rsid w:val="009517CC"/>
    <w:rsid w:val="009615D4"/>
    <w:rsid w:val="00967564"/>
    <w:rsid w:val="00974677"/>
    <w:rsid w:val="009827C2"/>
    <w:rsid w:val="009A2F17"/>
    <w:rsid w:val="009C006B"/>
    <w:rsid w:val="009C01F4"/>
    <w:rsid w:val="009C5432"/>
    <w:rsid w:val="009D24F5"/>
    <w:rsid w:val="009F1343"/>
    <w:rsid w:val="00A13664"/>
    <w:rsid w:val="00A24EF4"/>
    <w:rsid w:val="00A27FD6"/>
    <w:rsid w:val="00A33747"/>
    <w:rsid w:val="00A421DE"/>
    <w:rsid w:val="00A51B76"/>
    <w:rsid w:val="00A8059F"/>
    <w:rsid w:val="00A82BA8"/>
    <w:rsid w:val="00A87E38"/>
    <w:rsid w:val="00A90151"/>
    <w:rsid w:val="00A9359B"/>
    <w:rsid w:val="00AA163B"/>
    <w:rsid w:val="00AB5F12"/>
    <w:rsid w:val="00AC0558"/>
    <w:rsid w:val="00AF2097"/>
    <w:rsid w:val="00B153EB"/>
    <w:rsid w:val="00B23603"/>
    <w:rsid w:val="00B255CB"/>
    <w:rsid w:val="00B32D6C"/>
    <w:rsid w:val="00B3749D"/>
    <w:rsid w:val="00B65DAA"/>
    <w:rsid w:val="00B66B2F"/>
    <w:rsid w:val="00B74F7F"/>
    <w:rsid w:val="00B75B08"/>
    <w:rsid w:val="00B87859"/>
    <w:rsid w:val="00B91D47"/>
    <w:rsid w:val="00BA3CB8"/>
    <w:rsid w:val="00BA7623"/>
    <w:rsid w:val="00BC2D22"/>
    <w:rsid w:val="00BD1BCE"/>
    <w:rsid w:val="00BF68C8"/>
    <w:rsid w:val="00C01E68"/>
    <w:rsid w:val="00C04C28"/>
    <w:rsid w:val="00C11924"/>
    <w:rsid w:val="00C1443F"/>
    <w:rsid w:val="00C326F9"/>
    <w:rsid w:val="00C37A29"/>
    <w:rsid w:val="00C41DED"/>
    <w:rsid w:val="00C55C51"/>
    <w:rsid w:val="00C70EFC"/>
    <w:rsid w:val="00C932F3"/>
    <w:rsid w:val="00CD42AE"/>
    <w:rsid w:val="00CD61EB"/>
    <w:rsid w:val="00CE1F67"/>
    <w:rsid w:val="00CF02F0"/>
    <w:rsid w:val="00D16F74"/>
    <w:rsid w:val="00D567C3"/>
    <w:rsid w:val="00D60649"/>
    <w:rsid w:val="00D61E88"/>
    <w:rsid w:val="00D82889"/>
    <w:rsid w:val="00D83923"/>
    <w:rsid w:val="00D938C6"/>
    <w:rsid w:val="00D9419D"/>
    <w:rsid w:val="00D97135"/>
    <w:rsid w:val="00DB40C3"/>
    <w:rsid w:val="00DC118F"/>
    <w:rsid w:val="00DF4E3E"/>
    <w:rsid w:val="00E00745"/>
    <w:rsid w:val="00E0453D"/>
    <w:rsid w:val="00E05FA6"/>
    <w:rsid w:val="00E25474"/>
    <w:rsid w:val="00E32F93"/>
    <w:rsid w:val="00E42E3C"/>
    <w:rsid w:val="00E47FB6"/>
    <w:rsid w:val="00E54B2B"/>
    <w:rsid w:val="00E80F52"/>
    <w:rsid w:val="00EA1943"/>
    <w:rsid w:val="00EC28BE"/>
    <w:rsid w:val="00EC7A0E"/>
    <w:rsid w:val="00ED54FB"/>
    <w:rsid w:val="00EE6F14"/>
    <w:rsid w:val="00EF3F23"/>
    <w:rsid w:val="00F16030"/>
    <w:rsid w:val="00F162D4"/>
    <w:rsid w:val="00F4010B"/>
    <w:rsid w:val="00F459F3"/>
    <w:rsid w:val="00F4702C"/>
    <w:rsid w:val="00F505B8"/>
    <w:rsid w:val="00F53397"/>
    <w:rsid w:val="00F634F6"/>
    <w:rsid w:val="00F64343"/>
    <w:rsid w:val="00F863F7"/>
    <w:rsid w:val="00F87B07"/>
    <w:rsid w:val="00F93598"/>
    <w:rsid w:val="00F94880"/>
    <w:rsid w:val="00FB0D65"/>
    <w:rsid w:val="00FB4A9F"/>
    <w:rsid w:val="00FC2D8B"/>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3DE2B"/>
  <w15:chartTrackingRefBased/>
  <w15:docId w15:val="{2D580B5E-DF57-43B8-94FF-FC97E212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35"/>
    <w:pPr>
      <w:spacing w:before="80" w:after="120" w:line="276"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EC28BE"/>
    <w:pPr>
      <w:spacing w:before="60"/>
    </w:pPr>
  </w:style>
  <w:style w:type="character" w:customStyle="1" w:styleId="GreyTextChar">
    <w:name w:val="Grey Text Char"/>
    <w:basedOn w:val="DefaultParagraphFont"/>
    <w:link w:val="GreyText"/>
    <w:uiPriority w:val="1"/>
    <w:rsid w:val="00EC28BE"/>
    <w:rPr>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customStyle="1" w:styleId="Heading1-Numbered0">
    <w:name w:val="Heading 1 - Numbered"/>
    <w:basedOn w:val="Heading1"/>
    <w:next w:val="Normal"/>
    <w:link w:val="Heading1-NumberedChar0"/>
    <w:uiPriority w:val="9"/>
    <w:qFormat/>
    <w:rsid w:val="00271BE0"/>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character" w:styleId="Strong">
    <w:name w:val="Strong"/>
    <w:basedOn w:val="DefaultParagraphFont"/>
    <w:uiPriority w:val="22"/>
    <w:qFormat/>
    <w:rsid w:val="00E00745"/>
    <w:rPr>
      <w:b/>
      <w:bCs/>
    </w:rPr>
  </w:style>
  <w:style w:type="character" w:styleId="CommentReference">
    <w:name w:val="annotation reference"/>
    <w:basedOn w:val="DefaultParagraphFont"/>
    <w:uiPriority w:val="99"/>
    <w:semiHidden/>
    <w:unhideWhenUsed/>
    <w:rsid w:val="00E00745"/>
    <w:rPr>
      <w:sz w:val="16"/>
      <w:szCs w:val="16"/>
    </w:rPr>
  </w:style>
  <w:style w:type="paragraph" w:styleId="CommentText">
    <w:name w:val="annotation text"/>
    <w:basedOn w:val="Normal"/>
    <w:link w:val="CommentTextChar"/>
    <w:uiPriority w:val="99"/>
    <w:semiHidden/>
    <w:unhideWhenUsed/>
    <w:rsid w:val="00E00745"/>
    <w:pPr>
      <w:spacing w:before="120" w:line="240" w:lineRule="auto"/>
    </w:pPr>
    <w:rPr>
      <w:szCs w:val="20"/>
    </w:rPr>
  </w:style>
  <w:style w:type="character" w:customStyle="1" w:styleId="CommentTextChar">
    <w:name w:val="Comment Text Char"/>
    <w:basedOn w:val="DefaultParagraphFont"/>
    <w:link w:val="CommentText"/>
    <w:uiPriority w:val="99"/>
    <w:semiHidden/>
    <w:rsid w:val="00E007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nah.Tran\Nous%20Group\VD%20-%20VD\Client%20artwork\DSE_Dept%20of%20Environment,%20Water,%20Land%20and%20Planning\DSE152\Best%20Practice%20solutions%20DTP%20brand\_DTP%20templates%20and%20brand%20guide\Accessible%20versions\DTP_Document_A4_accessi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7155D00A149F58B63FC1594CC4AC9"/>
        <w:category>
          <w:name w:val="General"/>
          <w:gallery w:val="placeholder"/>
        </w:category>
        <w:types>
          <w:type w:val="bbPlcHdr"/>
        </w:types>
        <w:behaviors>
          <w:behavior w:val="content"/>
        </w:behaviors>
        <w:guid w:val="{4B4629E6-6A29-459E-9DC3-202DF1759A2A}"/>
      </w:docPartPr>
      <w:docPartBody>
        <w:p w:rsidR="00000000" w:rsidRDefault="00000000">
          <w:pPr>
            <w:pStyle w:val="0747155D00A149F58B63FC1594CC4AC9"/>
          </w:pPr>
          <w:r w:rsidRPr="00F52011">
            <w:rPr>
              <w:rStyle w:val="PlaceholderText"/>
            </w:rPr>
            <w:t>Click or tap here to enter text.</w:t>
          </w:r>
        </w:p>
      </w:docPartBody>
    </w:docPart>
    <w:docPart>
      <w:docPartPr>
        <w:name w:val="BAE920ADF6364D298E7E502D7ACCA421"/>
        <w:category>
          <w:name w:val="General"/>
          <w:gallery w:val="placeholder"/>
        </w:category>
        <w:types>
          <w:type w:val="bbPlcHdr"/>
        </w:types>
        <w:behaviors>
          <w:behavior w:val="content"/>
        </w:behaviors>
        <w:guid w:val="{9C7F512B-8B92-4F94-B9CA-2624E70595C3}"/>
      </w:docPartPr>
      <w:docPartBody>
        <w:p w:rsidR="00000000" w:rsidRDefault="00000000">
          <w:pPr>
            <w:pStyle w:val="BAE920ADF6364D298E7E502D7ACCA421"/>
          </w:pPr>
          <w:r w:rsidRPr="00902AB2">
            <w:t>[Meeting Name or Title]</w:t>
          </w:r>
        </w:p>
      </w:docPartBody>
    </w:docPart>
    <w:docPart>
      <w:docPartPr>
        <w:name w:val="B79CFBF2459644F1B0EB922C2F06E748"/>
        <w:category>
          <w:name w:val="General"/>
          <w:gallery w:val="placeholder"/>
        </w:category>
        <w:types>
          <w:type w:val="bbPlcHdr"/>
        </w:types>
        <w:behaviors>
          <w:behavior w:val="content"/>
        </w:behaviors>
        <w:guid w:val="{BFE64026-9ACF-4F78-8590-90437F574152}"/>
      </w:docPartPr>
      <w:docPartBody>
        <w:p w:rsidR="00000000" w:rsidRDefault="00931B5D" w:rsidP="00931B5D">
          <w:pPr>
            <w:pStyle w:val="B79CFBF2459644F1B0EB922C2F06E748"/>
          </w:pPr>
          <w:r>
            <w:rPr>
              <w:rStyle w:val="Strong"/>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5D"/>
    <w:rsid w:val="0078139B"/>
    <w:rsid w:val="00931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0747155D00A149F58B63FC1594CC4AC9">
    <w:name w:val="0747155D00A149F58B63FC1594CC4AC9"/>
  </w:style>
  <w:style w:type="paragraph" w:customStyle="1" w:styleId="BAE920ADF6364D298E7E502D7ACCA421">
    <w:name w:val="BAE920ADF6364D298E7E502D7ACCA421"/>
  </w:style>
  <w:style w:type="character" w:styleId="Strong">
    <w:name w:val="Strong"/>
    <w:basedOn w:val="DefaultParagraphFont"/>
    <w:uiPriority w:val="22"/>
    <w:qFormat/>
    <w:rsid w:val="00931B5D"/>
    <w:rPr>
      <w:b/>
      <w:bCs/>
    </w:rPr>
  </w:style>
  <w:style w:type="paragraph" w:customStyle="1" w:styleId="05E9041F4BBA4E098D0D36F387A36C2D">
    <w:name w:val="05E9041F4BBA4E098D0D36F387A36C2D"/>
    <w:rsid w:val="00931B5D"/>
  </w:style>
  <w:style w:type="paragraph" w:customStyle="1" w:styleId="B79CFBF2459644F1B0EB922C2F06E748">
    <w:name w:val="B79CFBF2459644F1B0EB922C2F06E748"/>
    <w:rsid w:val="00931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cb25b9-5e2a-4cbc-a1d6-f53ee7652e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2BB819AAA975489E33CF0F50496490" ma:contentTypeVersion="10" ma:contentTypeDescription="Create a new document." ma:contentTypeScope="" ma:versionID="e8aed1a0a979e0d4bd7ee35307791cd5">
  <xsd:schema xmlns:xsd="http://www.w3.org/2001/XMLSchema" xmlns:xs="http://www.w3.org/2001/XMLSchema" xmlns:p="http://schemas.microsoft.com/office/2006/metadata/properties" xmlns:ns2="3dcb25b9-5e2a-4cbc-a1d6-f53ee7652e42" targetNamespace="http://schemas.microsoft.com/office/2006/metadata/properties" ma:root="true" ma:fieldsID="bdac9d7d3ad936dc420253b2d2cf3a3d" ns2:_="">
    <xsd:import namespace="3dcb25b9-5e2a-4cbc-a1d6-f53ee7652e42"/>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b25b9-5e2a-4cbc-a1d6-f53ee7652e4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2a39602-bab5-4ac0-a14f-71daef3a2535"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0c91a7aa-a398-43c8-869c-d9c0b2616b89"/>
    <ds:schemaRef ds:uri="904a19e5-0813-484f-adcb-c6892a1c3faf"/>
  </ds:schemaRefs>
</ds:datastoreItem>
</file>

<file path=customXml/itemProps2.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3.xml><?xml version="1.0" encoding="utf-8"?>
<ds:datastoreItem xmlns:ds="http://schemas.openxmlformats.org/officeDocument/2006/customXml" ds:itemID="{B77156A1-5BE4-4130-A74A-8CAE1D2E958E}"/>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DTP_Document_A4_accessible</Template>
  <TotalTime>115</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permit timeframes</dc:title>
  <dc:subject/>
  <dc:creator>Alannah Tran</dc:creator>
  <cp:keywords/>
  <dc:description/>
  <cp:lastModifiedBy>Alannah Tran</cp:lastModifiedBy>
  <cp:revision>11</cp:revision>
  <cp:lastPrinted>2022-12-28T22:22:00Z</cp:lastPrinted>
  <dcterms:created xsi:type="dcterms:W3CDTF">2023-07-27T04:26:00Z</dcterms:created>
  <dcterms:modified xsi:type="dcterms:W3CDTF">2023-07-27T06:23:00Z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0x010100942BB819AAA975489E33CF0F50496490</vt:lpwstr>
  </property>
  <property fmtid="{D5CDD505-2E9C-101B-9397-08002B2CF9AE}" pid="3" name="MediaServiceImageTags">
    <vt:lpwstr/>
  </property>
  <property fmtid="{D5CDD505-2E9C-101B-9397-08002B2CF9AE}" pid="4" name="MSIP_Label_b92b7feb-b287-442c-a072-f385b02ec972_Enabled">
    <vt:lpwstr>true</vt:lpwstr>
  </property>
  <property fmtid="{D5CDD505-2E9C-101B-9397-08002B2CF9AE}" pid="5" name="MSIP_Label_b92b7feb-b287-442c-a072-f385b02ec972_SetDate">
    <vt:lpwstr>2023-01-24T03:21:30Z</vt:lpwstr>
  </property>
  <property fmtid="{D5CDD505-2E9C-101B-9397-08002B2CF9AE}" pid="6" name="MSIP_Label_b92b7feb-b287-442c-a072-f385b02ec972_Method">
    <vt:lpwstr>Privileged</vt:lpwstr>
  </property>
  <property fmtid="{D5CDD505-2E9C-101B-9397-08002B2CF9AE}" pid="7" name="MSIP_Label_b92b7feb-b287-442c-a072-f385b02ec972_Name">
    <vt:lpwstr>Unofficial</vt:lpwstr>
  </property>
  <property fmtid="{D5CDD505-2E9C-101B-9397-08002B2CF9AE}" pid="8" name="MSIP_Label_b92b7feb-b287-442c-a072-f385b02ec972_SiteId">
    <vt:lpwstr>e8bdd6f7-fc18-4e48-a554-7f547927223b</vt:lpwstr>
  </property>
  <property fmtid="{D5CDD505-2E9C-101B-9397-08002B2CF9AE}" pid="9" name="MSIP_Label_b92b7feb-b287-442c-a072-f385b02ec972_ActionId">
    <vt:lpwstr>d61f07e6-f296-4fc2-9118-796e8771d614</vt:lpwstr>
  </property>
  <property fmtid="{D5CDD505-2E9C-101B-9397-08002B2CF9AE}" pid="10" name="MSIP_Label_b92b7feb-b287-442c-a072-f385b02ec972_ContentBits">
    <vt:lpwstr>2</vt:lpwstr>
  </property>
</Properties>
</file>