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BD83" w14:textId="77777777" w:rsidR="00414C7E" w:rsidRPr="00CD42AE" w:rsidRDefault="00414C7E" w:rsidP="00414C7E">
      <w:pPr>
        <w:pStyle w:val="Title"/>
        <w:framePr w:wrap="around" w:x="871" w:y="793"/>
      </w:pPr>
      <w:r>
        <w:t>Pre-application meeting agenda and minutes</w:t>
      </w:r>
    </w:p>
    <w:sdt>
      <w:sdtPr>
        <w:id w:val="1564835364"/>
        <w:lock w:val="contentLocked"/>
        <w:placeholder>
          <w:docPart w:val="B23616CDD5BC4EFF9B0BFE40D9034F34"/>
        </w:placeholder>
        <w:group/>
      </w:sdtPr>
      <w:sdtContent>
        <w:p w14:paraId="10207749" w14:textId="77777777" w:rsidR="000A4E6A" w:rsidRDefault="00F863F7" w:rsidP="000A4E6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1" layoutInCell="1" allowOverlap="1" wp14:anchorId="5B70569D" wp14:editId="7FB7B307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1080750" cy="1911350"/>
                    <wp:effectExtent l="0" t="0" r="6350" b="0"/>
                    <wp:wrapNone/>
                    <wp:docPr id="32" name="Group 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080751" cy="1911350"/>
                              <a:chOff x="0" y="0"/>
                              <a:chExt cx="11082555" cy="1911931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1722754" y="0"/>
                                <a:ext cx="9359801" cy="19119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-form: Shape 25"/>
                            <wps:cNvSpPr/>
                            <wps:spPr>
                              <a:xfrm>
                                <a:off x="0" y="288388"/>
                                <a:ext cx="10800000" cy="1620001"/>
                              </a:xfrm>
                              <a:custGeom>
                                <a:avLst/>
                                <a:gdLst>
                                  <a:gd name="connsiteX0" fmla="*/ 0 w 6984489"/>
                                  <a:gd name="connsiteY0" fmla="*/ 0 h 1620625"/>
                                  <a:gd name="connsiteX1" fmla="*/ 6984490 w 6984489"/>
                                  <a:gd name="connsiteY1" fmla="*/ 0 h 1620625"/>
                                  <a:gd name="connsiteX2" fmla="*/ 6984490 w 6984489"/>
                                  <a:gd name="connsiteY2" fmla="*/ 1620625 h 1620625"/>
                                  <a:gd name="connsiteX3" fmla="*/ 0 w 6984489"/>
                                  <a:gd name="connsiteY3" fmla="*/ 1620625 h 1620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984489" h="1620625">
                                    <a:moveTo>
                                      <a:pt x="0" y="0"/>
                                    </a:moveTo>
                                    <a:lnTo>
                                      <a:pt x="6984490" y="0"/>
                                    </a:lnTo>
                                    <a:lnTo>
                                      <a:pt x="6984490" y="1620625"/>
                                    </a:lnTo>
                                    <a:lnTo>
                                      <a:pt x="0" y="1620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EF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-form: Shape 26"/>
                            <wps:cNvSpPr/>
                            <wps:spPr>
                              <a:xfrm>
                                <a:off x="7434776" y="773723"/>
                                <a:ext cx="1045204" cy="1134196"/>
                              </a:xfrm>
                              <a:custGeom>
                                <a:avLst/>
                                <a:gdLst>
                                  <a:gd name="connsiteX0" fmla="*/ 537254 w 1044940"/>
                                  <a:gd name="connsiteY0" fmla="*/ 0 h 1138669"/>
                                  <a:gd name="connsiteX1" fmla="*/ 0 w 1044940"/>
                                  <a:gd name="connsiteY1" fmla="*/ 1138670 h 1138669"/>
                                  <a:gd name="connsiteX2" fmla="*/ 507686 w 1044940"/>
                                  <a:gd name="connsiteY2" fmla="*/ 1138670 h 1138669"/>
                                  <a:gd name="connsiteX3" fmla="*/ 1044940 w 1044940"/>
                                  <a:gd name="connsiteY3" fmla="*/ 0 h 1138669"/>
                                  <a:gd name="connsiteX4" fmla="*/ 537254 w 1044940"/>
                                  <a:gd name="connsiteY4" fmla="*/ 0 h 11386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4940" h="1138669">
                                    <a:moveTo>
                                      <a:pt x="537254" y="0"/>
                                    </a:moveTo>
                                    <a:lnTo>
                                      <a:pt x="0" y="1138670"/>
                                    </a:lnTo>
                                    <a:lnTo>
                                      <a:pt x="507686" y="1138670"/>
                                    </a:lnTo>
                                    <a:cubicBezTo>
                                      <a:pt x="507686" y="1138670"/>
                                      <a:pt x="1044940" y="0"/>
                                      <a:pt x="1044940" y="0"/>
                                    </a:cubicBezTo>
                                    <a:lnTo>
                                      <a:pt x="537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2A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e-form: Shape 27"/>
                            <wps:cNvSpPr/>
                            <wps:spPr>
                              <a:xfrm>
                                <a:off x="8482819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455659 w 683487"/>
                                  <a:gd name="connsiteY0" fmla="*/ 481981 h 481981"/>
                                  <a:gd name="connsiteX1" fmla="*/ 683488 w 683487"/>
                                  <a:gd name="connsiteY1" fmla="*/ 0 h 481981"/>
                                  <a:gd name="connsiteX2" fmla="*/ 227830 w 683487"/>
                                  <a:gd name="connsiteY2" fmla="*/ 0 h 481981"/>
                                  <a:gd name="connsiteX3" fmla="*/ 0 w 683487"/>
                                  <a:gd name="connsiteY3" fmla="*/ 481981 h 481981"/>
                                  <a:gd name="connsiteX4" fmla="*/ 455659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455659" y="481981"/>
                                    </a:moveTo>
                                    <a:lnTo>
                                      <a:pt x="683488" y="0"/>
                                    </a:lnTo>
                                    <a:lnTo>
                                      <a:pt x="227830" y="0"/>
                                    </a:lnTo>
                                    <a:cubicBezTo>
                                      <a:pt x="227830" y="0"/>
                                      <a:pt x="0" y="481981"/>
                                      <a:pt x="0" y="481981"/>
                                    </a:cubicBezTo>
                                    <a:lnTo>
                                      <a:pt x="455659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DC00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e-form: Shape 28"/>
                            <wps:cNvSpPr/>
                            <wps:spPr>
                              <a:xfrm>
                                <a:off x="8250702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683488 w 683487"/>
                                  <a:gd name="connsiteY0" fmla="*/ 481981 h 481981"/>
                                  <a:gd name="connsiteX1" fmla="*/ 455659 w 683487"/>
                                  <a:gd name="connsiteY1" fmla="*/ 0 h 481981"/>
                                  <a:gd name="connsiteX2" fmla="*/ 0 w 683487"/>
                                  <a:gd name="connsiteY2" fmla="*/ 0 h 481981"/>
                                  <a:gd name="connsiteX3" fmla="*/ 227829 w 683487"/>
                                  <a:gd name="connsiteY3" fmla="*/ 481981 h 481981"/>
                                  <a:gd name="connsiteX4" fmla="*/ 683488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683488" y="481981"/>
                                    </a:moveTo>
                                    <a:lnTo>
                                      <a:pt x="455659" y="0"/>
                                    </a:lnTo>
                                    <a:lnTo>
                                      <a:pt x="0" y="0"/>
                                    </a:lnTo>
                                    <a:cubicBezTo>
                                      <a:pt x="0" y="0"/>
                                      <a:pt x="227829" y="481981"/>
                                      <a:pt x="227829" y="481981"/>
                                    </a:cubicBezTo>
                                    <a:lnTo>
                                      <a:pt x="683488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ree-form: Shape 29"/>
                            <wps:cNvSpPr/>
                            <wps:spPr>
                              <a:xfrm>
                                <a:off x="7969348" y="773723"/>
                                <a:ext cx="1043080" cy="1138208"/>
                              </a:xfrm>
                              <a:custGeom>
                                <a:avLst/>
                                <a:gdLst>
                                  <a:gd name="connsiteX0" fmla="*/ 0 w 1042817"/>
                                  <a:gd name="connsiteY0" fmla="*/ 0 h 1138695"/>
                                  <a:gd name="connsiteX1" fmla="*/ 535132 w 1042817"/>
                                  <a:gd name="connsiteY1" fmla="*/ 1138695 h 1138695"/>
                                  <a:gd name="connsiteX2" fmla="*/ 1042817 w 1042817"/>
                                  <a:gd name="connsiteY2" fmla="*/ 1138695 h 1138695"/>
                                  <a:gd name="connsiteX3" fmla="*/ 507686 w 1042817"/>
                                  <a:gd name="connsiteY3" fmla="*/ 0 h 1138695"/>
                                  <a:gd name="connsiteX4" fmla="*/ 0 w 1042817"/>
                                  <a:gd name="connsiteY4" fmla="*/ 0 h 1138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2817" h="1138695">
                                    <a:moveTo>
                                      <a:pt x="0" y="0"/>
                                    </a:moveTo>
                                    <a:lnTo>
                                      <a:pt x="535132" y="1138695"/>
                                    </a:lnTo>
                                    <a:lnTo>
                                      <a:pt x="1042817" y="1138695"/>
                                    </a:lnTo>
                                    <a:cubicBezTo>
                                      <a:pt x="1042817" y="1138695"/>
                                      <a:pt x="507686" y="0"/>
                                      <a:pt x="507686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Graphic 4">
                                <a:extLst>
                                  <a:ext uri="{FF2B5EF4-FFF2-40B4-BE49-F238E27FC236}">
                                    <a16:creationId xmlns:a16="http://schemas.microsoft.com/office/drawing/2014/main" id="{D7EF04EB-0482-5775-6DD9-DFD8DBF5ADE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052560" y="1026942"/>
                                <a:ext cx="1564640" cy="477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024AC45" id="Group 32" o:spid="_x0000_s1026" style="position:absolute;margin-left:821.3pt;margin-top:0;width:872.5pt;height:150.5pt;z-index:-251656192;mso-position-horizontal:right;mso-position-horizontal-relative:page;mso-position-vertical:top;mso-position-vertical-relative:page;mso-width-relative:margin;mso-height-relative:margin" coordsize="110825,1911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">
                    <v:rect id="Rectangle 20" o:spid="_x0000_s1027" style="position:absolute;left:17227;width:93598;height:19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      <v:shape id="Free-form: Shape 25" o:spid="_x0000_s1028" style="position:absolute;top:2883;width:10800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" path="m,l6984490,r,1620625l,1620625,,xe" fillcolor="#e1eef9" stroked="f" strokeweight=".07103mm">
                      <v:stroke joinstyle="miter"/>
                      <v:path arrowok="t" o:connecttype="custom" o:connectlocs="0,0;10800002,0;10800002,1620001;0,1620001" o:connectangles="0,0,0,0"/>
                    </v:shape>
                    <v:shape id="Free-form: Shape 26" o:spid="_x0000_s1029" style="position:absolute;left:74347;top:7737;width:10452;height:11342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" path="m537254,l,1138670r507686,c507686,1138670,1044940,,1044940,l537254,xe" fillcolor="#00b2a9" stroked="f" strokeweight=".07103mm">
                      <v:stroke joinstyle="miter"/>
                      <v:path arrowok="t" o:connecttype="custom" o:connectlocs="537390,0;0,1134197;507814,1134197;1045204,0;537390,0" o:connectangles="0,0,0,0,0"/>
                    </v:shape>
                    <v:shape id="Free-form: Shape 27" o:spid="_x0000_s1030" style="position:absolute;left:84828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" path="m455659,481981l683488,,227830,c227830,,,481981,,481981r455659,xe" fillcolor="#cedc00" stroked="f" strokeweight=".07103mm">
                      <v:stroke joinstyle="miter"/>
                      <v:path arrowok="t" o:connecttype="custom" o:connectlocs="455774,481775;683661,0;227888,0;0,481775;455774,481775" o:connectangles="0,0,0,0,0"/>
                    </v:shape>
                    <v:shape id="Free-form: Shape 28" o:spid="_x0000_s1031" style="position:absolute;left:82507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" path="m683488,481981l455659,,,c,,227829,481981,227829,481981r455659,xe" stroked="f" strokeweight=".07103mm">
                      <v:fill opacity="39321f"/>
                      <v:stroke joinstyle="miter"/>
                      <v:path arrowok="t" o:connecttype="custom" o:connectlocs="683661,481775;455774,0;0,0;227887,481775;683661,481775" o:connectangles="0,0,0,0,0"/>
                    </v:shape>
                    <v:shape id="Free-form: Shape 29" o:spid="_x0000_s1032" style="position:absolute;left:79693;top:7737;width:10431;height:11382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" path="m,l535132,1138695r507685,c1042817,1138695,507686,,507686,l,xe" stroked="f" strokeweight=".07103mm">
                      <v:fill opacity="39321f"/>
                      <v:stroke joinstyle="miter"/>
                      <v:path arrowok="t" o:connecttype="custom" o:connectlocs="0,0;535267,1138208;1043080,1138208;507814,0;0,0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4" o:spid="_x0000_s1033" type="#_x0000_t75" style="position:absolute;left:90525;top:10269;width:15647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">
                      <v:imagedata r:id="rId13" o:title=""/>
                    </v:shape>
                    <w10:wrap anchorx="page" anchory="page"/>
                    <w10:anchorlock/>
                  </v:group>
                </w:pict>
              </mc:Fallback>
            </mc:AlternateContent>
          </w:r>
          <w:r w:rsidR="006F55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455C0642" wp14:editId="7668EF69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288000" cy="2016000"/>
                    <wp:effectExtent l="0" t="0" r="0" b="3810"/>
                    <wp:wrapNone/>
                    <wp:docPr id="23" name="Rect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8000" cy="20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E2390F3" id="Rectangle 23" o:spid="_x0000_s1026" style="position:absolute;margin-left:0;margin-top:0;width:22.7pt;height:158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" fillcolor="white [3212]" stroked="f" strokeweight="1pt"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14C7E" w14:paraId="6E4D6079" w14:textId="77777777" w:rsidTr="00414C7E">
        <w:tc>
          <w:tcPr>
            <w:tcW w:w="10762" w:type="dxa"/>
          </w:tcPr>
          <w:p w14:paraId="4D8FBC2E" w14:textId="77777777" w:rsidR="00EB4001" w:rsidRDefault="00414C7E" w:rsidP="000A4E6A">
            <w:pPr>
              <w:rPr>
                <w:color w:val="C00000"/>
              </w:rPr>
            </w:pPr>
            <w:r w:rsidRPr="00414C7E">
              <w:rPr>
                <w:color w:val="C00000"/>
              </w:rPr>
              <w:t>[</w:t>
            </w:r>
            <w:r w:rsidRPr="00414C7E">
              <w:rPr>
                <w:b/>
                <w:bCs/>
                <w:color w:val="C00000"/>
              </w:rPr>
              <w:t xml:space="preserve">Implementation note: </w:t>
            </w:r>
            <w:r w:rsidRPr="00414C7E">
              <w:rPr>
                <w:color w:val="C00000"/>
              </w:rPr>
              <w:t>Include your council’s branding and delete these notes prior to publishing this solution]</w:t>
            </w:r>
          </w:p>
          <w:p w14:paraId="32AE9315" w14:textId="1E74E8C1" w:rsidR="00414C7E" w:rsidRPr="00414C7E" w:rsidRDefault="00EB4001" w:rsidP="000A4E6A">
            <w:pPr>
              <w:rPr>
                <w:color w:val="C00000"/>
              </w:rPr>
            </w:pPr>
            <w:r w:rsidRPr="00EB4001">
              <w:rPr>
                <w:color w:val="C00000"/>
              </w:rPr>
              <w:t xml:space="preserve">This template can be used by both applicants and council officers during and after the pre-application meeting to record notes and summarise the conversation. </w:t>
            </w:r>
            <w:r>
              <w:rPr>
                <w:color w:val="C00000"/>
              </w:rPr>
              <w:t>C</w:t>
            </w:r>
            <w:r w:rsidRPr="00EB4001">
              <w:rPr>
                <w:color w:val="C00000"/>
              </w:rPr>
              <w:t>ouncil officers should share their notes with applicants after the pre-application meeting to ensure that there is a consistent understanding of the advice between council and applicant.</w:t>
            </w:r>
          </w:p>
        </w:tc>
      </w:tr>
    </w:tbl>
    <w:p w14:paraId="694741A6" w14:textId="77777777" w:rsidR="00414C7E" w:rsidRDefault="00414C7E" w:rsidP="000A4E6A"/>
    <w:tbl>
      <w:tblPr>
        <w:tblStyle w:val="TableGrid"/>
        <w:tblW w:w="9776" w:type="dxa"/>
        <w:tblBorders>
          <w:top w:val="single" w:sz="4" w:space="0" w:color="B8BBBE" w:themeColor="accent6" w:themeTint="66"/>
          <w:left w:val="none" w:sz="0" w:space="0" w:color="auto"/>
          <w:bottom w:val="single" w:sz="4" w:space="0" w:color="B8BBBE" w:themeColor="accent6" w:themeTint="66"/>
          <w:right w:val="none" w:sz="0" w:space="0" w:color="auto"/>
          <w:insideH w:val="single" w:sz="4" w:space="0" w:color="B8BBBE" w:themeColor="accent6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7D23A5" w:rsidRPr="007D23A5" w14:paraId="64C33198" w14:textId="77777777" w:rsidTr="00E037EA">
        <w:trPr>
          <w:trHeight w:val="45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E633452" w14:textId="77777777" w:rsidR="007D23A5" w:rsidRPr="007D23A5" w:rsidRDefault="007D23A5" w:rsidP="007D23A5">
            <w:bookmarkStart w:id="0" w:name="_Hlk141197670"/>
            <w:r w:rsidRPr="007D23A5">
              <w:t>Applicant:</w:t>
            </w:r>
          </w:p>
        </w:tc>
        <w:tc>
          <w:tcPr>
            <w:tcW w:w="7229" w:type="dxa"/>
          </w:tcPr>
          <w:p w14:paraId="6EDB0E5E" w14:textId="77777777" w:rsidR="007D23A5" w:rsidRPr="007D23A5" w:rsidRDefault="007D23A5" w:rsidP="007D23A5"/>
        </w:tc>
      </w:tr>
      <w:tr w:rsidR="007D23A5" w:rsidRPr="007D23A5" w14:paraId="63F5C171" w14:textId="77777777" w:rsidTr="00E037EA">
        <w:trPr>
          <w:trHeight w:val="40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F528164" w14:textId="77777777" w:rsidR="007D23A5" w:rsidRPr="007D23A5" w:rsidRDefault="007D23A5" w:rsidP="007D23A5">
            <w:r w:rsidRPr="007D23A5">
              <w:t>Property address:</w:t>
            </w:r>
          </w:p>
        </w:tc>
        <w:tc>
          <w:tcPr>
            <w:tcW w:w="7229" w:type="dxa"/>
          </w:tcPr>
          <w:p w14:paraId="0B3AA5C2" w14:textId="77777777" w:rsidR="007D23A5" w:rsidRPr="007D23A5" w:rsidRDefault="007D23A5" w:rsidP="007D23A5"/>
        </w:tc>
      </w:tr>
      <w:tr w:rsidR="007D23A5" w:rsidRPr="007D23A5" w14:paraId="49C04AC1" w14:textId="77777777" w:rsidTr="00E037EA">
        <w:trPr>
          <w:trHeight w:val="42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60AEE34" w14:textId="77777777" w:rsidR="007D23A5" w:rsidRPr="007D23A5" w:rsidRDefault="007D23A5" w:rsidP="007D23A5">
            <w:r w:rsidRPr="007D23A5">
              <w:t>Title references (folio and volume numbers as well as lot number where relevant):</w:t>
            </w:r>
          </w:p>
        </w:tc>
        <w:tc>
          <w:tcPr>
            <w:tcW w:w="7229" w:type="dxa"/>
          </w:tcPr>
          <w:p w14:paraId="4C613F25" w14:textId="77777777" w:rsidR="007D23A5" w:rsidRPr="007D23A5" w:rsidRDefault="007D23A5" w:rsidP="007D23A5"/>
        </w:tc>
      </w:tr>
      <w:tr w:rsidR="007D23A5" w:rsidRPr="007D23A5" w14:paraId="5F953BD9" w14:textId="77777777" w:rsidTr="00E037EA">
        <w:trPr>
          <w:trHeight w:val="47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1009F8F" w14:textId="77777777" w:rsidR="007D23A5" w:rsidRPr="007D23A5" w:rsidRDefault="007D23A5" w:rsidP="007D23A5">
            <w:r w:rsidRPr="007D23A5">
              <w:t>Proposal:</w:t>
            </w:r>
          </w:p>
        </w:tc>
        <w:tc>
          <w:tcPr>
            <w:tcW w:w="7229" w:type="dxa"/>
          </w:tcPr>
          <w:p w14:paraId="3FF61BCC" w14:textId="77777777" w:rsidR="007D23A5" w:rsidRPr="007D23A5" w:rsidRDefault="007D23A5" w:rsidP="007D23A5"/>
        </w:tc>
      </w:tr>
      <w:tr w:rsidR="007D23A5" w:rsidRPr="007D23A5" w14:paraId="6C01FCDA" w14:textId="77777777" w:rsidTr="00E037EA">
        <w:trPr>
          <w:trHeight w:val="42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B25CC65" w14:textId="77777777" w:rsidR="007D23A5" w:rsidRPr="007D23A5" w:rsidRDefault="007D23A5" w:rsidP="007D23A5">
            <w:r w:rsidRPr="007D23A5">
              <w:t>Date:</w:t>
            </w:r>
          </w:p>
        </w:tc>
        <w:tc>
          <w:tcPr>
            <w:tcW w:w="7229" w:type="dxa"/>
          </w:tcPr>
          <w:p w14:paraId="741F335A" w14:textId="77777777" w:rsidR="007D23A5" w:rsidRPr="007D23A5" w:rsidRDefault="007D23A5" w:rsidP="007D23A5"/>
        </w:tc>
      </w:tr>
      <w:tr w:rsidR="007D23A5" w:rsidRPr="007D23A5" w14:paraId="3C18D5CB" w14:textId="77777777" w:rsidTr="00E037EA">
        <w:trPr>
          <w:trHeight w:val="41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34E2C76" w14:textId="77777777" w:rsidR="007D23A5" w:rsidRPr="007D23A5" w:rsidRDefault="007D23A5" w:rsidP="007D23A5">
            <w:r w:rsidRPr="007D23A5">
              <w:t>Officer:</w:t>
            </w:r>
          </w:p>
        </w:tc>
        <w:tc>
          <w:tcPr>
            <w:tcW w:w="7229" w:type="dxa"/>
          </w:tcPr>
          <w:p w14:paraId="090C68B0" w14:textId="77777777" w:rsidR="007D23A5" w:rsidRPr="007D23A5" w:rsidRDefault="007D23A5" w:rsidP="007D23A5"/>
        </w:tc>
      </w:tr>
    </w:tbl>
    <w:bookmarkEnd w:id="0"/>
    <w:p w14:paraId="0A76107D" w14:textId="626DB69C" w:rsidR="007D23A5" w:rsidRDefault="003E600B" w:rsidP="00121080">
      <w:pPr>
        <w:spacing w:before="240"/>
      </w:pPr>
      <w:r w:rsidRPr="003E600B">
        <w:t>Please note, the advice provided below is a summary of the pre-application meeting and the Officer’s advice. The advice does not constitute an exhaustive list and does not constitute a decision from council. There may be further information required from the applicant as the application develops and advice may therefore change in accordance with this information.</w:t>
      </w:r>
    </w:p>
    <w:p w14:paraId="6C330E94" w14:textId="4DF6F682" w:rsidR="00144B12" w:rsidRPr="006E245C" w:rsidRDefault="00D60D21" w:rsidP="00BA6C8D">
      <w:pPr>
        <w:pStyle w:val="Heading1"/>
      </w:pPr>
      <w:r w:rsidRPr="006E245C">
        <w:t>A summary of the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3565A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352"/>
      </w:tblGrid>
      <w:tr w:rsidR="00E12F52" w14:paraId="4BE01D7F" w14:textId="77777777" w:rsidTr="00E037EA">
        <w:tc>
          <w:tcPr>
            <w:tcW w:w="2410" w:type="dxa"/>
            <w:tcBorders>
              <w:bottom w:val="single" w:sz="4" w:space="0" w:color="53565A" w:themeColor="accent6"/>
            </w:tcBorders>
            <w:shd w:val="clear" w:color="auto" w:fill="53565A" w:themeFill="accent6"/>
          </w:tcPr>
          <w:p w14:paraId="20532A7F" w14:textId="620A572D" w:rsidR="00E12F52" w:rsidRPr="00334510" w:rsidRDefault="00521E78" w:rsidP="00521E78">
            <w:pPr>
              <w:tabs>
                <w:tab w:val="left" w:pos="1608"/>
              </w:tabs>
              <w:rPr>
                <w:b/>
                <w:bCs/>
                <w:color w:val="FFFFFF" w:themeColor="background1"/>
              </w:rPr>
            </w:pPr>
            <w:r w:rsidRPr="00334510">
              <w:rPr>
                <w:b/>
                <w:bCs/>
                <w:color w:val="FFFFFF" w:themeColor="background1"/>
              </w:rPr>
              <w:t xml:space="preserve">Category </w:t>
            </w:r>
            <w:r w:rsidR="0028345C">
              <w:rPr>
                <w:b/>
                <w:bCs/>
                <w:color w:val="FFFFFF" w:themeColor="background1"/>
              </w:rPr>
              <w:br/>
            </w:r>
            <w:r w:rsidRPr="00334510">
              <w:rPr>
                <w:color w:val="FFFFFF" w:themeColor="background1"/>
              </w:rPr>
              <w:t>(if appropriate)</w:t>
            </w:r>
            <w:r w:rsidRPr="00334510">
              <w:rPr>
                <w:b/>
                <w:bCs/>
                <w:color w:val="FFFFFF" w:themeColor="background1"/>
              </w:rPr>
              <w:t xml:space="preserve"> or relevant topic:</w:t>
            </w:r>
            <w:r w:rsidRPr="00334510">
              <w:rPr>
                <w:b/>
                <w:bCs/>
                <w:color w:val="FFFFFF" w:themeColor="background1"/>
              </w:rPr>
              <w:tab/>
            </w:r>
          </w:p>
        </w:tc>
        <w:tc>
          <w:tcPr>
            <w:tcW w:w="8352" w:type="dxa"/>
            <w:tcBorders>
              <w:bottom w:val="single" w:sz="4" w:space="0" w:color="53565A" w:themeColor="accent6"/>
            </w:tcBorders>
            <w:shd w:val="clear" w:color="auto" w:fill="53565A" w:themeFill="accent6"/>
          </w:tcPr>
          <w:p w14:paraId="31921298" w14:textId="7FC850B0" w:rsidR="00E12F52" w:rsidRPr="00334510" w:rsidRDefault="00400B6D" w:rsidP="000A4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[insert category]</w:t>
            </w:r>
          </w:p>
        </w:tc>
      </w:tr>
      <w:tr w:rsidR="00E12F52" w14:paraId="4F9A1631" w14:textId="77777777" w:rsidTr="00E037EA">
        <w:tc>
          <w:tcPr>
            <w:tcW w:w="2410" w:type="dxa"/>
            <w:tcBorders>
              <w:top w:val="single" w:sz="4" w:space="0" w:color="53565A" w:themeColor="accent6"/>
              <w:bottom w:val="single" w:sz="4" w:space="0" w:color="B8BBBE" w:themeColor="accent6" w:themeTint="66"/>
            </w:tcBorders>
            <w:shd w:val="clear" w:color="auto" w:fill="F2F2F2" w:themeFill="background1" w:themeFillShade="F2"/>
          </w:tcPr>
          <w:p w14:paraId="6FD86787" w14:textId="00172CD1" w:rsidR="00E12F52" w:rsidRDefault="00EF6449" w:rsidP="000A4E6A">
            <w:r w:rsidRPr="00EF6449">
              <w:t>Address:</w:t>
            </w:r>
          </w:p>
        </w:tc>
        <w:tc>
          <w:tcPr>
            <w:tcW w:w="8352" w:type="dxa"/>
            <w:tcBorders>
              <w:top w:val="single" w:sz="4" w:space="0" w:color="53565A" w:themeColor="accent6"/>
              <w:bottom w:val="single" w:sz="4" w:space="0" w:color="B8BBBE" w:themeColor="accent6" w:themeTint="66"/>
            </w:tcBorders>
          </w:tcPr>
          <w:p w14:paraId="5C089071" w14:textId="77777777" w:rsidR="00E12F52" w:rsidRDefault="00E12F52" w:rsidP="000A4E6A"/>
        </w:tc>
      </w:tr>
      <w:tr w:rsidR="00E12F52" w14:paraId="04D290C2" w14:textId="77777777" w:rsidTr="00E037EA">
        <w:tc>
          <w:tcPr>
            <w:tcW w:w="2410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  <w:shd w:val="clear" w:color="auto" w:fill="F2F2F2" w:themeFill="background1" w:themeFillShade="F2"/>
          </w:tcPr>
          <w:p w14:paraId="65523927" w14:textId="73D0C4FB" w:rsidR="00E12F52" w:rsidRDefault="00F02FD6" w:rsidP="00F02FD6">
            <w:r w:rsidRPr="00F02FD6">
              <w:t>Existing Use:</w:t>
            </w:r>
          </w:p>
        </w:tc>
        <w:tc>
          <w:tcPr>
            <w:tcW w:w="8352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</w:tcPr>
          <w:p w14:paraId="1E6787D4" w14:textId="77777777" w:rsidR="00E12F52" w:rsidRDefault="00E12F52" w:rsidP="000A4E6A"/>
        </w:tc>
      </w:tr>
      <w:tr w:rsidR="00E12F52" w14:paraId="75A1B0F3" w14:textId="77777777" w:rsidTr="00E037EA">
        <w:tc>
          <w:tcPr>
            <w:tcW w:w="2410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  <w:shd w:val="clear" w:color="auto" w:fill="F2F2F2" w:themeFill="background1" w:themeFillShade="F2"/>
          </w:tcPr>
          <w:p w14:paraId="1D08138F" w14:textId="6D22F8AD" w:rsidR="00E12F52" w:rsidRDefault="00A7703E" w:rsidP="000A4E6A">
            <w:r w:rsidRPr="00A7703E">
              <w:t>Cost Estimates:</w:t>
            </w:r>
          </w:p>
        </w:tc>
        <w:tc>
          <w:tcPr>
            <w:tcW w:w="8352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</w:tcPr>
          <w:p w14:paraId="59E30773" w14:textId="77777777" w:rsidR="00E12F52" w:rsidRDefault="00E12F52" w:rsidP="000A4E6A"/>
        </w:tc>
      </w:tr>
      <w:tr w:rsidR="00220BF6" w14:paraId="0FC815EF" w14:textId="77777777" w:rsidTr="00E037EA">
        <w:tc>
          <w:tcPr>
            <w:tcW w:w="2410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  <w:shd w:val="clear" w:color="auto" w:fill="F2F2F2" w:themeFill="background1" w:themeFillShade="F2"/>
          </w:tcPr>
          <w:p w14:paraId="76C485B8" w14:textId="1520581C" w:rsidR="00220BF6" w:rsidRPr="00A7703E" w:rsidRDefault="00220BF6" w:rsidP="000A4E6A">
            <w:r w:rsidRPr="00220BF6">
              <w:t>Development Timing:</w:t>
            </w:r>
          </w:p>
        </w:tc>
        <w:tc>
          <w:tcPr>
            <w:tcW w:w="8352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</w:tcPr>
          <w:p w14:paraId="6C4AE1DF" w14:textId="77777777" w:rsidR="00220BF6" w:rsidRDefault="00220BF6" w:rsidP="000A4E6A"/>
        </w:tc>
      </w:tr>
      <w:tr w:rsidR="00220BF6" w14:paraId="48BF85FE" w14:textId="77777777" w:rsidTr="00E037EA">
        <w:tc>
          <w:tcPr>
            <w:tcW w:w="2410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  <w:shd w:val="clear" w:color="auto" w:fill="F2F2F2" w:themeFill="background1" w:themeFillShade="F2"/>
          </w:tcPr>
          <w:p w14:paraId="075FF518" w14:textId="5E0CA812" w:rsidR="00220BF6" w:rsidRPr="00A7703E" w:rsidRDefault="00E96689" w:rsidP="000A4E6A">
            <w:r w:rsidRPr="00E96689">
              <w:t>Other:</w:t>
            </w:r>
          </w:p>
        </w:tc>
        <w:tc>
          <w:tcPr>
            <w:tcW w:w="8352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</w:tcPr>
          <w:p w14:paraId="074A4ED9" w14:textId="77777777" w:rsidR="00220BF6" w:rsidRDefault="00220BF6" w:rsidP="000A4E6A"/>
        </w:tc>
      </w:tr>
    </w:tbl>
    <w:p w14:paraId="57759EE6" w14:textId="77777777" w:rsidR="00D60D21" w:rsidRDefault="00D60D21" w:rsidP="000A4E6A"/>
    <w:p w14:paraId="5A26D22D" w14:textId="77777777" w:rsidR="001B49C1" w:rsidRDefault="001B49C1">
      <w:pPr>
        <w:spacing w:before="0" w:after="160" w:line="259" w:lineRule="auto"/>
      </w:pPr>
      <w:r>
        <w:br w:type="page"/>
      </w:r>
    </w:p>
    <w:p w14:paraId="7C552AD4" w14:textId="23038C37" w:rsidR="00EB4001" w:rsidRDefault="0091391A" w:rsidP="000A4E6A">
      <w:r w:rsidRPr="0091391A">
        <w:lastRenderedPageBreak/>
        <w:t>Please complete the relevant sections below to provide an overview of the application’s purpose/</w:t>
      </w:r>
      <w:proofErr w:type="gramStart"/>
      <w:r w:rsidRPr="0091391A">
        <w:t>intent</w:t>
      </w:r>
      <w:proofErr w:type="gramEnd"/>
    </w:p>
    <w:p w14:paraId="39957636" w14:textId="31EAF11F" w:rsidR="00BA6C8D" w:rsidRDefault="00BA6C8D" w:rsidP="00BA6C8D">
      <w:pPr>
        <w:pStyle w:val="Heading1"/>
      </w:pPr>
      <w:r>
        <w:t>Purpose/intent</w:t>
      </w:r>
    </w:p>
    <w:tbl>
      <w:tblPr>
        <w:tblStyle w:val="TableGrid"/>
        <w:tblW w:w="9776" w:type="dxa"/>
        <w:tblBorders>
          <w:top w:val="single" w:sz="4" w:space="0" w:color="B8BBBE" w:themeColor="accent6" w:themeTint="66"/>
          <w:left w:val="none" w:sz="0" w:space="0" w:color="auto"/>
          <w:bottom w:val="single" w:sz="4" w:space="0" w:color="B8BBBE" w:themeColor="accent6" w:themeTint="66"/>
          <w:right w:val="none" w:sz="0" w:space="0" w:color="auto"/>
          <w:insideH w:val="single" w:sz="4" w:space="0" w:color="B8BBBE" w:themeColor="accent6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B1136F" w:rsidRPr="001834E7" w14:paraId="25F5D556" w14:textId="77777777" w:rsidTr="00E037EA">
        <w:trPr>
          <w:trHeight w:val="1066"/>
        </w:trPr>
        <w:tc>
          <w:tcPr>
            <w:tcW w:w="2547" w:type="dxa"/>
            <w:shd w:val="clear" w:color="auto" w:fill="F2F2F2" w:themeFill="background1" w:themeFillShade="F2"/>
          </w:tcPr>
          <w:p w14:paraId="12041C4E" w14:textId="2C3E8BA7" w:rsidR="00B1136F" w:rsidRPr="00B1136F" w:rsidRDefault="00B1136F" w:rsidP="00B1136F">
            <w:pPr>
              <w:rPr>
                <w:szCs w:val="20"/>
              </w:rPr>
            </w:pPr>
            <w:r w:rsidRPr="00B1136F">
              <w:rPr>
                <w:szCs w:val="20"/>
                <w:lang w:eastAsia="en-AU"/>
              </w:rPr>
              <w:t>Subdivision of the land</w:t>
            </w:r>
          </w:p>
        </w:tc>
        <w:tc>
          <w:tcPr>
            <w:tcW w:w="7229" w:type="dxa"/>
          </w:tcPr>
          <w:p w14:paraId="42BE9F66" w14:textId="2EBCA12E" w:rsidR="00B1136F" w:rsidRPr="00B1136F" w:rsidRDefault="00B1136F" w:rsidP="00B1136F">
            <w:pPr>
              <w:rPr>
                <w:szCs w:val="20"/>
              </w:rPr>
            </w:pPr>
            <w:r w:rsidRPr="00B1136F">
              <w:rPr>
                <w:szCs w:val="20"/>
              </w:rPr>
              <w:t xml:space="preserve">Development and Use of the land for a </w:t>
            </w:r>
            <w:r w:rsidRPr="00C87980">
              <w:rPr>
                <w:szCs w:val="20"/>
                <w:highlight w:val="yellow"/>
              </w:rPr>
              <w:t>….</w:t>
            </w:r>
          </w:p>
        </w:tc>
      </w:tr>
      <w:tr w:rsidR="00B1136F" w:rsidRPr="001834E7" w14:paraId="0E736444" w14:textId="77777777" w:rsidTr="00E037EA">
        <w:trPr>
          <w:trHeight w:val="407"/>
        </w:trPr>
        <w:tc>
          <w:tcPr>
            <w:tcW w:w="2547" w:type="dxa"/>
            <w:shd w:val="clear" w:color="auto" w:fill="F2F2F2" w:themeFill="background1" w:themeFillShade="F2"/>
          </w:tcPr>
          <w:p w14:paraId="63061071" w14:textId="15803F39" w:rsidR="00B1136F" w:rsidRPr="00B1136F" w:rsidRDefault="00B1136F" w:rsidP="00B1136F">
            <w:pPr>
              <w:rPr>
                <w:szCs w:val="20"/>
              </w:rPr>
            </w:pPr>
            <w:r w:rsidRPr="00B1136F">
              <w:rPr>
                <w:szCs w:val="20"/>
                <w:lang w:eastAsia="en-AU"/>
              </w:rPr>
              <w:t>Removal of easement</w:t>
            </w:r>
          </w:p>
        </w:tc>
        <w:tc>
          <w:tcPr>
            <w:tcW w:w="7229" w:type="dxa"/>
          </w:tcPr>
          <w:p w14:paraId="7AB1B4D6" w14:textId="4306E771" w:rsidR="00B1136F" w:rsidRPr="00B1136F" w:rsidRDefault="00B1136F" w:rsidP="00B1136F">
            <w:pPr>
              <w:rPr>
                <w:szCs w:val="20"/>
              </w:rPr>
            </w:pPr>
            <w:r w:rsidRPr="00B1136F">
              <w:rPr>
                <w:szCs w:val="20"/>
              </w:rPr>
              <w:t xml:space="preserve">Development of the land for a </w:t>
            </w:r>
            <w:r w:rsidRPr="00C87980">
              <w:rPr>
                <w:szCs w:val="20"/>
                <w:highlight w:val="yellow"/>
              </w:rPr>
              <w:t>……</w:t>
            </w:r>
          </w:p>
        </w:tc>
      </w:tr>
      <w:tr w:rsidR="00B1136F" w:rsidRPr="001834E7" w14:paraId="44F61384" w14:textId="77777777" w:rsidTr="00E037EA">
        <w:trPr>
          <w:trHeight w:val="424"/>
        </w:trPr>
        <w:tc>
          <w:tcPr>
            <w:tcW w:w="2547" w:type="dxa"/>
            <w:shd w:val="clear" w:color="auto" w:fill="F2F2F2" w:themeFill="background1" w:themeFillShade="F2"/>
          </w:tcPr>
          <w:p w14:paraId="7BDA352E" w14:textId="7AE9A0A1" w:rsidR="00B1136F" w:rsidRPr="00B1136F" w:rsidRDefault="00B1136F" w:rsidP="00B1136F">
            <w:pPr>
              <w:rPr>
                <w:szCs w:val="20"/>
              </w:rPr>
            </w:pPr>
            <w:r w:rsidRPr="00B1136F">
              <w:rPr>
                <w:szCs w:val="20"/>
                <w:lang w:eastAsia="en-AU"/>
              </w:rPr>
              <w:t>Creation of easement</w:t>
            </w:r>
          </w:p>
        </w:tc>
        <w:tc>
          <w:tcPr>
            <w:tcW w:w="7229" w:type="dxa"/>
          </w:tcPr>
          <w:p w14:paraId="7D37138D" w14:textId="769A3AE3" w:rsidR="00B1136F" w:rsidRPr="00B1136F" w:rsidRDefault="00B1136F" w:rsidP="00B1136F">
            <w:pPr>
              <w:rPr>
                <w:szCs w:val="20"/>
              </w:rPr>
            </w:pPr>
            <w:r w:rsidRPr="00B1136F">
              <w:rPr>
                <w:szCs w:val="20"/>
              </w:rPr>
              <w:t xml:space="preserve">Use of the land for a </w:t>
            </w:r>
            <w:r w:rsidRPr="00C87980">
              <w:rPr>
                <w:szCs w:val="20"/>
                <w:highlight w:val="yellow"/>
              </w:rPr>
              <w:t>……</w:t>
            </w:r>
          </w:p>
        </w:tc>
      </w:tr>
      <w:tr w:rsidR="00B1136F" w:rsidRPr="001834E7" w14:paraId="49CC55A1" w14:textId="77777777" w:rsidTr="00E037EA">
        <w:trPr>
          <w:trHeight w:val="471"/>
        </w:trPr>
        <w:tc>
          <w:tcPr>
            <w:tcW w:w="2547" w:type="dxa"/>
            <w:shd w:val="clear" w:color="auto" w:fill="F2F2F2" w:themeFill="background1" w:themeFillShade="F2"/>
          </w:tcPr>
          <w:p w14:paraId="2F577C35" w14:textId="15D1FBC5" w:rsidR="00B1136F" w:rsidRPr="00B1136F" w:rsidRDefault="00B1136F" w:rsidP="00B1136F">
            <w:pPr>
              <w:rPr>
                <w:szCs w:val="20"/>
              </w:rPr>
            </w:pPr>
            <w:r w:rsidRPr="00B1136F">
              <w:rPr>
                <w:szCs w:val="20"/>
                <w:lang w:eastAsia="en-AU"/>
              </w:rPr>
              <w:t>Removal of restrictive covenant</w:t>
            </w:r>
          </w:p>
        </w:tc>
        <w:tc>
          <w:tcPr>
            <w:tcW w:w="7229" w:type="dxa"/>
          </w:tcPr>
          <w:p w14:paraId="4A44BB25" w14:textId="77E9CC25" w:rsidR="00B1136F" w:rsidRPr="00B1136F" w:rsidRDefault="00B1136F" w:rsidP="00B1136F">
            <w:pPr>
              <w:rPr>
                <w:szCs w:val="20"/>
              </w:rPr>
            </w:pPr>
            <w:r w:rsidRPr="00B1136F">
              <w:rPr>
                <w:szCs w:val="20"/>
              </w:rPr>
              <w:t xml:space="preserve">To change the use of the land from a </w:t>
            </w:r>
            <w:r w:rsidRPr="00C87980">
              <w:rPr>
                <w:szCs w:val="20"/>
                <w:highlight w:val="yellow"/>
              </w:rPr>
              <w:t>….........................</w:t>
            </w:r>
            <w:r w:rsidRPr="00B1136F">
              <w:rPr>
                <w:szCs w:val="20"/>
              </w:rPr>
              <w:t xml:space="preserve"> to a </w:t>
            </w:r>
            <w:r w:rsidRPr="00C87980">
              <w:rPr>
                <w:szCs w:val="20"/>
                <w:highlight w:val="yellow"/>
              </w:rPr>
              <w:t>……......................</w:t>
            </w:r>
          </w:p>
        </w:tc>
      </w:tr>
      <w:tr w:rsidR="00B1136F" w:rsidRPr="001834E7" w14:paraId="7BB8C4A7" w14:textId="77777777" w:rsidTr="00E037EA">
        <w:trPr>
          <w:trHeight w:val="420"/>
        </w:trPr>
        <w:tc>
          <w:tcPr>
            <w:tcW w:w="2547" w:type="dxa"/>
            <w:shd w:val="clear" w:color="auto" w:fill="F2F2F2" w:themeFill="background1" w:themeFillShade="F2"/>
          </w:tcPr>
          <w:p w14:paraId="3EFDDD80" w14:textId="5F4997D5" w:rsidR="00B1136F" w:rsidRPr="00B1136F" w:rsidRDefault="00B1136F" w:rsidP="00B1136F">
            <w:pPr>
              <w:rPr>
                <w:szCs w:val="20"/>
              </w:rPr>
            </w:pPr>
            <w:r w:rsidRPr="00B1136F">
              <w:rPr>
                <w:szCs w:val="20"/>
                <w:lang w:eastAsia="en-AU"/>
              </w:rPr>
              <w:t>Development in the form of Alterations and Additions to an existing dwelling</w:t>
            </w:r>
          </w:p>
        </w:tc>
        <w:tc>
          <w:tcPr>
            <w:tcW w:w="7229" w:type="dxa"/>
          </w:tcPr>
          <w:p w14:paraId="2C275370" w14:textId="2552B1E7" w:rsidR="00B1136F" w:rsidRPr="00B1136F" w:rsidRDefault="00B1136F" w:rsidP="00B1136F">
            <w:pPr>
              <w:rPr>
                <w:szCs w:val="20"/>
              </w:rPr>
            </w:pPr>
            <w:r w:rsidRPr="00B1136F">
              <w:rPr>
                <w:szCs w:val="20"/>
              </w:rPr>
              <w:t>Removal of (type/no.) vegetation</w:t>
            </w:r>
          </w:p>
        </w:tc>
      </w:tr>
      <w:tr w:rsidR="00B1136F" w:rsidRPr="001834E7" w14:paraId="36222601" w14:textId="77777777" w:rsidTr="00E037EA">
        <w:trPr>
          <w:trHeight w:val="413"/>
        </w:trPr>
        <w:tc>
          <w:tcPr>
            <w:tcW w:w="2547" w:type="dxa"/>
            <w:shd w:val="clear" w:color="auto" w:fill="F2F2F2" w:themeFill="background1" w:themeFillShade="F2"/>
          </w:tcPr>
          <w:p w14:paraId="7A5D3A1E" w14:textId="707FB77E" w:rsidR="00B1136F" w:rsidRPr="00B1136F" w:rsidRDefault="00B1136F" w:rsidP="00B1136F">
            <w:pPr>
              <w:rPr>
                <w:szCs w:val="20"/>
              </w:rPr>
            </w:pPr>
            <w:r w:rsidRPr="00B1136F">
              <w:rPr>
                <w:szCs w:val="20"/>
                <w:lang w:eastAsia="en-AU"/>
              </w:rPr>
              <w:t>Development in the form of Alterations to an existing dwelling</w:t>
            </w:r>
          </w:p>
        </w:tc>
        <w:tc>
          <w:tcPr>
            <w:tcW w:w="7229" w:type="dxa"/>
          </w:tcPr>
          <w:p w14:paraId="658B900D" w14:textId="6EAF4F09" w:rsidR="00B1136F" w:rsidRPr="00B1136F" w:rsidRDefault="00B1136F" w:rsidP="00B1136F">
            <w:pPr>
              <w:rPr>
                <w:szCs w:val="20"/>
              </w:rPr>
            </w:pPr>
            <w:r w:rsidRPr="00B1136F">
              <w:rPr>
                <w:szCs w:val="20"/>
              </w:rPr>
              <w:t xml:space="preserve">Provision of car parking at less than the standard rates specified at Clause 52.06 of the [council name] Scheme for the use of the land as a </w:t>
            </w:r>
            <w:r w:rsidRPr="0028345C">
              <w:rPr>
                <w:szCs w:val="20"/>
                <w:highlight w:val="yellow"/>
              </w:rPr>
              <w:t>……</w:t>
            </w:r>
          </w:p>
        </w:tc>
      </w:tr>
      <w:tr w:rsidR="00B1136F" w:rsidRPr="001834E7" w14:paraId="3CBF749F" w14:textId="77777777" w:rsidTr="00E037EA">
        <w:trPr>
          <w:trHeight w:val="413"/>
        </w:trPr>
        <w:tc>
          <w:tcPr>
            <w:tcW w:w="2547" w:type="dxa"/>
            <w:shd w:val="clear" w:color="auto" w:fill="F2F2F2" w:themeFill="background1" w:themeFillShade="F2"/>
          </w:tcPr>
          <w:p w14:paraId="0649C2BF" w14:textId="56780C9F" w:rsidR="00B1136F" w:rsidRPr="00B1136F" w:rsidRDefault="00B1136F" w:rsidP="00B1136F">
            <w:pPr>
              <w:rPr>
                <w:szCs w:val="20"/>
              </w:rPr>
            </w:pPr>
            <w:r w:rsidRPr="00B1136F">
              <w:rPr>
                <w:szCs w:val="20"/>
                <w:lang w:eastAsia="en-AU"/>
              </w:rPr>
              <w:t>Development in the form of Additions to an existing dwelling</w:t>
            </w:r>
          </w:p>
        </w:tc>
        <w:tc>
          <w:tcPr>
            <w:tcW w:w="7229" w:type="dxa"/>
          </w:tcPr>
          <w:p w14:paraId="56C0C7D7" w14:textId="77777777" w:rsidR="00B1136F" w:rsidRPr="00B1136F" w:rsidRDefault="00B1136F" w:rsidP="00B1136F">
            <w:pPr>
              <w:rPr>
                <w:szCs w:val="20"/>
              </w:rPr>
            </w:pPr>
          </w:p>
        </w:tc>
      </w:tr>
      <w:tr w:rsidR="00B1136F" w:rsidRPr="001834E7" w14:paraId="1F7D5AFC" w14:textId="77777777" w:rsidTr="00E037EA">
        <w:trPr>
          <w:trHeight w:val="413"/>
        </w:trPr>
        <w:tc>
          <w:tcPr>
            <w:tcW w:w="2547" w:type="dxa"/>
            <w:shd w:val="clear" w:color="auto" w:fill="F2F2F2" w:themeFill="background1" w:themeFillShade="F2"/>
          </w:tcPr>
          <w:p w14:paraId="0C301C68" w14:textId="56890F72" w:rsidR="00B1136F" w:rsidRPr="00B1136F" w:rsidRDefault="00B1136F" w:rsidP="00B1136F">
            <w:pPr>
              <w:rPr>
                <w:szCs w:val="20"/>
              </w:rPr>
            </w:pPr>
            <w:r w:rsidRPr="00B1136F">
              <w:rPr>
                <w:szCs w:val="20"/>
                <w:lang w:eastAsia="en-AU"/>
              </w:rPr>
              <w:t>Other:</w:t>
            </w:r>
          </w:p>
        </w:tc>
        <w:tc>
          <w:tcPr>
            <w:tcW w:w="7229" w:type="dxa"/>
          </w:tcPr>
          <w:p w14:paraId="63226087" w14:textId="77777777" w:rsidR="00B1136F" w:rsidRPr="00B1136F" w:rsidRDefault="00B1136F" w:rsidP="00B1136F">
            <w:pPr>
              <w:rPr>
                <w:color w:val="277DC6" w:themeColor="background2" w:themeShade="80"/>
                <w:szCs w:val="20"/>
                <w:lang w:eastAsia="en-AU"/>
              </w:rPr>
            </w:pPr>
          </w:p>
          <w:p w14:paraId="38DE0C43" w14:textId="77777777" w:rsidR="00B1136F" w:rsidRPr="00B1136F" w:rsidRDefault="00B1136F" w:rsidP="00B1136F">
            <w:pPr>
              <w:rPr>
                <w:color w:val="277DC6" w:themeColor="background2" w:themeShade="80"/>
                <w:szCs w:val="20"/>
                <w:lang w:eastAsia="en-AU"/>
              </w:rPr>
            </w:pPr>
          </w:p>
          <w:p w14:paraId="2CBE66E0" w14:textId="77777777" w:rsidR="00B1136F" w:rsidRPr="00B1136F" w:rsidRDefault="00B1136F" w:rsidP="00B1136F">
            <w:pPr>
              <w:rPr>
                <w:szCs w:val="20"/>
              </w:rPr>
            </w:pPr>
          </w:p>
        </w:tc>
      </w:tr>
    </w:tbl>
    <w:p w14:paraId="0BA9DD01" w14:textId="77777777" w:rsidR="0091391A" w:rsidRDefault="0091391A" w:rsidP="000A4E6A"/>
    <w:p w14:paraId="7F81707C" w14:textId="2E6A8107" w:rsidR="007400A4" w:rsidRDefault="007400A4" w:rsidP="000A4E6A">
      <w:r w:rsidRPr="007400A4">
        <w:t xml:space="preserve">Please complete the below questions to understand potential triggers, risks, </w:t>
      </w:r>
      <w:proofErr w:type="gramStart"/>
      <w:r w:rsidRPr="007400A4">
        <w:t>challenges</w:t>
      </w:r>
      <w:proofErr w:type="gramEnd"/>
      <w:r w:rsidRPr="007400A4">
        <w:t xml:space="preserve"> or referrals associated with the application and discussed in the pre-application meeting</w:t>
      </w:r>
      <w:r>
        <w:t>.</w:t>
      </w:r>
    </w:p>
    <w:p w14:paraId="01B886B8" w14:textId="60F4849B" w:rsidR="00666935" w:rsidRDefault="00666935" w:rsidP="005932D0">
      <w:pPr>
        <w:pStyle w:val="Heading1"/>
      </w:pPr>
      <w:r>
        <w:t xml:space="preserve">Potential triggers, risks, </w:t>
      </w:r>
      <w:proofErr w:type="gramStart"/>
      <w:r>
        <w:t>challenges</w:t>
      </w:r>
      <w:proofErr w:type="gramEnd"/>
      <w:r>
        <w:t xml:space="preserve"> and referrals</w:t>
      </w:r>
    </w:p>
    <w:p w14:paraId="4E037C7C" w14:textId="629ED0AE" w:rsidR="007400A4" w:rsidRDefault="00BA6C8D" w:rsidP="00666935">
      <w:pPr>
        <w:pStyle w:val="Heading2"/>
      </w:pPr>
      <w:r w:rsidRPr="00BA6C8D">
        <w:t>Are there any triggers requiring a permit relevant to the proposal?</w:t>
      </w:r>
    </w:p>
    <w:tbl>
      <w:tblPr>
        <w:tblStyle w:val="TableGrid"/>
        <w:tblW w:w="9776" w:type="dxa"/>
        <w:tblBorders>
          <w:top w:val="single" w:sz="4" w:space="0" w:color="B8BBBE" w:themeColor="accent6" w:themeTint="66"/>
          <w:left w:val="none" w:sz="0" w:space="0" w:color="auto"/>
          <w:bottom w:val="single" w:sz="4" w:space="0" w:color="B8BBBE" w:themeColor="accent6" w:themeTint="66"/>
          <w:right w:val="none" w:sz="0" w:space="0" w:color="auto"/>
          <w:insideH w:val="single" w:sz="4" w:space="0" w:color="B8BBBE" w:themeColor="accent6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A224F1" w:rsidRPr="007D23A5" w14:paraId="68651C4F" w14:textId="77777777" w:rsidTr="00870E69">
        <w:trPr>
          <w:trHeight w:val="455"/>
        </w:trPr>
        <w:tc>
          <w:tcPr>
            <w:tcW w:w="2547" w:type="dxa"/>
            <w:shd w:val="clear" w:color="auto" w:fill="F2F2F2" w:themeFill="background1" w:themeFillShade="F2"/>
          </w:tcPr>
          <w:p w14:paraId="76C4FFA1" w14:textId="643C435D" w:rsidR="00A224F1" w:rsidRPr="007D23A5" w:rsidRDefault="00A224F1" w:rsidP="00A224F1">
            <w:bookmarkStart w:id="1" w:name="_Hlk141197740"/>
            <w:r w:rsidRPr="008D29B7">
              <w:t xml:space="preserve"> Zone (specify)</w:t>
            </w:r>
          </w:p>
        </w:tc>
        <w:tc>
          <w:tcPr>
            <w:tcW w:w="7229" w:type="dxa"/>
          </w:tcPr>
          <w:p w14:paraId="7E8FA976" w14:textId="77777777" w:rsidR="00A224F1" w:rsidRPr="007D23A5" w:rsidRDefault="00A224F1" w:rsidP="00A224F1"/>
        </w:tc>
      </w:tr>
      <w:tr w:rsidR="00A224F1" w:rsidRPr="007D23A5" w14:paraId="13BB9026" w14:textId="77777777" w:rsidTr="00870E69">
        <w:trPr>
          <w:trHeight w:val="407"/>
        </w:trPr>
        <w:tc>
          <w:tcPr>
            <w:tcW w:w="2547" w:type="dxa"/>
            <w:shd w:val="clear" w:color="auto" w:fill="F2F2F2" w:themeFill="background1" w:themeFillShade="F2"/>
          </w:tcPr>
          <w:p w14:paraId="09FBFA10" w14:textId="76F133A7" w:rsidR="00A224F1" w:rsidRPr="007D23A5" w:rsidRDefault="00A224F1" w:rsidP="00A224F1">
            <w:r w:rsidRPr="008D29B7">
              <w:t xml:space="preserve"> Overlay (specify)</w:t>
            </w:r>
          </w:p>
        </w:tc>
        <w:tc>
          <w:tcPr>
            <w:tcW w:w="7229" w:type="dxa"/>
          </w:tcPr>
          <w:p w14:paraId="22B4F8DA" w14:textId="77777777" w:rsidR="00A224F1" w:rsidRPr="007D23A5" w:rsidRDefault="00A224F1" w:rsidP="00A224F1"/>
        </w:tc>
      </w:tr>
      <w:tr w:rsidR="00A224F1" w:rsidRPr="007D23A5" w14:paraId="6EAB71E6" w14:textId="77777777" w:rsidTr="00870E69">
        <w:trPr>
          <w:trHeight w:val="424"/>
        </w:trPr>
        <w:tc>
          <w:tcPr>
            <w:tcW w:w="2547" w:type="dxa"/>
            <w:shd w:val="clear" w:color="auto" w:fill="F2F2F2" w:themeFill="background1" w:themeFillShade="F2"/>
          </w:tcPr>
          <w:p w14:paraId="1D95CA30" w14:textId="1E578AF3" w:rsidR="00A224F1" w:rsidRPr="007D23A5" w:rsidRDefault="00A224F1" w:rsidP="00A224F1">
            <w:r w:rsidRPr="008D29B7">
              <w:t xml:space="preserve"> s52 Planning Scheme</w:t>
            </w:r>
          </w:p>
        </w:tc>
        <w:tc>
          <w:tcPr>
            <w:tcW w:w="7229" w:type="dxa"/>
          </w:tcPr>
          <w:p w14:paraId="167A58C0" w14:textId="77777777" w:rsidR="00A224F1" w:rsidRPr="007D23A5" w:rsidRDefault="00A224F1" w:rsidP="00A224F1"/>
        </w:tc>
      </w:tr>
      <w:tr w:rsidR="00A224F1" w:rsidRPr="007D23A5" w14:paraId="187B736E" w14:textId="77777777" w:rsidTr="00870E69">
        <w:trPr>
          <w:trHeight w:val="471"/>
        </w:trPr>
        <w:tc>
          <w:tcPr>
            <w:tcW w:w="2547" w:type="dxa"/>
            <w:shd w:val="clear" w:color="auto" w:fill="F2F2F2" w:themeFill="background1" w:themeFillShade="F2"/>
          </w:tcPr>
          <w:p w14:paraId="423D6E94" w14:textId="1F7A5ABB" w:rsidR="00A224F1" w:rsidRPr="007D23A5" w:rsidRDefault="00A224F1" w:rsidP="00A224F1">
            <w:r w:rsidRPr="008D29B7">
              <w:t xml:space="preserve"> Other </w:t>
            </w:r>
          </w:p>
        </w:tc>
        <w:tc>
          <w:tcPr>
            <w:tcW w:w="7229" w:type="dxa"/>
          </w:tcPr>
          <w:p w14:paraId="49C7FE81" w14:textId="77777777" w:rsidR="00A224F1" w:rsidRPr="007D23A5" w:rsidRDefault="00A224F1" w:rsidP="00A224F1"/>
        </w:tc>
      </w:tr>
      <w:tr w:rsidR="00677B06" w:rsidRPr="007D23A5" w14:paraId="2C0DCFAC" w14:textId="77777777" w:rsidTr="00870E69">
        <w:trPr>
          <w:trHeight w:val="420"/>
        </w:trPr>
        <w:tc>
          <w:tcPr>
            <w:tcW w:w="2547" w:type="dxa"/>
            <w:shd w:val="clear" w:color="auto" w:fill="F2F2F2" w:themeFill="background1" w:themeFillShade="F2"/>
          </w:tcPr>
          <w:p w14:paraId="53081143" w14:textId="28897876" w:rsidR="00677B06" w:rsidRPr="007D23A5" w:rsidRDefault="00677B06" w:rsidP="00677B06">
            <w:r w:rsidRPr="003D11AB">
              <w:t xml:space="preserve">The following Particular and General Provisions </w:t>
            </w:r>
            <w:r w:rsidRPr="003D11AB">
              <w:lastRenderedPageBreak/>
              <w:t>are also of relevance to this proposal:</w:t>
            </w:r>
          </w:p>
        </w:tc>
        <w:tc>
          <w:tcPr>
            <w:tcW w:w="7229" w:type="dxa"/>
          </w:tcPr>
          <w:p w14:paraId="778B0A0F" w14:textId="77777777" w:rsidR="00677B06" w:rsidRPr="007D23A5" w:rsidRDefault="00677B06" w:rsidP="00677B06"/>
        </w:tc>
      </w:tr>
      <w:tr w:rsidR="00677B06" w:rsidRPr="007D23A5" w14:paraId="321D5517" w14:textId="77777777" w:rsidTr="00870E69">
        <w:trPr>
          <w:trHeight w:val="413"/>
        </w:trPr>
        <w:tc>
          <w:tcPr>
            <w:tcW w:w="2547" w:type="dxa"/>
            <w:shd w:val="clear" w:color="auto" w:fill="F2F2F2" w:themeFill="background1" w:themeFillShade="F2"/>
          </w:tcPr>
          <w:p w14:paraId="28E4B474" w14:textId="3CDF0056" w:rsidR="00677B06" w:rsidRPr="007D23A5" w:rsidRDefault="00677B06" w:rsidP="00677B06">
            <w:r w:rsidRPr="003D11AB">
              <w:t>The following Particular and General Provisions are also of relevance to this proposal:</w:t>
            </w:r>
          </w:p>
        </w:tc>
        <w:tc>
          <w:tcPr>
            <w:tcW w:w="7229" w:type="dxa"/>
          </w:tcPr>
          <w:p w14:paraId="68EB9E1B" w14:textId="77777777" w:rsidR="00677B06" w:rsidRPr="007D23A5" w:rsidRDefault="00677B06" w:rsidP="00677B06"/>
        </w:tc>
      </w:tr>
    </w:tbl>
    <w:bookmarkEnd w:id="1"/>
    <w:p w14:paraId="732707EB" w14:textId="65EE2286" w:rsidR="005932D0" w:rsidRDefault="00FA7881" w:rsidP="00FA7881">
      <w:pPr>
        <w:pStyle w:val="Heading2"/>
      </w:pPr>
      <w:r>
        <w:t xml:space="preserve">Are there any risks, </w:t>
      </w:r>
      <w:proofErr w:type="gramStart"/>
      <w:r>
        <w:t>challenges</w:t>
      </w:r>
      <w:proofErr w:type="gramEnd"/>
      <w:r>
        <w:t xml:space="preserve"> or referrals relevant to the proposal?</w:t>
      </w:r>
    </w:p>
    <w:tbl>
      <w:tblPr>
        <w:tblStyle w:val="TableGrid"/>
        <w:tblW w:w="9776" w:type="dxa"/>
        <w:tblBorders>
          <w:top w:val="single" w:sz="4" w:space="0" w:color="B8BBBE" w:themeColor="accent6" w:themeTint="66"/>
          <w:left w:val="none" w:sz="0" w:space="0" w:color="auto"/>
          <w:bottom w:val="single" w:sz="4" w:space="0" w:color="B8BBBE" w:themeColor="accent6" w:themeTint="66"/>
          <w:right w:val="none" w:sz="0" w:space="0" w:color="auto"/>
          <w:insideH w:val="single" w:sz="4" w:space="0" w:color="B8BBBE" w:themeColor="accent6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CD2FE4" w:rsidRPr="007D23A5" w14:paraId="449DE0B9" w14:textId="77777777" w:rsidTr="00870E69">
        <w:trPr>
          <w:trHeight w:val="45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3549BBC" w14:textId="1E8238C2" w:rsidR="00CD2FE4" w:rsidRPr="007D23A5" w:rsidRDefault="00CD2FE4" w:rsidP="002726F2">
            <w:r w:rsidRPr="2E7B4AB9">
              <w:rPr>
                <w:lang w:eastAsia="en-AU"/>
              </w:rPr>
              <w:t>What are key challenges with the Planning Scheme for the planning proposal?</w:t>
            </w:r>
          </w:p>
        </w:tc>
        <w:tc>
          <w:tcPr>
            <w:tcW w:w="7229" w:type="dxa"/>
          </w:tcPr>
          <w:p w14:paraId="5FE739B6" w14:textId="77777777" w:rsidR="00CD2FE4" w:rsidRPr="007D23A5" w:rsidRDefault="00CD2FE4" w:rsidP="00CD2FE4"/>
        </w:tc>
      </w:tr>
      <w:tr w:rsidR="00CD2FE4" w:rsidRPr="007D23A5" w14:paraId="41CEF8BA" w14:textId="77777777" w:rsidTr="00870E69">
        <w:trPr>
          <w:trHeight w:val="40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7C2EF5F" w14:textId="04C82081" w:rsidR="00CD2FE4" w:rsidRPr="007D23A5" w:rsidRDefault="00CD2FE4" w:rsidP="002726F2">
            <w:r w:rsidRPr="2E7B4AB9">
              <w:rPr>
                <w:lang w:eastAsia="en-AU"/>
              </w:rPr>
              <w:t>Are there any title related matters or restrictions (including any covenants or legal agreements applicable to the site)?</w:t>
            </w:r>
          </w:p>
        </w:tc>
        <w:tc>
          <w:tcPr>
            <w:tcW w:w="7229" w:type="dxa"/>
          </w:tcPr>
          <w:p w14:paraId="0C660B5F" w14:textId="77777777" w:rsidR="00CD2FE4" w:rsidRPr="007D23A5" w:rsidRDefault="00CD2FE4" w:rsidP="00CD2FE4"/>
        </w:tc>
      </w:tr>
      <w:tr w:rsidR="00CD2FE4" w:rsidRPr="007D23A5" w14:paraId="4D3548E7" w14:textId="77777777" w:rsidTr="00870E69">
        <w:trPr>
          <w:trHeight w:val="42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C28E0C5" w14:textId="0C93A6EB" w:rsidR="00CD2FE4" w:rsidRPr="007D23A5" w:rsidRDefault="00CD2FE4" w:rsidP="002726F2">
            <w:r w:rsidRPr="2E7B4AB9">
              <w:rPr>
                <w:lang w:eastAsia="en-AU"/>
              </w:rPr>
              <w:t>Can the matter be considered under delegation?</w:t>
            </w:r>
          </w:p>
        </w:tc>
        <w:tc>
          <w:tcPr>
            <w:tcW w:w="7229" w:type="dxa"/>
          </w:tcPr>
          <w:p w14:paraId="0743C04F" w14:textId="77777777" w:rsidR="00CD2FE4" w:rsidRPr="007D23A5" w:rsidRDefault="00CD2FE4" w:rsidP="00CD2FE4"/>
        </w:tc>
      </w:tr>
      <w:tr w:rsidR="00CD2FE4" w:rsidRPr="007D23A5" w14:paraId="01308309" w14:textId="77777777" w:rsidTr="00870E69">
        <w:trPr>
          <w:trHeight w:val="47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03A9439" w14:textId="177745BD" w:rsidR="00CD2FE4" w:rsidRPr="007D23A5" w:rsidRDefault="00CD2FE4" w:rsidP="002726F2">
            <w:r w:rsidRPr="545E156F">
              <w:rPr>
                <w:lang w:eastAsia="en-AU"/>
              </w:rPr>
              <w:t>Are there any likely referrals (internal or external) required and/or public notices to be given?</w:t>
            </w:r>
          </w:p>
        </w:tc>
        <w:tc>
          <w:tcPr>
            <w:tcW w:w="7229" w:type="dxa"/>
          </w:tcPr>
          <w:p w14:paraId="3254FB11" w14:textId="77777777" w:rsidR="00CD2FE4" w:rsidRPr="007D23A5" w:rsidRDefault="00CD2FE4" w:rsidP="00CD2FE4"/>
        </w:tc>
      </w:tr>
      <w:tr w:rsidR="00C825B4" w:rsidRPr="007D23A5" w14:paraId="65EB7D03" w14:textId="77777777" w:rsidTr="00870E69">
        <w:trPr>
          <w:trHeight w:val="471"/>
        </w:trPr>
        <w:tc>
          <w:tcPr>
            <w:tcW w:w="2547" w:type="dxa"/>
            <w:shd w:val="clear" w:color="auto" w:fill="F2F2F2" w:themeFill="background1" w:themeFillShade="F2"/>
          </w:tcPr>
          <w:p w14:paraId="1E0C0B54" w14:textId="278D5EC8" w:rsidR="00C825B4" w:rsidRPr="545E156F" w:rsidRDefault="00C825B4" w:rsidP="00C825B4">
            <w:pPr>
              <w:rPr>
                <w:lang w:eastAsia="en-AU"/>
              </w:rPr>
            </w:pPr>
            <w:r w:rsidRPr="00257EE2">
              <w:t>A planning permit for the proposed use and/or development will be required as follows:</w:t>
            </w:r>
          </w:p>
        </w:tc>
        <w:tc>
          <w:tcPr>
            <w:tcW w:w="7229" w:type="dxa"/>
          </w:tcPr>
          <w:p w14:paraId="4F1B507C" w14:textId="77777777" w:rsidR="00C825B4" w:rsidRPr="007D23A5" w:rsidRDefault="00C825B4" w:rsidP="00C825B4"/>
        </w:tc>
      </w:tr>
      <w:tr w:rsidR="00C825B4" w:rsidRPr="007D23A5" w14:paraId="78DC987E" w14:textId="77777777" w:rsidTr="00870E69">
        <w:trPr>
          <w:trHeight w:val="471"/>
        </w:trPr>
        <w:tc>
          <w:tcPr>
            <w:tcW w:w="2547" w:type="dxa"/>
            <w:shd w:val="clear" w:color="auto" w:fill="F2F2F2" w:themeFill="background1" w:themeFillShade="F2"/>
          </w:tcPr>
          <w:p w14:paraId="358D38F7" w14:textId="7579D37B" w:rsidR="00C825B4" w:rsidRPr="545E156F" w:rsidRDefault="00C825B4" w:rsidP="00C825B4">
            <w:pPr>
              <w:rPr>
                <w:lang w:eastAsia="en-AU"/>
              </w:rPr>
            </w:pPr>
            <w:r w:rsidRPr="00257EE2">
              <w:t>What application fees will the applicant need to pay and when (estimated)?</w:t>
            </w:r>
          </w:p>
        </w:tc>
        <w:tc>
          <w:tcPr>
            <w:tcW w:w="7229" w:type="dxa"/>
          </w:tcPr>
          <w:p w14:paraId="05CF32CD" w14:textId="77777777" w:rsidR="00C825B4" w:rsidRPr="007D23A5" w:rsidRDefault="00C825B4" w:rsidP="00C825B4"/>
        </w:tc>
      </w:tr>
      <w:tr w:rsidR="00C825B4" w:rsidRPr="007D23A5" w14:paraId="7B701DDC" w14:textId="77777777" w:rsidTr="00870E69">
        <w:trPr>
          <w:trHeight w:val="471"/>
        </w:trPr>
        <w:tc>
          <w:tcPr>
            <w:tcW w:w="2547" w:type="dxa"/>
            <w:shd w:val="clear" w:color="auto" w:fill="F2F2F2" w:themeFill="background1" w:themeFillShade="F2"/>
          </w:tcPr>
          <w:p w14:paraId="730DA83D" w14:textId="5DB308B2" w:rsidR="00C825B4" w:rsidRPr="545E156F" w:rsidRDefault="00C825B4" w:rsidP="00C825B4">
            <w:pPr>
              <w:rPr>
                <w:lang w:eastAsia="en-AU"/>
              </w:rPr>
            </w:pPr>
            <w:r w:rsidRPr="00257EE2">
              <w:t>Preliminary concerns with the proposal</w:t>
            </w:r>
          </w:p>
        </w:tc>
        <w:tc>
          <w:tcPr>
            <w:tcW w:w="7229" w:type="dxa"/>
          </w:tcPr>
          <w:p w14:paraId="6DFC19A1" w14:textId="77777777" w:rsidR="00C825B4" w:rsidRPr="007D23A5" w:rsidRDefault="00C825B4" w:rsidP="00C825B4"/>
        </w:tc>
      </w:tr>
      <w:tr w:rsidR="00C825B4" w:rsidRPr="007D23A5" w14:paraId="15DFB132" w14:textId="77777777" w:rsidTr="00870E69">
        <w:trPr>
          <w:trHeight w:val="471"/>
        </w:trPr>
        <w:tc>
          <w:tcPr>
            <w:tcW w:w="2547" w:type="dxa"/>
            <w:shd w:val="clear" w:color="auto" w:fill="F2F2F2" w:themeFill="background1" w:themeFillShade="F2"/>
          </w:tcPr>
          <w:p w14:paraId="4BB13957" w14:textId="38618DF9" w:rsidR="00C825B4" w:rsidRPr="545E156F" w:rsidRDefault="00C825B4" w:rsidP="00C825B4">
            <w:pPr>
              <w:rPr>
                <w:lang w:eastAsia="en-AU"/>
              </w:rPr>
            </w:pPr>
            <w:r w:rsidRPr="00257EE2">
              <w:t>Comments of other Council departments</w:t>
            </w:r>
          </w:p>
        </w:tc>
        <w:tc>
          <w:tcPr>
            <w:tcW w:w="7229" w:type="dxa"/>
          </w:tcPr>
          <w:p w14:paraId="68F18DF4" w14:textId="77777777" w:rsidR="00C825B4" w:rsidRPr="007D23A5" w:rsidRDefault="00C825B4" w:rsidP="00C825B4"/>
        </w:tc>
      </w:tr>
      <w:tr w:rsidR="00C825B4" w:rsidRPr="007D23A5" w14:paraId="732875C0" w14:textId="77777777" w:rsidTr="00870E69">
        <w:trPr>
          <w:trHeight w:val="471"/>
        </w:trPr>
        <w:tc>
          <w:tcPr>
            <w:tcW w:w="2547" w:type="dxa"/>
            <w:shd w:val="clear" w:color="auto" w:fill="F2F2F2" w:themeFill="background1" w:themeFillShade="F2"/>
          </w:tcPr>
          <w:p w14:paraId="5931DA1C" w14:textId="11906639" w:rsidR="00C825B4" w:rsidRPr="545E156F" w:rsidRDefault="00C825B4" w:rsidP="00C825B4">
            <w:pPr>
              <w:rPr>
                <w:lang w:eastAsia="en-AU"/>
              </w:rPr>
            </w:pPr>
            <w:r w:rsidRPr="00257EE2">
              <w:t>Is there any relevant site history that needs to be considered?</w:t>
            </w:r>
          </w:p>
        </w:tc>
        <w:tc>
          <w:tcPr>
            <w:tcW w:w="7229" w:type="dxa"/>
          </w:tcPr>
          <w:p w14:paraId="688937A4" w14:textId="77777777" w:rsidR="00C825B4" w:rsidRPr="007D23A5" w:rsidRDefault="00C825B4" w:rsidP="00C825B4"/>
        </w:tc>
      </w:tr>
      <w:tr w:rsidR="00C825B4" w:rsidRPr="007D23A5" w14:paraId="0F8E234E" w14:textId="77777777" w:rsidTr="00870E69">
        <w:trPr>
          <w:trHeight w:val="471"/>
        </w:trPr>
        <w:tc>
          <w:tcPr>
            <w:tcW w:w="2547" w:type="dxa"/>
            <w:shd w:val="clear" w:color="auto" w:fill="F2F2F2" w:themeFill="background1" w:themeFillShade="F2"/>
          </w:tcPr>
          <w:p w14:paraId="06CBA1DC" w14:textId="6BAE473C" w:rsidR="00C825B4" w:rsidRPr="545E156F" w:rsidRDefault="00C825B4" w:rsidP="00C825B4">
            <w:pPr>
              <w:rPr>
                <w:lang w:eastAsia="en-AU"/>
              </w:rPr>
            </w:pPr>
            <w:r w:rsidRPr="00257EE2">
              <w:t xml:space="preserve">Were there any other matters discussed? </w:t>
            </w:r>
          </w:p>
        </w:tc>
        <w:tc>
          <w:tcPr>
            <w:tcW w:w="7229" w:type="dxa"/>
          </w:tcPr>
          <w:p w14:paraId="4D0D3A9B" w14:textId="77777777" w:rsidR="00C825B4" w:rsidRPr="007D23A5" w:rsidRDefault="00C825B4" w:rsidP="00C825B4"/>
        </w:tc>
      </w:tr>
    </w:tbl>
    <w:p w14:paraId="07FD6AE1" w14:textId="77777777" w:rsidR="00677B06" w:rsidRPr="005932D0" w:rsidRDefault="00677B06" w:rsidP="005932D0"/>
    <w:p w14:paraId="346A7E48" w14:textId="12304A98" w:rsidR="00BA6C8D" w:rsidRDefault="00E9130B" w:rsidP="00E9130B">
      <w:pPr>
        <w:pStyle w:val="Heading1"/>
      </w:pPr>
      <w:r w:rsidRPr="00E9130B">
        <w:lastRenderedPageBreak/>
        <w:t>What should you (the applicant) do to prepare your application?</w:t>
      </w:r>
    </w:p>
    <w:tbl>
      <w:tblPr>
        <w:tblStyle w:val="TableGrid"/>
        <w:tblW w:w="9776" w:type="dxa"/>
        <w:tblBorders>
          <w:top w:val="single" w:sz="4" w:space="0" w:color="53565A" w:themeColor="accent6"/>
          <w:left w:val="none" w:sz="0" w:space="0" w:color="auto"/>
          <w:bottom w:val="single" w:sz="4" w:space="0" w:color="53565A" w:themeColor="accent6"/>
          <w:right w:val="none" w:sz="0" w:space="0" w:color="auto"/>
          <w:insideH w:val="single" w:sz="4" w:space="0" w:color="53565A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AC19BE" w:rsidRPr="007D23A5" w14:paraId="1071E96E" w14:textId="77777777" w:rsidTr="00870E69">
        <w:trPr>
          <w:trHeight w:val="455"/>
        </w:trPr>
        <w:tc>
          <w:tcPr>
            <w:tcW w:w="2547" w:type="dxa"/>
            <w:tcBorders>
              <w:bottom w:val="single" w:sz="4" w:space="0" w:color="53565A" w:themeColor="accent6"/>
            </w:tcBorders>
            <w:shd w:val="clear" w:color="auto" w:fill="53565A" w:themeFill="accent6"/>
            <w:vAlign w:val="center"/>
          </w:tcPr>
          <w:p w14:paraId="3BE7E175" w14:textId="58E2B509" w:rsidR="00AC19BE" w:rsidRPr="00AC19BE" w:rsidRDefault="00AC19BE" w:rsidP="009862AF">
            <w:pPr>
              <w:rPr>
                <w:b/>
                <w:bCs/>
                <w:color w:val="FFFFFF" w:themeColor="background1"/>
              </w:rPr>
            </w:pPr>
            <w:r w:rsidRPr="00AC19BE">
              <w:rPr>
                <w:b/>
                <w:bCs/>
                <w:color w:val="FFFFFF" w:themeColor="background1"/>
              </w:rPr>
              <w:t>Topic</w:t>
            </w:r>
          </w:p>
        </w:tc>
        <w:tc>
          <w:tcPr>
            <w:tcW w:w="7229" w:type="dxa"/>
            <w:tcBorders>
              <w:bottom w:val="single" w:sz="4" w:space="0" w:color="53565A" w:themeColor="accent6"/>
            </w:tcBorders>
            <w:shd w:val="clear" w:color="auto" w:fill="53565A" w:themeFill="accent6"/>
          </w:tcPr>
          <w:p w14:paraId="49C11C92" w14:textId="73E63895" w:rsidR="00AC19BE" w:rsidRPr="007D23A5" w:rsidRDefault="00AC19BE" w:rsidP="009862AF">
            <w:pPr>
              <w:rPr>
                <w:b/>
                <w:bCs/>
                <w:color w:val="FFFFFF" w:themeColor="background1"/>
              </w:rPr>
            </w:pPr>
            <w:r w:rsidRPr="00AC19BE">
              <w:rPr>
                <w:b/>
                <w:bCs/>
                <w:color w:val="FFFFFF" w:themeColor="background1"/>
              </w:rPr>
              <w:t>Key information and actions</w:t>
            </w:r>
          </w:p>
        </w:tc>
      </w:tr>
      <w:tr w:rsidR="00AC19BE" w:rsidRPr="007D23A5" w14:paraId="6C5C2CF6" w14:textId="77777777" w:rsidTr="00870E69">
        <w:trPr>
          <w:trHeight w:val="407"/>
        </w:trPr>
        <w:tc>
          <w:tcPr>
            <w:tcW w:w="2547" w:type="dxa"/>
            <w:tcBorders>
              <w:bottom w:val="single" w:sz="4" w:space="0" w:color="B8BBBE" w:themeColor="accent6" w:themeTint="66"/>
            </w:tcBorders>
            <w:shd w:val="clear" w:color="auto" w:fill="F2F2F2" w:themeFill="background1" w:themeFillShade="F2"/>
          </w:tcPr>
          <w:p w14:paraId="7D14D302" w14:textId="56E824AF" w:rsidR="00AC19BE" w:rsidRPr="007D23A5" w:rsidRDefault="00EB6D39" w:rsidP="00A518E0">
            <w:r w:rsidRPr="00EB6D39">
              <w:t>Have you obtained a current (no more than 3-month-old) copy of the Certificate of Title and Lot Plan Diagram?</w:t>
            </w:r>
          </w:p>
        </w:tc>
        <w:tc>
          <w:tcPr>
            <w:tcW w:w="7229" w:type="dxa"/>
            <w:tcBorders>
              <w:bottom w:val="single" w:sz="4" w:space="0" w:color="B8BBBE" w:themeColor="accent6" w:themeTint="66"/>
            </w:tcBorders>
          </w:tcPr>
          <w:p w14:paraId="21F145CD" w14:textId="431A6C7B" w:rsidR="00CD56C1" w:rsidRDefault="00CD56C1" w:rsidP="00CD56C1">
            <w:r>
              <w:t>[A copy of Certificate of Title can be obtained at: https://www.landata.vic.gov.au/]</w:t>
            </w:r>
          </w:p>
          <w:p w14:paraId="22F000D2" w14:textId="400F8EDB" w:rsidR="00AC19BE" w:rsidRPr="007D23A5" w:rsidRDefault="00CD56C1" w:rsidP="00CD56C1">
            <w:r w:rsidRPr="00CD56C1">
              <w:rPr>
                <w:highlight w:val="yellow"/>
              </w:rPr>
              <w:t>[you may link to the BPA tool ‘obtaining a title instruction video’ here]</w:t>
            </w:r>
          </w:p>
        </w:tc>
      </w:tr>
      <w:tr w:rsidR="00AC19BE" w:rsidRPr="007D23A5" w14:paraId="6D81F969" w14:textId="77777777" w:rsidTr="00870E69">
        <w:trPr>
          <w:trHeight w:val="424"/>
        </w:trPr>
        <w:tc>
          <w:tcPr>
            <w:tcW w:w="2547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  <w:shd w:val="clear" w:color="auto" w:fill="F2F2F2" w:themeFill="background1" w:themeFillShade="F2"/>
          </w:tcPr>
          <w:p w14:paraId="2735CDCF" w14:textId="65329A55" w:rsidR="00AC19BE" w:rsidRPr="007D23A5" w:rsidRDefault="008A055A" w:rsidP="00A518E0">
            <w:r w:rsidRPr="008A055A">
              <w:t>Have you prepared the appropriate plans for council to assess my proposal?</w:t>
            </w:r>
          </w:p>
        </w:tc>
        <w:tc>
          <w:tcPr>
            <w:tcW w:w="7229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</w:tcPr>
          <w:p w14:paraId="2B5B8A98" w14:textId="072D8154" w:rsidR="00D771C8" w:rsidRDefault="00D771C8" w:rsidP="00CB5B19">
            <w:pPr>
              <w:pStyle w:val="ListParagraph"/>
              <w:numPr>
                <w:ilvl w:val="0"/>
                <w:numId w:val="38"/>
              </w:numPr>
              <w:ind w:left="467"/>
            </w:pPr>
            <w:r>
              <w:t>Architectural plans</w:t>
            </w:r>
          </w:p>
          <w:p w14:paraId="71E0AB27" w14:textId="2F9F9F65" w:rsidR="00D771C8" w:rsidRDefault="00D771C8" w:rsidP="00CB5B19">
            <w:pPr>
              <w:pStyle w:val="ListParagraph"/>
              <w:numPr>
                <w:ilvl w:val="0"/>
                <w:numId w:val="38"/>
              </w:numPr>
              <w:ind w:left="467"/>
            </w:pPr>
            <w:r>
              <w:t>Landscape plan</w:t>
            </w:r>
          </w:p>
          <w:p w14:paraId="057AAB55" w14:textId="39BBAAA9" w:rsidR="00D771C8" w:rsidRDefault="00CB5B19" w:rsidP="00CB5B19">
            <w:pPr>
              <w:pStyle w:val="ListParagraph"/>
              <w:numPr>
                <w:ilvl w:val="0"/>
                <w:numId w:val="38"/>
              </w:numPr>
              <w:ind w:left="467"/>
            </w:pPr>
            <w:r>
              <w:t>D</w:t>
            </w:r>
            <w:r w:rsidR="00D771C8">
              <w:t>escription &amp; design</w:t>
            </w:r>
          </w:p>
          <w:p w14:paraId="075A4956" w14:textId="5638281A" w:rsidR="009F7E2B" w:rsidRDefault="00D771C8" w:rsidP="00CB5B19">
            <w:pPr>
              <w:pStyle w:val="ListParagraph"/>
              <w:numPr>
                <w:ilvl w:val="0"/>
                <w:numId w:val="38"/>
              </w:numPr>
              <w:ind w:left="467"/>
            </w:pPr>
            <w:r>
              <w:t>Neighbourhood/site</w:t>
            </w:r>
            <w:r w:rsidR="009F7E2B">
              <w:t xml:space="preserve"> </w:t>
            </w:r>
            <w:r>
              <w:t>response</w:t>
            </w:r>
            <w:r>
              <w:tab/>
            </w:r>
          </w:p>
          <w:p w14:paraId="18C2D39B" w14:textId="6D967CA3" w:rsidR="00D771C8" w:rsidRDefault="00D771C8" w:rsidP="00CB5B19">
            <w:pPr>
              <w:pStyle w:val="ListParagraph"/>
              <w:numPr>
                <w:ilvl w:val="0"/>
                <w:numId w:val="38"/>
              </w:numPr>
              <w:ind w:left="467"/>
            </w:pPr>
            <w:r>
              <w:t>Site photos</w:t>
            </w:r>
          </w:p>
          <w:p w14:paraId="56253C2A" w14:textId="2A35C20E" w:rsidR="00AC19BE" w:rsidRPr="007D23A5" w:rsidRDefault="00D771C8" w:rsidP="00CB5B19">
            <w:pPr>
              <w:pStyle w:val="ListParagraph"/>
              <w:numPr>
                <w:ilvl w:val="0"/>
                <w:numId w:val="38"/>
              </w:numPr>
              <w:ind w:left="467"/>
            </w:pPr>
            <w:r>
              <w:t>Other (please specify)</w:t>
            </w:r>
          </w:p>
        </w:tc>
      </w:tr>
      <w:tr w:rsidR="00AC19BE" w:rsidRPr="007D23A5" w14:paraId="4FC71F77" w14:textId="77777777" w:rsidTr="00870E69">
        <w:trPr>
          <w:trHeight w:val="471"/>
        </w:trPr>
        <w:tc>
          <w:tcPr>
            <w:tcW w:w="2547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  <w:shd w:val="clear" w:color="auto" w:fill="F2F2F2" w:themeFill="background1" w:themeFillShade="F2"/>
          </w:tcPr>
          <w:p w14:paraId="2E4A2F66" w14:textId="486017A0" w:rsidR="00AC19BE" w:rsidRPr="007D23A5" w:rsidRDefault="00A518E0" w:rsidP="00A518E0">
            <w:r w:rsidRPr="00A518E0">
              <w:t>What should I attach in my application?</w:t>
            </w:r>
          </w:p>
        </w:tc>
        <w:tc>
          <w:tcPr>
            <w:tcW w:w="7229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</w:tcPr>
          <w:p w14:paraId="59E57C97" w14:textId="7FC25A74" w:rsidR="000840C3" w:rsidRDefault="000840C3" w:rsidP="009C14D5">
            <w:pPr>
              <w:pStyle w:val="ListParagraph"/>
              <w:numPr>
                <w:ilvl w:val="0"/>
                <w:numId w:val="39"/>
              </w:numPr>
              <w:ind w:left="467"/>
            </w:pPr>
            <w:r>
              <w:t>Town Planning Report</w:t>
            </w:r>
          </w:p>
          <w:p w14:paraId="41EC804F" w14:textId="6AE53843" w:rsidR="000840C3" w:rsidRDefault="000840C3" w:rsidP="009C14D5">
            <w:pPr>
              <w:pStyle w:val="ListParagraph"/>
              <w:numPr>
                <w:ilvl w:val="0"/>
                <w:numId w:val="39"/>
              </w:numPr>
              <w:ind w:left="467"/>
            </w:pPr>
            <w:r>
              <w:t>Sustainable Design Assessment</w:t>
            </w:r>
          </w:p>
          <w:p w14:paraId="7A670FEE" w14:textId="4E4A6072" w:rsidR="000840C3" w:rsidRDefault="000840C3" w:rsidP="009C14D5">
            <w:pPr>
              <w:pStyle w:val="ListParagraph"/>
              <w:numPr>
                <w:ilvl w:val="0"/>
                <w:numId w:val="39"/>
              </w:numPr>
              <w:ind w:left="467"/>
            </w:pPr>
            <w:r>
              <w:t xml:space="preserve">Flood Impact Assessment </w:t>
            </w:r>
          </w:p>
          <w:p w14:paraId="179AAE18" w14:textId="6A5C23C3" w:rsidR="000840C3" w:rsidRDefault="000840C3" w:rsidP="009C14D5">
            <w:pPr>
              <w:pStyle w:val="ListParagraph"/>
              <w:numPr>
                <w:ilvl w:val="0"/>
                <w:numId w:val="39"/>
              </w:numPr>
              <w:ind w:left="467"/>
            </w:pPr>
            <w:r>
              <w:t>Biodiversity Impact Assessment</w:t>
            </w:r>
          </w:p>
          <w:p w14:paraId="01C32571" w14:textId="60F2FFB9" w:rsidR="00002E04" w:rsidRDefault="000840C3" w:rsidP="009C14D5">
            <w:pPr>
              <w:pStyle w:val="ListParagraph"/>
              <w:numPr>
                <w:ilvl w:val="0"/>
                <w:numId w:val="39"/>
              </w:numPr>
              <w:ind w:left="467"/>
            </w:pPr>
            <w:r>
              <w:t>Drainage / Stormwater</w:t>
            </w:r>
            <w:r w:rsidR="00002E04">
              <w:t xml:space="preserve"> </w:t>
            </w:r>
            <w:r>
              <w:t xml:space="preserve">Assessment </w:t>
            </w:r>
            <w:r>
              <w:tab/>
            </w:r>
          </w:p>
          <w:p w14:paraId="79302591" w14:textId="447D3E1A" w:rsidR="000840C3" w:rsidRDefault="000840C3" w:rsidP="009C14D5">
            <w:pPr>
              <w:pStyle w:val="ListParagraph"/>
              <w:numPr>
                <w:ilvl w:val="0"/>
                <w:numId w:val="39"/>
              </w:numPr>
              <w:ind w:left="467"/>
            </w:pPr>
            <w:r>
              <w:t>Arborist Report</w:t>
            </w:r>
          </w:p>
          <w:p w14:paraId="2D140B75" w14:textId="69F3A697" w:rsidR="000840C3" w:rsidRDefault="000840C3" w:rsidP="009C14D5">
            <w:pPr>
              <w:pStyle w:val="ListParagraph"/>
              <w:numPr>
                <w:ilvl w:val="0"/>
                <w:numId w:val="39"/>
              </w:numPr>
              <w:ind w:left="467"/>
            </w:pPr>
            <w:r>
              <w:t>Bushfire Management</w:t>
            </w:r>
            <w:r w:rsidR="00002E04">
              <w:t xml:space="preserve"> </w:t>
            </w:r>
            <w:r>
              <w:t>Plans</w:t>
            </w:r>
          </w:p>
          <w:p w14:paraId="58E5342E" w14:textId="01CC136D" w:rsidR="000840C3" w:rsidRDefault="000840C3" w:rsidP="009C14D5">
            <w:pPr>
              <w:pStyle w:val="ListParagraph"/>
              <w:numPr>
                <w:ilvl w:val="0"/>
                <w:numId w:val="39"/>
              </w:numPr>
              <w:ind w:left="467"/>
            </w:pPr>
            <w:r>
              <w:t>Waste Management Plan</w:t>
            </w:r>
          </w:p>
          <w:p w14:paraId="6A39E4ED" w14:textId="02708EE3" w:rsidR="000840C3" w:rsidRDefault="000840C3" w:rsidP="009C14D5">
            <w:pPr>
              <w:pStyle w:val="ListParagraph"/>
              <w:numPr>
                <w:ilvl w:val="0"/>
                <w:numId w:val="39"/>
              </w:numPr>
              <w:ind w:left="467"/>
            </w:pPr>
            <w:r>
              <w:t>Noise impact assessment</w:t>
            </w:r>
            <w:r>
              <w:tab/>
            </w:r>
          </w:p>
          <w:p w14:paraId="4A103FF3" w14:textId="5C63B073" w:rsidR="000840C3" w:rsidRDefault="000840C3" w:rsidP="009C14D5">
            <w:pPr>
              <w:pStyle w:val="ListParagraph"/>
              <w:numPr>
                <w:ilvl w:val="0"/>
                <w:numId w:val="39"/>
              </w:numPr>
              <w:ind w:left="467"/>
            </w:pPr>
            <w:r>
              <w:t xml:space="preserve">Traffic Impact Assessment </w:t>
            </w:r>
          </w:p>
          <w:p w14:paraId="6C721DAC" w14:textId="7775247C" w:rsidR="000840C3" w:rsidRDefault="000840C3" w:rsidP="009C14D5">
            <w:pPr>
              <w:pStyle w:val="ListParagraph"/>
              <w:numPr>
                <w:ilvl w:val="0"/>
                <w:numId w:val="39"/>
              </w:numPr>
              <w:ind w:left="467"/>
            </w:pPr>
            <w:r>
              <w:t>Sustainability</w:t>
            </w:r>
            <w:r w:rsidR="00002E04">
              <w:t xml:space="preserve"> </w:t>
            </w:r>
            <w:r>
              <w:t>Management Plan</w:t>
            </w:r>
          </w:p>
          <w:p w14:paraId="41104B35" w14:textId="725F27E8" w:rsidR="000840C3" w:rsidRDefault="000840C3" w:rsidP="009C14D5">
            <w:pPr>
              <w:pStyle w:val="ListParagraph"/>
              <w:numPr>
                <w:ilvl w:val="0"/>
                <w:numId w:val="39"/>
              </w:numPr>
              <w:ind w:left="467"/>
            </w:pPr>
            <w:r>
              <w:t>Geotechnical study</w:t>
            </w:r>
          </w:p>
          <w:p w14:paraId="26AD823D" w14:textId="595A44CC" w:rsidR="00002E04" w:rsidRDefault="000840C3" w:rsidP="009C14D5">
            <w:pPr>
              <w:pStyle w:val="ListParagraph"/>
              <w:numPr>
                <w:ilvl w:val="0"/>
                <w:numId w:val="39"/>
              </w:numPr>
              <w:ind w:left="467"/>
            </w:pPr>
            <w:r>
              <w:t>Written consent of</w:t>
            </w:r>
            <w:r w:rsidR="00002E04">
              <w:t xml:space="preserve"> </w:t>
            </w:r>
            <w:r>
              <w:t>Public Land Manager</w:t>
            </w:r>
            <w:r>
              <w:tab/>
            </w:r>
          </w:p>
          <w:p w14:paraId="2C6CF6EB" w14:textId="69EA3759" w:rsidR="000840C3" w:rsidRDefault="000840C3" w:rsidP="009C14D5">
            <w:pPr>
              <w:pStyle w:val="ListParagraph"/>
              <w:numPr>
                <w:ilvl w:val="0"/>
                <w:numId w:val="39"/>
              </w:numPr>
              <w:ind w:left="467"/>
            </w:pPr>
            <w:r>
              <w:t>Heritage Impact</w:t>
            </w:r>
            <w:r w:rsidR="00002E04">
              <w:t xml:space="preserve"> </w:t>
            </w:r>
            <w:r>
              <w:t xml:space="preserve">Statement </w:t>
            </w:r>
          </w:p>
          <w:p w14:paraId="78F1D6AB" w14:textId="73656506" w:rsidR="000840C3" w:rsidRDefault="000840C3" w:rsidP="009C14D5">
            <w:pPr>
              <w:pStyle w:val="ListParagraph"/>
              <w:numPr>
                <w:ilvl w:val="0"/>
                <w:numId w:val="39"/>
              </w:numPr>
              <w:ind w:left="467"/>
            </w:pPr>
            <w:r>
              <w:t xml:space="preserve">Cultural Heritage Management Plan  </w:t>
            </w:r>
          </w:p>
          <w:p w14:paraId="6F093870" w14:textId="50B2D9C3" w:rsidR="00AC19BE" w:rsidRPr="007D23A5" w:rsidRDefault="000840C3" w:rsidP="009C14D5">
            <w:pPr>
              <w:pStyle w:val="ListParagraph"/>
              <w:numPr>
                <w:ilvl w:val="0"/>
                <w:numId w:val="39"/>
              </w:numPr>
              <w:ind w:left="467"/>
            </w:pPr>
            <w:r>
              <w:t>Other (Please specify)</w:t>
            </w:r>
          </w:p>
        </w:tc>
      </w:tr>
      <w:tr w:rsidR="00AC19BE" w:rsidRPr="007D23A5" w14:paraId="04050C34" w14:textId="77777777" w:rsidTr="00870E69">
        <w:trPr>
          <w:trHeight w:val="1262"/>
        </w:trPr>
        <w:tc>
          <w:tcPr>
            <w:tcW w:w="2547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  <w:shd w:val="clear" w:color="auto" w:fill="F2F2F2" w:themeFill="background1" w:themeFillShade="F2"/>
          </w:tcPr>
          <w:p w14:paraId="250EFEF6" w14:textId="1D5691C6" w:rsidR="00AC19BE" w:rsidRPr="545E156F" w:rsidRDefault="006E29CD" w:rsidP="00A518E0">
            <w:pPr>
              <w:rPr>
                <w:lang w:eastAsia="en-AU"/>
              </w:rPr>
            </w:pPr>
            <w:r w:rsidRPr="006E29CD">
              <w:rPr>
                <w:lang w:eastAsia="en-AU"/>
              </w:rPr>
              <w:t>Reason</w:t>
            </w:r>
          </w:p>
        </w:tc>
        <w:tc>
          <w:tcPr>
            <w:tcW w:w="7229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</w:tcPr>
          <w:p w14:paraId="4B57D7F7" w14:textId="77777777" w:rsidR="00AC19BE" w:rsidRPr="007D23A5" w:rsidRDefault="00AC19BE" w:rsidP="009862AF"/>
        </w:tc>
      </w:tr>
      <w:tr w:rsidR="00AC19BE" w:rsidRPr="007D23A5" w14:paraId="64E83B93" w14:textId="77777777" w:rsidTr="00870E69">
        <w:trPr>
          <w:trHeight w:val="471"/>
        </w:trPr>
        <w:tc>
          <w:tcPr>
            <w:tcW w:w="2547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  <w:shd w:val="clear" w:color="auto" w:fill="F2F2F2" w:themeFill="background1" w:themeFillShade="F2"/>
          </w:tcPr>
          <w:p w14:paraId="50B1E8D4" w14:textId="2F6D5274" w:rsidR="00AC19BE" w:rsidRPr="545E156F" w:rsidRDefault="00212466" w:rsidP="00A518E0">
            <w:pPr>
              <w:rPr>
                <w:lang w:eastAsia="en-AU"/>
              </w:rPr>
            </w:pPr>
            <w:r w:rsidRPr="00212466">
              <w:rPr>
                <w:lang w:eastAsia="en-AU"/>
              </w:rPr>
              <w:t>Which professionals should I consult with to develop a report?</w:t>
            </w:r>
          </w:p>
        </w:tc>
        <w:tc>
          <w:tcPr>
            <w:tcW w:w="7229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</w:tcPr>
          <w:p w14:paraId="543DE0DC" w14:textId="77777777" w:rsidR="00AC19BE" w:rsidRPr="007D23A5" w:rsidRDefault="00AC19BE" w:rsidP="009862AF"/>
        </w:tc>
      </w:tr>
      <w:tr w:rsidR="00AC19BE" w:rsidRPr="007D23A5" w14:paraId="0D5C96F9" w14:textId="77777777" w:rsidTr="00870E69">
        <w:trPr>
          <w:trHeight w:val="471"/>
        </w:trPr>
        <w:tc>
          <w:tcPr>
            <w:tcW w:w="2547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  <w:shd w:val="clear" w:color="auto" w:fill="F2F2F2" w:themeFill="background1" w:themeFillShade="F2"/>
          </w:tcPr>
          <w:p w14:paraId="3C426692" w14:textId="2D99ACFE" w:rsidR="00AC19BE" w:rsidRPr="545E156F" w:rsidRDefault="0058756A" w:rsidP="00A518E0">
            <w:pPr>
              <w:rPr>
                <w:lang w:eastAsia="en-AU"/>
              </w:rPr>
            </w:pPr>
            <w:r w:rsidRPr="0058756A">
              <w:rPr>
                <w:lang w:eastAsia="en-AU"/>
              </w:rPr>
              <w:t>What other authorities should I contact before lodging my application?</w:t>
            </w:r>
          </w:p>
        </w:tc>
        <w:tc>
          <w:tcPr>
            <w:tcW w:w="7229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</w:tcPr>
          <w:p w14:paraId="46472D45" w14:textId="77777777" w:rsidR="00DE048A" w:rsidRPr="00DE048A" w:rsidRDefault="00DE048A" w:rsidP="00DE048A">
            <w:pPr>
              <w:rPr>
                <w:b/>
                <w:bCs/>
              </w:rPr>
            </w:pPr>
            <w:r w:rsidRPr="00DE048A">
              <w:rPr>
                <w:b/>
                <w:bCs/>
              </w:rPr>
              <w:t>Water</w:t>
            </w:r>
          </w:p>
          <w:p w14:paraId="33A08051" w14:textId="3A0874D6" w:rsidR="00DE048A" w:rsidRPr="009D78A9" w:rsidRDefault="00DE048A" w:rsidP="00DE048A">
            <w:pPr>
              <w:pStyle w:val="ListParagraph"/>
              <w:numPr>
                <w:ilvl w:val="0"/>
                <w:numId w:val="40"/>
              </w:numPr>
              <w:ind w:left="467"/>
              <w:rPr>
                <w:highlight w:val="yellow"/>
              </w:rPr>
            </w:pPr>
            <w:r w:rsidRPr="009D78A9">
              <w:rPr>
                <w:highlight w:val="yellow"/>
              </w:rPr>
              <w:t>[List relevant Authorities]</w:t>
            </w:r>
          </w:p>
          <w:p w14:paraId="2F676B82" w14:textId="7F1F1E7D" w:rsidR="00DE048A" w:rsidRPr="009D78A9" w:rsidRDefault="00DE048A" w:rsidP="00DE048A">
            <w:pPr>
              <w:pStyle w:val="ListParagraph"/>
              <w:numPr>
                <w:ilvl w:val="0"/>
                <w:numId w:val="40"/>
              </w:numPr>
              <w:ind w:left="467"/>
              <w:rPr>
                <w:highlight w:val="yellow"/>
              </w:rPr>
            </w:pPr>
          </w:p>
          <w:p w14:paraId="2D942A07" w14:textId="5463E867" w:rsidR="00DE048A" w:rsidRPr="009D78A9" w:rsidRDefault="00DE048A" w:rsidP="00DE048A">
            <w:pPr>
              <w:pStyle w:val="ListParagraph"/>
              <w:numPr>
                <w:ilvl w:val="0"/>
                <w:numId w:val="40"/>
              </w:numPr>
              <w:ind w:left="467"/>
              <w:rPr>
                <w:highlight w:val="yellow"/>
              </w:rPr>
            </w:pPr>
          </w:p>
          <w:p w14:paraId="281D132E" w14:textId="4798585C" w:rsidR="00DE048A" w:rsidRPr="009D78A9" w:rsidRDefault="00DE048A" w:rsidP="00DE048A">
            <w:pPr>
              <w:pStyle w:val="ListParagraph"/>
              <w:numPr>
                <w:ilvl w:val="0"/>
                <w:numId w:val="40"/>
              </w:numPr>
              <w:ind w:left="467"/>
              <w:rPr>
                <w:highlight w:val="yellow"/>
              </w:rPr>
            </w:pPr>
          </w:p>
          <w:p w14:paraId="7E758DDE" w14:textId="3EBF1432" w:rsidR="00DE048A" w:rsidRPr="009D78A9" w:rsidRDefault="00DE048A" w:rsidP="00DE048A">
            <w:pPr>
              <w:pStyle w:val="ListParagraph"/>
              <w:numPr>
                <w:ilvl w:val="0"/>
                <w:numId w:val="40"/>
              </w:numPr>
              <w:ind w:left="467"/>
              <w:rPr>
                <w:highlight w:val="yellow"/>
              </w:rPr>
            </w:pPr>
          </w:p>
          <w:p w14:paraId="7ED08CC2" w14:textId="36155D83" w:rsidR="00DE048A" w:rsidRPr="009D78A9" w:rsidRDefault="00DE048A" w:rsidP="00DE048A">
            <w:pPr>
              <w:pStyle w:val="ListParagraph"/>
              <w:numPr>
                <w:ilvl w:val="0"/>
                <w:numId w:val="40"/>
              </w:numPr>
              <w:ind w:left="467"/>
              <w:rPr>
                <w:highlight w:val="yellow"/>
              </w:rPr>
            </w:pPr>
          </w:p>
          <w:p w14:paraId="57157B35" w14:textId="77777777" w:rsidR="00DE048A" w:rsidRDefault="00DE048A" w:rsidP="00DE048A">
            <w:pPr>
              <w:rPr>
                <w:b/>
                <w:bCs/>
              </w:rPr>
            </w:pPr>
            <w:r w:rsidRPr="00DE048A">
              <w:rPr>
                <w:b/>
                <w:bCs/>
              </w:rPr>
              <w:lastRenderedPageBreak/>
              <w:t>Gas and Power</w:t>
            </w:r>
          </w:p>
          <w:p w14:paraId="34D95F19" w14:textId="350E0410" w:rsidR="00DE048A" w:rsidRPr="009D78A9" w:rsidRDefault="00DE048A" w:rsidP="00DE048A">
            <w:pPr>
              <w:pStyle w:val="ListParagraph"/>
              <w:numPr>
                <w:ilvl w:val="0"/>
                <w:numId w:val="41"/>
              </w:numPr>
              <w:ind w:left="467"/>
              <w:rPr>
                <w:b/>
                <w:bCs/>
                <w:highlight w:val="yellow"/>
              </w:rPr>
            </w:pPr>
            <w:r>
              <w:t>[</w:t>
            </w:r>
            <w:r w:rsidRPr="009D78A9">
              <w:rPr>
                <w:highlight w:val="yellow"/>
              </w:rPr>
              <w:t>List Relevant Authorities]</w:t>
            </w:r>
          </w:p>
          <w:p w14:paraId="12220CDD" w14:textId="03F3EC59" w:rsidR="00DE048A" w:rsidRPr="009D78A9" w:rsidRDefault="00DE048A" w:rsidP="00DE048A">
            <w:pPr>
              <w:pStyle w:val="ListParagraph"/>
              <w:numPr>
                <w:ilvl w:val="0"/>
                <w:numId w:val="41"/>
              </w:numPr>
              <w:ind w:left="467"/>
              <w:rPr>
                <w:highlight w:val="yellow"/>
              </w:rPr>
            </w:pPr>
          </w:p>
          <w:p w14:paraId="3F543867" w14:textId="3FBEC38F" w:rsidR="00DE048A" w:rsidRDefault="00DE048A" w:rsidP="00DE048A">
            <w:pPr>
              <w:pStyle w:val="ListParagraph"/>
              <w:numPr>
                <w:ilvl w:val="0"/>
                <w:numId w:val="41"/>
              </w:numPr>
              <w:ind w:left="467"/>
            </w:pPr>
          </w:p>
          <w:p w14:paraId="1D049126" w14:textId="77777777" w:rsidR="00DE048A" w:rsidRPr="00DE048A" w:rsidRDefault="00DE048A" w:rsidP="00DE048A">
            <w:pPr>
              <w:rPr>
                <w:b/>
                <w:bCs/>
              </w:rPr>
            </w:pPr>
            <w:r w:rsidRPr="00DE048A">
              <w:rPr>
                <w:b/>
                <w:bCs/>
              </w:rPr>
              <w:t>Roads</w:t>
            </w:r>
          </w:p>
          <w:p w14:paraId="53412E74" w14:textId="78EAC9CF" w:rsidR="00DE048A" w:rsidRDefault="00DE048A" w:rsidP="009D78A9">
            <w:pPr>
              <w:pStyle w:val="ListParagraph"/>
              <w:numPr>
                <w:ilvl w:val="0"/>
                <w:numId w:val="42"/>
              </w:numPr>
              <w:ind w:left="467"/>
            </w:pPr>
            <w:r>
              <w:t>Transport for Victoria</w:t>
            </w:r>
          </w:p>
          <w:p w14:paraId="069FF535" w14:textId="40CB80C8" w:rsidR="00DE048A" w:rsidRDefault="00DE048A" w:rsidP="009D78A9">
            <w:pPr>
              <w:pStyle w:val="ListParagraph"/>
              <w:numPr>
                <w:ilvl w:val="0"/>
                <w:numId w:val="42"/>
              </w:numPr>
              <w:ind w:left="467"/>
            </w:pPr>
          </w:p>
          <w:p w14:paraId="418E964B" w14:textId="58C96E4E" w:rsidR="00DE048A" w:rsidRPr="009D78A9" w:rsidRDefault="00DE048A" w:rsidP="00DE048A">
            <w:pPr>
              <w:rPr>
                <w:b/>
                <w:bCs/>
              </w:rPr>
            </w:pPr>
            <w:r w:rsidRPr="009D78A9">
              <w:rPr>
                <w:b/>
                <w:bCs/>
              </w:rPr>
              <w:t>Government</w:t>
            </w:r>
          </w:p>
          <w:p w14:paraId="1628A340" w14:textId="77777777" w:rsidR="00DE048A" w:rsidRDefault="00DE048A" w:rsidP="00DE048A">
            <w:r>
              <w:t>Transport &amp; Planning</w:t>
            </w:r>
          </w:p>
          <w:p w14:paraId="300B8639" w14:textId="77364435" w:rsidR="00DE048A" w:rsidRDefault="00DE048A" w:rsidP="00B90084">
            <w:pPr>
              <w:pStyle w:val="ListParagraph"/>
              <w:numPr>
                <w:ilvl w:val="0"/>
                <w:numId w:val="43"/>
              </w:numPr>
              <w:ind w:left="467"/>
            </w:pPr>
            <w:r>
              <w:t xml:space="preserve">Dept. of </w:t>
            </w:r>
            <w:r w:rsidR="0091109F" w:rsidRPr="00B90084">
              <w:rPr>
                <w:highlight w:val="yellow"/>
              </w:rPr>
              <w:t>x</w:t>
            </w:r>
          </w:p>
          <w:p w14:paraId="4529067C" w14:textId="710D8551" w:rsidR="00DE048A" w:rsidRDefault="00DE048A" w:rsidP="00B90084">
            <w:pPr>
              <w:pStyle w:val="ListParagraph"/>
              <w:numPr>
                <w:ilvl w:val="0"/>
                <w:numId w:val="43"/>
              </w:numPr>
              <w:ind w:left="467"/>
            </w:pPr>
            <w:r>
              <w:t>Dept. of Education and Training</w:t>
            </w:r>
          </w:p>
          <w:p w14:paraId="51EA8B5A" w14:textId="27F699DC" w:rsidR="00DE048A" w:rsidRDefault="00DE048A" w:rsidP="00B90084">
            <w:pPr>
              <w:pStyle w:val="ListParagraph"/>
              <w:numPr>
                <w:ilvl w:val="0"/>
                <w:numId w:val="43"/>
              </w:numPr>
              <w:ind w:left="467"/>
            </w:pPr>
            <w:r>
              <w:t>Dept. of Human Services</w:t>
            </w:r>
          </w:p>
          <w:p w14:paraId="2DF0E066" w14:textId="59ADEEF5" w:rsidR="00DE048A" w:rsidRDefault="00DE048A" w:rsidP="00B90084">
            <w:pPr>
              <w:pStyle w:val="ListParagraph"/>
              <w:numPr>
                <w:ilvl w:val="0"/>
                <w:numId w:val="43"/>
              </w:numPr>
              <w:ind w:left="467"/>
            </w:pPr>
            <w:r>
              <w:t>Dept. of Agriculture</w:t>
            </w:r>
          </w:p>
          <w:p w14:paraId="3F39D6C0" w14:textId="3D0DB00B" w:rsidR="0091109F" w:rsidRDefault="00DE048A" w:rsidP="00B90084">
            <w:pPr>
              <w:pStyle w:val="ListParagraph"/>
              <w:numPr>
                <w:ilvl w:val="0"/>
                <w:numId w:val="43"/>
              </w:numPr>
              <w:ind w:left="467"/>
            </w:pPr>
            <w:r>
              <w:t>Dept. of Transport</w:t>
            </w:r>
            <w:r>
              <w:tab/>
            </w:r>
          </w:p>
          <w:p w14:paraId="0CDD87B1" w14:textId="50509A3C" w:rsidR="00DE048A" w:rsidRPr="0091109F" w:rsidRDefault="00DE048A" w:rsidP="00DE048A">
            <w:pPr>
              <w:rPr>
                <w:b/>
                <w:bCs/>
              </w:rPr>
            </w:pPr>
            <w:r w:rsidRPr="0091109F">
              <w:rPr>
                <w:b/>
                <w:bCs/>
              </w:rPr>
              <w:t>Other</w:t>
            </w:r>
          </w:p>
          <w:p w14:paraId="29AB5497" w14:textId="2742371F" w:rsidR="00DE048A" w:rsidRDefault="00DE048A" w:rsidP="00B90084">
            <w:pPr>
              <w:pStyle w:val="ListParagraph"/>
              <w:numPr>
                <w:ilvl w:val="0"/>
                <w:numId w:val="44"/>
              </w:numPr>
              <w:ind w:left="467"/>
            </w:pPr>
            <w:r>
              <w:t>Country Fire Authority</w:t>
            </w:r>
          </w:p>
          <w:p w14:paraId="2CD8DCAE" w14:textId="4409D538" w:rsidR="00DE048A" w:rsidRDefault="00DE048A" w:rsidP="00B90084">
            <w:pPr>
              <w:pStyle w:val="ListParagraph"/>
              <w:numPr>
                <w:ilvl w:val="0"/>
                <w:numId w:val="44"/>
              </w:numPr>
              <w:ind w:left="467"/>
            </w:pPr>
            <w:r>
              <w:t>Earth Resources Regulation</w:t>
            </w:r>
          </w:p>
          <w:p w14:paraId="1696BF0D" w14:textId="3F904813" w:rsidR="00DE048A" w:rsidRDefault="00DE048A" w:rsidP="00B90084">
            <w:pPr>
              <w:pStyle w:val="ListParagraph"/>
              <w:numPr>
                <w:ilvl w:val="0"/>
                <w:numId w:val="44"/>
              </w:numPr>
              <w:ind w:left="467"/>
            </w:pPr>
            <w:r>
              <w:t xml:space="preserve">Environmental Protection Authority </w:t>
            </w:r>
          </w:p>
          <w:p w14:paraId="302C2646" w14:textId="669D4084" w:rsidR="00DE048A" w:rsidRDefault="00DE048A" w:rsidP="00B90084">
            <w:pPr>
              <w:pStyle w:val="ListParagraph"/>
              <w:numPr>
                <w:ilvl w:val="0"/>
                <w:numId w:val="44"/>
              </w:numPr>
              <w:ind w:left="467"/>
            </w:pPr>
            <w:r>
              <w:t>Heritage Victoria &amp; The Heritage Council</w:t>
            </w:r>
          </w:p>
          <w:p w14:paraId="28C50906" w14:textId="3BEA2925" w:rsidR="00DE048A" w:rsidRDefault="00DE048A" w:rsidP="00B90084">
            <w:pPr>
              <w:pStyle w:val="ListParagraph"/>
              <w:numPr>
                <w:ilvl w:val="0"/>
                <w:numId w:val="44"/>
              </w:numPr>
              <w:ind w:left="467"/>
            </w:pPr>
            <w:proofErr w:type="spellStart"/>
            <w:r>
              <w:t>Worksafe</w:t>
            </w:r>
            <w:proofErr w:type="spellEnd"/>
            <w:r>
              <w:t xml:space="preserve"> Victoria</w:t>
            </w:r>
          </w:p>
          <w:p w14:paraId="5A65C5A8" w14:textId="31E81C92" w:rsidR="00AC19BE" w:rsidRPr="007D23A5" w:rsidRDefault="00DE048A" w:rsidP="00DE048A">
            <w:pPr>
              <w:pStyle w:val="ListParagraph"/>
              <w:numPr>
                <w:ilvl w:val="0"/>
                <w:numId w:val="44"/>
              </w:numPr>
              <w:ind w:left="467"/>
            </w:pPr>
            <w:r>
              <w:t>Other (Please specify)</w:t>
            </w:r>
          </w:p>
        </w:tc>
      </w:tr>
      <w:tr w:rsidR="00AC19BE" w:rsidRPr="007D23A5" w14:paraId="68DBA885" w14:textId="77777777" w:rsidTr="00870E69">
        <w:trPr>
          <w:trHeight w:val="471"/>
        </w:trPr>
        <w:tc>
          <w:tcPr>
            <w:tcW w:w="2547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  <w:shd w:val="clear" w:color="auto" w:fill="F2F2F2" w:themeFill="background1" w:themeFillShade="F2"/>
          </w:tcPr>
          <w:p w14:paraId="3418993D" w14:textId="691B2A26" w:rsidR="00AC19BE" w:rsidRPr="545E156F" w:rsidRDefault="000350DF" w:rsidP="00A518E0">
            <w:pPr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Reason for other authori</w:t>
            </w:r>
            <w:r w:rsidR="004D39D1">
              <w:rPr>
                <w:lang w:eastAsia="en-AU"/>
              </w:rPr>
              <w:t>ties listed</w:t>
            </w:r>
          </w:p>
        </w:tc>
        <w:tc>
          <w:tcPr>
            <w:tcW w:w="7229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</w:tcPr>
          <w:p w14:paraId="2EBB7747" w14:textId="77777777" w:rsidR="00AC19BE" w:rsidRPr="007D23A5" w:rsidRDefault="00AC19BE" w:rsidP="009862AF"/>
        </w:tc>
      </w:tr>
      <w:tr w:rsidR="00AC19BE" w:rsidRPr="007D23A5" w14:paraId="0B250B2C" w14:textId="77777777" w:rsidTr="00870E69">
        <w:trPr>
          <w:trHeight w:val="471"/>
        </w:trPr>
        <w:tc>
          <w:tcPr>
            <w:tcW w:w="2547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  <w:shd w:val="clear" w:color="auto" w:fill="F2F2F2" w:themeFill="background1" w:themeFillShade="F2"/>
          </w:tcPr>
          <w:p w14:paraId="4DDCEC54" w14:textId="07683754" w:rsidR="00AC19BE" w:rsidRPr="545E156F" w:rsidRDefault="00F67DC4" w:rsidP="00A518E0">
            <w:pPr>
              <w:rPr>
                <w:lang w:eastAsia="en-AU"/>
              </w:rPr>
            </w:pPr>
            <w:r w:rsidRPr="00F67DC4">
              <w:rPr>
                <w:lang w:eastAsia="en-AU"/>
              </w:rPr>
              <w:t>Do I need any other council issued or related permits?</w:t>
            </w:r>
          </w:p>
        </w:tc>
        <w:tc>
          <w:tcPr>
            <w:tcW w:w="7229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</w:tcPr>
          <w:p w14:paraId="1A6744B9" w14:textId="481B1043" w:rsidR="008867EF" w:rsidRDefault="008867EF" w:rsidP="005E4AF2">
            <w:pPr>
              <w:pStyle w:val="ListParagraph"/>
              <w:numPr>
                <w:ilvl w:val="0"/>
                <w:numId w:val="45"/>
              </w:numPr>
              <w:ind w:left="467"/>
            </w:pPr>
            <w:r>
              <w:t xml:space="preserve">Environmental </w:t>
            </w:r>
          </w:p>
          <w:p w14:paraId="63882A9D" w14:textId="5E69301C" w:rsidR="002D7FC6" w:rsidRDefault="008867EF" w:rsidP="005E4AF2">
            <w:pPr>
              <w:pStyle w:val="ListParagraph"/>
              <w:numPr>
                <w:ilvl w:val="0"/>
                <w:numId w:val="45"/>
              </w:numPr>
              <w:ind w:left="467"/>
            </w:pPr>
            <w:r>
              <w:t>Health permit</w:t>
            </w:r>
            <w:r>
              <w:tab/>
              <w:t xml:space="preserve"> </w:t>
            </w:r>
          </w:p>
          <w:p w14:paraId="06C43AE9" w14:textId="11410E70" w:rsidR="008867EF" w:rsidRDefault="008867EF" w:rsidP="005E4AF2">
            <w:pPr>
              <w:pStyle w:val="ListParagraph"/>
              <w:numPr>
                <w:ilvl w:val="0"/>
                <w:numId w:val="45"/>
              </w:numPr>
              <w:ind w:left="467"/>
            </w:pPr>
            <w:r>
              <w:t>Building permit</w:t>
            </w:r>
          </w:p>
          <w:p w14:paraId="4D1D0AB3" w14:textId="77777777" w:rsidR="002D7FC6" w:rsidRDefault="008867EF" w:rsidP="005E4AF2">
            <w:pPr>
              <w:pStyle w:val="ListParagraph"/>
              <w:numPr>
                <w:ilvl w:val="0"/>
                <w:numId w:val="45"/>
              </w:numPr>
              <w:ind w:left="467"/>
            </w:pPr>
            <w:r>
              <w:t>Local Laws permit</w:t>
            </w:r>
            <w:r>
              <w:tab/>
            </w:r>
          </w:p>
          <w:p w14:paraId="231AAD93" w14:textId="77777777" w:rsidR="002D7FC6" w:rsidRDefault="008867EF" w:rsidP="005E4AF2">
            <w:pPr>
              <w:pStyle w:val="ListParagraph"/>
              <w:numPr>
                <w:ilvl w:val="0"/>
                <w:numId w:val="45"/>
              </w:numPr>
              <w:ind w:left="467"/>
            </w:pPr>
            <w:r>
              <w:t>Road opening</w:t>
            </w:r>
            <w:r w:rsidR="002D7FC6">
              <w:t xml:space="preserve"> </w:t>
            </w:r>
            <w:r>
              <w:t>permit</w:t>
            </w:r>
            <w:r>
              <w:tab/>
              <w:t xml:space="preserve"> </w:t>
            </w:r>
          </w:p>
          <w:p w14:paraId="569DF637" w14:textId="641442D8" w:rsidR="005E4AF2" w:rsidRDefault="008867EF" w:rsidP="005E4AF2">
            <w:pPr>
              <w:pStyle w:val="ListParagraph"/>
              <w:numPr>
                <w:ilvl w:val="0"/>
                <w:numId w:val="45"/>
              </w:numPr>
              <w:ind w:left="467"/>
            </w:pPr>
            <w:r>
              <w:t xml:space="preserve">Legal point of discharge (stormwater) </w:t>
            </w:r>
            <w:r>
              <w:tab/>
              <w:t xml:space="preserve"> </w:t>
            </w:r>
          </w:p>
          <w:p w14:paraId="2F632F94" w14:textId="7CD8B46C" w:rsidR="00AC19BE" w:rsidRPr="007D23A5" w:rsidRDefault="008867EF" w:rsidP="005E4AF2">
            <w:pPr>
              <w:pStyle w:val="ListParagraph"/>
              <w:numPr>
                <w:ilvl w:val="0"/>
                <w:numId w:val="45"/>
              </w:numPr>
              <w:ind w:left="467"/>
            </w:pPr>
            <w:r>
              <w:t>Other (Please specify)</w:t>
            </w:r>
          </w:p>
        </w:tc>
      </w:tr>
      <w:tr w:rsidR="00AC19BE" w:rsidRPr="007D23A5" w14:paraId="15084EDC" w14:textId="77777777" w:rsidTr="00870E69">
        <w:trPr>
          <w:trHeight w:val="471"/>
        </w:trPr>
        <w:tc>
          <w:tcPr>
            <w:tcW w:w="2547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  <w:shd w:val="clear" w:color="auto" w:fill="F2F2F2" w:themeFill="background1" w:themeFillShade="F2"/>
          </w:tcPr>
          <w:p w14:paraId="272A58A0" w14:textId="71005023" w:rsidR="00AC19BE" w:rsidRPr="545E156F" w:rsidRDefault="00727DFE" w:rsidP="00A518E0">
            <w:pPr>
              <w:rPr>
                <w:lang w:eastAsia="en-AU"/>
              </w:rPr>
            </w:pPr>
            <w:r w:rsidRPr="00727DFE">
              <w:rPr>
                <w:lang w:eastAsia="en-AU"/>
              </w:rPr>
              <w:t>Reason</w:t>
            </w:r>
            <w:r>
              <w:rPr>
                <w:lang w:eastAsia="en-AU"/>
              </w:rPr>
              <w:t xml:space="preserve"> for requiring other council issued permits</w:t>
            </w:r>
          </w:p>
        </w:tc>
        <w:tc>
          <w:tcPr>
            <w:tcW w:w="7229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</w:tcPr>
          <w:p w14:paraId="1E96AA19" w14:textId="77777777" w:rsidR="00AC19BE" w:rsidRPr="007D23A5" w:rsidRDefault="00AC19BE" w:rsidP="009862AF"/>
        </w:tc>
      </w:tr>
      <w:tr w:rsidR="00727DFE" w:rsidRPr="007D23A5" w14:paraId="6998380B" w14:textId="77777777" w:rsidTr="00870E69">
        <w:trPr>
          <w:trHeight w:val="471"/>
        </w:trPr>
        <w:tc>
          <w:tcPr>
            <w:tcW w:w="2547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  <w:shd w:val="clear" w:color="auto" w:fill="F2F2F2" w:themeFill="background1" w:themeFillShade="F2"/>
          </w:tcPr>
          <w:p w14:paraId="4E410781" w14:textId="75E428A9" w:rsidR="00727DFE" w:rsidRPr="00727DFE" w:rsidRDefault="00CA3C99" w:rsidP="00A518E0">
            <w:pPr>
              <w:rPr>
                <w:lang w:eastAsia="en-AU"/>
              </w:rPr>
            </w:pPr>
            <w:r w:rsidRPr="00CA3C99">
              <w:rPr>
                <w:lang w:eastAsia="en-AU"/>
              </w:rPr>
              <w:t>Is there anything else I need to complete for my application?</w:t>
            </w:r>
          </w:p>
        </w:tc>
        <w:tc>
          <w:tcPr>
            <w:tcW w:w="7229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</w:tcBorders>
          </w:tcPr>
          <w:p w14:paraId="2FC9BE59" w14:textId="77777777" w:rsidR="00727DFE" w:rsidRPr="007D23A5" w:rsidRDefault="00727DFE" w:rsidP="009862AF"/>
        </w:tc>
      </w:tr>
    </w:tbl>
    <w:p w14:paraId="59687DE7" w14:textId="77777777" w:rsidR="00E9130B" w:rsidRPr="00E9130B" w:rsidRDefault="00E9130B" w:rsidP="00E9130B"/>
    <w:p w14:paraId="696BA79E" w14:textId="577E0758" w:rsidR="006A401B" w:rsidRDefault="006A401B">
      <w:pPr>
        <w:spacing w:before="0" w:after="160" w:line="259" w:lineRule="auto"/>
      </w:pPr>
      <w:r>
        <w:br w:type="page"/>
      </w:r>
    </w:p>
    <w:p w14:paraId="34EEB1AE" w14:textId="77777777" w:rsidR="006A401B" w:rsidRPr="006A401B" w:rsidRDefault="006A401B" w:rsidP="00162257">
      <w:pPr>
        <w:pStyle w:val="Heading1"/>
      </w:pPr>
      <w:r w:rsidRPr="006A401B">
        <w:lastRenderedPageBreak/>
        <w:t>Useful links for pre-application advice</w:t>
      </w:r>
    </w:p>
    <w:p w14:paraId="15040715" w14:textId="77777777" w:rsidR="006A401B" w:rsidRPr="006A401B" w:rsidRDefault="006A401B" w:rsidP="006A401B">
      <w:r w:rsidRPr="006A401B">
        <w:t xml:space="preserve">The following links can be used to provide guidance to permit applicants with additional information on specific topics. The council officer should direct applicants to relevant links as required. </w:t>
      </w: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36209A" w14:paraId="680B0D3C" w14:textId="77777777" w:rsidTr="009862AF">
        <w:tc>
          <w:tcPr>
            <w:tcW w:w="10762" w:type="dxa"/>
          </w:tcPr>
          <w:p w14:paraId="607AF4B7" w14:textId="0B9F626B" w:rsidR="0036209A" w:rsidRPr="00414C7E" w:rsidRDefault="0036209A" w:rsidP="009862AF">
            <w:pPr>
              <w:rPr>
                <w:color w:val="C00000"/>
              </w:rPr>
            </w:pPr>
            <w:r w:rsidRPr="00414C7E">
              <w:rPr>
                <w:color w:val="C00000"/>
              </w:rPr>
              <w:t>[</w:t>
            </w:r>
            <w:r w:rsidRPr="00414C7E">
              <w:rPr>
                <w:b/>
                <w:bCs/>
                <w:color w:val="C00000"/>
              </w:rPr>
              <w:t xml:space="preserve">Implementation note: </w:t>
            </w:r>
            <w:r w:rsidRPr="0036209A">
              <w:rPr>
                <w:color w:val="C00000"/>
              </w:rPr>
              <w:t>Please add or remove links as relevant to your council</w:t>
            </w:r>
          </w:p>
        </w:tc>
      </w:tr>
    </w:tbl>
    <w:p w14:paraId="42F20E62" w14:textId="77777777" w:rsidR="00162257" w:rsidRDefault="006A401B" w:rsidP="00162257">
      <w:pPr>
        <w:spacing w:before="360" w:after="0"/>
        <w:rPr>
          <w:b/>
          <w:bCs/>
        </w:rPr>
      </w:pPr>
      <w:r w:rsidRPr="00162257">
        <w:rPr>
          <w:b/>
          <w:bCs/>
        </w:rPr>
        <w:t xml:space="preserve">Planning and Environment Act 1987 </w:t>
      </w:r>
    </w:p>
    <w:p w14:paraId="71C02F54" w14:textId="2D1ABBE8" w:rsidR="006A401B" w:rsidRPr="006A401B" w:rsidRDefault="00000000" w:rsidP="00162257">
      <w:pPr>
        <w:spacing w:before="0" w:after="0"/>
      </w:pPr>
      <w:hyperlink r:id="rId14" w:tooltip="Planning and Environment Act 1987 ">
        <w:r w:rsidR="006A401B" w:rsidRPr="006A401B">
          <w:rPr>
            <w:rStyle w:val="Hyperlink"/>
          </w:rPr>
          <w:t>http://www5.austlii.edu.au/au/legis/vic/consol_act/paea1987254/</w:t>
        </w:r>
      </w:hyperlink>
    </w:p>
    <w:p w14:paraId="027B132A" w14:textId="77777777" w:rsidR="006A401B" w:rsidRPr="006A401B" w:rsidRDefault="006A401B" w:rsidP="00162257">
      <w:pPr>
        <w:spacing w:before="240" w:after="0"/>
        <w:rPr>
          <w:b/>
          <w:bCs/>
        </w:rPr>
      </w:pPr>
      <w:r w:rsidRPr="006A401B">
        <w:rPr>
          <w:b/>
          <w:bCs/>
        </w:rPr>
        <w:t>Titles, covenants, and encumbrances  </w:t>
      </w:r>
    </w:p>
    <w:p w14:paraId="469AEA61" w14:textId="77777777" w:rsidR="006A401B" w:rsidRPr="006A401B" w:rsidRDefault="00000000" w:rsidP="00162257">
      <w:pPr>
        <w:spacing w:before="0" w:after="0"/>
        <w:rPr>
          <w:rStyle w:val="Hyperlink"/>
        </w:rPr>
      </w:pPr>
      <w:hyperlink r:id="rId15">
        <w:r w:rsidR="006A401B" w:rsidRPr="006A401B">
          <w:rPr>
            <w:rStyle w:val="Hyperlink"/>
          </w:rPr>
          <w:t>https://www.landata.vic.gov.au/</w:t>
        </w:r>
      </w:hyperlink>
    </w:p>
    <w:p w14:paraId="696075B5" w14:textId="77777777" w:rsidR="006A401B" w:rsidRPr="006A401B" w:rsidRDefault="006A401B" w:rsidP="00162257">
      <w:pPr>
        <w:spacing w:before="240" w:after="0"/>
        <w:rPr>
          <w:b/>
          <w:bCs/>
        </w:rPr>
      </w:pPr>
      <w:proofErr w:type="spellStart"/>
      <w:r w:rsidRPr="006A401B">
        <w:rPr>
          <w:b/>
          <w:bCs/>
        </w:rPr>
        <w:t>VicPlan</w:t>
      </w:r>
      <w:proofErr w:type="spellEnd"/>
    </w:p>
    <w:p w14:paraId="34907D24" w14:textId="77777777" w:rsidR="006A401B" w:rsidRPr="006A401B" w:rsidRDefault="00000000" w:rsidP="00162257">
      <w:pPr>
        <w:spacing w:before="0" w:after="0"/>
        <w:rPr>
          <w:rStyle w:val="Hyperlink"/>
        </w:rPr>
      </w:pPr>
      <w:hyperlink r:id="rId16">
        <w:r w:rsidR="006A401B" w:rsidRPr="006A401B">
          <w:rPr>
            <w:rStyle w:val="Hyperlink"/>
          </w:rPr>
          <w:t>https://mapshare.vic.gov.au/Vicplan/index.html?https://mapshare.maps.vic.gov.au/vicplan/</w:t>
        </w:r>
      </w:hyperlink>
    </w:p>
    <w:p w14:paraId="5A891680" w14:textId="77777777" w:rsidR="006A401B" w:rsidRPr="006A401B" w:rsidRDefault="006A401B" w:rsidP="00162257">
      <w:pPr>
        <w:spacing w:before="240" w:after="0"/>
        <w:rPr>
          <w:b/>
          <w:bCs/>
        </w:rPr>
      </w:pPr>
      <w:r w:rsidRPr="006A401B">
        <w:rPr>
          <w:b/>
          <w:bCs/>
        </w:rPr>
        <w:t>Planning and Subdivision Regulation</w:t>
      </w:r>
    </w:p>
    <w:p w14:paraId="58310776" w14:textId="77777777" w:rsidR="006A401B" w:rsidRPr="006A401B" w:rsidRDefault="00000000" w:rsidP="00162257">
      <w:pPr>
        <w:spacing w:before="0" w:after="0"/>
        <w:rPr>
          <w:rStyle w:val="Hyperlink"/>
        </w:rPr>
      </w:pPr>
      <w:hyperlink r:id="rId17">
        <w:r w:rsidR="006A401B" w:rsidRPr="006A401B">
          <w:rPr>
            <w:rStyle w:val="Hyperlink"/>
          </w:rPr>
          <w:t>https://www.planning.vic.gov.au/legislation-regulations-and-fees/planning-and-subdivision-regulations</w:t>
        </w:r>
      </w:hyperlink>
    </w:p>
    <w:p w14:paraId="2A09F68B" w14:textId="77777777" w:rsidR="006A401B" w:rsidRPr="006A401B" w:rsidRDefault="006A401B" w:rsidP="00162257">
      <w:pPr>
        <w:spacing w:before="240" w:after="0"/>
        <w:rPr>
          <w:b/>
          <w:bCs/>
        </w:rPr>
      </w:pPr>
      <w:r w:rsidRPr="006A401B">
        <w:rPr>
          <w:b/>
          <w:bCs/>
        </w:rPr>
        <w:t>Do I need a planning permit and how to apply for one?</w:t>
      </w:r>
    </w:p>
    <w:p w14:paraId="5B440657" w14:textId="77777777" w:rsidR="006A401B" w:rsidRPr="006A401B" w:rsidRDefault="00000000" w:rsidP="00162257">
      <w:pPr>
        <w:spacing w:before="0" w:after="0"/>
        <w:rPr>
          <w:rStyle w:val="Hyperlink"/>
        </w:rPr>
      </w:pPr>
      <w:hyperlink r:id="rId18">
        <w:r w:rsidR="006A401B" w:rsidRPr="006A401B">
          <w:rPr>
            <w:rStyle w:val="Hyperlink"/>
          </w:rPr>
          <w:t>https://www.planning.vic.gov.au/permits-and-applications/planning-permits</w:t>
        </w:r>
      </w:hyperlink>
    </w:p>
    <w:p w14:paraId="2786A325" w14:textId="77777777" w:rsidR="006A401B" w:rsidRPr="006A401B" w:rsidRDefault="006A401B" w:rsidP="00162257">
      <w:pPr>
        <w:spacing w:before="240" w:after="0"/>
        <w:rPr>
          <w:b/>
          <w:bCs/>
        </w:rPr>
      </w:pPr>
      <w:proofErr w:type="spellStart"/>
      <w:r w:rsidRPr="006A401B">
        <w:rPr>
          <w:b/>
          <w:bCs/>
        </w:rPr>
        <w:t>VicSmart</w:t>
      </w:r>
      <w:proofErr w:type="spellEnd"/>
      <w:r w:rsidRPr="006A401B">
        <w:rPr>
          <w:b/>
          <w:bCs/>
        </w:rPr>
        <w:t> </w:t>
      </w:r>
    </w:p>
    <w:p w14:paraId="732D990E" w14:textId="77777777" w:rsidR="006A401B" w:rsidRPr="006A401B" w:rsidRDefault="00000000" w:rsidP="00162257">
      <w:pPr>
        <w:spacing w:before="0" w:after="0"/>
        <w:rPr>
          <w:rStyle w:val="Hyperlink"/>
        </w:rPr>
      </w:pPr>
      <w:hyperlink r:id="rId19">
        <w:r w:rsidR="006A401B" w:rsidRPr="006A401B">
          <w:rPr>
            <w:rStyle w:val="Hyperlink"/>
          </w:rPr>
          <w:t>https://www.planning.vic.gov.au/planning-permit-applications/vicsmart</w:t>
        </w:r>
      </w:hyperlink>
      <w:r w:rsidR="006A401B" w:rsidRPr="006A401B">
        <w:rPr>
          <w:rStyle w:val="Hyperlink"/>
        </w:rPr>
        <w:t xml:space="preserve"> </w:t>
      </w:r>
    </w:p>
    <w:p w14:paraId="6CE9A02E" w14:textId="77777777" w:rsidR="006A401B" w:rsidRPr="006A401B" w:rsidRDefault="006A401B" w:rsidP="00162257">
      <w:pPr>
        <w:spacing w:before="240" w:after="0"/>
        <w:rPr>
          <w:b/>
          <w:bCs/>
        </w:rPr>
      </w:pPr>
      <w:proofErr w:type="spellStart"/>
      <w:r w:rsidRPr="006A401B">
        <w:rPr>
          <w:b/>
          <w:bCs/>
        </w:rPr>
        <w:t>ResCode</w:t>
      </w:r>
      <w:proofErr w:type="spellEnd"/>
      <w:r w:rsidRPr="006A401B">
        <w:rPr>
          <w:b/>
          <w:bCs/>
        </w:rPr>
        <w:t xml:space="preserve"> Practice </w:t>
      </w:r>
    </w:p>
    <w:p w14:paraId="59B2F028" w14:textId="37EFFD28" w:rsidR="006A401B" w:rsidRPr="006A401B" w:rsidRDefault="00000000" w:rsidP="00162257">
      <w:pPr>
        <w:spacing w:before="0" w:after="0"/>
        <w:rPr>
          <w:rStyle w:val="Hyperlink"/>
        </w:rPr>
      </w:pPr>
      <w:hyperlink r:id="rId20" w:history="1">
        <w:r w:rsidR="0002746B" w:rsidRPr="006A401B">
          <w:rPr>
            <w:rStyle w:val="Hyperlink"/>
          </w:rPr>
          <w:t>https://www.planning.vic.gov.au/data/assets/pdf_file/0030/97158/PPN27-Understanding-the-Residential-Development-Standards-ResCode_June-2015.pdf</w:t>
        </w:r>
      </w:hyperlink>
    </w:p>
    <w:p w14:paraId="586F56A0" w14:textId="77777777" w:rsidR="006A401B" w:rsidRPr="006A401B" w:rsidRDefault="006A401B" w:rsidP="00162257">
      <w:pPr>
        <w:spacing w:before="240" w:after="0"/>
        <w:rPr>
          <w:b/>
          <w:bCs/>
        </w:rPr>
      </w:pPr>
      <w:r w:rsidRPr="006A401B">
        <w:rPr>
          <w:b/>
          <w:bCs/>
        </w:rPr>
        <w:t>Planning report </w:t>
      </w:r>
    </w:p>
    <w:p w14:paraId="425B2FC9" w14:textId="77777777" w:rsidR="006A401B" w:rsidRPr="006A401B" w:rsidRDefault="00000000" w:rsidP="00162257">
      <w:pPr>
        <w:spacing w:before="0" w:after="0"/>
        <w:rPr>
          <w:rStyle w:val="Hyperlink"/>
        </w:rPr>
      </w:pPr>
      <w:hyperlink r:id="rId21">
        <w:r w:rsidR="006A401B" w:rsidRPr="006A401B">
          <w:rPr>
            <w:rStyle w:val="Hyperlink"/>
          </w:rPr>
          <w:t>https://www.planning.vic.gov.au/schemes-and-amendments/planning-report-search</w:t>
        </w:r>
      </w:hyperlink>
    </w:p>
    <w:p w14:paraId="575AA34A" w14:textId="77777777" w:rsidR="006A401B" w:rsidRPr="006A401B" w:rsidRDefault="006A401B" w:rsidP="00162257">
      <w:pPr>
        <w:spacing w:before="240" w:after="0"/>
        <w:rPr>
          <w:b/>
          <w:bCs/>
        </w:rPr>
      </w:pPr>
      <w:r w:rsidRPr="006A401B">
        <w:rPr>
          <w:b/>
          <w:bCs/>
        </w:rPr>
        <w:t xml:space="preserve">Garden Area Practice </w:t>
      </w:r>
    </w:p>
    <w:p w14:paraId="4B373E20" w14:textId="6723B1BA" w:rsidR="006A401B" w:rsidRPr="006A401B" w:rsidRDefault="00000000" w:rsidP="00162257">
      <w:pPr>
        <w:spacing w:before="0" w:after="0"/>
        <w:rPr>
          <w:rStyle w:val="Hyperlink"/>
        </w:rPr>
      </w:pPr>
      <w:hyperlink r:id="rId22" w:history="1">
        <w:r w:rsidR="0002746B" w:rsidRPr="006A401B">
          <w:rPr>
            <w:rStyle w:val="Hyperlink"/>
          </w:rPr>
          <w:t>https://www.planning.vic.gov.au/data/assets/pdf_file/0016/127114/PPN84-Applying-the-minimum-garden-area-requirement-May-2022.pdf</w:t>
        </w:r>
      </w:hyperlink>
    </w:p>
    <w:p w14:paraId="28BAFF70" w14:textId="77777777" w:rsidR="006A401B" w:rsidRPr="006A401B" w:rsidRDefault="006A401B" w:rsidP="00162257">
      <w:pPr>
        <w:spacing w:before="240" w:after="0"/>
        <w:rPr>
          <w:b/>
          <w:bCs/>
        </w:rPr>
      </w:pPr>
      <w:r w:rsidRPr="006A401B">
        <w:rPr>
          <w:b/>
          <w:bCs/>
        </w:rPr>
        <w:t>Building in a bushfire prone area</w:t>
      </w:r>
    </w:p>
    <w:p w14:paraId="28E636D8" w14:textId="77777777" w:rsidR="006A401B" w:rsidRPr="006A401B" w:rsidRDefault="00000000" w:rsidP="00162257">
      <w:pPr>
        <w:spacing w:before="0" w:after="0"/>
        <w:rPr>
          <w:rStyle w:val="Hyperlink"/>
        </w:rPr>
      </w:pPr>
      <w:hyperlink r:id="rId23">
        <w:r w:rsidR="006A401B" w:rsidRPr="006A401B">
          <w:rPr>
            <w:rStyle w:val="Hyperlink"/>
          </w:rPr>
          <w:t>https://www.planning.vic.gov.au/policy-and-strategy/bushfire/building-in-bushfire-prone-areas</w:t>
        </w:r>
      </w:hyperlink>
    </w:p>
    <w:p w14:paraId="08C5BC4E" w14:textId="77777777" w:rsidR="006A401B" w:rsidRPr="006A401B" w:rsidRDefault="006A401B" w:rsidP="00162257">
      <w:pPr>
        <w:spacing w:before="240" w:after="0"/>
        <w:rPr>
          <w:b/>
          <w:bCs/>
        </w:rPr>
      </w:pPr>
      <w:r w:rsidRPr="006A401B">
        <w:rPr>
          <w:b/>
          <w:bCs/>
        </w:rPr>
        <w:t>Heritage </w:t>
      </w:r>
    </w:p>
    <w:p w14:paraId="24D5A77F" w14:textId="77777777" w:rsidR="006A401B" w:rsidRPr="006A401B" w:rsidRDefault="00000000" w:rsidP="00162257">
      <w:pPr>
        <w:spacing w:before="0" w:after="0"/>
        <w:rPr>
          <w:rStyle w:val="Hyperlink"/>
        </w:rPr>
      </w:pPr>
      <w:hyperlink r:id="rId24">
        <w:r w:rsidR="006A401B" w:rsidRPr="006A401B">
          <w:rPr>
            <w:rStyle w:val="Hyperlink"/>
          </w:rPr>
          <w:t>https://www.heritage.vic.gov.au/home</w:t>
        </w:r>
      </w:hyperlink>
    </w:p>
    <w:p w14:paraId="70103D52" w14:textId="77777777" w:rsidR="006A401B" w:rsidRPr="006A401B" w:rsidRDefault="006A401B" w:rsidP="00162257">
      <w:pPr>
        <w:spacing w:before="240" w:after="0"/>
        <w:rPr>
          <w:b/>
          <w:bCs/>
        </w:rPr>
      </w:pPr>
      <w:r w:rsidRPr="006A401B">
        <w:rPr>
          <w:b/>
          <w:bCs/>
        </w:rPr>
        <w:t>Aboriginal Heritage Regulations 2018 online questionnaire</w:t>
      </w:r>
    </w:p>
    <w:p w14:paraId="3A0D6428" w14:textId="77777777" w:rsidR="006A401B" w:rsidRPr="006A401B" w:rsidRDefault="00000000" w:rsidP="00162257">
      <w:pPr>
        <w:spacing w:before="0" w:after="0"/>
        <w:rPr>
          <w:rStyle w:val="Hyperlink"/>
        </w:rPr>
      </w:pPr>
      <w:hyperlink r:id="rId25">
        <w:r w:rsidR="006A401B" w:rsidRPr="006A401B">
          <w:rPr>
            <w:rStyle w:val="Hyperlink"/>
          </w:rPr>
          <w:t>https://www.aav.nrms.net.au/aavQuestion1.aspx</w:t>
        </w:r>
      </w:hyperlink>
    </w:p>
    <w:p w14:paraId="4F5855D3" w14:textId="77777777" w:rsidR="006A401B" w:rsidRPr="006A401B" w:rsidRDefault="006A401B" w:rsidP="00162257">
      <w:pPr>
        <w:spacing w:before="240" w:after="0"/>
        <w:rPr>
          <w:b/>
          <w:bCs/>
        </w:rPr>
      </w:pPr>
      <w:r w:rsidRPr="006A401B">
        <w:rPr>
          <w:b/>
          <w:bCs/>
        </w:rPr>
        <w:t>Native vegetation exemptions:</w:t>
      </w:r>
    </w:p>
    <w:p w14:paraId="0AE14C4F" w14:textId="4473BE01" w:rsidR="006A401B" w:rsidRPr="006A401B" w:rsidRDefault="00000000" w:rsidP="00162257">
      <w:pPr>
        <w:spacing w:before="0" w:after="0"/>
        <w:rPr>
          <w:rStyle w:val="Hyperlink"/>
        </w:rPr>
      </w:pPr>
      <w:hyperlink r:id="rId26" w:history="1">
        <w:r w:rsidR="00162257" w:rsidRPr="006A401B">
          <w:rPr>
            <w:rStyle w:val="Hyperlink"/>
          </w:rPr>
          <w:t>https://www.environment.vic.gov.au/data/assets/pdf_file/0018/91251/Exemptions-from-requiring-a-planning-permit-to-remove,-destroy-or-lop-native-vegetation-Guidance.pdf</w:t>
        </w:r>
      </w:hyperlink>
      <w:r w:rsidR="006A401B" w:rsidRPr="006A401B">
        <w:rPr>
          <w:rStyle w:val="Hyperlink"/>
        </w:rPr>
        <w:t xml:space="preserve"> </w:t>
      </w:r>
    </w:p>
    <w:p w14:paraId="00391F36" w14:textId="77777777" w:rsidR="006A401B" w:rsidRPr="006A401B" w:rsidRDefault="006A401B" w:rsidP="006A401B">
      <w:pPr>
        <w:rPr>
          <w:lang w:val="en-US"/>
        </w:rPr>
      </w:pPr>
    </w:p>
    <w:p w14:paraId="18EC9B2E" w14:textId="77777777" w:rsidR="0028345C" w:rsidRDefault="0028345C" w:rsidP="000A4E6A"/>
    <w:sectPr w:rsidR="0028345C" w:rsidSect="009827C2">
      <w:headerReference w:type="default" r:id="rId27"/>
      <w:footerReference w:type="default" r:id="rId28"/>
      <w:pgSz w:w="11906" w:h="16838" w:code="9"/>
      <w:pgMar w:top="567" w:right="567" w:bottom="567" w:left="567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6BC2" w14:textId="77777777" w:rsidR="00987E0C" w:rsidRDefault="00987E0C" w:rsidP="00C37A29">
      <w:pPr>
        <w:spacing w:after="0"/>
      </w:pPr>
      <w:r>
        <w:separator/>
      </w:r>
    </w:p>
  </w:endnote>
  <w:endnote w:type="continuationSeparator" w:id="0">
    <w:p w14:paraId="5CB7F123" w14:textId="77777777" w:rsidR="00987E0C" w:rsidRDefault="00987E0C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8EE4" w14:textId="77777777" w:rsidR="000D7EE8" w:rsidRDefault="00EC28BE" w:rsidP="009C00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179B669" wp14:editId="1557CF6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MSIPCM89a24f2fae492055ef274eb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364D0F" w14:textId="7CE05346" w:rsidR="002138C0" w:rsidRPr="002138C0" w:rsidRDefault="00414C7E" w:rsidP="002138C0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</w:t>
                          </w:r>
                          <w:r w:rsidR="002138C0" w:rsidRPr="002138C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79B669" id="_x0000_t202" coordsize="21600,21600" o:spt="202" path="m,l,21600r21600,l21600,xe">
              <v:stroke joinstyle="miter"/>
              <v:path gradientshapeok="t" o:connecttype="rect"/>
            </v:shapetype>
            <v:shape id="MSIPCM89a24f2fae492055ef274eb2" o:spid="_x0000_s1026" type="#_x0000_t202" alt="&quot;&quot;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B364D0F" w14:textId="7CE05346" w:rsidR="002138C0" w:rsidRPr="002138C0" w:rsidRDefault="00414C7E" w:rsidP="002138C0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4"/>
                      </w:rPr>
                      <w:t>O</w:t>
                    </w:r>
                    <w:r w:rsidR="002138C0" w:rsidRPr="002138C0">
                      <w:rPr>
                        <w:rFonts w:ascii="Calibri" w:hAnsi="Calibri" w:cs="Calibri"/>
                        <w:color w:val="000000"/>
                        <w:sz w:val="24"/>
                      </w:rPr>
                      <w:t>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DTPFootertable"/>
      <w:tblW w:w="5000" w:type="pct"/>
      <w:tblBorders>
        <w:insideV w:val="single" w:sz="8" w:space="0" w:color="00B2A9" w:themeColor="text2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14:paraId="3E496120" w14:textId="77777777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00B2A9" w:themeColor="text2"/>
            <w:bottom w:val="nil"/>
            <w:right w:val="nil"/>
          </w:tcBorders>
        </w:tcPr>
        <w:p w14:paraId="65AE9DAA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single" w:sz="18" w:space="0" w:color="00B2A9" w:themeColor="text2"/>
            <w:left w:val="nil"/>
            <w:bottom w:val="nil"/>
            <w:right w:val="nil"/>
          </w:tcBorders>
        </w:tcPr>
        <w:p w14:paraId="76E35E9E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00B2A9" w:themeColor="text2"/>
            <w:left w:val="nil"/>
            <w:bottom w:val="nil"/>
          </w:tcBorders>
        </w:tcPr>
        <w:p w14:paraId="0BB1C7C4" w14:textId="77777777" w:rsidR="004B7536" w:rsidRDefault="004B7536" w:rsidP="009C006B">
          <w:pPr>
            <w:pStyle w:val="Footer"/>
          </w:pPr>
        </w:p>
      </w:tc>
    </w:tr>
    <w:tr w:rsidR="004B7536" w:rsidRPr="00F459F3" w14:paraId="44B793CA" w14:textId="77777777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201FE7F0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95999E" w:themeColor="accent6" w:themeTint="99"/>
          </w:tcBorders>
          <w:tcMar>
            <w:left w:w="284" w:type="dxa"/>
            <w:right w:w="284" w:type="dxa"/>
          </w:tcMar>
        </w:tcPr>
        <w:p w14:paraId="54EC6953" w14:textId="1E385D5A" w:rsidR="004B7536" w:rsidRDefault="00414C7E" w:rsidP="009C006B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414C7E">
            <w:rPr>
              <w:rStyle w:val="Bold"/>
            </w:rPr>
            <w:t>Pre-application meeting agenda and minutes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95999E" w:themeColor="accent6" w:themeTint="99"/>
          </w:tcBorders>
        </w:tcPr>
        <w:p w14:paraId="0C917EBB" w14:textId="77777777" w:rsidR="004B7536" w:rsidRPr="00F459F3" w:rsidRDefault="004B7536" w:rsidP="009C006B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="00F459F3" w:rsidRPr="00F459F3">
            <w:fldChar w:fldCharType="begin"/>
          </w:r>
          <w:r w:rsidR="00F459F3" w:rsidRPr="00F459F3">
            <w:instrText>PAGE   \* MERGEFORMAT</w:instrText>
          </w:r>
          <w:r w:rsidR="00F459F3" w:rsidRPr="00F459F3">
            <w:fldChar w:fldCharType="separate"/>
          </w:r>
          <w:r w:rsidR="00F459F3" w:rsidRPr="00F459F3">
            <w:rPr>
              <w:lang w:val="en-GB"/>
            </w:rPr>
            <w:t>1</w:t>
          </w:r>
          <w:r w:rsidR="00F459F3" w:rsidRPr="00F459F3">
            <w:fldChar w:fldCharType="end"/>
          </w:r>
        </w:p>
      </w:tc>
    </w:tr>
  </w:tbl>
  <w:p w14:paraId="51AD8DA4" w14:textId="77777777" w:rsidR="009C006B" w:rsidRPr="0042508F" w:rsidRDefault="002300F6" w:rsidP="009C006B">
    <w:pPr>
      <w:pStyle w:val="Footer"/>
    </w:pPr>
    <w:r>
      <w:rPr>
        <w:noProof/>
      </w:rPr>
      <w:drawing>
        <wp:inline distT="0" distB="0" distL="0" distR="0" wp14:anchorId="64BCACE2" wp14:editId="35414DB8">
          <wp:extent cx="0" cy="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9FB">
      <w:rPr>
        <w:noProof/>
      </w:rPr>
      <w:drawing>
        <wp:inline distT="0" distB="0" distL="0" distR="0" wp14:anchorId="254F49BD" wp14:editId="6DCC8C7B">
          <wp:extent cx="0" cy="0"/>
          <wp:effectExtent l="0" t="0" r="0" b="0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F2DB" w14:textId="77777777" w:rsidR="00987E0C" w:rsidRDefault="00987E0C" w:rsidP="00C37A29">
      <w:pPr>
        <w:spacing w:after="0"/>
      </w:pPr>
      <w:r>
        <w:separator/>
      </w:r>
    </w:p>
  </w:footnote>
  <w:footnote w:type="continuationSeparator" w:id="0">
    <w:p w14:paraId="5F588568" w14:textId="77777777" w:rsidR="00987E0C" w:rsidRDefault="00987E0C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954222171"/>
      <w:lock w:val="contentLocked"/>
      <w:placeholder>
        <w:docPart w:val="898E83A2B82C4C4ABBEAD220DC4E9C4C"/>
      </w:placeholder>
      <w:group/>
    </w:sdtPr>
    <w:sdtContent>
      <w:p w14:paraId="62BD64F3" w14:textId="77777777" w:rsidR="00FD0FBF" w:rsidRDefault="009264A2">
        <w:pPr>
          <w:pStyle w:val="Header"/>
        </w:pPr>
        <w:r w:rsidRPr="009264A2"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1" locked="1" layoutInCell="1" allowOverlap="1" wp14:anchorId="12EB66CA" wp14:editId="6BD31BD6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11091600" cy="1004400"/>
                  <wp:effectExtent l="0" t="0" r="0" b="5715"/>
                  <wp:wrapNone/>
                  <wp:docPr id="1" name="Group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091600" cy="1004400"/>
                            <a:chOff x="0" y="0"/>
                            <a:chExt cx="8318752" cy="752093"/>
                          </a:xfrm>
                        </wpg:grpSpPr>
                        <wps:wsp>
                          <wps:cNvPr id="3" name="Free-form: Shape 3"/>
                          <wps:cNvSpPr/>
                          <wps:spPr>
                            <a:xfrm>
                              <a:off x="0" y="214883"/>
                              <a:ext cx="8102726" cy="537209"/>
                            </a:xfrm>
                            <a:custGeom>
                              <a:avLst/>
                              <a:gdLst>
                                <a:gd name="connsiteX0" fmla="*/ 0 w 8102726"/>
                                <a:gd name="connsiteY0" fmla="*/ 0 h 537209"/>
                                <a:gd name="connsiteX1" fmla="*/ 8102727 w 8102726"/>
                                <a:gd name="connsiteY1" fmla="*/ 0 h 537209"/>
                                <a:gd name="connsiteX2" fmla="*/ 8102727 w 8102726"/>
                                <a:gd name="connsiteY2" fmla="*/ 537210 h 537209"/>
                                <a:gd name="connsiteX3" fmla="*/ 0 w 8102726"/>
                                <a:gd name="connsiteY3" fmla="*/ 537210 h 537209"/>
                                <a:gd name="connsiteX4" fmla="*/ 0 w 8102726"/>
                                <a:gd name="connsiteY4" fmla="*/ 0 h 537209"/>
                                <a:gd name="connsiteX5" fmla="*/ 0 w 8102726"/>
                                <a:gd name="connsiteY5" fmla="*/ 0 h 537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02726" h="537209">
                                  <a:moveTo>
                                    <a:pt x="0" y="0"/>
                                  </a:moveTo>
                                  <a:lnTo>
                                    <a:pt x="8102727" y="0"/>
                                  </a:lnTo>
                                  <a:lnTo>
                                    <a:pt x="8102727" y="537210"/>
                                  </a:lnTo>
                                  <a:lnTo>
                                    <a:pt x="0" y="5372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-form: Shape 5"/>
                          <wps:cNvSpPr/>
                          <wps:spPr>
                            <a:xfrm>
                              <a:off x="8102726" y="0"/>
                              <a:ext cx="216026" cy="214883"/>
                            </a:xfrm>
                            <a:custGeom>
                              <a:avLst/>
                              <a:gdLst>
                                <a:gd name="connsiteX0" fmla="*/ 0 w 216026"/>
                                <a:gd name="connsiteY0" fmla="*/ 0 h 214883"/>
                                <a:gd name="connsiteX1" fmla="*/ 216027 w 216026"/>
                                <a:gd name="connsiteY1" fmla="*/ 0 h 214883"/>
                                <a:gd name="connsiteX2" fmla="*/ 216027 w 216026"/>
                                <a:gd name="connsiteY2" fmla="*/ 214884 h 214883"/>
                                <a:gd name="connsiteX3" fmla="*/ 0 w 216026"/>
                                <a:gd name="connsiteY3" fmla="*/ 214884 h 214883"/>
                                <a:gd name="connsiteX4" fmla="*/ 0 w 216026"/>
                                <a:gd name="connsiteY4" fmla="*/ 0 h 214883"/>
                                <a:gd name="connsiteX5" fmla="*/ 0 w 216026"/>
                                <a:gd name="connsiteY5" fmla="*/ 0 h 214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6026" h="214883">
                                  <a:moveTo>
                                    <a:pt x="0" y="0"/>
                                  </a:moveTo>
                                  <a:lnTo>
                                    <a:pt x="216027" y="0"/>
                                  </a:lnTo>
                                  <a:lnTo>
                                    <a:pt x="216027" y="214884"/>
                                  </a:lnTo>
                                  <a:lnTo>
                                    <a:pt x="0" y="2148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aphic 12"/>
                          <wpg:cNvGrpSpPr/>
                          <wpg:grpSpPr>
                            <a:xfrm>
                              <a:off x="7420355" y="214883"/>
                              <a:ext cx="682371" cy="537210"/>
                              <a:chOff x="7420355" y="214883"/>
                              <a:chExt cx="682371" cy="537210"/>
                            </a:xfrm>
                          </wpg:grpSpPr>
                          <wps:wsp>
                            <wps:cNvPr id="10" name="Free-form: Shape 10"/>
                            <wps:cNvSpPr/>
                            <wps:spPr>
                              <a:xfrm>
                                <a:off x="7420355" y="426338"/>
                                <a:ext cx="379476" cy="325755"/>
                              </a:xfrm>
                              <a:custGeom>
                                <a:avLst/>
                                <a:gdLst>
                                  <a:gd name="connsiteX0" fmla="*/ 155067 w 379476"/>
                                  <a:gd name="connsiteY0" fmla="*/ 0 h 325755"/>
                                  <a:gd name="connsiteX1" fmla="*/ 0 w 379476"/>
                                  <a:gd name="connsiteY1" fmla="*/ 325755 h 325755"/>
                                  <a:gd name="connsiteX2" fmla="*/ 224504 w 379476"/>
                                  <a:gd name="connsiteY2" fmla="*/ 325755 h 325755"/>
                                  <a:gd name="connsiteX3" fmla="*/ 379476 w 379476"/>
                                  <a:gd name="connsiteY3" fmla="*/ 0 h 325755"/>
                                  <a:gd name="connsiteX4" fmla="*/ 155067 w 379476"/>
                                  <a:gd name="connsiteY4" fmla="*/ 0 h 325755"/>
                                  <a:gd name="connsiteX5" fmla="*/ 155067 w 379476"/>
                                  <a:gd name="connsiteY5" fmla="*/ 0 h 325755"/>
                                  <a:gd name="connsiteX6" fmla="*/ 155067 w 379476"/>
                                  <a:gd name="connsiteY6" fmla="*/ 0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79476" h="325755">
                                    <a:moveTo>
                                      <a:pt x="155067" y="0"/>
                                    </a:moveTo>
                                    <a:lnTo>
                                      <a:pt x="0" y="325755"/>
                                    </a:lnTo>
                                    <a:lnTo>
                                      <a:pt x="224504" y="325755"/>
                                    </a:lnTo>
                                    <a:lnTo>
                                      <a:pt x="379476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1A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-form: Shape 19"/>
                            <wps:cNvSpPr/>
                            <wps:spPr>
                              <a:xfrm>
                                <a:off x="7799832" y="214883"/>
                                <a:ext cx="302894" cy="211454"/>
                              </a:xfrm>
                              <a:custGeom>
                                <a:avLst/>
                                <a:gdLst>
                                  <a:gd name="connsiteX0" fmla="*/ 201930 w 302894"/>
                                  <a:gd name="connsiteY0" fmla="*/ 211455 h 211454"/>
                                  <a:gd name="connsiteX1" fmla="*/ 302895 w 302894"/>
                                  <a:gd name="connsiteY1" fmla="*/ 0 h 211454"/>
                                  <a:gd name="connsiteX2" fmla="*/ 100775 w 302894"/>
                                  <a:gd name="connsiteY2" fmla="*/ 0 h 211454"/>
                                  <a:gd name="connsiteX3" fmla="*/ 0 w 302894"/>
                                  <a:gd name="connsiteY3" fmla="*/ 211455 h 211454"/>
                                  <a:gd name="connsiteX4" fmla="*/ 201930 w 302894"/>
                                  <a:gd name="connsiteY4" fmla="*/ 211455 h 211454"/>
                                  <a:gd name="connsiteX5" fmla="*/ 201930 w 302894"/>
                                  <a:gd name="connsiteY5" fmla="*/ 211455 h 211454"/>
                                  <a:gd name="connsiteX6" fmla="*/ 201930 w 30289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894" h="211454">
                                    <a:moveTo>
                                      <a:pt x="201930" y="211455"/>
                                    </a:moveTo>
                                    <a:lnTo>
                                      <a:pt x="302895" y="0"/>
                                    </a:lnTo>
                                    <a:lnTo>
                                      <a:pt x="100775" y="0"/>
                                    </a:lnTo>
                                    <a:lnTo>
                                      <a:pt x="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DC2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ree-form: Shape 21"/>
                            <wps:cNvSpPr/>
                            <wps:spPr>
                              <a:xfrm>
                                <a:off x="7699248" y="214883"/>
                                <a:ext cx="302514" cy="211454"/>
                              </a:xfrm>
                              <a:custGeom>
                                <a:avLst/>
                                <a:gdLst>
                                  <a:gd name="connsiteX0" fmla="*/ 302514 w 302514"/>
                                  <a:gd name="connsiteY0" fmla="*/ 211455 h 211454"/>
                                  <a:gd name="connsiteX1" fmla="*/ 201359 w 302514"/>
                                  <a:gd name="connsiteY1" fmla="*/ 0 h 211454"/>
                                  <a:gd name="connsiteX2" fmla="*/ 0 w 302514"/>
                                  <a:gd name="connsiteY2" fmla="*/ 0 h 211454"/>
                                  <a:gd name="connsiteX3" fmla="*/ 100584 w 302514"/>
                                  <a:gd name="connsiteY3" fmla="*/ 211455 h 211454"/>
                                  <a:gd name="connsiteX4" fmla="*/ 301752 w 302514"/>
                                  <a:gd name="connsiteY4" fmla="*/ 211455 h 211454"/>
                                  <a:gd name="connsiteX5" fmla="*/ 301752 w 302514"/>
                                  <a:gd name="connsiteY5" fmla="*/ 211455 h 211454"/>
                                  <a:gd name="connsiteX6" fmla="*/ 302514 w 30251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514" h="211454">
                                    <a:moveTo>
                                      <a:pt x="302514" y="211455"/>
                                    </a:moveTo>
                                    <a:lnTo>
                                      <a:pt x="20135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584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2514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ree-form: Shape 22"/>
                            <wps:cNvSpPr/>
                            <wps:spPr>
                              <a:xfrm>
                                <a:off x="7575423" y="426338"/>
                                <a:ext cx="379475" cy="325755"/>
                              </a:xfrm>
                              <a:custGeom>
                                <a:avLst/>
                                <a:gdLst>
                                  <a:gd name="connsiteX0" fmla="*/ 154781 w 379475"/>
                                  <a:gd name="connsiteY0" fmla="*/ 325755 h 325755"/>
                                  <a:gd name="connsiteX1" fmla="*/ 379476 w 379475"/>
                                  <a:gd name="connsiteY1" fmla="*/ 325755 h 325755"/>
                                  <a:gd name="connsiteX2" fmla="*/ 224409 w 379475"/>
                                  <a:gd name="connsiteY2" fmla="*/ 0 h 325755"/>
                                  <a:gd name="connsiteX3" fmla="*/ 0 w 379475"/>
                                  <a:gd name="connsiteY3" fmla="*/ 0 h 325755"/>
                                  <a:gd name="connsiteX4" fmla="*/ 154781 w 379475"/>
                                  <a:gd name="connsiteY4" fmla="*/ 325755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9475" h="325755">
                                    <a:moveTo>
                                      <a:pt x="154781" y="325755"/>
                                    </a:moveTo>
                                    <a:lnTo>
                                      <a:pt x="379476" y="325755"/>
                                    </a:lnTo>
                                    <a:lnTo>
                                      <a:pt x="2244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781" y="325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F998A8A" id="Group 21" o:spid="_x0000_s1026" style="position:absolute;margin-left:822.15pt;margin-top:0;width:873.35pt;height:79.1pt;z-index:-251652096;mso-position-horizontal:right;mso-position-horizontal-relative:page;mso-position-vertical:top;mso-position-vertical-relative:page;mso-width-relative:margin;mso-height-relative:margin" coordsize="83187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">
                  <v:shape id="Free-form: Shape 3" o:spid="_x0000_s1027" style="position:absolute;top:2148;width:81027;height:5372;visibility:visible;mso-wrap-style:square;v-text-anchor:middle" coordsize="8102726,53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" path="m,l8102727,r,537210l,537210,,,,xe" fillcolor="#e1edf9" stroked="f">
                    <v:stroke joinstyle="miter"/>
                    <v:path arrowok="t" o:connecttype="custom" o:connectlocs="0,0;8102727,0;8102727,537210;0,537210;0,0;0,0" o:connectangles="0,0,0,0,0,0"/>
                  </v:shape>
                  <v:shape id="Free-form: Shape 5" o:spid="_x0000_s1028" style="position:absolute;left:81027;width:2160;height:2148;visibility:visible;mso-wrap-style:square;v-text-anchor:middle" coordsize="216026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" path="m,l216027,r,214884l,214884,,,,xe" stroked="f">
                    <v:stroke joinstyle="miter"/>
                    <v:path arrowok="t" o:connecttype="custom" o:connectlocs="0,0;216027,0;216027,214884;0,214884;0,0;0,0" o:connectangles="0,0,0,0,0,0"/>
                  </v:shape>
                  <v:group id="Graphic 12" o:spid="_x0000_s1029" style="position:absolute;left:74203;top:2148;width:6824;height:5372" coordorigin="74203,2148" coordsize="6823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-form: Shape 10" o:spid="_x0000_s1030" style="position:absolute;left:74203;top:4263;width:3795;height:3257;visibility:visible;mso-wrap-style:square;v-text-anchor:middle" coordsize="379476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" path="m155067,l,325755r224504,l379476,,155067,r,l155067,xe" fillcolor="#00b1a9" stroked="f">
                      <v:stroke joinstyle="miter"/>
                      <v:path arrowok="t" o:connecttype="custom" o:connectlocs="155067,0;0,325755;224504,325755;379476,0;155067,0;155067,0;155067,0" o:connectangles="0,0,0,0,0,0,0"/>
                    </v:shape>
                    <v:shape id="Free-form: Shape 19" o:spid="_x0000_s1031" style="position:absolute;left:77998;top:2148;width:3029;height:2115;visibility:visible;mso-wrap-style:square;v-text-anchor:middle" coordsize="30289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" path="m201930,211455l302895,,100775,,,211455r201930,l201930,211455r,xe" fillcolor="#cddc29" stroked="f">
                      <v:stroke joinstyle="miter"/>
                      <v:path arrowok="t" o:connecttype="custom" o:connectlocs="201930,211455;302895,0;100775,0;0,211455;201930,211455;201930,211455;201930,211455" o:connectangles="0,0,0,0,0,0,0"/>
                    </v:shape>
                    <v:shape id="Free-form: Shape 21" o:spid="_x0000_s1032" style="position:absolute;left:76992;top:2148;width:3025;height:2115;visibility:visible;mso-wrap-style:square;v-text-anchor:middle" coordsize="30251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" path="m302514,211455l201359,,,,100584,211455r201168,l301752,211455r762,xe" stroked="f">
                      <v:fill opacity="39321f"/>
                      <v:stroke joinstyle="miter"/>
                      <v:path arrowok="t" o:connecttype="custom" o:connectlocs="302514,211455;201359,0;0,0;100584,211455;301752,211455;301752,211455;302514,211455" o:connectangles="0,0,0,0,0,0,0"/>
                    </v:shape>
                    <v:shape id="Free-form: Shape 22" o:spid="_x0000_s1033" style="position:absolute;left:75754;top:4263;width:3794;height:3257;visibility:visible;mso-wrap-style:square;v-text-anchor:middle" coordsize="379475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" path="m154781,325755r224695,l224409,,,,154781,325755xe" stroked="f">
                      <v:fill opacity="39321f"/>
                      <v:stroke joinstyle="miter"/>
                      <v:path arrowok="t" o:connecttype="custom" o:connectlocs="154781,325755;379476,325755;224409,0;0,0;154781,325755" o:connectangles="0,0,0,0,0"/>
                    </v:shape>
                  </v:group>
                  <w10:wrap anchorx="page" anchory="page"/>
                  <w10:anchorlock/>
                </v:group>
              </w:pict>
            </mc:Fallback>
          </mc:AlternateContent>
        </w:r>
        <w:r w:rsidR="00FD0FBF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1" layoutInCell="1" allowOverlap="1" wp14:anchorId="1CDFD363" wp14:editId="51BD2D25">
                  <wp:simplePos x="0" y="0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288000" cy="1080000"/>
                  <wp:effectExtent l="0" t="0" r="0" b="6350"/>
                  <wp:wrapNone/>
                  <wp:docPr id="4" name="Mask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8000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9255CF5" id="Mask" o:spid="_x0000_s1026" style="position:absolute;margin-left:0;margin-top:0;width:22.7pt;height:85.0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" fillcolor="white [3212]" stroked="f" strokeweight="1pt">
                  <w10:wrap anchorx="page" anchory="page"/>
                  <w10:anchorlock/>
                </v:rect>
              </w:pict>
            </mc:Fallback>
          </mc:AlternateContent>
        </w:r>
        <w:r w:rsidR="00FD0FBF" w:rsidRPr="00FD0FBF">
          <w:rPr>
            <w:noProof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5E6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1466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4E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6E245B5"/>
    <w:multiLevelType w:val="multilevel"/>
    <w:tmpl w:val="50041352"/>
    <w:numStyleLink w:val="ListHeadings"/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1646C884"/>
    <w:numStyleLink w:val="Bullets"/>
  </w:abstractNum>
  <w:abstractNum w:abstractNumId="15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11B15B24"/>
    <w:multiLevelType w:val="hybridMultilevel"/>
    <w:tmpl w:val="63B6BED4"/>
    <w:lvl w:ilvl="0" w:tplc="30627D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2D53ED"/>
    <w:multiLevelType w:val="multilevel"/>
    <w:tmpl w:val="97DAEA0E"/>
    <w:numStyleLink w:val="Numbering"/>
  </w:abstractNum>
  <w:abstractNum w:abstractNumId="18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D322B09"/>
    <w:multiLevelType w:val="multilevel"/>
    <w:tmpl w:val="97DAEA0E"/>
    <w:numStyleLink w:val="Numbering"/>
  </w:abstractNum>
  <w:abstractNum w:abstractNumId="20" w15:restartNumberingAfterBreak="0">
    <w:nsid w:val="20517BD9"/>
    <w:multiLevelType w:val="hybridMultilevel"/>
    <w:tmpl w:val="234ECB76"/>
    <w:lvl w:ilvl="0" w:tplc="30627D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74A23"/>
    <w:multiLevelType w:val="multilevel"/>
    <w:tmpl w:val="50041352"/>
    <w:numStyleLink w:val="ListHeadings"/>
  </w:abstractNum>
  <w:abstractNum w:abstractNumId="22" w15:restartNumberingAfterBreak="0">
    <w:nsid w:val="321F1D0F"/>
    <w:multiLevelType w:val="multilevel"/>
    <w:tmpl w:val="1646C884"/>
    <w:numStyleLink w:val="Bullets"/>
  </w:abstractNum>
  <w:abstractNum w:abstractNumId="23" w15:restartNumberingAfterBreak="0">
    <w:nsid w:val="36A80849"/>
    <w:multiLevelType w:val="hybridMultilevel"/>
    <w:tmpl w:val="672C8AF0"/>
    <w:lvl w:ilvl="0" w:tplc="30627D38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8281A4D"/>
    <w:multiLevelType w:val="hybridMultilevel"/>
    <w:tmpl w:val="6A384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230FC"/>
    <w:multiLevelType w:val="hybridMultilevel"/>
    <w:tmpl w:val="EE1099CE"/>
    <w:lvl w:ilvl="0" w:tplc="30627D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97427"/>
    <w:multiLevelType w:val="multilevel"/>
    <w:tmpl w:val="97DAEA0E"/>
    <w:numStyleLink w:val="Numbering"/>
  </w:abstractNum>
  <w:abstractNum w:abstractNumId="27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8" w15:restartNumberingAfterBreak="0">
    <w:nsid w:val="47D211BA"/>
    <w:multiLevelType w:val="hybridMultilevel"/>
    <w:tmpl w:val="72185E0E"/>
    <w:lvl w:ilvl="0" w:tplc="30627D38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0" w15:restartNumberingAfterBreak="0">
    <w:nsid w:val="4E7F1CD0"/>
    <w:multiLevelType w:val="multilevel"/>
    <w:tmpl w:val="97DAEA0E"/>
    <w:numStyleLink w:val="Numbering"/>
  </w:abstractNum>
  <w:abstractNum w:abstractNumId="31" w15:restartNumberingAfterBreak="0">
    <w:nsid w:val="506C0D14"/>
    <w:multiLevelType w:val="hybridMultilevel"/>
    <w:tmpl w:val="B11E6C3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42481"/>
    <w:multiLevelType w:val="hybridMultilevel"/>
    <w:tmpl w:val="5EC633DE"/>
    <w:lvl w:ilvl="0" w:tplc="30627D38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8B73D84"/>
    <w:multiLevelType w:val="multilevel"/>
    <w:tmpl w:val="50041352"/>
    <w:numStyleLink w:val="ListHeadings"/>
  </w:abstractNum>
  <w:abstractNum w:abstractNumId="34" w15:restartNumberingAfterBreak="0">
    <w:nsid w:val="5923585A"/>
    <w:multiLevelType w:val="hybridMultilevel"/>
    <w:tmpl w:val="71D2037A"/>
    <w:lvl w:ilvl="0" w:tplc="30627D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A0C8C"/>
    <w:multiLevelType w:val="multilevel"/>
    <w:tmpl w:val="97DAEA0E"/>
    <w:numStyleLink w:val="Numbering"/>
  </w:abstractNum>
  <w:abstractNum w:abstractNumId="36" w15:restartNumberingAfterBreak="0">
    <w:nsid w:val="5DC23404"/>
    <w:multiLevelType w:val="hybridMultilevel"/>
    <w:tmpl w:val="811228F2"/>
    <w:lvl w:ilvl="0" w:tplc="30627D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8" w15:restartNumberingAfterBreak="0">
    <w:nsid w:val="643520E2"/>
    <w:multiLevelType w:val="multilevel"/>
    <w:tmpl w:val="1646C884"/>
    <w:numStyleLink w:val="Bullets"/>
  </w:abstractNum>
  <w:abstractNum w:abstractNumId="39" w15:restartNumberingAfterBreak="0">
    <w:nsid w:val="660D51AD"/>
    <w:multiLevelType w:val="multilevel"/>
    <w:tmpl w:val="97DAEA0E"/>
    <w:numStyleLink w:val="Numbering"/>
  </w:abstractNum>
  <w:abstractNum w:abstractNumId="40" w15:restartNumberingAfterBreak="0">
    <w:nsid w:val="744D0736"/>
    <w:multiLevelType w:val="multilevel"/>
    <w:tmpl w:val="97DAEA0E"/>
    <w:numStyleLink w:val="Numbering"/>
  </w:abstractNum>
  <w:num w:numId="1" w16cid:durableId="605386973">
    <w:abstractNumId w:val="9"/>
  </w:num>
  <w:num w:numId="2" w16cid:durableId="125978675">
    <w:abstractNumId w:val="7"/>
  </w:num>
  <w:num w:numId="3" w16cid:durableId="1001734701">
    <w:abstractNumId w:val="6"/>
  </w:num>
  <w:num w:numId="4" w16cid:durableId="370961876">
    <w:abstractNumId w:val="5"/>
  </w:num>
  <w:num w:numId="5" w16cid:durableId="1376394183">
    <w:abstractNumId w:val="4"/>
  </w:num>
  <w:num w:numId="6" w16cid:durableId="205946404">
    <w:abstractNumId w:val="8"/>
  </w:num>
  <w:num w:numId="7" w16cid:durableId="1515412679">
    <w:abstractNumId w:val="3"/>
  </w:num>
  <w:num w:numId="8" w16cid:durableId="512305135">
    <w:abstractNumId w:val="2"/>
  </w:num>
  <w:num w:numId="9" w16cid:durableId="1006713059">
    <w:abstractNumId w:val="1"/>
  </w:num>
  <w:num w:numId="10" w16cid:durableId="1955019550">
    <w:abstractNumId w:val="0"/>
  </w:num>
  <w:num w:numId="11" w16cid:durableId="594436900">
    <w:abstractNumId w:val="37"/>
  </w:num>
  <w:num w:numId="12" w16cid:durableId="515849008">
    <w:abstractNumId w:val="38"/>
  </w:num>
  <w:num w:numId="13" w16cid:durableId="1512716638">
    <w:abstractNumId w:val="22"/>
  </w:num>
  <w:num w:numId="14" w16cid:durableId="1753355425">
    <w:abstractNumId w:val="15"/>
  </w:num>
  <w:num w:numId="15" w16cid:durableId="1005985241">
    <w:abstractNumId w:val="40"/>
  </w:num>
  <w:num w:numId="16" w16cid:durableId="327103448">
    <w:abstractNumId w:val="30"/>
  </w:num>
  <w:num w:numId="17" w16cid:durableId="702486765">
    <w:abstractNumId w:val="39"/>
  </w:num>
  <w:num w:numId="18" w16cid:durableId="442267136">
    <w:abstractNumId w:val="10"/>
  </w:num>
  <w:num w:numId="19" w16cid:durableId="71315800">
    <w:abstractNumId w:val="13"/>
  </w:num>
  <w:num w:numId="20" w16cid:durableId="800465805">
    <w:abstractNumId w:val="26"/>
  </w:num>
  <w:num w:numId="21" w16cid:durableId="1485393262">
    <w:abstractNumId w:val="17"/>
  </w:num>
  <w:num w:numId="22" w16cid:durableId="450515849">
    <w:abstractNumId w:val="12"/>
  </w:num>
  <w:num w:numId="23" w16cid:durableId="1117676061">
    <w:abstractNumId w:val="14"/>
  </w:num>
  <w:num w:numId="24" w16cid:durableId="11610457">
    <w:abstractNumId w:val="19"/>
  </w:num>
  <w:num w:numId="25" w16cid:durableId="196747277">
    <w:abstractNumId w:val="35"/>
  </w:num>
  <w:num w:numId="26" w16cid:durableId="1974408710">
    <w:abstractNumId w:val="33"/>
  </w:num>
  <w:num w:numId="27" w16cid:durableId="560021051">
    <w:abstractNumId w:val="18"/>
  </w:num>
  <w:num w:numId="28" w16cid:durableId="14006367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6354634">
    <w:abstractNumId w:val="29"/>
  </w:num>
  <w:num w:numId="30" w16cid:durableId="1806698223">
    <w:abstractNumId w:val="27"/>
  </w:num>
  <w:num w:numId="31" w16cid:durableId="1287850697">
    <w:abstractNumId w:val="27"/>
  </w:num>
  <w:num w:numId="32" w16cid:durableId="11159497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693840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3433631">
    <w:abstractNumId w:val="21"/>
  </w:num>
  <w:num w:numId="35" w16cid:durableId="502627223">
    <w:abstractNumId w:val="11"/>
  </w:num>
  <w:num w:numId="36" w16cid:durableId="992299315">
    <w:abstractNumId w:val="24"/>
  </w:num>
  <w:num w:numId="37" w16cid:durableId="75640589">
    <w:abstractNumId w:val="31"/>
  </w:num>
  <w:num w:numId="38" w16cid:durableId="1198927515">
    <w:abstractNumId w:val="16"/>
  </w:num>
  <w:num w:numId="39" w16cid:durableId="53504555">
    <w:abstractNumId w:val="28"/>
  </w:num>
  <w:num w:numId="40" w16cid:durableId="375277417">
    <w:abstractNumId w:val="25"/>
  </w:num>
  <w:num w:numId="41" w16cid:durableId="63770198">
    <w:abstractNumId w:val="23"/>
  </w:num>
  <w:num w:numId="42" w16cid:durableId="1654597963">
    <w:abstractNumId w:val="34"/>
  </w:num>
  <w:num w:numId="43" w16cid:durableId="311837415">
    <w:abstractNumId w:val="36"/>
  </w:num>
  <w:num w:numId="44" w16cid:durableId="970550740">
    <w:abstractNumId w:val="20"/>
  </w:num>
  <w:num w:numId="45" w16cid:durableId="75648712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7E"/>
    <w:rsid w:val="00002E04"/>
    <w:rsid w:val="00027052"/>
    <w:rsid w:val="0002746B"/>
    <w:rsid w:val="000300AF"/>
    <w:rsid w:val="000350DF"/>
    <w:rsid w:val="00044C18"/>
    <w:rsid w:val="000724AE"/>
    <w:rsid w:val="0008037D"/>
    <w:rsid w:val="000840C3"/>
    <w:rsid w:val="000A4E6A"/>
    <w:rsid w:val="000B497F"/>
    <w:rsid w:val="000D7EE8"/>
    <w:rsid w:val="00103CEB"/>
    <w:rsid w:val="00112E8F"/>
    <w:rsid w:val="00121080"/>
    <w:rsid w:val="001268BC"/>
    <w:rsid w:val="00141C61"/>
    <w:rsid w:val="00144B12"/>
    <w:rsid w:val="00147108"/>
    <w:rsid w:val="00162257"/>
    <w:rsid w:val="001834E7"/>
    <w:rsid w:val="001A0D77"/>
    <w:rsid w:val="001A5586"/>
    <w:rsid w:val="001B0B11"/>
    <w:rsid w:val="001B49C1"/>
    <w:rsid w:val="001C7835"/>
    <w:rsid w:val="001E4C19"/>
    <w:rsid w:val="001F13C1"/>
    <w:rsid w:val="001F446D"/>
    <w:rsid w:val="001F6314"/>
    <w:rsid w:val="002068CA"/>
    <w:rsid w:val="00212466"/>
    <w:rsid w:val="002138C0"/>
    <w:rsid w:val="00220BF6"/>
    <w:rsid w:val="00221AB7"/>
    <w:rsid w:val="002300F6"/>
    <w:rsid w:val="00246435"/>
    <w:rsid w:val="00246BCF"/>
    <w:rsid w:val="00270834"/>
    <w:rsid w:val="00271BE0"/>
    <w:rsid w:val="002726F2"/>
    <w:rsid w:val="002814E6"/>
    <w:rsid w:val="0028345C"/>
    <w:rsid w:val="002965C0"/>
    <w:rsid w:val="002D7FC6"/>
    <w:rsid w:val="002E0EDA"/>
    <w:rsid w:val="002E7A9E"/>
    <w:rsid w:val="00305171"/>
    <w:rsid w:val="00334510"/>
    <w:rsid w:val="0034680A"/>
    <w:rsid w:val="0036209A"/>
    <w:rsid w:val="00363FF8"/>
    <w:rsid w:val="00365652"/>
    <w:rsid w:val="003657EF"/>
    <w:rsid w:val="00374847"/>
    <w:rsid w:val="0037721D"/>
    <w:rsid w:val="0038102A"/>
    <w:rsid w:val="00395DB8"/>
    <w:rsid w:val="003B2396"/>
    <w:rsid w:val="003D23A3"/>
    <w:rsid w:val="003D3729"/>
    <w:rsid w:val="003D5856"/>
    <w:rsid w:val="003E600B"/>
    <w:rsid w:val="003E7563"/>
    <w:rsid w:val="00400B6D"/>
    <w:rsid w:val="00404E4F"/>
    <w:rsid w:val="00412CDA"/>
    <w:rsid w:val="00414C7E"/>
    <w:rsid w:val="0041673A"/>
    <w:rsid w:val="0042339A"/>
    <w:rsid w:val="0042508F"/>
    <w:rsid w:val="004411F6"/>
    <w:rsid w:val="004635FD"/>
    <w:rsid w:val="004B609E"/>
    <w:rsid w:val="004B7536"/>
    <w:rsid w:val="004D0322"/>
    <w:rsid w:val="004D39D1"/>
    <w:rsid w:val="004E0833"/>
    <w:rsid w:val="004E28C6"/>
    <w:rsid w:val="004F138F"/>
    <w:rsid w:val="00500C61"/>
    <w:rsid w:val="00502144"/>
    <w:rsid w:val="0050670B"/>
    <w:rsid w:val="00510D22"/>
    <w:rsid w:val="005141E8"/>
    <w:rsid w:val="00521E78"/>
    <w:rsid w:val="005259E6"/>
    <w:rsid w:val="005328D8"/>
    <w:rsid w:val="00534D4F"/>
    <w:rsid w:val="00550C99"/>
    <w:rsid w:val="00553413"/>
    <w:rsid w:val="00560EDB"/>
    <w:rsid w:val="00577E2E"/>
    <w:rsid w:val="0058369E"/>
    <w:rsid w:val="0058756A"/>
    <w:rsid w:val="005932D0"/>
    <w:rsid w:val="00593314"/>
    <w:rsid w:val="00594496"/>
    <w:rsid w:val="005C6618"/>
    <w:rsid w:val="005C6BFA"/>
    <w:rsid w:val="005E32D8"/>
    <w:rsid w:val="005E4AF2"/>
    <w:rsid w:val="00602C13"/>
    <w:rsid w:val="00603FD5"/>
    <w:rsid w:val="00616DC8"/>
    <w:rsid w:val="006229FB"/>
    <w:rsid w:val="0064570B"/>
    <w:rsid w:val="00666935"/>
    <w:rsid w:val="0067014A"/>
    <w:rsid w:val="00677B06"/>
    <w:rsid w:val="00685F58"/>
    <w:rsid w:val="0068724F"/>
    <w:rsid w:val="006872B5"/>
    <w:rsid w:val="00693358"/>
    <w:rsid w:val="006A1DEF"/>
    <w:rsid w:val="006A401B"/>
    <w:rsid w:val="006C4AF4"/>
    <w:rsid w:val="006D3F2F"/>
    <w:rsid w:val="006E245C"/>
    <w:rsid w:val="006E29CD"/>
    <w:rsid w:val="006E3536"/>
    <w:rsid w:val="006F5547"/>
    <w:rsid w:val="0070342B"/>
    <w:rsid w:val="00714488"/>
    <w:rsid w:val="007251DF"/>
    <w:rsid w:val="007254A7"/>
    <w:rsid w:val="00727DFE"/>
    <w:rsid w:val="007400A4"/>
    <w:rsid w:val="00792F12"/>
    <w:rsid w:val="007A0363"/>
    <w:rsid w:val="007A2584"/>
    <w:rsid w:val="007C57D9"/>
    <w:rsid w:val="007D23A5"/>
    <w:rsid w:val="007E57ED"/>
    <w:rsid w:val="0081533C"/>
    <w:rsid w:val="00824D20"/>
    <w:rsid w:val="0085439B"/>
    <w:rsid w:val="00870E69"/>
    <w:rsid w:val="008867EF"/>
    <w:rsid w:val="0089026B"/>
    <w:rsid w:val="008A055A"/>
    <w:rsid w:val="008B05C3"/>
    <w:rsid w:val="008B4965"/>
    <w:rsid w:val="008D1ABD"/>
    <w:rsid w:val="008F70D1"/>
    <w:rsid w:val="0090137A"/>
    <w:rsid w:val="00902AB2"/>
    <w:rsid w:val="0091109F"/>
    <w:rsid w:val="0091171B"/>
    <w:rsid w:val="0091391A"/>
    <w:rsid w:val="009264A2"/>
    <w:rsid w:val="00936068"/>
    <w:rsid w:val="009517CC"/>
    <w:rsid w:val="009615D4"/>
    <w:rsid w:val="00967564"/>
    <w:rsid w:val="00974677"/>
    <w:rsid w:val="009827C2"/>
    <w:rsid w:val="00987E0C"/>
    <w:rsid w:val="009A2F17"/>
    <w:rsid w:val="009C006B"/>
    <w:rsid w:val="009C01F4"/>
    <w:rsid w:val="009C14D5"/>
    <w:rsid w:val="009C5432"/>
    <w:rsid w:val="009D24F5"/>
    <w:rsid w:val="009D78A9"/>
    <w:rsid w:val="009F1343"/>
    <w:rsid w:val="009F7E2B"/>
    <w:rsid w:val="00A13664"/>
    <w:rsid w:val="00A224F1"/>
    <w:rsid w:val="00A24EF4"/>
    <w:rsid w:val="00A27FD6"/>
    <w:rsid w:val="00A33747"/>
    <w:rsid w:val="00A518E0"/>
    <w:rsid w:val="00A7703E"/>
    <w:rsid w:val="00A90151"/>
    <w:rsid w:val="00A9359B"/>
    <w:rsid w:val="00AA163B"/>
    <w:rsid w:val="00AB5F12"/>
    <w:rsid w:val="00AC0558"/>
    <w:rsid w:val="00AC19BE"/>
    <w:rsid w:val="00AF2097"/>
    <w:rsid w:val="00B1136F"/>
    <w:rsid w:val="00B153EB"/>
    <w:rsid w:val="00B23603"/>
    <w:rsid w:val="00B255CB"/>
    <w:rsid w:val="00B32D6C"/>
    <w:rsid w:val="00B3749D"/>
    <w:rsid w:val="00B65DAA"/>
    <w:rsid w:val="00B66B2F"/>
    <w:rsid w:val="00B74F7F"/>
    <w:rsid w:val="00B75B08"/>
    <w:rsid w:val="00B87859"/>
    <w:rsid w:val="00B90084"/>
    <w:rsid w:val="00B91D47"/>
    <w:rsid w:val="00BA3CB8"/>
    <w:rsid w:val="00BA6C8D"/>
    <w:rsid w:val="00BA7623"/>
    <w:rsid w:val="00BC2D22"/>
    <w:rsid w:val="00BD1BCE"/>
    <w:rsid w:val="00BF68C8"/>
    <w:rsid w:val="00C01E68"/>
    <w:rsid w:val="00C04C28"/>
    <w:rsid w:val="00C11924"/>
    <w:rsid w:val="00C1443F"/>
    <w:rsid w:val="00C326F9"/>
    <w:rsid w:val="00C37A29"/>
    <w:rsid w:val="00C41DED"/>
    <w:rsid w:val="00C55C51"/>
    <w:rsid w:val="00C70EFC"/>
    <w:rsid w:val="00C825B4"/>
    <w:rsid w:val="00C87980"/>
    <w:rsid w:val="00C932F3"/>
    <w:rsid w:val="00CA3C99"/>
    <w:rsid w:val="00CA6A7E"/>
    <w:rsid w:val="00CB5B19"/>
    <w:rsid w:val="00CD130A"/>
    <w:rsid w:val="00CD2FE4"/>
    <w:rsid w:val="00CD42AE"/>
    <w:rsid w:val="00CD56C1"/>
    <w:rsid w:val="00CD61EB"/>
    <w:rsid w:val="00CE1F67"/>
    <w:rsid w:val="00CF02F0"/>
    <w:rsid w:val="00D16F74"/>
    <w:rsid w:val="00D234AB"/>
    <w:rsid w:val="00D567C3"/>
    <w:rsid w:val="00D60649"/>
    <w:rsid w:val="00D60D21"/>
    <w:rsid w:val="00D61E88"/>
    <w:rsid w:val="00D771C8"/>
    <w:rsid w:val="00D82889"/>
    <w:rsid w:val="00D83923"/>
    <w:rsid w:val="00D938C6"/>
    <w:rsid w:val="00D9419D"/>
    <w:rsid w:val="00D97135"/>
    <w:rsid w:val="00DB40C3"/>
    <w:rsid w:val="00DE048A"/>
    <w:rsid w:val="00DF4E3E"/>
    <w:rsid w:val="00E037EA"/>
    <w:rsid w:val="00E0453D"/>
    <w:rsid w:val="00E05FA6"/>
    <w:rsid w:val="00E12F52"/>
    <w:rsid w:val="00E25474"/>
    <w:rsid w:val="00E32F93"/>
    <w:rsid w:val="00E42E3C"/>
    <w:rsid w:val="00E47FB6"/>
    <w:rsid w:val="00E54B2B"/>
    <w:rsid w:val="00E80F52"/>
    <w:rsid w:val="00E9130B"/>
    <w:rsid w:val="00E96689"/>
    <w:rsid w:val="00EA1943"/>
    <w:rsid w:val="00EB4001"/>
    <w:rsid w:val="00EB6D39"/>
    <w:rsid w:val="00EC28BE"/>
    <w:rsid w:val="00EC7A0E"/>
    <w:rsid w:val="00EE6F14"/>
    <w:rsid w:val="00EF3F23"/>
    <w:rsid w:val="00EF6449"/>
    <w:rsid w:val="00F02FD6"/>
    <w:rsid w:val="00F16030"/>
    <w:rsid w:val="00F162D4"/>
    <w:rsid w:val="00F4010B"/>
    <w:rsid w:val="00F459F3"/>
    <w:rsid w:val="00F4702C"/>
    <w:rsid w:val="00F505B8"/>
    <w:rsid w:val="00F53397"/>
    <w:rsid w:val="00F634F6"/>
    <w:rsid w:val="00F64343"/>
    <w:rsid w:val="00F67DC4"/>
    <w:rsid w:val="00F863F7"/>
    <w:rsid w:val="00F87B07"/>
    <w:rsid w:val="00F93598"/>
    <w:rsid w:val="00F94880"/>
    <w:rsid w:val="00FA7881"/>
    <w:rsid w:val="00FB0D65"/>
    <w:rsid w:val="00FB4A9F"/>
    <w:rsid w:val="00FC2D8B"/>
    <w:rsid w:val="00FD0FBF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12CB9"/>
  <w15:chartTrackingRefBased/>
  <w15:docId w15:val="{CC6224CC-F65D-4423-8088-30635C49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9BE"/>
    <w:pPr>
      <w:spacing w:before="80" w:after="120" w:line="276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53565A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459F3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CD42AE"/>
    <w:pPr>
      <w:framePr w:w="5103" w:hSpace="11340" w:vSpace="567" w:wrap="around" w:vAnchor="page" w:hAnchor="page" w:x="1135" w:y="1475"/>
      <w:spacing w:before="0"/>
      <w:contextualSpacing/>
    </w:pPr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2AE"/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0B2A9" w:themeColor="text2"/>
        <w:left w:val="single" w:sz="4" w:space="4" w:color="00B2A9" w:themeColor="text2"/>
        <w:bottom w:val="single" w:sz="4" w:space="4" w:color="00B2A9" w:themeColor="text2"/>
        <w:right w:val="single" w:sz="4" w:space="4" w:color="00B2A9" w:themeColor="text2"/>
      </w:pBdr>
      <w:shd w:val="clear" w:color="auto" w:fill="00B2A9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0B2A9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0B2A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00B2A9" w:themeColor="text2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before="120" w:after="240"/>
    </w:pPr>
    <w:rPr>
      <w:i/>
      <w:iCs/>
      <w:color w:val="53565A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4B7536"/>
    <w:pPr>
      <w:framePr w:wrap="around"/>
    </w:pPr>
    <w:rPr>
      <w:b w:val="0"/>
      <w:spacing w:val="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7536"/>
    <w:rPr>
      <w:rFonts w:asciiTheme="majorHAnsi" w:eastAsiaTheme="majorEastAsia" w:hAnsiTheme="majorHAnsi" w:cstheme="majorBidi"/>
      <w:color w:val="53565A" w:themeColor="accent6"/>
      <w:kern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00B2A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qFormat/>
    <w:rsid w:val="00271BE0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271BE0"/>
    <w:rPr>
      <w:i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00B2A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table" w:customStyle="1" w:styleId="Style1">
    <w:name w:val="Style1"/>
    <w:basedOn w:val="TableNormal"/>
    <w:uiPriority w:val="99"/>
    <w:rsid w:val="0091171B"/>
    <w:pPr>
      <w:spacing w:after="0" w:line="240" w:lineRule="auto"/>
    </w:pPr>
    <w:tblPr>
      <w:tblStyleRowBandSize w:val="1"/>
      <w:tblBorders>
        <w:bottom w:val="single" w:sz="4" w:space="0" w:color="FF4CB3"/>
        <w:insideH w:val="single" w:sz="4" w:space="0" w:color="FF4CB3"/>
      </w:tblBorders>
      <w:tblCellMar>
        <w:top w:w="28" w:type="dxa"/>
        <w:left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4CB3"/>
      </w:tcPr>
    </w:tblStylePr>
    <w:tblStylePr w:type="lastRow">
      <w:rPr>
        <w:b/>
        <w:color w:val="FF4CB3"/>
      </w:rPr>
    </w:tblStylePr>
    <w:tblStylePr w:type="firstCol">
      <w:rPr>
        <w:b/>
        <w:color w:val="FF4CB3"/>
      </w:rPr>
    </w:tblStylePr>
    <w:tblStylePr w:type="band2Horz">
      <w:tblPr/>
      <w:tcPr>
        <w:shd w:val="clear" w:color="auto" w:fill="FFDBFF"/>
      </w:tc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EC28BE"/>
    <w:pPr>
      <w:spacing w:before="60"/>
    </w:pPr>
  </w:style>
  <w:style w:type="character" w:customStyle="1" w:styleId="GreyTextChar">
    <w:name w:val="Grey Text Char"/>
    <w:basedOn w:val="DefaultParagraphFont"/>
    <w:link w:val="GreyText"/>
    <w:uiPriority w:val="1"/>
    <w:rsid w:val="00EC28BE"/>
    <w:rPr>
      <w:sz w:val="20"/>
    </w:rPr>
  </w:style>
  <w:style w:type="table" w:customStyle="1" w:styleId="DTPDefaulttable">
    <w:name w:val="DTP Default table"/>
    <w:basedOn w:val="TableNormal"/>
    <w:uiPriority w:val="99"/>
    <w:rsid w:val="00E47FB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numPr>
        <w:numId w:val="4"/>
      </w:numPr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271BE0"/>
    <w:pPr>
      <w:numPr>
        <w:numId w:val="34"/>
      </w:numPr>
      <w:tabs>
        <w:tab w:val="clear" w:pos="360"/>
      </w:tabs>
      <w:ind w:left="567" w:hanging="567"/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271BE0"/>
    <w:pPr>
      <w:numPr>
        <w:ilvl w:val="1"/>
        <w:numId w:val="34"/>
      </w:numPr>
      <w:ind w:left="567" w:hanging="567"/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271BE0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271BE0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numPr>
        <w:ilvl w:val="2"/>
        <w:numId w:val="34"/>
      </w:numPr>
      <w:spacing w:before="60" w:after="120"/>
      <w:ind w:left="851" w:hanging="851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numPr>
        <w:ilvl w:val="3"/>
        <w:numId w:val="34"/>
      </w:numPr>
      <w:spacing w:before="60"/>
      <w:ind w:left="1134" w:hanging="1134"/>
    </w:pPr>
    <w:rPr>
      <w:b w:val="0"/>
      <w:iCs w:val="0"/>
      <w:caps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4411F6"/>
    <w:rPr>
      <w:rFonts w:asciiTheme="majorHAnsi" w:eastAsiaTheme="majorEastAsia" w:hAnsiTheme="majorHAnsi" w:cstheme="majorBidi"/>
      <w:b w:val="0"/>
      <w:iCs w:val="0"/>
      <w:caps/>
      <w:color w:val="000000" w:themeColor="text1"/>
      <w:sz w:val="18"/>
    </w:rPr>
  </w:style>
  <w:style w:type="table" w:customStyle="1" w:styleId="DTP-Blank">
    <w:name w:val="DTP-Blank"/>
    <w:basedOn w:val="TableNormal"/>
    <w:uiPriority w:val="99"/>
    <w:rsid w:val="005259E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/>
        <w:color w:val="53565A" w:themeColor="accent6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customStyle="1" w:styleId="Sign-offtext">
    <w:name w:val="Sign-off text"/>
    <w:basedOn w:val="Normal"/>
    <w:rsid w:val="00044C18"/>
    <w:pPr>
      <w:keepNext/>
      <w:keepLines/>
      <w:framePr w:w="5670" w:hSpace="181" w:wrap="around" w:hAnchor="margin" w:yAlign="bottom" w:anchorLock="1"/>
      <w:spacing w:before="60" w:after="1080"/>
      <w:contextualSpacing/>
      <w:suppressOverlap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6A4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planning.vic.gov.au/permits-and-applications/planning-permits" TargetMode="External"/><Relationship Id="rId26" Type="http://schemas.openxmlformats.org/officeDocument/2006/relationships/hyperlink" Target="https://www.environment.vic.gov.au/data/assets/pdf_file/0018/91251/Exemptions-from-requiring-a-planning-permit-to-remove,-destroy-or-lop-native-vegetation-Guidanc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lanning.vic.gov.au/schemes-and-amendments/planning-report-search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planning.vic.gov.au/legislation-regulations-and-fees/planning-and-subdivision-regulations" TargetMode="External"/><Relationship Id="rId25" Type="http://schemas.openxmlformats.org/officeDocument/2006/relationships/hyperlink" Target="https://www.aav.nrms.net.au/aavQuestion1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pshare.vic.gov.au/Vicplan/index.html?https://mapshare.maps.vic.gov.au/vicplan/" TargetMode="External"/><Relationship Id="rId20" Type="http://schemas.openxmlformats.org/officeDocument/2006/relationships/hyperlink" Target="https://www.planning.vic.gov.au/data/assets/pdf_file/0030/97158/PPN27-Understanding-the-Residential-Development-Standards-ResCode_June-2015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heritage.vic.gov.au/hom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andata.vic.gov.au/" TargetMode="External"/><Relationship Id="rId23" Type="http://schemas.openxmlformats.org/officeDocument/2006/relationships/hyperlink" Target="https://www.planning.vic.gov.au/policy-and-strategy/bushfire/building-in-bushfire-prone-areas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planning.vic.gov.au/planning-permit-applications/vicsmart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5.austlii.edu.au/au/legis/vic/consol_act/paea1987254/" TargetMode="External"/><Relationship Id="rId22" Type="http://schemas.openxmlformats.org/officeDocument/2006/relationships/hyperlink" Target="https://www.planning.vic.gov.au/data/assets/pdf_file/0016/127114/PPN84-Applying-the-minimum-garden-area-requirement-May-2022.pdf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nah.Tran\Nous%20Group\VD%20-%20VD\Client%20artwork\DSE_Dept%20of%20Environment,%20Water,%20Land%20and%20Planning\DSE152\Best%20Practice%20solutions%20DTP%20brand\_DTP%20templates%20and%20brand%20guide\Accessible%20versions\DTP_Document_A4_accessib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3616CDD5BC4EFF9B0BFE40D9034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7B42-8B39-4C7C-9A53-63CB2F6CEAF1}"/>
      </w:docPartPr>
      <w:docPartBody>
        <w:p w:rsidR="00AF7A56" w:rsidRDefault="00000000">
          <w:pPr>
            <w:pStyle w:val="B23616CDD5BC4EFF9B0BFE40D9034F34"/>
          </w:pPr>
          <w:r w:rsidRPr="00F520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E83A2B82C4C4ABBEAD220DC4E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943EE-5BE4-4DDD-A1C2-ECBC0B03728A}"/>
      </w:docPartPr>
      <w:docPartBody>
        <w:p w:rsidR="00AF7A56" w:rsidRDefault="00000000">
          <w:pPr>
            <w:pStyle w:val="898E83A2B82C4C4ABBEAD220DC4E9C4C"/>
          </w:pPr>
          <w:r w:rsidRPr="00902AB2">
            <w:t>[Meeting Name or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56"/>
    <w:rsid w:val="00972F5A"/>
    <w:rsid w:val="00A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B23616CDD5BC4EFF9B0BFE40D9034F34">
    <w:name w:val="B23616CDD5BC4EFF9B0BFE40D9034F34"/>
  </w:style>
  <w:style w:type="paragraph" w:customStyle="1" w:styleId="898E83A2B82C4C4ABBEAD220DC4E9C4C">
    <w:name w:val="898E83A2B82C4C4ABBEAD220DC4E9C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TP-Reshuffle">
      <a:dk1>
        <a:sysClr val="windowText" lastClr="000000"/>
      </a:dk1>
      <a:lt1>
        <a:sysClr val="window" lastClr="FFFFFF"/>
      </a:lt1>
      <a:dk2>
        <a:srgbClr val="00B2A9"/>
      </a:dk2>
      <a:lt2>
        <a:srgbClr val="E1EEF9"/>
      </a:lt2>
      <a:accent1>
        <a:srgbClr val="CEDC00"/>
      </a:accent1>
      <a:accent2>
        <a:srgbClr val="FF9E1B"/>
      </a:accent2>
      <a:accent3>
        <a:srgbClr val="59CDC7"/>
      </a:accent3>
      <a:accent4>
        <a:srgbClr val="B2E8E5"/>
      </a:accent4>
      <a:accent5>
        <a:srgbClr val="009CA1"/>
      </a:accent5>
      <a:accent6>
        <a:srgbClr val="53565A"/>
      </a:accent6>
      <a:hlink>
        <a:srgbClr val="000000"/>
      </a:hlink>
      <a:folHlink>
        <a:srgbClr val="5356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BB819AAA975489E33CF0F50496490" ma:contentTypeVersion="10" ma:contentTypeDescription="Create a new document." ma:contentTypeScope="" ma:versionID="e8aed1a0a979e0d4bd7ee35307791cd5">
  <xsd:schema xmlns:xsd="http://www.w3.org/2001/XMLSchema" xmlns:xs="http://www.w3.org/2001/XMLSchema" xmlns:p="http://schemas.microsoft.com/office/2006/metadata/properties" xmlns:ns2="3dcb25b9-5e2a-4cbc-a1d6-f53ee7652e42" targetNamespace="http://schemas.microsoft.com/office/2006/metadata/properties" ma:root="true" ma:fieldsID="bdac9d7d3ad936dc420253b2d2cf3a3d" ns2:_="">
    <xsd:import namespace="3dcb25b9-5e2a-4cbc-a1d6-f53ee7652e4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b25b9-5e2a-4cbc-a1d6-f53ee7652e4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2a39602-bab5-4ac0-a14f-71daef3a2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cb25b9-5e2a-4cbc-a1d6-f53ee7652e4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23D2B-220A-45E6-B406-2E04EA484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b25b9-5e2a-4cbc-a1d6-f53ee7652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4A3E7-6124-421C-BD10-729D13F86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1FBF4-259D-42E9-BE04-B4742E28C755}">
  <ds:schemaRefs>
    <ds:schemaRef ds:uri="http://schemas.microsoft.com/office/2006/metadata/properties"/>
    <ds:schemaRef ds:uri="http://schemas.microsoft.com/office/infopath/2007/PartnerControls"/>
    <ds:schemaRef ds:uri="3dcb25b9-5e2a-4cbc-a1d6-f53ee7652e42"/>
  </ds:schemaRefs>
</ds:datastoreItem>
</file>

<file path=customXml/itemProps4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DTP_Document_A4_accessible</Template>
  <TotalTime>125</TotalTime>
  <Pages>6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Pre-application meeting agenda and minutes</vt:lpstr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Pre-application meeting agenda and minutes</dc:title>
  <dc:subject>[Document subtitle or date]</dc:subject>
  <dc:creator>Alannah Tran</dc:creator>
  <cp:keywords/>
  <dc:description/>
  <cp:lastModifiedBy>Alannah Tran</cp:lastModifiedBy>
  <cp:revision>73</cp:revision>
  <cp:lastPrinted>2022-12-28T22:22:00Z</cp:lastPrinted>
  <dcterms:created xsi:type="dcterms:W3CDTF">2023-07-25T06:57:00Z</dcterms:created>
  <dcterms:modified xsi:type="dcterms:W3CDTF">2023-07-28T03:21:00Z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0x010100942BB819AAA975489E33CF0F50496490</vt:lpwstr>
  </property>
  <property fmtid="{D5CDD505-2E9C-101B-9397-08002B2CF9AE}" pid="3" name="MediaServiceImageTags">
    <vt:lpwstr/>
  </property>
  <property fmtid="{D5CDD505-2E9C-101B-9397-08002B2CF9AE}" pid="4" name="MSIP_Label_b92b7feb-b287-442c-a072-f385b02ec972_Enabled">
    <vt:lpwstr>true</vt:lpwstr>
  </property>
  <property fmtid="{D5CDD505-2E9C-101B-9397-08002B2CF9AE}" pid="5" name="MSIP_Label_b92b7feb-b287-442c-a072-f385b02ec972_SetDate">
    <vt:lpwstr>2023-01-24T03:21:30Z</vt:lpwstr>
  </property>
  <property fmtid="{D5CDD505-2E9C-101B-9397-08002B2CF9AE}" pid="6" name="MSIP_Label_b92b7feb-b287-442c-a072-f385b02ec972_Method">
    <vt:lpwstr>Privileged</vt:lpwstr>
  </property>
  <property fmtid="{D5CDD505-2E9C-101B-9397-08002B2CF9AE}" pid="7" name="MSIP_Label_b92b7feb-b287-442c-a072-f385b02ec972_Name">
    <vt:lpwstr>Unofficial</vt:lpwstr>
  </property>
  <property fmtid="{D5CDD505-2E9C-101B-9397-08002B2CF9AE}" pid="8" name="MSIP_Label_b92b7feb-b287-442c-a072-f385b02ec972_SiteId">
    <vt:lpwstr>e8bdd6f7-fc18-4e48-a554-7f547927223b</vt:lpwstr>
  </property>
  <property fmtid="{D5CDD505-2E9C-101B-9397-08002B2CF9AE}" pid="9" name="MSIP_Label_b92b7feb-b287-442c-a072-f385b02ec972_ActionId">
    <vt:lpwstr>d61f07e6-f296-4fc2-9118-796e8771d614</vt:lpwstr>
  </property>
  <property fmtid="{D5CDD505-2E9C-101B-9397-08002B2CF9AE}" pid="10" name="MSIP_Label_b92b7feb-b287-442c-a072-f385b02ec972_ContentBits">
    <vt:lpwstr>2</vt:lpwstr>
  </property>
</Properties>
</file>