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B086" w14:textId="77777777" w:rsidR="00D827DA" w:rsidRPr="00CD42AE" w:rsidRDefault="00D827DA" w:rsidP="00D827DA">
      <w:pPr>
        <w:pStyle w:val="Subtitle"/>
        <w:framePr w:wrap="around" w:x="871" w:y="792"/>
      </w:pPr>
      <w:r w:rsidRPr="00D827DA">
        <w:rPr>
          <w:b/>
          <w:spacing w:val="-10"/>
          <w:sz w:val="48"/>
        </w:rPr>
        <w:t>Request for Further Information Response Preparation Guide</w:t>
      </w:r>
    </w:p>
    <w:sdt>
      <w:sdtPr>
        <w:id w:val="1564835364"/>
        <w:lock w:val="contentLocked"/>
        <w:placeholder>
          <w:docPart w:val="51D68BFB4F4D41CDB787F65C93EBCD35"/>
        </w:placeholder>
        <w:group/>
      </w:sdtPr>
      <w:sdtEndPr/>
      <w:sdtContent>
        <w:p w14:paraId="2AC7508F" w14:textId="77777777" w:rsidR="000A4E6A" w:rsidRDefault="00F863F7" w:rsidP="000A4E6A">
          <w:r>
            <w:rPr>
              <w:noProof/>
            </w:rPr>
            <mc:AlternateContent>
              <mc:Choice Requires="wpg">
                <w:drawing>
                  <wp:anchor distT="0" distB="0" distL="114300" distR="114300" simplePos="0" relativeHeight="251660288" behindDoc="1" locked="1" layoutInCell="1" allowOverlap="1" wp14:anchorId="35AC74FB" wp14:editId="34108884">
                    <wp:simplePos x="0" y="0"/>
                    <wp:positionH relativeFrom="page">
                      <wp:align>right</wp:align>
                    </wp:positionH>
                    <wp:positionV relativeFrom="page">
                      <wp:align>top</wp:align>
                    </wp:positionV>
                    <wp:extent cx="11080750" cy="1911350"/>
                    <wp:effectExtent l="0" t="0" r="6350" b="0"/>
                    <wp:wrapNone/>
                    <wp:docPr id="32" name="Group 32"/>
                    <wp:cNvGraphicFramePr/>
                    <a:graphic xmlns:a="http://schemas.openxmlformats.org/drawingml/2006/main">
                      <a:graphicData uri="http://schemas.microsoft.com/office/word/2010/wordprocessingGroup">
                        <wpg:wgp>
                          <wpg:cNvGrpSpPr/>
                          <wpg:grpSpPr>
                            <a:xfrm>
                              <a:off x="0" y="0"/>
                              <a:ext cx="11080751" cy="1911350"/>
                              <a:chOff x="0" y="0"/>
                              <a:chExt cx="11082555" cy="1911931"/>
                            </a:xfrm>
                          </wpg:grpSpPr>
                          <wps:wsp>
                            <wps:cNvPr id="20" name="Rectangle 20"/>
                            <wps:cNvSpPr/>
                            <wps:spPr>
                              <a:xfrm>
                                <a:off x="1722754" y="0"/>
                                <a:ext cx="9359801" cy="19119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0" y="288388"/>
                                <a:ext cx="10800000" cy="1620001"/>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7434776" y="773723"/>
                                <a:ext cx="1045204" cy="1134196"/>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8482819" y="288388"/>
                                <a:ext cx="683660" cy="481775"/>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8250702" y="288388"/>
                                <a:ext cx="683660" cy="481775"/>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7969348" y="773723"/>
                                <a:ext cx="1043080" cy="1138208"/>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4">
                                <a:extLst>
                                  <a:ext uri="{FF2B5EF4-FFF2-40B4-BE49-F238E27FC236}">
                                    <a16:creationId xmlns:a16="http://schemas.microsoft.com/office/drawing/2014/main" id="{D7EF04EB-0482-5775-6DD9-DFD8DBF5ADEF}"/>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9052560" y="1026942"/>
                                <a:ext cx="1564640" cy="4775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81DCC01" id="Group 32" o:spid="_x0000_s1026" style="position:absolute;margin-left:821.3pt;margin-top:0;width:872.5pt;height:150.5pt;z-index:-251656192;mso-position-horizontal:right;mso-position-horizontal-relative:page;mso-position-vertical:top;mso-position-vertical-relative:page;mso-width-relative:margin;mso-height-relative:margin" coordsize="110825,1911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">
                    <v:rect id="Rectangle 20" o:spid="_x0000_s1027" style="position:absolute;left:17227;width:93598;height:19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" fillcolor="white [3212]" stroked="f" strokeweight="1pt"/>
                    <v:shape id="Free-form: Shape 25" o:spid="_x0000_s1028" style="position:absolute;top:2883;width:108000;height:16200;visibility:visible;mso-wrap-style:square;v-text-anchor:middle" coordsize="6984489,16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path="m,l6984490,r,1620625l,1620625,,xe" fillcolor="#e1eef9" stroked="f" strokeweight=".07103mm">
                      <v:stroke joinstyle="miter"/>
                      <v:path arrowok="t" o:connecttype="custom" o:connectlocs="0,0;10800002,0;10800002,1620001;0,1620001" o:connectangles="0,0,0,0"/>
                    </v:shape>
                    <v:shape id="Free-form: Shape 26" o:spid="_x0000_s1029" style="position:absolute;left:74347;top:7737;width:10452;height:11342;visibility:visible;mso-wrap-style:square;v-text-anchor:middle" coordsize="1044940,11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path="m537254,l,1138670r507686,c507686,1138670,1044940,,1044940,l537254,xe" fillcolor="#00b2a9" stroked="f" strokeweight=".07103mm">
                      <v:stroke joinstyle="miter"/>
                      <v:path arrowok="t" o:connecttype="custom" o:connectlocs="537390,0;0,1134197;507814,1134197;1045204,0;537390,0" o:connectangles="0,0,0,0,0"/>
                    </v:shape>
                    <v:shape id="Free-form: Shape 27" o:spid="_x0000_s1030" style="position:absolute;left:84828;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path="m455659,481981l683488,,227830,c227830,,,481981,,481981r455659,xe" fillcolor="#cedc00" stroked="f" strokeweight=".07103mm">
                      <v:stroke joinstyle="miter"/>
                      <v:path arrowok="t" o:connecttype="custom" o:connectlocs="455774,481775;683661,0;227888,0;0,481775;455774,481775" o:connectangles="0,0,0,0,0"/>
                    </v:shape>
                    <v:shape id="Free-form: Shape 28" o:spid="_x0000_s1031" style="position:absolute;left:82507;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path="m683488,481981l455659,,,c,,227829,481981,227829,481981r455659,xe" stroked="f" strokeweight=".07103mm">
                      <v:fill opacity="39321f"/>
                      <v:stroke joinstyle="miter"/>
                      <v:path arrowok="t" o:connecttype="custom" o:connectlocs="683661,481775;455774,0;0,0;227887,481775;683661,481775" o:connectangles="0,0,0,0,0"/>
                    </v:shape>
                    <v:shape id="Free-form: Shape 29" o:spid="_x0000_s1032" style="position:absolute;left:79693;top:7737;width:10431;height:11382;visibility:visible;mso-wrap-style:square;v-text-anchor:middle" coordsize="1042817,11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path="m,l535132,1138695r507685,c1042817,1138695,507686,,507686,l,xe" stroked="f" strokeweight=".07103mm">
                      <v:fill opacity="39321f"/>
                      <v:stroke joinstyle="miter"/>
                      <v:path arrowok="t" o:connecttype="custom" o:connectlocs="0,0;535267,1138208;1043080,1138208;507814,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33" type="#_x0000_t75" style="position:absolute;left:90525;top:10269;width:15647;height:4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">
                      <v:imagedata r:id="rId13" o:title=""/>
                    </v:shape>
                    <w10:wrap anchorx="page" anchory="page"/>
                    <w10:anchorlock/>
                  </v:group>
                </w:pict>
              </mc:Fallback>
            </mc:AlternateContent>
          </w:r>
          <w:r w:rsidR="006F5547">
            <w:rPr>
              <w:noProof/>
            </w:rPr>
            <mc:AlternateContent>
              <mc:Choice Requires="wps">
                <w:drawing>
                  <wp:anchor distT="0" distB="0" distL="114300" distR="114300" simplePos="0" relativeHeight="251661312" behindDoc="0" locked="1" layoutInCell="1" allowOverlap="1" wp14:anchorId="795206CB" wp14:editId="5ADB8797">
                    <wp:simplePos x="0" y="0"/>
                    <wp:positionH relativeFrom="page">
                      <wp:align>left</wp:align>
                    </wp:positionH>
                    <wp:positionV relativeFrom="page">
                      <wp:align>top</wp:align>
                    </wp:positionV>
                    <wp:extent cx="288000" cy="2016000"/>
                    <wp:effectExtent l="0" t="0" r="0" b="3810"/>
                    <wp:wrapNone/>
                    <wp:docPr id="23" name="Rectangle 23"/>
                    <wp:cNvGraphicFramePr/>
                    <a:graphic xmlns:a="http://schemas.openxmlformats.org/drawingml/2006/main">
                      <a:graphicData uri="http://schemas.microsoft.com/office/word/2010/wordprocessingShape">
                        <wps:wsp>
                          <wps:cNvSpPr/>
                          <wps:spPr>
                            <a:xfrm>
                              <a:off x="0" y="0"/>
                              <a:ext cx="288000" cy="201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67137" id="Rectangle 23" o:spid="_x0000_s1026" style="position:absolute;margin-left:0;margin-top:0;width:22.7pt;height:158.7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" fillcolor="white [3212]" stroked="f" strokeweight="1pt">
                    <w10:wrap anchorx="page" anchory="page"/>
                    <w10:anchorlock/>
                  </v:rect>
                </w:pict>
              </mc:Fallback>
            </mc:AlternateContent>
          </w:r>
        </w:p>
      </w:sdtContent>
    </w:sdt>
    <w:p w14:paraId="0840310C" w14:textId="77777777" w:rsidR="00D827DA" w:rsidRDefault="00D827DA" w:rsidP="00D827DA">
      <w:pPr>
        <w:pStyle w:val="Heading1"/>
        <w:rPr>
          <w:noProof/>
        </w:rPr>
      </w:pPr>
      <w:r>
        <w:rPr>
          <w:noProof/>
        </w:rPr>
        <w:t>Why did I receive a request for further information (RFI)</w:t>
      </w:r>
    </w:p>
    <w:p w14:paraId="21A65082" w14:textId="77777777" w:rsidR="00D827DA" w:rsidRDefault="00D827DA" w:rsidP="00D827DA">
      <w:pPr>
        <w:rPr>
          <w:noProof/>
        </w:rPr>
      </w:pPr>
      <w:r>
        <w:rPr>
          <w:noProof/>
        </w:rPr>
        <w:t xml:space="preserve">You may receive a Request for Further Information (RFI) when your Council Planner has reviewed your application and determined that more information is needed about your proposal to properly assess it. </w:t>
      </w:r>
    </w:p>
    <w:p w14:paraId="046B5915" w14:textId="77777777" w:rsidR="00D827DA" w:rsidRDefault="00D827DA" w:rsidP="00D827DA">
      <w:pPr>
        <w:rPr>
          <w:noProof/>
        </w:rPr>
      </w:pPr>
      <w:r>
        <w:rPr>
          <w:noProof/>
        </w:rPr>
        <w:t>The RFI will include:</w:t>
      </w:r>
    </w:p>
    <w:p w14:paraId="2545238B" w14:textId="14A32D8D" w:rsidR="00D827DA" w:rsidRDefault="00D827DA" w:rsidP="00D827DA">
      <w:pPr>
        <w:pStyle w:val="ListBullet"/>
        <w:rPr>
          <w:noProof/>
        </w:rPr>
      </w:pPr>
      <w:r>
        <w:rPr>
          <w:noProof/>
        </w:rPr>
        <w:t>Further information council requires to assess your application</w:t>
      </w:r>
    </w:p>
    <w:p w14:paraId="687145B7" w14:textId="3E79F895" w:rsidR="00D827DA" w:rsidRDefault="00D827DA" w:rsidP="00D827DA">
      <w:pPr>
        <w:pStyle w:val="ListBullet"/>
        <w:rPr>
          <w:noProof/>
        </w:rPr>
      </w:pPr>
      <w:r>
        <w:rPr>
          <w:noProof/>
        </w:rPr>
        <w:t>A lapse date that the information must be provided by.</w:t>
      </w:r>
    </w:p>
    <w:p w14:paraId="5C8C5C7D" w14:textId="77777777" w:rsidR="00D827DA" w:rsidRDefault="00D827DA" w:rsidP="00D827DA">
      <w:pPr>
        <w:rPr>
          <w:noProof/>
        </w:rPr>
      </w:pPr>
      <w:r>
        <w:rPr>
          <w:noProof/>
        </w:rPr>
        <w:t>You must provide the requested further information by the lapse date in order for Council to assess your application. This date will be set based on the level of information you need to submit. If you need more time to provide the requested information within the specified timeframe, you must request an extension.</w:t>
      </w:r>
    </w:p>
    <w:p w14:paraId="0FC50D8A" w14:textId="77777777" w:rsidR="00D827DA" w:rsidRDefault="00D827DA" w:rsidP="00D827DA">
      <w:pPr>
        <w:rPr>
          <w:noProof/>
        </w:rPr>
      </w:pPr>
      <w:r>
        <w:rPr>
          <w:noProof/>
        </w:rPr>
        <w:t>Your RFI may also include:</w:t>
      </w:r>
    </w:p>
    <w:p w14:paraId="15A530B7" w14:textId="54EDA05B" w:rsidR="00D827DA" w:rsidRDefault="00D827DA" w:rsidP="00D827DA">
      <w:pPr>
        <w:pStyle w:val="ListBullet"/>
        <w:rPr>
          <w:noProof/>
        </w:rPr>
      </w:pPr>
      <w:r>
        <w:rPr>
          <w:noProof/>
        </w:rPr>
        <w:t>Preliminary concerns that Council may have about your proposal</w:t>
      </w:r>
    </w:p>
    <w:p w14:paraId="7D4A9E30" w14:textId="61BEF01E" w:rsidR="00D827DA" w:rsidRDefault="00D827DA" w:rsidP="00D827DA">
      <w:pPr>
        <w:pStyle w:val="ListBullet"/>
        <w:rPr>
          <w:noProof/>
        </w:rPr>
      </w:pPr>
      <w:r>
        <w:rPr>
          <w:noProof/>
        </w:rPr>
        <w:t xml:space="preserve">Referral comments from other Council departments </w:t>
      </w:r>
    </w:p>
    <w:p w14:paraId="32A3A31B" w14:textId="77777777" w:rsidR="00D827DA" w:rsidRDefault="00D827DA" w:rsidP="00D827DA">
      <w:pPr>
        <w:rPr>
          <w:noProof/>
        </w:rPr>
      </w:pPr>
      <w:r>
        <w:rPr>
          <w:noProof/>
        </w:rPr>
        <w:t>You should respond to council’s preliminary concerns, however it is not mandatory for you to do so.</w:t>
      </w:r>
    </w:p>
    <w:p w14:paraId="55B5ACA1" w14:textId="4AB50C76" w:rsidR="004411F6" w:rsidRDefault="00D827DA" w:rsidP="00D827DA">
      <w:pPr>
        <w:rPr>
          <w:noProof/>
        </w:rPr>
      </w:pPr>
      <w:r>
        <w:rPr>
          <w:noProof/>
        </w:rPr>
        <w:t>The flowchart below provides a visual overview of the RFI process:</w:t>
      </w:r>
    </w:p>
    <w:p w14:paraId="493C6BB3" w14:textId="255E712C" w:rsidR="00D827DA" w:rsidRDefault="00D827DA" w:rsidP="00D827DA">
      <w:pPr>
        <w:rPr>
          <w:noProof/>
        </w:rPr>
      </w:pPr>
      <w:r>
        <w:rPr>
          <w:noProof/>
        </w:rPr>
        <w:drawing>
          <wp:inline distT="0" distB="0" distL="0" distR="0" wp14:anchorId="1011DE18" wp14:editId="2C497CDE">
            <wp:extent cx="6840000" cy="3672000"/>
            <wp:effectExtent l="0" t="0" r="0" b="5080"/>
            <wp:docPr id="14" name="Picture 14" descr="This is a diagram outlining the Request for information process. There are seven main steps in the process, some steps have options. After you submit your application, a council planner does an initial completeness check. If no further information is required, the council will continue with the assessment process.&#10;If further information is required, an RFI letter will be issued to you, the applicant. This is where you are now. You have three options: option 1, submit all the information by the due date, option 2, request an extension by 5pm the day before the due date, or option 3 withdraw your application if you no longer with to continue. If you chose the option to request and extension, the council will provide a written response with your new due date. Submit all the information by the new due date. Once the council receives all the required information they will continue with the assessment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his is a diagram outlining the Request for information process. There are seven main steps in the process, some steps have options. After you submit your application, a council planner does an initial completeness check. If no further information is required, the council will continue with the assessment process.&#10;If further information is required, an RFI letter will be issued to you, the applicant. This is where you are now. You have three options: option 1, submit all the information by the due date, option 2, request an extension by 5pm the day before the due date, or option 3 withdraw your application if you no longer with to continue. If you chose the option to request and extension, the council will provide a written response with your new due date. Submit all the information by the new due date. Once the council receives all the required information they will continue with the assessment proces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0000" cy="3672000"/>
                    </a:xfrm>
                    <a:prstGeom prst="rect">
                      <a:avLst/>
                    </a:prstGeom>
                    <a:noFill/>
                  </pic:spPr>
                </pic:pic>
              </a:graphicData>
            </a:graphic>
          </wp:inline>
        </w:drawing>
      </w: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10762"/>
      </w:tblGrid>
      <w:tr w:rsidR="00EE53B1" w:rsidRPr="00EE53B1" w14:paraId="3328C5AA" w14:textId="77777777" w:rsidTr="00EE53B1">
        <w:tc>
          <w:tcPr>
            <w:tcW w:w="10762" w:type="dxa"/>
          </w:tcPr>
          <w:p w14:paraId="424021E6" w14:textId="77777777" w:rsidR="00EE53B1" w:rsidRPr="00EE53B1" w:rsidRDefault="00EE53B1" w:rsidP="00D827DA">
            <w:pPr>
              <w:rPr>
                <w:b/>
                <w:bCs/>
                <w:noProof/>
                <w:color w:val="C00000"/>
                <w:lang w:val="en-GB"/>
              </w:rPr>
            </w:pPr>
            <w:r w:rsidRPr="00EE53B1">
              <w:rPr>
                <w:b/>
                <w:bCs/>
                <w:noProof/>
                <w:color w:val="C00000"/>
                <w:lang w:val="en-GB"/>
              </w:rPr>
              <w:t>Implementation note: (delete after updating document)</w:t>
            </w:r>
          </w:p>
          <w:p w14:paraId="0A928C9B" w14:textId="19E52BED" w:rsidR="00EE53B1" w:rsidRPr="00EE53B1" w:rsidRDefault="00EE53B1" w:rsidP="00D827DA">
            <w:pPr>
              <w:rPr>
                <w:noProof/>
                <w:color w:val="C00000"/>
                <w:lang w:val="en-GB"/>
              </w:rPr>
            </w:pPr>
            <w:r w:rsidRPr="00EE53B1">
              <w:rPr>
                <w:noProof/>
                <w:color w:val="C00000"/>
                <w:lang w:val="en-GB"/>
              </w:rPr>
              <w:lastRenderedPageBreak/>
              <w:t>If you need to update the process diagram, there is an Powerpoint pack with an editable version together with alt text.</w:t>
            </w:r>
          </w:p>
        </w:tc>
      </w:tr>
    </w:tbl>
    <w:p w14:paraId="0ABD6D2A" w14:textId="7837570A" w:rsidR="00D827DA" w:rsidRPr="00D827DA" w:rsidRDefault="00D827DA" w:rsidP="00EE53B1">
      <w:pPr>
        <w:pStyle w:val="Heading1"/>
        <w:rPr>
          <w:noProof/>
          <w:lang w:val="en-GB"/>
        </w:rPr>
      </w:pPr>
      <w:r w:rsidRPr="00D827DA">
        <w:rPr>
          <w:noProof/>
          <w:lang w:val="en-GB"/>
        </w:rPr>
        <w:lastRenderedPageBreak/>
        <w:t>What are my options?</w:t>
      </w:r>
    </w:p>
    <w:p w14:paraId="20119B08" w14:textId="77777777" w:rsidR="00D827DA" w:rsidRPr="00D827DA" w:rsidRDefault="00D827DA" w:rsidP="00D827DA">
      <w:pPr>
        <w:rPr>
          <w:b/>
          <w:bCs/>
          <w:noProof/>
          <w:lang w:val="en-GB"/>
        </w:rPr>
      </w:pPr>
      <w:r w:rsidRPr="00D827DA">
        <w:rPr>
          <w:noProof/>
          <w:lang w:val="en-GB"/>
        </w:rPr>
        <w:t>You have three options:</w:t>
      </w:r>
    </w:p>
    <w:tbl>
      <w:tblPr>
        <w:tblStyle w:val="TableGrid"/>
        <w:tblW w:w="5000" w:type="pct"/>
        <w:tblBorders>
          <w:top w:val="single" w:sz="4" w:space="0" w:color="00B2A9" w:themeColor="text2"/>
          <w:left w:val="none" w:sz="0" w:space="0" w:color="auto"/>
          <w:bottom w:val="single" w:sz="4" w:space="0" w:color="00B2A9" w:themeColor="text2"/>
          <w:right w:val="none" w:sz="0" w:space="0" w:color="auto"/>
          <w:insideH w:val="single" w:sz="4" w:space="0" w:color="B8BBBE" w:themeColor="accent6" w:themeTint="66"/>
          <w:insideV w:val="none" w:sz="0" w:space="0" w:color="auto"/>
        </w:tblBorders>
        <w:tblLook w:val="04A0" w:firstRow="1" w:lastRow="0" w:firstColumn="1" w:lastColumn="0" w:noHBand="0" w:noVBand="1"/>
      </w:tblPr>
      <w:tblGrid>
        <w:gridCol w:w="3260"/>
        <w:gridCol w:w="7512"/>
      </w:tblGrid>
      <w:tr w:rsidR="00D827DA" w:rsidRPr="00D827DA" w14:paraId="486EFDEF" w14:textId="77777777" w:rsidTr="00EE53B1">
        <w:tc>
          <w:tcPr>
            <w:tcW w:w="2830" w:type="dxa"/>
            <w:shd w:val="clear" w:color="auto" w:fill="53565A" w:themeFill="accent6"/>
          </w:tcPr>
          <w:p w14:paraId="5E755347" w14:textId="77777777" w:rsidR="00D827DA" w:rsidRPr="00D827DA" w:rsidRDefault="00D827DA" w:rsidP="00D827DA">
            <w:pPr>
              <w:numPr>
                <w:ilvl w:val="0"/>
                <w:numId w:val="39"/>
              </w:numPr>
              <w:rPr>
                <w:b/>
                <w:bCs/>
                <w:noProof/>
                <w:color w:val="FFFFFF" w:themeColor="background1"/>
                <w:lang w:val="en-GB"/>
              </w:rPr>
            </w:pPr>
            <w:r w:rsidRPr="00D827DA">
              <w:rPr>
                <w:b/>
                <w:bCs/>
                <w:noProof/>
                <w:color w:val="FFFFFF" w:themeColor="background1"/>
                <w:lang w:val="en-GB"/>
              </w:rPr>
              <w:t xml:space="preserve">Change your application to address the concerns </w:t>
            </w:r>
          </w:p>
          <w:p w14:paraId="5608AEAC" w14:textId="77777777" w:rsidR="00D827DA" w:rsidRPr="00D827DA" w:rsidRDefault="00D827DA" w:rsidP="00D827DA">
            <w:pPr>
              <w:rPr>
                <w:noProof/>
                <w:color w:val="FFFFFF" w:themeColor="background1"/>
                <w:lang w:val="en-GB"/>
              </w:rPr>
            </w:pPr>
          </w:p>
        </w:tc>
        <w:tc>
          <w:tcPr>
            <w:tcW w:w="6520" w:type="dxa"/>
          </w:tcPr>
          <w:p w14:paraId="2621DB32" w14:textId="77777777" w:rsidR="00D827DA" w:rsidRPr="00D827DA" w:rsidRDefault="00D827DA" w:rsidP="00D827DA">
            <w:pPr>
              <w:rPr>
                <w:noProof/>
                <w:lang w:val="en-GB"/>
              </w:rPr>
            </w:pPr>
            <w:r w:rsidRPr="00D827DA">
              <w:rPr>
                <w:noProof/>
                <w:lang w:val="en-GB"/>
              </w:rPr>
              <w:t xml:space="preserve">Prepare the requested </w:t>
            </w:r>
            <w:r w:rsidRPr="00D827DA">
              <w:rPr>
                <w:b/>
                <w:bCs/>
                <w:noProof/>
                <w:lang w:val="en-GB"/>
              </w:rPr>
              <w:t>further information</w:t>
            </w:r>
            <w:r w:rsidRPr="00D827DA">
              <w:rPr>
                <w:noProof/>
                <w:lang w:val="en-GB"/>
              </w:rPr>
              <w:t xml:space="preserve"> and amend your application to address the </w:t>
            </w:r>
            <w:r w:rsidRPr="00D827DA">
              <w:rPr>
                <w:b/>
                <w:bCs/>
                <w:noProof/>
                <w:lang w:val="en-GB"/>
              </w:rPr>
              <w:t>preliminary concerns</w:t>
            </w:r>
            <w:r w:rsidRPr="00D827DA">
              <w:rPr>
                <w:noProof/>
                <w:lang w:val="en-GB"/>
              </w:rPr>
              <w:t xml:space="preserve">. Submit your response by the due date. </w:t>
            </w:r>
          </w:p>
          <w:p w14:paraId="7BE2D76A" w14:textId="77777777" w:rsidR="00D827DA" w:rsidRPr="00D827DA" w:rsidRDefault="00D827DA" w:rsidP="00D827DA">
            <w:pPr>
              <w:rPr>
                <w:noProof/>
                <w:lang w:val="en-GB"/>
              </w:rPr>
            </w:pPr>
            <w:r w:rsidRPr="00D827DA">
              <w:rPr>
                <w:noProof/>
                <w:lang w:val="en-GB"/>
              </w:rPr>
              <w:t xml:space="preserve">If you need more time, request an extension </w:t>
            </w:r>
            <w:r w:rsidRPr="00D827DA">
              <w:rPr>
                <w:b/>
                <w:noProof/>
                <w:lang w:val="en-GB"/>
              </w:rPr>
              <w:t>before</w:t>
            </w:r>
            <w:r w:rsidRPr="00D827DA">
              <w:rPr>
                <w:noProof/>
                <w:lang w:val="en-GB"/>
              </w:rPr>
              <w:t xml:space="preserve"> the lapse date (see FAQ below).</w:t>
            </w:r>
          </w:p>
        </w:tc>
      </w:tr>
      <w:tr w:rsidR="00D827DA" w:rsidRPr="00D827DA" w14:paraId="46668C4C" w14:textId="77777777" w:rsidTr="00EE53B1">
        <w:tc>
          <w:tcPr>
            <w:tcW w:w="2830" w:type="dxa"/>
            <w:shd w:val="clear" w:color="auto" w:fill="53565A" w:themeFill="accent6"/>
          </w:tcPr>
          <w:p w14:paraId="6510A08D" w14:textId="77777777" w:rsidR="00D827DA" w:rsidRPr="00D827DA" w:rsidRDefault="00D827DA" w:rsidP="00D827DA">
            <w:pPr>
              <w:numPr>
                <w:ilvl w:val="0"/>
                <w:numId w:val="39"/>
              </w:numPr>
              <w:rPr>
                <w:b/>
                <w:bCs/>
                <w:noProof/>
                <w:color w:val="FFFFFF" w:themeColor="background1"/>
                <w:lang w:val="en-GB"/>
              </w:rPr>
            </w:pPr>
            <w:r w:rsidRPr="00D827DA">
              <w:rPr>
                <w:b/>
                <w:bCs/>
                <w:noProof/>
                <w:color w:val="FFFFFF" w:themeColor="background1"/>
                <w:lang w:val="en-GB"/>
              </w:rPr>
              <w:t>Progress your application as it stands</w:t>
            </w:r>
          </w:p>
          <w:p w14:paraId="49EC1C2F" w14:textId="77777777" w:rsidR="00D827DA" w:rsidRPr="00D827DA" w:rsidRDefault="00D827DA" w:rsidP="00D827DA">
            <w:pPr>
              <w:rPr>
                <w:noProof/>
                <w:color w:val="FFFFFF" w:themeColor="background1"/>
                <w:lang w:val="en-GB"/>
              </w:rPr>
            </w:pPr>
          </w:p>
        </w:tc>
        <w:tc>
          <w:tcPr>
            <w:tcW w:w="6520" w:type="dxa"/>
          </w:tcPr>
          <w:p w14:paraId="0202248C" w14:textId="77777777" w:rsidR="00D827DA" w:rsidRPr="00D827DA" w:rsidRDefault="00D827DA" w:rsidP="00D827DA">
            <w:pPr>
              <w:rPr>
                <w:noProof/>
                <w:lang w:val="en-GB"/>
              </w:rPr>
            </w:pPr>
            <w:r w:rsidRPr="00D827DA">
              <w:rPr>
                <w:noProof/>
                <w:lang w:val="en-GB"/>
              </w:rPr>
              <w:t xml:space="preserve">Submit the </w:t>
            </w:r>
            <w:r w:rsidRPr="00D827DA">
              <w:rPr>
                <w:b/>
                <w:bCs/>
                <w:noProof/>
                <w:lang w:val="en-GB"/>
              </w:rPr>
              <w:t>further information</w:t>
            </w:r>
            <w:r w:rsidRPr="00D827DA">
              <w:rPr>
                <w:noProof/>
                <w:lang w:val="en-GB"/>
              </w:rPr>
              <w:t xml:space="preserve"> by the due date. </w:t>
            </w:r>
          </w:p>
          <w:p w14:paraId="2740D0CC" w14:textId="77777777" w:rsidR="00D827DA" w:rsidRPr="00D827DA" w:rsidRDefault="00D827DA" w:rsidP="00D827DA">
            <w:pPr>
              <w:rPr>
                <w:noProof/>
                <w:lang w:val="en-GB"/>
              </w:rPr>
            </w:pPr>
            <w:r w:rsidRPr="00D827DA">
              <w:rPr>
                <w:noProof/>
                <w:lang w:val="en-GB"/>
              </w:rPr>
              <w:t>If you need more time, request an extension before the lapse date (see FAQ below).</w:t>
            </w:r>
          </w:p>
          <w:p w14:paraId="7C96F5F4" w14:textId="77777777" w:rsidR="00D827DA" w:rsidRPr="00D827DA" w:rsidRDefault="00D827DA" w:rsidP="00D827DA">
            <w:pPr>
              <w:rPr>
                <w:noProof/>
                <w:lang w:val="en-GB"/>
              </w:rPr>
            </w:pPr>
          </w:p>
        </w:tc>
      </w:tr>
      <w:tr w:rsidR="00D827DA" w:rsidRPr="00D827DA" w14:paraId="5E8D5703" w14:textId="77777777" w:rsidTr="00EE53B1">
        <w:tc>
          <w:tcPr>
            <w:tcW w:w="2830" w:type="dxa"/>
            <w:shd w:val="clear" w:color="auto" w:fill="53565A" w:themeFill="accent6"/>
          </w:tcPr>
          <w:p w14:paraId="672126C9" w14:textId="77777777" w:rsidR="00D827DA" w:rsidRPr="00D827DA" w:rsidRDefault="00D827DA" w:rsidP="00D827DA">
            <w:pPr>
              <w:numPr>
                <w:ilvl w:val="0"/>
                <w:numId w:val="39"/>
              </w:numPr>
              <w:rPr>
                <w:b/>
                <w:bCs/>
                <w:noProof/>
                <w:color w:val="FFFFFF" w:themeColor="background1"/>
                <w:lang w:val="en-GB"/>
              </w:rPr>
            </w:pPr>
            <w:r w:rsidRPr="00D827DA">
              <w:rPr>
                <w:b/>
                <w:bCs/>
                <w:noProof/>
                <w:color w:val="FFFFFF" w:themeColor="background1"/>
                <w:lang w:val="en-GB"/>
              </w:rPr>
              <w:t xml:space="preserve">Withdraw your application </w:t>
            </w:r>
          </w:p>
          <w:p w14:paraId="7DD9CB6D" w14:textId="77777777" w:rsidR="00D827DA" w:rsidRPr="00D827DA" w:rsidRDefault="00D827DA" w:rsidP="00D827DA">
            <w:pPr>
              <w:rPr>
                <w:noProof/>
                <w:color w:val="FFFFFF" w:themeColor="background1"/>
                <w:lang w:val="en-GB"/>
              </w:rPr>
            </w:pPr>
          </w:p>
        </w:tc>
        <w:tc>
          <w:tcPr>
            <w:tcW w:w="6520" w:type="dxa"/>
          </w:tcPr>
          <w:p w14:paraId="275E0FB5" w14:textId="77777777" w:rsidR="00D827DA" w:rsidRPr="00D827DA" w:rsidRDefault="00D827DA" w:rsidP="00D827DA">
            <w:pPr>
              <w:rPr>
                <w:noProof/>
                <w:lang w:val="en-GB"/>
              </w:rPr>
            </w:pPr>
            <w:r w:rsidRPr="00D827DA">
              <w:rPr>
                <w:noProof/>
                <w:lang w:val="en-GB"/>
              </w:rPr>
              <w:t xml:space="preserve">If you no longer wish to proceed with this application, let Council know at </w:t>
            </w:r>
            <w:r w:rsidRPr="00D827DA">
              <w:rPr>
                <w:noProof/>
                <w:highlight w:val="yellow"/>
                <w:lang w:val="en-GB"/>
              </w:rPr>
              <w:t>[insert contact method</w:t>
            </w:r>
            <w:r w:rsidRPr="00D827DA">
              <w:rPr>
                <w:noProof/>
                <w:lang w:val="en-GB"/>
              </w:rPr>
              <w:t>]. No further action will be required of you. You will not be eligible for a fee reimbursement.</w:t>
            </w:r>
          </w:p>
        </w:tc>
      </w:tr>
    </w:tbl>
    <w:p w14:paraId="6A3BE7B4" w14:textId="77777777" w:rsidR="00D827DA" w:rsidRPr="00D827DA" w:rsidRDefault="00D827DA" w:rsidP="00EE53B1">
      <w:pPr>
        <w:pStyle w:val="Heading1"/>
        <w:rPr>
          <w:noProof/>
          <w:lang w:val="en-GB"/>
        </w:rPr>
      </w:pPr>
      <w:r w:rsidRPr="00D827DA">
        <w:rPr>
          <w:noProof/>
          <w:lang w:val="en-GB"/>
        </w:rPr>
        <w:t>What happens if I miss the lapse date?</w:t>
      </w:r>
    </w:p>
    <w:p w14:paraId="1734E040" w14:textId="77777777" w:rsidR="00D827DA" w:rsidRPr="00D827DA" w:rsidRDefault="00D827DA" w:rsidP="00D827DA">
      <w:pPr>
        <w:rPr>
          <w:noProof/>
          <w:lang w:val="en-GB"/>
        </w:rPr>
      </w:pPr>
      <w:r w:rsidRPr="00D827DA">
        <w:rPr>
          <w:noProof/>
          <w:lang w:val="en-GB"/>
        </w:rPr>
        <w:t xml:space="preserve">If you do not provide us with all the requested information by the lapse date, Council has no choice but to lapse your application under the </w:t>
      </w:r>
      <w:r w:rsidRPr="00D827DA">
        <w:rPr>
          <w:i/>
          <w:iCs/>
          <w:noProof/>
          <w:lang w:val="en-GB"/>
        </w:rPr>
        <w:t>Planning and Environment Act 1987</w:t>
      </w:r>
      <w:r w:rsidRPr="00D827DA">
        <w:rPr>
          <w:noProof/>
          <w:lang w:val="en-GB"/>
        </w:rPr>
        <w:t>. If your application lapses, you will need to lodge a new application and pay the fees again.</w:t>
      </w:r>
    </w:p>
    <w:p w14:paraId="628BB464" w14:textId="77777777" w:rsidR="00D827DA" w:rsidRPr="00D827DA" w:rsidRDefault="00D827DA" w:rsidP="00EE53B1">
      <w:pPr>
        <w:pStyle w:val="Heading1"/>
        <w:rPr>
          <w:noProof/>
          <w:lang w:val="en-GB"/>
        </w:rPr>
      </w:pPr>
      <w:r w:rsidRPr="00D827DA">
        <w:rPr>
          <w:noProof/>
          <w:lang w:val="en-GB"/>
        </w:rPr>
        <w:t>How do I request an extension?</w:t>
      </w:r>
    </w:p>
    <w:p w14:paraId="24944290" w14:textId="77777777" w:rsidR="00D827DA" w:rsidRPr="00D827DA" w:rsidRDefault="00D827DA" w:rsidP="00D827DA">
      <w:pPr>
        <w:rPr>
          <w:noProof/>
          <w:lang w:val="en-GB"/>
        </w:rPr>
      </w:pPr>
      <w:r w:rsidRPr="00D827DA">
        <w:rPr>
          <w:noProof/>
          <w:lang w:val="en-GB"/>
        </w:rPr>
        <w:t xml:space="preserve">If you need more time to prepare the further information response, you can request an extension of time by contacting your planner. You must do this by 11:59pm the day before the lapse date (if you submit the response by email) or by 5:00pm the business day before the lapse date (if you submit the request in person). </w:t>
      </w:r>
    </w:p>
    <w:p w14:paraId="66CA46CE" w14:textId="77777777" w:rsidR="00D827DA" w:rsidRPr="00D827DA" w:rsidRDefault="00D827DA" w:rsidP="00D827DA">
      <w:pPr>
        <w:rPr>
          <w:noProof/>
          <w:lang w:val="en-GB"/>
        </w:rPr>
      </w:pPr>
      <w:r w:rsidRPr="00D827DA">
        <w:rPr>
          <w:noProof/>
          <w:lang w:val="en-GB"/>
        </w:rPr>
        <w:t>Your request:</w:t>
      </w:r>
    </w:p>
    <w:p w14:paraId="790B4B63" w14:textId="77777777" w:rsidR="00D827DA" w:rsidRPr="00D827DA" w:rsidRDefault="00D827DA" w:rsidP="00D827DA">
      <w:pPr>
        <w:numPr>
          <w:ilvl w:val="0"/>
          <w:numId w:val="38"/>
        </w:numPr>
        <w:rPr>
          <w:noProof/>
          <w:lang w:val="en-GB"/>
        </w:rPr>
      </w:pPr>
      <w:r w:rsidRPr="00D827DA">
        <w:rPr>
          <w:noProof/>
          <w:lang w:val="en-GB"/>
        </w:rPr>
        <w:t xml:space="preserve">Must be in writing </w:t>
      </w:r>
    </w:p>
    <w:p w14:paraId="41580D26" w14:textId="77777777" w:rsidR="00D827DA" w:rsidRPr="00D827DA" w:rsidRDefault="00D827DA" w:rsidP="00D827DA">
      <w:pPr>
        <w:numPr>
          <w:ilvl w:val="0"/>
          <w:numId w:val="38"/>
        </w:numPr>
        <w:rPr>
          <w:noProof/>
          <w:lang w:val="en-GB"/>
        </w:rPr>
      </w:pPr>
      <w:r w:rsidRPr="00D827DA">
        <w:rPr>
          <w:noProof/>
          <w:lang w:val="en-GB"/>
        </w:rPr>
        <w:t>State the reasons why you need more time</w:t>
      </w:r>
    </w:p>
    <w:p w14:paraId="69FD5221" w14:textId="77777777" w:rsidR="00D827DA" w:rsidRPr="00D827DA" w:rsidRDefault="00D827DA" w:rsidP="00D827DA">
      <w:pPr>
        <w:numPr>
          <w:ilvl w:val="0"/>
          <w:numId w:val="38"/>
        </w:numPr>
        <w:rPr>
          <w:noProof/>
          <w:lang w:val="en-GB"/>
        </w:rPr>
      </w:pPr>
      <w:r w:rsidRPr="00D827DA">
        <w:rPr>
          <w:noProof/>
          <w:lang w:val="en-GB"/>
        </w:rPr>
        <w:t>Specify a revised date for when you will provide the information</w:t>
      </w:r>
    </w:p>
    <w:p w14:paraId="3644A856" w14:textId="77777777" w:rsidR="00D827DA" w:rsidRPr="00D827DA" w:rsidRDefault="00D827DA" w:rsidP="00D827DA">
      <w:pPr>
        <w:rPr>
          <w:noProof/>
          <w:lang w:val="en-GB"/>
        </w:rPr>
      </w:pPr>
      <w:r w:rsidRPr="00D827DA">
        <w:rPr>
          <w:noProof/>
          <w:lang w:val="en-GB"/>
        </w:rPr>
        <w:t xml:space="preserve">Under the </w:t>
      </w:r>
      <w:r w:rsidRPr="00D827DA">
        <w:rPr>
          <w:i/>
          <w:iCs/>
          <w:noProof/>
          <w:lang w:val="en-GB"/>
        </w:rPr>
        <w:t>Planning and Environment Act 1987</w:t>
      </w:r>
      <w:r w:rsidRPr="00D827DA">
        <w:rPr>
          <w:noProof/>
          <w:lang w:val="en-GB"/>
        </w:rPr>
        <w:t xml:space="preserve">, Council cannot accept a request to extend the lapse date if you make your request </w:t>
      </w:r>
      <w:r w:rsidRPr="00D827DA">
        <w:rPr>
          <w:b/>
          <w:bCs/>
          <w:noProof/>
          <w:lang w:val="en-GB"/>
        </w:rPr>
        <w:t>on</w:t>
      </w:r>
      <w:r w:rsidRPr="00D827DA">
        <w:rPr>
          <w:noProof/>
          <w:lang w:val="en-GB"/>
        </w:rPr>
        <w:t xml:space="preserve"> or </w:t>
      </w:r>
      <w:r w:rsidRPr="00D827DA">
        <w:rPr>
          <w:b/>
          <w:bCs/>
          <w:noProof/>
          <w:lang w:val="en-GB"/>
        </w:rPr>
        <w:t xml:space="preserve">after </w:t>
      </w:r>
      <w:r w:rsidRPr="00D827DA">
        <w:rPr>
          <w:noProof/>
          <w:lang w:val="en-GB"/>
        </w:rPr>
        <w:t xml:space="preserve">the lapse date. If you submit the requested information </w:t>
      </w:r>
      <w:r w:rsidRPr="00D827DA">
        <w:rPr>
          <w:b/>
          <w:bCs/>
          <w:noProof/>
          <w:u w:val="single"/>
          <w:lang w:val="en-GB"/>
        </w:rPr>
        <w:t>before</w:t>
      </w:r>
      <w:r w:rsidRPr="00D827DA">
        <w:rPr>
          <w:noProof/>
          <w:lang w:val="en-GB"/>
        </w:rPr>
        <w:t xml:space="preserve"> the lapse date, please include the sentence ‘If this further information response is deemed insufficient, I respectfully request more time’.</w:t>
      </w:r>
    </w:p>
    <w:p w14:paraId="02FAB7BF" w14:textId="77777777" w:rsidR="00D827DA" w:rsidRPr="00D827DA" w:rsidRDefault="00D827DA" w:rsidP="00D827DA">
      <w:pPr>
        <w:rPr>
          <w:noProof/>
          <w:lang w:val="en-GB"/>
        </w:rPr>
      </w:pPr>
      <w:r w:rsidRPr="00D827DA">
        <w:rPr>
          <w:noProof/>
          <w:lang w:val="en-GB"/>
        </w:rPr>
        <w:t xml:space="preserve">We will review requests for extensions and provide a written response confirming the new due date. If we refuse your extension request, we will give you 14 days from the day we issue the refusal for you to respond to the RFI. </w:t>
      </w:r>
    </w:p>
    <w:p w14:paraId="6767DF52" w14:textId="77777777" w:rsidR="00D827DA" w:rsidRPr="00D827DA" w:rsidRDefault="00D827DA" w:rsidP="00EE53B1">
      <w:pPr>
        <w:pStyle w:val="Heading1"/>
        <w:rPr>
          <w:noProof/>
          <w:lang w:val="en-GB"/>
        </w:rPr>
      </w:pPr>
      <w:r w:rsidRPr="00D827DA">
        <w:rPr>
          <w:noProof/>
          <w:lang w:val="en-GB"/>
        </w:rPr>
        <w:t>How will the RFI impact the timing of my application?</w:t>
      </w:r>
    </w:p>
    <w:p w14:paraId="16EF2AD4" w14:textId="77777777" w:rsidR="00D827DA" w:rsidRPr="00D827DA" w:rsidRDefault="00D827DA" w:rsidP="00D827DA">
      <w:pPr>
        <w:rPr>
          <w:noProof/>
          <w:lang w:val="en-GB"/>
        </w:rPr>
      </w:pPr>
      <w:r w:rsidRPr="00D827DA">
        <w:rPr>
          <w:noProof/>
          <w:lang w:val="en-GB"/>
        </w:rPr>
        <w:t>When you lodge a completed planning permit application, the number of days that it will take to determine the outcome of the application will depend on the type of planning permit application:</w:t>
      </w:r>
    </w:p>
    <w:p w14:paraId="704ACFEB" w14:textId="77777777" w:rsidR="00D827DA" w:rsidRPr="00D827DA" w:rsidRDefault="00D827DA" w:rsidP="00D827DA">
      <w:pPr>
        <w:numPr>
          <w:ilvl w:val="0"/>
          <w:numId w:val="37"/>
        </w:numPr>
        <w:rPr>
          <w:noProof/>
          <w:lang w:val="en-GB"/>
        </w:rPr>
      </w:pPr>
      <w:r w:rsidRPr="00D827DA">
        <w:rPr>
          <w:noProof/>
          <w:lang w:val="en-GB"/>
        </w:rPr>
        <w:lastRenderedPageBreak/>
        <w:t>For standard applications, Council has 60 statutory days to determine the outcome. Where Council asks for further information within the first 28 days, the statutory clock stops and will reset to zero days from the date the information is submitted.</w:t>
      </w:r>
    </w:p>
    <w:p w14:paraId="01176076" w14:textId="77777777" w:rsidR="00D827DA" w:rsidRPr="00D827DA" w:rsidRDefault="00D827DA" w:rsidP="00D827DA">
      <w:pPr>
        <w:numPr>
          <w:ilvl w:val="0"/>
          <w:numId w:val="37"/>
        </w:numPr>
        <w:rPr>
          <w:noProof/>
          <w:lang w:val="en-GB"/>
        </w:rPr>
      </w:pPr>
      <w:r w:rsidRPr="00D827DA">
        <w:rPr>
          <w:noProof/>
          <w:lang w:val="en-GB"/>
        </w:rPr>
        <w:t>For VicSmart applications, Council has 10 business days to determine the outcome. Where Council asks for further information within the first 5 business days, the count of days stops and will reset to zero days from the date the information is submitted.</w:t>
      </w:r>
    </w:p>
    <w:p w14:paraId="78DC4C88" w14:textId="77777777" w:rsidR="00D827DA" w:rsidRPr="00D827DA" w:rsidRDefault="00D827DA" w:rsidP="00D827DA">
      <w:pPr>
        <w:rPr>
          <w:noProof/>
          <w:lang w:val="en-GB"/>
        </w:rPr>
      </w:pPr>
      <w:r w:rsidRPr="00D827DA">
        <w:rPr>
          <w:noProof/>
          <w:lang w:val="en-GB"/>
        </w:rPr>
        <w:t>This count of days is used in two ways:</w:t>
      </w:r>
    </w:p>
    <w:p w14:paraId="3670EA0E" w14:textId="77777777" w:rsidR="00D827DA" w:rsidRPr="00D827DA" w:rsidRDefault="00D827DA" w:rsidP="00D827DA">
      <w:pPr>
        <w:numPr>
          <w:ilvl w:val="0"/>
          <w:numId w:val="36"/>
        </w:numPr>
        <w:rPr>
          <w:noProof/>
          <w:lang w:val="en-GB"/>
        </w:rPr>
      </w:pPr>
      <w:r w:rsidRPr="00D827DA">
        <w:rPr>
          <w:noProof/>
          <w:lang w:val="en-GB"/>
        </w:rPr>
        <w:t>To encourage Council to make timely determinations, and</w:t>
      </w:r>
    </w:p>
    <w:p w14:paraId="24CFE8A4" w14:textId="77777777" w:rsidR="00D827DA" w:rsidRPr="00D827DA" w:rsidRDefault="00D827DA" w:rsidP="00D827DA">
      <w:pPr>
        <w:numPr>
          <w:ilvl w:val="0"/>
          <w:numId w:val="36"/>
        </w:numPr>
        <w:rPr>
          <w:noProof/>
          <w:lang w:val="en-GB"/>
        </w:rPr>
      </w:pPr>
      <w:r w:rsidRPr="00D827DA">
        <w:rPr>
          <w:noProof/>
          <w:lang w:val="en-GB"/>
        </w:rPr>
        <w:t>To allow for review of Council’s failure to make a timely determination. If further information is requested after the 28th day, the count of days continues from lodgement.</w:t>
      </w:r>
    </w:p>
    <w:p w14:paraId="571C8EFA" w14:textId="77777777" w:rsidR="00D827DA" w:rsidRPr="00D827DA" w:rsidRDefault="00D827DA" w:rsidP="00D827DA">
      <w:pPr>
        <w:rPr>
          <w:noProof/>
          <w:lang w:val="en-GB"/>
        </w:rPr>
      </w:pPr>
      <w:r w:rsidRPr="00D827DA">
        <w:rPr>
          <w:noProof/>
          <w:lang w:val="en-GB"/>
        </w:rPr>
        <w:t>In either case, the sooner the requested information is provided, the sooner a determination can be made.</w:t>
      </w:r>
    </w:p>
    <w:p w14:paraId="7DA5FDE2" w14:textId="77777777" w:rsidR="00D827DA" w:rsidRPr="00D827DA" w:rsidRDefault="00D827DA" w:rsidP="00EE53B1">
      <w:pPr>
        <w:pStyle w:val="Heading1"/>
        <w:rPr>
          <w:noProof/>
          <w:lang w:val="en-GB"/>
        </w:rPr>
      </w:pPr>
      <w:r w:rsidRPr="00D827DA">
        <w:rPr>
          <w:noProof/>
          <w:lang w:val="en-GB"/>
        </w:rPr>
        <w:t>Where can I get more information about how to respond to an RFI?</w:t>
      </w:r>
    </w:p>
    <w:p w14:paraId="6409CAF9" w14:textId="77777777" w:rsidR="00D827DA" w:rsidRPr="00D827DA" w:rsidRDefault="00D827DA" w:rsidP="00D827DA">
      <w:pPr>
        <w:rPr>
          <w:noProof/>
          <w:lang w:val="en-GB"/>
        </w:rPr>
      </w:pPr>
      <w:r w:rsidRPr="00D827DA">
        <w:rPr>
          <w:noProof/>
          <w:lang w:val="en-GB"/>
        </w:rPr>
        <w:t>For guidance on how to prepare different types of requests for information, you can visit our website at [</w:t>
      </w:r>
      <w:r w:rsidRPr="00D827DA">
        <w:rPr>
          <w:noProof/>
          <w:highlight w:val="yellow"/>
          <w:lang w:val="en-GB"/>
        </w:rPr>
        <w:t>insert webpage</w:t>
      </w:r>
      <w:r w:rsidRPr="00D827DA">
        <w:rPr>
          <w:noProof/>
          <w:lang w:val="en-GB"/>
        </w:rPr>
        <w:t xml:space="preserve">]. </w:t>
      </w:r>
    </w:p>
    <w:p w14:paraId="66BCA6AB" w14:textId="77777777" w:rsidR="00D827DA" w:rsidRPr="00D827DA" w:rsidRDefault="00D827DA" w:rsidP="00D827DA">
      <w:pPr>
        <w:rPr>
          <w:noProof/>
          <w:lang w:val="en-GB"/>
        </w:rPr>
      </w:pPr>
      <w:r w:rsidRPr="00D827DA">
        <w:rPr>
          <w:noProof/>
          <w:lang w:val="en-GB"/>
        </w:rPr>
        <w:t>Common FAQs are available via [</w:t>
      </w:r>
      <w:r w:rsidRPr="00D827DA">
        <w:rPr>
          <w:noProof/>
          <w:highlight w:val="yellow"/>
          <w:lang w:val="en-GB"/>
        </w:rPr>
        <w:t>insert webpage</w:t>
      </w:r>
      <w:r w:rsidRPr="00D827DA">
        <w:rPr>
          <w:noProof/>
          <w:lang w:val="en-GB"/>
        </w:rPr>
        <w:t xml:space="preserve">]. </w:t>
      </w:r>
    </w:p>
    <w:p w14:paraId="6E52E3C2" w14:textId="02EED8D1" w:rsidR="00D827DA" w:rsidRDefault="00D827DA" w:rsidP="00D827DA">
      <w:pPr>
        <w:rPr>
          <w:noProof/>
          <w:lang w:val="en-GB"/>
        </w:rPr>
      </w:pPr>
      <w:r w:rsidRPr="00D827DA">
        <w:rPr>
          <w:noProof/>
          <w:lang w:val="en-GB"/>
        </w:rPr>
        <w:t xml:space="preserve">You can contact the planner assigned to your application by via the details provided on the RFI letter. </w:t>
      </w: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10762"/>
      </w:tblGrid>
      <w:tr w:rsidR="00EE53B1" w:rsidRPr="00EE53B1" w14:paraId="371ABA53" w14:textId="77777777" w:rsidTr="00183126">
        <w:tc>
          <w:tcPr>
            <w:tcW w:w="10762" w:type="dxa"/>
          </w:tcPr>
          <w:p w14:paraId="6CA2B3DA" w14:textId="176AD939" w:rsidR="00EE53B1" w:rsidRPr="00EE53B1" w:rsidRDefault="00EE53B1" w:rsidP="00183126">
            <w:pPr>
              <w:rPr>
                <w:b/>
                <w:bCs/>
                <w:noProof/>
                <w:color w:val="C00000"/>
                <w:lang w:val="en-GB"/>
              </w:rPr>
            </w:pPr>
            <w:r w:rsidRPr="00EE53B1">
              <w:rPr>
                <w:b/>
                <w:bCs/>
                <w:noProof/>
                <w:color w:val="C00000"/>
                <w:lang w:val="en-GB"/>
              </w:rPr>
              <w:t>Implementation note</w:t>
            </w:r>
            <w:r>
              <w:rPr>
                <w:b/>
                <w:bCs/>
                <w:noProof/>
                <w:color w:val="C00000"/>
                <w:lang w:val="en-GB"/>
              </w:rPr>
              <w:t>s</w:t>
            </w:r>
            <w:r w:rsidRPr="00EE53B1">
              <w:rPr>
                <w:b/>
                <w:bCs/>
                <w:noProof/>
                <w:color w:val="C00000"/>
                <w:lang w:val="en-GB"/>
              </w:rPr>
              <w:t>: (delete after updating document)</w:t>
            </w:r>
          </w:p>
          <w:p w14:paraId="38DAA5E3" w14:textId="3ADE7302" w:rsidR="00EE53B1" w:rsidRPr="00EE53B1" w:rsidRDefault="00EE53B1" w:rsidP="00183126">
            <w:pPr>
              <w:rPr>
                <w:noProof/>
                <w:color w:val="C00000"/>
                <w:lang w:val="en-GB"/>
              </w:rPr>
            </w:pPr>
            <w:r w:rsidRPr="00EE53B1">
              <w:rPr>
                <w:noProof/>
                <w:color w:val="C00000"/>
                <w:lang w:val="en-GB"/>
              </w:rPr>
              <w:t xml:space="preserve">Update this section to reflect the resources available on Council’s website and the methods available to contact the Council planner.  </w:t>
            </w:r>
          </w:p>
        </w:tc>
      </w:tr>
    </w:tbl>
    <w:p w14:paraId="7CF86A0E" w14:textId="20EE4733" w:rsidR="00D827DA" w:rsidRPr="00D827DA" w:rsidRDefault="00D827DA" w:rsidP="00EE53B1">
      <w:pPr>
        <w:pStyle w:val="Heading1"/>
        <w:rPr>
          <w:noProof/>
          <w:lang w:val="en-GB"/>
        </w:rPr>
      </w:pPr>
      <w:r w:rsidRPr="00D827DA">
        <w:rPr>
          <w:noProof/>
          <w:lang w:val="en-GB"/>
        </w:rPr>
        <w:t xml:space="preserve">How do I respond to an RFI or request an RFI extension? </w:t>
      </w:r>
    </w:p>
    <w:p w14:paraId="6109A088" w14:textId="77777777" w:rsidR="00D827DA" w:rsidRPr="00D827DA" w:rsidRDefault="00D827DA" w:rsidP="00D827DA">
      <w:pPr>
        <w:rPr>
          <w:noProof/>
          <w:lang w:val="en-GB"/>
        </w:rPr>
      </w:pPr>
      <w:r w:rsidRPr="00D827DA">
        <w:rPr>
          <w:noProof/>
          <w:lang w:val="en-GB"/>
        </w:rPr>
        <w:t>You can submit your further information or request for an RFI extension:</w:t>
      </w:r>
    </w:p>
    <w:p w14:paraId="49606E94" w14:textId="77777777" w:rsidR="00D827DA" w:rsidRPr="00D827DA" w:rsidRDefault="00D827DA" w:rsidP="00D827DA">
      <w:pPr>
        <w:rPr>
          <w:noProof/>
        </w:rPr>
      </w:pPr>
      <w:r w:rsidRPr="00D827DA">
        <w:rPr>
          <w:noProof/>
        </w:rPr>
        <w:t>By email to [</w:t>
      </w:r>
      <w:r w:rsidRPr="00D827DA">
        <w:rPr>
          <w:noProof/>
          <w:highlight w:val="yellow"/>
        </w:rPr>
        <w:t>insert email address</w:t>
      </w:r>
      <w:r w:rsidRPr="00D827DA">
        <w:rPr>
          <w:noProof/>
        </w:rPr>
        <w:t>].</w:t>
      </w:r>
    </w:p>
    <w:p w14:paraId="137EF032" w14:textId="77777777" w:rsidR="00D827DA" w:rsidRPr="00D827DA" w:rsidRDefault="00D827DA" w:rsidP="00D827DA">
      <w:pPr>
        <w:rPr>
          <w:noProof/>
        </w:rPr>
      </w:pPr>
      <w:r w:rsidRPr="00D827DA">
        <w:rPr>
          <w:noProof/>
        </w:rPr>
        <w:t>By Council’s online portal [</w:t>
      </w:r>
      <w:r w:rsidRPr="00D827DA">
        <w:rPr>
          <w:noProof/>
          <w:highlight w:val="yellow"/>
        </w:rPr>
        <w:t>insert link</w:t>
      </w:r>
      <w:r w:rsidRPr="00D827DA">
        <w:rPr>
          <w:noProof/>
        </w:rPr>
        <w:t>].</w:t>
      </w:r>
    </w:p>
    <w:p w14:paraId="07D16C22" w14:textId="77777777" w:rsidR="00D827DA" w:rsidRPr="00D827DA" w:rsidRDefault="00D827DA" w:rsidP="00D827DA">
      <w:pPr>
        <w:rPr>
          <w:noProof/>
        </w:rPr>
      </w:pPr>
      <w:r w:rsidRPr="00D827DA">
        <w:rPr>
          <w:noProof/>
        </w:rPr>
        <w:t>By post to [</w:t>
      </w:r>
      <w:r w:rsidRPr="00D827DA">
        <w:rPr>
          <w:noProof/>
          <w:highlight w:val="yellow"/>
        </w:rPr>
        <w:t>insert postal address</w:t>
      </w:r>
      <w:r w:rsidRPr="00D827DA">
        <w:rPr>
          <w:noProof/>
        </w:rPr>
        <w:t>]. You must post the information in time for Council to receive the RFI response by the lapse date.</w:t>
      </w:r>
    </w:p>
    <w:p w14:paraId="082E1026" w14:textId="708811F9" w:rsidR="00D827DA" w:rsidRDefault="00D827DA" w:rsidP="00D827DA">
      <w:pPr>
        <w:rPr>
          <w:noProof/>
          <w:lang w:val="en-GB"/>
        </w:rPr>
      </w:pPr>
      <w:r w:rsidRPr="00D827DA">
        <w:rPr>
          <w:noProof/>
          <w:lang w:val="en-GB"/>
        </w:rPr>
        <w:t>Council's Planning Department prefers to receive correspondence and documents electronically. This helps improve processing times and reduce paper use.</w:t>
      </w: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10762"/>
      </w:tblGrid>
      <w:tr w:rsidR="00EE53B1" w:rsidRPr="00EE53B1" w14:paraId="6A4639ED" w14:textId="77777777" w:rsidTr="00183126">
        <w:tc>
          <w:tcPr>
            <w:tcW w:w="10762" w:type="dxa"/>
          </w:tcPr>
          <w:p w14:paraId="6A5A7E37" w14:textId="77777777" w:rsidR="00EE53B1" w:rsidRPr="00EE53B1" w:rsidRDefault="00EE53B1" w:rsidP="00183126">
            <w:pPr>
              <w:rPr>
                <w:b/>
                <w:bCs/>
                <w:noProof/>
                <w:color w:val="C00000"/>
                <w:lang w:val="en-GB"/>
              </w:rPr>
            </w:pPr>
            <w:r w:rsidRPr="00EE53B1">
              <w:rPr>
                <w:b/>
                <w:bCs/>
                <w:noProof/>
                <w:color w:val="C00000"/>
                <w:lang w:val="en-GB"/>
              </w:rPr>
              <w:t>Implementation note</w:t>
            </w:r>
            <w:r>
              <w:rPr>
                <w:b/>
                <w:bCs/>
                <w:noProof/>
                <w:color w:val="C00000"/>
                <w:lang w:val="en-GB"/>
              </w:rPr>
              <w:t>s</w:t>
            </w:r>
            <w:r w:rsidRPr="00EE53B1">
              <w:rPr>
                <w:b/>
                <w:bCs/>
                <w:noProof/>
                <w:color w:val="C00000"/>
                <w:lang w:val="en-GB"/>
              </w:rPr>
              <w:t>: (delete after updating document)</w:t>
            </w:r>
          </w:p>
          <w:p w14:paraId="2CA8FEDD" w14:textId="1F252EFB" w:rsidR="00EE53B1" w:rsidRPr="00EE53B1" w:rsidRDefault="00EE53B1" w:rsidP="00183126">
            <w:pPr>
              <w:rPr>
                <w:noProof/>
                <w:color w:val="C00000"/>
                <w:lang w:val="en-GB"/>
              </w:rPr>
            </w:pPr>
            <w:r w:rsidRPr="00EE53B1">
              <w:rPr>
                <w:noProof/>
                <w:color w:val="C00000"/>
                <w:lang w:val="en-GB"/>
              </w:rPr>
              <w:t>Update this section to reflect your council’s submission methods.</w:t>
            </w:r>
          </w:p>
        </w:tc>
      </w:tr>
    </w:tbl>
    <w:p w14:paraId="0D3EECB7" w14:textId="77777777" w:rsidR="00EE53B1" w:rsidRPr="00D827DA" w:rsidRDefault="00EE53B1" w:rsidP="00D827DA">
      <w:pPr>
        <w:rPr>
          <w:noProof/>
          <w:lang w:val="en-GB"/>
        </w:rPr>
      </w:pPr>
    </w:p>
    <w:p w14:paraId="6A2E3354" w14:textId="77777777" w:rsidR="00D827DA" w:rsidRPr="00D827DA" w:rsidRDefault="00D827DA" w:rsidP="00D827DA">
      <w:pPr>
        <w:rPr>
          <w:noProof/>
          <w:lang w:val="en-GB"/>
        </w:rPr>
      </w:pPr>
    </w:p>
    <w:p w14:paraId="2439A9ED" w14:textId="77777777" w:rsidR="00D827DA" w:rsidRDefault="00D827DA" w:rsidP="00D827DA">
      <w:pPr>
        <w:rPr>
          <w:noProof/>
        </w:rPr>
      </w:pPr>
    </w:p>
    <w:sectPr w:rsidR="00D827DA" w:rsidSect="009827C2">
      <w:headerReference w:type="default" r:id="rId15"/>
      <w:footerReference w:type="default" r:id="rId16"/>
      <w:pgSz w:w="11906" w:h="16838" w:code="9"/>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ECD7E" w14:textId="77777777" w:rsidR="00D827DA" w:rsidRDefault="00D827DA" w:rsidP="00C37A29">
      <w:pPr>
        <w:spacing w:after="0"/>
      </w:pPr>
      <w:r>
        <w:separator/>
      </w:r>
    </w:p>
  </w:endnote>
  <w:endnote w:type="continuationSeparator" w:id="0">
    <w:p w14:paraId="7CD0E372" w14:textId="77777777" w:rsidR="00D827DA" w:rsidRDefault="00D827DA"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AB442" w14:textId="77777777" w:rsidR="000D7EE8" w:rsidRDefault="00EC28BE" w:rsidP="009C006B">
    <w:pPr>
      <w:pStyle w:val="Footer"/>
    </w:pPr>
    <w:r>
      <w:rPr>
        <w:noProof/>
      </w:rPr>
      <mc:AlternateContent>
        <mc:Choice Requires="wps">
          <w:drawing>
            <wp:anchor distT="0" distB="0" distL="114300" distR="114300" simplePos="0" relativeHeight="251665408" behindDoc="0" locked="0" layoutInCell="0" allowOverlap="1" wp14:anchorId="36BFCD22" wp14:editId="772D626C">
              <wp:simplePos x="0" y="0"/>
              <wp:positionH relativeFrom="page">
                <wp:posOffset>0</wp:posOffset>
              </wp:positionH>
              <wp:positionV relativeFrom="page">
                <wp:posOffset>10227945</wp:posOffset>
              </wp:positionV>
              <wp:extent cx="7560310" cy="273050"/>
              <wp:effectExtent l="0" t="0" r="0" b="12700"/>
              <wp:wrapNone/>
              <wp:docPr id="11" name="MSIPCM89a24f2fae492055ef274eb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FDE984" w14:textId="65902FE0" w:rsidR="002138C0" w:rsidRPr="002138C0" w:rsidRDefault="00D827DA" w:rsidP="002138C0">
                          <w:pPr>
                            <w:spacing w:before="0" w:after="0"/>
                            <w:jc w:val="center"/>
                            <w:rPr>
                              <w:rFonts w:ascii="Calibri" w:hAnsi="Calibri" w:cs="Calibri"/>
                              <w:color w:val="000000"/>
                              <w:sz w:val="24"/>
                            </w:rPr>
                          </w:pPr>
                          <w:r>
                            <w:rPr>
                              <w:rFonts w:ascii="Calibri" w:hAnsi="Calibri" w:cs="Calibri"/>
                              <w:color w:val="000000"/>
                              <w:sz w:val="24"/>
                            </w:rPr>
                            <w:t>O</w:t>
                          </w:r>
                          <w:r w:rsidR="002138C0" w:rsidRPr="002138C0">
                            <w:rPr>
                              <w:rFonts w:ascii="Calibri" w:hAnsi="Calibri" w:cs="Calibri"/>
                              <w:color w:val="000000"/>
                              <w:sz w:val="24"/>
                            </w:rPr>
                            <w:t>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BFCD22" id="_x0000_t202" coordsize="21600,21600" o:spt="202" path="m,l,21600r21600,l21600,xe">
              <v:stroke joinstyle="miter"/>
              <v:path gradientshapeok="t" o:connecttype="rect"/>
            </v:shapetype>
            <v:shape id="MSIPCM89a24f2fae492055ef274eb2" o:spid="_x0000_s1026" type="#_x0000_t202" alt="&quot;&quot;" style="position:absolute;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45FDE984" w14:textId="65902FE0" w:rsidR="002138C0" w:rsidRPr="002138C0" w:rsidRDefault="00D827DA" w:rsidP="002138C0">
                    <w:pPr>
                      <w:spacing w:before="0" w:after="0"/>
                      <w:jc w:val="center"/>
                      <w:rPr>
                        <w:rFonts w:ascii="Calibri" w:hAnsi="Calibri" w:cs="Calibri"/>
                        <w:color w:val="000000"/>
                        <w:sz w:val="24"/>
                      </w:rPr>
                    </w:pPr>
                    <w:r>
                      <w:rPr>
                        <w:rFonts w:ascii="Calibri" w:hAnsi="Calibri" w:cs="Calibri"/>
                        <w:color w:val="000000"/>
                        <w:sz w:val="24"/>
                      </w:rPr>
                      <w:t>O</w:t>
                    </w:r>
                    <w:r w:rsidR="002138C0" w:rsidRPr="002138C0">
                      <w:rPr>
                        <w:rFonts w:ascii="Calibri" w:hAnsi="Calibri" w:cs="Calibri"/>
                        <w:color w:val="000000"/>
                        <w:sz w:val="24"/>
                      </w:rPr>
                      <w:t>fficial</w:t>
                    </w:r>
                  </w:p>
                </w:txbxContent>
              </v:textbox>
              <w10:wrap anchorx="page" anchory="page"/>
            </v:shape>
          </w:pict>
        </mc:Fallback>
      </mc:AlternateContent>
    </w: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1544EFE0"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0D421143" w14:textId="77777777" w:rsidR="004B7536" w:rsidRDefault="004B7536" w:rsidP="009C006B">
          <w:pPr>
            <w:pStyle w:val="Footer"/>
          </w:pPr>
        </w:p>
      </w:tc>
      <w:tc>
        <w:tcPr>
          <w:tcW w:w="9483" w:type="dxa"/>
          <w:tcBorders>
            <w:top w:val="single" w:sz="18" w:space="0" w:color="00B2A9" w:themeColor="text2"/>
            <w:left w:val="nil"/>
            <w:bottom w:val="nil"/>
            <w:right w:val="nil"/>
          </w:tcBorders>
        </w:tcPr>
        <w:p w14:paraId="3A9CDD2E"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2EDDFD23" w14:textId="77777777" w:rsidR="004B7536" w:rsidRDefault="004B7536" w:rsidP="009C006B">
          <w:pPr>
            <w:pStyle w:val="Footer"/>
          </w:pPr>
        </w:p>
      </w:tc>
    </w:tr>
    <w:tr w:rsidR="004B7536" w:rsidRPr="00F459F3" w14:paraId="19A0FF8C"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10B314C8"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p w14:paraId="0F6D4386" w14:textId="1CB95B29" w:rsidR="004B7536" w:rsidRDefault="00D827DA" w:rsidP="009C006B">
          <w:pPr>
            <w:pStyle w:val="Footer"/>
            <w:cnfStyle w:val="000000000000" w:firstRow="0" w:lastRow="0" w:firstColumn="0" w:lastColumn="0" w:oddVBand="0" w:evenVBand="0" w:oddHBand="0" w:evenHBand="0" w:firstRowFirstColumn="0" w:firstRowLastColumn="0" w:lastRowFirstColumn="0" w:lastRowLastColumn="0"/>
          </w:pPr>
          <w:r w:rsidRPr="00D827DA">
            <w:rPr>
              <w:rStyle w:val="Bold"/>
            </w:rPr>
            <w:t>Request for Further Information Response Preparation Guide</w:t>
          </w:r>
        </w:p>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6DC42A8B"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50786ACF" w14:textId="77777777" w:rsidR="009C006B" w:rsidRPr="0042508F" w:rsidRDefault="002300F6" w:rsidP="009C006B">
    <w:pPr>
      <w:pStyle w:val="Footer"/>
    </w:pPr>
    <w:r>
      <w:rPr>
        <w:noProof/>
      </w:rPr>
      <w:drawing>
        <wp:inline distT="0" distB="0" distL="0" distR="0" wp14:anchorId="2325B79B" wp14:editId="79017E36">
          <wp:extent cx="0" cy="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0" cy="0"/>
                  </a:xfrm>
                  <a:prstGeom prst="rect">
                    <a:avLst/>
                  </a:prstGeom>
                </pic:spPr>
              </pic:pic>
            </a:graphicData>
          </a:graphic>
        </wp:inline>
      </w:drawing>
    </w:r>
    <w:r w:rsidR="006229FB">
      <w:rPr>
        <w:noProof/>
      </w:rPr>
      <w:drawing>
        <wp:inline distT="0" distB="0" distL="0" distR="0" wp14:anchorId="4953D3B4" wp14:editId="2FED846C">
          <wp:extent cx="0" cy="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2"/>
                  <a:stretch>
                    <a:fillRect/>
                  </a:stretch>
                </pic:blipFill>
                <pic:spPr>
                  <a:xfrm>
                    <a:off x="0" y="0"/>
                    <a:ext cx="0" cy="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A2774" w14:textId="77777777" w:rsidR="00D827DA" w:rsidRDefault="00D827DA" w:rsidP="00C37A29">
      <w:pPr>
        <w:spacing w:after="0"/>
      </w:pPr>
      <w:r>
        <w:separator/>
      </w:r>
    </w:p>
  </w:footnote>
  <w:footnote w:type="continuationSeparator" w:id="0">
    <w:p w14:paraId="594595A1" w14:textId="77777777" w:rsidR="00D827DA" w:rsidRDefault="00D827DA"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954222171"/>
      <w:lock w:val="contentLocked"/>
      <w:placeholder>
        <w:docPart w:val="75E221D93CF549469E530A56141F53EB"/>
      </w:placeholder>
      <w:group/>
    </w:sdtPr>
    <w:sdtEndPr/>
    <w:sdtContent>
      <w:p w14:paraId="7F568BE6" w14:textId="77777777" w:rsidR="00FD0FBF" w:rsidRDefault="009264A2">
        <w:pPr>
          <w:pStyle w:val="Header"/>
        </w:pPr>
        <w:r w:rsidRPr="009264A2">
          <w:rPr>
            <w:noProof/>
          </w:rPr>
          <mc:AlternateContent>
            <mc:Choice Requires="wpg">
              <w:drawing>
                <wp:anchor distT="0" distB="0" distL="114300" distR="114300" simplePos="0" relativeHeight="251664384" behindDoc="1" locked="1" layoutInCell="1" allowOverlap="1" wp14:anchorId="5B4E8738" wp14:editId="6EA6595D">
                  <wp:simplePos x="0" y="0"/>
                  <wp:positionH relativeFrom="page">
                    <wp:align>right</wp:align>
                  </wp:positionH>
                  <wp:positionV relativeFrom="page">
                    <wp:align>top</wp:align>
                  </wp:positionV>
                  <wp:extent cx="11091600" cy="1004400"/>
                  <wp:effectExtent l="0" t="0" r="0" b="5715"/>
                  <wp:wrapNone/>
                  <wp:docPr id="1" name="Group 21"/>
                  <wp:cNvGraphicFramePr/>
                  <a:graphic xmlns:a="http://schemas.openxmlformats.org/drawingml/2006/main">
                    <a:graphicData uri="http://schemas.microsoft.com/office/word/2010/wordprocessingGroup">
                      <wpg:wgp>
                        <wpg:cNvGrpSpPr/>
                        <wpg:grpSpPr>
                          <a:xfrm>
                            <a:off x="0" y="0"/>
                            <a:ext cx="11091600" cy="1004400"/>
                            <a:chOff x="0" y="0"/>
                            <a:chExt cx="8318752" cy="752093"/>
                          </a:xfrm>
                        </wpg:grpSpPr>
                        <wps:wsp>
                          <wps:cNvPr id="3" name="Free-form: Shape 3"/>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7" name="Graphic 12"/>
                          <wpg:cNvGrpSpPr/>
                          <wpg:grpSpPr>
                            <a:xfrm>
                              <a:off x="7420355" y="214883"/>
                              <a:ext cx="682371" cy="537210"/>
                              <a:chOff x="7420355" y="214883"/>
                              <a:chExt cx="682371" cy="537210"/>
                            </a:xfrm>
                          </wpg:grpSpPr>
                          <wps:wsp>
                            <wps:cNvPr id="10" name="Free-form: Shape 10"/>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6721CA1" id="Group 21" o:spid="_x0000_s1026" style="position:absolute;margin-left:822.15pt;margin-top:0;width:873.35pt;height:79.1pt;z-index:-251652096;mso-position-horizontal:right;mso-position-horizontal-relative:page;mso-position-vertical:top;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">
                  <v:shape id="Free-form: Shape 3"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" path="m,l8102727,r,537210l,537210,,,,xe" fillcolor="#e1edf9" stroked="f">
                    <v:stroke joinstyle="miter"/>
                    <v:path arrowok="t" o:connecttype="custom" o:connectlocs="0,0;8102727,0;8102727,537210;0,537210;0,0;0,0" o:connectangles="0,0,0,0,0,0"/>
                  </v:shape>
                  <v:shape id="Free-form: Shape 5"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Shape 10"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" path="m155067,l,325755r224504,l379476,,155067,r,l155067,xe" fillcolor="#00b1a9" stroked="f">
                      <v:stroke joinstyle="miter"/>
                      <v:path arrowok="t" o:connecttype="custom" o:connectlocs="155067,0;0,325755;224504,325755;379476,0;155067,0;155067,0;155067,0" o:connectangles="0,0,0,0,0,0,0"/>
                    </v:shape>
                    <v:shape id="Free-form: Shape 19"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1"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2"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r w:rsidR="00FD0FBF">
          <w:rPr>
            <w:noProof/>
          </w:rPr>
          <mc:AlternateContent>
            <mc:Choice Requires="wps">
              <w:drawing>
                <wp:anchor distT="0" distB="0" distL="114300" distR="114300" simplePos="0" relativeHeight="251662336" behindDoc="0" locked="1" layoutInCell="1" allowOverlap="1" wp14:anchorId="7EBF45CF" wp14:editId="0AE60E50">
                  <wp:simplePos x="0" y="0"/>
                  <wp:positionH relativeFrom="page">
                    <wp:align>left</wp:align>
                  </wp:positionH>
                  <wp:positionV relativeFrom="page">
                    <wp:align>top</wp:align>
                  </wp:positionV>
                  <wp:extent cx="288000" cy="1080000"/>
                  <wp:effectExtent l="0" t="0" r="0" b="6350"/>
                  <wp:wrapNone/>
                  <wp:docPr id="4" name="Mask"/>
                  <wp:cNvGraphicFramePr/>
                  <a:graphic xmlns:a="http://schemas.openxmlformats.org/drawingml/2006/main">
                    <a:graphicData uri="http://schemas.microsoft.com/office/word/2010/wordprocessingShape">
                      <wps:wsp>
                        <wps:cNvSpPr/>
                        <wps:spPr>
                          <a:xfrm>
                            <a:off x="0" y="0"/>
                            <a:ext cx="288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F6D79" id="Mask" o:spid="_x0000_s1026" style="position:absolute;margin-left:0;margin-top:0;width:22.7pt;height:85.05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" fillcolor="white [3212]" stroked="f" strokeweight="1pt">
                  <w10:wrap anchorx="page" anchory="page"/>
                  <w10:anchorlock/>
                </v:rect>
              </w:pict>
            </mc:Fallback>
          </mc:AlternateContent>
        </w:r>
        <w:r w:rsidR="00FD0FBF" w:rsidRPr="00FD0FBF">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5E6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1466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64EE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6E245B5"/>
    <w:multiLevelType w:val="multilevel"/>
    <w:tmpl w:val="50041352"/>
    <w:numStyleLink w:val="ListHeadings"/>
  </w:abstractNum>
  <w:abstractNum w:abstractNumId="12"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2D48CE"/>
    <w:multiLevelType w:val="multilevel"/>
    <w:tmpl w:val="97DAEA0E"/>
    <w:numStyleLink w:val="Numbering"/>
  </w:abstractNum>
  <w:abstractNum w:abstractNumId="14" w15:restartNumberingAfterBreak="0">
    <w:nsid w:val="0D5A5E93"/>
    <w:multiLevelType w:val="multilevel"/>
    <w:tmpl w:val="1646C884"/>
    <w:numStyleLink w:val="Bullets"/>
  </w:abstractNum>
  <w:abstractNum w:abstractNumId="15" w15:restartNumberingAfterBreak="0">
    <w:nsid w:val="0E947E10"/>
    <w:multiLevelType w:val="hybridMultilevel"/>
    <w:tmpl w:val="3E361912"/>
    <w:lvl w:ilvl="0" w:tplc="E138CF0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7" w15:restartNumberingAfterBreak="0">
    <w:nsid w:val="132D53ED"/>
    <w:multiLevelType w:val="multilevel"/>
    <w:tmpl w:val="97DAEA0E"/>
    <w:numStyleLink w:val="Numbering"/>
  </w:abstractNum>
  <w:abstractNum w:abstractNumId="18" w15:restartNumberingAfterBreak="0">
    <w:nsid w:val="152D0236"/>
    <w:multiLevelType w:val="hybridMultilevel"/>
    <w:tmpl w:val="FE28C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D322B09"/>
    <w:multiLevelType w:val="multilevel"/>
    <w:tmpl w:val="97DAEA0E"/>
    <w:numStyleLink w:val="Numbering"/>
  </w:abstractNum>
  <w:abstractNum w:abstractNumId="21" w15:restartNumberingAfterBreak="0">
    <w:nsid w:val="28BD0498"/>
    <w:multiLevelType w:val="hybridMultilevel"/>
    <w:tmpl w:val="DF7E74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0474A23"/>
    <w:multiLevelType w:val="multilevel"/>
    <w:tmpl w:val="50041352"/>
    <w:numStyleLink w:val="ListHeadings"/>
  </w:abstractNum>
  <w:abstractNum w:abstractNumId="23" w15:restartNumberingAfterBreak="0">
    <w:nsid w:val="321F1D0F"/>
    <w:multiLevelType w:val="multilevel"/>
    <w:tmpl w:val="1646C884"/>
    <w:numStyleLink w:val="Bullets"/>
  </w:abstractNum>
  <w:abstractNum w:abstractNumId="24" w15:restartNumberingAfterBreak="0">
    <w:nsid w:val="34B136C0"/>
    <w:multiLevelType w:val="hybridMultilevel"/>
    <w:tmpl w:val="3C5CDF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1397427"/>
    <w:multiLevelType w:val="multilevel"/>
    <w:tmpl w:val="97DAEA0E"/>
    <w:numStyleLink w:val="Numbering"/>
  </w:abstractNum>
  <w:abstractNum w:abstractNumId="26"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7"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8" w15:restartNumberingAfterBreak="0">
    <w:nsid w:val="4E7F1CD0"/>
    <w:multiLevelType w:val="multilevel"/>
    <w:tmpl w:val="97DAEA0E"/>
    <w:numStyleLink w:val="Numbering"/>
  </w:abstractNum>
  <w:abstractNum w:abstractNumId="29" w15:restartNumberingAfterBreak="0">
    <w:nsid w:val="58B73D84"/>
    <w:multiLevelType w:val="multilevel"/>
    <w:tmpl w:val="50041352"/>
    <w:numStyleLink w:val="ListHeadings"/>
  </w:abstractNum>
  <w:abstractNum w:abstractNumId="30" w15:restartNumberingAfterBreak="0">
    <w:nsid w:val="596A0C8C"/>
    <w:multiLevelType w:val="multilevel"/>
    <w:tmpl w:val="97DAEA0E"/>
    <w:numStyleLink w:val="Numbering"/>
  </w:abstractNum>
  <w:abstractNum w:abstractNumId="31"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2" w15:restartNumberingAfterBreak="0">
    <w:nsid w:val="643520E2"/>
    <w:multiLevelType w:val="multilevel"/>
    <w:tmpl w:val="1646C884"/>
    <w:numStyleLink w:val="Bullets"/>
  </w:abstractNum>
  <w:abstractNum w:abstractNumId="33" w15:restartNumberingAfterBreak="0">
    <w:nsid w:val="660D51AD"/>
    <w:multiLevelType w:val="multilevel"/>
    <w:tmpl w:val="97DAEA0E"/>
    <w:numStyleLink w:val="Numbering"/>
  </w:abstractNum>
  <w:abstractNum w:abstractNumId="34" w15:restartNumberingAfterBreak="0">
    <w:nsid w:val="744D0736"/>
    <w:multiLevelType w:val="multilevel"/>
    <w:tmpl w:val="97DAEA0E"/>
    <w:numStyleLink w:val="Numbering"/>
  </w:abstractNum>
  <w:num w:numId="1" w16cid:durableId="605386973">
    <w:abstractNumId w:val="9"/>
  </w:num>
  <w:num w:numId="2" w16cid:durableId="125978675">
    <w:abstractNumId w:val="7"/>
  </w:num>
  <w:num w:numId="3" w16cid:durableId="1001734701">
    <w:abstractNumId w:val="6"/>
  </w:num>
  <w:num w:numId="4" w16cid:durableId="370961876">
    <w:abstractNumId w:val="5"/>
  </w:num>
  <w:num w:numId="5" w16cid:durableId="1376394183">
    <w:abstractNumId w:val="4"/>
  </w:num>
  <w:num w:numId="6" w16cid:durableId="205946404">
    <w:abstractNumId w:val="8"/>
  </w:num>
  <w:num w:numId="7" w16cid:durableId="1515412679">
    <w:abstractNumId w:val="3"/>
  </w:num>
  <w:num w:numId="8" w16cid:durableId="512305135">
    <w:abstractNumId w:val="2"/>
  </w:num>
  <w:num w:numId="9" w16cid:durableId="1006713059">
    <w:abstractNumId w:val="1"/>
  </w:num>
  <w:num w:numId="10" w16cid:durableId="1955019550">
    <w:abstractNumId w:val="0"/>
  </w:num>
  <w:num w:numId="11" w16cid:durableId="594436900">
    <w:abstractNumId w:val="31"/>
  </w:num>
  <w:num w:numId="12" w16cid:durableId="515849008">
    <w:abstractNumId w:val="32"/>
  </w:num>
  <w:num w:numId="13" w16cid:durableId="1512716638">
    <w:abstractNumId w:val="23"/>
  </w:num>
  <w:num w:numId="14" w16cid:durableId="1753355425">
    <w:abstractNumId w:val="16"/>
  </w:num>
  <w:num w:numId="15" w16cid:durableId="1005985241">
    <w:abstractNumId w:val="34"/>
  </w:num>
  <w:num w:numId="16" w16cid:durableId="327103448">
    <w:abstractNumId w:val="28"/>
  </w:num>
  <w:num w:numId="17" w16cid:durableId="702486765">
    <w:abstractNumId w:val="33"/>
  </w:num>
  <w:num w:numId="18" w16cid:durableId="442267136">
    <w:abstractNumId w:val="10"/>
  </w:num>
  <w:num w:numId="19" w16cid:durableId="71315800">
    <w:abstractNumId w:val="13"/>
  </w:num>
  <w:num w:numId="20" w16cid:durableId="800465805">
    <w:abstractNumId w:val="25"/>
  </w:num>
  <w:num w:numId="21" w16cid:durableId="1485393262">
    <w:abstractNumId w:val="17"/>
  </w:num>
  <w:num w:numId="22" w16cid:durableId="450515849">
    <w:abstractNumId w:val="12"/>
  </w:num>
  <w:num w:numId="23" w16cid:durableId="1117676061">
    <w:abstractNumId w:val="14"/>
  </w:num>
  <w:num w:numId="24" w16cid:durableId="11610457">
    <w:abstractNumId w:val="20"/>
  </w:num>
  <w:num w:numId="25" w16cid:durableId="196747277">
    <w:abstractNumId w:val="30"/>
  </w:num>
  <w:num w:numId="26" w16cid:durableId="1974408710">
    <w:abstractNumId w:val="29"/>
  </w:num>
  <w:num w:numId="27" w16cid:durableId="560021051">
    <w:abstractNumId w:val="19"/>
  </w:num>
  <w:num w:numId="28" w16cid:durableId="14006367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96354634">
    <w:abstractNumId w:val="27"/>
  </w:num>
  <w:num w:numId="30" w16cid:durableId="1806698223">
    <w:abstractNumId w:val="26"/>
  </w:num>
  <w:num w:numId="31" w16cid:durableId="1287850697">
    <w:abstractNumId w:val="26"/>
  </w:num>
  <w:num w:numId="32" w16cid:durableId="111594970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693840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23433631">
    <w:abstractNumId w:val="22"/>
  </w:num>
  <w:num w:numId="35" w16cid:durableId="502627223">
    <w:abstractNumId w:val="11"/>
  </w:num>
  <w:num w:numId="36" w16cid:durableId="1386904871">
    <w:abstractNumId w:val="24"/>
  </w:num>
  <w:num w:numId="37" w16cid:durableId="30963864">
    <w:abstractNumId w:val="18"/>
  </w:num>
  <w:num w:numId="38" w16cid:durableId="816654865">
    <w:abstractNumId w:val="21"/>
  </w:num>
  <w:num w:numId="39" w16cid:durableId="20280178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DA"/>
    <w:rsid w:val="00027052"/>
    <w:rsid w:val="000300AF"/>
    <w:rsid w:val="00044C18"/>
    <w:rsid w:val="000724AE"/>
    <w:rsid w:val="0008037D"/>
    <w:rsid w:val="000A4E6A"/>
    <w:rsid w:val="000B497F"/>
    <w:rsid w:val="000D7EE8"/>
    <w:rsid w:val="00103CEB"/>
    <w:rsid w:val="00112E8F"/>
    <w:rsid w:val="001268BC"/>
    <w:rsid w:val="00141C61"/>
    <w:rsid w:val="00147108"/>
    <w:rsid w:val="001A0D77"/>
    <w:rsid w:val="001A5586"/>
    <w:rsid w:val="001C7835"/>
    <w:rsid w:val="001E4C19"/>
    <w:rsid w:val="001F13C1"/>
    <w:rsid w:val="001F446D"/>
    <w:rsid w:val="001F6314"/>
    <w:rsid w:val="002068CA"/>
    <w:rsid w:val="002138C0"/>
    <w:rsid w:val="00221AB7"/>
    <w:rsid w:val="002300F6"/>
    <w:rsid w:val="00246435"/>
    <w:rsid w:val="00246BCF"/>
    <w:rsid w:val="00270834"/>
    <w:rsid w:val="00271BE0"/>
    <w:rsid w:val="002814E6"/>
    <w:rsid w:val="002965C0"/>
    <w:rsid w:val="002E0EDA"/>
    <w:rsid w:val="002E7A9E"/>
    <w:rsid w:val="00305171"/>
    <w:rsid w:val="0034680A"/>
    <w:rsid w:val="00363FF8"/>
    <w:rsid w:val="00365652"/>
    <w:rsid w:val="003657EF"/>
    <w:rsid w:val="00374847"/>
    <w:rsid w:val="0037721D"/>
    <w:rsid w:val="0038102A"/>
    <w:rsid w:val="003B2396"/>
    <w:rsid w:val="003D23A3"/>
    <w:rsid w:val="003D3729"/>
    <w:rsid w:val="003D5856"/>
    <w:rsid w:val="003E7563"/>
    <w:rsid w:val="00404E4F"/>
    <w:rsid w:val="00412CDA"/>
    <w:rsid w:val="0041673A"/>
    <w:rsid w:val="0042339A"/>
    <w:rsid w:val="0042508F"/>
    <w:rsid w:val="004411F6"/>
    <w:rsid w:val="004635FD"/>
    <w:rsid w:val="004B609E"/>
    <w:rsid w:val="004B7536"/>
    <w:rsid w:val="004D0322"/>
    <w:rsid w:val="004E0833"/>
    <w:rsid w:val="004E28C6"/>
    <w:rsid w:val="004F138F"/>
    <w:rsid w:val="00500C61"/>
    <w:rsid w:val="00502144"/>
    <w:rsid w:val="0050670B"/>
    <w:rsid w:val="00510D22"/>
    <w:rsid w:val="005141E8"/>
    <w:rsid w:val="005259E6"/>
    <w:rsid w:val="005328D8"/>
    <w:rsid w:val="00534D4F"/>
    <w:rsid w:val="00550C99"/>
    <w:rsid w:val="00553413"/>
    <w:rsid w:val="00560EDB"/>
    <w:rsid w:val="00577E2E"/>
    <w:rsid w:val="0058369E"/>
    <w:rsid w:val="00593314"/>
    <w:rsid w:val="00594496"/>
    <w:rsid w:val="005C6618"/>
    <w:rsid w:val="005C6BFA"/>
    <w:rsid w:val="005E32D8"/>
    <w:rsid w:val="00602C13"/>
    <w:rsid w:val="00603FD5"/>
    <w:rsid w:val="00616DC8"/>
    <w:rsid w:val="006229FB"/>
    <w:rsid w:val="0064570B"/>
    <w:rsid w:val="0067014A"/>
    <w:rsid w:val="00685F58"/>
    <w:rsid w:val="0068724F"/>
    <w:rsid w:val="00693358"/>
    <w:rsid w:val="006A1DEF"/>
    <w:rsid w:val="006C4AF4"/>
    <w:rsid w:val="006D3F2F"/>
    <w:rsid w:val="006E3536"/>
    <w:rsid w:val="006F5547"/>
    <w:rsid w:val="0070342B"/>
    <w:rsid w:val="00714488"/>
    <w:rsid w:val="007251DF"/>
    <w:rsid w:val="007254A7"/>
    <w:rsid w:val="00792F12"/>
    <w:rsid w:val="007A0363"/>
    <w:rsid w:val="007A2584"/>
    <w:rsid w:val="007C57D9"/>
    <w:rsid w:val="007E57ED"/>
    <w:rsid w:val="0081533C"/>
    <w:rsid w:val="0085439B"/>
    <w:rsid w:val="0089026B"/>
    <w:rsid w:val="008B05C3"/>
    <w:rsid w:val="008B4965"/>
    <w:rsid w:val="008D1ABD"/>
    <w:rsid w:val="008F70D1"/>
    <w:rsid w:val="0090137A"/>
    <w:rsid w:val="00902AB2"/>
    <w:rsid w:val="0091171B"/>
    <w:rsid w:val="009264A2"/>
    <w:rsid w:val="00936068"/>
    <w:rsid w:val="009517CC"/>
    <w:rsid w:val="009615D4"/>
    <w:rsid w:val="00967564"/>
    <w:rsid w:val="00974677"/>
    <w:rsid w:val="009827C2"/>
    <w:rsid w:val="009A2F17"/>
    <w:rsid w:val="009C006B"/>
    <w:rsid w:val="009C01F4"/>
    <w:rsid w:val="009C5432"/>
    <w:rsid w:val="009D24F5"/>
    <w:rsid w:val="009F1343"/>
    <w:rsid w:val="00A13664"/>
    <w:rsid w:val="00A24EF4"/>
    <w:rsid w:val="00A27FD6"/>
    <w:rsid w:val="00A33747"/>
    <w:rsid w:val="00A90151"/>
    <w:rsid w:val="00A9359B"/>
    <w:rsid w:val="00AA163B"/>
    <w:rsid w:val="00AB5F12"/>
    <w:rsid w:val="00AC0558"/>
    <w:rsid w:val="00AF2097"/>
    <w:rsid w:val="00B153EB"/>
    <w:rsid w:val="00B23603"/>
    <w:rsid w:val="00B255CB"/>
    <w:rsid w:val="00B32D6C"/>
    <w:rsid w:val="00B3749D"/>
    <w:rsid w:val="00B65DAA"/>
    <w:rsid w:val="00B66B2F"/>
    <w:rsid w:val="00B74F7F"/>
    <w:rsid w:val="00B75B08"/>
    <w:rsid w:val="00B87859"/>
    <w:rsid w:val="00B91D47"/>
    <w:rsid w:val="00BA3CB8"/>
    <w:rsid w:val="00BA7623"/>
    <w:rsid w:val="00BC2D22"/>
    <w:rsid w:val="00BD1BCE"/>
    <w:rsid w:val="00BF68C8"/>
    <w:rsid w:val="00C01E68"/>
    <w:rsid w:val="00C04C28"/>
    <w:rsid w:val="00C11924"/>
    <w:rsid w:val="00C1443F"/>
    <w:rsid w:val="00C326F9"/>
    <w:rsid w:val="00C37A29"/>
    <w:rsid w:val="00C41DED"/>
    <w:rsid w:val="00C55C51"/>
    <w:rsid w:val="00C70EFC"/>
    <w:rsid w:val="00C932F3"/>
    <w:rsid w:val="00CD42AE"/>
    <w:rsid w:val="00CD61EB"/>
    <w:rsid w:val="00CE1F67"/>
    <w:rsid w:val="00CF02F0"/>
    <w:rsid w:val="00D16F74"/>
    <w:rsid w:val="00D567C3"/>
    <w:rsid w:val="00D60649"/>
    <w:rsid w:val="00D61E88"/>
    <w:rsid w:val="00D827DA"/>
    <w:rsid w:val="00D82889"/>
    <w:rsid w:val="00D83923"/>
    <w:rsid w:val="00D938C6"/>
    <w:rsid w:val="00D9419D"/>
    <w:rsid w:val="00D97135"/>
    <w:rsid w:val="00DB40C3"/>
    <w:rsid w:val="00DF4E3E"/>
    <w:rsid w:val="00E0453D"/>
    <w:rsid w:val="00E05FA6"/>
    <w:rsid w:val="00E25474"/>
    <w:rsid w:val="00E32F93"/>
    <w:rsid w:val="00E42E3C"/>
    <w:rsid w:val="00E47FB6"/>
    <w:rsid w:val="00E54B2B"/>
    <w:rsid w:val="00E80F52"/>
    <w:rsid w:val="00EA1943"/>
    <w:rsid w:val="00EC28BE"/>
    <w:rsid w:val="00EC7A0E"/>
    <w:rsid w:val="00EE53B1"/>
    <w:rsid w:val="00EE6F14"/>
    <w:rsid w:val="00EF3F23"/>
    <w:rsid w:val="00F16030"/>
    <w:rsid w:val="00F162D4"/>
    <w:rsid w:val="00F4010B"/>
    <w:rsid w:val="00F459F3"/>
    <w:rsid w:val="00F4702C"/>
    <w:rsid w:val="00F505B8"/>
    <w:rsid w:val="00F53397"/>
    <w:rsid w:val="00F634F6"/>
    <w:rsid w:val="00F64343"/>
    <w:rsid w:val="00F863F7"/>
    <w:rsid w:val="00F87B07"/>
    <w:rsid w:val="00F93598"/>
    <w:rsid w:val="00F94880"/>
    <w:rsid w:val="00FB0D65"/>
    <w:rsid w:val="00FB4A9F"/>
    <w:rsid w:val="00FC2D8B"/>
    <w:rsid w:val="00FD0FBF"/>
    <w:rsid w:val="00FD3306"/>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766FCE7"/>
  <w15:chartTrackingRefBased/>
  <w15:docId w15:val="{6B51E381-4C8F-4586-9E3E-FF5B71C4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135"/>
    <w:pPr>
      <w:spacing w:before="80" w:after="120" w:line="276"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D83923"/>
    <w:pPr>
      <w:numPr>
        <w:numId w:val="23"/>
      </w:numPr>
      <w:contextualSpacing/>
    </w:pPr>
  </w:style>
  <w:style w:type="paragraph" w:styleId="ListBullet2">
    <w:name w:val="List Bullet 2"/>
    <w:basedOn w:val="Normal"/>
    <w:uiPriority w:val="99"/>
    <w:unhideWhenUsed/>
    <w:qFormat/>
    <w:rsid w:val="00D83923"/>
    <w:pPr>
      <w:numPr>
        <w:ilvl w:val="1"/>
        <w:numId w:val="23"/>
      </w:numPr>
      <w:contextualSpacing/>
    </w:pPr>
  </w:style>
  <w:style w:type="paragraph" w:styleId="ListNumber">
    <w:name w:val="List Number"/>
    <w:basedOn w:val="Normal"/>
    <w:uiPriority w:val="99"/>
    <w:unhideWhenUsed/>
    <w:qFormat/>
    <w:rsid w:val="00D16F74"/>
    <w:pPr>
      <w:numPr>
        <w:numId w:val="25"/>
      </w:numPr>
      <w:contextualSpacing/>
    </w:pPr>
  </w:style>
  <w:style w:type="numbering" w:customStyle="1" w:styleId="Bullets">
    <w:name w:val="Bullets"/>
    <w:uiPriority w:val="99"/>
    <w:rsid w:val="00D83923"/>
    <w:pPr>
      <w:numPr>
        <w:numId w:val="11"/>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D83923"/>
    <w:pPr>
      <w:numPr>
        <w:ilvl w:val="2"/>
        <w:numId w:val="23"/>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numPr>
        <w:numId w:val="26"/>
      </w:numPr>
    </w:pPr>
  </w:style>
  <w:style w:type="paragraph" w:customStyle="1" w:styleId="Heading2-numbered">
    <w:name w:val="Heading 2-numbered"/>
    <w:basedOn w:val="Heading2"/>
    <w:next w:val="Normal"/>
    <w:link w:val="Heading2-numberedChar"/>
    <w:uiPriority w:val="9"/>
    <w:semiHidden/>
    <w:rsid w:val="00D16F74"/>
    <w:pPr>
      <w:numPr>
        <w:ilvl w:val="1"/>
        <w:numId w:val="26"/>
      </w:numPr>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00B2A9" w:themeColor="text2"/>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Title"/>
    <w:next w:val="Normal"/>
    <w:link w:val="SubtitleChar"/>
    <w:uiPriority w:val="11"/>
    <w:rsid w:val="004B7536"/>
    <w:pPr>
      <w:framePr w:wrap="around"/>
    </w:pPr>
    <w:rPr>
      <w:b w:val="0"/>
      <w:spacing w:val="0"/>
      <w:sz w:val="22"/>
    </w:rPr>
  </w:style>
  <w:style w:type="character" w:customStyle="1" w:styleId="SubtitleChar">
    <w:name w:val="Subtitle Char"/>
    <w:basedOn w:val="DefaultParagraphFont"/>
    <w:link w:val="Subtitle"/>
    <w:uiPriority w:val="11"/>
    <w:rsid w:val="004B7536"/>
    <w:rPr>
      <w:rFonts w:asciiTheme="majorHAnsi" w:eastAsiaTheme="majorEastAsia" w:hAnsiTheme="majorHAnsi" w:cstheme="majorBidi"/>
      <w:color w:val="53565A" w:themeColor="accent6"/>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271BE0"/>
    <w:pPr>
      <w:tabs>
        <w:tab w:val="left" w:pos="284"/>
        <w:tab w:val="left" w:pos="567"/>
        <w:tab w:val="left" w:pos="851"/>
        <w:tab w:val="left" w:pos="1134"/>
      </w:tabs>
      <w:spacing w:before="60"/>
    </w:pPr>
    <w:rPr>
      <w:i/>
      <w:color w:val="0000FF"/>
    </w:rPr>
  </w:style>
  <w:style w:type="character" w:customStyle="1" w:styleId="InstructionalChar">
    <w:name w:val="Instructional Char"/>
    <w:basedOn w:val="DefaultParagraphFont"/>
    <w:link w:val="Instructional"/>
    <w:uiPriority w:val="1"/>
    <w:rsid w:val="00271BE0"/>
    <w:rPr>
      <w:i/>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EC28BE"/>
    <w:pPr>
      <w:spacing w:before="60"/>
    </w:pPr>
  </w:style>
  <w:style w:type="character" w:customStyle="1" w:styleId="GreyTextChar">
    <w:name w:val="Grey Text Char"/>
    <w:basedOn w:val="DefaultParagraphFont"/>
    <w:link w:val="GreyText"/>
    <w:uiPriority w:val="1"/>
    <w:rsid w:val="00EC28BE"/>
    <w:rPr>
      <w:sz w:val="20"/>
    </w:rPr>
  </w:style>
  <w:style w:type="table" w:customStyle="1" w:styleId="DTPDefaulttable">
    <w:name w:val="DTP Default table"/>
    <w:basedOn w:val="TableNormal"/>
    <w:uiPriority w:val="99"/>
    <w:rsid w:val="00E47FB6"/>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numId w:val="4"/>
      </w:numPr>
      <w:contextualSpacing/>
    </w:pPr>
  </w:style>
  <w:style w:type="paragraph" w:customStyle="1" w:styleId="Heading1-Numbered0">
    <w:name w:val="Heading 1 - Numbered"/>
    <w:basedOn w:val="Heading1"/>
    <w:next w:val="Normal"/>
    <w:link w:val="Heading1-NumberedChar0"/>
    <w:uiPriority w:val="9"/>
    <w:qFormat/>
    <w:rsid w:val="00271BE0"/>
    <w:pPr>
      <w:numPr>
        <w:numId w:val="34"/>
      </w:numPr>
      <w:tabs>
        <w:tab w:val="clear" w:pos="360"/>
      </w:tabs>
      <w:ind w:left="567" w:hanging="567"/>
      <w:contextualSpacing/>
    </w:pPr>
  </w:style>
  <w:style w:type="paragraph" w:customStyle="1" w:styleId="Heading2-Numbered0">
    <w:name w:val="Heading 2 - Numbered"/>
    <w:basedOn w:val="Heading2"/>
    <w:next w:val="Normal"/>
    <w:link w:val="Heading2-NumberedChar0"/>
    <w:uiPriority w:val="9"/>
    <w:qFormat/>
    <w:rsid w:val="00271BE0"/>
    <w:pPr>
      <w:numPr>
        <w:ilvl w:val="1"/>
        <w:numId w:val="34"/>
      </w:numPr>
      <w:ind w:left="567" w:hanging="567"/>
      <w:contextualSpacing/>
    </w:pPr>
  </w:style>
  <w:style w:type="character" w:customStyle="1" w:styleId="Heading1-NumberedChar0">
    <w:name w:val="Heading 1 - Numbered Char"/>
    <w:basedOn w:val="Heading1Char"/>
    <w:link w:val="Heading1-Numbered0"/>
    <w:uiPriority w:val="9"/>
    <w:rsid w:val="00271BE0"/>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271BE0"/>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numPr>
        <w:ilvl w:val="2"/>
        <w:numId w:val="34"/>
      </w:numPr>
      <w:spacing w:before="60" w:after="120"/>
      <w:ind w:left="851" w:hanging="851"/>
    </w:pPr>
  </w:style>
  <w:style w:type="paragraph" w:customStyle="1" w:styleId="Heading4-Numbered">
    <w:name w:val="Heading 4 - Numbered"/>
    <w:basedOn w:val="Heading4"/>
    <w:link w:val="Heading4-NumberedChar"/>
    <w:uiPriority w:val="9"/>
    <w:qFormat/>
    <w:rsid w:val="004411F6"/>
    <w:pPr>
      <w:keepNext w:val="0"/>
      <w:keepLines w:val="0"/>
      <w:numPr>
        <w:ilvl w:val="3"/>
        <w:numId w:val="34"/>
      </w:numPr>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table" w:customStyle="1" w:styleId="DTP-Blank">
    <w:name w:val="DTP-Blank"/>
    <w:basedOn w:val="TableNormal"/>
    <w:uiPriority w:val="99"/>
    <w:rsid w:val="00525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Sign-offtext">
    <w:name w:val="Sign-off text"/>
    <w:basedOn w:val="Normal"/>
    <w:rsid w:val="00044C18"/>
    <w:pPr>
      <w:keepNext/>
      <w:keepLines/>
      <w:framePr w:w="5670" w:hSpace="181" w:wrap="around" w:hAnchor="margin" w:yAlign="bottom" w:anchorLock="1"/>
      <w:spacing w:before="60" w:after="1080"/>
      <w:contextualSpacing/>
      <w:suppressOverlap/>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nah.Tran\Nous%20Group\VD%20-%20VD\Client%20artwork\DSE_Dept%20of%20Environment,%20Water,%20Land%20and%20Planning\DSE152\Best%20Practice%20solutions%20DTP%20brand\_DTP%20templates%20and%20brand%20guide\Accessible%20versions\DTP_Document_A4_accessi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D68BFB4F4D41CDB787F65C93EBCD35"/>
        <w:category>
          <w:name w:val="General"/>
          <w:gallery w:val="placeholder"/>
        </w:category>
        <w:types>
          <w:type w:val="bbPlcHdr"/>
        </w:types>
        <w:behaviors>
          <w:behavior w:val="content"/>
        </w:behaviors>
        <w:guid w:val="{B5F51B46-D771-44E7-BFF2-CF6FFEC5D8A4}"/>
      </w:docPartPr>
      <w:docPartBody>
        <w:p w:rsidR="00000000" w:rsidRDefault="00E55A1B">
          <w:pPr>
            <w:pStyle w:val="51D68BFB4F4D41CDB787F65C93EBCD35"/>
          </w:pPr>
          <w:r w:rsidRPr="00F52011">
            <w:rPr>
              <w:rStyle w:val="PlaceholderText"/>
            </w:rPr>
            <w:t>Click or tap here to enter text.</w:t>
          </w:r>
        </w:p>
      </w:docPartBody>
    </w:docPart>
    <w:docPart>
      <w:docPartPr>
        <w:name w:val="75E221D93CF549469E530A56141F53EB"/>
        <w:category>
          <w:name w:val="General"/>
          <w:gallery w:val="placeholder"/>
        </w:category>
        <w:types>
          <w:type w:val="bbPlcHdr"/>
        </w:types>
        <w:behaviors>
          <w:behavior w:val="content"/>
        </w:behaviors>
        <w:guid w:val="{0B5E630F-4EB8-4B35-8221-DB413139FB83}"/>
      </w:docPartPr>
      <w:docPartBody>
        <w:p w:rsidR="00000000" w:rsidRDefault="00E55A1B">
          <w:pPr>
            <w:pStyle w:val="75E221D93CF549469E530A56141F53EB"/>
          </w:pPr>
          <w:r w:rsidRPr="00902AB2">
            <w:t>[Meeting Name or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51D68BFB4F4D41CDB787F65C93EBCD35">
    <w:name w:val="51D68BFB4F4D41CDB787F65C93EBCD35"/>
  </w:style>
  <w:style w:type="paragraph" w:customStyle="1" w:styleId="75E221D93CF549469E530A56141F53EB">
    <w:name w:val="75E221D93CF549469E530A56141F53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cb25b9-5e2a-4cbc-a1d6-f53ee7652e4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2BB819AAA975489E33CF0F50496490" ma:contentTypeVersion="10" ma:contentTypeDescription="Create a new document." ma:contentTypeScope="" ma:versionID="e8aed1a0a979e0d4bd7ee35307791cd5">
  <xsd:schema xmlns:xsd="http://www.w3.org/2001/XMLSchema" xmlns:xs="http://www.w3.org/2001/XMLSchema" xmlns:p="http://schemas.microsoft.com/office/2006/metadata/properties" xmlns:ns2="3dcb25b9-5e2a-4cbc-a1d6-f53ee7652e42" targetNamespace="http://schemas.microsoft.com/office/2006/metadata/properties" ma:root="true" ma:fieldsID="bdac9d7d3ad936dc420253b2d2cf3a3d" ns2:_="">
    <xsd:import namespace="3dcb25b9-5e2a-4cbc-a1d6-f53ee7652e42"/>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b25b9-5e2a-4cbc-a1d6-f53ee7652e42"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2a39602-bab5-4ac0-a14f-71daef3a2535"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1FBF4-259D-42E9-BE04-B4742E28C755}">
  <ds:schemaRefs>
    <ds:schemaRef ds:uri="http://www.w3.org/XML/1998/namespace"/>
    <ds:schemaRef ds:uri="http://purl.org/dc/terms/"/>
    <ds:schemaRef ds:uri="http://schemas.openxmlformats.org/package/2006/metadata/core-properties"/>
    <ds:schemaRef ds:uri="http://purl.org/dc/elements/1.1/"/>
    <ds:schemaRef ds:uri="http://schemas.microsoft.com/office/infopath/2007/PartnerControls"/>
    <ds:schemaRef ds:uri="http://purl.org/dc/dcmitype/"/>
    <ds:schemaRef ds:uri="http://schemas.microsoft.com/office/2006/documentManagement/types"/>
    <ds:schemaRef ds:uri="904a19e5-0813-484f-adcb-c6892a1c3faf"/>
    <ds:schemaRef ds:uri="0c91a7aa-a398-43c8-869c-d9c0b2616b89"/>
    <ds:schemaRef ds:uri="http://schemas.microsoft.com/office/2006/metadata/properties"/>
  </ds:schemaRefs>
</ds:datastoreItem>
</file>

<file path=customXml/itemProps2.xml><?xml version="1.0" encoding="utf-8"?>
<ds:datastoreItem xmlns:ds="http://schemas.openxmlformats.org/officeDocument/2006/customXml" ds:itemID="{77C4A3E7-6124-421C-BD10-729D13F86D3A}">
  <ds:schemaRefs>
    <ds:schemaRef ds:uri="http://schemas.microsoft.com/sharepoint/v3/contenttype/forms"/>
  </ds:schemaRefs>
</ds:datastoreItem>
</file>

<file path=customXml/itemProps3.xml><?xml version="1.0" encoding="utf-8"?>
<ds:datastoreItem xmlns:ds="http://schemas.openxmlformats.org/officeDocument/2006/customXml" ds:itemID="{3A74E8CE-5751-4B88-A74B-17C68F119E45}"/>
</file>

<file path=customXml/itemProps4.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DTP_Document_A4_accessible</Template>
  <TotalTime>18</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Further Information Response Preparation Guide</dc:title>
  <dc:subject>[Document subtitle or date]</dc:subject>
  <dc:creator>Alannah Tran</dc:creator>
  <cp:keywords/>
  <dc:description/>
  <cp:lastModifiedBy>Alannah Tran</cp:lastModifiedBy>
  <cp:revision>1</cp:revision>
  <cp:lastPrinted>2022-12-28T22:22:00Z</cp:lastPrinted>
  <dcterms:created xsi:type="dcterms:W3CDTF">2023-07-27T02:44:00Z</dcterms:created>
  <dcterms:modified xsi:type="dcterms:W3CDTF">2023-07-27T03:02:00Z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0x010100942BB819AAA975489E33CF0F50496490</vt:lpwstr>
  </property>
  <property fmtid="{D5CDD505-2E9C-101B-9397-08002B2CF9AE}" pid="3" name="MediaServiceImageTags">
    <vt:lpwstr/>
  </property>
  <property fmtid="{D5CDD505-2E9C-101B-9397-08002B2CF9AE}" pid="4" name="MSIP_Label_b92b7feb-b287-442c-a072-f385b02ec972_Enabled">
    <vt:lpwstr>true</vt:lpwstr>
  </property>
  <property fmtid="{D5CDD505-2E9C-101B-9397-08002B2CF9AE}" pid="5" name="MSIP_Label_b92b7feb-b287-442c-a072-f385b02ec972_SetDate">
    <vt:lpwstr>2023-01-24T03:21:30Z</vt:lpwstr>
  </property>
  <property fmtid="{D5CDD505-2E9C-101B-9397-08002B2CF9AE}" pid="6" name="MSIP_Label_b92b7feb-b287-442c-a072-f385b02ec972_Method">
    <vt:lpwstr>Privileged</vt:lpwstr>
  </property>
  <property fmtid="{D5CDD505-2E9C-101B-9397-08002B2CF9AE}" pid="7" name="MSIP_Label_b92b7feb-b287-442c-a072-f385b02ec972_Name">
    <vt:lpwstr>Unofficial</vt:lpwstr>
  </property>
  <property fmtid="{D5CDD505-2E9C-101B-9397-08002B2CF9AE}" pid="8" name="MSIP_Label_b92b7feb-b287-442c-a072-f385b02ec972_SiteId">
    <vt:lpwstr>e8bdd6f7-fc18-4e48-a554-7f547927223b</vt:lpwstr>
  </property>
  <property fmtid="{D5CDD505-2E9C-101B-9397-08002B2CF9AE}" pid="9" name="MSIP_Label_b92b7feb-b287-442c-a072-f385b02ec972_ActionId">
    <vt:lpwstr>d61f07e6-f296-4fc2-9118-796e8771d614</vt:lpwstr>
  </property>
  <property fmtid="{D5CDD505-2E9C-101B-9397-08002B2CF9AE}" pid="10" name="MSIP_Label_b92b7feb-b287-442c-a072-f385b02ec972_ContentBits">
    <vt:lpwstr>2</vt:lpwstr>
  </property>
</Properties>
</file>