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6B52E98F222747409E17DA11AD9652BF"/>
        </w:placeholder>
        <w:group/>
      </w:sdtPr>
      <w:sdtContent>
        <w:p w14:paraId="044E9BF4"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272D04D0" wp14:editId="051E7A14">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3530F2"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7D3E14EC" wp14:editId="51B5A2C3">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5CB2"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56C19523" w14:textId="41F394FD" w:rsidR="0042508F" w:rsidRDefault="006203BE" w:rsidP="00CD42AE">
      <w:pPr>
        <w:pStyle w:val="Title"/>
        <w:framePr w:wrap="around"/>
      </w:pPr>
      <w:r>
        <w:t xml:space="preserve">Use of </w:t>
      </w:r>
      <w:r w:rsidR="00013767">
        <w:t>s</w:t>
      </w:r>
      <w:r>
        <w:t xml:space="preserve">tandard </w:t>
      </w:r>
      <w:r w:rsidR="00013767">
        <w:t>t</w:t>
      </w:r>
      <w:r>
        <w:t>erms</w:t>
      </w:r>
    </w:p>
    <w:p w14:paraId="5B835414" w14:textId="068D457D" w:rsidR="00CD42AE" w:rsidRPr="00CD42AE" w:rsidRDefault="002830F5" w:rsidP="00CD42AE">
      <w:pPr>
        <w:pStyle w:val="Subtitle"/>
        <w:framePr w:wrap="around"/>
      </w:pPr>
      <w:r>
        <w:t>f</w:t>
      </w:r>
      <w:r w:rsidR="005E3249">
        <w:t xml:space="preserve">or </w:t>
      </w:r>
      <w:r w:rsidRPr="002830F5">
        <w:t xml:space="preserve">the </w:t>
      </w:r>
      <w:r w:rsidR="006849D3">
        <w:t>E</w:t>
      </w:r>
      <w:r w:rsidRPr="002830F5">
        <w:t xml:space="preserve">xplanatory </w:t>
      </w:r>
      <w:r w:rsidR="006849D3">
        <w:t>R</w:t>
      </w:r>
      <w:r w:rsidRPr="002830F5">
        <w:t xml:space="preserve">eport and </w:t>
      </w:r>
      <w:r w:rsidR="006849D3">
        <w:t>A</w:t>
      </w:r>
      <w:r w:rsidRPr="002830F5">
        <w:t>pplication forms</w:t>
      </w:r>
    </w:p>
    <w:p w14:paraId="505EFA9C" w14:textId="177575AD" w:rsidR="004651AE" w:rsidRDefault="00E02F0B" w:rsidP="004651AE">
      <w:pPr>
        <w:spacing w:after="240"/>
      </w:pPr>
      <w:r w:rsidRPr="00E02F0B">
        <w:t xml:space="preserve">These standard terms should be used to provide a brief description of the proposal and a detailed list of the proposed changes to the planning scheme in the Explanatory Report and Application forms: </w:t>
      </w:r>
      <w:r w:rsidRPr="00E02F0B">
        <w:rPr>
          <w:i/>
          <w:iCs/>
        </w:rPr>
        <w:t>Authorisation to prepare an amendment to the planning scheme and Request to approve an adopted amendment to the planning scheme</w:t>
      </w:r>
      <w:r w:rsidRPr="00E02F0B">
        <w:t>.</w:t>
      </w:r>
    </w:p>
    <w:tbl>
      <w:tblPr>
        <w:tblStyle w:val="DTPDefaulttable"/>
        <w:tblW w:w="5000" w:type="pct"/>
        <w:tblLook w:val="04E0" w:firstRow="1" w:lastRow="1" w:firstColumn="1" w:lastColumn="0" w:noHBand="0" w:noVBand="1"/>
      </w:tblPr>
      <w:tblGrid>
        <w:gridCol w:w="1217"/>
        <w:gridCol w:w="4028"/>
        <w:gridCol w:w="5527"/>
      </w:tblGrid>
      <w:tr w:rsidR="00D5069E" w:rsidRPr="009A3A51" w14:paraId="126B732C" w14:textId="77777777" w:rsidTr="00A16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27C16089" w14:textId="6039B26E" w:rsidR="00D5069E" w:rsidRPr="009A3A51" w:rsidRDefault="005E43B4" w:rsidP="00147D98">
            <w:pPr>
              <w:keepNext/>
              <w:keepLines/>
              <w:rPr>
                <w:sz w:val="18"/>
                <w:szCs w:val="20"/>
              </w:rPr>
            </w:pPr>
            <w:r w:rsidRPr="009A3A51">
              <w:rPr>
                <w:sz w:val="18"/>
                <w:szCs w:val="20"/>
              </w:rPr>
              <w:t>Standard t</w:t>
            </w:r>
            <w:r w:rsidR="00F6773C" w:rsidRPr="009A3A51">
              <w:rPr>
                <w:sz w:val="18"/>
                <w:szCs w:val="20"/>
              </w:rPr>
              <w:t>erm</w:t>
            </w:r>
          </w:p>
        </w:tc>
        <w:tc>
          <w:tcPr>
            <w:tcW w:w="4028" w:type="dxa"/>
          </w:tcPr>
          <w:p w14:paraId="40A11D6B" w14:textId="3B6AFA85" w:rsidR="00D5069E" w:rsidRPr="009A3A51" w:rsidRDefault="004547AF" w:rsidP="00147D98">
            <w:pPr>
              <w:keepNext/>
              <w:keepLines/>
              <w:cnfStyle w:val="100000000000" w:firstRow="1" w:lastRow="0" w:firstColumn="0" w:lastColumn="0" w:oddVBand="0" w:evenVBand="0" w:oddHBand="0" w:evenHBand="0" w:firstRowFirstColumn="0" w:firstRowLastColumn="0" w:lastRowFirstColumn="0" w:lastRowLastColumn="0"/>
              <w:rPr>
                <w:sz w:val="18"/>
                <w:szCs w:val="20"/>
              </w:rPr>
            </w:pPr>
            <w:r w:rsidRPr="009A3A51">
              <w:rPr>
                <w:sz w:val="18"/>
                <w:szCs w:val="20"/>
              </w:rPr>
              <w:t>Provide a brief description/overview of the proposal</w:t>
            </w:r>
          </w:p>
        </w:tc>
        <w:tc>
          <w:tcPr>
            <w:tcW w:w="5527" w:type="dxa"/>
          </w:tcPr>
          <w:p w14:paraId="7FF26DCE" w14:textId="5A89B331" w:rsidR="00D5069E" w:rsidRPr="009A3A51" w:rsidRDefault="004547AF" w:rsidP="00147D98">
            <w:pPr>
              <w:keepNext/>
              <w:keepLines/>
              <w:cnfStyle w:val="100000000000" w:firstRow="1" w:lastRow="0" w:firstColumn="0" w:lastColumn="0" w:oddVBand="0" w:evenVBand="0" w:oddHBand="0" w:evenHBand="0" w:firstRowFirstColumn="0" w:firstRowLastColumn="0" w:lastRowFirstColumn="0" w:lastRowLastColumn="0"/>
              <w:rPr>
                <w:sz w:val="18"/>
                <w:szCs w:val="20"/>
              </w:rPr>
            </w:pPr>
            <w:r w:rsidRPr="009A3A51">
              <w:rPr>
                <w:sz w:val="18"/>
                <w:szCs w:val="20"/>
              </w:rPr>
              <w:t>Provide a detailed list of the proposed changes to the planning scheme</w:t>
            </w:r>
          </w:p>
        </w:tc>
      </w:tr>
      <w:tr w:rsidR="00D5069E" w:rsidRPr="009A3A51" w14:paraId="355F4649" w14:textId="77777777" w:rsidTr="00A1651D">
        <w:tc>
          <w:tcPr>
            <w:cnfStyle w:val="001000000000" w:firstRow="0" w:lastRow="0" w:firstColumn="1" w:lastColumn="0" w:oddVBand="0" w:evenVBand="0" w:oddHBand="0" w:evenHBand="0" w:firstRowFirstColumn="0" w:firstRowLastColumn="0" w:lastRowFirstColumn="0" w:lastRowLastColumn="0"/>
            <w:tcW w:w="1217" w:type="dxa"/>
          </w:tcPr>
          <w:p w14:paraId="3F2E11DC" w14:textId="151A542C" w:rsidR="00D5069E" w:rsidRPr="009A3A51" w:rsidRDefault="00F6773C" w:rsidP="00147D98">
            <w:pPr>
              <w:keepNext/>
              <w:keepLines/>
              <w:rPr>
                <w:sz w:val="18"/>
                <w:szCs w:val="20"/>
              </w:rPr>
            </w:pPr>
            <w:r w:rsidRPr="009A3A51">
              <w:rPr>
                <w:sz w:val="18"/>
                <w:szCs w:val="20"/>
              </w:rPr>
              <w:t>Amend</w:t>
            </w:r>
          </w:p>
        </w:tc>
        <w:tc>
          <w:tcPr>
            <w:tcW w:w="4028" w:type="dxa"/>
          </w:tcPr>
          <w:p w14:paraId="2B0A3A98" w14:textId="77777777" w:rsidR="00B96542" w:rsidRPr="009A3A51" w:rsidRDefault="00B96542" w:rsidP="000C1FE1">
            <w:pPr>
              <w:numPr>
                <w:ilvl w:val="0"/>
                <w:numId w:val="37"/>
              </w:numPr>
              <w:spacing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 xml:space="preserve">Amend the Municipal Planning Strategy and the Environmental Significance Overlay to include sites of biological significance identified in the </w:t>
            </w:r>
            <w:r w:rsidRPr="009A3A51">
              <w:rPr>
                <w:i/>
                <w:sz w:val="16"/>
                <w:szCs w:val="18"/>
              </w:rPr>
              <w:t>Gumnut Biosites Review, July 2022</w:t>
            </w:r>
          </w:p>
          <w:p w14:paraId="65700B92" w14:textId="70CD2F1F" w:rsidR="00D5069E" w:rsidRPr="009A3A51" w:rsidRDefault="00D5069E" w:rsidP="00147D98">
            <w:pPr>
              <w:keepNext/>
              <w:keepLines/>
              <w:cnfStyle w:val="000000000000" w:firstRow="0" w:lastRow="0" w:firstColumn="0" w:lastColumn="0" w:oddVBand="0" w:evenVBand="0" w:oddHBand="0" w:evenHBand="0" w:firstRowFirstColumn="0" w:firstRowLastColumn="0" w:lastRowFirstColumn="0" w:lastRowLastColumn="0"/>
              <w:rPr>
                <w:sz w:val="16"/>
                <w:szCs w:val="18"/>
              </w:rPr>
            </w:pPr>
          </w:p>
        </w:tc>
        <w:tc>
          <w:tcPr>
            <w:tcW w:w="5527" w:type="dxa"/>
          </w:tcPr>
          <w:p w14:paraId="736FAE80" w14:textId="77777777" w:rsidR="00B96542" w:rsidRPr="009A3A51" w:rsidRDefault="00B96542" w:rsidP="000C1FE1">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Insert new Planning Scheme Maps. 6ESO and 10ESO to apply the Environmental Significance overlay to sites in Gumnut Valley and Gumnut Creek.</w:t>
            </w:r>
          </w:p>
          <w:p w14:paraId="1E865D10" w14:textId="77777777" w:rsidR="00B96542" w:rsidRPr="009A3A51" w:rsidRDefault="00B96542" w:rsidP="00B96542">
            <w:pPr>
              <w:pStyle w:val="ListParagraph"/>
              <w:numPr>
                <w:ilvl w:val="0"/>
                <w:numId w:val="36"/>
              </w:numPr>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Amend Clause 02.03-2 Strategic Directions to include objectives and policies for sites of biological significance.</w:t>
            </w:r>
          </w:p>
          <w:p w14:paraId="23ACEC55" w14:textId="77777777" w:rsidR="00B96542" w:rsidRPr="009A3A51" w:rsidRDefault="00B96542" w:rsidP="00B96542">
            <w:pPr>
              <w:pStyle w:val="ListParagraph"/>
              <w:numPr>
                <w:ilvl w:val="0"/>
                <w:numId w:val="36"/>
              </w:numPr>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 xml:space="preserve">Amend Clause 12.01-1L Biodiversity to include guidelines for the protection of sites of biological significance. </w:t>
            </w:r>
          </w:p>
          <w:p w14:paraId="3BF3313A" w14:textId="77777777" w:rsidR="00B96542" w:rsidRPr="009A3A51" w:rsidRDefault="00B96542" w:rsidP="00B96542">
            <w:pPr>
              <w:pStyle w:val="ListParagraph"/>
              <w:numPr>
                <w:ilvl w:val="0"/>
                <w:numId w:val="36"/>
              </w:numPr>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Amend Schedules 5 and 6 to Clause 42.01 Environmental Significance Overlay to include a list of sites of biological significance in Gumnut Valley and Gumnut Creek.</w:t>
            </w:r>
          </w:p>
          <w:p w14:paraId="1678DA66" w14:textId="4C601B23" w:rsidR="00D5069E" w:rsidRPr="009A3A51" w:rsidRDefault="00B96542" w:rsidP="00A1651D">
            <w:pPr>
              <w:pStyle w:val="ListParagraph"/>
              <w:numPr>
                <w:ilvl w:val="0"/>
                <w:numId w:val="36"/>
              </w:numPr>
              <w:spacing w:before="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Amend the Schedule to Clause 72.03 to include new planning scheme maps in the Gumnut Planning Scheme.</w:t>
            </w:r>
          </w:p>
        </w:tc>
      </w:tr>
      <w:tr w:rsidR="00162809" w:rsidRPr="009A3A51" w14:paraId="08ECB3C8" w14:textId="77777777" w:rsidTr="00A16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23182015" w14:textId="67F6C2F1" w:rsidR="00D5069E" w:rsidRPr="009A3A51" w:rsidRDefault="0006393A" w:rsidP="00147D98">
            <w:pPr>
              <w:keepNext/>
              <w:keepLines/>
              <w:rPr>
                <w:sz w:val="18"/>
                <w:szCs w:val="20"/>
              </w:rPr>
            </w:pPr>
            <w:r w:rsidRPr="009A3A51">
              <w:rPr>
                <w:sz w:val="18"/>
                <w:szCs w:val="20"/>
              </w:rPr>
              <w:t>Apply</w:t>
            </w:r>
          </w:p>
        </w:tc>
        <w:tc>
          <w:tcPr>
            <w:tcW w:w="4028" w:type="dxa"/>
          </w:tcPr>
          <w:p w14:paraId="6F939CFE" w14:textId="70AFAA5E" w:rsidR="00D5069E" w:rsidRPr="009A3A51" w:rsidRDefault="0006393A" w:rsidP="0006393A">
            <w:pPr>
              <w:pStyle w:val="ListParagraph"/>
              <w:keepNext/>
              <w:keepLines/>
              <w:numPr>
                <w:ilvl w:val="0"/>
                <w:numId w:val="36"/>
              </w:numPr>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Apply the Public Acquisition Overlay to facilitate doubling the capacity of the drinking reservoir which services Gumnut Town.</w:t>
            </w:r>
          </w:p>
        </w:tc>
        <w:tc>
          <w:tcPr>
            <w:tcW w:w="5527" w:type="dxa"/>
          </w:tcPr>
          <w:p w14:paraId="6C570B81" w14:textId="38094B24" w:rsidR="00B411CF" w:rsidRPr="00B411CF" w:rsidRDefault="00B411CF" w:rsidP="00B411CF">
            <w:pPr>
              <w:pStyle w:val="ListParagraph"/>
              <w:numPr>
                <w:ilvl w:val="0"/>
                <w:numId w:val="36"/>
              </w:numPr>
              <w:spacing w:after="0"/>
              <w:cnfStyle w:val="000000010000" w:firstRow="0" w:lastRow="0" w:firstColumn="0" w:lastColumn="0" w:oddVBand="0" w:evenVBand="0" w:oddHBand="0" w:evenHBand="1" w:firstRowFirstColumn="0" w:firstRowLastColumn="0" w:lastRowFirstColumn="0" w:lastRowLastColumn="0"/>
              <w:rPr>
                <w:sz w:val="16"/>
                <w:szCs w:val="18"/>
              </w:rPr>
            </w:pPr>
            <w:r w:rsidRPr="00B411CF">
              <w:rPr>
                <w:sz w:val="16"/>
                <w:szCs w:val="18"/>
              </w:rPr>
              <w:t xml:space="preserve">Insert new Planning Scheme Map No.s 5PAO and 6PAO to apply the Public Acquisition Overlay schedule 2 to 1, 5, 7, 9, 11, 13 and 15 White Lane, Gumnut Town. </w:t>
            </w:r>
          </w:p>
          <w:p w14:paraId="0CFAB489" w14:textId="1C74DEFB" w:rsidR="00D5069E" w:rsidRPr="009A3A51" w:rsidRDefault="0006393A" w:rsidP="0006393A">
            <w:pPr>
              <w:pStyle w:val="ListParagraph"/>
              <w:keepNext/>
              <w:keepLines/>
              <w:numPr>
                <w:ilvl w:val="0"/>
                <w:numId w:val="36"/>
              </w:numPr>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Amend the Schedule to Clause 45.01 Public Acquisition Overlay to make the Gumnut Water Authority the acquiring authority for the PAO2 applying to 1, 5, 7, 9, 11, 13 and 15 White Lane, Gumnut Town.</w:t>
            </w:r>
          </w:p>
        </w:tc>
      </w:tr>
      <w:tr w:rsidR="004547AF" w:rsidRPr="009A3A51" w14:paraId="0A11A2E8" w14:textId="77777777" w:rsidTr="00A1651D">
        <w:tc>
          <w:tcPr>
            <w:cnfStyle w:val="001000000000" w:firstRow="0" w:lastRow="0" w:firstColumn="1" w:lastColumn="0" w:oddVBand="0" w:evenVBand="0" w:oddHBand="0" w:evenHBand="0" w:firstRowFirstColumn="0" w:firstRowLastColumn="0" w:lastRowFirstColumn="0" w:lastRowLastColumn="0"/>
            <w:tcW w:w="1217" w:type="dxa"/>
          </w:tcPr>
          <w:p w14:paraId="58C42E80" w14:textId="29BF6053" w:rsidR="004547AF" w:rsidRPr="009A3A51" w:rsidRDefault="00162809" w:rsidP="00147D98">
            <w:pPr>
              <w:keepNext/>
              <w:keepLines/>
              <w:rPr>
                <w:sz w:val="18"/>
                <w:szCs w:val="20"/>
              </w:rPr>
            </w:pPr>
            <w:r w:rsidRPr="009A3A51">
              <w:rPr>
                <w:sz w:val="18"/>
                <w:szCs w:val="20"/>
              </w:rPr>
              <w:t>Delete</w:t>
            </w:r>
          </w:p>
        </w:tc>
        <w:tc>
          <w:tcPr>
            <w:tcW w:w="4028" w:type="dxa"/>
          </w:tcPr>
          <w:p w14:paraId="7938C095" w14:textId="13F20EF5" w:rsidR="004547AF" w:rsidRPr="009A3A51" w:rsidRDefault="00162809" w:rsidP="000C1FE1">
            <w:pPr>
              <w:numPr>
                <w:ilvl w:val="0"/>
                <w:numId w:val="36"/>
              </w:numPr>
              <w:spacing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Delete the Heritage Overlay from “Port of Gumnut” 1 Waterfront Road, Gumnut Town (HO173).</w:t>
            </w:r>
          </w:p>
        </w:tc>
        <w:tc>
          <w:tcPr>
            <w:tcW w:w="5527" w:type="dxa"/>
          </w:tcPr>
          <w:p w14:paraId="5376BE42" w14:textId="77777777" w:rsidR="00162809" w:rsidRPr="009A3A51" w:rsidRDefault="00162809" w:rsidP="000C1FE1">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Amend Planning Scheme Map No. 10HO to remove HO173 from the Port of Gumnut.</w:t>
            </w:r>
          </w:p>
          <w:p w14:paraId="0D6DD008" w14:textId="77777777" w:rsidR="00162809" w:rsidRPr="009A3A51" w:rsidRDefault="00162809" w:rsidP="00162809">
            <w:pPr>
              <w:pStyle w:val="ListParagraph"/>
              <w:numPr>
                <w:ilvl w:val="0"/>
                <w:numId w:val="36"/>
              </w:numPr>
              <w:spacing w:before="0"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 xml:space="preserve">Amend the Schedule to Clause 43.01 (Heritage Overlay) to remove reference to HO173 “Port of Gumnut” </w:t>
            </w:r>
          </w:p>
          <w:p w14:paraId="11411D67" w14:textId="0DD651DD" w:rsidR="004547AF" w:rsidRPr="009A3A51" w:rsidRDefault="00162809" w:rsidP="00A1651D">
            <w:pPr>
              <w:pStyle w:val="ListParagraph"/>
              <w:numPr>
                <w:ilvl w:val="0"/>
                <w:numId w:val="36"/>
              </w:numPr>
              <w:spacing w:before="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Amend the Schedule to Clause 72.04 Incorporated documents) to remove the statement of significance for the Port of Gumnut.</w:t>
            </w:r>
          </w:p>
        </w:tc>
      </w:tr>
      <w:tr w:rsidR="004547AF" w:rsidRPr="009A3A51" w14:paraId="3CBB67D4" w14:textId="77777777" w:rsidTr="00A16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761E2418" w14:textId="097C632A" w:rsidR="004547AF" w:rsidRPr="009A3A51" w:rsidRDefault="00162809" w:rsidP="00162809">
            <w:pPr>
              <w:jc w:val="center"/>
              <w:rPr>
                <w:b w:val="0"/>
                <w:sz w:val="18"/>
                <w:szCs w:val="20"/>
              </w:rPr>
            </w:pPr>
            <w:r w:rsidRPr="009A3A51">
              <w:rPr>
                <w:sz w:val="18"/>
                <w:szCs w:val="20"/>
              </w:rPr>
              <w:t>Implement</w:t>
            </w:r>
          </w:p>
        </w:tc>
        <w:tc>
          <w:tcPr>
            <w:tcW w:w="4028" w:type="dxa"/>
          </w:tcPr>
          <w:p w14:paraId="7D5BB2B0" w14:textId="22D823BB" w:rsidR="004547AF" w:rsidRPr="009A3A51" w:rsidRDefault="00162809" w:rsidP="00B411CF">
            <w:pPr>
              <w:numPr>
                <w:ilvl w:val="0"/>
                <w:numId w:val="38"/>
              </w:numPr>
              <w:spacing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 xml:space="preserve">Implement the findings of the </w:t>
            </w:r>
            <w:r w:rsidRPr="009A3A51">
              <w:rPr>
                <w:i/>
                <w:sz w:val="16"/>
                <w:szCs w:val="18"/>
              </w:rPr>
              <w:t>Gumnut Neighbourhood Character Review, July 2023</w:t>
            </w:r>
            <w:r w:rsidRPr="009A3A51">
              <w:rPr>
                <w:sz w:val="16"/>
                <w:szCs w:val="18"/>
              </w:rPr>
              <w:t>.</w:t>
            </w:r>
          </w:p>
        </w:tc>
        <w:tc>
          <w:tcPr>
            <w:tcW w:w="5527" w:type="dxa"/>
          </w:tcPr>
          <w:p w14:paraId="176FF2F9" w14:textId="77777777" w:rsidR="00162809" w:rsidRPr="009A3A51" w:rsidRDefault="00162809" w:rsidP="00B411CF">
            <w:pPr>
              <w:pStyle w:val="ListParagraph"/>
              <w:numPr>
                <w:ilvl w:val="0"/>
                <w:numId w:val="38"/>
              </w:numPr>
              <w:spacing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Insert new Planning Scheme Map No. 5NCO1 to appl the Neighbourhood Character Overlay to Swan Crescent, Gumnut Town.</w:t>
            </w:r>
          </w:p>
          <w:p w14:paraId="3CC8EC0F" w14:textId="77777777" w:rsidR="00162809" w:rsidRPr="009A3A51" w:rsidRDefault="00162809" w:rsidP="00162809">
            <w:pPr>
              <w:pStyle w:val="ListParagraph"/>
              <w:numPr>
                <w:ilvl w:val="0"/>
                <w:numId w:val="38"/>
              </w:numPr>
              <w:spacing w:before="0"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 xml:space="preserve">Amend Clause 2.03 (Settlement) to include strategies from the </w:t>
            </w:r>
            <w:r w:rsidRPr="009A3A51">
              <w:rPr>
                <w:i/>
                <w:sz w:val="16"/>
                <w:szCs w:val="18"/>
              </w:rPr>
              <w:t>Gumnut Neighbourhood Character Review</w:t>
            </w:r>
            <w:r w:rsidRPr="009A3A51">
              <w:rPr>
                <w:iCs/>
                <w:sz w:val="16"/>
                <w:szCs w:val="18"/>
              </w:rPr>
              <w:t>, February 2020</w:t>
            </w:r>
            <w:r w:rsidRPr="009A3A51">
              <w:rPr>
                <w:sz w:val="16"/>
                <w:szCs w:val="18"/>
              </w:rPr>
              <w:t>.</w:t>
            </w:r>
          </w:p>
          <w:p w14:paraId="0314DEBC" w14:textId="77777777" w:rsidR="00162809" w:rsidRPr="009A3A51" w:rsidRDefault="00162809" w:rsidP="00162809">
            <w:pPr>
              <w:pStyle w:val="ListParagraph"/>
              <w:numPr>
                <w:ilvl w:val="0"/>
                <w:numId w:val="38"/>
              </w:numPr>
              <w:spacing w:before="0"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Insert Clause 43.05 Neighbourhood Character Overlay into the Gumnut Planning Scheme.</w:t>
            </w:r>
          </w:p>
          <w:p w14:paraId="52B17942" w14:textId="77777777" w:rsidR="00162809" w:rsidRPr="009A3A51" w:rsidRDefault="00162809" w:rsidP="00162809">
            <w:pPr>
              <w:pStyle w:val="ListParagraph"/>
              <w:numPr>
                <w:ilvl w:val="0"/>
                <w:numId w:val="38"/>
              </w:numPr>
              <w:spacing w:before="0"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Insert a new Schedule 1 to the Clause 43.05 Neighbourhood Character Overlay for land in the Swan Crescent, Gumnut Town.</w:t>
            </w:r>
          </w:p>
          <w:p w14:paraId="41E30173" w14:textId="261430E5" w:rsidR="004547AF" w:rsidRPr="009A3A51" w:rsidRDefault="00162809" w:rsidP="00162809">
            <w:pPr>
              <w:pStyle w:val="ListParagraph"/>
              <w:keepNext/>
              <w:keepLines/>
              <w:numPr>
                <w:ilvl w:val="0"/>
                <w:numId w:val="38"/>
              </w:numPr>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Amend the Schedule to Clause 72.03 to include new planning scheme maps in the Gumnut Planning Scheme.</w:t>
            </w:r>
          </w:p>
        </w:tc>
      </w:tr>
      <w:tr w:rsidR="004547AF" w:rsidRPr="009A3A51" w14:paraId="39DDD112" w14:textId="77777777" w:rsidTr="00A1651D">
        <w:tc>
          <w:tcPr>
            <w:cnfStyle w:val="001000000000" w:firstRow="0" w:lastRow="0" w:firstColumn="1" w:lastColumn="0" w:oddVBand="0" w:evenVBand="0" w:oddHBand="0" w:evenHBand="0" w:firstRowFirstColumn="0" w:firstRowLastColumn="0" w:lastRowFirstColumn="0" w:lastRowLastColumn="0"/>
            <w:tcW w:w="1217" w:type="dxa"/>
          </w:tcPr>
          <w:p w14:paraId="6C971A2B" w14:textId="658CF599" w:rsidR="004547AF" w:rsidRPr="009A3A51" w:rsidRDefault="00162809" w:rsidP="00147D98">
            <w:pPr>
              <w:keepNext/>
              <w:keepLines/>
              <w:rPr>
                <w:sz w:val="18"/>
                <w:szCs w:val="20"/>
              </w:rPr>
            </w:pPr>
            <w:r w:rsidRPr="009A3A51">
              <w:rPr>
                <w:sz w:val="18"/>
                <w:szCs w:val="20"/>
              </w:rPr>
              <w:t>Replace</w:t>
            </w:r>
          </w:p>
        </w:tc>
        <w:tc>
          <w:tcPr>
            <w:tcW w:w="4028" w:type="dxa"/>
          </w:tcPr>
          <w:p w14:paraId="79A95E57" w14:textId="77777777" w:rsidR="00162809" w:rsidRPr="009A3A51" w:rsidRDefault="00162809" w:rsidP="00B411CF">
            <w:pPr>
              <w:numPr>
                <w:ilvl w:val="0"/>
                <w:numId w:val="36"/>
              </w:numPr>
              <w:spacing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Replace the interim Heritage Overlay at 1234 Alphabet Street, Gumnut Town (HO321) with permanent Heritage Overlay controls.</w:t>
            </w:r>
          </w:p>
          <w:p w14:paraId="7BD3CD7E" w14:textId="77777777" w:rsidR="004547AF" w:rsidRPr="009A3A51" w:rsidRDefault="004547AF" w:rsidP="00147D98">
            <w:pPr>
              <w:keepNext/>
              <w:keepLines/>
              <w:cnfStyle w:val="000000000000" w:firstRow="0" w:lastRow="0" w:firstColumn="0" w:lastColumn="0" w:oddVBand="0" w:evenVBand="0" w:oddHBand="0" w:evenHBand="0" w:firstRowFirstColumn="0" w:firstRowLastColumn="0" w:lastRowFirstColumn="0" w:lastRowLastColumn="0"/>
              <w:rPr>
                <w:sz w:val="16"/>
                <w:szCs w:val="18"/>
              </w:rPr>
            </w:pPr>
          </w:p>
        </w:tc>
        <w:tc>
          <w:tcPr>
            <w:tcW w:w="5527" w:type="dxa"/>
          </w:tcPr>
          <w:p w14:paraId="1CF1B681" w14:textId="77777777" w:rsidR="00162809" w:rsidRPr="009A3A51" w:rsidRDefault="00162809" w:rsidP="00B411CF">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 xml:space="preserve">Amend Planning Scheme Map 8HO by placing the Heritage Overlay for 1234 Alphabet Street, Gumnut Town (HO321) on a permanent basis. </w:t>
            </w:r>
          </w:p>
          <w:p w14:paraId="077F4DF1" w14:textId="07DF1DBA" w:rsidR="004547AF" w:rsidRPr="009A3A51" w:rsidRDefault="00162809" w:rsidP="00A1651D">
            <w:pPr>
              <w:pStyle w:val="ListParagraph"/>
              <w:numPr>
                <w:ilvl w:val="0"/>
                <w:numId w:val="36"/>
              </w:numPr>
              <w:spacing w:before="0"/>
              <w:cnfStyle w:val="000000000000" w:firstRow="0" w:lastRow="0" w:firstColumn="0" w:lastColumn="0" w:oddVBand="0" w:evenVBand="0" w:oddHBand="0" w:evenHBand="0" w:firstRowFirstColumn="0" w:firstRowLastColumn="0" w:lastRowFirstColumn="0" w:lastRowLastColumn="0"/>
              <w:rPr>
                <w:sz w:val="16"/>
                <w:szCs w:val="18"/>
              </w:rPr>
            </w:pPr>
            <w:r w:rsidRPr="009A3A51">
              <w:rPr>
                <w:sz w:val="16"/>
                <w:szCs w:val="18"/>
              </w:rPr>
              <w:t>Amend the Schedule to Clause 43.01 Heritage Overlay to include 1234 Alphabet Street, Gumnut Town in HO321 on a permanent basis.</w:t>
            </w:r>
          </w:p>
        </w:tc>
      </w:tr>
      <w:tr w:rsidR="00162809" w:rsidRPr="009A3A51" w14:paraId="3B6E6F4E" w14:textId="77777777" w:rsidTr="00A16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65DEE520" w14:textId="3B371EB5" w:rsidR="00162809" w:rsidRPr="009A3A51" w:rsidRDefault="00162809" w:rsidP="00147D98">
            <w:pPr>
              <w:keepNext/>
              <w:keepLines/>
              <w:rPr>
                <w:b w:val="0"/>
                <w:sz w:val="18"/>
                <w:szCs w:val="20"/>
              </w:rPr>
            </w:pPr>
            <w:r w:rsidRPr="009A3A51">
              <w:rPr>
                <w:sz w:val="18"/>
                <w:szCs w:val="20"/>
              </w:rPr>
              <w:t>Rezone</w:t>
            </w:r>
          </w:p>
        </w:tc>
        <w:tc>
          <w:tcPr>
            <w:tcW w:w="4028" w:type="dxa"/>
          </w:tcPr>
          <w:p w14:paraId="13241679" w14:textId="77777777" w:rsidR="00162809" w:rsidRPr="009A3A51" w:rsidRDefault="00162809" w:rsidP="00B411CF">
            <w:pPr>
              <w:numPr>
                <w:ilvl w:val="0"/>
                <w:numId w:val="36"/>
              </w:numPr>
              <w:spacing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Rezone land in Gumnut Town in accordance with the recommendations of the Gumnut Industrial Land Use Study.</w:t>
            </w:r>
          </w:p>
          <w:p w14:paraId="3308EDC5" w14:textId="77777777" w:rsidR="00162809" w:rsidRPr="009A3A51" w:rsidRDefault="00162809" w:rsidP="00147D98">
            <w:pPr>
              <w:keepNext/>
              <w:keepLines/>
              <w:cnfStyle w:val="000000010000" w:firstRow="0" w:lastRow="0" w:firstColumn="0" w:lastColumn="0" w:oddVBand="0" w:evenVBand="0" w:oddHBand="0" w:evenHBand="1" w:firstRowFirstColumn="0" w:firstRowLastColumn="0" w:lastRowFirstColumn="0" w:lastRowLastColumn="0"/>
              <w:rPr>
                <w:sz w:val="16"/>
                <w:szCs w:val="18"/>
              </w:rPr>
            </w:pPr>
          </w:p>
        </w:tc>
        <w:tc>
          <w:tcPr>
            <w:tcW w:w="5527" w:type="dxa"/>
          </w:tcPr>
          <w:p w14:paraId="798595ED" w14:textId="77777777" w:rsidR="00162809" w:rsidRPr="009A3A51" w:rsidRDefault="00162809" w:rsidP="00B411CF">
            <w:pPr>
              <w:pStyle w:val="ListParagraph"/>
              <w:numPr>
                <w:ilvl w:val="0"/>
                <w:numId w:val="36"/>
              </w:numPr>
              <w:spacing w:after="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Amend Planning Scheme Map No. 10 to rezone 7, 9-11 and 15 Industry Way, Gumnut Town from Industrial 2 Zone to Commercial 2 Zone.</w:t>
            </w:r>
          </w:p>
          <w:p w14:paraId="78965CAE" w14:textId="73C13DE5" w:rsidR="00162809" w:rsidRPr="009A3A51" w:rsidRDefault="00162809" w:rsidP="00A1651D">
            <w:pPr>
              <w:pStyle w:val="ListParagraph"/>
              <w:numPr>
                <w:ilvl w:val="0"/>
                <w:numId w:val="36"/>
              </w:numPr>
              <w:spacing w:before="0"/>
              <w:cnfStyle w:val="000000010000" w:firstRow="0" w:lastRow="0" w:firstColumn="0" w:lastColumn="0" w:oddVBand="0" w:evenVBand="0" w:oddHBand="0" w:evenHBand="1" w:firstRowFirstColumn="0" w:firstRowLastColumn="0" w:lastRowFirstColumn="0" w:lastRowLastColumn="0"/>
              <w:rPr>
                <w:sz w:val="16"/>
                <w:szCs w:val="18"/>
              </w:rPr>
            </w:pPr>
            <w:r w:rsidRPr="009A3A51">
              <w:rPr>
                <w:sz w:val="16"/>
                <w:szCs w:val="18"/>
              </w:rPr>
              <w:t>Amend Planning Scheme Map No.11 to rezone 88-110 Manufacturing Terrace, Gumnut Town from Industrial 3 Zone to Mixed Use Zone.</w:t>
            </w:r>
          </w:p>
        </w:tc>
      </w:tr>
      <w:tr w:rsidR="004547AF" w:rsidRPr="009A3A51" w14:paraId="31DBFFBE" w14:textId="77777777" w:rsidTr="00B411CF">
        <w:trPr>
          <w:cnfStyle w:val="010000000000" w:firstRow="0" w:lastRow="1"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17" w:type="dxa"/>
            <w:tcBorders>
              <w:bottom w:val="single" w:sz="4" w:space="0" w:color="FFFFFF"/>
            </w:tcBorders>
          </w:tcPr>
          <w:p w14:paraId="1FFC1850" w14:textId="37907076" w:rsidR="004547AF" w:rsidRPr="009A3A51" w:rsidRDefault="004547AF" w:rsidP="00147D98">
            <w:pPr>
              <w:keepNext/>
              <w:keepLines/>
              <w:rPr>
                <w:sz w:val="16"/>
                <w:szCs w:val="18"/>
              </w:rPr>
            </w:pPr>
          </w:p>
        </w:tc>
        <w:tc>
          <w:tcPr>
            <w:tcW w:w="4028" w:type="dxa"/>
            <w:tcBorders>
              <w:bottom w:val="single" w:sz="4" w:space="0" w:color="FFFFFF"/>
            </w:tcBorders>
          </w:tcPr>
          <w:p w14:paraId="253D66D1" w14:textId="77777777" w:rsidR="004547AF" w:rsidRPr="009A3A51" w:rsidRDefault="004547AF" w:rsidP="00147D98">
            <w:pPr>
              <w:keepNext/>
              <w:keepLines/>
              <w:cnfStyle w:val="010000000000" w:firstRow="0" w:lastRow="1" w:firstColumn="0" w:lastColumn="0" w:oddVBand="0" w:evenVBand="0" w:oddHBand="0" w:evenHBand="0" w:firstRowFirstColumn="0" w:firstRowLastColumn="0" w:lastRowFirstColumn="0" w:lastRowLastColumn="0"/>
              <w:rPr>
                <w:sz w:val="16"/>
                <w:szCs w:val="18"/>
              </w:rPr>
            </w:pPr>
          </w:p>
        </w:tc>
        <w:tc>
          <w:tcPr>
            <w:tcW w:w="5527" w:type="dxa"/>
            <w:tcBorders>
              <w:bottom w:val="single" w:sz="4" w:space="0" w:color="FFFFFF" w:themeColor="background1"/>
            </w:tcBorders>
          </w:tcPr>
          <w:p w14:paraId="3F9E2AC8" w14:textId="77777777" w:rsidR="004547AF" w:rsidRPr="009A3A51" w:rsidRDefault="004547AF" w:rsidP="00147D98">
            <w:pPr>
              <w:keepNext/>
              <w:keepLines/>
              <w:cnfStyle w:val="010000000000" w:firstRow="0" w:lastRow="1" w:firstColumn="0" w:lastColumn="0" w:oddVBand="0" w:evenVBand="0" w:oddHBand="0" w:evenHBand="0" w:firstRowFirstColumn="0" w:firstRowLastColumn="0" w:lastRowFirstColumn="0" w:lastRowLastColumn="0"/>
              <w:rPr>
                <w:sz w:val="16"/>
                <w:szCs w:val="18"/>
              </w:rPr>
            </w:pPr>
          </w:p>
        </w:tc>
      </w:tr>
    </w:tbl>
    <w:p w14:paraId="18B38311" w14:textId="77777777" w:rsidR="00F6773C" w:rsidRPr="00027052" w:rsidRDefault="00F6773C" w:rsidP="00027052"/>
    <w:sectPr w:rsidR="00F6773C" w:rsidRPr="00027052"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290A" w14:textId="77777777" w:rsidR="007F2D23" w:rsidRDefault="007F2D23" w:rsidP="00C37A29">
      <w:pPr>
        <w:spacing w:after="0"/>
      </w:pPr>
      <w:r>
        <w:separator/>
      </w:r>
    </w:p>
  </w:endnote>
  <w:endnote w:type="continuationSeparator" w:id="0">
    <w:p w14:paraId="373B8006" w14:textId="77777777" w:rsidR="007F2D23" w:rsidRDefault="007F2D2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89C" w14:textId="58A69AE3" w:rsidR="000D7EE8" w:rsidRDefault="005828D0" w:rsidP="009C006B">
    <w:pPr>
      <w:pStyle w:val="Footer"/>
    </w:pPr>
    <w:r>
      <w:rPr>
        <w:noProof/>
      </w:rPr>
      <mc:AlternateContent>
        <mc:Choice Requires="wps">
          <w:drawing>
            <wp:anchor distT="0" distB="0" distL="114300" distR="114300" simplePos="0" relativeHeight="251665408" behindDoc="0" locked="0" layoutInCell="0" allowOverlap="1" wp14:anchorId="0A90E48A" wp14:editId="24C22461">
              <wp:simplePos x="0" y="0"/>
              <wp:positionH relativeFrom="page">
                <wp:posOffset>0</wp:posOffset>
              </wp:positionH>
              <wp:positionV relativeFrom="page">
                <wp:posOffset>10227945</wp:posOffset>
              </wp:positionV>
              <wp:extent cx="7560310" cy="273050"/>
              <wp:effectExtent l="0" t="0" r="0" b="12700"/>
              <wp:wrapNone/>
              <wp:docPr id="8" name="MSIPCM4b38442aa1f32404f878a043"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3C5E2" w14:textId="5AB40EE3" w:rsidR="005828D0" w:rsidRPr="005828D0" w:rsidRDefault="005828D0" w:rsidP="005828D0">
                          <w:pPr>
                            <w:spacing w:before="0" w:after="0"/>
                            <w:jc w:val="center"/>
                            <w:rPr>
                              <w:rFonts w:ascii="Calibri" w:hAnsi="Calibri" w:cs="Calibri"/>
                              <w:color w:val="000000"/>
                              <w:sz w:val="24"/>
                            </w:rPr>
                          </w:pPr>
                          <w:r w:rsidRPr="005828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90E48A" id="_x0000_t202" coordsize="21600,21600" o:spt="202" path="m,l,21600r21600,l21600,xe">
              <v:stroke joinstyle="miter"/>
              <v:path gradientshapeok="t" o:connecttype="rect"/>
            </v:shapetype>
            <v:shape id="MSIPCM4b38442aa1f32404f878a043"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2C3C5E2" w14:textId="5AB40EE3" w:rsidR="005828D0" w:rsidRPr="005828D0" w:rsidRDefault="005828D0" w:rsidP="005828D0">
                    <w:pPr>
                      <w:spacing w:before="0" w:after="0"/>
                      <w:jc w:val="center"/>
                      <w:rPr>
                        <w:rFonts w:ascii="Calibri" w:hAnsi="Calibri" w:cs="Calibri"/>
                        <w:color w:val="000000"/>
                        <w:sz w:val="24"/>
                      </w:rPr>
                    </w:pPr>
                    <w:r w:rsidRPr="005828D0">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6F867E7"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755E029"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485542C"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29FAD635" w14:textId="77777777" w:rsidR="004B7536" w:rsidRDefault="004B7536" w:rsidP="009C006B">
          <w:pPr>
            <w:pStyle w:val="Footer"/>
          </w:pPr>
        </w:p>
      </w:tc>
    </w:tr>
  </w:tbl>
  <w:p w14:paraId="360B672A" w14:textId="77777777" w:rsidR="009C006B" w:rsidRPr="0042508F" w:rsidRDefault="007E4C6C" w:rsidP="009C006B">
    <w:pPr>
      <w:pStyle w:val="Footer"/>
    </w:pPr>
    <w:r>
      <w:rPr>
        <w:noProof/>
      </w:rPr>
      <w:drawing>
        <wp:inline distT="0" distB="0" distL="0" distR="0" wp14:anchorId="2999E2AE" wp14:editId="0F99E5EF">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78B6" w14:textId="77777777" w:rsidR="007F2D23" w:rsidRDefault="007F2D23" w:rsidP="00C37A29">
      <w:pPr>
        <w:spacing w:after="0"/>
      </w:pPr>
      <w:r>
        <w:separator/>
      </w:r>
    </w:p>
  </w:footnote>
  <w:footnote w:type="continuationSeparator" w:id="0">
    <w:p w14:paraId="0E3BB3D8" w14:textId="77777777" w:rsidR="007F2D23" w:rsidRDefault="007F2D2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851322541"/>
      <w:lock w:val="contentLocked"/>
      <w:placeholder>
        <w:docPart w:val="E7E68F7B18DC4887B7FFC008D923CB9E"/>
      </w:placeholder>
      <w:group/>
    </w:sdtPr>
    <w:sdtContent>
      <w:p w14:paraId="5A0256DE"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141293CA" wp14:editId="27BC7A63">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E301AC"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04AFDED1" wp14:editId="6A03A9E7">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015A"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14243A6"/>
    <w:multiLevelType w:val="hybridMultilevel"/>
    <w:tmpl w:val="F5708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35D1428A"/>
    <w:multiLevelType w:val="hybridMultilevel"/>
    <w:tmpl w:val="0B3A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8F5925"/>
    <w:multiLevelType w:val="hybridMultilevel"/>
    <w:tmpl w:val="16B6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97427"/>
    <w:multiLevelType w:val="multilevel"/>
    <w:tmpl w:val="97DAEA0E"/>
    <w:numStyleLink w:val="Numbering"/>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D2D0D24"/>
    <w:multiLevelType w:val="hybridMultilevel"/>
    <w:tmpl w:val="4364B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7F1CD0"/>
    <w:multiLevelType w:val="multilevel"/>
    <w:tmpl w:val="97DAEA0E"/>
    <w:numStyleLink w:val="Numbering"/>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1646C884"/>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1"/>
  </w:num>
  <w:num w:numId="13" w16cid:durableId="1043405154">
    <w:abstractNumId w:val="20"/>
  </w:num>
  <w:num w:numId="14" w16cid:durableId="846598071">
    <w:abstractNumId w:val="14"/>
  </w:num>
  <w:num w:numId="15" w16cid:durableId="1311640227">
    <w:abstractNumId w:val="33"/>
  </w:num>
  <w:num w:numId="16" w16cid:durableId="881941196">
    <w:abstractNumId w:val="27"/>
  </w:num>
  <w:num w:numId="17" w16cid:durableId="533617442">
    <w:abstractNumId w:val="32"/>
  </w:num>
  <w:num w:numId="18" w16cid:durableId="250312982">
    <w:abstractNumId w:val="10"/>
  </w:num>
  <w:num w:numId="19" w16cid:durableId="385955825">
    <w:abstractNumId w:val="12"/>
  </w:num>
  <w:num w:numId="20" w16cid:durableId="1408189744">
    <w:abstractNumId w:val="23"/>
  </w:num>
  <w:num w:numId="21" w16cid:durableId="1370494809">
    <w:abstractNumId w:val="16"/>
  </w:num>
  <w:num w:numId="22" w16cid:durableId="659580476">
    <w:abstractNumId w:val="11"/>
  </w:num>
  <w:num w:numId="23" w16cid:durableId="2036539326">
    <w:abstractNumId w:val="13"/>
  </w:num>
  <w:num w:numId="24" w16cid:durableId="1303265532">
    <w:abstractNumId w:val="18"/>
  </w:num>
  <w:num w:numId="25" w16cid:durableId="1737582058">
    <w:abstractNumId w:val="29"/>
  </w:num>
  <w:num w:numId="26" w16cid:durableId="974717717">
    <w:abstractNumId w:val="28"/>
  </w:num>
  <w:num w:numId="27" w16cid:durableId="444039133">
    <w:abstractNumId w:val="17"/>
  </w:num>
  <w:num w:numId="28" w16cid:durableId="15364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4"/>
  </w:num>
  <w:num w:numId="31" w16cid:durableId="93674957">
    <w:abstractNumId w:val="24"/>
  </w:num>
  <w:num w:numId="32" w16cid:durableId="15489497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1965193646">
    <w:abstractNumId w:val="22"/>
  </w:num>
  <w:num w:numId="36" w16cid:durableId="759645108">
    <w:abstractNumId w:val="21"/>
  </w:num>
  <w:num w:numId="37" w16cid:durableId="264464532">
    <w:abstractNumId w:val="26"/>
  </w:num>
  <w:num w:numId="38" w16cid:durableId="11140527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E"/>
    <w:rsid w:val="00013767"/>
    <w:rsid w:val="00027052"/>
    <w:rsid w:val="000300AF"/>
    <w:rsid w:val="0004584B"/>
    <w:rsid w:val="0006393A"/>
    <w:rsid w:val="000724AE"/>
    <w:rsid w:val="0008037D"/>
    <w:rsid w:val="000A4E6A"/>
    <w:rsid w:val="000B497F"/>
    <w:rsid w:val="000C1FE1"/>
    <w:rsid w:val="000D7EE8"/>
    <w:rsid w:val="00112E8F"/>
    <w:rsid w:val="001268BC"/>
    <w:rsid w:val="00141C61"/>
    <w:rsid w:val="00162809"/>
    <w:rsid w:val="001A0D77"/>
    <w:rsid w:val="001A5586"/>
    <w:rsid w:val="001C7835"/>
    <w:rsid w:val="001E4C19"/>
    <w:rsid w:val="001F13C1"/>
    <w:rsid w:val="001F446D"/>
    <w:rsid w:val="001F6314"/>
    <w:rsid w:val="002068CA"/>
    <w:rsid w:val="00221AB7"/>
    <w:rsid w:val="00246435"/>
    <w:rsid w:val="00246BCF"/>
    <w:rsid w:val="00270834"/>
    <w:rsid w:val="002814E6"/>
    <w:rsid w:val="002830F5"/>
    <w:rsid w:val="002965C0"/>
    <w:rsid w:val="002E0EDA"/>
    <w:rsid w:val="002E7A9E"/>
    <w:rsid w:val="00305171"/>
    <w:rsid w:val="0034680A"/>
    <w:rsid w:val="00363FF8"/>
    <w:rsid w:val="003657EF"/>
    <w:rsid w:val="00374847"/>
    <w:rsid w:val="0037721D"/>
    <w:rsid w:val="003802DB"/>
    <w:rsid w:val="0038102A"/>
    <w:rsid w:val="003B2396"/>
    <w:rsid w:val="003D23A3"/>
    <w:rsid w:val="003D3729"/>
    <w:rsid w:val="003D5856"/>
    <w:rsid w:val="003E7563"/>
    <w:rsid w:val="00404E4F"/>
    <w:rsid w:val="00412CDA"/>
    <w:rsid w:val="0041673A"/>
    <w:rsid w:val="0042339A"/>
    <w:rsid w:val="0042508F"/>
    <w:rsid w:val="004411F6"/>
    <w:rsid w:val="004547AF"/>
    <w:rsid w:val="004635FD"/>
    <w:rsid w:val="004651AE"/>
    <w:rsid w:val="004B609E"/>
    <w:rsid w:val="004B7536"/>
    <w:rsid w:val="004D0322"/>
    <w:rsid w:val="004E0833"/>
    <w:rsid w:val="004E28C6"/>
    <w:rsid w:val="004F138F"/>
    <w:rsid w:val="00500994"/>
    <w:rsid w:val="00500C61"/>
    <w:rsid w:val="00502144"/>
    <w:rsid w:val="0050670B"/>
    <w:rsid w:val="005079FF"/>
    <w:rsid w:val="00510D22"/>
    <w:rsid w:val="005141E8"/>
    <w:rsid w:val="005259E6"/>
    <w:rsid w:val="005328D8"/>
    <w:rsid w:val="00534D4F"/>
    <w:rsid w:val="00550C99"/>
    <w:rsid w:val="00553413"/>
    <w:rsid w:val="00560EDB"/>
    <w:rsid w:val="00577E2E"/>
    <w:rsid w:val="005828D0"/>
    <w:rsid w:val="0058369E"/>
    <w:rsid w:val="00593314"/>
    <w:rsid w:val="00594496"/>
    <w:rsid w:val="005C6618"/>
    <w:rsid w:val="005E3249"/>
    <w:rsid w:val="005E43B4"/>
    <w:rsid w:val="005E63AF"/>
    <w:rsid w:val="00602C13"/>
    <w:rsid w:val="00603FD5"/>
    <w:rsid w:val="00616DC8"/>
    <w:rsid w:val="006203BE"/>
    <w:rsid w:val="0064570B"/>
    <w:rsid w:val="006667B6"/>
    <w:rsid w:val="0067014A"/>
    <w:rsid w:val="006849D3"/>
    <w:rsid w:val="0068724F"/>
    <w:rsid w:val="00693358"/>
    <w:rsid w:val="006A1DEF"/>
    <w:rsid w:val="006C4AF4"/>
    <w:rsid w:val="006D108C"/>
    <w:rsid w:val="006D3F2F"/>
    <w:rsid w:val="006E3536"/>
    <w:rsid w:val="006F5547"/>
    <w:rsid w:val="0070342B"/>
    <w:rsid w:val="00714488"/>
    <w:rsid w:val="007254A7"/>
    <w:rsid w:val="007A0363"/>
    <w:rsid w:val="007A2584"/>
    <w:rsid w:val="007C57D9"/>
    <w:rsid w:val="007E4C6C"/>
    <w:rsid w:val="007E57ED"/>
    <w:rsid w:val="007F2D23"/>
    <w:rsid w:val="0081533C"/>
    <w:rsid w:val="0085439B"/>
    <w:rsid w:val="0089026B"/>
    <w:rsid w:val="008B05C3"/>
    <w:rsid w:val="008B43DF"/>
    <w:rsid w:val="008B4965"/>
    <w:rsid w:val="008D1ABD"/>
    <w:rsid w:val="008F70D1"/>
    <w:rsid w:val="0090137A"/>
    <w:rsid w:val="0091171B"/>
    <w:rsid w:val="009264A2"/>
    <w:rsid w:val="00936068"/>
    <w:rsid w:val="009517CC"/>
    <w:rsid w:val="009615D4"/>
    <w:rsid w:val="00967564"/>
    <w:rsid w:val="00974677"/>
    <w:rsid w:val="009827C2"/>
    <w:rsid w:val="009A2F17"/>
    <w:rsid w:val="009A3A51"/>
    <w:rsid w:val="009C006B"/>
    <w:rsid w:val="009C5432"/>
    <w:rsid w:val="009D24F5"/>
    <w:rsid w:val="009F1343"/>
    <w:rsid w:val="00A13664"/>
    <w:rsid w:val="00A1651D"/>
    <w:rsid w:val="00A24EF4"/>
    <w:rsid w:val="00A27FD6"/>
    <w:rsid w:val="00A33747"/>
    <w:rsid w:val="00A90151"/>
    <w:rsid w:val="00A9359B"/>
    <w:rsid w:val="00AA163B"/>
    <w:rsid w:val="00AB5F12"/>
    <w:rsid w:val="00AC0558"/>
    <w:rsid w:val="00AF2097"/>
    <w:rsid w:val="00B153EB"/>
    <w:rsid w:val="00B214CB"/>
    <w:rsid w:val="00B23603"/>
    <w:rsid w:val="00B255CB"/>
    <w:rsid w:val="00B32D6C"/>
    <w:rsid w:val="00B3749D"/>
    <w:rsid w:val="00B411CF"/>
    <w:rsid w:val="00B65DAA"/>
    <w:rsid w:val="00B66B2F"/>
    <w:rsid w:val="00B74F7F"/>
    <w:rsid w:val="00B75B08"/>
    <w:rsid w:val="00B87859"/>
    <w:rsid w:val="00B91D47"/>
    <w:rsid w:val="00B96542"/>
    <w:rsid w:val="00BA3CB8"/>
    <w:rsid w:val="00BA7623"/>
    <w:rsid w:val="00BF68C8"/>
    <w:rsid w:val="00C01E68"/>
    <w:rsid w:val="00C041B0"/>
    <w:rsid w:val="00C11924"/>
    <w:rsid w:val="00C1443F"/>
    <w:rsid w:val="00C326F9"/>
    <w:rsid w:val="00C37A29"/>
    <w:rsid w:val="00C41DED"/>
    <w:rsid w:val="00C55C51"/>
    <w:rsid w:val="00C70EFC"/>
    <w:rsid w:val="00C932F3"/>
    <w:rsid w:val="00CA774C"/>
    <w:rsid w:val="00CD29B5"/>
    <w:rsid w:val="00CD42AE"/>
    <w:rsid w:val="00CD61EB"/>
    <w:rsid w:val="00CF02F0"/>
    <w:rsid w:val="00D16F74"/>
    <w:rsid w:val="00D479B1"/>
    <w:rsid w:val="00D5069E"/>
    <w:rsid w:val="00D567C3"/>
    <w:rsid w:val="00D60649"/>
    <w:rsid w:val="00D61E88"/>
    <w:rsid w:val="00D82889"/>
    <w:rsid w:val="00D830D0"/>
    <w:rsid w:val="00D83923"/>
    <w:rsid w:val="00D9419D"/>
    <w:rsid w:val="00DF4E3E"/>
    <w:rsid w:val="00E02F0B"/>
    <w:rsid w:val="00E0453D"/>
    <w:rsid w:val="00E05FA6"/>
    <w:rsid w:val="00E13C91"/>
    <w:rsid w:val="00E25474"/>
    <w:rsid w:val="00E32F93"/>
    <w:rsid w:val="00E42E3C"/>
    <w:rsid w:val="00E54B2B"/>
    <w:rsid w:val="00E963DD"/>
    <w:rsid w:val="00EA1943"/>
    <w:rsid w:val="00EE6F14"/>
    <w:rsid w:val="00EE7549"/>
    <w:rsid w:val="00EF3F23"/>
    <w:rsid w:val="00F1613E"/>
    <w:rsid w:val="00F162D4"/>
    <w:rsid w:val="00F4010B"/>
    <w:rsid w:val="00F459F3"/>
    <w:rsid w:val="00F4702C"/>
    <w:rsid w:val="00F505B8"/>
    <w:rsid w:val="00F505DE"/>
    <w:rsid w:val="00F53397"/>
    <w:rsid w:val="00F634F6"/>
    <w:rsid w:val="00F64343"/>
    <w:rsid w:val="00F6773C"/>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8DB68"/>
  <w15:chartTrackingRefBased/>
  <w15:docId w15:val="{CBFD5BB9-E1E3-4487-80FC-4272B6D0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CA774C"/>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CA774C"/>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C041B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F505DE"/>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505DE"/>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505DE"/>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505DE"/>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u\OneDrive%20-%20Department%20of%20Environment,%20Land,%20Water%20and%20Planning\Notebooks\DTP\Word%20Templates\DTP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2E98F222747409E17DA11AD9652BF"/>
        <w:category>
          <w:name w:val="General"/>
          <w:gallery w:val="placeholder"/>
        </w:category>
        <w:types>
          <w:type w:val="bbPlcHdr"/>
        </w:types>
        <w:behaviors>
          <w:behavior w:val="content"/>
        </w:behaviors>
        <w:guid w:val="{2AEC5CFF-C6C2-4D24-A559-B470E4935764}"/>
      </w:docPartPr>
      <w:docPartBody>
        <w:p w:rsidR="0058305F" w:rsidRDefault="00000000">
          <w:pPr>
            <w:pStyle w:val="6B52E98F222747409E17DA11AD9652BF"/>
          </w:pPr>
          <w:r w:rsidRPr="00F52011">
            <w:rPr>
              <w:rStyle w:val="PlaceholderText"/>
            </w:rPr>
            <w:t>Click or tap here to enter text.</w:t>
          </w:r>
        </w:p>
      </w:docPartBody>
    </w:docPart>
    <w:docPart>
      <w:docPartPr>
        <w:name w:val="E7E68F7B18DC4887B7FFC008D923CB9E"/>
        <w:category>
          <w:name w:val="General"/>
          <w:gallery w:val="placeholder"/>
        </w:category>
        <w:types>
          <w:type w:val="bbPlcHdr"/>
        </w:types>
        <w:behaviors>
          <w:behavior w:val="content"/>
        </w:behaviors>
        <w:guid w:val="{45227B63-6D86-4CDF-9D2E-C94FDDA1909C}"/>
      </w:docPartPr>
      <w:docPartBody>
        <w:p w:rsidR="0058305F" w:rsidRDefault="00000000">
          <w:pPr>
            <w:pStyle w:val="E7E68F7B18DC4887B7FFC008D923CB9E"/>
          </w:pPr>
          <w:r w:rsidRPr="000A4E6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F"/>
    <w:rsid w:val="004171DC"/>
    <w:rsid w:val="0058305F"/>
    <w:rsid w:val="00B42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52E98F222747409E17DA11AD9652BF">
    <w:name w:val="6B52E98F222747409E17DA11AD9652BF"/>
  </w:style>
  <w:style w:type="paragraph" w:customStyle="1" w:styleId="E7E68F7B18DC4887B7FFC008D923CB9E">
    <w:name w:val="E7E68F7B18DC4887B7FFC008D923C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8124a2-e13e-4137-be54-3007ef9e34c6">
      <Terms xmlns="http://schemas.microsoft.com/office/infopath/2007/PartnerControls"/>
    </lcf76f155ced4ddcb4097134ff3c332f>
    <TaxCatchAll xmlns="85f5e956-3bf0-4013-a799-5fa7ad5f22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59D12E4F73C4CA83982C08D2322E5" ma:contentTypeVersion="9" ma:contentTypeDescription="Create a new document." ma:contentTypeScope="" ma:versionID="b60a5aa3e10e85cbdd224e816dba4386">
  <xsd:schema xmlns:xsd="http://www.w3.org/2001/XMLSchema" xmlns:xs="http://www.w3.org/2001/XMLSchema" xmlns:p="http://schemas.microsoft.com/office/2006/metadata/properties" xmlns:ns2="ae8124a2-e13e-4137-be54-3007ef9e34c6" xmlns:ns3="85f5e956-3bf0-4013-a799-5fa7ad5f2243" targetNamespace="http://schemas.microsoft.com/office/2006/metadata/properties" ma:root="true" ma:fieldsID="3c6b88966e5cb6e9047ae2d347f9081f" ns2:_="" ns3:_="">
    <xsd:import namespace="ae8124a2-e13e-4137-be54-3007ef9e34c6"/>
    <xsd:import namespace="85f5e956-3bf0-4013-a799-5fa7ad5f22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124a2-e13e-4137-be54-3007ef9e3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5e956-3bf0-4013-a799-5fa7ad5f22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096ce5-9b45-4e0b-9b21-03f24f8e2792}" ma:internalName="TaxCatchAll" ma:showField="CatchAllData" ma:web="85f5e956-3bf0-4013-a799-5fa7ad5f2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436D-1C6F-42EB-A3FB-CB9F91874EC9}">
  <ds:schemaRefs>
    <ds:schemaRef ds:uri="http://schemas.microsoft.com/office/2006/metadata/properties"/>
    <ds:schemaRef ds:uri="http://schemas.microsoft.com/office/infopath/2007/PartnerControls"/>
    <ds:schemaRef ds:uri="ae8124a2-e13e-4137-be54-3007ef9e34c6"/>
    <ds:schemaRef ds:uri="85f5e956-3bf0-4013-a799-5fa7ad5f2243"/>
  </ds:schemaRefs>
</ds:datastoreItem>
</file>

<file path=customXml/itemProps2.xml><?xml version="1.0" encoding="utf-8"?>
<ds:datastoreItem xmlns:ds="http://schemas.openxmlformats.org/officeDocument/2006/customXml" ds:itemID="{E2BF850E-5865-47F7-80B9-F07EF6027CB5}">
  <ds:schemaRefs>
    <ds:schemaRef ds:uri="http://schemas.microsoft.com/sharepoint/v3/contenttype/forms"/>
  </ds:schemaRefs>
</ds:datastoreItem>
</file>

<file path=customXml/itemProps3.xml><?xml version="1.0" encoding="utf-8"?>
<ds:datastoreItem xmlns:ds="http://schemas.openxmlformats.org/officeDocument/2006/customXml" ds:itemID="{27D66DCA-764E-488E-9441-D4139A21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124a2-e13e-4137-be54-3007ef9e34c6"/>
    <ds:schemaRef ds:uri="85f5e956-3bf0-4013-a799-5fa7ad5f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DTP_Agenda.dotx</Template>
  <TotalTime>23</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Bowell (DELWP)</dc:creator>
  <cp:keywords/>
  <dc:description/>
  <cp:lastModifiedBy>Brianna Bowell (DELWP)</cp:lastModifiedBy>
  <cp:revision>28</cp:revision>
  <cp:lastPrinted>2022-12-28T05:40:00Z</cp:lastPrinted>
  <dcterms:created xsi:type="dcterms:W3CDTF">2023-08-01T22:37:00Z</dcterms:created>
  <dcterms:modified xsi:type="dcterms:W3CDTF">2023-08-18T06:13:00Z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0x010100B2959D12E4F73C4CA83982C08D2322E5</vt:lpwstr>
  </property>
  <property fmtid="{D5CDD505-2E9C-101B-9397-08002B2CF9AE}" pid="3" name="MSIP_Label_4257e2ab-f512-40e2-9c9a-c64247360765_Enabled">
    <vt:lpwstr>true</vt:lpwstr>
  </property>
  <property fmtid="{D5CDD505-2E9C-101B-9397-08002B2CF9AE}" pid="4" name="MSIP_Label_4257e2ab-f512-40e2-9c9a-c64247360765_SetDate">
    <vt:lpwstr>2023-08-18T06:13:26Z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92733705-d8d2-4616-954b-a8b350c2b321</vt:lpwstr>
  </property>
  <property fmtid="{D5CDD505-2E9C-101B-9397-08002B2CF9AE}" pid="9" name="MSIP_Label_4257e2ab-f512-40e2-9c9a-c64247360765_ContentBits">
    <vt:lpwstr>2</vt:lpwstr>
  </property>
</Properties>
</file>