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64835364"/>
        <w:lock w:val="contentLocked"/>
        <w:placeholder>
          <w:docPart w:val="C7FE43F98D014A7C82049AD67DD979E5"/>
        </w:placeholder>
        <w:group/>
      </w:sdtPr>
      <w:sdtEndPr/>
      <w:sdtContent>
        <w:p w14:paraId="1372A9D4" w14:textId="77777777" w:rsidR="000A4E6A" w:rsidRDefault="00F863F7" w:rsidP="000A4E6A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1" layoutInCell="1" allowOverlap="1" wp14:anchorId="5529B2E1" wp14:editId="3BC04ED6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11080750" cy="1911350"/>
                    <wp:effectExtent l="0" t="0" r="6350" b="0"/>
                    <wp:wrapNone/>
                    <wp:docPr id="32" name="Group 3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1080751" cy="1911350"/>
                              <a:chOff x="0" y="0"/>
                              <a:chExt cx="11082555" cy="1911931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1722754" y="0"/>
                                <a:ext cx="9359801" cy="19119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Free-form: Shape 25"/>
                            <wps:cNvSpPr/>
                            <wps:spPr>
                              <a:xfrm>
                                <a:off x="0" y="288388"/>
                                <a:ext cx="10800000" cy="1620001"/>
                              </a:xfrm>
                              <a:custGeom>
                                <a:avLst/>
                                <a:gdLst>
                                  <a:gd name="connsiteX0" fmla="*/ 0 w 6984489"/>
                                  <a:gd name="connsiteY0" fmla="*/ 0 h 1620625"/>
                                  <a:gd name="connsiteX1" fmla="*/ 6984490 w 6984489"/>
                                  <a:gd name="connsiteY1" fmla="*/ 0 h 1620625"/>
                                  <a:gd name="connsiteX2" fmla="*/ 6984490 w 6984489"/>
                                  <a:gd name="connsiteY2" fmla="*/ 1620625 h 1620625"/>
                                  <a:gd name="connsiteX3" fmla="*/ 0 w 6984489"/>
                                  <a:gd name="connsiteY3" fmla="*/ 1620625 h 16206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6984489" h="1620625">
                                    <a:moveTo>
                                      <a:pt x="0" y="0"/>
                                    </a:moveTo>
                                    <a:lnTo>
                                      <a:pt x="6984490" y="0"/>
                                    </a:lnTo>
                                    <a:lnTo>
                                      <a:pt x="6984490" y="1620625"/>
                                    </a:lnTo>
                                    <a:lnTo>
                                      <a:pt x="0" y="16206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1EEF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Free-form: Shape 26"/>
                            <wps:cNvSpPr/>
                            <wps:spPr>
                              <a:xfrm>
                                <a:off x="7434776" y="773723"/>
                                <a:ext cx="1045204" cy="1134196"/>
                              </a:xfrm>
                              <a:custGeom>
                                <a:avLst/>
                                <a:gdLst>
                                  <a:gd name="connsiteX0" fmla="*/ 537254 w 1044940"/>
                                  <a:gd name="connsiteY0" fmla="*/ 0 h 1138669"/>
                                  <a:gd name="connsiteX1" fmla="*/ 0 w 1044940"/>
                                  <a:gd name="connsiteY1" fmla="*/ 1138670 h 1138669"/>
                                  <a:gd name="connsiteX2" fmla="*/ 507686 w 1044940"/>
                                  <a:gd name="connsiteY2" fmla="*/ 1138670 h 1138669"/>
                                  <a:gd name="connsiteX3" fmla="*/ 1044940 w 1044940"/>
                                  <a:gd name="connsiteY3" fmla="*/ 0 h 1138669"/>
                                  <a:gd name="connsiteX4" fmla="*/ 537254 w 1044940"/>
                                  <a:gd name="connsiteY4" fmla="*/ 0 h 113866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4940" h="1138669">
                                    <a:moveTo>
                                      <a:pt x="537254" y="0"/>
                                    </a:moveTo>
                                    <a:lnTo>
                                      <a:pt x="0" y="1138670"/>
                                    </a:lnTo>
                                    <a:lnTo>
                                      <a:pt x="507686" y="1138670"/>
                                    </a:lnTo>
                                    <a:cubicBezTo>
                                      <a:pt x="507686" y="1138670"/>
                                      <a:pt x="1044940" y="0"/>
                                      <a:pt x="1044940" y="0"/>
                                    </a:cubicBezTo>
                                    <a:lnTo>
                                      <a:pt x="537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2A9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Free-form: Shape 27"/>
                            <wps:cNvSpPr/>
                            <wps:spPr>
                              <a:xfrm>
                                <a:off x="8482819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455659 w 683487"/>
                                  <a:gd name="connsiteY0" fmla="*/ 481981 h 481981"/>
                                  <a:gd name="connsiteX1" fmla="*/ 683488 w 683487"/>
                                  <a:gd name="connsiteY1" fmla="*/ 0 h 481981"/>
                                  <a:gd name="connsiteX2" fmla="*/ 227830 w 683487"/>
                                  <a:gd name="connsiteY2" fmla="*/ 0 h 481981"/>
                                  <a:gd name="connsiteX3" fmla="*/ 0 w 683487"/>
                                  <a:gd name="connsiteY3" fmla="*/ 481981 h 481981"/>
                                  <a:gd name="connsiteX4" fmla="*/ 455659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455659" y="481981"/>
                                    </a:moveTo>
                                    <a:lnTo>
                                      <a:pt x="683488" y="0"/>
                                    </a:lnTo>
                                    <a:lnTo>
                                      <a:pt x="227830" y="0"/>
                                    </a:lnTo>
                                    <a:cubicBezTo>
                                      <a:pt x="227830" y="0"/>
                                      <a:pt x="0" y="481981"/>
                                      <a:pt x="0" y="481981"/>
                                    </a:cubicBezTo>
                                    <a:lnTo>
                                      <a:pt x="455659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EDC00"/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ree-form: Shape 28"/>
                            <wps:cNvSpPr/>
                            <wps:spPr>
                              <a:xfrm>
                                <a:off x="8250702" y="288388"/>
                                <a:ext cx="683660" cy="481775"/>
                              </a:xfrm>
                              <a:custGeom>
                                <a:avLst/>
                                <a:gdLst>
                                  <a:gd name="connsiteX0" fmla="*/ 683488 w 683487"/>
                                  <a:gd name="connsiteY0" fmla="*/ 481981 h 481981"/>
                                  <a:gd name="connsiteX1" fmla="*/ 455659 w 683487"/>
                                  <a:gd name="connsiteY1" fmla="*/ 0 h 481981"/>
                                  <a:gd name="connsiteX2" fmla="*/ 0 w 683487"/>
                                  <a:gd name="connsiteY2" fmla="*/ 0 h 481981"/>
                                  <a:gd name="connsiteX3" fmla="*/ 227829 w 683487"/>
                                  <a:gd name="connsiteY3" fmla="*/ 481981 h 481981"/>
                                  <a:gd name="connsiteX4" fmla="*/ 683488 w 683487"/>
                                  <a:gd name="connsiteY4" fmla="*/ 481981 h 48198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683487" h="481981">
                                    <a:moveTo>
                                      <a:pt x="683488" y="481981"/>
                                    </a:moveTo>
                                    <a:lnTo>
                                      <a:pt x="455659" y="0"/>
                                    </a:lnTo>
                                    <a:lnTo>
                                      <a:pt x="0" y="0"/>
                                    </a:lnTo>
                                    <a:cubicBezTo>
                                      <a:pt x="0" y="0"/>
                                      <a:pt x="227829" y="481981"/>
                                      <a:pt x="227829" y="481981"/>
                                    </a:cubicBezTo>
                                    <a:lnTo>
                                      <a:pt x="683488" y="48198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Free-form: Shape 29"/>
                            <wps:cNvSpPr/>
                            <wps:spPr>
                              <a:xfrm>
                                <a:off x="7969348" y="773723"/>
                                <a:ext cx="1043080" cy="1138208"/>
                              </a:xfrm>
                              <a:custGeom>
                                <a:avLst/>
                                <a:gdLst>
                                  <a:gd name="connsiteX0" fmla="*/ 0 w 1042817"/>
                                  <a:gd name="connsiteY0" fmla="*/ 0 h 1138695"/>
                                  <a:gd name="connsiteX1" fmla="*/ 535132 w 1042817"/>
                                  <a:gd name="connsiteY1" fmla="*/ 1138695 h 1138695"/>
                                  <a:gd name="connsiteX2" fmla="*/ 1042817 w 1042817"/>
                                  <a:gd name="connsiteY2" fmla="*/ 1138695 h 1138695"/>
                                  <a:gd name="connsiteX3" fmla="*/ 507686 w 1042817"/>
                                  <a:gd name="connsiteY3" fmla="*/ 0 h 1138695"/>
                                  <a:gd name="connsiteX4" fmla="*/ 0 w 1042817"/>
                                  <a:gd name="connsiteY4" fmla="*/ 0 h 11386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1042817" h="1138695">
                                    <a:moveTo>
                                      <a:pt x="0" y="0"/>
                                    </a:moveTo>
                                    <a:lnTo>
                                      <a:pt x="535132" y="1138695"/>
                                    </a:lnTo>
                                    <a:lnTo>
                                      <a:pt x="1042817" y="1138695"/>
                                    </a:lnTo>
                                    <a:cubicBezTo>
                                      <a:pt x="1042817" y="1138695"/>
                                      <a:pt x="507686" y="0"/>
                                      <a:pt x="507686" y="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2557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" name="Graphic 4">
                                <a:extLst>
                                  <a:ext uri="{FF2B5EF4-FFF2-40B4-BE49-F238E27FC236}">
                                    <a16:creationId xmlns:a16="http://schemas.microsoft.com/office/drawing/2014/main" id="{D7EF04EB-0482-5775-6DD9-DFD8DBF5ADEF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  <a:ext uri="{96DAC541-7B7A-43D3-8B79-37D633B846F1}">
                                    <asvg:svgBlip xmlns:asvg="http://schemas.microsoft.com/office/drawing/2016/SVG/main" r:embed="rId12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052560" y="1026942"/>
                                <a:ext cx="1564640" cy="4775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E79C2FC" id="Group 32" o:spid="_x0000_s1026" style="position:absolute;margin-left:821.3pt;margin-top:0;width:872.5pt;height:150.5pt;z-index:-251656192;mso-position-horizontal:right;mso-position-horizontal-relative:page;mso-position-vertical:top;mso-position-vertical-relative:page;mso-width-relative:margin;mso-height-relative:margin" coordsize="110825,19119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">
                    <v:rect id="Rectangle 20" o:spid="_x0000_s1027" style="position:absolute;left:17227;width:93598;height:191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" fillcolor="white [3212]" stroked="f" strokeweight="1pt"/>
                    <v:shape id="Free-form: Shape 25" o:spid="_x0000_s1028" style="position:absolute;top:2883;width:108000;height:16200;visibility:visible;mso-wrap-style:square;v-text-anchor:middle" coordsize="6984489,1620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" path="m,l6984490,r,1620625l,1620625,,xe" fillcolor="#e1eef9" stroked="f" strokeweight=".07103mm">
                      <v:stroke joinstyle="miter"/>
                      <v:path arrowok="t" o:connecttype="custom" o:connectlocs="0,0;10800002,0;10800002,1620001;0,1620001" o:connectangles="0,0,0,0"/>
                    </v:shape>
                    <v:shape id="Free-form: Shape 26" o:spid="_x0000_s1029" style="position:absolute;left:74347;top:7737;width:10452;height:11342;visibility:visible;mso-wrap-style:square;v-text-anchor:middle" coordsize="1044940,1138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" path="m537254,l,1138670r507686,c507686,1138670,1044940,,1044940,l537254,xe" fillcolor="#00b2a9" stroked="f" strokeweight=".07103mm">
                      <v:stroke joinstyle="miter"/>
                      <v:path arrowok="t" o:connecttype="custom" o:connectlocs="537390,0;0,1134197;507814,1134197;1045204,0;537390,0" o:connectangles="0,0,0,0,0"/>
                    </v:shape>
                    <v:shape id="Free-form: Shape 27" o:spid="_x0000_s1030" style="position:absolute;left:84828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" path="m455659,481981l683488,,227830,c227830,,,481981,,481981r455659,xe" fillcolor="#cedc00" stroked="f" strokeweight=".07103mm">
                      <v:stroke joinstyle="miter"/>
                      <v:path arrowok="t" o:connecttype="custom" o:connectlocs="455774,481775;683661,0;227888,0;0,481775;455774,481775" o:connectangles="0,0,0,0,0"/>
                    </v:shape>
                    <v:shape id="Free-form: Shape 28" o:spid="_x0000_s1031" style="position:absolute;left:82507;top:2883;width:6836;height:4818;visibility:visible;mso-wrap-style:square;v-text-anchor:middle" coordsize="683487,48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" path="m683488,481981l455659,,,c,,227829,481981,227829,481981r455659,xe" stroked="f" strokeweight=".07103mm">
                      <v:fill opacity="39321f"/>
                      <v:stroke joinstyle="miter"/>
                      <v:path arrowok="t" o:connecttype="custom" o:connectlocs="683661,481775;455774,0;0,0;227887,481775;683661,481775" o:connectangles="0,0,0,0,0"/>
                    </v:shape>
                    <v:shape id="Free-form: Shape 29" o:spid="_x0000_s1032" style="position:absolute;left:79693;top:7737;width:10431;height:11382;visibility:visible;mso-wrap-style:square;v-text-anchor:middle" coordsize="1042817,113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" path="m,l535132,1138695r507685,c1042817,1138695,507686,,507686,l,xe" stroked="f" strokeweight=".07103mm">
                      <v:fill opacity="39321f"/>
                      <v:stroke joinstyle="miter"/>
                      <v:path arrowok="t" o:connecttype="custom" o:connectlocs="0,0;535267,1138208;1043080,1138208;507814,0;0,0" o:connectangles="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" o:spid="_x0000_s1033" type="#_x0000_t75" style="position:absolute;left:90525;top:10269;width:15647;height:4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">
                      <v:imagedata r:id="rId13" o:title=""/>
                    </v:shape>
                    <w10:wrap anchorx="page" anchory="page"/>
                    <w10:anchorlock/>
                  </v:group>
                </w:pict>
              </mc:Fallback>
            </mc:AlternateContent>
          </w:r>
          <w:r w:rsidR="006F554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1" layoutInCell="1" allowOverlap="1" wp14:anchorId="5B9D2D33" wp14:editId="37DBE5FA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288000" cy="2016000"/>
                    <wp:effectExtent l="0" t="0" r="0" b="3810"/>
                    <wp:wrapNone/>
                    <wp:docPr id="23" name="Rect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8000" cy="2016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EA458FE" id="Rectangle 23" o:spid="_x0000_s1026" style="position:absolute;margin-left:0;margin-top:0;width:22.7pt;height:158.7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" fillcolor="white [3212]" stroked="f" strokeweight="1pt">
                    <w10:wrap anchorx="page" anchory="page"/>
                    <w10:anchorlock/>
                  </v:rect>
                </w:pict>
              </mc:Fallback>
            </mc:AlternateContent>
          </w:r>
        </w:p>
      </w:sdtContent>
    </w:sdt>
    <w:p w14:paraId="1D571D70" w14:textId="77777777" w:rsidR="00CF79B4" w:rsidRDefault="009616D3" w:rsidP="00CF79B4">
      <w:pPr>
        <w:pStyle w:val="Subtitle"/>
        <w:framePr w:wrap="around" w:x="871" w:y="935"/>
        <w:rPr>
          <w:b/>
          <w:spacing w:val="-10"/>
          <w:sz w:val="48"/>
        </w:rPr>
      </w:pPr>
      <w:r w:rsidRPr="009616D3">
        <w:rPr>
          <w:b/>
          <w:spacing w:val="-10"/>
          <w:sz w:val="48"/>
        </w:rPr>
        <w:t>Internal referrals and permit conditions</w:t>
      </w:r>
    </w:p>
    <w:p w14:paraId="1A2776D0" w14:textId="32111473" w:rsidR="00CD42AE" w:rsidRPr="00CD42AE" w:rsidRDefault="003425CD" w:rsidP="00CF79B4">
      <w:pPr>
        <w:pStyle w:val="Subtitle"/>
        <w:framePr w:wrap="around" w:x="871" w:y="935"/>
      </w:pPr>
      <w:sdt>
        <w:sdtPr>
          <w:alias w:val="Subject"/>
          <w:tag w:val=""/>
          <w:id w:val="1683467573"/>
          <w:placeholder>
            <w:docPart w:val="4739691386044E309B4BF523FC7F59CA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79B4">
            <w:t>Factsheet</w:t>
          </w:r>
        </w:sdtContent>
      </w:sdt>
    </w:p>
    <w:p w14:paraId="0ABF0FD8" w14:textId="77777777" w:rsidR="00C154C5" w:rsidRDefault="00C154C5" w:rsidP="00C154C5">
      <w:pPr>
        <w:rPr>
          <w:noProof/>
        </w:rPr>
      </w:pPr>
      <w:r>
        <w:rPr>
          <w:noProof/>
        </w:rPr>
        <w:t>This document is for internal referral departments to support drafting planning permit conditions. This document should be read in conjunction with DTP’s document Writing Planning Permits, May 2023.</w:t>
      </w:r>
    </w:p>
    <w:p w14:paraId="5ECF7B5A" w14:textId="77777777" w:rsidR="00C154C5" w:rsidRDefault="00C154C5" w:rsidP="00C154C5">
      <w:pPr>
        <w:pStyle w:val="Heading1"/>
        <w:rPr>
          <w:noProof/>
        </w:rPr>
      </w:pPr>
      <w:r>
        <w:rPr>
          <w:noProof/>
        </w:rPr>
        <w:t>Permit Conditions</w:t>
      </w:r>
    </w:p>
    <w:p w14:paraId="58BC1A23" w14:textId="77777777" w:rsidR="00C154C5" w:rsidRDefault="00C154C5" w:rsidP="00C154C5">
      <w:pPr>
        <w:rPr>
          <w:noProof/>
        </w:rPr>
      </w:pPr>
      <w:r>
        <w:rPr>
          <w:noProof/>
        </w:rPr>
        <w:t xml:space="preserve">Permit conditions are part of the approval and must be complied with. Conditions may be placed on a permit by council (including recommendations from internal referral departments), VCAT or an external agency. </w:t>
      </w:r>
    </w:p>
    <w:p w14:paraId="4343A6E0" w14:textId="77777777" w:rsidR="00C154C5" w:rsidRDefault="00C154C5" w:rsidP="00567026">
      <w:pPr>
        <w:pStyle w:val="Heading1"/>
        <w:rPr>
          <w:noProof/>
        </w:rPr>
      </w:pPr>
      <w:r>
        <w:rPr>
          <w:noProof/>
        </w:rPr>
        <w:t>What conditions can be placed on a permit?</w:t>
      </w:r>
    </w:p>
    <w:p w14:paraId="1565CA60" w14:textId="77777777" w:rsidR="00C154C5" w:rsidRDefault="00C154C5" w:rsidP="00C154C5">
      <w:pPr>
        <w:rPr>
          <w:noProof/>
        </w:rPr>
      </w:pPr>
      <w:r>
        <w:rPr>
          <w:noProof/>
        </w:rPr>
        <w:t>Conditions may be:</w:t>
      </w:r>
    </w:p>
    <w:p w14:paraId="7D118709" w14:textId="694151D7" w:rsidR="00C154C5" w:rsidRDefault="00C154C5" w:rsidP="009B5DAD">
      <w:pPr>
        <w:pStyle w:val="ListBullet"/>
        <w:rPr>
          <w:noProof/>
        </w:rPr>
      </w:pPr>
      <w:r>
        <w:rPr>
          <w:noProof/>
        </w:rPr>
        <w:t>Endorsement conditions</w:t>
      </w:r>
    </w:p>
    <w:p w14:paraId="24764D05" w14:textId="78203097" w:rsidR="00C154C5" w:rsidRDefault="00C154C5" w:rsidP="009B5DAD">
      <w:pPr>
        <w:pStyle w:val="ListBullet"/>
        <w:rPr>
          <w:noProof/>
        </w:rPr>
      </w:pPr>
      <w:r>
        <w:rPr>
          <w:noProof/>
        </w:rPr>
        <w:t>Compliance conditions</w:t>
      </w:r>
    </w:p>
    <w:p w14:paraId="69759041" w14:textId="77777777" w:rsidR="00C154C5" w:rsidRDefault="00C154C5" w:rsidP="009B5DAD">
      <w:pPr>
        <w:pStyle w:val="Heading2"/>
        <w:rPr>
          <w:noProof/>
        </w:rPr>
      </w:pPr>
      <w:r>
        <w:rPr>
          <w:noProof/>
        </w:rPr>
        <w:t>Endorsement Conditions</w:t>
      </w:r>
    </w:p>
    <w:p w14:paraId="5E2C0CD7" w14:textId="77777777" w:rsidR="00C154C5" w:rsidRDefault="00C154C5" w:rsidP="00C154C5">
      <w:pPr>
        <w:rPr>
          <w:noProof/>
        </w:rPr>
      </w:pPr>
      <w:r>
        <w:rPr>
          <w:noProof/>
        </w:rPr>
        <w:t xml:space="preserve">Endorsement conditions specify things to be done or documents to be approved before starting a use or development allowed under the permit. These conditions require assessment from the planning department, internal referral departments, or external referral parties. </w:t>
      </w:r>
    </w:p>
    <w:p w14:paraId="5AF57E47" w14:textId="77777777" w:rsidR="00C154C5" w:rsidRDefault="00C154C5" w:rsidP="00C154C5">
      <w:pPr>
        <w:rPr>
          <w:noProof/>
        </w:rPr>
      </w:pPr>
      <w:r>
        <w:rPr>
          <w:noProof/>
        </w:rPr>
        <w:t>The information required to approve a permit condition must be completed to the satisfaction of council. Information about undertaking post-permit assessment has been outlined within a separate document. For guidance regarding approving and endorsing plans, please refer to section 7 of Writing Planning Permits.</w:t>
      </w:r>
    </w:p>
    <w:p w14:paraId="16FA5265" w14:textId="77777777" w:rsidR="00C154C5" w:rsidRDefault="00C154C5" w:rsidP="009B5DAD">
      <w:pPr>
        <w:pStyle w:val="Heading2"/>
        <w:rPr>
          <w:noProof/>
        </w:rPr>
      </w:pPr>
      <w:r>
        <w:rPr>
          <w:noProof/>
        </w:rPr>
        <w:t>Compliance Conditions</w:t>
      </w:r>
    </w:p>
    <w:p w14:paraId="1C37B60C" w14:textId="77777777" w:rsidR="00C154C5" w:rsidRDefault="00C154C5" w:rsidP="00C154C5">
      <w:pPr>
        <w:rPr>
          <w:noProof/>
        </w:rPr>
      </w:pPr>
      <w:r>
        <w:rPr>
          <w:noProof/>
        </w:rPr>
        <w:t>Compliance conditions include operational, mandatory, starting and expiry conditions. These require ongoing compliance, but do not involve further assessment. Compliance conditions could require a specific action to be done or could stop a permit holder from using or developing a site in a certain way. For some conditions, council may request evidence of compliance.</w:t>
      </w:r>
    </w:p>
    <w:p w14:paraId="204FBD88" w14:textId="77777777" w:rsidR="00C154C5" w:rsidRDefault="00C154C5" w:rsidP="00C154C5">
      <w:pPr>
        <w:rPr>
          <w:noProof/>
        </w:rPr>
      </w:pPr>
      <w:r>
        <w:rPr>
          <w:noProof/>
        </w:rPr>
        <w:t>Examples of compliance conditions include:</w:t>
      </w:r>
    </w:p>
    <w:p w14:paraId="2E26D5B6" w14:textId="240507FE" w:rsidR="00C154C5" w:rsidRDefault="00C154C5" w:rsidP="009B5DAD">
      <w:pPr>
        <w:pStyle w:val="ListBullet"/>
        <w:rPr>
          <w:noProof/>
        </w:rPr>
      </w:pPr>
      <w:r>
        <w:rPr>
          <w:noProof/>
        </w:rPr>
        <w:t>paying a development levy before construction starts</w:t>
      </w:r>
    </w:p>
    <w:p w14:paraId="22E16FA6" w14:textId="415B775D" w:rsidR="00C154C5" w:rsidRDefault="00C154C5" w:rsidP="009B5DAD">
      <w:pPr>
        <w:pStyle w:val="ListBullet"/>
        <w:rPr>
          <w:noProof/>
        </w:rPr>
      </w:pPr>
      <w:r>
        <w:rPr>
          <w:noProof/>
        </w:rPr>
        <w:t>concealing building services from public view</w:t>
      </w:r>
    </w:p>
    <w:p w14:paraId="3D85068D" w14:textId="0EDFBA1C" w:rsidR="00C154C5" w:rsidRDefault="00C154C5" w:rsidP="009B5DAD">
      <w:pPr>
        <w:pStyle w:val="ListBullet"/>
        <w:rPr>
          <w:noProof/>
        </w:rPr>
      </w:pPr>
      <w:r>
        <w:rPr>
          <w:noProof/>
        </w:rPr>
        <w:t>operating a business during specified opening hours</w:t>
      </w:r>
    </w:p>
    <w:p w14:paraId="3359217F" w14:textId="13C8DB64" w:rsidR="00C154C5" w:rsidRDefault="00C154C5" w:rsidP="009B5DAD">
      <w:pPr>
        <w:pStyle w:val="ListBullet"/>
        <w:rPr>
          <w:noProof/>
        </w:rPr>
      </w:pPr>
      <w:r>
        <w:rPr>
          <w:noProof/>
        </w:rPr>
        <w:t>maintaining landscaping on an ongoing basis</w:t>
      </w:r>
    </w:p>
    <w:p w14:paraId="7D66C98B" w14:textId="77777777" w:rsidR="00C154C5" w:rsidRDefault="00C154C5" w:rsidP="00C154C5">
      <w:pPr>
        <w:rPr>
          <w:noProof/>
        </w:rPr>
      </w:pPr>
      <w:r>
        <w:rPr>
          <w:noProof/>
        </w:rPr>
        <w:t>For further guidance on permit condition categories, please refer to section 1.3.2 of Writing Planning Permits.</w:t>
      </w:r>
    </w:p>
    <w:p w14:paraId="6B4ED37A" w14:textId="77777777" w:rsidR="00C154C5" w:rsidRDefault="00C154C5" w:rsidP="009B5DAD">
      <w:pPr>
        <w:pStyle w:val="Heading1"/>
        <w:rPr>
          <w:noProof/>
        </w:rPr>
      </w:pPr>
      <w:r>
        <w:rPr>
          <w:noProof/>
        </w:rPr>
        <w:t>Considerations for drafting conditions</w:t>
      </w:r>
    </w:p>
    <w:p w14:paraId="4A13E46F" w14:textId="77777777" w:rsidR="00C154C5" w:rsidRDefault="00C154C5" w:rsidP="00C154C5">
      <w:pPr>
        <w:rPr>
          <w:noProof/>
        </w:rPr>
      </w:pPr>
      <w:r>
        <w:rPr>
          <w:noProof/>
        </w:rPr>
        <w:t>Conditions must be written clearly so the permit holder understands what is required. Case law has determined certain factors for permit conditions, which include:</w:t>
      </w:r>
    </w:p>
    <w:p w14:paraId="7479B1D4" w14:textId="77777777" w:rsidR="003425CD" w:rsidRDefault="003425CD">
      <w:pPr>
        <w:spacing w:before="0" w:after="160" w:line="259" w:lineRule="auto"/>
        <w:rPr>
          <w:rFonts w:asciiTheme="majorHAnsi" w:eastAsiaTheme="majorEastAsia" w:hAnsiTheme="majorHAnsi" w:cstheme="majorBidi"/>
          <w:b/>
          <w:noProof/>
          <w:sz w:val="24"/>
          <w:szCs w:val="26"/>
        </w:rPr>
      </w:pPr>
      <w:r>
        <w:rPr>
          <w:noProof/>
        </w:rPr>
        <w:br w:type="page"/>
      </w:r>
    </w:p>
    <w:p w14:paraId="782F4C90" w14:textId="34D1ECE4" w:rsidR="00C154C5" w:rsidRDefault="00C154C5" w:rsidP="009B5DAD">
      <w:pPr>
        <w:pStyle w:val="Heading2"/>
        <w:rPr>
          <w:noProof/>
        </w:rPr>
      </w:pPr>
      <w:r>
        <w:rPr>
          <w:noProof/>
        </w:rPr>
        <w:lastRenderedPageBreak/>
        <w:t>Conditions must:</w:t>
      </w:r>
    </w:p>
    <w:p w14:paraId="49993323" w14:textId="5485E977" w:rsidR="00C154C5" w:rsidRDefault="00C154C5" w:rsidP="009B5DAD">
      <w:pPr>
        <w:pStyle w:val="ListBullet"/>
        <w:rPr>
          <w:noProof/>
        </w:rPr>
      </w:pPr>
      <w:r>
        <w:rPr>
          <w:noProof/>
        </w:rPr>
        <w:t>be related to the planning permission being granted</w:t>
      </w:r>
    </w:p>
    <w:p w14:paraId="154BA540" w14:textId="12F957FE" w:rsidR="00C154C5" w:rsidRDefault="00C154C5" w:rsidP="009B5DAD">
      <w:pPr>
        <w:pStyle w:val="ListBullet"/>
        <w:rPr>
          <w:noProof/>
        </w:rPr>
      </w:pPr>
      <w:r>
        <w:rPr>
          <w:noProof/>
        </w:rPr>
        <w:t>fulfil a planning purpose and be reasonable</w:t>
      </w:r>
    </w:p>
    <w:p w14:paraId="120F526F" w14:textId="6A16B736" w:rsidR="00C154C5" w:rsidRDefault="00C154C5" w:rsidP="009B5DAD">
      <w:pPr>
        <w:pStyle w:val="ListBullet"/>
        <w:rPr>
          <w:noProof/>
        </w:rPr>
      </w:pPr>
      <w:r>
        <w:rPr>
          <w:noProof/>
        </w:rPr>
        <w:t>accurately convey its intended effect</w:t>
      </w:r>
    </w:p>
    <w:p w14:paraId="70DA190E" w14:textId="2C393616" w:rsidR="00C154C5" w:rsidRDefault="00C154C5" w:rsidP="009B5DAD">
      <w:pPr>
        <w:pStyle w:val="ListBullet"/>
        <w:rPr>
          <w:noProof/>
        </w:rPr>
      </w:pPr>
      <w:r>
        <w:rPr>
          <w:noProof/>
        </w:rPr>
        <w:t>avoid uncertainty and vagueness</w:t>
      </w:r>
    </w:p>
    <w:p w14:paraId="7A0018C8" w14:textId="154334B3" w:rsidR="00C154C5" w:rsidRDefault="00C154C5" w:rsidP="009B5DAD">
      <w:pPr>
        <w:pStyle w:val="ListBullet"/>
        <w:rPr>
          <w:noProof/>
        </w:rPr>
      </w:pPr>
      <w:r>
        <w:rPr>
          <w:noProof/>
        </w:rPr>
        <w:t>not regulate land use if the permit granted is for development</w:t>
      </w:r>
    </w:p>
    <w:p w14:paraId="70C3A3AB" w14:textId="748CE5BE" w:rsidR="00C154C5" w:rsidRDefault="00C154C5" w:rsidP="009B5DAD">
      <w:pPr>
        <w:pStyle w:val="ListBullet"/>
        <w:rPr>
          <w:noProof/>
        </w:rPr>
      </w:pPr>
      <w:r>
        <w:rPr>
          <w:noProof/>
        </w:rPr>
        <w:t>not defer the resolution of a key issue.</w:t>
      </w:r>
    </w:p>
    <w:p w14:paraId="1C6AD06F" w14:textId="04545ED1" w:rsidR="00C154C5" w:rsidRDefault="00C154C5" w:rsidP="009B5DAD">
      <w:pPr>
        <w:pStyle w:val="ListBullet"/>
        <w:rPr>
          <w:noProof/>
        </w:rPr>
      </w:pPr>
      <w:r>
        <w:rPr>
          <w:noProof/>
        </w:rPr>
        <w:t>include a timeframe for compliance with the condition where this is appropriate, such as:</w:t>
      </w:r>
    </w:p>
    <w:p w14:paraId="48CAE8CC" w14:textId="3A5AB434" w:rsidR="00C154C5" w:rsidRDefault="00C154C5" w:rsidP="009B5DAD">
      <w:pPr>
        <w:pStyle w:val="ListBullet2"/>
        <w:rPr>
          <w:noProof/>
        </w:rPr>
      </w:pPr>
      <w:r>
        <w:rPr>
          <w:noProof/>
        </w:rPr>
        <w:t>before the development begins</w:t>
      </w:r>
    </w:p>
    <w:p w14:paraId="2B51B5F9" w14:textId="17F32A66" w:rsidR="00C154C5" w:rsidRDefault="00C154C5" w:rsidP="009B5DAD">
      <w:pPr>
        <w:pStyle w:val="ListBullet2"/>
        <w:rPr>
          <w:noProof/>
        </w:rPr>
      </w:pPr>
      <w:r>
        <w:rPr>
          <w:noProof/>
        </w:rPr>
        <w:t>before the approved land use begins</w:t>
      </w:r>
    </w:p>
    <w:p w14:paraId="78BEDF74" w14:textId="47C3E082" w:rsidR="00C154C5" w:rsidRDefault="00C154C5" w:rsidP="009B5DAD">
      <w:pPr>
        <w:pStyle w:val="ListBullet2"/>
        <w:rPr>
          <w:noProof/>
        </w:rPr>
      </w:pPr>
      <w:r>
        <w:rPr>
          <w:noProof/>
        </w:rPr>
        <w:t>before the building is occupied</w:t>
      </w:r>
    </w:p>
    <w:p w14:paraId="4D8F68B7" w14:textId="7BB440DF" w:rsidR="00C154C5" w:rsidRDefault="00C154C5" w:rsidP="009B5DAD">
      <w:pPr>
        <w:pStyle w:val="ListBullet2"/>
        <w:rPr>
          <w:noProof/>
        </w:rPr>
      </w:pPr>
      <w:r>
        <w:rPr>
          <w:noProof/>
        </w:rPr>
        <w:t>before a building permit is issued.</w:t>
      </w:r>
    </w:p>
    <w:p w14:paraId="11B10CD3" w14:textId="77777777" w:rsidR="00C154C5" w:rsidRDefault="00C154C5" w:rsidP="009B5DAD">
      <w:pPr>
        <w:pStyle w:val="Heading2"/>
        <w:rPr>
          <w:noProof/>
        </w:rPr>
      </w:pPr>
      <w:r>
        <w:rPr>
          <w:noProof/>
        </w:rPr>
        <w:t>Conditions can:</w:t>
      </w:r>
    </w:p>
    <w:p w14:paraId="5045B40C" w14:textId="301ABB18" w:rsidR="00C154C5" w:rsidRDefault="00C154C5" w:rsidP="009B5DAD">
      <w:pPr>
        <w:pStyle w:val="ListBullet"/>
        <w:rPr>
          <w:noProof/>
        </w:rPr>
      </w:pPr>
      <w:r>
        <w:rPr>
          <w:noProof/>
        </w:rPr>
        <w:t>grant an approval subject to changes</w:t>
      </w:r>
    </w:p>
    <w:p w14:paraId="1D190F72" w14:textId="63CF0241" w:rsidR="00C154C5" w:rsidRDefault="00C154C5" w:rsidP="009B5DAD">
      <w:pPr>
        <w:pStyle w:val="ListBullet"/>
        <w:rPr>
          <w:noProof/>
        </w:rPr>
      </w:pPr>
      <w:r>
        <w:rPr>
          <w:noProof/>
        </w:rPr>
        <w:t>facilitate or restrict an activity associated with use</w:t>
      </w:r>
    </w:p>
    <w:p w14:paraId="65724F25" w14:textId="7E2CB062" w:rsidR="00C154C5" w:rsidRDefault="00C154C5" w:rsidP="009B5DAD">
      <w:pPr>
        <w:pStyle w:val="ListBullet"/>
        <w:rPr>
          <w:noProof/>
        </w:rPr>
      </w:pPr>
      <w:r>
        <w:rPr>
          <w:noProof/>
        </w:rPr>
        <w:t>impose time limits</w:t>
      </w:r>
    </w:p>
    <w:p w14:paraId="6D532A43" w14:textId="71373C9D" w:rsidR="00C154C5" w:rsidRDefault="00C154C5" w:rsidP="009B5DAD">
      <w:pPr>
        <w:pStyle w:val="ListBullet"/>
        <w:rPr>
          <w:noProof/>
        </w:rPr>
      </w:pPr>
      <w:r>
        <w:rPr>
          <w:noProof/>
        </w:rPr>
        <w:t>require an action at a certain time</w:t>
      </w:r>
    </w:p>
    <w:p w14:paraId="2A8934CB" w14:textId="52E9BEAA" w:rsidR="00C154C5" w:rsidRDefault="00C154C5" w:rsidP="009B5DAD">
      <w:pPr>
        <w:pStyle w:val="ListBullet"/>
        <w:rPr>
          <w:noProof/>
        </w:rPr>
      </w:pPr>
      <w:r>
        <w:rPr>
          <w:noProof/>
        </w:rPr>
        <w:t>incorporate plans and reports into the permit approval</w:t>
      </w:r>
    </w:p>
    <w:p w14:paraId="6CBB0B50" w14:textId="13BE24D0" w:rsidR="00C154C5" w:rsidRDefault="00C154C5" w:rsidP="009B5DAD">
      <w:pPr>
        <w:pStyle w:val="ListBullet"/>
        <w:rPr>
          <w:noProof/>
        </w:rPr>
      </w:pPr>
      <w:r>
        <w:rPr>
          <w:noProof/>
        </w:rPr>
        <w:t>require action to be taken external to the land</w:t>
      </w:r>
    </w:p>
    <w:p w14:paraId="5EADE569" w14:textId="387B2960" w:rsidR="00C154C5" w:rsidRDefault="00C154C5" w:rsidP="009B5DAD">
      <w:pPr>
        <w:pStyle w:val="ListBullet"/>
        <w:rPr>
          <w:noProof/>
        </w:rPr>
      </w:pPr>
      <w:r>
        <w:rPr>
          <w:noProof/>
        </w:rPr>
        <w:t xml:space="preserve">facilitate legal agreements. </w:t>
      </w:r>
    </w:p>
    <w:p w14:paraId="5046D5F8" w14:textId="77777777" w:rsidR="00C154C5" w:rsidRDefault="00C154C5" w:rsidP="00C154C5">
      <w:pPr>
        <w:rPr>
          <w:noProof/>
        </w:rPr>
      </w:pPr>
      <w:r>
        <w:rPr>
          <w:noProof/>
        </w:rPr>
        <w:t>For guidance on drafting effective conditions, please refer to section 4 of Writing Planning Permits and the example model conditions provided in Appendix. 2.</w:t>
      </w:r>
    </w:p>
    <w:p w14:paraId="488B695A" w14:textId="77777777" w:rsidR="00C154C5" w:rsidRDefault="00C154C5" w:rsidP="009B5DAD">
      <w:pPr>
        <w:pStyle w:val="Heading1"/>
        <w:rPr>
          <w:noProof/>
        </w:rPr>
      </w:pPr>
      <w:r>
        <w:rPr>
          <w:noProof/>
        </w:rPr>
        <w:t xml:space="preserve">Can applicants challenge permit conditions? </w:t>
      </w:r>
    </w:p>
    <w:p w14:paraId="27558EDE" w14:textId="77777777" w:rsidR="00C154C5" w:rsidRDefault="00C154C5" w:rsidP="00C154C5">
      <w:pPr>
        <w:rPr>
          <w:noProof/>
        </w:rPr>
      </w:pPr>
      <w:r>
        <w:rPr>
          <w:noProof/>
        </w:rPr>
        <w:t>After receiving the permit, applicants may request a review of permit conditions with VCAT.</w:t>
      </w:r>
    </w:p>
    <w:p w14:paraId="1856A714" w14:textId="77777777" w:rsidR="00C154C5" w:rsidRDefault="00C154C5" w:rsidP="00C154C5">
      <w:pPr>
        <w:rPr>
          <w:noProof/>
        </w:rPr>
      </w:pPr>
      <w:r>
        <w:rPr>
          <w:noProof/>
        </w:rPr>
        <w:t>An application to review permit conditions must be lodged within 60 days of the notice of decision or permit being issued.</w:t>
      </w:r>
    </w:p>
    <w:p w14:paraId="4F54683B" w14:textId="77777777" w:rsidR="00C154C5" w:rsidRDefault="00C154C5" w:rsidP="009B5DAD">
      <w:pPr>
        <w:pStyle w:val="Heading1"/>
        <w:rPr>
          <w:noProof/>
        </w:rPr>
      </w:pPr>
      <w:r>
        <w:rPr>
          <w:noProof/>
        </w:rPr>
        <w:t xml:space="preserve">Still have questions? </w:t>
      </w:r>
    </w:p>
    <w:p w14:paraId="4AB9CE3C" w14:textId="742F8196" w:rsidR="004411F6" w:rsidRDefault="00C154C5" w:rsidP="00C154C5">
      <w:pPr>
        <w:rPr>
          <w:noProof/>
        </w:rPr>
      </w:pPr>
      <w:r>
        <w:rPr>
          <w:noProof/>
        </w:rPr>
        <w:t>If you have any questions regarding this information or other planning matters, please reach out to council for further assistance.</w:t>
      </w:r>
    </w:p>
    <w:sectPr w:rsidR="004411F6" w:rsidSect="009827C2">
      <w:headerReference w:type="default" r:id="rId14"/>
      <w:footerReference w:type="default" r:id="rId15"/>
      <w:pgSz w:w="11906" w:h="16838" w:code="9"/>
      <w:pgMar w:top="567" w:right="567" w:bottom="567" w:left="567" w:header="170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9C467" w14:textId="77777777" w:rsidR="002A6187" w:rsidRDefault="002A6187" w:rsidP="00C37A29">
      <w:pPr>
        <w:spacing w:after="0"/>
      </w:pPr>
      <w:r>
        <w:separator/>
      </w:r>
    </w:p>
  </w:endnote>
  <w:endnote w:type="continuationSeparator" w:id="0">
    <w:p w14:paraId="364ECCCD" w14:textId="77777777" w:rsidR="002A6187" w:rsidRDefault="002A6187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695C" w14:textId="77777777" w:rsidR="000D7EE8" w:rsidRDefault="00EC28BE" w:rsidP="009C00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705A9444" wp14:editId="5DF6F70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1" name="MSIPCM89a24f2fae492055ef274eb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57388A" w14:textId="40E506B4" w:rsidR="002138C0" w:rsidRPr="002138C0" w:rsidRDefault="00DB6716" w:rsidP="002138C0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</w:t>
                          </w:r>
                          <w:r w:rsidR="002138C0" w:rsidRPr="002138C0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5A9444" id="_x0000_t202" coordsize="21600,21600" o:spt="202" path="m,l,21600r21600,l21600,xe">
              <v:stroke joinstyle="miter"/>
              <v:path gradientshapeok="t" o:connecttype="rect"/>
            </v:shapetype>
            <v:shape id="MSIPCM89a24f2fae492055ef274eb2" o:spid="_x0000_s1026" type="#_x0000_t202" alt="&quot;&quot;" style="position:absolute;margin-left:0;margin-top:805.35pt;width:595.3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0657388A" w14:textId="40E506B4" w:rsidR="002138C0" w:rsidRPr="002138C0" w:rsidRDefault="00DB6716" w:rsidP="002138C0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4"/>
                      </w:rPr>
                      <w:t>O</w:t>
                    </w:r>
                    <w:r w:rsidR="002138C0" w:rsidRPr="002138C0">
                      <w:rPr>
                        <w:rFonts w:ascii="Calibri" w:hAnsi="Calibri" w:cs="Calibri"/>
                        <w:color w:val="000000"/>
                        <w:sz w:val="24"/>
                      </w:rPr>
                      <w:t>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Style w:val="DTPFootertable"/>
      <w:tblW w:w="5000" w:type="pct"/>
      <w:tblBorders>
        <w:insideV w:val="single" w:sz="8" w:space="0" w:color="00B2A9" w:themeColor="text2"/>
      </w:tblBorders>
      <w:tblLook w:val="05A0" w:firstRow="1" w:lastRow="0" w:firstColumn="1" w:lastColumn="1" w:noHBand="0" w:noVBand="1"/>
    </w:tblPr>
    <w:tblGrid>
      <w:gridCol w:w="666"/>
      <w:gridCol w:w="9483"/>
      <w:gridCol w:w="623"/>
    </w:tblGrid>
    <w:tr w:rsidR="004B7536" w14:paraId="6B0E2942" w14:textId="77777777" w:rsidTr="00A27F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2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single" w:sz="18" w:space="0" w:color="00B2A9" w:themeColor="text2"/>
            <w:bottom w:val="nil"/>
            <w:right w:val="nil"/>
          </w:tcBorders>
        </w:tcPr>
        <w:p w14:paraId="6E51D8BE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single" w:sz="18" w:space="0" w:color="00B2A9" w:themeColor="text2"/>
            <w:left w:val="nil"/>
            <w:bottom w:val="nil"/>
            <w:right w:val="nil"/>
          </w:tcBorders>
        </w:tcPr>
        <w:p w14:paraId="54F4E78F" w14:textId="77777777" w:rsidR="004B7536" w:rsidRDefault="004B7536" w:rsidP="009C006B">
          <w:pPr>
            <w:pStyle w:val="Foo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single" w:sz="18" w:space="0" w:color="00B2A9" w:themeColor="text2"/>
            <w:left w:val="nil"/>
            <w:bottom w:val="nil"/>
          </w:tcBorders>
        </w:tcPr>
        <w:p w14:paraId="52644093" w14:textId="77777777" w:rsidR="004B7536" w:rsidRDefault="004B7536" w:rsidP="009C006B">
          <w:pPr>
            <w:pStyle w:val="Footer"/>
          </w:pPr>
        </w:p>
      </w:tc>
    </w:tr>
    <w:tr w:rsidR="004B7536" w:rsidRPr="00F459F3" w14:paraId="76088A98" w14:textId="77777777" w:rsidTr="00A27FD6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66" w:type="dxa"/>
          <w:tcBorders>
            <w:top w:val="nil"/>
            <w:right w:val="nil"/>
          </w:tcBorders>
        </w:tcPr>
        <w:p w14:paraId="1951AB5C" w14:textId="77777777" w:rsidR="004B7536" w:rsidRDefault="004B7536" w:rsidP="009C006B">
          <w:pPr>
            <w:pStyle w:val="Footer"/>
          </w:pPr>
        </w:p>
      </w:tc>
      <w:tc>
        <w:tcPr>
          <w:tcW w:w="9483" w:type="dxa"/>
          <w:tcBorders>
            <w:top w:val="nil"/>
            <w:left w:val="nil"/>
            <w:right w:val="single" w:sz="8" w:space="0" w:color="95999E" w:themeColor="accent6" w:themeTint="99"/>
          </w:tcBorders>
          <w:tcMar>
            <w:left w:w="284" w:type="dxa"/>
            <w:right w:w="284" w:type="dxa"/>
          </w:tcMar>
        </w:tcPr>
        <w:p w14:paraId="266EB761" w14:textId="7BE6391E" w:rsidR="004B7536" w:rsidRDefault="00DB6716" w:rsidP="009C006B">
          <w:pPr>
            <w:pStyle w:val="Foo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B6716">
            <w:rPr>
              <w:rStyle w:val="Bold"/>
            </w:rPr>
            <w:t>Internal referrals and permit conditions</w:t>
          </w: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623" w:type="dxa"/>
          <w:tcBorders>
            <w:top w:val="nil"/>
            <w:left w:val="single" w:sz="8" w:space="0" w:color="95999E" w:themeColor="accent6" w:themeTint="99"/>
          </w:tcBorders>
        </w:tcPr>
        <w:p w14:paraId="007DD2B1" w14:textId="77777777" w:rsidR="004B7536" w:rsidRPr="00F459F3" w:rsidRDefault="004B7536" w:rsidP="009C006B">
          <w:pPr>
            <w:pStyle w:val="Footer"/>
            <w:rPr>
              <w:rStyle w:val="Bold"/>
              <w:b/>
            </w:rPr>
          </w:pPr>
          <w:r w:rsidRPr="00F459F3">
            <w:t xml:space="preserve">Page </w:t>
          </w:r>
          <w:r w:rsidR="00F459F3" w:rsidRPr="00F459F3">
            <w:fldChar w:fldCharType="begin"/>
          </w:r>
          <w:r w:rsidR="00F459F3" w:rsidRPr="00F459F3">
            <w:instrText>PAGE   \* MERGEFORMAT</w:instrText>
          </w:r>
          <w:r w:rsidR="00F459F3" w:rsidRPr="00F459F3">
            <w:fldChar w:fldCharType="separate"/>
          </w:r>
          <w:r w:rsidR="00F459F3" w:rsidRPr="00F459F3">
            <w:rPr>
              <w:lang w:val="en-GB"/>
            </w:rPr>
            <w:t>1</w:t>
          </w:r>
          <w:r w:rsidR="00F459F3" w:rsidRPr="00F459F3">
            <w:fldChar w:fldCharType="end"/>
          </w:r>
        </w:p>
      </w:tc>
    </w:tr>
  </w:tbl>
  <w:p w14:paraId="40B9CF33" w14:textId="77777777" w:rsidR="009C006B" w:rsidRPr="0042508F" w:rsidRDefault="002300F6" w:rsidP="009C006B">
    <w:pPr>
      <w:pStyle w:val="Footer"/>
    </w:pPr>
    <w:r>
      <w:rPr>
        <w:noProof/>
      </w:rPr>
      <w:drawing>
        <wp:inline distT="0" distB="0" distL="0" distR="0" wp14:anchorId="666EB668" wp14:editId="405893D7">
          <wp:extent cx="0" cy="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9FB">
      <w:rPr>
        <w:noProof/>
      </w:rPr>
      <w:drawing>
        <wp:inline distT="0" distB="0" distL="0" distR="0" wp14:anchorId="212C73B4" wp14:editId="415F76A4">
          <wp:extent cx="0" cy="0"/>
          <wp:effectExtent l="0" t="0" r="0" b="0"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132C" w14:textId="77777777" w:rsidR="002A6187" w:rsidRDefault="002A6187" w:rsidP="00C37A29">
      <w:pPr>
        <w:spacing w:after="0"/>
      </w:pPr>
      <w:r>
        <w:separator/>
      </w:r>
    </w:p>
  </w:footnote>
  <w:footnote w:type="continuationSeparator" w:id="0">
    <w:p w14:paraId="0E2E9B23" w14:textId="77777777" w:rsidR="002A6187" w:rsidRDefault="002A6187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/>
      </w:rPr>
      <w:id w:val="954222171"/>
      <w:lock w:val="contentLocked"/>
      <w:placeholder>
        <w:docPart w:val="4739691386044E309B4BF523FC7F59CA"/>
      </w:placeholder>
      <w:group/>
    </w:sdtPr>
    <w:sdtEndPr/>
    <w:sdtContent>
      <w:p w14:paraId="15E8BECF" w14:textId="77777777" w:rsidR="00FD0FBF" w:rsidRDefault="009264A2">
        <w:pPr>
          <w:pStyle w:val="Header"/>
        </w:pPr>
        <w:r w:rsidRPr="009264A2">
          <w:rPr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1" layoutInCell="1" allowOverlap="1" wp14:anchorId="0E7BA0CC" wp14:editId="37D47027">
                  <wp:simplePos x="0" y="0"/>
                  <wp:positionH relativeFrom="page">
                    <wp:align>right</wp:align>
                  </wp:positionH>
                  <wp:positionV relativeFrom="page">
                    <wp:align>top</wp:align>
                  </wp:positionV>
                  <wp:extent cx="11091600" cy="1004400"/>
                  <wp:effectExtent l="0" t="0" r="0" b="5715"/>
                  <wp:wrapNone/>
                  <wp:docPr id="1" name="Group 2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1091600" cy="1004400"/>
                            <a:chOff x="0" y="0"/>
                            <a:chExt cx="8318752" cy="752093"/>
                          </a:xfrm>
                        </wpg:grpSpPr>
                        <wps:wsp>
                          <wps:cNvPr id="3" name="Free-form: Shape 3"/>
                          <wps:cNvSpPr/>
                          <wps:spPr>
                            <a:xfrm>
                              <a:off x="0" y="214883"/>
                              <a:ext cx="8102726" cy="537209"/>
                            </a:xfrm>
                            <a:custGeom>
                              <a:avLst/>
                              <a:gdLst>
                                <a:gd name="connsiteX0" fmla="*/ 0 w 8102726"/>
                                <a:gd name="connsiteY0" fmla="*/ 0 h 537209"/>
                                <a:gd name="connsiteX1" fmla="*/ 8102727 w 8102726"/>
                                <a:gd name="connsiteY1" fmla="*/ 0 h 537209"/>
                                <a:gd name="connsiteX2" fmla="*/ 8102727 w 8102726"/>
                                <a:gd name="connsiteY2" fmla="*/ 537210 h 537209"/>
                                <a:gd name="connsiteX3" fmla="*/ 0 w 8102726"/>
                                <a:gd name="connsiteY3" fmla="*/ 537210 h 537209"/>
                                <a:gd name="connsiteX4" fmla="*/ 0 w 8102726"/>
                                <a:gd name="connsiteY4" fmla="*/ 0 h 537209"/>
                                <a:gd name="connsiteX5" fmla="*/ 0 w 8102726"/>
                                <a:gd name="connsiteY5" fmla="*/ 0 h 537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102726" h="537209">
                                  <a:moveTo>
                                    <a:pt x="0" y="0"/>
                                  </a:moveTo>
                                  <a:lnTo>
                                    <a:pt x="8102727" y="0"/>
                                  </a:lnTo>
                                  <a:lnTo>
                                    <a:pt x="8102727" y="537210"/>
                                  </a:lnTo>
                                  <a:lnTo>
                                    <a:pt x="0" y="5372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DF9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Free-form: Shape 5"/>
                          <wps:cNvSpPr/>
                          <wps:spPr>
                            <a:xfrm>
                              <a:off x="8102726" y="0"/>
                              <a:ext cx="216026" cy="214883"/>
                            </a:xfrm>
                            <a:custGeom>
                              <a:avLst/>
                              <a:gdLst>
                                <a:gd name="connsiteX0" fmla="*/ 0 w 216026"/>
                                <a:gd name="connsiteY0" fmla="*/ 0 h 214883"/>
                                <a:gd name="connsiteX1" fmla="*/ 216027 w 216026"/>
                                <a:gd name="connsiteY1" fmla="*/ 0 h 214883"/>
                                <a:gd name="connsiteX2" fmla="*/ 216027 w 216026"/>
                                <a:gd name="connsiteY2" fmla="*/ 214884 h 214883"/>
                                <a:gd name="connsiteX3" fmla="*/ 0 w 216026"/>
                                <a:gd name="connsiteY3" fmla="*/ 214884 h 214883"/>
                                <a:gd name="connsiteX4" fmla="*/ 0 w 216026"/>
                                <a:gd name="connsiteY4" fmla="*/ 0 h 214883"/>
                                <a:gd name="connsiteX5" fmla="*/ 0 w 216026"/>
                                <a:gd name="connsiteY5" fmla="*/ 0 h 2148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16026" h="214883">
                                  <a:moveTo>
                                    <a:pt x="0" y="0"/>
                                  </a:moveTo>
                                  <a:lnTo>
                                    <a:pt x="216027" y="0"/>
                                  </a:lnTo>
                                  <a:lnTo>
                                    <a:pt x="216027" y="214884"/>
                                  </a:lnTo>
                                  <a:lnTo>
                                    <a:pt x="0" y="21488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" name="Graphic 12"/>
                          <wpg:cNvGrpSpPr/>
                          <wpg:grpSpPr>
                            <a:xfrm>
                              <a:off x="7420355" y="214883"/>
                              <a:ext cx="682371" cy="537210"/>
                              <a:chOff x="7420355" y="214883"/>
                              <a:chExt cx="682371" cy="537210"/>
                            </a:xfrm>
                          </wpg:grpSpPr>
                          <wps:wsp>
                            <wps:cNvPr id="10" name="Free-form: Shape 10"/>
                            <wps:cNvSpPr/>
                            <wps:spPr>
                              <a:xfrm>
                                <a:off x="7420355" y="426338"/>
                                <a:ext cx="379476" cy="325755"/>
                              </a:xfrm>
                              <a:custGeom>
                                <a:avLst/>
                                <a:gdLst>
                                  <a:gd name="connsiteX0" fmla="*/ 155067 w 379476"/>
                                  <a:gd name="connsiteY0" fmla="*/ 0 h 325755"/>
                                  <a:gd name="connsiteX1" fmla="*/ 0 w 379476"/>
                                  <a:gd name="connsiteY1" fmla="*/ 325755 h 325755"/>
                                  <a:gd name="connsiteX2" fmla="*/ 224504 w 379476"/>
                                  <a:gd name="connsiteY2" fmla="*/ 325755 h 325755"/>
                                  <a:gd name="connsiteX3" fmla="*/ 379476 w 379476"/>
                                  <a:gd name="connsiteY3" fmla="*/ 0 h 325755"/>
                                  <a:gd name="connsiteX4" fmla="*/ 155067 w 379476"/>
                                  <a:gd name="connsiteY4" fmla="*/ 0 h 325755"/>
                                  <a:gd name="connsiteX5" fmla="*/ 155067 w 379476"/>
                                  <a:gd name="connsiteY5" fmla="*/ 0 h 325755"/>
                                  <a:gd name="connsiteX6" fmla="*/ 155067 w 379476"/>
                                  <a:gd name="connsiteY6" fmla="*/ 0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79476" h="325755">
                                    <a:moveTo>
                                      <a:pt x="155067" y="0"/>
                                    </a:moveTo>
                                    <a:lnTo>
                                      <a:pt x="0" y="325755"/>
                                    </a:lnTo>
                                    <a:lnTo>
                                      <a:pt x="224504" y="325755"/>
                                    </a:lnTo>
                                    <a:lnTo>
                                      <a:pt x="379476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lnTo>
                                      <a:pt x="15506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B1A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Free-form: Shape 19"/>
                            <wps:cNvSpPr/>
                            <wps:spPr>
                              <a:xfrm>
                                <a:off x="7799832" y="214883"/>
                                <a:ext cx="302894" cy="211454"/>
                              </a:xfrm>
                              <a:custGeom>
                                <a:avLst/>
                                <a:gdLst>
                                  <a:gd name="connsiteX0" fmla="*/ 201930 w 302894"/>
                                  <a:gd name="connsiteY0" fmla="*/ 211455 h 211454"/>
                                  <a:gd name="connsiteX1" fmla="*/ 302895 w 302894"/>
                                  <a:gd name="connsiteY1" fmla="*/ 0 h 211454"/>
                                  <a:gd name="connsiteX2" fmla="*/ 100775 w 302894"/>
                                  <a:gd name="connsiteY2" fmla="*/ 0 h 211454"/>
                                  <a:gd name="connsiteX3" fmla="*/ 0 w 302894"/>
                                  <a:gd name="connsiteY3" fmla="*/ 211455 h 211454"/>
                                  <a:gd name="connsiteX4" fmla="*/ 201930 w 302894"/>
                                  <a:gd name="connsiteY4" fmla="*/ 211455 h 211454"/>
                                  <a:gd name="connsiteX5" fmla="*/ 201930 w 302894"/>
                                  <a:gd name="connsiteY5" fmla="*/ 211455 h 211454"/>
                                  <a:gd name="connsiteX6" fmla="*/ 201930 w 30289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894" h="211454">
                                    <a:moveTo>
                                      <a:pt x="201930" y="211455"/>
                                    </a:moveTo>
                                    <a:lnTo>
                                      <a:pt x="302895" y="0"/>
                                    </a:lnTo>
                                    <a:lnTo>
                                      <a:pt x="100775" y="0"/>
                                    </a:lnTo>
                                    <a:lnTo>
                                      <a:pt x="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lnTo>
                                      <a:pt x="201930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DDC29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Free-form: Shape 21"/>
                            <wps:cNvSpPr/>
                            <wps:spPr>
                              <a:xfrm>
                                <a:off x="7699248" y="214883"/>
                                <a:ext cx="302514" cy="211454"/>
                              </a:xfrm>
                              <a:custGeom>
                                <a:avLst/>
                                <a:gdLst>
                                  <a:gd name="connsiteX0" fmla="*/ 302514 w 302514"/>
                                  <a:gd name="connsiteY0" fmla="*/ 211455 h 211454"/>
                                  <a:gd name="connsiteX1" fmla="*/ 201359 w 302514"/>
                                  <a:gd name="connsiteY1" fmla="*/ 0 h 211454"/>
                                  <a:gd name="connsiteX2" fmla="*/ 0 w 302514"/>
                                  <a:gd name="connsiteY2" fmla="*/ 0 h 211454"/>
                                  <a:gd name="connsiteX3" fmla="*/ 100584 w 302514"/>
                                  <a:gd name="connsiteY3" fmla="*/ 211455 h 211454"/>
                                  <a:gd name="connsiteX4" fmla="*/ 301752 w 302514"/>
                                  <a:gd name="connsiteY4" fmla="*/ 211455 h 211454"/>
                                  <a:gd name="connsiteX5" fmla="*/ 301752 w 302514"/>
                                  <a:gd name="connsiteY5" fmla="*/ 211455 h 211454"/>
                                  <a:gd name="connsiteX6" fmla="*/ 302514 w 302514"/>
                                  <a:gd name="connsiteY6" fmla="*/ 211455 h 211454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302514" h="211454">
                                    <a:moveTo>
                                      <a:pt x="302514" y="211455"/>
                                    </a:moveTo>
                                    <a:lnTo>
                                      <a:pt x="20135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00584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1752" y="211455"/>
                                    </a:lnTo>
                                    <a:lnTo>
                                      <a:pt x="302514" y="2114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Free-form: Shape 22"/>
                            <wps:cNvSpPr/>
                            <wps:spPr>
                              <a:xfrm>
                                <a:off x="7575423" y="426338"/>
                                <a:ext cx="379475" cy="325755"/>
                              </a:xfrm>
                              <a:custGeom>
                                <a:avLst/>
                                <a:gdLst>
                                  <a:gd name="connsiteX0" fmla="*/ 154781 w 379475"/>
                                  <a:gd name="connsiteY0" fmla="*/ 325755 h 325755"/>
                                  <a:gd name="connsiteX1" fmla="*/ 379476 w 379475"/>
                                  <a:gd name="connsiteY1" fmla="*/ 325755 h 325755"/>
                                  <a:gd name="connsiteX2" fmla="*/ 224409 w 379475"/>
                                  <a:gd name="connsiteY2" fmla="*/ 0 h 325755"/>
                                  <a:gd name="connsiteX3" fmla="*/ 0 w 379475"/>
                                  <a:gd name="connsiteY3" fmla="*/ 0 h 325755"/>
                                  <a:gd name="connsiteX4" fmla="*/ 154781 w 379475"/>
                                  <a:gd name="connsiteY4" fmla="*/ 325755 h 3257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79475" h="325755">
                                    <a:moveTo>
                                      <a:pt x="154781" y="325755"/>
                                    </a:moveTo>
                                    <a:lnTo>
                                      <a:pt x="379476" y="325755"/>
                                    </a:lnTo>
                                    <a:lnTo>
                                      <a:pt x="22440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54781" y="32575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>
                                  <a:alpha val="60000"/>
                                </a:srgbClr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4AF6D73C" id="Group 21" o:spid="_x0000_s1026" style="position:absolute;margin-left:822.15pt;margin-top:0;width:873.35pt;height:79.1pt;z-index:-251652096;mso-position-horizontal:right;mso-position-horizontal-relative:page;mso-position-vertical:top;mso-position-vertical-relative:page;mso-width-relative:margin;mso-height-relative:margin" coordsize="83187,7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">
                  <v:shape id="Free-form: Shape 3" o:spid="_x0000_s1027" style="position:absolute;top:2148;width:81027;height:5372;visibility:visible;mso-wrap-style:square;v-text-anchor:middle" coordsize="8102726,537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" path="m,l8102727,r,537210l,537210,,,,xe" fillcolor="#e1edf9" stroked="f">
                    <v:stroke joinstyle="miter"/>
                    <v:path arrowok="t" o:connecttype="custom" o:connectlocs="0,0;8102727,0;8102727,537210;0,537210;0,0;0,0" o:connectangles="0,0,0,0,0,0"/>
                  </v:shape>
                  <v:shape id="Free-form: Shape 5" o:spid="_x0000_s1028" style="position:absolute;left:81027;width:2160;height:2148;visibility:visible;mso-wrap-style:square;v-text-anchor:middle" coordsize="216026,214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" path="m,l216027,r,214884l,214884,,,,xe" stroked="f">
                    <v:stroke joinstyle="miter"/>
                    <v:path arrowok="t" o:connecttype="custom" o:connectlocs="0,0;216027,0;216027,214884;0,214884;0,0;0,0" o:connectangles="0,0,0,0,0,0"/>
                  </v:shape>
                  <v:group id="Graphic 12" o:spid="_x0000_s1029" style="position:absolute;left:74203;top:2148;width:6824;height:5372" coordorigin="74203,2148" coordsize="6823,5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 id="Free-form: Shape 10" o:spid="_x0000_s1030" style="position:absolute;left:74203;top:4263;width:3795;height:3257;visibility:visible;mso-wrap-style:square;v-text-anchor:middle" coordsize="379476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" path="m155067,l,325755r224504,l379476,,155067,r,l155067,xe" fillcolor="#00b1a9" stroked="f">
                      <v:stroke joinstyle="miter"/>
                      <v:path arrowok="t" o:connecttype="custom" o:connectlocs="155067,0;0,325755;224504,325755;379476,0;155067,0;155067,0;155067,0" o:connectangles="0,0,0,0,0,0,0"/>
                    </v:shape>
                    <v:shape id="Free-form: Shape 19" o:spid="_x0000_s1031" style="position:absolute;left:77998;top:2148;width:3029;height:2115;visibility:visible;mso-wrap-style:square;v-text-anchor:middle" coordsize="30289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" path="m201930,211455l302895,,100775,,,211455r201930,l201930,211455r,xe" fillcolor="#cddc29" stroked="f">
                      <v:stroke joinstyle="miter"/>
                      <v:path arrowok="t" o:connecttype="custom" o:connectlocs="201930,211455;302895,0;100775,0;0,211455;201930,211455;201930,211455;201930,211455" o:connectangles="0,0,0,0,0,0,0"/>
                    </v:shape>
                    <v:shape id="Free-form: Shape 21" o:spid="_x0000_s1032" style="position:absolute;left:76992;top:2148;width:3025;height:2115;visibility:visible;mso-wrap-style:square;v-text-anchor:middle" coordsize="302514,21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" path="m302514,211455l201359,,,,100584,211455r201168,l301752,211455r762,xe" stroked="f">
                      <v:fill opacity="39321f"/>
                      <v:stroke joinstyle="miter"/>
                      <v:path arrowok="t" o:connecttype="custom" o:connectlocs="302514,211455;201359,0;0,0;100584,211455;301752,211455;301752,211455;302514,211455" o:connectangles="0,0,0,0,0,0,0"/>
                    </v:shape>
                    <v:shape id="Free-form: Shape 22" o:spid="_x0000_s1033" style="position:absolute;left:75754;top:4263;width:3794;height:3257;visibility:visible;mso-wrap-style:square;v-text-anchor:middle" coordsize="379475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" path="m154781,325755r224695,l224409,,,,154781,325755xe" stroked="f">
                      <v:fill opacity="39321f"/>
                      <v:stroke joinstyle="miter"/>
                      <v:path arrowok="t" o:connecttype="custom" o:connectlocs="154781,325755;379476,325755;224409,0;0,0;154781,325755" o:connectangles="0,0,0,0,0"/>
                    </v:shape>
                  </v:group>
                  <w10:wrap anchorx="page" anchory="page"/>
                  <w10:anchorlock/>
                </v:group>
              </w:pict>
            </mc:Fallback>
          </mc:AlternateContent>
        </w:r>
        <w:r w:rsidR="00FD0FBF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6BDF4AED" wp14:editId="704A603A">
                  <wp:simplePos x="0" y="0"/>
                  <wp:positionH relativeFrom="page">
                    <wp:align>left</wp:align>
                  </wp:positionH>
                  <wp:positionV relativeFrom="page">
                    <wp:align>top</wp:align>
                  </wp:positionV>
                  <wp:extent cx="288000" cy="1080000"/>
                  <wp:effectExtent l="0" t="0" r="0" b="6350"/>
                  <wp:wrapNone/>
                  <wp:docPr id="4" name="Mask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0" cy="108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106F495" id="Mask" o:spid="_x0000_s1026" style="position:absolute;margin-left:0;margin-top:0;width:22.7pt;height:85.0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" fillcolor="white [3212]" stroked="f" strokeweight="1pt">
                  <w10:wrap anchorx="page" anchory="page"/>
                  <w10:anchorlock/>
                </v:rect>
              </w:pict>
            </mc:Fallback>
          </mc:AlternateContent>
        </w:r>
        <w:r w:rsidR="00FD0FBF" w:rsidRPr="00FD0FBF">
          <w:rPr>
            <w:noProof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5E6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1466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64EE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6E245B5"/>
    <w:multiLevelType w:val="multilevel"/>
    <w:tmpl w:val="50041352"/>
    <w:numStyleLink w:val="ListHeadings"/>
  </w:abstractNum>
  <w:abstractNum w:abstractNumId="12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0C2D48CE"/>
    <w:multiLevelType w:val="multilevel"/>
    <w:tmpl w:val="97DAEA0E"/>
    <w:numStyleLink w:val="Numbering"/>
  </w:abstractNum>
  <w:abstractNum w:abstractNumId="14" w15:restartNumberingAfterBreak="0">
    <w:nsid w:val="0D5A5E93"/>
    <w:multiLevelType w:val="multilevel"/>
    <w:tmpl w:val="1646C884"/>
    <w:numStyleLink w:val="Bullets"/>
  </w:abstractNum>
  <w:abstractNum w:abstractNumId="15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6" w15:restartNumberingAfterBreak="0">
    <w:nsid w:val="132D53ED"/>
    <w:multiLevelType w:val="multilevel"/>
    <w:tmpl w:val="97DAEA0E"/>
    <w:numStyleLink w:val="Numbering"/>
  </w:abstractNum>
  <w:abstractNum w:abstractNumId="17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D322B09"/>
    <w:multiLevelType w:val="multilevel"/>
    <w:tmpl w:val="97DAEA0E"/>
    <w:numStyleLink w:val="Numbering"/>
  </w:abstractNum>
  <w:abstractNum w:abstractNumId="19" w15:restartNumberingAfterBreak="0">
    <w:nsid w:val="30474A23"/>
    <w:multiLevelType w:val="multilevel"/>
    <w:tmpl w:val="50041352"/>
    <w:numStyleLink w:val="ListHeadings"/>
  </w:abstractNum>
  <w:abstractNum w:abstractNumId="20" w15:restartNumberingAfterBreak="0">
    <w:nsid w:val="321F1D0F"/>
    <w:multiLevelType w:val="multilevel"/>
    <w:tmpl w:val="1646C884"/>
    <w:numStyleLink w:val="Bullets"/>
  </w:abstractNum>
  <w:abstractNum w:abstractNumId="21" w15:restartNumberingAfterBreak="0">
    <w:nsid w:val="41397427"/>
    <w:multiLevelType w:val="multilevel"/>
    <w:tmpl w:val="97DAEA0E"/>
    <w:numStyleLink w:val="Numbering"/>
  </w:abstractNum>
  <w:abstractNum w:abstractNumId="22" w15:restartNumberingAfterBreak="0">
    <w:nsid w:val="462E0FF6"/>
    <w:multiLevelType w:val="multilevel"/>
    <w:tmpl w:val="61A6860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23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4E7F1CD0"/>
    <w:multiLevelType w:val="multilevel"/>
    <w:tmpl w:val="97DAEA0E"/>
    <w:numStyleLink w:val="Numbering"/>
  </w:abstractNum>
  <w:abstractNum w:abstractNumId="25" w15:restartNumberingAfterBreak="0">
    <w:nsid w:val="58B73D84"/>
    <w:multiLevelType w:val="multilevel"/>
    <w:tmpl w:val="50041352"/>
    <w:numStyleLink w:val="ListHeadings"/>
  </w:abstractNum>
  <w:abstractNum w:abstractNumId="26" w15:restartNumberingAfterBreak="0">
    <w:nsid w:val="596A0C8C"/>
    <w:multiLevelType w:val="multilevel"/>
    <w:tmpl w:val="97DAEA0E"/>
    <w:numStyleLink w:val="Numbering"/>
  </w:abstractNum>
  <w:abstractNum w:abstractNumId="27" w15:restartNumberingAfterBreak="0">
    <w:nsid w:val="60E1502C"/>
    <w:multiLevelType w:val="multilevel"/>
    <w:tmpl w:val="1646C88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8" w15:restartNumberingAfterBreak="0">
    <w:nsid w:val="643520E2"/>
    <w:multiLevelType w:val="multilevel"/>
    <w:tmpl w:val="1646C884"/>
    <w:numStyleLink w:val="Bullets"/>
  </w:abstractNum>
  <w:abstractNum w:abstractNumId="29" w15:restartNumberingAfterBreak="0">
    <w:nsid w:val="660D51AD"/>
    <w:multiLevelType w:val="multilevel"/>
    <w:tmpl w:val="97DAEA0E"/>
    <w:numStyleLink w:val="Numbering"/>
  </w:abstractNum>
  <w:abstractNum w:abstractNumId="30" w15:restartNumberingAfterBreak="0">
    <w:nsid w:val="744D0736"/>
    <w:multiLevelType w:val="multilevel"/>
    <w:tmpl w:val="97DAEA0E"/>
    <w:numStyleLink w:val="Numbering"/>
  </w:abstractNum>
  <w:num w:numId="1" w16cid:durableId="605386973">
    <w:abstractNumId w:val="9"/>
  </w:num>
  <w:num w:numId="2" w16cid:durableId="125978675">
    <w:abstractNumId w:val="7"/>
  </w:num>
  <w:num w:numId="3" w16cid:durableId="1001734701">
    <w:abstractNumId w:val="6"/>
  </w:num>
  <w:num w:numId="4" w16cid:durableId="370961876">
    <w:abstractNumId w:val="5"/>
  </w:num>
  <w:num w:numId="5" w16cid:durableId="1376394183">
    <w:abstractNumId w:val="4"/>
  </w:num>
  <w:num w:numId="6" w16cid:durableId="205946404">
    <w:abstractNumId w:val="8"/>
  </w:num>
  <w:num w:numId="7" w16cid:durableId="1515412679">
    <w:abstractNumId w:val="3"/>
  </w:num>
  <w:num w:numId="8" w16cid:durableId="512305135">
    <w:abstractNumId w:val="2"/>
  </w:num>
  <w:num w:numId="9" w16cid:durableId="1006713059">
    <w:abstractNumId w:val="1"/>
  </w:num>
  <w:num w:numId="10" w16cid:durableId="1955019550">
    <w:abstractNumId w:val="0"/>
  </w:num>
  <w:num w:numId="11" w16cid:durableId="594436900">
    <w:abstractNumId w:val="27"/>
  </w:num>
  <w:num w:numId="12" w16cid:durableId="515849008">
    <w:abstractNumId w:val="28"/>
  </w:num>
  <w:num w:numId="13" w16cid:durableId="1512716638">
    <w:abstractNumId w:val="20"/>
  </w:num>
  <w:num w:numId="14" w16cid:durableId="1753355425">
    <w:abstractNumId w:val="15"/>
  </w:num>
  <w:num w:numId="15" w16cid:durableId="1005985241">
    <w:abstractNumId w:val="30"/>
  </w:num>
  <w:num w:numId="16" w16cid:durableId="327103448">
    <w:abstractNumId w:val="24"/>
  </w:num>
  <w:num w:numId="17" w16cid:durableId="702486765">
    <w:abstractNumId w:val="29"/>
  </w:num>
  <w:num w:numId="18" w16cid:durableId="442267136">
    <w:abstractNumId w:val="10"/>
  </w:num>
  <w:num w:numId="19" w16cid:durableId="71315800">
    <w:abstractNumId w:val="13"/>
  </w:num>
  <w:num w:numId="20" w16cid:durableId="800465805">
    <w:abstractNumId w:val="21"/>
  </w:num>
  <w:num w:numId="21" w16cid:durableId="1485393262">
    <w:abstractNumId w:val="16"/>
  </w:num>
  <w:num w:numId="22" w16cid:durableId="450515849">
    <w:abstractNumId w:val="12"/>
  </w:num>
  <w:num w:numId="23" w16cid:durableId="1117676061">
    <w:abstractNumId w:val="14"/>
  </w:num>
  <w:num w:numId="24" w16cid:durableId="11610457">
    <w:abstractNumId w:val="18"/>
  </w:num>
  <w:num w:numId="25" w16cid:durableId="196747277">
    <w:abstractNumId w:val="26"/>
  </w:num>
  <w:num w:numId="26" w16cid:durableId="1974408710">
    <w:abstractNumId w:val="25"/>
  </w:num>
  <w:num w:numId="27" w16cid:durableId="560021051">
    <w:abstractNumId w:val="17"/>
  </w:num>
  <w:num w:numId="28" w16cid:durableId="14006367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96354634">
    <w:abstractNumId w:val="23"/>
  </w:num>
  <w:num w:numId="30" w16cid:durableId="1806698223">
    <w:abstractNumId w:val="22"/>
  </w:num>
  <w:num w:numId="31" w16cid:durableId="1287850697">
    <w:abstractNumId w:val="22"/>
  </w:num>
  <w:num w:numId="32" w16cid:durableId="11159497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693840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23433631">
    <w:abstractNumId w:val="19"/>
  </w:num>
  <w:num w:numId="35" w16cid:durableId="5026272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D3"/>
    <w:rsid w:val="00027052"/>
    <w:rsid w:val="000300AF"/>
    <w:rsid w:val="00044C18"/>
    <w:rsid w:val="000724AE"/>
    <w:rsid w:val="0008037D"/>
    <w:rsid w:val="000A4E6A"/>
    <w:rsid w:val="000B497F"/>
    <w:rsid w:val="000D7EE8"/>
    <w:rsid w:val="00103CEB"/>
    <w:rsid w:val="00112E8F"/>
    <w:rsid w:val="001268BC"/>
    <w:rsid w:val="00141C61"/>
    <w:rsid w:val="00147108"/>
    <w:rsid w:val="001A0D77"/>
    <w:rsid w:val="001A5586"/>
    <w:rsid w:val="001B5596"/>
    <w:rsid w:val="001C7835"/>
    <w:rsid w:val="001E4C19"/>
    <w:rsid w:val="001F13C1"/>
    <w:rsid w:val="001F446D"/>
    <w:rsid w:val="001F6314"/>
    <w:rsid w:val="002068CA"/>
    <w:rsid w:val="002138C0"/>
    <w:rsid w:val="00221AB7"/>
    <w:rsid w:val="002300F6"/>
    <w:rsid w:val="00246435"/>
    <w:rsid w:val="00246BCF"/>
    <w:rsid w:val="00270834"/>
    <w:rsid w:val="00271BE0"/>
    <w:rsid w:val="002814E6"/>
    <w:rsid w:val="002965C0"/>
    <w:rsid w:val="002A6187"/>
    <w:rsid w:val="002E0EDA"/>
    <w:rsid w:val="002E7A9E"/>
    <w:rsid w:val="00305171"/>
    <w:rsid w:val="003425CD"/>
    <w:rsid w:val="0034680A"/>
    <w:rsid w:val="00363FF8"/>
    <w:rsid w:val="00365652"/>
    <w:rsid w:val="003657EF"/>
    <w:rsid w:val="00374847"/>
    <w:rsid w:val="0037721D"/>
    <w:rsid w:val="0038102A"/>
    <w:rsid w:val="003B2396"/>
    <w:rsid w:val="003D23A3"/>
    <w:rsid w:val="003D3729"/>
    <w:rsid w:val="003D5856"/>
    <w:rsid w:val="003E7563"/>
    <w:rsid w:val="00404E4F"/>
    <w:rsid w:val="00412CDA"/>
    <w:rsid w:val="0041673A"/>
    <w:rsid w:val="0042339A"/>
    <w:rsid w:val="0042508F"/>
    <w:rsid w:val="004411F6"/>
    <w:rsid w:val="004635FD"/>
    <w:rsid w:val="004B609E"/>
    <w:rsid w:val="004B7536"/>
    <w:rsid w:val="004D0322"/>
    <w:rsid w:val="004E0833"/>
    <w:rsid w:val="004E28C6"/>
    <w:rsid w:val="004F138F"/>
    <w:rsid w:val="00500C61"/>
    <w:rsid w:val="00502144"/>
    <w:rsid w:val="0050670B"/>
    <w:rsid w:val="00510D22"/>
    <w:rsid w:val="005141E8"/>
    <w:rsid w:val="005259E6"/>
    <w:rsid w:val="005328D8"/>
    <w:rsid w:val="00534D4F"/>
    <w:rsid w:val="00550C99"/>
    <w:rsid w:val="00553413"/>
    <w:rsid w:val="00560EDB"/>
    <w:rsid w:val="00567026"/>
    <w:rsid w:val="00577E2E"/>
    <w:rsid w:val="0058369E"/>
    <w:rsid w:val="00593314"/>
    <w:rsid w:val="00594496"/>
    <w:rsid w:val="005C6618"/>
    <w:rsid w:val="005C6BFA"/>
    <w:rsid w:val="005E32D8"/>
    <w:rsid w:val="00602C13"/>
    <w:rsid w:val="00603FD5"/>
    <w:rsid w:val="00616DC8"/>
    <w:rsid w:val="006229FB"/>
    <w:rsid w:val="0064570B"/>
    <w:rsid w:val="0067014A"/>
    <w:rsid w:val="00685F58"/>
    <w:rsid w:val="0068724F"/>
    <w:rsid w:val="00693358"/>
    <w:rsid w:val="006A1DEF"/>
    <w:rsid w:val="006C4AF4"/>
    <w:rsid w:val="006D3F2F"/>
    <w:rsid w:val="006E3536"/>
    <w:rsid w:val="006F5547"/>
    <w:rsid w:val="0070342B"/>
    <w:rsid w:val="00714488"/>
    <w:rsid w:val="007251DF"/>
    <w:rsid w:val="007254A7"/>
    <w:rsid w:val="00792F12"/>
    <w:rsid w:val="007A0363"/>
    <w:rsid w:val="007A2584"/>
    <w:rsid w:val="007C57D9"/>
    <w:rsid w:val="007E57ED"/>
    <w:rsid w:val="0081533C"/>
    <w:rsid w:val="0085439B"/>
    <w:rsid w:val="0089026B"/>
    <w:rsid w:val="008B05C3"/>
    <w:rsid w:val="008B4965"/>
    <w:rsid w:val="008D1ABD"/>
    <w:rsid w:val="008F70D1"/>
    <w:rsid w:val="0090137A"/>
    <w:rsid w:val="00902AB2"/>
    <w:rsid w:val="0091171B"/>
    <w:rsid w:val="009264A2"/>
    <w:rsid w:val="00936068"/>
    <w:rsid w:val="009517CC"/>
    <w:rsid w:val="009615D4"/>
    <w:rsid w:val="009616D3"/>
    <w:rsid w:val="00967564"/>
    <w:rsid w:val="00974677"/>
    <w:rsid w:val="009827C2"/>
    <w:rsid w:val="009A2F17"/>
    <w:rsid w:val="009B5DAD"/>
    <w:rsid w:val="009C006B"/>
    <w:rsid w:val="009C01F4"/>
    <w:rsid w:val="009C5432"/>
    <w:rsid w:val="009D24F5"/>
    <w:rsid w:val="009F1343"/>
    <w:rsid w:val="00A13664"/>
    <w:rsid w:val="00A24EF4"/>
    <w:rsid w:val="00A27FD6"/>
    <w:rsid w:val="00A33747"/>
    <w:rsid w:val="00A90151"/>
    <w:rsid w:val="00A9359B"/>
    <w:rsid w:val="00AA163B"/>
    <w:rsid w:val="00AB5F12"/>
    <w:rsid w:val="00AC0558"/>
    <w:rsid w:val="00AF2097"/>
    <w:rsid w:val="00B153EB"/>
    <w:rsid w:val="00B23603"/>
    <w:rsid w:val="00B255CB"/>
    <w:rsid w:val="00B32D6C"/>
    <w:rsid w:val="00B3749D"/>
    <w:rsid w:val="00B65DAA"/>
    <w:rsid w:val="00B66B2F"/>
    <w:rsid w:val="00B74F7F"/>
    <w:rsid w:val="00B75B08"/>
    <w:rsid w:val="00B87859"/>
    <w:rsid w:val="00B91D47"/>
    <w:rsid w:val="00BA3CB8"/>
    <w:rsid w:val="00BA7623"/>
    <w:rsid w:val="00BC2D22"/>
    <w:rsid w:val="00BD1BCE"/>
    <w:rsid w:val="00BF68C8"/>
    <w:rsid w:val="00C01E68"/>
    <w:rsid w:val="00C04C28"/>
    <w:rsid w:val="00C11924"/>
    <w:rsid w:val="00C1443F"/>
    <w:rsid w:val="00C154C5"/>
    <w:rsid w:val="00C326F9"/>
    <w:rsid w:val="00C37A29"/>
    <w:rsid w:val="00C41DED"/>
    <w:rsid w:val="00C55C51"/>
    <w:rsid w:val="00C70EFC"/>
    <w:rsid w:val="00C932F3"/>
    <w:rsid w:val="00CD42AE"/>
    <w:rsid w:val="00CD61EB"/>
    <w:rsid w:val="00CE1F67"/>
    <w:rsid w:val="00CF02F0"/>
    <w:rsid w:val="00CF79B4"/>
    <w:rsid w:val="00D16F74"/>
    <w:rsid w:val="00D567C3"/>
    <w:rsid w:val="00D60649"/>
    <w:rsid w:val="00D61E88"/>
    <w:rsid w:val="00D82889"/>
    <w:rsid w:val="00D83923"/>
    <w:rsid w:val="00D938C6"/>
    <w:rsid w:val="00D9419D"/>
    <w:rsid w:val="00D97135"/>
    <w:rsid w:val="00DB40C3"/>
    <w:rsid w:val="00DB6716"/>
    <w:rsid w:val="00DF4E3E"/>
    <w:rsid w:val="00E0453D"/>
    <w:rsid w:val="00E05FA6"/>
    <w:rsid w:val="00E25474"/>
    <w:rsid w:val="00E32F93"/>
    <w:rsid w:val="00E42E3C"/>
    <w:rsid w:val="00E47FB6"/>
    <w:rsid w:val="00E54B2B"/>
    <w:rsid w:val="00E80F52"/>
    <w:rsid w:val="00EA1943"/>
    <w:rsid w:val="00EC28BE"/>
    <w:rsid w:val="00EC7A0E"/>
    <w:rsid w:val="00EE6F14"/>
    <w:rsid w:val="00EF3F23"/>
    <w:rsid w:val="00F16030"/>
    <w:rsid w:val="00F162D4"/>
    <w:rsid w:val="00F4010B"/>
    <w:rsid w:val="00F459F3"/>
    <w:rsid w:val="00F4702C"/>
    <w:rsid w:val="00F505B8"/>
    <w:rsid w:val="00F53397"/>
    <w:rsid w:val="00F634F6"/>
    <w:rsid w:val="00F64343"/>
    <w:rsid w:val="00F863F7"/>
    <w:rsid w:val="00F87B07"/>
    <w:rsid w:val="00F93598"/>
    <w:rsid w:val="00F94880"/>
    <w:rsid w:val="00FB0D65"/>
    <w:rsid w:val="00FB4A9F"/>
    <w:rsid w:val="00FC2D8B"/>
    <w:rsid w:val="00FD0FBF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CED12"/>
  <w15:chartTrackingRefBased/>
  <w15:docId w15:val="{AC125CEC-3BC6-48DB-B503-4670749D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135"/>
    <w:pPr>
      <w:spacing w:before="80" w:after="12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9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05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171B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53565A" w:themeColor="accent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027052"/>
    <w:pPr>
      <w:spacing w:after="0" w:line="240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D83923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D83923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D83923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459F3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7052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91171B"/>
    <w:pPr>
      <w:tabs>
        <w:tab w:val="center" w:pos="4513"/>
        <w:tab w:val="right" w:pos="9026"/>
      </w:tabs>
      <w:spacing w:before="0" w:after="0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91171B"/>
    <w:rPr>
      <w:sz w:val="14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D83923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qFormat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qFormat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qFormat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1171B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5339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9D24F5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CD42AE"/>
    <w:pPr>
      <w:framePr w:w="5103" w:hSpace="11340" w:vSpace="567" w:wrap="around" w:vAnchor="page" w:hAnchor="page" w:x="1135" w:y="1475"/>
      <w:spacing w:before="0"/>
      <w:contextualSpacing/>
    </w:pPr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2AE"/>
    <w:rPr>
      <w:rFonts w:asciiTheme="majorHAnsi" w:eastAsiaTheme="majorEastAsia" w:hAnsiTheme="majorHAnsi" w:cstheme="majorBidi"/>
      <w:b/>
      <w:color w:val="53565A" w:themeColor="accent6"/>
      <w:spacing w:val="-10"/>
      <w:kern w:val="28"/>
      <w:sz w:val="48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00B2A9" w:themeColor="text2"/>
        <w:left w:val="single" w:sz="4" w:space="4" w:color="00B2A9" w:themeColor="text2"/>
        <w:bottom w:val="single" w:sz="4" w:space="4" w:color="00B2A9" w:themeColor="text2"/>
        <w:right w:val="single" w:sz="4" w:space="4" w:color="00B2A9" w:themeColor="text2"/>
      </w:pBdr>
      <w:shd w:val="clear" w:color="auto" w:fill="00B2A9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00B2A9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00B2A9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41673A"/>
    <w:rPr>
      <w:rFonts w:asciiTheme="majorHAnsi" w:eastAsiaTheme="majorEastAsia" w:hAnsiTheme="majorHAnsi" w:cstheme="majorBidi"/>
      <w:b/>
      <w:color w:val="00B2A9" w:themeColor="text2"/>
      <w:sz w:val="28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41673A"/>
    <w:rPr>
      <w:rFonts w:asciiTheme="majorHAnsi" w:eastAsiaTheme="majorEastAsia" w:hAnsiTheme="majorHAnsi" w:cstheme="majorBidi"/>
      <w:b/>
      <w:sz w:val="24"/>
      <w:szCs w:val="26"/>
    </w:rPr>
  </w:style>
  <w:style w:type="paragraph" w:styleId="ListContinue5">
    <w:name w:val="List Continue 5"/>
    <w:basedOn w:val="Normal"/>
    <w:uiPriority w:val="99"/>
    <w:unhideWhenUsed/>
    <w:qFormat/>
    <w:rsid w:val="00593314"/>
    <w:pPr>
      <w:ind w:left="1415"/>
      <w:contextualSpacing/>
    </w:pPr>
  </w:style>
  <w:style w:type="table" w:styleId="TableGrid">
    <w:name w:val="Table Grid"/>
    <w:basedOn w:val="TableNormal"/>
    <w:uiPriority w:val="3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F459F3"/>
    <w:pPr>
      <w:spacing w:before="120" w:after="240"/>
    </w:pPr>
    <w:rPr>
      <w:i/>
      <w:iCs/>
      <w:color w:val="53565A" w:themeColor="accent6"/>
      <w:sz w:val="18"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Title"/>
    <w:next w:val="Normal"/>
    <w:link w:val="SubtitleChar"/>
    <w:uiPriority w:val="11"/>
    <w:rsid w:val="004B7536"/>
    <w:pPr>
      <w:framePr w:wrap="around"/>
    </w:pPr>
    <w:rPr>
      <w:b w:val="0"/>
      <w:spacing w:val="0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7536"/>
    <w:rPr>
      <w:rFonts w:asciiTheme="majorHAnsi" w:eastAsiaTheme="majorEastAsia" w:hAnsiTheme="majorHAnsi" w:cstheme="majorBidi"/>
      <w:color w:val="53565A" w:themeColor="accent6"/>
      <w:kern w:val="28"/>
      <w:szCs w:val="56"/>
    </w:rPr>
  </w:style>
  <w:style w:type="paragraph" w:styleId="TOCHeading">
    <w:name w:val="TOC Heading"/>
    <w:basedOn w:val="Heading1"/>
    <w:next w:val="Normal"/>
    <w:uiPriority w:val="39"/>
    <w:unhideWhenUsed/>
    <w:rsid w:val="00A24EF4"/>
    <w:pPr>
      <w:spacing w:after="0" w:line="259" w:lineRule="auto"/>
      <w:outlineLvl w:val="9"/>
    </w:pPr>
    <w:rPr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E0833"/>
    <w:pPr>
      <w:spacing w:before="240"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24EF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iPriority w:val="99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rsid w:val="00AB5F12"/>
    <w:rPr>
      <w:b/>
    </w:rPr>
  </w:style>
  <w:style w:type="paragraph" w:customStyle="1" w:styleId="FooterLeft">
    <w:name w:val="Footer Left"/>
    <w:basedOn w:val="Footer"/>
    <w:rsid w:val="009C006B"/>
    <w:pPr>
      <w:framePr w:w="9356" w:vSpace="567" w:wrap="around" w:hAnchor="margin" w:yAlign="bottom" w:anchorLock="1"/>
      <w:pBdr>
        <w:top w:val="single" w:sz="18" w:space="6" w:color="00B2A9" w:themeColor="text2"/>
      </w:pBdr>
    </w:pPr>
  </w:style>
  <w:style w:type="paragraph" w:customStyle="1" w:styleId="FooterRight">
    <w:name w:val="Footer Right"/>
    <w:basedOn w:val="FooterLeft"/>
    <w:rsid w:val="009C006B"/>
    <w:pPr>
      <w:framePr w:w="5670" w:wrap="around" w:xAlign="right"/>
      <w:jc w:val="right"/>
    </w:pPr>
  </w:style>
  <w:style w:type="character" w:customStyle="1" w:styleId="Bold">
    <w:name w:val="Bold"/>
    <w:basedOn w:val="DefaultParagraphFont"/>
    <w:uiPriority w:val="1"/>
    <w:qFormat/>
    <w:rsid w:val="00374847"/>
    <w:rPr>
      <w:b/>
    </w:rPr>
  </w:style>
  <w:style w:type="paragraph" w:customStyle="1" w:styleId="Instructional">
    <w:name w:val="Instructional"/>
    <w:basedOn w:val="Normal"/>
    <w:link w:val="InstructionalChar"/>
    <w:uiPriority w:val="1"/>
    <w:qFormat/>
    <w:rsid w:val="00271BE0"/>
    <w:pPr>
      <w:tabs>
        <w:tab w:val="left" w:pos="284"/>
        <w:tab w:val="left" w:pos="567"/>
        <w:tab w:val="left" w:pos="851"/>
        <w:tab w:val="left" w:pos="1134"/>
      </w:tabs>
      <w:spacing w:before="60"/>
    </w:pPr>
    <w:rPr>
      <w:i/>
      <w:color w:val="0000FF"/>
    </w:rPr>
  </w:style>
  <w:style w:type="character" w:customStyle="1" w:styleId="InstructionalChar">
    <w:name w:val="Instructional Char"/>
    <w:basedOn w:val="DefaultParagraphFont"/>
    <w:link w:val="Instructional"/>
    <w:uiPriority w:val="1"/>
    <w:rsid w:val="00271BE0"/>
    <w:rPr>
      <w:i/>
      <w:color w:val="0000FF"/>
      <w:sz w:val="20"/>
    </w:rPr>
  </w:style>
  <w:style w:type="table" w:customStyle="1" w:styleId="DTPFootertable">
    <w:name w:val="DTP Footer table"/>
    <w:basedOn w:val="TableNormal"/>
    <w:uiPriority w:val="99"/>
    <w:rsid w:val="004B7536"/>
    <w:pPr>
      <w:spacing w:after="0" w:line="240" w:lineRule="auto"/>
      <w:jc w:val="right"/>
    </w:pPr>
    <w:tblPr>
      <w:tblBorders>
        <w:top w:val="single" w:sz="18" w:space="0" w:color="00B2A9" w:themeColor="text2"/>
      </w:tblBorders>
      <w:tblCellMar>
        <w:top w:w="113" w:type="dxa"/>
        <w:left w:w="0" w:type="dxa"/>
        <w:right w:w="0" w:type="dxa"/>
      </w:tblCellMar>
    </w:tblPr>
    <w:tblStylePr w:type="firstRow">
      <w:rPr>
        <w:b/>
      </w:rPr>
    </w:tblStylePr>
    <w:tblStylePr w:type="firstCol">
      <w:rPr>
        <w:b/>
      </w:rPr>
    </w:tblStylePr>
    <w:tblStylePr w:type="lastCol">
      <w:pPr>
        <w:wordWrap/>
        <w:jc w:val="right"/>
      </w:pPr>
      <w:rPr>
        <w:b/>
      </w:rPr>
    </w:tblStylePr>
  </w:style>
  <w:style w:type="table" w:customStyle="1" w:styleId="Style1">
    <w:name w:val="Style1"/>
    <w:basedOn w:val="TableNormal"/>
    <w:uiPriority w:val="99"/>
    <w:rsid w:val="0091171B"/>
    <w:pPr>
      <w:spacing w:after="0" w:line="240" w:lineRule="auto"/>
    </w:pPr>
    <w:tblPr>
      <w:tblStyleRowBandSize w:val="1"/>
      <w:tblBorders>
        <w:bottom w:val="single" w:sz="4" w:space="0" w:color="FF4CB3"/>
        <w:insideH w:val="single" w:sz="4" w:space="0" w:color="FF4CB3"/>
      </w:tblBorders>
      <w:tblCellMar>
        <w:top w:w="28" w:type="dxa"/>
        <w:left w:w="57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FF4CB3"/>
      </w:tcPr>
    </w:tblStylePr>
    <w:tblStylePr w:type="lastRow">
      <w:rPr>
        <w:b/>
        <w:color w:val="FF4CB3"/>
      </w:rPr>
    </w:tblStylePr>
    <w:tblStylePr w:type="firstCol">
      <w:rPr>
        <w:b/>
        <w:color w:val="FF4CB3"/>
      </w:rPr>
    </w:tblStylePr>
    <w:tblStylePr w:type="band2Horz">
      <w:tblPr/>
      <w:tcPr>
        <w:shd w:val="clear" w:color="auto" w:fill="FFDBFF"/>
      </w:tcPr>
    </w:tblStylePr>
  </w:style>
  <w:style w:type="paragraph" w:customStyle="1" w:styleId="Statement">
    <w:name w:val="Statement"/>
    <w:basedOn w:val="Normal"/>
    <w:link w:val="StatementChar"/>
    <w:uiPriority w:val="1"/>
    <w:qFormat/>
    <w:rsid w:val="0091171B"/>
    <w:pPr>
      <w:spacing w:before="60"/>
    </w:pPr>
    <w:rPr>
      <w:i/>
    </w:rPr>
  </w:style>
  <w:style w:type="character" w:customStyle="1" w:styleId="StatementChar">
    <w:name w:val="Statement Char"/>
    <w:basedOn w:val="DefaultParagraphFont"/>
    <w:link w:val="Statement"/>
    <w:uiPriority w:val="1"/>
    <w:rsid w:val="0091171B"/>
    <w:rPr>
      <w:i/>
      <w:sz w:val="20"/>
    </w:rPr>
  </w:style>
  <w:style w:type="paragraph" w:customStyle="1" w:styleId="GreyText">
    <w:name w:val="Grey Text"/>
    <w:basedOn w:val="Normal"/>
    <w:link w:val="GreyTextChar"/>
    <w:uiPriority w:val="1"/>
    <w:qFormat/>
    <w:rsid w:val="00EC28BE"/>
    <w:pPr>
      <w:spacing w:before="60"/>
    </w:pPr>
  </w:style>
  <w:style w:type="character" w:customStyle="1" w:styleId="GreyTextChar">
    <w:name w:val="Grey Text Char"/>
    <w:basedOn w:val="DefaultParagraphFont"/>
    <w:link w:val="GreyText"/>
    <w:uiPriority w:val="1"/>
    <w:rsid w:val="00EC28BE"/>
    <w:rPr>
      <w:sz w:val="20"/>
    </w:rPr>
  </w:style>
  <w:style w:type="table" w:customStyle="1" w:styleId="DTPDefaulttable">
    <w:name w:val="DTP Default table"/>
    <w:basedOn w:val="TableNormal"/>
    <w:uiPriority w:val="99"/>
    <w:rsid w:val="00E47FB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</w:tblPr>
    <w:tblStylePr w:type="firstRow">
      <w:rPr>
        <w:b/>
        <w:color w:val="FFFFFF" w:themeColor="background1"/>
      </w:rPr>
      <w:tblPr/>
      <w:tcPr>
        <w:shd w:val="clear" w:color="auto" w:fill="53565A" w:themeFill="accent6"/>
      </w:tc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styleId="ListBullet4">
    <w:name w:val="List Bullet 4"/>
    <w:basedOn w:val="Normal"/>
    <w:uiPriority w:val="99"/>
    <w:semiHidden/>
    <w:unhideWhenUsed/>
    <w:rsid w:val="004411F6"/>
    <w:pPr>
      <w:numPr>
        <w:numId w:val="4"/>
      </w:numPr>
      <w:contextualSpacing/>
    </w:pPr>
  </w:style>
  <w:style w:type="paragraph" w:customStyle="1" w:styleId="Heading1-Numbered0">
    <w:name w:val="Heading 1 - Numbered"/>
    <w:basedOn w:val="Heading1"/>
    <w:next w:val="Normal"/>
    <w:link w:val="Heading1-NumberedChar0"/>
    <w:uiPriority w:val="9"/>
    <w:qFormat/>
    <w:rsid w:val="00271BE0"/>
    <w:pPr>
      <w:numPr>
        <w:numId w:val="34"/>
      </w:numPr>
      <w:tabs>
        <w:tab w:val="clear" w:pos="360"/>
      </w:tabs>
      <w:ind w:left="567" w:hanging="567"/>
      <w:contextualSpacing/>
    </w:pPr>
  </w:style>
  <w:style w:type="paragraph" w:customStyle="1" w:styleId="Heading2-Numbered0">
    <w:name w:val="Heading 2 - Numbered"/>
    <w:basedOn w:val="Heading2"/>
    <w:next w:val="Normal"/>
    <w:link w:val="Heading2-NumberedChar0"/>
    <w:uiPriority w:val="9"/>
    <w:qFormat/>
    <w:rsid w:val="00271BE0"/>
    <w:pPr>
      <w:numPr>
        <w:ilvl w:val="1"/>
        <w:numId w:val="34"/>
      </w:numPr>
      <w:ind w:left="567" w:hanging="567"/>
      <w:contextualSpacing/>
    </w:pPr>
  </w:style>
  <w:style w:type="character" w:customStyle="1" w:styleId="Heading1-NumberedChar0">
    <w:name w:val="Heading 1 - Numbered Char"/>
    <w:basedOn w:val="Heading1Char"/>
    <w:link w:val="Heading1-Numbered0"/>
    <w:uiPriority w:val="9"/>
    <w:rsid w:val="00271BE0"/>
    <w:rPr>
      <w:rFonts w:asciiTheme="majorHAnsi" w:eastAsiaTheme="majorEastAsia" w:hAnsiTheme="majorHAnsi" w:cstheme="majorBidi"/>
      <w:b/>
      <w:color w:val="53565A" w:themeColor="accent6"/>
      <w:sz w:val="28"/>
      <w:szCs w:val="32"/>
    </w:rPr>
  </w:style>
  <w:style w:type="character" w:customStyle="1" w:styleId="Heading2-NumberedChar0">
    <w:name w:val="Heading 2 - Numbered Char"/>
    <w:basedOn w:val="Heading2Char"/>
    <w:link w:val="Heading2-Numbered0"/>
    <w:uiPriority w:val="9"/>
    <w:rsid w:val="00271BE0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Heading3-Numbered">
    <w:name w:val="Heading 3 - Numbered"/>
    <w:basedOn w:val="Heading3"/>
    <w:link w:val="Heading3-NumberedChar"/>
    <w:uiPriority w:val="9"/>
    <w:qFormat/>
    <w:rsid w:val="005328D8"/>
    <w:pPr>
      <w:keepNext w:val="0"/>
      <w:keepLines w:val="0"/>
      <w:numPr>
        <w:ilvl w:val="2"/>
        <w:numId w:val="34"/>
      </w:numPr>
      <w:spacing w:before="60" w:after="120"/>
      <w:ind w:left="851" w:hanging="851"/>
    </w:pPr>
  </w:style>
  <w:style w:type="paragraph" w:customStyle="1" w:styleId="Heading4-Numbered">
    <w:name w:val="Heading 4 - Numbered"/>
    <w:basedOn w:val="Heading4"/>
    <w:link w:val="Heading4-NumberedChar"/>
    <w:uiPriority w:val="9"/>
    <w:qFormat/>
    <w:rsid w:val="004411F6"/>
    <w:pPr>
      <w:keepNext w:val="0"/>
      <w:keepLines w:val="0"/>
      <w:numPr>
        <w:ilvl w:val="3"/>
        <w:numId w:val="34"/>
      </w:numPr>
      <w:spacing w:before="60"/>
      <w:ind w:left="1134" w:hanging="1134"/>
    </w:pPr>
    <w:rPr>
      <w:b w:val="0"/>
      <w:iCs w:val="0"/>
      <w:caps/>
      <w:color w:val="000000" w:themeColor="text1"/>
      <w:sz w:val="18"/>
    </w:rPr>
  </w:style>
  <w:style w:type="character" w:customStyle="1" w:styleId="Heading3-NumberedChar">
    <w:name w:val="Heading 3 - Numbered Char"/>
    <w:basedOn w:val="Heading3Char"/>
    <w:link w:val="Heading3-Numbered"/>
    <w:uiPriority w:val="9"/>
    <w:rsid w:val="005328D8"/>
    <w:rPr>
      <w:rFonts w:asciiTheme="majorHAnsi" w:eastAsiaTheme="majorEastAsia" w:hAnsiTheme="majorHAnsi" w:cstheme="majorBidi"/>
      <w:b/>
      <w:color w:val="53565A" w:themeColor="accent6"/>
      <w:sz w:val="20"/>
      <w:szCs w:val="24"/>
    </w:rPr>
  </w:style>
  <w:style w:type="character" w:customStyle="1" w:styleId="Heading4-NumberedChar">
    <w:name w:val="Heading 4 - Numbered Char"/>
    <w:basedOn w:val="Heading4Char"/>
    <w:link w:val="Heading4-Numbered"/>
    <w:uiPriority w:val="9"/>
    <w:rsid w:val="004411F6"/>
    <w:rPr>
      <w:rFonts w:asciiTheme="majorHAnsi" w:eastAsiaTheme="majorEastAsia" w:hAnsiTheme="majorHAnsi" w:cstheme="majorBidi"/>
      <w:b w:val="0"/>
      <w:iCs w:val="0"/>
      <w:caps/>
      <w:color w:val="000000" w:themeColor="text1"/>
      <w:sz w:val="18"/>
    </w:rPr>
  </w:style>
  <w:style w:type="table" w:customStyle="1" w:styleId="DTP-Blank">
    <w:name w:val="DTP-Blank"/>
    <w:basedOn w:val="TableNormal"/>
    <w:uiPriority w:val="99"/>
    <w:rsid w:val="005259E6"/>
    <w:pPr>
      <w:spacing w:after="0" w:line="240" w:lineRule="auto"/>
    </w:pPr>
    <w:tblPr>
      <w:tblStyleRowBandSize w:val="1"/>
      <w:tblBorders>
        <w:bottom w:val="single" w:sz="8" w:space="0" w:color="95999E" w:themeColor="accent6" w:themeTint="99"/>
        <w:insideH w:val="single" w:sz="8" w:space="0" w:color="95999E" w:themeColor="accent6" w:themeTint="99"/>
      </w:tblBorders>
      <w:tblCellMar>
        <w:left w:w="0" w:type="dxa"/>
      </w:tblCellMar>
    </w:tblPr>
    <w:tblStylePr w:type="firstRow">
      <w:rPr>
        <w:b/>
        <w:color w:val="53565A" w:themeColor="accent6"/>
      </w:rPr>
    </w:tblStylePr>
    <w:tblStylePr w:type="lastRow">
      <w:tblPr/>
      <w:tcPr>
        <w:tcBorders>
          <w:top w:val="single" w:sz="18" w:space="0" w:color="95999E" w:themeColor="accent6" w:themeTint="99"/>
          <w:left w:val="nil"/>
          <w:bottom w:val="single" w:sz="8" w:space="0" w:color="95999E" w:themeColor="accent6" w:themeTint="99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F6FAFD"/>
      </w:tcPr>
    </w:tblStylePr>
  </w:style>
  <w:style w:type="paragraph" w:customStyle="1" w:styleId="Sign-offtext">
    <w:name w:val="Sign-off text"/>
    <w:basedOn w:val="Normal"/>
    <w:rsid w:val="00044C18"/>
    <w:pPr>
      <w:keepNext/>
      <w:keepLines/>
      <w:framePr w:w="5670" w:hSpace="181" w:wrap="around" w:hAnchor="margin" w:yAlign="bottom" w:anchorLock="1"/>
      <w:spacing w:before="60" w:after="1080"/>
      <w:contextualSpacing/>
      <w:suppressOverlap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nah.Tran\Nous%20Group\VD%20-%20VD\Client%20artwork\DSE_Dept%20of%20Environment,%20Water,%20Land%20and%20Planning\DSE152\Best%20Practice%20solutions%20DTP%20brand\_DTP%20templates%20and%20brand%20guide\Accessible%20versions\DTP_Document_A4_accessib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FE43F98D014A7C82049AD67DD97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1F6A1-8688-4F43-BBAB-D31C243EA762}"/>
      </w:docPartPr>
      <w:docPartBody>
        <w:p w:rsidR="00527DE0" w:rsidRDefault="00527DE0">
          <w:pPr>
            <w:pStyle w:val="C7FE43F98D014A7C82049AD67DD979E5"/>
          </w:pPr>
          <w:r w:rsidRPr="00F520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9691386044E309B4BF523FC7F5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4FF56-57B3-4B22-B56B-DB20BEC26156}"/>
      </w:docPartPr>
      <w:docPartBody>
        <w:p w:rsidR="00527DE0" w:rsidRDefault="00527DE0">
          <w:pPr>
            <w:pStyle w:val="4739691386044E309B4BF523FC7F59CA"/>
          </w:pPr>
          <w:r w:rsidRPr="00902AB2">
            <w:t>[Meeting Name or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C4"/>
    <w:rsid w:val="000301C4"/>
    <w:rsid w:val="0052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C7FE43F98D014A7C82049AD67DD979E5">
    <w:name w:val="C7FE43F98D014A7C82049AD67DD979E5"/>
  </w:style>
  <w:style w:type="paragraph" w:customStyle="1" w:styleId="4739691386044E309B4BF523FC7F59CA">
    <w:name w:val="4739691386044E309B4BF523FC7F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oTP-Reshuffle">
      <a:dk1>
        <a:sysClr val="windowText" lastClr="000000"/>
      </a:dk1>
      <a:lt1>
        <a:sysClr val="window" lastClr="FFFFFF"/>
      </a:lt1>
      <a:dk2>
        <a:srgbClr val="00B2A9"/>
      </a:dk2>
      <a:lt2>
        <a:srgbClr val="E1EEF9"/>
      </a:lt2>
      <a:accent1>
        <a:srgbClr val="CEDC00"/>
      </a:accent1>
      <a:accent2>
        <a:srgbClr val="FF9E1B"/>
      </a:accent2>
      <a:accent3>
        <a:srgbClr val="59CDC7"/>
      </a:accent3>
      <a:accent4>
        <a:srgbClr val="B2E8E5"/>
      </a:accent4>
      <a:accent5>
        <a:srgbClr val="009CA1"/>
      </a:accent5>
      <a:accent6>
        <a:srgbClr val="53565A"/>
      </a:accent6>
      <a:hlink>
        <a:srgbClr val="000000"/>
      </a:hlink>
      <a:folHlink>
        <a:srgbClr val="53565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cb25b9-5e2a-4cbc-a1d6-f53ee7652e4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2BB819AAA975489E33CF0F50496490" ma:contentTypeVersion="10" ma:contentTypeDescription="Create a new document." ma:contentTypeScope="" ma:versionID="e8aed1a0a979e0d4bd7ee35307791cd5">
  <xsd:schema xmlns:xsd="http://www.w3.org/2001/XMLSchema" xmlns:xs="http://www.w3.org/2001/XMLSchema" xmlns:p="http://schemas.microsoft.com/office/2006/metadata/properties" xmlns:ns2="3dcb25b9-5e2a-4cbc-a1d6-f53ee7652e42" targetNamespace="http://schemas.microsoft.com/office/2006/metadata/properties" ma:root="true" ma:fieldsID="bdac9d7d3ad936dc420253b2d2cf3a3d" ns2:_="">
    <xsd:import namespace="3dcb25b9-5e2a-4cbc-a1d6-f53ee7652e4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b25b9-5e2a-4cbc-a1d6-f53ee7652e42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62a39602-bab5-4ac0-a14f-71daef3a25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1FBF4-259D-42E9-BE04-B4742E28C755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3dcb25b9-5e2a-4cbc-a1d6-f53ee7652e42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C60AEA-3CBE-4B4B-87AD-1C20D1759E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cb25b9-5e2a-4cbc-a1d6-f53ee7652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C4A3E7-6124-421C-BD10-729D13F86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DTP_Document_A4_accessible</Template>
  <TotalTime>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referrals and permit conditions</vt:lpstr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referrals and permit conditions</dc:title>
  <dc:subject>Factsheet</dc:subject>
  <dc:creator>Alannah Tran</dc:creator>
  <cp:keywords/>
  <dc:description/>
  <cp:lastModifiedBy>Alannah Tran</cp:lastModifiedBy>
  <cp:revision>8</cp:revision>
  <cp:lastPrinted>2022-12-28T22:22:00Z</cp:lastPrinted>
  <dcterms:created xsi:type="dcterms:W3CDTF">2023-07-27T03:04:00Z</dcterms:created>
  <dcterms:modified xsi:type="dcterms:W3CDTF">2023-07-31T00:23:00Z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0x010100942BB819AAA975489E33CF0F50496490</vt:lpwstr>
  </property>
  <property fmtid="{D5CDD505-2E9C-101B-9397-08002B2CF9AE}" pid="3" name="MediaServiceImageTags">
    <vt:lpwstr/>
  </property>
  <property fmtid="{D5CDD505-2E9C-101B-9397-08002B2CF9AE}" pid="4" name="MSIP_Label_b92b7feb-b287-442c-a072-f385b02ec972_Enabled">
    <vt:lpwstr>true</vt:lpwstr>
  </property>
  <property fmtid="{D5CDD505-2E9C-101B-9397-08002B2CF9AE}" pid="5" name="MSIP_Label_b92b7feb-b287-442c-a072-f385b02ec972_SetDate">
    <vt:lpwstr>2023-01-24T03:21:30Z</vt:lpwstr>
  </property>
  <property fmtid="{D5CDD505-2E9C-101B-9397-08002B2CF9AE}" pid="6" name="MSIP_Label_b92b7feb-b287-442c-a072-f385b02ec972_Method">
    <vt:lpwstr>Privileged</vt:lpwstr>
  </property>
  <property fmtid="{D5CDD505-2E9C-101B-9397-08002B2CF9AE}" pid="7" name="MSIP_Label_b92b7feb-b287-442c-a072-f385b02ec972_Name">
    <vt:lpwstr>Unofficial</vt:lpwstr>
  </property>
  <property fmtid="{D5CDD505-2E9C-101B-9397-08002B2CF9AE}" pid="8" name="MSIP_Label_b92b7feb-b287-442c-a072-f385b02ec972_SiteId">
    <vt:lpwstr>e8bdd6f7-fc18-4e48-a554-7f547927223b</vt:lpwstr>
  </property>
  <property fmtid="{D5CDD505-2E9C-101B-9397-08002B2CF9AE}" pid="9" name="MSIP_Label_b92b7feb-b287-442c-a072-f385b02ec972_ActionId">
    <vt:lpwstr>d61f07e6-f296-4fc2-9118-796e8771d614</vt:lpwstr>
  </property>
  <property fmtid="{D5CDD505-2E9C-101B-9397-08002B2CF9AE}" pid="10" name="MSIP_Label_b92b7feb-b287-442c-a072-f385b02ec972_ContentBits">
    <vt:lpwstr>2</vt:lpwstr>
  </property>
</Properties>
</file>