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8A1F" w14:textId="3F0D43AD" w:rsidR="00975492" w:rsidRPr="00CD42AE" w:rsidRDefault="00347659" w:rsidP="008F05F8">
      <w:pPr>
        <w:pStyle w:val="Subtitle"/>
        <w:framePr w:w="4941" w:wrap="around" w:x="781" w:y="951"/>
      </w:pPr>
      <w:r w:rsidRPr="00347659">
        <w:rPr>
          <w:b/>
          <w:spacing w:val="-10"/>
          <w:sz w:val="48"/>
        </w:rPr>
        <w:t>Local policy location list</w:t>
      </w:r>
    </w:p>
    <w:p w14:paraId="59892311" w14:textId="39BECA55" w:rsidR="006569F0" w:rsidRDefault="00000000" w:rsidP="008013CB">
      <w:sdt>
        <w:sdtPr>
          <w:id w:val="1564835364"/>
          <w:lock w:val="contentLocked"/>
          <w:placeholder>
            <w:docPart w:val="161ED287EB224BFABCF536C47C656097"/>
          </w:placeholder>
          <w:group/>
        </w:sdtPr>
        <w:sdtContent>
          <w:r w:rsidR="00F863F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2DEDABB7" wp14:editId="11E1549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C4DAAE" id="Group 32" o:spid="_x0000_s1026" style="position:absolute;margin-left:821.3pt;margin-top:0;width:872.5pt;height:150.5pt;z-index:-251658240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0C77C94E" wp14:editId="6A7266A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F35D66" id="Rectangle 23" o:spid="_x0000_s1026" style="position:absolute;margin-left:0;margin-top:0;width:22.7pt;height:158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sdtContent>
      </w:sdt>
      <w:bookmarkStart w:id="0" w:name="_Hlk505262850"/>
      <w:r w:rsidR="00975492">
        <w:t xml:space="preserve"> </w:t>
      </w:r>
      <w:bookmarkEnd w:id="0"/>
    </w:p>
    <w:p w14:paraId="56C460D4" w14:textId="77777777" w:rsidR="008F05F8" w:rsidRDefault="008F05F8" w:rsidP="00347659">
      <w:pPr>
        <w:pStyle w:val="DELWPbody"/>
      </w:pPr>
    </w:p>
    <w:p w14:paraId="1C7FCA91" w14:textId="794E9559" w:rsidR="00347659" w:rsidRDefault="00347659" w:rsidP="00347659">
      <w:pPr>
        <w:pStyle w:val="DELWPbody"/>
      </w:pPr>
      <w:r>
        <w:t xml:space="preserve">The following table provides an overview of the content of state (or regional) policy and indicates where </w:t>
      </w:r>
      <w:proofErr w:type="gramStart"/>
      <w:r>
        <w:t>particular local</w:t>
      </w:r>
      <w:proofErr w:type="gramEnd"/>
      <w:r>
        <w:t xml:space="preserve"> policies should be placed under the various Planning Policy Framework clauses. </w:t>
      </w:r>
    </w:p>
    <w:p w14:paraId="6D8AD53F" w14:textId="77777777" w:rsidR="00347659" w:rsidRDefault="00347659" w:rsidP="00347659">
      <w:pPr>
        <w:pStyle w:val="DELWPbody"/>
      </w:pPr>
      <w:r>
        <w:t xml:space="preserve">This table is intended as a guide only. Correct placement of policy is dependent on a detailed understanding of state and regional policies and local policy content.  </w:t>
      </w:r>
    </w:p>
    <w:p w14:paraId="0223B10D" w14:textId="77777777" w:rsidR="00347659" w:rsidRDefault="00347659" w:rsidP="00347659">
      <w:pPr>
        <w:pStyle w:val="DELWPbody"/>
      </w:pPr>
      <w:r>
        <w:t>Where a state policy relates to a single, well-defined topic (for example planning for ports), no further instruction has been provided as it is considered self-explanatory.</w:t>
      </w:r>
    </w:p>
    <w:tbl>
      <w:tblPr>
        <w:tblStyle w:val="DTPDefaulttable"/>
        <w:tblW w:w="9922" w:type="dxa"/>
        <w:tblInd w:w="284" w:type="dxa"/>
        <w:tblLayout w:type="fixed"/>
        <w:tblLook w:val="0620" w:firstRow="1" w:lastRow="0" w:firstColumn="0" w:lastColumn="0" w:noHBand="1" w:noVBand="1"/>
      </w:tblPr>
      <w:tblGrid>
        <w:gridCol w:w="1417"/>
        <w:gridCol w:w="2836"/>
        <w:gridCol w:w="5669"/>
      </w:tblGrid>
      <w:tr w:rsidR="00347659" w14:paraId="5E722B73" w14:textId="77777777" w:rsidTr="008F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7" w:type="dxa"/>
            <w:hideMark/>
          </w:tcPr>
          <w:p w14:paraId="2E4BE736" w14:textId="77777777" w:rsidR="00347659" w:rsidRPr="008F05F8" w:rsidRDefault="00347659" w:rsidP="008F05F8">
            <w:r w:rsidRPr="008F05F8">
              <w:t>Clause</w:t>
            </w:r>
          </w:p>
        </w:tc>
        <w:tc>
          <w:tcPr>
            <w:tcW w:w="2836" w:type="dxa"/>
            <w:hideMark/>
          </w:tcPr>
          <w:p w14:paraId="30F1D1E5" w14:textId="2352866C" w:rsidR="00347659" w:rsidRPr="008F05F8" w:rsidRDefault="00347659" w:rsidP="008F05F8">
            <w:r w:rsidRPr="008F05F8">
              <w:t xml:space="preserve">PPF </w:t>
            </w:r>
            <w:r w:rsidR="008F05F8">
              <w:t>h</w:t>
            </w:r>
            <w:r w:rsidRPr="008F05F8">
              <w:t>eading</w:t>
            </w:r>
          </w:p>
        </w:tc>
        <w:tc>
          <w:tcPr>
            <w:tcW w:w="5669" w:type="dxa"/>
            <w:hideMark/>
          </w:tcPr>
          <w:p w14:paraId="480E0F6A" w14:textId="4850BBF0" w:rsidR="00347659" w:rsidRPr="008F05F8" w:rsidRDefault="00347659" w:rsidP="008F05F8">
            <w:r w:rsidRPr="008F05F8">
              <w:t xml:space="preserve">Policy </w:t>
            </w:r>
            <w:r w:rsidR="008F05F8">
              <w:t>c</w:t>
            </w:r>
            <w:r w:rsidRPr="008F05F8">
              <w:t xml:space="preserve">ontent </w:t>
            </w:r>
          </w:p>
        </w:tc>
      </w:tr>
      <w:tr w:rsidR="00347659" w14:paraId="438E062C" w14:textId="77777777" w:rsidTr="008F05F8">
        <w:tc>
          <w:tcPr>
            <w:tcW w:w="1417" w:type="dxa"/>
            <w:hideMark/>
          </w:tcPr>
          <w:p w14:paraId="5CF9C1BA" w14:textId="77777777" w:rsidR="00347659" w:rsidRDefault="00347659" w:rsidP="0013053C">
            <w:pPr>
              <w:pStyle w:val="DELWPtablebodybold"/>
            </w:pPr>
            <w:r>
              <w:t>11</w:t>
            </w:r>
          </w:p>
        </w:tc>
        <w:tc>
          <w:tcPr>
            <w:tcW w:w="2836" w:type="dxa"/>
            <w:hideMark/>
          </w:tcPr>
          <w:p w14:paraId="7489EC6F" w14:textId="77777777" w:rsidR="00347659" w:rsidRDefault="00347659" w:rsidP="0013053C">
            <w:pPr>
              <w:pStyle w:val="DELWPtablebodybold"/>
            </w:pPr>
            <w:r>
              <w:t>SETTLEMENT</w:t>
            </w:r>
          </w:p>
        </w:tc>
        <w:tc>
          <w:tcPr>
            <w:tcW w:w="5669" w:type="dxa"/>
          </w:tcPr>
          <w:p w14:paraId="6A4065CB" w14:textId="77777777" w:rsidR="00347659" w:rsidRDefault="00347659" w:rsidP="0013053C">
            <w:pPr>
              <w:pStyle w:val="DELWPtablebody"/>
            </w:pPr>
          </w:p>
        </w:tc>
      </w:tr>
      <w:tr w:rsidR="00347659" w14:paraId="75DFF5E8" w14:textId="77777777" w:rsidTr="008F05F8">
        <w:tc>
          <w:tcPr>
            <w:tcW w:w="1417" w:type="dxa"/>
            <w:hideMark/>
          </w:tcPr>
          <w:p w14:paraId="3A8F8F44" w14:textId="77777777" w:rsidR="00347659" w:rsidRDefault="00347659" w:rsidP="0013053C">
            <w:pPr>
              <w:pStyle w:val="DELWPtablebodybold"/>
            </w:pPr>
            <w:r>
              <w:t>11.01</w:t>
            </w:r>
          </w:p>
        </w:tc>
        <w:tc>
          <w:tcPr>
            <w:tcW w:w="2836" w:type="dxa"/>
            <w:hideMark/>
          </w:tcPr>
          <w:p w14:paraId="3077EFE8" w14:textId="77777777" w:rsidR="00347659" w:rsidRDefault="00347659" w:rsidP="0013053C">
            <w:pPr>
              <w:pStyle w:val="DELWPtablebodybold"/>
            </w:pPr>
            <w:r>
              <w:t>Victoria</w:t>
            </w:r>
          </w:p>
        </w:tc>
        <w:tc>
          <w:tcPr>
            <w:tcW w:w="5669" w:type="dxa"/>
          </w:tcPr>
          <w:p w14:paraId="043B66B6" w14:textId="77777777" w:rsidR="00347659" w:rsidRDefault="00347659" w:rsidP="0013053C">
            <w:pPr>
              <w:pStyle w:val="DELWPtablebody"/>
            </w:pPr>
          </w:p>
        </w:tc>
      </w:tr>
      <w:tr w:rsidR="00347659" w14:paraId="5CF7DBD7" w14:textId="77777777" w:rsidTr="008F05F8">
        <w:tc>
          <w:tcPr>
            <w:tcW w:w="1417" w:type="dxa"/>
            <w:hideMark/>
          </w:tcPr>
          <w:p w14:paraId="2BE9C26A" w14:textId="77777777" w:rsidR="00347659" w:rsidRDefault="00347659" w:rsidP="0013053C">
            <w:pPr>
              <w:pStyle w:val="DELWPtablebody"/>
            </w:pPr>
            <w:r>
              <w:t>11.01-1</w:t>
            </w:r>
          </w:p>
        </w:tc>
        <w:tc>
          <w:tcPr>
            <w:tcW w:w="2836" w:type="dxa"/>
            <w:hideMark/>
          </w:tcPr>
          <w:p w14:paraId="41D41D2C" w14:textId="77777777" w:rsidR="00347659" w:rsidRDefault="00347659" w:rsidP="0013053C">
            <w:pPr>
              <w:pStyle w:val="DELWPtablebody"/>
            </w:pPr>
            <w:r>
              <w:t>Settlement</w:t>
            </w:r>
          </w:p>
        </w:tc>
        <w:tc>
          <w:tcPr>
            <w:tcW w:w="5669" w:type="dxa"/>
            <w:hideMark/>
          </w:tcPr>
          <w:p w14:paraId="016FF176" w14:textId="77777777" w:rsidR="00347659" w:rsidRDefault="00347659" w:rsidP="00347659">
            <w:pPr>
              <w:pStyle w:val="DELWPtablebullet1"/>
            </w:pPr>
            <w:r>
              <w:t>Settlement within Metropolitan Melbourne and the eight regional growth plan areas</w:t>
            </w:r>
          </w:p>
          <w:p w14:paraId="3E8EF27E" w14:textId="77777777" w:rsidR="00347659" w:rsidRDefault="00347659" w:rsidP="00347659">
            <w:pPr>
              <w:pStyle w:val="DELWPtablebullet1"/>
            </w:pPr>
            <w:r>
              <w:t>Settlement planning for cities and townships</w:t>
            </w:r>
          </w:p>
          <w:p w14:paraId="0CF98F37" w14:textId="77777777" w:rsidR="00347659" w:rsidRDefault="00347659" w:rsidP="00347659">
            <w:pPr>
              <w:pStyle w:val="DELWPtablebullet1"/>
            </w:pPr>
            <w:r>
              <w:t>Metropolitan Melbourne green wedges</w:t>
            </w:r>
          </w:p>
        </w:tc>
      </w:tr>
      <w:tr w:rsidR="00347659" w14:paraId="0A8025C9" w14:textId="77777777" w:rsidTr="008F05F8">
        <w:tc>
          <w:tcPr>
            <w:tcW w:w="1417" w:type="dxa"/>
            <w:hideMark/>
          </w:tcPr>
          <w:p w14:paraId="2BB99D0D" w14:textId="77777777" w:rsidR="00347659" w:rsidRDefault="00347659" w:rsidP="0013053C">
            <w:pPr>
              <w:pStyle w:val="DELWPtablebodybold"/>
            </w:pPr>
            <w:r>
              <w:t>11.02</w:t>
            </w:r>
          </w:p>
        </w:tc>
        <w:tc>
          <w:tcPr>
            <w:tcW w:w="2836" w:type="dxa"/>
            <w:hideMark/>
          </w:tcPr>
          <w:p w14:paraId="0ACABC50" w14:textId="77777777" w:rsidR="00347659" w:rsidRDefault="00347659" w:rsidP="0013053C">
            <w:pPr>
              <w:pStyle w:val="DELWPtablebodybold"/>
            </w:pPr>
            <w:r>
              <w:t>Managing growth</w:t>
            </w:r>
          </w:p>
        </w:tc>
        <w:tc>
          <w:tcPr>
            <w:tcW w:w="5669" w:type="dxa"/>
          </w:tcPr>
          <w:p w14:paraId="1EA71292" w14:textId="77777777" w:rsidR="00347659" w:rsidRDefault="00347659" w:rsidP="0013053C">
            <w:pPr>
              <w:pStyle w:val="DELWPtablebody"/>
            </w:pPr>
          </w:p>
        </w:tc>
      </w:tr>
      <w:tr w:rsidR="00347659" w14:paraId="34ABAF00" w14:textId="77777777" w:rsidTr="008F05F8">
        <w:tc>
          <w:tcPr>
            <w:tcW w:w="1417" w:type="dxa"/>
            <w:hideMark/>
          </w:tcPr>
          <w:p w14:paraId="71365314" w14:textId="77777777" w:rsidR="00347659" w:rsidRDefault="00347659" w:rsidP="0013053C">
            <w:pPr>
              <w:pStyle w:val="DELWPtablebody"/>
            </w:pPr>
            <w:r>
              <w:t>11.02-1</w:t>
            </w:r>
          </w:p>
        </w:tc>
        <w:tc>
          <w:tcPr>
            <w:tcW w:w="2836" w:type="dxa"/>
            <w:hideMark/>
          </w:tcPr>
          <w:p w14:paraId="4C1E15E9" w14:textId="77777777" w:rsidR="00347659" w:rsidRDefault="00347659" w:rsidP="0013053C">
            <w:pPr>
              <w:pStyle w:val="DELWPtablebody"/>
            </w:pPr>
            <w:r>
              <w:t>Supply of urban land</w:t>
            </w:r>
          </w:p>
        </w:tc>
        <w:tc>
          <w:tcPr>
            <w:tcW w:w="5669" w:type="dxa"/>
          </w:tcPr>
          <w:p w14:paraId="393B57FF" w14:textId="77777777" w:rsidR="00347659" w:rsidRDefault="00347659" w:rsidP="0013053C">
            <w:pPr>
              <w:pStyle w:val="DELWPtablebody"/>
            </w:pPr>
            <w:r>
              <w:t>The provision of land (residential, commercial, industrial etc.) and infrastructure to support development and meet forecast demand</w:t>
            </w:r>
          </w:p>
        </w:tc>
      </w:tr>
      <w:tr w:rsidR="00347659" w14:paraId="0640EDB9" w14:textId="77777777" w:rsidTr="008F05F8">
        <w:tc>
          <w:tcPr>
            <w:tcW w:w="1417" w:type="dxa"/>
            <w:hideMark/>
          </w:tcPr>
          <w:p w14:paraId="396552EA" w14:textId="77777777" w:rsidR="00347659" w:rsidRDefault="00347659" w:rsidP="0013053C">
            <w:pPr>
              <w:pStyle w:val="DELWPtablebody"/>
            </w:pPr>
            <w:r>
              <w:t>11.02-2</w:t>
            </w:r>
          </w:p>
        </w:tc>
        <w:tc>
          <w:tcPr>
            <w:tcW w:w="2836" w:type="dxa"/>
            <w:hideMark/>
          </w:tcPr>
          <w:p w14:paraId="7F2AB285" w14:textId="77777777" w:rsidR="00347659" w:rsidRDefault="00347659" w:rsidP="0013053C">
            <w:pPr>
              <w:pStyle w:val="DELWPtablebody"/>
            </w:pPr>
            <w:r>
              <w:t>Structure planning</w:t>
            </w:r>
          </w:p>
        </w:tc>
        <w:tc>
          <w:tcPr>
            <w:tcW w:w="5669" w:type="dxa"/>
          </w:tcPr>
          <w:p w14:paraId="240F9E84" w14:textId="77777777" w:rsidR="00347659" w:rsidRDefault="00347659" w:rsidP="0013053C">
            <w:pPr>
              <w:pStyle w:val="DELWPtablebody"/>
            </w:pPr>
            <w:r>
              <w:t>Precinct Structure Plans for growth areas</w:t>
            </w:r>
          </w:p>
        </w:tc>
      </w:tr>
      <w:tr w:rsidR="00347659" w14:paraId="49C99404" w14:textId="77777777" w:rsidTr="008F05F8">
        <w:tc>
          <w:tcPr>
            <w:tcW w:w="1417" w:type="dxa"/>
            <w:hideMark/>
          </w:tcPr>
          <w:p w14:paraId="03EC756D" w14:textId="77777777" w:rsidR="00347659" w:rsidRDefault="00347659" w:rsidP="0013053C">
            <w:pPr>
              <w:pStyle w:val="DELWPtablebody"/>
            </w:pPr>
            <w:r>
              <w:t>11.02-3</w:t>
            </w:r>
          </w:p>
        </w:tc>
        <w:tc>
          <w:tcPr>
            <w:tcW w:w="2836" w:type="dxa"/>
            <w:hideMark/>
          </w:tcPr>
          <w:p w14:paraId="21619850" w14:textId="77777777" w:rsidR="00347659" w:rsidRDefault="00347659" w:rsidP="0013053C">
            <w:pPr>
              <w:pStyle w:val="DELWPtablebody"/>
            </w:pPr>
            <w:r>
              <w:t>Sequencing of development</w:t>
            </w:r>
          </w:p>
        </w:tc>
        <w:tc>
          <w:tcPr>
            <w:tcW w:w="5669" w:type="dxa"/>
          </w:tcPr>
          <w:p w14:paraId="381CF401" w14:textId="77777777" w:rsidR="00347659" w:rsidRDefault="00347659" w:rsidP="0013053C">
            <w:pPr>
              <w:pStyle w:val="DELWPtablebody"/>
            </w:pPr>
            <w:r>
              <w:t xml:space="preserve">Managing development in growth areas so services are available early for new communities </w:t>
            </w:r>
          </w:p>
        </w:tc>
      </w:tr>
      <w:tr w:rsidR="00347659" w14:paraId="67CE9172" w14:textId="77777777" w:rsidTr="008F05F8">
        <w:tc>
          <w:tcPr>
            <w:tcW w:w="1417" w:type="dxa"/>
            <w:hideMark/>
          </w:tcPr>
          <w:p w14:paraId="55404C7F" w14:textId="77777777" w:rsidR="00347659" w:rsidRDefault="00347659" w:rsidP="0013053C">
            <w:pPr>
              <w:pStyle w:val="DELWPtablebodybold"/>
            </w:pPr>
            <w:r>
              <w:t>11.03</w:t>
            </w:r>
          </w:p>
        </w:tc>
        <w:tc>
          <w:tcPr>
            <w:tcW w:w="2836" w:type="dxa"/>
            <w:hideMark/>
          </w:tcPr>
          <w:p w14:paraId="1EC38552" w14:textId="77777777" w:rsidR="00347659" w:rsidRDefault="00347659" w:rsidP="0013053C">
            <w:pPr>
              <w:pStyle w:val="DELWPtablebodybold"/>
            </w:pPr>
            <w:r>
              <w:t>Planning for places</w:t>
            </w:r>
          </w:p>
        </w:tc>
        <w:tc>
          <w:tcPr>
            <w:tcW w:w="5669" w:type="dxa"/>
          </w:tcPr>
          <w:p w14:paraId="4DDE64D1" w14:textId="77777777" w:rsidR="00347659" w:rsidRDefault="00347659" w:rsidP="0013053C">
            <w:pPr>
              <w:pStyle w:val="DELWPtablebody"/>
            </w:pPr>
          </w:p>
        </w:tc>
      </w:tr>
      <w:tr w:rsidR="00347659" w14:paraId="65204544" w14:textId="77777777" w:rsidTr="008F05F8">
        <w:tc>
          <w:tcPr>
            <w:tcW w:w="1417" w:type="dxa"/>
            <w:hideMark/>
          </w:tcPr>
          <w:p w14:paraId="7AAEB55A" w14:textId="77777777" w:rsidR="00347659" w:rsidRDefault="00347659" w:rsidP="0013053C">
            <w:pPr>
              <w:pStyle w:val="DELWPtablebody"/>
            </w:pPr>
            <w:r>
              <w:t>11.03-1</w:t>
            </w:r>
          </w:p>
        </w:tc>
        <w:tc>
          <w:tcPr>
            <w:tcW w:w="2836" w:type="dxa"/>
            <w:hideMark/>
          </w:tcPr>
          <w:p w14:paraId="1B702FF7" w14:textId="77777777" w:rsidR="00347659" w:rsidRDefault="00347659" w:rsidP="0013053C">
            <w:pPr>
              <w:pStyle w:val="DELWPtablebody"/>
            </w:pPr>
            <w:r>
              <w:t>Activity centres</w:t>
            </w:r>
          </w:p>
        </w:tc>
        <w:tc>
          <w:tcPr>
            <w:tcW w:w="5669" w:type="dxa"/>
            <w:hideMark/>
          </w:tcPr>
          <w:p w14:paraId="39ECCA5B" w14:textId="77777777" w:rsidR="00347659" w:rsidRDefault="00347659" w:rsidP="00347659">
            <w:pPr>
              <w:pStyle w:val="DELWPtablebullet1"/>
            </w:pPr>
            <w:r>
              <w:t>Networks of activity centres</w:t>
            </w:r>
          </w:p>
          <w:p w14:paraId="4C1BE4AB" w14:textId="77777777" w:rsidR="00347659" w:rsidRDefault="00347659" w:rsidP="00347659">
            <w:pPr>
              <w:pStyle w:val="DELWPtablebullet1"/>
            </w:pPr>
            <w:r>
              <w:t>Development of activity centres (such as those based on strategic framework plans)</w:t>
            </w:r>
          </w:p>
        </w:tc>
      </w:tr>
      <w:tr w:rsidR="00347659" w14:paraId="5A627899" w14:textId="77777777" w:rsidTr="008F05F8">
        <w:tc>
          <w:tcPr>
            <w:tcW w:w="1417" w:type="dxa"/>
            <w:hideMark/>
          </w:tcPr>
          <w:p w14:paraId="220E370B" w14:textId="77777777" w:rsidR="00347659" w:rsidRDefault="00347659" w:rsidP="0013053C">
            <w:pPr>
              <w:pStyle w:val="DELWPtablebody"/>
            </w:pPr>
            <w:r>
              <w:t>11.03-2</w:t>
            </w:r>
          </w:p>
        </w:tc>
        <w:tc>
          <w:tcPr>
            <w:tcW w:w="2836" w:type="dxa"/>
            <w:hideMark/>
          </w:tcPr>
          <w:p w14:paraId="166265B5" w14:textId="77777777" w:rsidR="00347659" w:rsidRDefault="00347659" w:rsidP="0013053C">
            <w:pPr>
              <w:pStyle w:val="DELWPtablebody"/>
            </w:pPr>
            <w:r>
              <w:t>Growth areas</w:t>
            </w:r>
          </w:p>
        </w:tc>
        <w:tc>
          <w:tcPr>
            <w:tcW w:w="5669" w:type="dxa"/>
            <w:hideMark/>
          </w:tcPr>
          <w:p w14:paraId="57E499E2" w14:textId="77777777" w:rsidR="00347659" w:rsidRDefault="00347659" w:rsidP="00347659">
            <w:pPr>
              <w:pStyle w:val="DELWPtablebullet1"/>
            </w:pPr>
            <w:r>
              <w:t xml:space="preserve"> Location of urban growth</w:t>
            </w:r>
          </w:p>
          <w:p w14:paraId="77F057BA" w14:textId="77777777" w:rsidR="00347659" w:rsidRDefault="00347659" w:rsidP="00347659">
            <w:pPr>
              <w:pStyle w:val="DELWPtablebullet1"/>
            </w:pPr>
            <w:r>
              <w:t>Growth Area Framework Plans</w:t>
            </w:r>
          </w:p>
        </w:tc>
      </w:tr>
      <w:tr w:rsidR="00347659" w14:paraId="6EF400A1" w14:textId="77777777" w:rsidTr="008F05F8">
        <w:tc>
          <w:tcPr>
            <w:tcW w:w="1417" w:type="dxa"/>
            <w:hideMark/>
          </w:tcPr>
          <w:p w14:paraId="0EB97381" w14:textId="77777777" w:rsidR="00347659" w:rsidRDefault="00347659" w:rsidP="0013053C">
            <w:pPr>
              <w:pStyle w:val="DELWPtablebody"/>
            </w:pPr>
            <w:r>
              <w:t>11.03-3</w:t>
            </w:r>
          </w:p>
        </w:tc>
        <w:tc>
          <w:tcPr>
            <w:tcW w:w="2836" w:type="dxa"/>
            <w:hideMark/>
          </w:tcPr>
          <w:p w14:paraId="7B90E13E" w14:textId="77777777" w:rsidR="00347659" w:rsidRDefault="00347659" w:rsidP="0013053C">
            <w:pPr>
              <w:pStyle w:val="DELWPtablebody"/>
            </w:pPr>
            <w:r>
              <w:t>Peri-urban areas</w:t>
            </w:r>
          </w:p>
        </w:tc>
        <w:tc>
          <w:tcPr>
            <w:tcW w:w="5669" w:type="dxa"/>
          </w:tcPr>
          <w:p w14:paraId="001E0F5F" w14:textId="77777777" w:rsidR="00347659" w:rsidRDefault="00347659" w:rsidP="00347659">
            <w:pPr>
              <w:pStyle w:val="DELWPtablebullet1"/>
            </w:pPr>
            <w:r>
              <w:t>Management of growth in peri-urban areas</w:t>
            </w:r>
          </w:p>
          <w:p w14:paraId="1C406F21" w14:textId="77777777" w:rsidR="00347659" w:rsidRDefault="00347659" w:rsidP="00347659">
            <w:pPr>
              <w:pStyle w:val="DELWPtablebullet1"/>
            </w:pPr>
            <w:r>
              <w:t xml:space="preserve">Protecting valued qualities including environmental, </w:t>
            </w:r>
            <w:proofErr w:type="gramStart"/>
            <w:r>
              <w:t>cultural</w:t>
            </w:r>
            <w:proofErr w:type="gramEnd"/>
            <w:r>
              <w:t xml:space="preserve"> or economic</w:t>
            </w:r>
          </w:p>
        </w:tc>
      </w:tr>
      <w:tr w:rsidR="00347659" w14:paraId="6082D21B" w14:textId="77777777" w:rsidTr="008F05F8">
        <w:tc>
          <w:tcPr>
            <w:tcW w:w="1417" w:type="dxa"/>
            <w:hideMark/>
          </w:tcPr>
          <w:p w14:paraId="21C91F32" w14:textId="77777777" w:rsidR="00347659" w:rsidRDefault="00347659" w:rsidP="0013053C">
            <w:pPr>
              <w:pStyle w:val="DELWPtablebody"/>
            </w:pPr>
            <w:r>
              <w:t>11.03-4</w:t>
            </w:r>
          </w:p>
        </w:tc>
        <w:tc>
          <w:tcPr>
            <w:tcW w:w="2836" w:type="dxa"/>
            <w:hideMark/>
          </w:tcPr>
          <w:p w14:paraId="3BBE7AA2" w14:textId="77777777" w:rsidR="00347659" w:rsidRDefault="00347659" w:rsidP="0013053C">
            <w:pPr>
              <w:pStyle w:val="DELWPtablebody"/>
            </w:pPr>
            <w:r>
              <w:t>Coastal settlement</w:t>
            </w:r>
          </w:p>
        </w:tc>
        <w:tc>
          <w:tcPr>
            <w:tcW w:w="5669" w:type="dxa"/>
          </w:tcPr>
          <w:p w14:paraId="15737EE8" w14:textId="77777777" w:rsidR="00347659" w:rsidRDefault="00347659" w:rsidP="0013053C">
            <w:pPr>
              <w:pStyle w:val="DELWPtablebody"/>
            </w:pPr>
            <w:r>
              <w:t xml:space="preserve">Planning for sustainable coastal development through: </w:t>
            </w:r>
          </w:p>
          <w:p w14:paraId="0AD84CE5" w14:textId="77777777" w:rsidR="00347659" w:rsidRDefault="00347659" w:rsidP="00347659">
            <w:pPr>
              <w:pStyle w:val="DELWPtablebullet1"/>
            </w:pPr>
            <w:r>
              <w:t>settlement boundaries to avoid linear sprawl and protect non-urban breaks</w:t>
            </w:r>
          </w:p>
          <w:p w14:paraId="270AB307" w14:textId="77777777" w:rsidR="00347659" w:rsidRDefault="00347659" w:rsidP="00347659">
            <w:pPr>
              <w:pStyle w:val="DELWPtablebullet1"/>
            </w:pPr>
            <w:r>
              <w:t>protecting environmental values</w:t>
            </w:r>
          </w:p>
        </w:tc>
      </w:tr>
      <w:tr w:rsidR="00347659" w14:paraId="261A8ECA" w14:textId="77777777" w:rsidTr="008F05F8">
        <w:tc>
          <w:tcPr>
            <w:tcW w:w="1417" w:type="dxa"/>
            <w:hideMark/>
          </w:tcPr>
          <w:p w14:paraId="15C3495A" w14:textId="77777777" w:rsidR="00347659" w:rsidRDefault="00347659" w:rsidP="0013053C">
            <w:pPr>
              <w:pStyle w:val="DELWPtablebody"/>
            </w:pPr>
            <w:r>
              <w:t>11.03-5</w:t>
            </w:r>
          </w:p>
        </w:tc>
        <w:tc>
          <w:tcPr>
            <w:tcW w:w="2836" w:type="dxa"/>
            <w:hideMark/>
          </w:tcPr>
          <w:p w14:paraId="7FE1B89D" w14:textId="77777777" w:rsidR="00347659" w:rsidRDefault="00347659" w:rsidP="0013053C">
            <w:pPr>
              <w:pStyle w:val="DELWPtablebody"/>
            </w:pPr>
            <w:r>
              <w:t>Distinctive areas and landscapes</w:t>
            </w:r>
          </w:p>
        </w:tc>
        <w:tc>
          <w:tcPr>
            <w:tcW w:w="5669" w:type="dxa"/>
            <w:hideMark/>
          </w:tcPr>
          <w:p w14:paraId="117464B6" w14:textId="77777777" w:rsidR="00347659" w:rsidRDefault="00347659" w:rsidP="00347659">
            <w:pPr>
              <w:pStyle w:val="DELWPtablebullet1"/>
            </w:pPr>
            <w:r>
              <w:t>Identified and declared distinctive areas. Includes areas with Localised Planning Statements (such as for the Bellarine Peninsula or Yarra Ranges)</w:t>
            </w:r>
          </w:p>
          <w:p w14:paraId="39484F64" w14:textId="77777777" w:rsidR="00347659" w:rsidRDefault="00347659" w:rsidP="00347659">
            <w:pPr>
              <w:pStyle w:val="DELWPtablebullet1"/>
            </w:pPr>
            <w:r>
              <w:lastRenderedPageBreak/>
              <w:t>Managing impacts along the Great Ocean Road</w:t>
            </w:r>
          </w:p>
        </w:tc>
      </w:tr>
      <w:tr w:rsidR="00347659" w14:paraId="7CD81FCB" w14:textId="77777777" w:rsidTr="008F05F8">
        <w:tc>
          <w:tcPr>
            <w:tcW w:w="1417" w:type="dxa"/>
            <w:hideMark/>
          </w:tcPr>
          <w:p w14:paraId="63E49E97" w14:textId="77777777" w:rsidR="00347659" w:rsidRDefault="00347659" w:rsidP="0013053C">
            <w:pPr>
              <w:pStyle w:val="DELWPtablebody"/>
            </w:pPr>
            <w:r>
              <w:lastRenderedPageBreak/>
              <w:t>11.03-6</w:t>
            </w:r>
          </w:p>
        </w:tc>
        <w:tc>
          <w:tcPr>
            <w:tcW w:w="2836" w:type="dxa"/>
            <w:hideMark/>
          </w:tcPr>
          <w:p w14:paraId="54A5046F" w14:textId="77777777" w:rsidR="00347659" w:rsidRDefault="00347659" w:rsidP="0013053C">
            <w:pPr>
              <w:pStyle w:val="DELWPtablebody"/>
            </w:pPr>
            <w:r>
              <w:t>Regional and local places</w:t>
            </w:r>
          </w:p>
        </w:tc>
        <w:tc>
          <w:tcPr>
            <w:tcW w:w="5669" w:type="dxa"/>
            <w:hideMark/>
          </w:tcPr>
          <w:p w14:paraId="59A800A5" w14:textId="77777777" w:rsidR="00347659" w:rsidRDefault="00347659" w:rsidP="0013053C">
            <w:pPr>
              <w:pStyle w:val="DELWPtablebody"/>
            </w:pPr>
            <w:r>
              <w:t xml:space="preserve">Place-based policies that relate to a place that is not covered by </w:t>
            </w:r>
            <w:r w:rsidRPr="009B601D">
              <w:t>clauses</w:t>
            </w:r>
            <w:r>
              <w:t xml:space="preserve"> 11.01, 11.02 or 11.03-1 to 11.03-5 – such as a township, an urban renewal precinct or a strategic redevelopment area</w:t>
            </w:r>
          </w:p>
          <w:p w14:paraId="1D2DB07B" w14:textId="77777777" w:rsidR="00347659" w:rsidRPr="00625DA8" w:rsidRDefault="00347659" w:rsidP="0013053C">
            <w:pPr>
              <w:pStyle w:val="DELWPtablebody"/>
              <w:rPr>
                <w:b/>
                <w:i/>
              </w:rPr>
            </w:pPr>
            <w:r w:rsidRPr="00625DA8">
              <w:rPr>
                <w:b/>
                <w:i/>
              </w:rPr>
              <w:t xml:space="preserve">This clause can only be used for policies that meet </w:t>
            </w:r>
            <w:proofErr w:type="gramStart"/>
            <w:r w:rsidRPr="00625DA8">
              <w:rPr>
                <w:b/>
                <w:i/>
              </w:rPr>
              <w:t>all of</w:t>
            </w:r>
            <w:proofErr w:type="gramEnd"/>
            <w:r w:rsidRPr="00625DA8">
              <w:rPr>
                <w:b/>
                <w:i/>
              </w:rPr>
              <w:t xml:space="preserve"> the criteria outlined in the checklist at Appendix </w:t>
            </w:r>
            <w:r>
              <w:rPr>
                <w:b/>
                <w:i/>
              </w:rPr>
              <w:t>3</w:t>
            </w:r>
            <w:r w:rsidRPr="00625DA8">
              <w:rPr>
                <w:b/>
                <w:i/>
              </w:rPr>
              <w:t xml:space="preserve"> of this Guide</w:t>
            </w:r>
          </w:p>
        </w:tc>
      </w:tr>
      <w:tr w:rsidR="00347659" w14:paraId="6402BE53" w14:textId="77777777" w:rsidTr="008F05F8">
        <w:tc>
          <w:tcPr>
            <w:tcW w:w="1417" w:type="dxa"/>
            <w:hideMark/>
          </w:tcPr>
          <w:p w14:paraId="0A48A908" w14:textId="77777777" w:rsidR="00347659" w:rsidRDefault="00347659" w:rsidP="0013053C">
            <w:pPr>
              <w:pStyle w:val="DELWPtablebodybold"/>
            </w:pPr>
            <w:r>
              <w:t>12</w:t>
            </w:r>
          </w:p>
        </w:tc>
        <w:tc>
          <w:tcPr>
            <w:tcW w:w="2836" w:type="dxa"/>
            <w:hideMark/>
          </w:tcPr>
          <w:p w14:paraId="20895C2B" w14:textId="77777777" w:rsidR="00347659" w:rsidRDefault="00347659" w:rsidP="0013053C">
            <w:pPr>
              <w:pStyle w:val="DELWPtablebodybold"/>
            </w:pPr>
            <w:r>
              <w:t>ENVIRONMENTAL AND LANDSCAPE VALUES</w:t>
            </w:r>
          </w:p>
        </w:tc>
        <w:tc>
          <w:tcPr>
            <w:tcW w:w="5669" w:type="dxa"/>
          </w:tcPr>
          <w:p w14:paraId="50A1A34E" w14:textId="77777777" w:rsidR="00347659" w:rsidRDefault="00347659" w:rsidP="0013053C">
            <w:pPr>
              <w:pStyle w:val="DELWPtablebody"/>
            </w:pPr>
          </w:p>
        </w:tc>
      </w:tr>
      <w:tr w:rsidR="00347659" w14:paraId="5A8D276A" w14:textId="77777777" w:rsidTr="008F05F8">
        <w:tc>
          <w:tcPr>
            <w:tcW w:w="1417" w:type="dxa"/>
            <w:hideMark/>
          </w:tcPr>
          <w:p w14:paraId="584C71EF" w14:textId="77777777" w:rsidR="00347659" w:rsidRDefault="00347659" w:rsidP="0013053C">
            <w:pPr>
              <w:pStyle w:val="DELWPtablebodybold"/>
            </w:pPr>
            <w:r>
              <w:t>12.01</w:t>
            </w:r>
          </w:p>
        </w:tc>
        <w:tc>
          <w:tcPr>
            <w:tcW w:w="2836" w:type="dxa"/>
            <w:hideMark/>
          </w:tcPr>
          <w:p w14:paraId="07BBBA5D" w14:textId="77777777" w:rsidR="00347659" w:rsidRDefault="00347659" w:rsidP="0013053C">
            <w:pPr>
              <w:pStyle w:val="DELWPtablebodybold"/>
            </w:pPr>
            <w:r>
              <w:t>Biodiversity</w:t>
            </w:r>
          </w:p>
        </w:tc>
        <w:tc>
          <w:tcPr>
            <w:tcW w:w="5669" w:type="dxa"/>
          </w:tcPr>
          <w:p w14:paraId="47E941C6" w14:textId="77777777" w:rsidR="00347659" w:rsidRDefault="00347659" w:rsidP="0013053C">
            <w:pPr>
              <w:pStyle w:val="DELWPtablebody"/>
            </w:pPr>
          </w:p>
        </w:tc>
      </w:tr>
      <w:tr w:rsidR="00347659" w:rsidRPr="00FB1EFE" w14:paraId="0E875744" w14:textId="77777777" w:rsidTr="008F05F8">
        <w:tc>
          <w:tcPr>
            <w:tcW w:w="1417" w:type="dxa"/>
            <w:hideMark/>
          </w:tcPr>
          <w:p w14:paraId="742DE938" w14:textId="77777777" w:rsidR="00347659" w:rsidRDefault="00347659" w:rsidP="0013053C">
            <w:pPr>
              <w:pStyle w:val="DELWPtablebody"/>
            </w:pPr>
            <w:r>
              <w:t>12.01-1</w:t>
            </w:r>
          </w:p>
        </w:tc>
        <w:tc>
          <w:tcPr>
            <w:tcW w:w="2836" w:type="dxa"/>
            <w:hideMark/>
          </w:tcPr>
          <w:p w14:paraId="2058EFC6" w14:textId="77777777" w:rsidR="00347659" w:rsidRDefault="00347659" w:rsidP="0013053C">
            <w:pPr>
              <w:pStyle w:val="DELWPtablebody"/>
            </w:pPr>
            <w:r>
              <w:t>Protection of biodiversity</w:t>
            </w:r>
          </w:p>
        </w:tc>
        <w:tc>
          <w:tcPr>
            <w:tcW w:w="5669" w:type="dxa"/>
          </w:tcPr>
          <w:p w14:paraId="0EF33E19" w14:textId="77777777" w:rsidR="00347659" w:rsidRPr="00FB1EFE" w:rsidRDefault="00347659" w:rsidP="00347659">
            <w:pPr>
              <w:pStyle w:val="DELWPtablebullet1"/>
            </w:pPr>
            <w:r w:rsidRPr="00FB1EFE">
              <w:t xml:space="preserve">Identifying and protecting areas of biodiversity including important areas of biodiversity </w:t>
            </w:r>
          </w:p>
          <w:p w14:paraId="24A1FD48" w14:textId="77777777" w:rsidR="00347659" w:rsidRPr="00FB1EFE" w:rsidRDefault="00347659" w:rsidP="00347659">
            <w:pPr>
              <w:pStyle w:val="DELWPtablebullet1"/>
            </w:pPr>
            <w:r w:rsidRPr="00FB1EFE">
              <w:t xml:space="preserve">Providing links between areas of biodiversity </w:t>
            </w:r>
          </w:p>
          <w:p w14:paraId="757E6F78" w14:textId="77777777" w:rsidR="00347659" w:rsidRPr="00FB1EFE" w:rsidRDefault="00347659" w:rsidP="00347659">
            <w:pPr>
              <w:pStyle w:val="DELWPtablebullet1"/>
            </w:pPr>
            <w:r w:rsidRPr="00FB1EFE">
              <w:t>Planting and tree cover to increase habitat</w:t>
            </w:r>
          </w:p>
        </w:tc>
      </w:tr>
      <w:tr w:rsidR="00347659" w14:paraId="3A0487AF" w14:textId="77777777" w:rsidTr="008F05F8">
        <w:tc>
          <w:tcPr>
            <w:tcW w:w="1417" w:type="dxa"/>
            <w:hideMark/>
          </w:tcPr>
          <w:p w14:paraId="792B8B2A" w14:textId="77777777" w:rsidR="00347659" w:rsidRDefault="00347659" w:rsidP="0013053C">
            <w:pPr>
              <w:pStyle w:val="DELWPtablebody"/>
            </w:pPr>
            <w:r>
              <w:t>12.01-2</w:t>
            </w:r>
          </w:p>
        </w:tc>
        <w:tc>
          <w:tcPr>
            <w:tcW w:w="2836" w:type="dxa"/>
            <w:hideMark/>
          </w:tcPr>
          <w:p w14:paraId="1686C4B2" w14:textId="77777777" w:rsidR="00347659" w:rsidRDefault="00347659" w:rsidP="0013053C">
            <w:pPr>
              <w:pStyle w:val="DELWPtablebody"/>
            </w:pPr>
            <w:r>
              <w:t>Native vegetation management</w:t>
            </w:r>
          </w:p>
        </w:tc>
        <w:tc>
          <w:tcPr>
            <w:tcW w:w="5669" w:type="dxa"/>
          </w:tcPr>
          <w:p w14:paraId="4B348CA6" w14:textId="77777777" w:rsidR="00347659" w:rsidRDefault="00347659" w:rsidP="0013053C">
            <w:pPr>
              <w:pStyle w:val="DELWPtablebody"/>
            </w:pPr>
            <w:r>
              <w:t xml:space="preserve">Removal of native vegetation resulting in </w:t>
            </w:r>
            <w:r w:rsidRPr="00FB1EFE">
              <w:rPr>
                <w:i/>
              </w:rPr>
              <w:t>no net loss</w:t>
            </w:r>
            <w:r>
              <w:t xml:space="preserve"> to biodiversity. For more general vegetation management see 12.01-1 Protection of biodiversity</w:t>
            </w:r>
          </w:p>
        </w:tc>
      </w:tr>
      <w:tr w:rsidR="00347659" w14:paraId="265967B1" w14:textId="77777777" w:rsidTr="008F05F8">
        <w:tc>
          <w:tcPr>
            <w:tcW w:w="1417" w:type="dxa"/>
            <w:hideMark/>
          </w:tcPr>
          <w:p w14:paraId="5AD61412" w14:textId="77777777" w:rsidR="00347659" w:rsidRDefault="00347659" w:rsidP="0013053C">
            <w:pPr>
              <w:pStyle w:val="DELWPtablebodybold"/>
            </w:pPr>
            <w:r>
              <w:t>12.02</w:t>
            </w:r>
          </w:p>
        </w:tc>
        <w:tc>
          <w:tcPr>
            <w:tcW w:w="2836" w:type="dxa"/>
            <w:hideMark/>
          </w:tcPr>
          <w:p w14:paraId="61CCEC06" w14:textId="77777777" w:rsidR="00347659" w:rsidRPr="009D2FA9" w:rsidRDefault="00347659" w:rsidP="0013053C">
            <w:pPr>
              <w:pStyle w:val="DELWPtablebodybold"/>
            </w:pPr>
            <w:r w:rsidRPr="009D2FA9">
              <w:t xml:space="preserve">Marine and coastal environment </w:t>
            </w:r>
          </w:p>
        </w:tc>
        <w:tc>
          <w:tcPr>
            <w:tcW w:w="5669" w:type="dxa"/>
          </w:tcPr>
          <w:p w14:paraId="0D879B31" w14:textId="77777777" w:rsidR="00347659" w:rsidRPr="009D2FA9" w:rsidRDefault="00347659" w:rsidP="0013053C">
            <w:pPr>
              <w:pStyle w:val="DELWPtablebody"/>
            </w:pPr>
          </w:p>
        </w:tc>
      </w:tr>
      <w:tr w:rsidR="00347659" w14:paraId="6D233B65" w14:textId="77777777" w:rsidTr="008F05F8">
        <w:tc>
          <w:tcPr>
            <w:tcW w:w="1417" w:type="dxa"/>
            <w:hideMark/>
          </w:tcPr>
          <w:p w14:paraId="4EEBB051" w14:textId="77777777" w:rsidR="00347659" w:rsidRDefault="00347659" w:rsidP="0013053C">
            <w:pPr>
              <w:pStyle w:val="DELWPtablebody"/>
            </w:pPr>
            <w:r>
              <w:t>12.02-1</w:t>
            </w:r>
          </w:p>
        </w:tc>
        <w:tc>
          <w:tcPr>
            <w:tcW w:w="2836" w:type="dxa"/>
            <w:hideMark/>
          </w:tcPr>
          <w:p w14:paraId="42D7E40C" w14:textId="77777777" w:rsidR="00347659" w:rsidRPr="009D2FA9" w:rsidRDefault="00347659" w:rsidP="0013053C">
            <w:pPr>
              <w:pStyle w:val="DELWPtablebody"/>
            </w:pPr>
            <w:r w:rsidRPr="009D2FA9">
              <w:t>Protection of the marine and coastal environment</w:t>
            </w:r>
          </w:p>
        </w:tc>
        <w:tc>
          <w:tcPr>
            <w:tcW w:w="5669" w:type="dxa"/>
          </w:tcPr>
          <w:p w14:paraId="6F548B48" w14:textId="77777777" w:rsidR="00347659" w:rsidRPr="009D2FA9" w:rsidRDefault="00347659" w:rsidP="00347659">
            <w:pPr>
              <w:pStyle w:val="DELWPtablebullet1"/>
            </w:pPr>
            <w:r w:rsidRPr="009D2FA9">
              <w:t>Protecting natural and environmental values of coastal areas</w:t>
            </w:r>
          </w:p>
          <w:p w14:paraId="19702AB7" w14:textId="77777777" w:rsidR="00347659" w:rsidRPr="009D2FA9" w:rsidRDefault="00347659" w:rsidP="00347659">
            <w:pPr>
              <w:pStyle w:val="DELWPtablebullet1"/>
            </w:pPr>
            <w:r w:rsidRPr="009D2FA9">
              <w:t>Managing marine development and infrastructure</w:t>
            </w:r>
          </w:p>
          <w:p w14:paraId="7F237522" w14:textId="77777777" w:rsidR="00347659" w:rsidRPr="009D2FA9" w:rsidRDefault="00347659" w:rsidP="00347659">
            <w:pPr>
              <w:pStyle w:val="DELWPtablebullet1"/>
            </w:pPr>
            <w:r w:rsidRPr="009D2FA9">
              <w:t>Protecting cultural heritage</w:t>
            </w:r>
          </w:p>
          <w:p w14:paraId="0E51A492" w14:textId="77777777" w:rsidR="00347659" w:rsidRPr="009D2FA9" w:rsidRDefault="00347659" w:rsidP="00347659">
            <w:pPr>
              <w:pStyle w:val="DELWPtablebullet1"/>
            </w:pPr>
            <w:r w:rsidRPr="009D2FA9">
              <w:t xml:space="preserve">Coastal acid and </w:t>
            </w:r>
            <w:proofErr w:type="spellStart"/>
            <w:r w:rsidRPr="009D2FA9">
              <w:t>sulfate</w:t>
            </w:r>
            <w:proofErr w:type="spellEnd"/>
            <w:r w:rsidRPr="009D2FA9">
              <w:t xml:space="preserve"> soils</w:t>
            </w:r>
          </w:p>
        </w:tc>
      </w:tr>
      <w:tr w:rsidR="00347659" w14:paraId="74B93319" w14:textId="77777777" w:rsidTr="008F05F8">
        <w:tc>
          <w:tcPr>
            <w:tcW w:w="1417" w:type="dxa"/>
            <w:hideMark/>
          </w:tcPr>
          <w:p w14:paraId="7BAA8108" w14:textId="77777777" w:rsidR="00347659" w:rsidRDefault="00347659" w:rsidP="0013053C">
            <w:pPr>
              <w:pStyle w:val="DELWPtablebody"/>
            </w:pPr>
            <w:r>
              <w:t>12.02-2</w:t>
            </w:r>
          </w:p>
        </w:tc>
        <w:tc>
          <w:tcPr>
            <w:tcW w:w="2836" w:type="dxa"/>
            <w:hideMark/>
          </w:tcPr>
          <w:p w14:paraId="57250D1C" w14:textId="77777777" w:rsidR="00347659" w:rsidRPr="009D2FA9" w:rsidRDefault="00347659" w:rsidP="0013053C">
            <w:pPr>
              <w:pStyle w:val="DELWPtablebody"/>
            </w:pPr>
            <w:r w:rsidRPr="009D2FA9">
              <w:t>Marine and coastal Crown land</w:t>
            </w:r>
          </w:p>
        </w:tc>
        <w:tc>
          <w:tcPr>
            <w:tcW w:w="5669" w:type="dxa"/>
          </w:tcPr>
          <w:p w14:paraId="4374D917" w14:textId="77777777" w:rsidR="00347659" w:rsidRPr="009D2FA9" w:rsidRDefault="00347659" w:rsidP="0013053C">
            <w:pPr>
              <w:pStyle w:val="DELWPtablebody"/>
            </w:pPr>
          </w:p>
        </w:tc>
      </w:tr>
      <w:tr w:rsidR="00347659" w14:paraId="7585E177" w14:textId="77777777" w:rsidTr="008F05F8">
        <w:tc>
          <w:tcPr>
            <w:tcW w:w="1417" w:type="dxa"/>
          </w:tcPr>
          <w:p w14:paraId="7FEA4DEC" w14:textId="77777777" w:rsidR="00347659" w:rsidRDefault="00347659" w:rsidP="0013053C">
            <w:pPr>
              <w:pStyle w:val="DELWPtablebody"/>
            </w:pPr>
          </w:p>
        </w:tc>
        <w:tc>
          <w:tcPr>
            <w:tcW w:w="2836" w:type="dxa"/>
          </w:tcPr>
          <w:p w14:paraId="5ABC6313" w14:textId="77777777" w:rsidR="00347659" w:rsidRDefault="00347659" w:rsidP="0013053C">
            <w:pPr>
              <w:pStyle w:val="DELWPtablebody"/>
            </w:pPr>
          </w:p>
        </w:tc>
        <w:tc>
          <w:tcPr>
            <w:tcW w:w="5669" w:type="dxa"/>
          </w:tcPr>
          <w:p w14:paraId="0831B1FD" w14:textId="77777777" w:rsidR="00347659" w:rsidRDefault="00347659" w:rsidP="0013053C">
            <w:pPr>
              <w:pStyle w:val="DELWPtablebody"/>
            </w:pPr>
          </w:p>
        </w:tc>
      </w:tr>
      <w:tr w:rsidR="00347659" w14:paraId="1358CB81" w14:textId="77777777" w:rsidTr="008F05F8">
        <w:tc>
          <w:tcPr>
            <w:tcW w:w="1417" w:type="dxa"/>
            <w:hideMark/>
          </w:tcPr>
          <w:p w14:paraId="2C279907" w14:textId="77777777" w:rsidR="00347659" w:rsidRDefault="00347659" w:rsidP="0013053C">
            <w:pPr>
              <w:pStyle w:val="DELWPtablebodybold"/>
            </w:pPr>
            <w:r>
              <w:t>12.03</w:t>
            </w:r>
          </w:p>
        </w:tc>
        <w:tc>
          <w:tcPr>
            <w:tcW w:w="2836" w:type="dxa"/>
            <w:hideMark/>
          </w:tcPr>
          <w:p w14:paraId="062672B2" w14:textId="77777777" w:rsidR="00347659" w:rsidRDefault="00347659" w:rsidP="0013053C">
            <w:pPr>
              <w:pStyle w:val="DELWPtablebodybold"/>
            </w:pPr>
            <w:r>
              <w:t>Water bodies and wetlands</w:t>
            </w:r>
          </w:p>
        </w:tc>
        <w:tc>
          <w:tcPr>
            <w:tcW w:w="5669" w:type="dxa"/>
          </w:tcPr>
          <w:p w14:paraId="0C0ABF47" w14:textId="77777777" w:rsidR="00347659" w:rsidRDefault="00347659" w:rsidP="0013053C">
            <w:pPr>
              <w:pStyle w:val="DELWPtablebody"/>
            </w:pPr>
          </w:p>
        </w:tc>
      </w:tr>
      <w:tr w:rsidR="00347659" w14:paraId="59DFC070" w14:textId="77777777" w:rsidTr="008F05F8">
        <w:tc>
          <w:tcPr>
            <w:tcW w:w="1417" w:type="dxa"/>
            <w:hideMark/>
          </w:tcPr>
          <w:p w14:paraId="5083DCFE" w14:textId="77777777" w:rsidR="00347659" w:rsidRDefault="00347659" w:rsidP="0013053C">
            <w:pPr>
              <w:pStyle w:val="DELWPtablebody"/>
            </w:pPr>
            <w:r>
              <w:t>12.03-1</w:t>
            </w:r>
          </w:p>
        </w:tc>
        <w:tc>
          <w:tcPr>
            <w:tcW w:w="2836" w:type="dxa"/>
            <w:hideMark/>
          </w:tcPr>
          <w:p w14:paraId="6DC1E0E6" w14:textId="77777777" w:rsidR="00347659" w:rsidRDefault="00347659" w:rsidP="0013053C">
            <w:pPr>
              <w:pStyle w:val="DELWPtablebody"/>
            </w:pPr>
            <w:r>
              <w:t xml:space="preserve">River corridors, waterways, </w:t>
            </w:r>
            <w:proofErr w:type="gramStart"/>
            <w:r>
              <w:t>lakes</w:t>
            </w:r>
            <w:proofErr w:type="gramEnd"/>
            <w:r>
              <w:t xml:space="preserve"> and wetlands</w:t>
            </w:r>
          </w:p>
        </w:tc>
        <w:tc>
          <w:tcPr>
            <w:tcW w:w="5669" w:type="dxa"/>
            <w:hideMark/>
          </w:tcPr>
          <w:p w14:paraId="41DDD596" w14:textId="77777777" w:rsidR="00347659" w:rsidRDefault="00347659" w:rsidP="00347659">
            <w:pPr>
              <w:pStyle w:val="DELWPtablebullet1"/>
            </w:pPr>
            <w:r>
              <w:t xml:space="preserve">Water bodies of all kinds </w:t>
            </w:r>
            <w:proofErr w:type="gramStart"/>
            <w:r>
              <w:t>except  marine</w:t>
            </w:r>
            <w:proofErr w:type="gramEnd"/>
            <w:r>
              <w:t xml:space="preserve"> and bay environments</w:t>
            </w:r>
          </w:p>
          <w:p w14:paraId="7657A30C" w14:textId="77777777" w:rsidR="00347659" w:rsidRDefault="00347659" w:rsidP="00347659">
            <w:pPr>
              <w:pStyle w:val="DELWPtablebullet1"/>
            </w:pPr>
            <w:r>
              <w:t>Dams – where the principal concern is interfering with the flow of a waterway</w:t>
            </w:r>
          </w:p>
          <w:p w14:paraId="1B16EF1C" w14:textId="77777777" w:rsidR="00347659" w:rsidRDefault="00347659" w:rsidP="00347659">
            <w:pPr>
              <w:pStyle w:val="DELWPtablebullet1"/>
            </w:pPr>
            <w:r>
              <w:t>The Yarra River</w:t>
            </w:r>
          </w:p>
        </w:tc>
      </w:tr>
      <w:tr w:rsidR="00347659" w14:paraId="2C5F3678" w14:textId="77777777" w:rsidTr="008F05F8">
        <w:tc>
          <w:tcPr>
            <w:tcW w:w="1417" w:type="dxa"/>
            <w:hideMark/>
          </w:tcPr>
          <w:p w14:paraId="77E67C86" w14:textId="77777777" w:rsidR="00347659" w:rsidRDefault="00347659" w:rsidP="0013053C">
            <w:pPr>
              <w:pStyle w:val="DELWPtablebodybold"/>
            </w:pPr>
            <w:r>
              <w:t>12.04</w:t>
            </w:r>
          </w:p>
        </w:tc>
        <w:tc>
          <w:tcPr>
            <w:tcW w:w="2836" w:type="dxa"/>
            <w:hideMark/>
          </w:tcPr>
          <w:p w14:paraId="604419D6" w14:textId="77777777" w:rsidR="00347659" w:rsidRDefault="00347659" w:rsidP="0013053C">
            <w:pPr>
              <w:pStyle w:val="DELWPtablebodybold"/>
            </w:pPr>
            <w:r>
              <w:t>Alpine areas</w:t>
            </w:r>
          </w:p>
        </w:tc>
        <w:tc>
          <w:tcPr>
            <w:tcW w:w="5669" w:type="dxa"/>
          </w:tcPr>
          <w:p w14:paraId="2FA01C02" w14:textId="77777777" w:rsidR="00347659" w:rsidRDefault="00347659" w:rsidP="0013053C">
            <w:pPr>
              <w:pStyle w:val="DELWPtablebody"/>
            </w:pPr>
          </w:p>
        </w:tc>
      </w:tr>
      <w:tr w:rsidR="00347659" w14:paraId="316392C8" w14:textId="77777777" w:rsidTr="008F05F8">
        <w:tc>
          <w:tcPr>
            <w:tcW w:w="1417" w:type="dxa"/>
            <w:hideMark/>
          </w:tcPr>
          <w:p w14:paraId="5BB966D8" w14:textId="77777777" w:rsidR="00347659" w:rsidRDefault="00347659" w:rsidP="0013053C">
            <w:pPr>
              <w:pStyle w:val="DELWPtablebody"/>
            </w:pPr>
            <w:r>
              <w:t>12.04-1</w:t>
            </w:r>
          </w:p>
        </w:tc>
        <w:tc>
          <w:tcPr>
            <w:tcW w:w="2836" w:type="dxa"/>
            <w:hideMark/>
          </w:tcPr>
          <w:p w14:paraId="72AB50B8" w14:textId="77777777" w:rsidR="00347659" w:rsidRDefault="00347659" w:rsidP="0013053C">
            <w:pPr>
              <w:pStyle w:val="DELWPtablebody"/>
            </w:pPr>
            <w:r>
              <w:t>Sustainable development in alpine areas</w:t>
            </w:r>
          </w:p>
        </w:tc>
        <w:tc>
          <w:tcPr>
            <w:tcW w:w="5669" w:type="dxa"/>
          </w:tcPr>
          <w:p w14:paraId="3144A465" w14:textId="77777777" w:rsidR="00347659" w:rsidRDefault="00347659" w:rsidP="0013053C">
            <w:pPr>
              <w:pStyle w:val="DELWPtablebody"/>
            </w:pPr>
          </w:p>
        </w:tc>
      </w:tr>
      <w:tr w:rsidR="00347659" w14:paraId="5D9D42CC" w14:textId="77777777" w:rsidTr="008F05F8">
        <w:tc>
          <w:tcPr>
            <w:tcW w:w="1417" w:type="dxa"/>
            <w:hideMark/>
          </w:tcPr>
          <w:p w14:paraId="5402BF33" w14:textId="77777777" w:rsidR="00347659" w:rsidRDefault="00347659" w:rsidP="0013053C">
            <w:pPr>
              <w:pStyle w:val="DELWPtablebodybold"/>
            </w:pPr>
            <w:r>
              <w:t>12.05</w:t>
            </w:r>
          </w:p>
        </w:tc>
        <w:tc>
          <w:tcPr>
            <w:tcW w:w="2836" w:type="dxa"/>
            <w:hideMark/>
          </w:tcPr>
          <w:p w14:paraId="086DD861" w14:textId="77777777" w:rsidR="00347659" w:rsidRDefault="00347659" w:rsidP="0013053C">
            <w:pPr>
              <w:pStyle w:val="DELWPtablebodybold"/>
            </w:pPr>
            <w:r>
              <w:t>Significant environments and landscapes</w:t>
            </w:r>
          </w:p>
        </w:tc>
        <w:tc>
          <w:tcPr>
            <w:tcW w:w="5669" w:type="dxa"/>
          </w:tcPr>
          <w:p w14:paraId="7912B456" w14:textId="77777777" w:rsidR="00347659" w:rsidRDefault="00347659" w:rsidP="0013053C">
            <w:pPr>
              <w:pStyle w:val="DELWPtablebody"/>
            </w:pPr>
          </w:p>
        </w:tc>
      </w:tr>
      <w:tr w:rsidR="00347659" w14:paraId="07C774B8" w14:textId="77777777" w:rsidTr="008F05F8">
        <w:tc>
          <w:tcPr>
            <w:tcW w:w="1417" w:type="dxa"/>
            <w:hideMark/>
          </w:tcPr>
          <w:p w14:paraId="75187A2D" w14:textId="77777777" w:rsidR="00347659" w:rsidRDefault="00347659" w:rsidP="0013053C">
            <w:pPr>
              <w:pStyle w:val="DELWPtablebody"/>
            </w:pPr>
            <w:r>
              <w:t>12.05-1</w:t>
            </w:r>
          </w:p>
        </w:tc>
        <w:tc>
          <w:tcPr>
            <w:tcW w:w="2836" w:type="dxa"/>
            <w:hideMark/>
          </w:tcPr>
          <w:p w14:paraId="47140A08" w14:textId="77777777" w:rsidR="00347659" w:rsidRDefault="00347659" w:rsidP="0013053C">
            <w:pPr>
              <w:pStyle w:val="DELWPtablebody"/>
            </w:pPr>
            <w:r>
              <w:t>Environmentally sensitive areas</w:t>
            </w:r>
          </w:p>
        </w:tc>
        <w:tc>
          <w:tcPr>
            <w:tcW w:w="5669" w:type="dxa"/>
          </w:tcPr>
          <w:p w14:paraId="66D1AE25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</w:pPr>
            <w:r>
              <w:t>Protection of environmentally sensitive areas with significant recreational value</w:t>
            </w:r>
          </w:p>
          <w:p w14:paraId="1512A819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  <w:ind w:left="227"/>
            </w:pPr>
          </w:p>
        </w:tc>
      </w:tr>
      <w:tr w:rsidR="00347659" w14:paraId="38DD47AA" w14:textId="77777777" w:rsidTr="008F05F8">
        <w:tc>
          <w:tcPr>
            <w:tcW w:w="1417" w:type="dxa"/>
            <w:hideMark/>
          </w:tcPr>
          <w:p w14:paraId="09D55BB6" w14:textId="77777777" w:rsidR="00347659" w:rsidRDefault="00347659" w:rsidP="0013053C">
            <w:pPr>
              <w:pStyle w:val="DELWPtablebody"/>
            </w:pPr>
            <w:r>
              <w:lastRenderedPageBreak/>
              <w:t>12.05-2</w:t>
            </w:r>
          </w:p>
        </w:tc>
        <w:tc>
          <w:tcPr>
            <w:tcW w:w="2836" w:type="dxa"/>
            <w:hideMark/>
          </w:tcPr>
          <w:p w14:paraId="592C16AE" w14:textId="77777777" w:rsidR="00347659" w:rsidRDefault="00347659" w:rsidP="0013053C">
            <w:pPr>
              <w:pStyle w:val="DELWPtablebody"/>
            </w:pPr>
            <w:r>
              <w:t>Landscapes</w:t>
            </w:r>
          </w:p>
        </w:tc>
        <w:tc>
          <w:tcPr>
            <w:tcW w:w="5669" w:type="dxa"/>
            <w:hideMark/>
          </w:tcPr>
          <w:p w14:paraId="0B6EE895" w14:textId="77777777" w:rsidR="00347659" w:rsidRDefault="00347659" w:rsidP="0013053C">
            <w:pPr>
              <w:pStyle w:val="DELWPtablebody"/>
            </w:pPr>
            <w:r>
              <w:t>Significant landscapes and open spaces that are not distinctive landscapes identified at Clause 11.03-5</w:t>
            </w:r>
          </w:p>
        </w:tc>
      </w:tr>
      <w:tr w:rsidR="00347659" w14:paraId="22507C21" w14:textId="77777777" w:rsidTr="008F05F8">
        <w:tc>
          <w:tcPr>
            <w:tcW w:w="1417" w:type="dxa"/>
            <w:hideMark/>
          </w:tcPr>
          <w:p w14:paraId="1C130CB1" w14:textId="77777777" w:rsidR="00347659" w:rsidRDefault="00347659" w:rsidP="0013053C">
            <w:pPr>
              <w:pStyle w:val="DELWPtablebodybold"/>
            </w:pPr>
            <w:r>
              <w:t>13</w:t>
            </w:r>
          </w:p>
        </w:tc>
        <w:tc>
          <w:tcPr>
            <w:tcW w:w="2836" w:type="dxa"/>
            <w:hideMark/>
          </w:tcPr>
          <w:p w14:paraId="21DAA42A" w14:textId="77777777" w:rsidR="00347659" w:rsidRDefault="00347659" w:rsidP="0013053C">
            <w:pPr>
              <w:pStyle w:val="DELWPtablebodybold"/>
            </w:pPr>
            <w:r>
              <w:t>ENVIRONMENTAL RISKS AND AMENITY</w:t>
            </w:r>
          </w:p>
        </w:tc>
        <w:tc>
          <w:tcPr>
            <w:tcW w:w="5669" w:type="dxa"/>
          </w:tcPr>
          <w:p w14:paraId="5BD8AC22" w14:textId="77777777" w:rsidR="00347659" w:rsidRDefault="00347659" w:rsidP="0013053C">
            <w:pPr>
              <w:pStyle w:val="DELWPtablebody"/>
            </w:pPr>
          </w:p>
        </w:tc>
      </w:tr>
      <w:tr w:rsidR="00347659" w14:paraId="47D0767C" w14:textId="77777777" w:rsidTr="008F05F8">
        <w:tc>
          <w:tcPr>
            <w:tcW w:w="1417" w:type="dxa"/>
            <w:hideMark/>
          </w:tcPr>
          <w:p w14:paraId="04B6C76C" w14:textId="77777777" w:rsidR="00347659" w:rsidRDefault="00347659" w:rsidP="0013053C">
            <w:pPr>
              <w:pStyle w:val="DELWPtablebodybold"/>
            </w:pPr>
            <w:r>
              <w:t>13.01</w:t>
            </w:r>
          </w:p>
        </w:tc>
        <w:tc>
          <w:tcPr>
            <w:tcW w:w="2836" w:type="dxa"/>
            <w:hideMark/>
          </w:tcPr>
          <w:p w14:paraId="730D2E02" w14:textId="77777777" w:rsidR="00347659" w:rsidRDefault="00347659" w:rsidP="0013053C">
            <w:pPr>
              <w:pStyle w:val="DELWPtablebodybold"/>
            </w:pPr>
            <w:r>
              <w:t>Climate change impacts</w:t>
            </w:r>
          </w:p>
        </w:tc>
        <w:tc>
          <w:tcPr>
            <w:tcW w:w="5669" w:type="dxa"/>
          </w:tcPr>
          <w:p w14:paraId="5BAAF045" w14:textId="77777777" w:rsidR="00347659" w:rsidRDefault="00347659" w:rsidP="0013053C">
            <w:pPr>
              <w:pStyle w:val="DELWPtablebody"/>
            </w:pPr>
          </w:p>
        </w:tc>
      </w:tr>
      <w:tr w:rsidR="00347659" w14:paraId="192B50EB" w14:textId="77777777" w:rsidTr="008F05F8">
        <w:tc>
          <w:tcPr>
            <w:tcW w:w="1417" w:type="dxa"/>
            <w:hideMark/>
          </w:tcPr>
          <w:p w14:paraId="235E50B6" w14:textId="77777777" w:rsidR="00347659" w:rsidRDefault="00347659" w:rsidP="0013053C">
            <w:pPr>
              <w:pStyle w:val="DELWPtablebody"/>
            </w:pPr>
            <w:r>
              <w:t>13.01-1</w:t>
            </w:r>
          </w:p>
        </w:tc>
        <w:tc>
          <w:tcPr>
            <w:tcW w:w="2836" w:type="dxa"/>
            <w:hideMark/>
          </w:tcPr>
          <w:p w14:paraId="744B0B8A" w14:textId="77777777" w:rsidR="00347659" w:rsidRDefault="00347659" w:rsidP="0013053C">
            <w:pPr>
              <w:pStyle w:val="DELWPtablebody"/>
            </w:pPr>
            <w:r>
              <w:t>Natural hazards and climate change</w:t>
            </w:r>
          </w:p>
        </w:tc>
        <w:tc>
          <w:tcPr>
            <w:tcW w:w="5669" w:type="dxa"/>
            <w:hideMark/>
          </w:tcPr>
          <w:p w14:paraId="7E069A86" w14:textId="77777777" w:rsidR="00347659" w:rsidRDefault="00347659" w:rsidP="00347659">
            <w:pPr>
              <w:pStyle w:val="DELWPtablebullet1"/>
            </w:pPr>
            <w:r>
              <w:t>Climate change – General matters</w:t>
            </w:r>
          </w:p>
          <w:p w14:paraId="5E630E60" w14:textId="77777777" w:rsidR="00347659" w:rsidRDefault="00347659" w:rsidP="00347659">
            <w:pPr>
              <w:pStyle w:val="DELWPtablebullet1"/>
            </w:pPr>
            <w:r>
              <w:t xml:space="preserve">Natural hazards – General considerations not otherwise addressed in </w:t>
            </w:r>
            <w:r w:rsidRPr="009B601D">
              <w:t>clauses</w:t>
            </w:r>
            <w:r>
              <w:t xml:space="preserve"> 13.02, 13.03 and 13.04</w:t>
            </w:r>
          </w:p>
        </w:tc>
      </w:tr>
      <w:tr w:rsidR="00347659" w14:paraId="6101A6AB" w14:textId="77777777" w:rsidTr="008F05F8">
        <w:tc>
          <w:tcPr>
            <w:tcW w:w="1417" w:type="dxa"/>
            <w:hideMark/>
          </w:tcPr>
          <w:p w14:paraId="2DCC0B42" w14:textId="77777777" w:rsidR="00347659" w:rsidRDefault="00347659" w:rsidP="0013053C">
            <w:pPr>
              <w:pStyle w:val="DELWPtablebody"/>
            </w:pPr>
            <w:r>
              <w:t>13.01-2</w:t>
            </w:r>
          </w:p>
        </w:tc>
        <w:tc>
          <w:tcPr>
            <w:tcW w:w="2836" w:type="dxa"/>
            <w:hideMark/>
          </w:tcPr>
          <w:p w14:paraId="07D8AC2F" w14:textId="77777777" w:rsidR="00347659" w:rsidRDefault="00347659" w:rsidP="0013053C">
            <w:pPr>
              <w:pStyle w:val="DELWPtablebody"/>
            </w:pPr>
            <w:r>
              <w:t>Coastal inundation and erosion</w:t>
            </w:r>
          </w:p>
        </w:tc>
        <w:tc>
          <w:tcPr>
            <w:tcW w:w="5669" w:type="dxa"/>
            <w:hideMark/>
          </w:tcPr>
          <w:p w14:paraId="1E524C4F" w14:textId="77777777" w:rsidR="00347659" w:rsidRDefault="00347659" w:rsidP="00347659">
            <w:pPr>
              <w:pStyle w:val="DELWPtablebullet1"/>
            </w:pPr>
            <w:r>
              <w:t>Coastal impacts of climate change</w:t>
            </w:r>
          </w:p>
          <w:p w14:paraId="5646463E" w14:textId="77777777" w:rsidR="00347659" w:rsidRDefault="00347659" w:rsidP="00347659">
            <w:pPr>
              <w:pStyle w:val="DELWPtablebullet1"/>
            </w:pPr>
            <w:r>
              <w:t>River and coastal development susceptible to inundation and erosion</w:t>
            </w:r>
          </w:p>
        </w:tc>
      </w:tr>
      <w:tr w:rsidR="00347659" w14:paraId="2AE434A0" w14:textId="77777777" w:rsidTr="008F05F8">
        <w:tc>
          <w:tcPr>
            <w:tcW w:w="1417" w:type="dxa"/>
            <w:hideMark/>
          </w:tcPr>
          <w:p w14:paraId="1763C86A" w14:textId="77777777" w:rsidR="00347659" w:rsidRDefault="00347659" w:rsidP="0013053C">
            <w:pPr>
              <w:pStyle w:val="DELWPtablebodybold"/>
            </w:pPr>
            <w:r>
              <w:t>13.02</w:t>
            </w:r>
          </w:p>
        </w:tc>
        <w:tc>
          <w:tcPr>
            <w:tcW w:w="2836" w:type="dxa"/>
            <w:hideMark/>
          </w:tcPr>
          <w:p w14:paraId="6A0C3943" w14:textId="77777777" w:rsidR="00347659" w:rsidRDefault="00347659" w:rsidP="0013053C">
            <w:pPr>
              <w:pStyle w:val="DELWPtablebodybold"/>
            </w:pPr>
            <w:r>
              <w:t>Bushfire</w:t>
            </w:r>
          </w:p>
        </w:tc>
        <w:tc>
          <w:tcPr>
            <w:tcW w:w="5669" w:type="dxa"/>
          </w:tcPr>
          <w:p w14:paraId="71FDA65D" w14:textId="77777777" w:rsidR="00347659" w:rsidRDefault="00347659" w:rsidP="0013053C">
            <w:pPr>
              <w:pStyle w:val="DELWPtablebody"/>
            </w:pPr>
          </w:p>
        </w:tc>
      </w:tr>
      <w:tr w:rsidR="00347659" w14:paraId="39CB2C88" w14:textId="77777777" w:rsidTr="008F05F8">
        <w:tc>
          <w:tcPr>
            <w:tcW w:w="1417" w:type="dxa"/>
            <w:hideMark/>
          </w:tcPr>
          <w:p w14:paraId="0FC394E7" w14:textId="77777777" w:rsidR="00347659" w:rsidRDefault="00347659" w:rsidP="0013053C">
            <w:pPr>
              <w:pStyle w:val="DELWPtablebody"/>
            </w:pPr>
            <w:r>
              <w:t>13.02-1</w:t>
            </w:r>
          </w:p>
        </w:tc>
        <w:tc>
          <w:tcPr>
            <w:tcW w:w="2836" w:type="dxa"/>
            <w:hideMark/>
          </w:tcPr>
          <w:p w14:paraId="5D340CED" w14:textId="77777777" w:rsidR="00347659" w:rsidRDefault="00347659" w:rsidP="0013053C">
            <w:pPr>
              <w:pStyle w:val="DELWPtablebody"/>
            </w:pPr>
            <w:r>
              <w:t>Bushfire planning</w:t>
            </w:r>
          </w:p>
        </w:tc>
        <w:tc>
          <w:tcPr>
            <w:tcW w:w="5669" w:type="dxa"/>
          </w:tcPr>
          <w:p w14:paraId="30E0C3FA" w14:textId="77777777" w:rsidR="00347659" w:rsidRDefault="00347659" w:rsidP="0013053C">
            <w:pPr>
              <w:pStyle w:val="DELWPtablebody"/>
            </w:pPr>
            <w:r w:rsidRPr="00D14AE0">
              <w:t>Bushfire planning for land affected by the Bushfire Management Overlay or included in a Bushfire Prone Area</w:t>
            </w:r>
          </w:p>
        </w:tc>
      </w:tr>
      <w:tr w:rsidR="00347659" w14:paraId="5C9B5DA7" w14:textId="77777777" w:rsidTr="008F05F8">
        <w:tc>
          <w:tcPr>
            <w:tcW w:w="1417" w:type="dxa"/>
            <w:hideMark/>
          </w:tcPr>
          <w:p w14:paraId="427827A9" w14:textId="77777777" w:rsidR="00347659" w:rsidRDefault="00347659" w:rsidP="0013053C">
            <w:pPr>
              <w:pStyle w:val="DELWPtablebodybold"/>
            </w:pPr>
            <w:r>
              <w:t>13.03</w:t>
            </w:r>
          </w:p>
        </w:tc>
        <w:tc>
          <w:tcPr>
            <w:tcW w:w="2836" w:type="dxa"/>
            <w:hideMark/>
          </w:tcPr>
          <w:p w14:paraId="16965876" w14:textId="77777777" w:rsidR="00347659" w:rsidRDefault="00347659" w:rsidP="0013053C">
            <w:pPr>
              <w:pStyle w:val="DELWPtablebodybold"/>
            </w:pPr>
            <w:r>
              <w:t>Floodplains</w:t>
            </w:r>
          </w:p>
        </w:tc>
        <w:tc>
          <w:tcPr>
            <w:tcW w:w="5669" w:type="dxa"/>
          </w:tcPr>
          <w:p w14:paraId="20CC6715" w14:textId="77777777" w:rsidR="00347659" w:rsidRDefault="00347659" w:rsidP="0013053C">
            <w:pPr>
              <w:pStyle w:val="DELWPtablebody"/>
            </w:pPr>
          </w:p>
        </w:tc>
      </w:tr>
      <w:tr w:rsidR="00347659" w14:paraId="36FD938E" w14:textId="77777777" w:rsidTr="008F05F8">
        <w:tc>
          <w:tcPr>
            <w:tcW w:w="1417" w:type="dxa"/>
            <w:hideMark/>
          </w:tcPr>
          <w:p w14:paraId="4F64C561" w14:textId="77777777" w:rsidR="00347659" w:rsidRDefault="00347659" w:rsidP="0013053C">
            <w:pPr>
              <w:pStyle w:val="DELWPtablebody"/>
            </w:pPr>
            <w:r>
              <w:t>13.03-1</w:t>
            </w:r>
          </w:p>
        </w:tc>
        <w:tc>
          <w:tcPr>
            <w:tcW w:w="2836" w:type="dxa"/>
            <w:hideMark/>
          </w:tcPr>
          <w:p w14:paraId="67F501C9" w14:textId="77777777" w:rsidR="00347659" w:rsidRDefault="00347659" w:rsidP="0013053C">
            <w:pPr>
              <w:pStyle w:val="DELWPtablebody"/>
            </w:pPr>
            <w:r>
              <w:t>Floodplain management</w:t>
            </w:r>
          </w:p>
        </w:tc>
        <w:tc>
          <w:tcPr>
            <w:tcW w:w="5669" w:type="dxa"/>
            <w:hideMark/>
          </w:tcPr>
          <w:p w14:paraId="3D527D45" w14:textId="77777777" w:rsidR="00347659" w:rsidRDefault="00347659" w:rsidP="00347659">
            <w:pPr>
              <w:pStyle w:val="DELWPtablebullet1"/>
            </w:pPr>
            <w:r>
              <w:t>Managing floodplains</w:t>
            </w:r>
          </w:p>
          <w:p w14:paraId="209CA692" w14:textId="77777777" w:rsidR="00347659" w:rsidRDefault="00347659" w:rsidP="00347659">
            <w:pPr>
              <w:pStyle w:val="DELWPtablebullet1"/>
            </w:pPr>
            <w:r>
              <w:t>Mitigation of negative impacts of flooding including the protection of life and property</w:t>
            </w:r>
          </w:p>
          <w:p w14:paraId="34AEF519" w14:textId="77777777" w:rsidR="00347659" w:rsidRDefault="00347659" w:rsidP="00347659">
            <w:pPr>
              <w:pStyle w:val="DELWPtablebullet1"/>
            </w:pPr>
            <w:r>
              <w:t>Dams – where the principal concern is reducing flooding impacts</w:t>
            </w:r>
          </w:p>
        </w:tc>
      </w:tr>
      <w:tr w:rsidR="00347659" w14:paraId="2E656A02" w14:textId="77777777" w:rsidTr="008F05F8">
        <w:tc>
          <w:tcPr>
            <w:tcW w:w="1417" w:type="dxa"/>
            <w:hideMark/>
          </w:tcPr>
          <w:p w14:paraId="39126F66" w14:textId="77777777" w:rsidR="00347659" w:rsidRDefault="00347659" w:rsidP="0013053C">
            <w:pPr>
              <w:pStyle w:val="DELWPtablebodybold"/>
            </w:pPr>
            <w:r>
              <w:t>13.04</w:t>
            </w:r>
          </w:p>
        </w:tc>
        <w:tc>
          <w:tcPr>
            <w:tcW w:w="2836" w:type="dxa"/>
            <w:hideMark/>
          </w:tcPr>
          <w:p w14:paraId="13487A78" w14:textId="77777777" w:rsidR="00347659" w:rsidRDefault="00347659" w:rsidP="0013053C">
            <w:pPr>
              <w:pStyle w:val="DELWPtablebodybold"/>
            </w:pPr>
            <w:r>
              <w:t>Soil degradation</w:t>
            </w:r>
          </w:p>
        </w:tc>
        <w:tc>
          <w:tcPr>
            <w:tcW w:w="5669" w:type="dxa"/>
          </w:tcPr>
          <w:p w14:paraId="5E8EFBF9" w14:textId="77777777" w:rsidR="00347659" w:rsidRDefault="00347659" w:rsidP="0013053C">
            <w:pPr>
              <w:pStyle w:val="DELWPtablebody"/>
            </w:pPr>
          </w:p>
        </w:tc>
      </w:tr>
      <w:tr w:rsidR="00347659" w14:paraId="7D9B6507" w14:textId="77777777" w:rsidTr="008F05F8">
        <w:tc>
          <w:tcPr>
            <w:tcW w:w="1417" w:type="dxa"/>
            <w:hideMark/>
          </w:tcPr>
          <w:p w14:paraId="03A08D72" w14:textId="77777777" w:rsidR="00347659" w:rsidRDefault="00347659" w:rsidP="0013053C">
            <w:pPr>
              <w:pStyle w:val="DELWPtablebody"/>
            </w:pPr>
            <w:r>
              <w:t>13.04-1</w:t>
            </w:r>
          </w:p>
        </w:tc>
        <w:tc>
          <w:tcPr>
            <w:tcW w:w="2836" w:type="dxa"/>
            <w:hideMark/>
          </w:tcPr>
          <w:p w14:paraId="415F032A" w14:textId="77777777" w:rsidR="00347659" w:rsidRDefault="00347659" w:rsidP="0013053C">
            <w:pPr>
              <w:pStyle w:val="DELWPtablebody"/>
            </w:pPr>
            <w:r>
              <w:t>Contaminated and potentially contaminated land</w:t>
            </w:r>
          </w:p>
        </w:tc>
        <w:tc>
          <w:tcPr>
            <w:tcW w:w="5669" w:type="dxa"/>
          </w:tcPr>
          <w:p w14:paraId="7509374C" w14:textId="77777777" w:rsidR="00347659" w:rsidRDefault="00347659" w:rsidP="0013053C">
            <w:pPr>
              <w:pStyle w:val="DELWPtablebody"/>
            </w:pPr>
          </w:p>
        </w:tc>
      </w:tr>
      <w:tr w:rsidR="00347659" w14:paraId="0AE92BBF" w14:textId="77777777" w:rsidTr="008F05F8">
        <w:tc>
          <w:tcPr>
            <w:tcW w:w="1417" w:type="dxa"/>
            <w:hideMark/>
          </w:tcPr>
          <w:p w14:paraId="4D7FB8A6" w14:textId="77777777" w:rsidR="00347659" w:rsidRDefault="00347659" w:rsidP="0013053C">
            <w:pPr>
              <w:pStyle w:val="DELWPtablebody"/>
            </w:pPr>
            <w:r>
              <w:t>13.04-2</w:t>
            </w:r>
          </w:p>
        </w:tc>
        <w:tc>
          <w:tcPr>
            <w:tcW w:w="2836" w:type="dxa"/>
            <w:hideMark/>
          </w:tcPr>
          <w:p w14:paraId="37DBA2EE" w14:textId="77777777" w:rsidR="00347659" w:rsidRDefault="00347659" w:rsidP="0013053C">
            <w:pPr>
              <w:pStyle w:val="DELWPtablebody"/>
            </w:pPr>
            <w:r>
              <w:t>Erosion and landslip</w:t>
            </w:r>
          </w:p>
        </w:tc>
        <w:tc>
          <w:tcPr>
            <w:tcW w:w="5669" w:type="dxa"/>
            <w:hideMark/>
          </w:tcPr>
          <w:p w14:paraId="00064A26" w14:textId="77777777" w:rsidR="00347659" w:rsidRDefault="00347659" w:rsidP="00347659">
            <w:pPr>
              <w:pStyle w:val="DELWPtablebullet1"/>
            </w:pPr>
            <w:r>
              <w:t>Land degradation processes – management of use and development in areas prone to landslip, erosion etc.</w:t>
            </w:r>
          </w:p>
          <w:p w14:paraId="0C574470" w14:textId="77777777" w:rsidR="00347659" w:rsidRDefault="00347659" w:rsidP="00347659">
            <w:pPr>
              <w:pStyle w:val="DELWPtablebullet1"/>
            </w:pPr>
            <w:r>
              <w:t>Dams – as relevant to erosion or landslip</w:t>
            </w:r>
          </w:p>
        </w:tc>
      </w:tr>
      <w:tr w:rsidR="00347659" w14:paraId="57574534" w14:textId="77777777" w:rsidTr="008F05F8">
        <w:tc>
          <w:tcPr>
            <w:tcW w:w="1417" w:type="dxa"/>
            <w:hideMark/>
          </w:tcPr>
          <w:p w14:paraId="2E400238" w14:textId="77777777" w:rsidR="00347659" w:rsidRDefault="00347659" w:rsidP="0013053C">
            <w:pPr>
              <w:pStyle w:val="DELWPtablebody"/>
            </w:pPr>
            <w:r>
              <w:t>13.04-3</w:t>
            </w:r>
          </w:p>
        </w:tc>
        <w:tc>
          <w:tcPr>
            <w:tcW w:w="2836" w:type="dxa"/>
            <w:hideMark/>
          </w:tcPr>
          <w:p w14:paraId="68A1D8BB" w14:textId="77777777" w:rsidR="00347659" w:rsidRDefault="00347659" w:rsidP="0013053C">
            <w:pPr>
              <w:pStyle w:val="DELWPtablebody"/>
            </w:pPr>
            <w:r>
              <w:t>Salinity</w:t>
            </w:r>
          </w:p>
        </w:tc>
        <w:tc>
          <w:tcPr>
            <w:tcW w:w="5669" w:type="dxa"/>
          </w:tcPr>
          <w:p w14:paraId="24046304" w14:textId="77777777" w:rsidR="00347659" w:rsidRDefault="00347659" w:rsidP="0013053C">
            <w:pPr>
              <w:pStyle w:val="DELWPtablebody"/>
            </w:pPr>
          </w:p>
        </w:tc>
      </w:tr>
      <w:tr w:rsidR="00347659" w14:paraId="4055D35A" w14:textId="77777777" w:rsidTr="008F05F8">
        <w:tc>
          <w:tcPr>
            <w:tcW w:w="1417" w:type="dxa"/>
            <w:hideMark/>
          </w:tcPr>
          <w:p w14:paraId="4A06B0EF" w14:textId="77777777" w:rsidR="00347659" w:rsidRDefault="00347659" w:rsidP="0013053C">
            <w:pPr>
              <w:pStyle w:val="DELWPtablebodybold"/>
            </w:pPr>
            <w:r>
              <w:t>13.05</w:t>
            </w:r>
          </w:p>
        </w:tc>
        <w:tc>
          <w:tcPr>
            <w:tcW w:w="2836" w:type="dxa"/>
            <w:hideMark/>
          </w:tcPr>
          <w:p w14:paraId="7DBEA0E1" w14:textId="77777777" w:rsidR="00347659" w:rsidRDefault="00347659" w:rsidP="0013053C">
            <w:pPr>
              <w:pStyle w:val="DELWPtablebodybold"/>
            </w:pPr>
            <w:r>
              <w:t>Noise</w:t>
            </w:r>
          </w:p>
        </w:tc>
        <w:tc>
          <w:tcPr>
            <w:tcW w:w="5669" w:type="dxa"/>
          </w:tcPr>
          <w:p w14:paraId="152ED2B3" w14:textId="77777777" w:rsidR="00347659" w:rsidRDefault="00347659" w:rsidP="0013053C">
            <w:pPr>
              <w:pStyle w:val="DELWPtablebody"/>
            </w:pPr>
          </w:p>
        </w:tc>
      </w:tr>
      <w:tr w:rsidR="00347659" w14:paraId="11C7670A" w14:textId="77777777" w:rsidTr="008F05F8">
        <w:tc>
          <w:tcPr>
            <w:tcW w:w="1417" w:type="dxa"/>
            <w:hideMark/>
          </w:tcPr>
          <w:p w14:paraId="3799F19F" w14:textId="77777777" w:rsidR="00347659" w:rsidRDefault="00347659" w:rsidP="0013053C">
            <w:pPr>
              <w:pStyle w:val="DELWPtablebody"/>
            </w:pPr>
            <w:r>
              <w:t>13.05-1</w:t>
            </w:r>
          </w:p>
        </w:tc>
        <w:tc>
          <w:tcPr>
            <w:tcW w:w="2836" w:type="dxa"/>
            <w:hideMark/>
          </w:tcPr>
          <w:p w14:paraId="27D73702" w14:textId="77777777" w:rsidR="00347659" w:rsidRDefault="00347659" w:rsidP="0013053C">
            <w:pPr>
              <w:pStyle w:val="DELWPtablebody"/>
            </w:pPr>
            <w:r>
              <w:t>Noise abatement</w:t>
            </w:r>
          </w:p>
        </w:tc>
        <w:tc>
          <w:tcPr>
            <w:tcW w:w="5669" w:type="dxa"/>
          </w:tcPr>
          <w:p w14:paraId="0665FDD4" w14:textId="77777777" w:rsidR="00347659" w:rsidRDefault="00347659" w:rsidP="0013053C">
            <w:pPr>
              <w:pStyle w:val="DELWPtablebody"/>
            </w:pPr>
            <w:r>
              <w:t xml:space="preserve">Using building design, urban </w:t>
            </w:r>
            <w:proofErr w:type="gramStart"/>
            <w:r>
              <w:t>design</w:t>
            </w:r>
            <w:proofErr w:type="gramEnd"/>
            <w:r>
              <w:t xml:space="preserve"> and land separation techniques to manage noise effects on sensitive land uses</w:t>
            </w:r>
          </w:p>
        </w:tc>
      </w:tr>
      <w:tr w:rsidR="00347659" w14:paraId="0592D9E0" w14:textId="77777777" w:rsidTr="008F05F8">
        <w:tc>
          <w:tcPr>
            <w:tcW w:w="1417" w:type="dxa"/>
            <w:hideMark/>
          </w:tcPr>
          <w:p w14:paraId="29C8A6E0" w14:textId="77777777" w:rsidR="00347659" w:rsidRDefault="00347659" w:rsidP="0013053C">
            <w:pPr>
              <w:pStyle w:val="DELWPtablebodybold"/>
            </w:pPr>
            <w:r>
              <w:t>13.06</w:t>
            </w:r>
          </w:p>
        </w:tc>
        <w:tc>
          <w:tcPr>
            <w:tcW w:w="2836" w:type="dxa"/>
            <w:hideMark/>
          </w:tcPr>
          <w:p w14:paraId="11B6BAB7" w14:textId="77777777" w:rsidR="00347659" w:rsidRDefault="00347659" w:rsidP="0013053C">
            <w:pPr>
              <w:pStyle w:val="DELWPtablebodybold"/>
            </w:pPr>
            <w:r>
              <w:t>Air quality</w:t>
            </w:r>
          </w:p>
        </w:tc>
        <w:tc>
          <w:tcPr>
            <w:tcW w:w="5669" w:type="dxa"/>
          </w:tcPr>
          <w:p w14:paraId="2A25C211" w14:textId="77777777" w:rsidR="00347659" w:rsidRDefault="00347659" w:rsidP="0013053C">
            <w:pPr>
              <w:pStyle w:val="DELWPtablebody"/>
            </w:pPr>
          </w:p>
        </w:tc>
      </w:tr>
      <w:tr w:rsidR="00347659" w14:paraId="6715446B" w14:textId="77777777" w:rsidTr="008F05F8">
        <w:tc>
          <w:tcPr>
            <w:tcW w:w="1417" w:type="dxa"/>
            <w:hideMark/>
          </w:tcPr>
          <w:p w14:paraId="6DBD15BA" w14:textId="77777777" w:rsidR="00347659" w:rsidRDefault="00347659" w:rsidP="0013053C">
            <w:pPr>
              <w:pStyle w:val="DELWPtablebody"/>
            </w:pPr>
            <w:r>
              <w:t>13.06-1</w:t>
            </w:r>
          </w:p>
        </w:tc>
        <w:tc>
          <w:tcPr>
            <w:tcW w:w="2836" w:type="dxa"/>
            <w:hideMark/>
          </w:tcPr>
          <w:p w14:paraId="09F778FC" w14:textId="77777777" w:rsidR="00347659" w:rsidRDefault="00347659" w:rsidP="0013053C">
            <w:pPr>
              <w:pStyle w:val="DELWPtablebody"/>
            </w:pPr>
            <w:r>
              <w:t>Air quality management</w:t>
            </w:r>
          </w:p>
        </w:tc>
        <w:tc>
          <w:tcPr>
            <w:tcW w:w="5669" w:type="dxa"/>
          </w:tcPr>
          <w:p w14:paraId="75E90B20" w14:textId="77777777" w:rsidR="00347659" w:rsidRDefault="00347659" w:rsidP="0013053C">
            <w:pPr>
              <w:pStyle w:val="DELWPtablebullet1"/>
            </w:pPr>
            <w:r>
              <w:t>Integration of land use and transport to improve air quality through reduced emissions</w:t>
            </w:r>
          </w:p>
          <w:p w14:paraId="085CB195" w14:textId="77777777" w:rsidR="00347659" w:rsidRDefault="00347659" w:rsidP="0013053C">
            <w:pPr>
              <w:pStyle w:val="DELWPtablebullet1"/>
            </w:pPr>
            <w:r w:rsidRPr="00625DA8">
              <w:t>Separating uses that generate emissions and more sensitive uses</w:t>
            </w:r>
          </w:p>
        </w:tc>
      </w:tr>
      <w:tr w:rsidR="00347659" w14:paraId="2EF3068A" w14:textId="77777777" w:rsidTr="008F05F8">
        <w:tc>
          <w:tcPr>
            <w:tcW w:w="1417" w:type="dxa"/>
            <w:hideMark/>
          </w:tcPr>
          <w:p w14:paraId="35EEABEA" w14:textId="77777777" w:rsidR="00347659" w:rsidRDefault="00347659" w:rsidP="0013053C">
            <w:pPr>
              <w:pStyle w:val="DELWPtablebodybold"/>
            </w:pPr>
            <w:r>
              <w:t>13.07</w:t>
            </w:r>
          </w:p>
        </w:tc>
        <w:tc>
          <w:tcPr>
            <w:tcW w:w="2836" w:type="dxa"/>
            <w:hideMark/>
          </w:tcPr>
          <w:p w14:paraId="20461131" w14:textId="77777777" w:rsidR="00347659" w:rsidRDefault="00347659" w:rsidP="0013053C">
            <w:pPr>
              <w:pStyle w:val="DELWPtablebodybold"/>
            </w:pPr>
            <w:r>
              <w:t xml:space="preserve">Amenity, human </w:t>
            </w:r>
            <w:proofErr w:type="gramStart"/>
            <w:r>
              <w:t>health</w:t>
            </w:r>
            <w:proofErr w:type="gramEnd"/>
            <w:r>
              <w:t xml:space="preserve"> and safety</w:t>
            </w:r>
          </w:p>
        </w:tc>
        <w:tc>
          <w:tcPr>
            <w:tcW w:w="5669" w:type="dxa"/>
          </w:tcPr>
          <w:p w14:paraId="3B0E4ED5" w14:textId="77777777" w:rsidR="00347659" w:rsidRDefault="00347659" w:rsidP="0013053C">
            <w:pPr>
              <w:pStyle w:val="DELWPtablebody"/>
            </w:pPr>
          </w:p>
        </w:tc>
      </w:tr>
      <w:tr w:rsidR="00347659" w14:paraId="576B6BCE" w14:textId="77777777" w:rsidTr="008F05F8">
        <w:tc>
          <w:tcPr>
            <w:tcW w:w="1417" w:type="dxa"/>
            <w:hideMark/>
          </w:tcPr>
          <w:p w14:paraId="3C4EA8B6" w14:textId="77777777" w:rsidR="00347659" w:rsidRDefault="00347659" w:rsidP="0013053C">
            <w:pPr>
              <w:pStyle w:val="DELWPtablebody"/>
            </w:pPr>
            <w:r>
              <w:t>13.07-1</w:t>
            </w:r>
          </w:p>
        </w:tc>
        <w:tc>
          <w:tcPr>
            <w:tcW w:w="2836" w:type="dxa"/>
            <w:hideMark/>
          </w:tcPr>
          <w:p w14:paraId="30AB1A05" w14:textId="77777777" w:rsidR="00347659" w:rsidRDefault="00347659" w:rsidP="0013053C">
            <w:pPr>
              <w:pStyle w:val="DELWPtablebody"/>
            </w:pPr>
            <w:r>
              <w:t>Land use compatibility</w:t>
            </w:r>
          </w:p>
        </w:tc>
        <w:tc>
          <w:tcPr>
            <w:tcW w:w="5669" w:type="dxa"/>
            <w:hideMark/>
          </w:tcPr>
          <w:p w14:paraId="2F120BBB" w14:textId="77777777" w:rsidR="00347659" w:rsidRDefault="00347659" w:rsidP="00347659">
            <w:pPr>
              <w:pStyle w:val="DELWPtablebullet1"/>
            </w:pPr>
            <w:r>
              <w:t xml:space="preserve">Amenity, human </w:t>
            </w:r>
            <w:proofErr w:type="gramStart"/>
            <w:r>
              <w:t>health</w:t>
            </w:r>
            <w:proofErr w:type="gramEnd"/>
            <w:r>
              <w:t xml:space="preserve"> and safety impact management</w:t>
            </w:r>
          </w:p>
          <w:p w14:paraId="6258DD92" w14:textId="77777777" w:rsidR="00347659" w:rsidRDefault="00347659" w:rsidP="00347659">
            <w:pPr>
              <w:pStyle w:val="DELWPtablebullet1"/>
            </w:pPr>
            <w:r>
              <w:t xml:space="preserve">Off-site impacts from commercial, </w:t>
            </w:r>
            <w:proofErr w:type="gramStart"/>
            <w:r>
              <w:t>industrial</w:t>
            </w:r>
            <w:proofErr w:type="gramEnd"/>
            <w:r>
              <w:t xml:space="preserve"> and other uses</w:t>
            </w:r>
          </w:p>
          <w:p w14:paraId="063925AD" w14:textId="77777777" w:rsidR="00347659" w:rsidRDefault="00347659" w:rsidP="00347659">
            <w:pPr>
              <w:pStyle w:val="DELWPtablebullet1"/>
            </w:pPr>
            <w:r>
              <w:lastRenderedPageBreak/>
              <w:t>Conflicts between uses within a zone (</w:t>
            </w:r>
            <w:proofErr w:type="gramStart"/>
            <w:r>
              <w:t>e.g.</w:t>
            </w:r>
            <w:proofErr w:type="gramEnd"/>
            <w:r>
              <w:t xml:space="preserve"> non-residential uses in residential zones or caretaker’s residences in industrial areas</w:t>
            </w:r>
          </w:p>
          <w:p w14:paraId="59670615" w14:textId="77777777" w:rsidR="00347659" w:rsidRDefault="00347659" w:rsidP="00347659">
            <w:pPr>
              <w:pStyle w:val="DELWPtablebullet1"/>
            </w:pPr>
            <w:r>
              <w:t>Interface impacts between different zones (</w:t>
            </w:r>
            <w:proofErr w:type="gramStart"/>
            <w:r>
              <w:t>e.g.</w:t>
            </w:r>
            <w:proofErr w:type="gramEnd"/>
            <w:r>
              <w:t xml:space="preserve"> dwellings that abut an industrial zone</w:t>
            </w:r>
          </w:p>
          <w:p w14:paraId="60614239" w14:textId="77777777" w:rsidR="00347659" w:rsidRDefault="00347659" w:rsidP="00347659">
            <w:pPr>
              <w:pStyle w:val="DELWPtablebullet1"/>
            </w:pPr>
            <w:r>
              <w:t>Licensed premises – managing the amenity impacts they generate</w:t>
            </w:r>
          </w:p>
          <w:p w14:paraId="0E366272" w14:textId="77777777" w:rsidR="00347659" w:rsidRDefault="00347659" w:rsidP="00347659">
            <w:pPr>
              <w:pStyle w:val="DELWPtablebullet1"/>
            </w:pPr>
            <w:r>
              <w:t>Sexually explicit entertainment venues – managing the amenity impacts they generate</w:t>
            </w:r>
          </w:p>
        </w:tc>
      </w:tr>
      <w:tr w:rsidR="00347659" w14:paraId="6AE70BF2" w14:textId="77777777" w:rsidTr="008F05F8">
        <w:tc>
          <w:tcPr>
            <w:tcW w:w="1417" w:type="dxa"/>
          </w:tcPr>
          <w:p w14:paraId="4F13A71C" w14:textId="77777777" w:rsidR="00347659" w:rsidRDefault="00347659" w:rsidP="0013053C">
            <w:pPr>
              <w:pStyle w:val="DELWPtablebody"/>
            </w:pPr>
            <w:r>
              <w:lastRenderedPageBreak/>
              <w:t>13.07-2</w:t>
            </w:r>
          </w:p>
        </w:tc>
        <w:tc>
          <w:tcPr>
            <w:tcW w:w="2836" w:type="dxa"/>
          </w:tcPr>
          <w:p w14:paraId="3FFEBEE1" w14:textId="77777777" w:rsidR="00347659" w:rsidRDefault="00347659" w:rsidP="0013053C">
            <w:pPr>
              <w:pStyle w:val="DELWPtablebody"/>
            </w:pPr>
            <w:r>
              <w:t>Major hazard facilities</w:t>
            </w:r>
          </w:p>
        </w:tc>
        <w:tc>
          <w:tcPr>
            <w:tcW w:w="5669" w:type="dxa"/>
          </w:tcPr>
          <w:p w14:paraId="2AED922F" w14:textId="77777777" w:rsidR="00347659" w:rsidRPr="00542B9F" w:rsidRDefault="00347659" w:rsidP="00347659">
            <w:pPr>
              <w:pStyle w:val="DELWPtablebullet1"/>
            </w:pPr>
            <w:r w:rsidRPr="00542B9F">
              <w:t>Minimising the potential risk to humans and property from major hazard facilities</w:t>
            </w:r>
          </w:p>
          <w:p w14:paraId="770DE3BF" w14:textId="77777777" w:rsidR="00347659" w:rsidRDefault="00347659" w:rsidP="00347659">
            <w:pPr>
              <w:pStyle w:val="DELWPtablebullet1"/>
            </w:pPr>
            <w:r w:rsidRPr="00542B9F">
              <w:t>Providing for the ongoing viability of major hazard facilities</w:t>
            </w:r>
          </w:p>
        </w:tc>
      </w:tr>
      <w:tr w:rsidR="00347659" w14:paraId="6BCFC4AB" w14:textId="77777777" w:rsidTr="008F05F8">
        <w:tc>
          <w:tcPr>
            <w:tcW w:w="1417" w:type="dxa"/>
          </w:tcPr>
          <w:p w14:paraId="3CC242F8" w14:textId="77777777" w:rsidR="00347659" w:rsidRPr="00EB5F4B" w:rsidRDefault="00347659" w:rsidP="0013053C">
            <w:pPr>
              <w:pStyle w:val="DELWPtablebodybold"/>
              <w:rPr>
                <w:b w:val="0"/>
              </w:rPr>
            </w:pPr>
            <w:r w:rsidRPr="00EB5F4B">
              <w:rPr>
                <w:b w:val="0"/>
              </w:rPr>
              <w:t>13.07-3</w:t>
            </w:r>
          </w:p>
        </w:tc>
        <w:tc>
          <w:tcPr>
            <w:tcW w:w="2836" w:type="dxa"/>
          </w:tcPr>
          <w:p w14:paraId="038FE7E8" w14:textId="77777777" w:rsidR="00347659" w:rsidRPr="00EB5F4B" w:rsidRDefault="00347659" w:rsidP="0013053C">
            <w:pPr>
              <w:pStyle w:val="DELWPtablebodybold"/>
              <w:rPr>
                <w:b w:val="0"/>
              </w:rPr>
            </w:pPr>
            <w:r w:rsidRPr="00EB5F4B">
              <w:rPr>
                <w:b w:val="0"/>
              </w:rPr>
              <w:t>Live Music</w:t>
            </w:r>
          </w:p>
        </w:tc>
        <w:tc>
          <w:tcPr>
            <w:tcW w:w="5669" w:type="dxa"/>
          </w:tcPr>
          <w:p w14:paraId="42C07185" w14:textId="77777777" w:rsidR="00347659" w:rsidRDefault="00347659" w:rsidP="0013053C">
            <w:pPr>
              <w:pStyle w:val="DELWPtablebody"/>
            </w:pPr>
          </w:p>
        </w:tc>
      </w:tr>
      <w:tr w:rsidR="00347659" w14:paraId="67182B1B" w14:textId="77777777" w:rsidTr="008F05F8">
        <w:tc>
          <w:tcPr>
            <w:tcW w:w="1417" w:type="dxa"/>
            <w:hideMark/>
          </w:tcPr>
          <w:p w14:paraId="1CB8CDA8" w14:textId="77777777" w:rsidR="00347659" w:rsidRDefault="00347659" w:rsidP="0013053C">
            <w:pPr>
              <w:pStyle w:val="DELWPtablebodybold"/>
            </w:pPr>
            <w:r>
              <w:t>14</w:t>
            </w:r>
          </w:p>
        </w:tc>
        <w:tc>
          <w:tcPr>
            <w:tcW w:w="2836" w:type="dxa"/>
            <w:hideMark/>
          </w:tcPr>
          <w:p w14:paraId="78B6717B" w14:textId="77777777" w:rsidR="00347659" w:rsidRDefault="00347659" w:rsidP="0013053C">
            <w:pPr>
              <w:pStyle w:val="DELWPtablebodybold"/>
            </w:pPr>
            <w:r>
              <w:t>NATURAL RESOURCE MANAGEMENT</w:t>
            </w:r>
          </w:p>
        </w:tc>
        <w:tc>
          <w:tcPr>
            <w:tcW w:w="5669" w:type="dxa"/>
          </w:tcPr>
          <w:p w14:paraId="0A2C7885" w14:textId="77777777" w:rsidR="00347659" w:rsidRDefault="00347659" w:rsidP="0013053C">
            <w:pPr>
              <w:pStyle w:val="DELWPtablebody"/>
            </w:pPr>
          </w:p>
        </w:tc>
      </w:tr>
      <w:tr w:rsidR="00347659" w14:paraId="1E17461C" w14:textId="77777777" w:rsidTr="008F05F8">
        <w:tc>
          <w:tcPr>
            <w:tcW w:w="1417" w:type="dxa"/>
            <w:hideMark/>
          </w:tcPr>
          <w:p w14:paraId="253A8BC5" w14:textId="77777777" w:rsidR="00347659" w:rsidRDefault="00347659" w:rsidP="0013053C">
            <w:pPr>
              <w:pStyle w:val="DELWPtablebodybold"/>
            </w:pPr>
            <w:r>
              <w:t>14.01</w:t>
            </w:r>
          </w:p>
        </w:tc>
        <w:tc>
          <w:tcPr>
            <w:tcW w:w="2836" w:type="dxa"/>
            <w:hideMark/>
          </w:tcPr>
          <w:p w14:paraId="5210B9B1" w14:textId="77777777" w:rsidR="00347659" w:rsidRDefault="00347659" w:rsidP="0013053C">
            <w:pPr>
              <w:pStyle w:val="DELWPtablebodybold"/>
            </w:pPr>
            <w:r>
              <w:t>Agriculture</w:t>
            </w:r>
          </w:p>
        </w:tc>
        <w:tc>
          <w:tcPr>
            <w:tcW w:w="5669" w:type="dxa"/>
          </w:tcPr>
          <w:p w14:paraId="66B08CD2" w14:textId="77777777" w:rsidR="00347659" w:rsidRDefault="00347659" w:rsidP="0013053C">
            <w:pPr>
              <w:pStyle w:val="DELWPtablebody"/>
            </w:pPr>
          </w:p>
        </w:tc>
      </w:tr>
      <w:tr w:rsidR="00347659" w14:paraId="003944FE" w14:textId="77777777" w:rsidTr="008F05F8">
        <w:tc>
          <w:tcPr>
            <w:tcW w:w="1417" w:type="dxa"/>
            <w:hideMark/>
          </w:tcPr>
          <w:p w14:paraId="7DE95046" w14:textId="77777777" w:rsidR="00347659" w:rsidRDefault="00347659" w:rsidP="0013053C">
            <w:pPr>
              <w:pStyle w:val="DELWPtablebody"/>
            </w:pPr>
            <w:r>
              <w:t>14.01-1</w:t>
            </w:r>
          </w:p>
        </w:tc>
        <w:tc>
          <w:tcPr>
            <w:tcW w:w="2836" w:type="dxa"/>
            <w:hideMark/>
          </w:tcPr>
          <w:p w14:paraId="7AB97ECB" w14:textId="77777777" w:rsidR="00347659" w:rsidRDefault="00347659" w:rsidP="0013053C">
            <w:pPr>
              <w:pStyle w:val="DELWPtablebody"/>
            </w:pPr>
            <w:r>
              <w:t>Protection of agricultural land</w:t>
            </w:r>
          </w:p>
        </w:tc>
        <w:tc>
          <w:tcPr>
            <w:tcW w:w="5669" w:type="dxa"/>
            <w:hideMark/>
          </w:tcPr>
          <w:p w14:paraId="39422B35" w14:textId="77777777" w:rsidR="00347659" w:rsidRDefault="00347659" w:rsidP="00347659">
            <w:pPr>
              <w:pStyle w:val="DELWPtablebullet1"/>
            </w:pPr>
            <w:r>
              <w:t>Protection of productive agricultural land</w:t>
            </w:r>
          </w:p>
          <w:p w14:paraId="3A8054AA" w14:textId="77777777" w:rsidR="00347659" w:rsidRDefault="00347659" w:rsidP="00347659">
            <w:pPr>
              <w:pStyle w:val="DELWPtablebullet1"/>
            </w:pPr>
            <w:r>
              <w:t>Criteria for the assessment of non-agricultural uses in farming zones</w:t>
            </w:r>
          </w:p>
          <w:p w14:paraId="683CD160" w14:textId="77777777" w:rsidR="00347659" w:rsidRDefault="00347659" w:rsidP="00347659">
            <w:pPr>
              <w:pStyle w:val="DELWPtablebullet1"/>
            </w:pPr>
            <w:r>
              <w:t>Housing in agricultural zones: excisions, development, subdivisions (excludes rural residential development)</w:t>
            </w:r>
          </w:p>
        </w:tc>
      </w:tr>
      <w:tr w:rsidR="00347659" w14:paraId="1E1D2A6C" w14:textId="77777777" w:rsidTr="008F05F8">
        <w:tc>
          <w:tcPr>
            <w:tcW w:w="1417" w:type="dxa"/>
            <w:hideMark/>
          </w:tcPr>
          <w:p w14:paraId="30187414" w14:textId="77777777" w:rsidR="00347659" w:rsidRDefault="00347659" w:rsidP="0013053C">
            <w:pPr>
              <w:pStyle w:val="DELWPtablebody"/>
            </w:pPr>
            <w:r>
              <w:t>14.01-2</w:t>
            </w:r>
          </w:p>
        </w:tc>
        <w:tc>
          <w:tcPr>
            <w:tcW w:w="2836" w:type="dxa"/>
            <w:hideMark/>
          </w:tcPr>
          <w:p w14:paraId="3529F8C3" w14:textId="77777777" w:rsidR="00347659" w:rsidRDefault="00347659" w:rsidP="0013053C">
            <w:pPr>
              <w:pStyle w:val="DELWPtablebody"/>
            </w:pPr>
            <w:r>
              <w:t>Sustainable agricultural land use</w:t>
            </w:r>
          </w:p>
        </w:tc>
        <w:tc>
          <w:tcPr>
            <w:tcW w:w="5669" w:type="dxa"/>
            <w:hideMark/>
          </w:tcPr>
          <w:p w14:paraId="26391C5F" w14:textId="77777777" w:rsidR="00347659" w:rsidRDefault="00347659" w:rsidP="00347659">
            <w:pPr>
              <w:pStyle w:val="DELWPtablebullet1"/>
            </w:pPr>
            <w:r>
              <w:t>Animal husbandry and other animal industries including animal keeping, training, breeding</w:t>
            </w:r>
          </w:p>
          <w:p w14:paraId="78021F95" w14:textId="77777777" w:rsidR="00347659" w:rsidRDefault="00347659" w:rsidP="00347659">
            <w:pPr>
              <w:pStyle w:val="DELWPtablebullet1"/>
            </w:pPr>
            <w:r>
              <w:t>Horticulture</w:t>
            </w:r>
          </w:p>
          <w:p w14:paraId="04828461" w14:textId="77777777" w:rsidR="00347659" w:rsidRDefault="00347659" w:rsidP="00347659">
            <w:pPr>
              <w:pStyle w:val="DELWPtablebullet1"/>
            </w:pPr>
            <w:r>
              <w:t>Sustainable management of ongoing agricultural land use</w:t>
            </w:r>
          </w:p>
        </w:tc>
      </w:tr>
      <w:tr w:rsidR="00347659" w14:paraId="625C0A1A" w14:textId="77777777" w:rsidTr="008F05F8">
        <w:tc>
          <w:tcPr>
            <w:tcW w:w="1417" w:type="dxa"/>
            <w:hideMark/>
          </w:tcPr>
          <w:p w14:paraId="5FF13904" w14:textId="77777777" w:rsidR="00347659" w:rsidRDefault="00347659" w:rsidP="0013053C">
            <w:pPr>
              <w:pStyle w:val="DELWPtablebody"/>
            </w:pPr>
            <w:r>
              <w:t>14.01-3</w:t>
            </w:r>
          </w:p>
        </w:tc>
        <w:tc>
          <w:tcPr>
            <w:tcW w:w="2836" w:type="dxa"/>
            <w:hideMark/>
          </w:tcPr>
          <w:p w14:paraId="442528BE" w14:textId="77777777" w:rsidR="00347659" w:rsidRDefault="00347659" w:rsidP="0013053C">
            <w:pPr>
              <w:pStyle w:val="DELWPtablebody"/>
            </w:pPr>
            <w:r>
              <w:t>Forestry and timber production</w:t>
            </w:r>
          </w:p>
        </w:tc>
        <w:tc>
          <w:tcPr>
            <w:tcW w:w="5669" w:type="dxa"/>
          </w:tcPr>
          <w:p w14:paraId="6098D624" w14:textId="77777777" w:rsidR="00347659" w:rsidRDefault="00347659" w:rsidP="0013053C">
            <w:pPr>
              <w:pStyle w:val="DELWPbody"/>
            </w:pPr>
          </w:p>
        </w:tc>
      </w:tr>
      <w:tr w:rsidR="00347659" w14:paraId="19A7485F" w14:textId="77777777" w:rsidTr="008F05F8">
        <w:tc>
          <w:tcPr>
            <w:tcW w:w="1417" w:type="dxa"/>
            <w:hideMark/>
          </w:tcPr>
          <w:p w14:paraId="7FFC7E47" w14:textId="77777777" w:rsidR="00347659" w:rsidRDefault="00347659" w:rsidP="0013053C">
            <w:pPr>
              <w:pStyle w:val="DELWPtablebodybold"/>
            </w:pPr>
            <w:r>
              <w:t>14.02</w:t>
            </w:r>
          </w:p>
        </w:tc>
        <w:tc>
          <w:tcPr>
            <w:tcW w:w="2836" w:type="dxa"/>
            <w:hideMark/>
          </w:tcPr>
          <w:p w14:paraId="14856D25" w14:textId="77777777" w:rsidR="00347659" w:rsidRDefault="00347659" w:rsidP="0013053C">
            <w:pPr>
              <w:pStyle w:val="DELWPtablebodybold"/>
            </w:pPr>
            <w:r>
              <w:t>Water</w:t>
            </w:r>
          </w:p>
        </w:tc>
        <w:tc>
          <w:tcPr>
            <w:tcW w:w="5669" w:type="dxa"/>
          </w:tcPr>
          <w:p w14:paraId="5DB8E7F3" w14:textId="77777777" w:rsidR="00347659" w:rsidRDefault="00347659" w:rsidP="0013053C">
            <w:pPr>
              <w:pStyle w:val="DELWPbody"/>
            </w:pPr>
          </w:p>
        </w:tc>
      </w:tr>
      <w:tr w:rsidR="00347659" w14:paraId="56BEAF3F" w14:textId="77777777" w:rsidTr="008F05F8">
        <w:tc>
          <w:tcPr>
            <w:tcW w:w="1417" w:type="dxa"/>
            <w:hideMark/>
          </w:tcPr>
          <w:p w14:paraId="419017FD" w14:textId="77777777" w:rsidR="00347659" w:rsidRDefault="00347659" w:rsidP="0013053C">
            <w:pPr>
              <w:pStyle w:val="DELWPtablebody"/>
            </w:pPr>
            <w:r>
              <w:t>14.02-1</w:t>
            </w:r>
          </w:p>
        </w:tc>
        <w:tc>
          <w:tcPr>
            <w:tcW w:w="2836" w:type="dxa"/>
            <w:hideMark/>
          </w:tcPr>
          <w:p w14:paraId="4FF51695" w14:textId="77777777" w:rsidR="00347659" w:rsidRDefault="00347659" w:rsidP="0013053C">
            <w:pPr>
              <w:pStyle w:val="DELWPtablebody"/>
            </w:pPr>
            <w:r>
              <w:t>Catchment planning and management</w:t>
            </w:r>
          </w:p>
        </w:tc>
        <w:tc>
          <w:tcPr>
            <w:tcW w:w="5669" w:type="dxa"/>
          </w:tcPr>
          <w:p w14:paraId="08702B86" w14:textId="77777777" w:rsidR="00347659" w:rsidRDefault="00347659" w:rsidP="00347659">
            <w:pPr>
              <w:pStyle w:val="DELWPtablebullet1"/>
            </w:pPr>
            <w:r>
              <w:t>Protecting and restoring the natural function of catchments</w:t>
            </w:r>
          </w:p>
          <w:p w14:paraId="52425B8A" w14:textId="77777777" w:rsidR="00347659" w:rsidRDefault="00347659" w:rsidP="00347659">
            <w:pPr>
              <w:pStyle w:val="DELWPtablebullet1"/>
            </w:pPr>
            <w:r>
              <w:t>Managing impacts on downstream water quality including from development</w:t>
            </w:r>
          </w:p>
        </w:tc>
      </w:tr>
      <w:tr w:rsidR="00347659" w14:paraId="089DAD1B" w14:textId="77777777" w:rsidTr="008F05F8">
        <w:tc>
          <w:tcPr>
            <w:tcW w:w="1417" w:type="dxa"/>
            <w:hideMark/>
          </w:tcPr>
          <w:p w14:paraId="6C55F63A" w14:textId="77777777" w:rsidR="00347659" w:rsidRDefault="00347659" w:rsidP="0013053C">
            <w:pPr>
              <w:pStyle w:val="DELWPtablebody"/>
            </w:pPr>
            <w:r>
              <w:t>14.02-2</w:t>
            </w:r>
          </w:p>
        </w:tc>
        <w:tc>
          <w:tcPr>
            <w:tcW w:w="2836" w:type="dxa"/>
            <w:hideMark/>
          </w:tcPr>
          <w:p w14:paraId="38D3EFF4" w14:textId="77777777" w:rsidR="00347659" w:rsidRDefault="00347659" w:rsidP="0013053C">
            <w:pPr>
              <w:pStyle w:val="DELWPtablebody"/>
            </w:pPr>
            <w:r>
              <w:t>Water quality</w:t>
            </w:r>
          </w:p>
        </w:tc>
        <w:tc>
          <w:tcPr>
            <w:tcW w:w="5669" w:type="dxa"/>
          </w:tcPr>
          <w:p w14:paraId="35A9383C" w14:textId="77777777" w:rsidR="00347659" w:rsidRDefault="00347659" w:rsidP="00347659">
            <w:pPr>
              <w:pStyle w:val="DELWPtablebullet1"/>
            </w:pPr>
            <w:r>
              <w:t>Protecting surface and ground water quality</w:t>
            </w:r>
          </w:p>
          <w:p w14:paraId="37DF3269" w14:textId="77777777" w:rsidR="00347659" w:rsidRDefault="00347659" w:rsidP="00347659">
            <w:pPr>
              <w:pStyle w:val="DELWPtablebullet1"/>
            </w:pPr>
            <w:r>
              <w:t>Managing land use and development to protect impacts on downstream water quality or flow</w:t>
            </w:r>
          </w:p>
        </w:tc>
      </w:tr>
      <w:tr w:rsidR="00347659" w14:paraId="38886E72" w14:textId="77777777" w:rsidTr="008F05F8">
        <w:tc>
          <w:tcPr>
            <w:tcW w:w="1417" w:type="dxa"/>
          </w:tcPr>
          <w:p w14:paraId="240698D0" w14:textId="77777777" w:rsidR="00347659" w:rsidRDefault="00347659" w:rsidP="0013053C">
            <w:pPr>
              <w:pStyle w:val="DELWPtablebody"/>
            </w:pPr>
            <w:r w:rsidRPr="00897181">
              <w:t>14.02-3</w:t>
            </w:r>
          </w:p>
        </w:tc>
        <w:tc>
          <w:tcPr>
            <w:tcW w:w="2836" w:type="dxa"/>
          </w:tcPr>
          <w:p w14:paraId="2C21194A" w14:textId="77777777" w:rsidR="00347659" w:rsidRDefault="00347659" w:rsidP="0013053C">
            <w:pPr>
              <w:pStyle w:val="DELWPtablebody"/>
            </w:pPr>
            <w:r>
              <w:t>Protection of declared irrigation districts</w:t>
            </w:r>
          </w:p>
        </w:tc>
        <w:tc>
          <w:tcPr>
            <w:tcW w:w="5669" w:type="dxa"/>
          </w:tcPr>
          <w:p w14:paraId="0CD3E86E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  <w:ind w:left="227" w:hanging="227"/>
            </w:pPr>
          </w:p>
        </w:tc>
      </w:tr>
      <w:tr w:rsidR="00347659" w14:paraId="3A66ECDB" w14:textId="77777777" w:rsidTr="008F05F8">
        <w:tc>
          <w:tcPr>
            <w:tcW w:w="1417" w:type="dxa"/>
            <w:hideMark/>
          </w:tcPr>
          <w:p w14:paraId="6501E4E0" w14:textId="77777777" w:rsidR="00347659" w:rsidRDefault="00347659" w:rsidP="0013053C">
            <w:pPr>
              <w:pStyle w:val="DELWPtablebodybold"/>
            </w:pPr>
            <w:r>
              <w:t>14.03</w:t>
            </w:r>
          </w:p>
        </w:tc>
        <w:tc>
          <w:tcPr>
            <w:tcW w:w="2836" w:type="dxa"/>
            <w:hideMark/>
          </w:tcPr>
          <w:p w14:paraId="14B660EF" w14:textId="77777777" w:rsidR="00347659" w:rsidRDefault="00347659" w:rsidP="0013053C">
            <w:pPr>
              <w:pStyle w:val="DELWPtablebodybold"/>
            </w:pPr>
            <w:r>
              <w:t>Earth and energy resources</w:t>
            </w:r>
          </w:p>
        </w:tc>
        <w:tc>
          <w:tcPr>
            <w:tcW w:w="5669" w:type="dxa"/>
          </w:tcPr>
          <w:p w14:paraId="33B17875" w14:textId="77777777" w:rsidR="00347659" w:rsidRDefault="00347659" w:rsidP="0013053C">
            <w:pPr>
              <w:pStyle w:val="DELWPtablebody"/>
            </w:pPr>
          </w:p>
        </w:tc>
      </w:tr>
      <w:tr w:rsidR="00347659" w14:paraId="4B08AA1F" w14:textId="77777777" w:rsidTr="008F05F8">
        <w:tc>
          <w:tcPr>
            <w:tcW w:w="1417" w:type="dxa"/>
            <w:hideMark/>
          </w:tcPr>
          <w:p w14:paraId="19996AEC" w14:textId="77777777" w:rsidR="00347659" w:rsidRDefault="00347659" w:rsidP="0013053C">
            <w:pPr>
              <w:pStyle w:val="DELWPtablebody"/>
            </w:pPr>
            <w:r>
              <w:t>14.03-1</w:t>
            </w:r>
          </w:p>
        </w:tc>
        <w:tc>
          <w:tcPr>
            <w:tcW w:w="2836" w:type="dxa"/>
            <w:hideMark/>
          </w:tcPr>
          <w:p w14:paraId="2DA79FA6" w14:textId="77777777" w:rsidR="00347659" w:rsidRDefault="00347659" w:rsidP="0013053C">
            <w:pPr>
              <w:pStyle w:val="DELWPtablebody"/>
            </w:pPr>
            <w:r>
              <w:t>Resource exploration and extraction</w:t>
            </w:r>
          </w:p>
        </w:tc>
        <w:tc>
          <w:tcPr>
            <w:tcW w:w="5669" w:type="dxa"/>
          </w:tcPr>
          <w:p w14:paraId="12A47AD3" w14:textId="77777777" w:rsidR="00347659" w:rsidRDefault="00347659" w:rsidP="0013053C">
            <w:pPr>
              <w:pStyle w:val="DELWPtablebody"/>
            </w:pPr>
          </w:p>
        </w:tc>
      </w:tr>
      <w:tr w:rsidR="00347659" w14:paraId="1B4EE229" w14:textId="77777777" w:rsidTr="008F05F8">
        <w:tc>
          <w:tcPr>
            <w:tcW w:w="1417" w:type="dxa"/>
            <w:hideMark/>
          </w:tcPr>
          <w:p w14:paraId="26734D51" w14:textId="77777777" w:rsidR="00347659" w:rsidRDefault="00347659" w:rsidP="0013053C">
            <w:pPr>
              <w:pStyle w:val="DELWPtablebodybold"/>
              <w:keepNext/>
            </w:pPr>
            <w:r>
              <w:lastRenderedPageBreak/>
              <w:t>15</w:t>
            </w:r>
          </w:p>
        </w:tc>
        <w:tc>
          <w:tcPr>
            <w:tcW w:w="2836" w:type="dxa"/>
            <w:hideMark/>
          </w:tcPr>
          <w:p w14:paraId="3069DF0A" w14:textId="77777777" w:rsidR="00347659" w:rsidRDefault="00347659" w:rsidP="0013053C">
            <w:pPr>
              <w:pStyle w:val="DELWPtablebodybold"/>
            </w:pPr>
            <w:r>
              <w:t>BUILT ENVIRONMENT AND HERITAGE</w:t>
            </w:r>
          </w:p>
        </w:tc>
        <w:tc>
          <w:tcPr>
            <w:tcW w:w="5669" w:type="dxa"/>
          </w:tcPr>
          <w:p w14:paraId="689E4877" w14:textId="77777777" w:rsidR="00347659" w:rsidRDefault="00347659" w:rsidP="0013053C">
            <w:pPr>
              <w:pStyle w:val="DELWPtablebody"/>
            </w:pPr>
          </w:p>
        </w:tc>
      </w:tr>
      <w:tr w:rsidR="00347659" w14:paraId="1476A502" w14:textId="77777777" w:rsidTr="008F05F8">
        <w:tc>
          <w:tcPr>
            <w:tcW w:w="1417" w:type="dxa"/>
            <w:hideMark/>
          </w:tcPr>
          <w:p w14:paraId="3C470C12" w14:textId="77777777" w:rsidR="00347659" w:rsidRDefault="00347659" w:rsidP="0013053C">
            <w:pPr>
              <w:pStyle w:val="DELWPtablebodybold"/>
            </w:pPr>
            <w:r>
              <w:t>15.01</w:t>
            </w:r>
          </w:p>
        </w:tc>
        <w:tc>
          <w:tcPr>
            <w:tcW w:w="2836" w:type="dxa"/>
            <w:hideMark/>
          </w:tcPr>
          <w:p w14:paraId="0CA6EBD4" w14:textId="77777777" w:rsidR="00347659" w:rsidRDefault="00347659" w:rsidP="0013053C">
            <w:pPr>
              <w:pStyle w:val="DELWPtablebodybold"/>
            </w:pPr>
            <w:r>
              <w:t>Built environment</w:t>
            </w:r>
          </w:p>
        </w:tc>
        <w:tc>
          <w:tcPr>
            <w:tcW w:w="5669" w:type="dxa"/>
          </w:tcPr>
          <w:p w14:paraId="7AB1DCF5" w14:textId="77777777" w:rsidR="00347659" w:rsidRDefault="00347659" w:rsidP="0013053C">
            <w:pPr>
              <w:pStyle w:val="DELWPtablebody"/>
            </w:pPr>
          </w:p>
        </w:tc>
      </w:tr>
      <w:tr w:rsidR="00347659" w14:paraId="22491632" w14:textId="77777777" w:rsidTr="008F05F8">
        <w:tc>
          <w:tcPr>
            <w:tcW w:w="1417" w:type="dxa"/>
            <w:hideMark/>
          </w:tcPr>
          <w:p w14:paraId="26A4F6E6" w14:textId="77777777" w:rsidR="00347659" w:rsidRDefault="00347659" w:rsidP="0013053C">
            <w:pPr>
              <w:pStyle w:val="DELWPtablebody"/>
            </w:pPr>
            <w:r>
              <w:t>15.01-1</w:t>
            </w:r>
          </w:p>
        </w:tc>
        <w:tc>
          <w:tcPr>
            <w:tcW w:w="2836" w:type="dxa"/>
            <w:hideMark/>
          </w:tcPr>
          <w:p w14:paraId="21A09FBC" w14:textId="77777777" w:rsidR="00347659" w:rsidRDefault="00347659" w:rsidP="0013053C">
            <w:pPr>
              <w:pStyle w:val="DELWPtablebody"/>
            </w:pPr>
            <w:r>
              <w:t>Urban design</w:t>
            </w:r>
          </w:p>
        </w:tc>
        <w:tc>
          <w:tcPr>
            <w:tcW w:w="5669" w:type="dxa"/>
            <w:hideMark/>
          </w:tcPr>
          <w:p w14:paraId="2A1CC265" w14:textId="77777777" w:rsidR="00347659" w:rsidRDefault="00347659" w:rsidP="00347659">
            <w:pPr>
              <w:pStyle w:val="DELWPtablebullet1"/>
            </w:pPr>
            <w:r w:rsidRPr="004310DF">
              <w:t>Urban design</w:t>
            </w:r>
          </w:p>
          <w:p w14:paraId="2C5A6107" w14:textId="77777777" w:rsidR="00347659" w:rsidRDefault="00347659" w:rsidP="00347659">
            <w:pPr>
              <w:pStyle w:val="DELWPtablebullet1"/>
            </w:pPr>
            <w:r>
              <w:t xml:space="preserve">Signs – placement, </w:t>
            </w:r>
            <w:proofErr w:type="gramStart"/>
            <w:r>
              <w:t>appearance</w:t>
            </w:r>
            <w:proofErr w:type="gramEnd"/>
            <w:r>
              <w:t xml:space="preserve"> and treatment of different types of signs (except signs along a transport route that forms part of the transport system such as Eastlink or the Metropolitan Ring Road, which belong under Clause 18.02-3 Road system)</w:t>
            </w:r>
          </w:p>
        </w:tc>
      </w:tr>
      <w:tr w:rsidR="00347659" w14:paraId="49F28EC3" w14:textId="77777777" w:rsidTr="008F05F8">
        <w:tc>
          <w:tcPr>
            <w:tcW w:w="1417" w:type="dxa"/>
            <w:hideMark/>
          </w:tcPr>
          <w:p w14:paraId="68E54F08" w14:textId="77777777" w:rsidR="00347659" w:rsidRDefault="00347659" w:rsidP="0013053C">
            <w:pPr>
              <w:pStyle w:val="DELWPtablebody"/>
            </w:pPr>
            <w:r>
              <w:t>15.01-2</w:t>
            </w:r>
          </w:p>
        </w:tc>
        <w:tc>
          <w:tcPr>
            <w:tcW w:w="2836" w:type="dxa"/>
            <w:hideMark/>
          </w:tcPr>
          <w:p w14:paraId="4015E210" w14:textId="77777777" w:rsidR="00347659" w:rsidRDefault="00347659" w:rsidP="0013053C">
            <w:pPr>
              <w:pStyle w:val="DELWPtablebody"/>
            </w:pPr>
            <w:r>
              <w:t>Building design</w:t>
            </w:r>
          </w:p>
        </w:tc>
        <w:tc>
          <w:tcPr>
            <w:tcW w:w="5669" w:type="dxa"/>
            <w:hideMark/>
          </w:tcPr>
          <w:p w14:paraId="228E58D4" w14:textId="77777777" w:rsidR="00347659" w:rsidRDefault="00347659" w:rsidP="0013053C">
            <w:pPr>
              <w:pStyle w:val="DELWPtablebody"/>
            </w:pPr>
            <w:r>
              <w:t xml:space="preserve">Building design </w:t>
            </w:r>
            <w:proofErr w:type="gramStart"/>
            <w:r>
              <w:t>including:</w:t>
            </w:r>
            <w:proofErr w:type="gramEnd"/>
            <w:r>
              <w:t xml:space="preserve"> residential, commercial and industrial</w:t>
            </w:r>
          </w:p>
        </w:tc>
      </w:tr>
      <w:tr w:rsidR="00347659" w14:paraId="00B6A1C0" w14:textId="77777777" w:rsidTr="008F05F8">
        <w:tc>
          <w:tcPr>
            <w:tcW w:w="1417" w:type="dxa"/>
            <w:hideMark/>
          </w:tcPr>
          <w:p w14:paraId="795BAF32" w14:textId="77777777" w:rsidR="00347659" w:rsidRDefault="00347659" w:rsidP="0013053C">
            <w:pPr>
              <w:pStyle w:val="DELWPtablebody"/>
            </w:pPr>
            <w:r>
              <w:t>15.01-3</w:t>
            </w:r>
          </w:p>
        </w:tc>
        <w:tc>
          <w:tcPr>
            <w:tcW w:w="2836" w:type="dxa"/>
            <w:hideMark/>
          </w:tcPr>
          <w:p w14:paraId="4D5D01A2" w14:textId="77777777" w:rsidR="00347659" w:rsidRDefault="00347659" w:rsidP="0013053C">
            <w:pPr>
              <w:pStyle w:val="DELWPtablebody"/>
            </w:pPr>
            <w:r>
              <w:t>Subdivision design</w:t>
            </w:r>
          </w:p>
        </w:tc>
        <w:tc>
          <w:tcPr>
            <w:tcW w:w="5669" w:type="dxa"/>
            <w:hideMark/>
          </w:tcPr>
          <w:p w14:paraId="0414700F" w14:textId="77777777" w:rsidR="00347659" w:rsidRDefault="00347659" w:rsidP="00347659">
            <w:pPr>
              <w:pStyle w:val="DELWPtablebullet1"/>
            </w:pPr>
            <w:r>
              <w:t>Neighbourhood design</w:t>
            </w:r>
          </w:p>
          <w:p w14:paraId="1F1B9883" w14:textId="77777777" w:rsidR="00347659" w:rsidRDefault="00347659" w:rsidP="00347659">
            <w:pPr>
              <w:pStyle w:val="DELWPtablebullet1"/>
            </w:pPr>
            <w:r>
              <w:t>Subdivision design – particularly those covered by Clause 56</w:t>
            </w:r>
          </w:p>
        </w:tc>
      </w:tr>
      <w:tr w:rsidR="00347659" w14:paraId="17AD58F8" w14:textId="77777777" w:rsidTr="008F05F8">
        <w:tc>
          <w:tcPr>
            <w:tcW w:w="1417" w:type="dxa"/>
            <w:hideMark/>
          </w:tcPr>
          <w:p w14:paraId="7967F327" w14:textId="77777777" w:rsidR="00347659" w:rsidRDefault="00347659" w:rsidP="0013053C">
            <w:pPr>
              <w:pStyle w:val="DELWPtablebody"/>
            </w:pPr>
            <w:r>
              <w:t>15.01-4</w:t>
            </w:r>
          </w:p>
        </w:tc>
        <w:tc>
          <w:tcPr>
            <w:tcW w:w="2836" w:type="dxa"/>
            <w:hideMark/>
          </w:tcPr>
          <w:p w14:paraId="23E8060C" w14:textId="77777777" w:rsidR="00347659" w:rsidRDefault="00347659" w:rsidP="0013053C">
            <w:pPr>
              <w:pStyle w:val="DELWPtablebody"/>
            </w:pPr>
            <w:r>
              <w:t>Healthy neighbourhoods</w:t>
            </w:r>
          </w:p>
        </w:tc>
        <w:tc>
          <w:tcPr>
            <w:tcW w:w="5669" w:type="dxa"/>
            <w:hideMark/>
          </w:tcPr>
          <w:p w14:paraId="173CC883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  <w:ind w:left="227" w:hanging="227"/>
            </w:pPr>
            <w:r>
              <w:t>Designing a physical environment that supports:</w:t>
            </w:r>
          </w:p>
          <w:p w14:paraId="11E50E61" w14:textId="77777777" w:rsidR="00347659" w:rsidRDefault="00347659" w:rsidP="00347659">
            <w:pPr>
              <w:pStyle w:val="DELWPtablebullet1"/>
            </w:pPr>
            <w:r>
              <w:t>community interaction</w:t>
            </w:r>
          </w:p>
          <w:p w14:paraId="1B6548FA" w14:textId="77777777" w:rsidR="00347659" w:rsidRDefault="00347659" w:rsidP="00347659">
            <w:pPr>
              <w:pStyle w:val="DELWPtablebullet1"/>
            </w:pPr>
            <w:r>
              <w:t xml:space="preserve">physical activity </w:t>
            </w:r>
          </w:p>
        </w:tc>
      </w:tr>
      <w:tr w:rsidR="00347659" w14:paraId="0E61B254" w14:textId="77777777" w:rsidTr="008F05F8">
        <w:tc>
          <w:tcPr>
            <w:tcW w:w="1417" w:type="dxa"/>
            <w:hideMark/>
          </w:tcPr>
          <w:p w14:paraId="703AD3C5" w14:textId="77777777" w:rsidR="00347659" w:rsidRDefault="00347659" w:rsidP="0013053C">
            <w:pPr>
              <w:pStyle w:val="DELWPtablebody"/>
            </w:pPr>
            <w:r>
              <w:t>15.01-5</w:t>
            </w:r>
          </w:p>
        </w:tc>
        <w:tc>
          <w:tcPr>
            <w:tcW w:w="2836" w:type="dxa"/>
            <w:hideMark/>
          </w:tcPr>
          <w:p w14:paraId="1BDB16D1" w14:textId="77777777" w:rsidR="00347659" w:rsidRDefault="00347659" w:rsidP="0013053C">
            <w:pPr>
              <w:pStyle w:val="DELWPtablebody"/>
            </w:pPr>
            <w:r>
              <w:t>Neighbourhood character</w:t>
            </w:r>
          </w:p>
        </w:tc>
        <w:tc>
          <w:tcPr>
            <w:tcW w:w="5669" w:type="dxa"/>
          </w:tcPr>
          <w:p w14:paraId="3F071948" w14:textId="77777777" w:rsidR="00347659" w:rsidRDefault="00347659" w:rsidP="0013053C">
            <w:pPr>
              <w:pStyle w:val="DELWPtablebody"/>
            </w:pPr>
          </w:p>
        </w:tc>
      </w:tr>
      <w:tr w:rsidR="00347659" w14:paraId="2D933829" w14:textId="77777777" w:rsidTr="008F05F8">
        <w:tc>
          <w:tcPr>
            <w:tcW w:w="1417" w:type="dxa"/>
            <w:hideMark/>
          </w:tcPr>
          <w:p w14:paraId="55030BD1" w14:textId="77777777" w:rsidR="00347659" w:rsidRDefault="00347659" w:rsidP="0013053C">
            <w:pPr>
              <w:pStyle w:val="DELWPtablebody"/>
            </w:pPr>
            <w:r>
              <w:t>15.01-6</w:t>
            </w:r>
          </w:p>
        </w:tc>
        <w:tc>
          <w:tcPr>
            <w:tcW w:w="2836" w:type="dxa"/>
            <w:hideMark/>
          </w:tcPr>
          <w:p w14:paraId="70E93FD1" w14:textId="77777777" w:rsidR="00347659" w:rsidRDefault="00347659" w:rsidP="0013053C">
            <w:pPr>
              <w:pStyle w:val="DELWPtablebody"/>
            </w:pPr>
            <w:r>
              <w:t>Design for rural areas</w:t>
            </w:r>
          </w:p>
        </w:tc>
        <w:tc>
          <w:tcPr>
            <w:tcW w:w="5669" w:type="dxa"/>
            <w:hideMark/>
          </w:tcPr>
          <w:p w14:paraId="3F422E89" w14:textId="77777777" w:rsidR="00347659" w:rsidRDefault="00347659" w:rsidP="0013053C">
            <w:pPr>
              <w:pStyle w:val="DELWPtablebody"/>
            </w:pPr>
            <w:r>
              <w:t>Design in rural areas including:</w:t>
            </w:r>
          </w:p>
          <w:p w14:paraId="6900101D" w14:textId="77777777" w:rsidR="00347659" w:rsidRDefault="00347659" w:rsidP="00347659">
            <w:pPr>
              <w:pStyle w:val="DELWPtablebullet1"/>
            </w:pPr>
            <w:r>
              <w:t>approaches to townships</w:t>
            </w:r>
          </w:p>
          <w:p w14:paraId="42771A47" w14:textId="77777777" w:rsidR="00347659" w:rsidRDefault="00347659" w:rsidP="00347659">
            <w:pPr>
              <w:pStyle w:val="DELWPtablebullet1"/>
            </w:pPr>
            <w:r>
              <w:t>along tourist routes</w:t>
            </w:r>
          </w:p>
          <w:p w14:paraId="6E37E54A" w14:textId="77777777" w:rsidR="00347659" w:rsidRDefault="00347659" w:rsidP="00347659">
            <w:pPr>
              <w:pStyle w:val="DELWPtablebullet1"/>
            </w:pPr>
            <w:r>
              <w:t>ridgelines and hilltops</w:t>
            </w:r>
          </w:p>
          <w:p w14:paraId="71643D5E" w14:textId="77777777" w:rsidR="00347659" w:rsidRDefault="00347659" w:rsidP="0013053C">
            <w:pPr>
              <w:pStyle w:val="DELWPtablebody"/>
            </w:pPr>
            <w:r>
              <w:t>This policy relates to design for more general rural areas. For significant landscapes or other sensitive natural areas see Clause 11.03-5 Distinctive areas and landscapes or Clause 12.05 Significant environments and landscapes</w:t>
            </w:r>
          </w:p>
        </w:tc>
      </w:tr>
      <w:tr w:rsidR="00347659" w14:paraId="2343CA08" w14:textId="77777777" w:rsidTr="008F05F8">
        <w:tc>
          <w:tcPr>
            <w:tcW w:w="1417" w:type="dxa"/>
            <w:hideMark/>
          </w:tcPr>
          <w:p w14:paraId="03DE3DDD" w14:textId="77777777" w:rsidR="00347659" w:rsidRDefault="00347659" w:rsidP="0013053C">
            <w:pPr>
              <w:pStyle w:val="DELWPtablebodybold"/>
            </w:pPr>
            <w:r>
              <w:t>15.02</w:t>
            </w:r>
          </w:p>
        </w:tc>
        <w:tc>
          <w:tcPr>
            <w:tcW w:w="2836" w:type="dxa"/>
            <w:hideMark/>
          </w:tcPr>
          <w:p w14:paraId="7FF7E6E7" w14:textId="77777777" w:rsidR="00347659" w:rsidRDefault="00347659" w:rsidP="0013053C">
            <w:pPr>
              <w:pStyle w:val="DELWPtablebodybold"/>
            </w:pPr>
            <w:r>
              <w:t>Sustainable Development</w:t>
            </w:r>
          </w:p>
        </w:tc>
        <w:tc>
          <w:tcPr>
            <w:tcW w:w="5669" w:type="dxa"/>
          </w:tcPr>
          <w:p w14:paraId="64621EC8" w14:textId="77777777" w:rsidR="00347659" w:rsidRDefault="00347659" w:rsidP="0013053C">
            <w:pPr>
              <w:pStyle w:val="DELWPtablebody"/>
            </w:pPr>
          </w:p>
        </w:tc>
      </w:tr>
      <w:tr w:rsidR="00347659" w14:paraId="7F9F7885" w14:textId="77777777" w:rsidTr="008F05F8">
        <w:tc>
          <w:tcPr>
            <w:tcW w:w="1417" w:type="dxa"/>
            <w:hideMark/>
          </w:tcPr>
          <w:p w14:paraId="7AAA538B" w14:textId="77777777" w:rsidR="00347659" w:rsidRDefault="00347659" w:rsidP="0013053C">
            <w:pPr>
              <w:pStyle w:val="DELWPtablebody"/>
            </w:pPr>
            <w:r>
              <w:t>15.02-1</w:t>
            </w:r>
          </w:p>
        </w:tc>
        <w:tc>
          <w:tcPr>
            <w:tcW w:w="2836" w:type="dxa"/>
            <w:hideMark/>
          </w:tcPr>
          <w:p w14:paraId="7353F600" w14:textId="77777777" w:rsidR="00347659" w:rsidRDefault="00347659" w:rsidP="0013053C">
            <w:pPr>
              <w:pStyle w:val="DELWPtablebody"/>
            </w:pPr>
            <w:r>
              <w:t>Energy and resource efficiency</w:t>
            </w:r>
          </w:p>
        </w:tc>
        <w:tc>
          <w:tcPr>
            <w:tcW w:w="5669" w:type="dxa"/>
            <w:hideMark/>
          </w:tcPr>
          <w:p w14:paraId="77115D9A" w14:textId="77777777" w:rsidR="00347659" w:rsidRDefault="00347659" w:rsidP="00347659">
            <w:pPr>
              <w:pStyle w:val="DELWPtablebullet1"/>
            </w:pPr>
            <w:r>
              <w:t>Energy use reduction – through building design such as orientation, passive heating and cooling, natural ventilation</w:t>
            </w:r>
          </w:p>
          <w:p w14:paraId="7040C3AB" w14:textId="77777777" w:rsidR="00347659" w:rsidRDefault="00347659" w:rsidP="00347659">
            <w:pPr>
              <w:pStyle w:val="DELWPtablebullet1"/>
            </w:pPr>
            <w:r>
              <w:t>Vegetation retention and planting as part of development and subdivision to help cool the environment and help combat climate change</w:t>
            </w:r>
          </w:p>
        </w:tc>
      </w:tr>
      <w:tr w:rsidR="00347659" w14:paraId="32074E75" w14:textId="77777777" w:rsidTr="008F05F8">
        <w:tc>
          <w:tcPr>
            <w:tcW w:w="1417" w:type="dxa"/>
            <w:hideMark/>
          </w:tcPr>
          <w:p w14:paraId="23DF7AD5" w14:textId="77777777" w:rsidR="00347659" w:rsidRDefault="00347659" w:rsidP="0013053C">
            <w:pPr>
              <w:pStyle w:val="DELWPtablebodybold"/>
            </w:pPr>
            <w:r>
              <w:t>15.03</w:t>
            </w:r>
          </w:p>
        </w:tc>
        <w:tc>
          <w:tcPr>
            <w:tcW w:w="2836" w:type="dxa"/>
            <w:hideMark/>
          </w:tcPr>
          <w:p w14:paraId="4F78023D" w14:textId="77777777" w:rsidR="00347659" w:rsidRDefault="00347659" w:rsidP="0013053C">
            <w:pPr>
              <w:pStyle w:val="DELWPtablebodybold"/>
            </w:pPr>
            <w:r>
              <w:t>Heritage</w:t>
            </w:r>
          </w:p>
        </w:tc>
        <w:tc>
          <w:tcPr>
            <w:tcW w:w="5669" w:type="dxa"/>
          </w:tcPr>
          <w:p w14:paraId="49FAB53A" w14:textId="77777777" w:rsidR="00347659" w:rsidRDefault="00347659" w:rsidP="0013053C">
            <w:pPr>
              <w:pStyle w:val="DELWPtablebody"/>
            </w:pPr>
          </w:p>
        </w:tc>
      </w:tr>
      <w:tr w:rsidR="00347659" w14:paraId="68CF3A9A" w14:textId="77777777" w:rsidTr="008F05F8">
        <w:tc>
          <w:tcPr>
            <w:tcW w:w="1417" w:type="dxa"/>
            <w:hideMark/>
          </w:tcPr>
          <w:p w14:paraId="5D59B6EB" w14:textId="77777777" w:rsidR="00347659" w:rsidRDefault="00347659" w:rsidP="0013053C">
            <w:pPr>
              <w:pStyle w:val="DELWPtablebody"/>
            </w:pPr>
            <w:r>
              <w:t>15.03-1</w:t>
            </w:r>
          </w:p>
        </w:tc>
        <w:tc>
          <w:tcPr>
            <w:tcW w:w="2836" w:type="dxa"/>
            <w:hideMark/>
          </w:tcPr>
          <w:p w14:paraId="55CB3C19" w14:textId="77777777" w:rsidR="00347659" w:rsidRDefault="00347659" w:rsidP="0013053C">
            <w:pPr>
              <w:pStyle w:val="DELWPtablebody"/>
            </w:pPr>
            <w:r>
              <w:t>Heritage conservation</w:t>
            </w:r>
          </w:p>
        </w:tc>
        <w:tc>
          <w:tcPr>
            <w:tcW w:w="5669" w:type="dxa"/>
            <w:hideMark/>
          </w:tcPr>
          <w:p w14:paraId="70CD660B" w14:textId="77777777" w:rsidR="00347659" w:rsidRDefault="00347659" w:rsidP="00347659">
            <w:pPr>
              <w:pStyle w:val="DELWPtablebody"/>
              <w:numPr>
                <w:ilvl w:val="0"/>
                <w:numId w:val="44"/>
              </w:numPr>
              <w:ind w:left="313" w:hanging="313"/>
            </w:pPr>
            <w:r w:rsidRPr="001326DB">
              <w:t>Managing development of heritage places</w:t>
            </w:r>
            <w:r>
              <w:t xml:space="preserve">  </w:t>
            </w:r>
          </w:p>
          <w:p w14:paraId="12D0A178" w14:textId="77777777" w:rsidR="00347659" w:rsidRDefault="00347659" w:rsidP="00347659">
            <w:pPr>
              <w:pStyle w:val="DELWPtablebody"/>
              <w:numPr>
                <w:ilvl w:val="0"/>
                <w:numId w:val="44"/>
              </w:numPr>
              <w:ind w:left="313" w:hanging="313"/>
            </w:pPr>
            <w:r>
              <w:t>Excludes</w:t>
            </w:r>
            <w:r w:rsidRPr="001326DB">
              <w:t xml:space="preserve"> statements of significance or detailed, place-specific design guidelines. These are to be incorporated into the schedule to the Heritage Overlay </w:t>
            </w:r>
            <w:r w:rsidRPr="007254A5">
              <w:t xml:space="preserve">(see </w:t>
            </w:r>
            <w:r w:rsidRPr="0074503B">
              <w:rPr>
                <w:b/>
                <w:bCs/>
              </w:rPr>
              <w:t xml:space="preserve">PPN </w:t>
            </w:r>
            <w:r>
              <w:rPr>
                <w:b/>
                <w:bCs/>
              </w:rPr>
              <w:t>0</w:t>
            </w:r>
            <w:r w:rsidRPr="0074503B">
              <w:rPr>
                <w:b/>
                <w:bCs/>
              </w:rPr>
              <w:t>1- Applying the Heritage Overlay</w:t>
            </w:r>
            <w:r w:rsidRPr="007254A5">
              <w:t xml:space="preserve"> for more information)</w:t>
            </w:r>
          </w:p>
        </w:tc>
      </w:tr>
      <w:tr w:rsidR="00347659" w14:paraId="4D589CD9" w14:textId="77777777" w:rsidTr="008F05F8">
        <w:tc>
          <w:tcPr>
            <w:tcW w:w="1417" w:type="dxa"/>
            <w:hideMark/>
          </w:tcPr>
          <w:p w14:paraId="7108271E" w14:textId="77777777" w:rsidR="00347659" w:rsidRDefault="00347659" w:rsidP="0013053C">
            <w:pPr>
              <w:pStyle w:val="DELWPtablebody"/>
            </w:pPr>
            <w:r>
              <w:t>15.03-2</w:t>
            </w:r>
          </w:p>
        </w:tc>
        <w:tc>
          <w:tcPr>
            <w:tcW w:w="2836" w:type="dxa"/>
            <w:hideMark/>
          </w:tcPr>
          <w:p w14:paraId="60D1AFCB" w14:textId="77777777" w:rsidR="00347659" w:rsidRDefault="00347659" w:rsidP="0013053C">
            <w:pPr>
              <w:pStyle w:val="DELWPtablebody"/>
            </w:pPr>
            <w:r>
              <w:t>Aboriginal cultural heritage</w:t>
            </w:r>
          </w:p>
        </w:tc>
        <w:tc>
          <w:tcPr>
            <w:tcW w:w="5669" w:type="dxa"/>
          </w:tcPr>
          <w:p w14:paraId="6751EF5C" w14:textId="77777777" w:rsidR="00347659" w:rsidRDefault="00347659" w:rsidP="0013053C">
            <w:pPr>
              <w:pStyle w:val="DELWPtablebody"/>
            </w:pPr>
          </w:p>
        </w:tc>
      </w:tr>
      <w:tr w:rsidR="00347659" w14:paraId="6493136E" w14:textId="77777777" w:rsidTr="008F05F8">
        <w:tc>
          <w:tcPr>
            <w:tcW w:w="1417" w:type="dxa"/>
            <w:hideMark/>
          </w:tcPr>
          <w:p w14:paraId="5B861768" w14:textId="77777777" w:rsidR="00347659" w:rsidRDefault="00347659" w:rsidP="0013053C">
            <w:pPr>
              <w:pStyle w:val="DELWPtablebodybold"/>
              <w:keepNext/>
            </w:pPr>
            <w:r>
              <w:lastRenderedPageBreak/>
              <w:t>16</w:t>
            </w:r>
          </w:p>
        </w:tc>
        <w:tc>
          <w:tcPr>
            <w:tcW w:w="2836" w:type="dxa"/>
            <w:hideMark/>
          </w:tcPr>
          <w:p w14:paraId="423CE42C" w14:textId="77777777" w:rsidR="00347659" w:rsidRDefault="00347659" w:rsidP="0013053C">
            <w:pPr>
              <w:pStyle w:val="DELWPtablebodybold"/>
            </w:pPr>
            <w:r>
              <w:t>HOUSING</w:t>
            </w:r>
          </w:p>
        </w:tc>
        <w:tc>
          <w:tcPr>
            <w:tcW w:w="5669" w:type="dxa"/>
          </w:tcPr>
          <w:p w14:paraId="350A3B56" w14:textId="77777777" w:rsidR="00347659" w:rsidRDefault="00347659" w:rsidP="0013053C">
            <w:pPr>
              <w:pStyle w:val="DELWPtablebody"/>
            </w:pPr>
          </w:p>
        </w:tc>
      </w:tr>
      <w:tr w:rsidR="00347659" w14:paraId="73A2F671" w14:textId="77777777" w:rsidTr="008F05F8">
        <w:tc>
          <w:tcPr>
            <w:tcW w:w="1417" w:type="dxa"/>
            <w:hideMark/>
          </w:tcPr>
          <w:p w14:paraId="795D3DD9" w14:textId="77777777" w:rsidR="00347659" w:rsidRDefault="00347659" w:rsidP="0013053C">
            <w:pPr>
              <w:pStyle w:val="DELWPtablebodybold"/>
              <w:keepNext/>
            </w:pPr>
            <w:r>
              <w:t>16.01</w:t>
            </w:r>
          </w:p>
        </w:tc>
        <w:tc>
          <w:tcPr>
            <w:tcW w:w="2836" w:type="dxa"/>
            <w:hideMark/>
          </w:tcPr>
          <w:p w14:paraId="091A9456" w14:textId="77777777" w:rsidR="00347659" w:rsidRDefault="00347659" w:rsidP="0013053C">
            <w:pPr>
              <w:pStyle w:val="DELWPtablebodybold"/>
            </w:pPr>
            <w:r>
              <w:t>Residential development</w:t>
            </w:r>
          </w:p>
        </w:tc>
        <w:tc>
          <w:tcPr>
            <w:tcW w:w="5669" w:type="dxa"/>
          </w:tcPr>
          <w:p w14:paraId="5BB96D4C" w14:textId="77777777" w:rsidR="00347659" w:rsidRDefault="00347659" w:rsidP="0013053C">
            <w:pPr>
              <w:pStyle w:val="DELWPtablebody"/>
            </w:pPr>
          </w:p>
        </w:tc>
      </w:tr>
      <w:tr w:rsidR="00347659" w14:paraId="28AD0755" w14:textId="77777777" w:rsidTr="008F05F8">
        <w:tc>
          <w:tcPr>
            <w:tcW w:w="1417" w:type="dxa"/>
            <w:hideMark/>
          </w:tcPr>
          <w:p w14:paraId="4DD5343A" w14:textId="77777777" w:rsidR="00347659" w:rsidRDefault="00347659" w:rsidP="0013053C">
            <w:pPr>
              <w:pStyle w:val="DELWPtablebody"/>
            </w:pPr>
            <w:r>
              <w:t>16.01-1</w:t>
            </w:r>
          </w:p>
        </w:tc>
        <w:tc>
          <w:tcPr>
            <w:tcW w:w="2836" w:type="dxa"/>
            <w:hideMark/>
          </w:tcPr>
          <w:p w14:paraId="0741738F" w14:textId="77777777" w:rsidR="00347659" w:rsidRDefault="00347659" w:rsidP="0013053C">
            <w:pPr>
              <w:pStyle w:val="DELWPtablebody"/>
            </w:pPr>
            <w:r>
              <w:t>Housing supply</w:t>
            </w:r>
          </w:p>
        </w:tc>
        <w:tc>
          <w:tcPr>
            <w:tcW w:w="5669" w:type="dxa"/>
            <w:hideMark/>
          </w:tcPr>
          <w:p w14:paraId="74FAEA4C" w14:textId="77777777" w:rsidR="00347659" w:rsidRPr="00877EFE" w:rsidRDefault="00347659" w:rsidP="0013053C">
            <w:pPr>
              <w:pStyle w:val="DELWPtablebullet1"/>
            </w:pPr>
            <w:r>
              <w:t>Facilitating w</w:t>
            </w:r>
            <w:r w:rsidRPr="00877EFE">
              <w:t xml:space="preserve">ell-located, </w:t>
            </w:r>
            <w:proofErr w:type="gramStart"/>
            <w:r w:rsidRPr="00877EFE">
              <w:t>integrated</w:t>
            </w:r>
            <w:proofErr w:type="gramEnd"/>
            <w:r w:rsidRPr="00877EFE">
              <w:t xml:space="preserve"> and diverse housing that meets community needs</w:t>
            </w:r>
          </w:p>
          <w:p w14:paraId="58FB4C09" w14:textId="77777777" w:rsidR="00347659" w:rsidRDefault="00347659" w:rsidP="0013053C">
            <w:pPr>
              <w:pStyle w:val="DELWPtablebullet1"/>
            </w:pPr>
            <w:r>
              <w:t>Increasing diversity in the types and configuration of housing to meet changing household needs</w:t>
            </w:r>
          </w:p>
          <w:p w14:paraId="3BA0DACC" w14:textId="77777777" w:rsidR="00347659" w:rsidRDefault="00347659" w:rsidP="0013053C">
            <w:pPr>
              <w:pStyle w:val="DELWPtablebullet1"/>
            </w:pPr>
            <w:r w:rsidRPr="00DA61A9">
              <w:t>Increasing housing in</w:t>
            </w:r>
            <w:r>
              <w:t xml:space="preserve"> established urban areas and reducing new dwellings in greenfield, fringe and dispersed development areas </w:t>
            </w:r>
          </w:p>
          <w:p w14:paraId="24F6A2AC" w14:textId="77777777" w:rsidR="00347659" w:rsidRDefault="00347659" w:rsidP="0013053C">
            <w:pPr>
              <w:pStyle w:val="DELWPtablebullet1"/>
            </w:pPr>
            <w:r>
              <w:t>Directing higher density residential development to areas well serviced by public transport, employment, commercial and community facilities</w:t>
            </w:r>
          </w:p>
          <w:p w14:paraId="24CB5CCE" w14:textId="77777777" w:rsidR="00347659" w:rsidRDefault="00347659" w:rsidP="00347659">
            <w:pPr>
              <w:pStyle w:val="DELWPtablebullet1"/>
            </w:pPr>
            <w:r>
              <w:t>Housing supply – excludes:</w:t>
            </w:r>
          </w:p>
          <w:p w14:paraId="28B406C8" w14:textId="77777777" w:rsidR="00347659" w:rsidRDefault="00347659" w:rsidP="00347659">
            <w:pPr>
              <w:pStyle w:val="DELWPtablebullet2"/>
            </w:pPr>
            <w:r>
              <w:t>Amenity, human health and safety impacts and interface issues – see Clause 13.07-1 Land use compatibility</w:t>
            </w:r>
          </w:p>
          <w:p w14:paraId="1D74E61F" w14:textId="77777777" w:rsidR="00347659" w:rsidRDefault="00347659" w:rsidP="00347659">
            <w:pPr>
              <w:pStyle w:val="DELWPtablebullet2"/>
            </w:pPr>
            <w:r>
              <w:t>housing affordability – see Clause 16.01-2</w:t>
            </w:r>
          </w:p>
        </w:tc>
      </w:tr>
      <w:tr w:rsidR="00347659" w14:paraId="3A764376" w14:textId="77777777" w:rsidTr="008F05F8">
        <w:tc>
          <w:tcPr>
            <w:tcW w:w="1417" w:type="dxa"/>
          </w:tcPr>
          <w:p w14:paraId="10FF1A14" w14:textId="77777777" w:rsidR="00347659" w:rsidRDefault="00347659" w:rsidP="0013053C">
            <w:pPr>
              <w:pStyle w:val="DELWPtablebody"/>
            </w:pPr>
            <w:r>
              <w:t>16.01-2</w:t>
            </w:r>
          </w:p>
        </w:tc>
        <w:tc>
          <w:tcPr>
            <w:tcW w:w="2836" w:type="dxa"/>
          </w:tcPr>
          <w:p w14:paraId="25982EB5" w14:textId="77777777" w:rsidR="00347659" w:rsidRDefault="00347659" w:rsidP="0013053C">
            <w:pPr>
              <w:pStyle w:val="DELWPtablebody"/>
            </w:pPr>
            <w:r>
              <w:t>Housing affordability</w:t>
            </w:r>
          </w:p>
        </w:tc>
        <w:tc>
          <w:tcPr>
            <w:tcW w:w="5669" w:type="dxa"/>
          </w:tcPr>
          <w:p w14:paraId="5A44AD7E" w14:textId="77777777" w:rsidR="00347659" w:rsidRDefault="00347659" w:rsidP="0013053C">
            <w:pPr>
              <w:pStyle w:val="DELWPtablebody"/>
            </w:pPr>
            <w:r>
              <w:t>Supporting housing affordability through:</w:t>
            </w:r>
          </w:p>
          <w:p w14:paraId="17C0AF84" w14:textId="77777777" w:rsidR="00347659" w:rsidRDefault="00347659" w:rsidP="00347659">
            <w:pPr>
              <w:pStyle w:val="DELWPtablebullet1"/>
            </w:pPr>
            <w:r>
              <w:t>increasing housing choice</w:t>
            </w:r>
          </w:p>
          <w:p w14:paraId="561A0E47" w14:textId="77777777" w:rsidR="00347659" w:rsidRDefault="00347659" w:rsidP="00347659">
            <w:pPr>
              <w:pStyle w:val="DELWPtablebullet1"/>
            </w:pPr>
            <w:r>
              <w:t>using design to minimise environmental impacts and reduce costs</w:t>
            </w:r>
          </w:p>
          <w:p w14:paraId="40A2A3E4" w14:textId="77777777" w:rsidR="00347659" w:rsidRDefault="00347659" w:rsidP="00347659">
            <w:pPr>
              <w:pStyle w:val="DELWPtablebullet1"/>
            </w:pPr>
            <w:r>
              <w:t>facilitating the provision of affordable housing for very low to moderate income households</w:t>
            </w:r>
          </w:p>
        </w:tc>
      </w:tr>
      <w:tr w:rsidR="00347659" w14:paraId="711450AD" w14:textId="77777777" w:rsidTr="008F05F8">
        <w:tc>
          <w:tcPr>
            <w:tcW w:w="1417" w:type="dxa"/>
          </w:tcPr>
          <w:p w14:paraId="6606D357" w14:textId="77777777" w:rsidR="00347659" w:rsidRDefault="00347659" w:rsidP="0013053C">
            <w:pPr>
              <w:pStyle w:val="DELWPtablebody"/>
            </w:pPr>
            <w:r>
              <w:t>16.01-3</w:t>
            </w:r>
          </w:p>
        </w:tc>
        <w:tc>
          <w:tcPr>
            <w:tcW w:w="2836" w:type="dxa"/>
          </w:tcPr>
          <w:p w14:paraId="2EE6A9C4" w14:textId="77777777" w:rsidR="00347659" w:rsidRDefault="00347659" w:rsidP="0013053C">
            <w:pPr>
              <w:pStyle w:val="DELWPtablebody"/>
            </w:pPr>
            <w:r>
              <w:t>Rural residential development</w:t>
            </w:r>
          </w:p>
        </w:tc>
        <w:tc>
          <w:tcPr>
            <w:tcW w:w="5669" w:type="dxa"/>
          </w:tcPr>
          <w:p w14:paraId="620B9307" w14:textId="77777777" w:rsidR="00347659" w:rsidRDefault="00347659" w:rsidP="0013053C">
            <w:pPr>
              <w:pStyle w:val="DELWPtablebody"/>
            </w:pPr>
            <w:r>
              <w:t>Housing in areas where rural residential development is expected or preferred – excludes dwellings and dwelling lot excisions in the Farming Zone – see Clause 14.01-1 Protection of agricultural land</w:t>
            </w:r>
          </w:p>
        </w:tc>
      </w:tr>
      <w:tr w:rsidR="00347659" w14:paraId="2A7BC1B9" w14:textId="77777777" w:rsidTr="008F05F8">
        <w:tc>
          <w:tcPr>
            <w:tcW w:w="1417" w:type="dxa"/>
          </w:tcPr>
          <w:p w14:paraId="3367F496" w14:textId="77777777" w:rsidR="00347659" w:rsidRDefault="00347659" w:rsidP="0013053C">
            <w:pPr>
              <w:pStyle w:val="DELWPtablebody"/>
            </w:pPr>
            <w:r>
              <w:t>16.01-4</w:t>
            </w:r>
          </w:p>
        </w:tc>
        <w:tc>
          <w:tcPr>
            <w:tcW w:w="2836" w:type="dxa"/>
          </w:tcPr>
          <w:p w14:paraId="361EDC29" w14:textId="77777777" w:rsidR="00347659" w:rsidRDefault="00347659" w:rsidP="0013053C">
            <w:pPr>
              <w:pStyle w:val="DELWPtablebody"/>
            </w:pPr>
            <w:r>
              <w:t>Community care accommodation</w:t>
            </w:r>
          </w:p>
        </w:tc>
        <w:tc>
          <w:tcPr>
            <w:tcW w:w="5669" w:type="dxa"/>
          </w:tcPr>
          <w:p w14:paraId="58F0D72D" w14:textId="77777777" w:rsidR="00347659" w:rsidRDefault="00347659" w:rsidP="0013053C">
            <w:pPr>
              <w:pStyle w:val="DELWPtablebody"/>
            </w:pPr>
            <w:r>
              <w:t>Facilitating the confidential establishment of community care facilities</w:t>
            </w:r>
          </w:p>
        </w:tc>
      </w:tr>
      <w:tr w:rsidR="00347659" w14:paraId="2C42BB6D" w14:textId="77777777" w:rsidTr="008F05F8">
        <w:tc>
          <w:tcPr>
            <w:tcW w:w="1417" w:type="dxa"/>
          </w:tcPr>
          <w:p w14:paraId="68C3B105" w14:textId="77777777" w:rsidR="00347659" w:rsidRDefault="00347659" w:rsidP="0013053C">
            <w:pPr>
              <w:pStyle w:val="DELWPtablebody"/>
            </w:pPr>
            <w:r>
              <w:t>16.01-5</w:t>
            </w:r>
          </w:p>
        </w:tc>
        <w:tc>
          <w:tcPr>
            <w:tcW w:w="2836" w:type="dxa"/>
          </w:tcPr>
          <w:p w14:paraId="366AEC5A" w14:textId="77777777" w:rsidR="00347659" w:rsidRDefault="00347659" w:rsidP="0013053C">
            <w:pPr>
              <w:pStyle w:val="DELWPtablebody"/>
            </w:pPr>
            <w:r>
              <w:t>Residential aged care facilities</w:t>
            </w:r>
          </w:p>
        </w:tc>
        <w:tc>
          <w:tcPr>
            <w:tcW w:w="5669" w:type="dxa"/>
          </w:tcPr>
          <w:p w14:paraId="3EFA02E0" w14:textId="77777777" w:rsidR="00347659" w:rsidRDefault="00347659" w:rsidP="0013053C">
            <w:pPr>
              <w:pStyle w:val="DELWPtablebody"/>
            </w:pPr>
            <w:r>
              <w:t>Facilitating the development of residential aged care facilities that:</w:t>
            </w:r>
          </w:p>
          <w:p w14:paraId="184D1E79" w14:textId="77777777" w:rsidR="00347659" w:rsidRDefault="00347659" w:rsidP="00347659">
            <w:pPr>
              <w:pStyle w:val="DELWPtablebullet1"/>
            </w:pPr>
            <w:r>
              <w:t>are integrated with services and the community</w:t>
            </w:r>
          </w:p>
          <w:p w14:paraId="6196CC4A" w14:textId="77777777" w:rsidR="00347659" w:rsidRDefault="00347659" w:rsidP="00347659">
            <w:pPr>
              <w:pStyle w:val="DELWPtablebullet1"/>
            </w:pPr>
            <w:r>
              <w:t>cater to a range of needs</w:t>
            </w:r>
          </w:p>
          <w:p w14:paraId="712825E5" w14:textId="77777777" w:rsidR="00347659" w:rsidRDefault="00347659" w:rsidP="00347659">
            <w:pPr>
              <w:pStyle w:val="DELWPtablebullet1"/>
            </w:pPr>
            <w:r>
              <w:t>are designed to respond to site and context</w:t>
            </w:r>
          </w:p>
        </w:tc>
      </w:tr>
      <w:tr w:rsidR="00347659" w14:paraId="3456093F" w14:textId="77777777" w:rsidTr="008F05F8">
        <w:tc>
          <w:tcPr>
            <w:tcW w:w="1417" w:type="dxa"/>
            <w:hideMark/>
          </w:tcPr>
          <w:p w14:paraId="171D1A8B" w14:textId="77777777" w:rsidR="00347659" w:rsidRDefault="00347659" w:rsidP="0013053C">
            <w:pPr>
              <w:pStyle w:val="DELWPtablebodybold"/>
            </w:pPr>
            <w:r>
              <w:t>17</w:t>
            </w:r>
          </w:p>
        </w:tc>
        <w:tc>
          <w:tcPr>
            <w:tcW w:w="2836" w:type="dxa"/>
            <w:hideMark/>
          </w:tcPr>
          <w:p w14:paraId="52900715" w14:textId="77777777" w:rsidR="00347659" w:rsidRDefault="00347659" w:rsidP="0013053C">
            <w:pPr>
              <w:pStyle w:val="DELWPtablebodybold"/>
            </w:pPr>
            <w:r>
              <w:t>ECONOMIC DEVELOPMENT</w:t>
            </w:r>
          </w:p>
        </w:tc>
        <w:tc>
          <w:tcPr>
            <w:tcW w:w="5669" w:type="dxa"/>
          </w:tcPr>
          <w:p w14:paraId="7A6CA07E" w14:textId="77777777" w:rsidR="00347659" w:rsidRDefault="00347659" w:rsidP="0013053C">
            <w:pPr>
              <w:pStyle w:val="DELWPtablebody"/>
            </w:pPr>
          </w:p>
        </w:tc>
      </w:tr>
      <w:tr w:rsidR="00347659" w14:paraId="24891C98" w14:textId="77777777" w:rsidTr="008F05F8">
        <w:tc>
          <w:tcPr>
            <w:tcW w:w="1417" w:type="dxa"/>
            <w:hideMark/>
          </w:tcPr>
          <w:p w14:paraId="63AD78F2" w14:textId="77777777" w:rsidR="00347659" w:rsidRDefault="00347659" w:rsidP="0013053C">
            <w:pPr>
              <w:pStyle w:val="DELWPtablebodybold"/>
            </w:pPr>
            <w:r>
              <w:t>17.01</w:t>
            </w:r>
          </w:p>
        </w:tc>
        <w:tc>
          <w:tcPr>
            <w:tcW w:w="2836" w:type="dxa"/>
            <w:hideMark/>
          </w:tcPr>
          <w:p w14:paraId="1105CB8F" w14:textId="77777777" w:rsidR="00347659" w:rsidRDefault="00347659" w:rsidP="0013053C">
            <w:pPr>
              <w:pStyle w:val="DELWPtablebodybold"/>
            </w:pPr>
            <w:r>
              <w:t>Employment</w:t>
            </w:r>
          </w:p>
        </w:tc>
        <w:tc>
          <w:tcPr>
            <w:tcW w:w="5669" w:type="dxa"/>
          </w:tcPr>
          <w:p w14:paraId="265EF927" w14:textId="77777777" w:rsidR="00347659" w:rsidRDefault="00347659" w:rsidP="0013053C">
            <w:pPr>
              <w:pStyle w:val="DELWPtablebody"/>
            </w:pPr>
          </w:p>
        </w:tc>
      </w:tr>
      <w:tr w:rsidR="00347659" w14:paraId="34AF21F9" w14:textId="77777777" w:rsidTr="008F05F8">
        <w:tc>
          <w:tcPr>
            <w:tcW w:w="1417" w:type="dxa"/>
            <w:hideMark/>
          </w:tcPr>
          <w:p w14:paraId="3B1ABB60" w14:textId="77777777" w:rsidR="00347659" w:rsidRDefault="00347659" w:rsidP="0013053C">
            <w:pPr>
              <w:pStyle w:val="DELWPtablebody"/>
            </w:pPr>
            <w:r>
              <w:t>17.01-1</w:t>
            </w:r>
          </w:p>
        </w:tc>
        <w:tc>
          <w:tcPr>
            <w:tcW w:w="2836" w:type="dxa"/>
            <w:hideMark/>
          </w:tcPr>
          <w:p w14:paraId="0B9328A5" w14:textId="77777777" w:rsidR="00347659" w:rsidRDefault="00347659" w:rsidP="0013053C">
            <w:pPr>
              <w:pStyle w:val="DELWPtablebody"/>
            </w:pPr>
            <w:r>
              <w:t>Diversified economy</w:t>
            </w:r>
          </w:p>
        </w:tc>
        <w:tc>
          <w:tcPr>
            <w:tcW w:w="5669" w:type="dxa"/>
          </w:tcPr>
          <w:p w14:paraId="278B0275" w14:textId="77777777" w:rsidR="00347659" w:rsidRDefault="00347659" w:rsidP="00347659">
            <w:pPr>
              <w:pStyle w:val="DELWPtablebullet1"/>
            </w:pPr>
            <w:r>
              <w:t>Facilitating growth in emerging employment sectors</w:t>
            </w:r>
          </w:p>
          <w:p w14:paraId="1AEA050B" w14:textId="77777777" w:rsidR="00347659" w:rsidRDefault="00347659" w:rsidP="00347659">
            <w:pPr>
              <w:pStyle w:val="DELWPtablebullet1"/>
            </w:pPr>
            <w:r>
              <w:t>Protecting existing employment areas and planning for new ones</w:t>
            </w:r>
          </w:p>
          <w:p w14:paraId="1ED035DD" w14:textId="77777777" w:rsidR="00347659" w:rsidRDefault="00347659" w:rsidP="00347659">
            <w:pPr>
              <w:pStyle w:val="DELWPtablebullet1"/>
            </w:pPr>
            <w:r>
              <w:t>Growing and diversifying rural economies</w:t>
            </w:r>
          </w:p>
        </w:tc>
      </w:tr>
      <w:tr w:rsidR="00347659" w14:paraId="4CEDACA5" w14:textId="77777777" w:rsidTr="008F05F8">
        <w:tc>
          <w:tcPr>
            <w:tcW w:w="1417" w:type="dxa"/>
            <w:hideMark/>
          </w:tcPr>
          <w:p w14:paraId="3DB71A42" w14:textId="77777777" w:rsidR="00347659" w:rsidRDefault="00347659" w:rsidP="0013053C">
            <w:pPr>
              <w:pStyle w:val="DELWPtablebody"/>
            </w:pPr>
            <w:r>
              <w:t>17.01-2</w:t>
            </w:r>
          </w:p>
        </w:tc>
        <w:tc>
          <w:tcPr>
            <w:tcW w:w="2836" w:type="dxa"/>
            <w:hideMark/>
          </w:tcPr>
          <w:p w14:paraId="347736C9" w14:textId="77777777" w:rsidR="00347659" w:rsidRDefault="00347659" w:rsidP="0013053C">
            <w:pPr>
              <w:pStyle w:val="DELWPtablebody"/>
            </w:pPr>
            <w:r>
              <w:t>Innovation and research</w:t>
            </w:r>
          </w:p>
        </w:tc>
        <w:tc>
          <w:tcPr>
            <w:tcW w:w="5669" w:type="dxa"/>
            <w:hideMark/>
          </w:tcPr>
          <w:p w14:paraId="5C7D8A92" w14:textId="77777777" w:rsidR="00347659" w:rsidRDefault="00347659" w:rsidP="00347659">
            <w:pPr>
              <w:pStyle w:val="DELWPtablebullet1"/>
            </w:pPr>
            <w:r>
              <w:t>Facilitating growth in the knowledge economy</w:t>
            </w:r>
          </w:p>
          <w:p w14:paraId="5739DCCD" w14:textId="77777777" w:rsidR="00347659" w:rsidRDefault="00347659" w:rsidP="00347659">
            <w:pPr>
              <w:pStyle w:val="DELWPtablebullet1"/>
            </w:pPr>
            <w:r>
              <w:t>Supporting the development of business clusters</w:t>
            </w:r>
          </w:p>
          <w:p w14:paraId="61D8958A" w14:textId="77777777" w:rsidR="00347659" w:rsidRDefault="00347659" w:rsidP="00347659">
            <w:pPr>
              <w:pStyle w:val="DELWPtablebullet1"/>
            </w:pPr>
            <w:r>
              <w:lastRenderedPageBreak/>
              <w:t>Innovation and research precinct development (</w:t>
            </w:r>
            <w:proofErr w:type="gramStart"/>
            <w:r>
              <w:t>e.g.</w:t>
            </w:r>
            <w:proofErr w:type="gramEnd"/>
            <w:r>
              <w:t xml:space="preserve"> the Latrobe employment cluster)</w:t>
            </w:r>
          </w:p>
        </w:tc>
      </w:tr>
      <w:tr w:rsidR="00347659" w14:paraId="45C0AA10" w14:textId="77777777" w:rsidTr="008F05F8">
        <w:tc>
          <w:tcPr>
            <w:tcW w:w="1417" w:type="dxa"/>
            <w:hideMark/>
          </w:tcPr>
          <w:p w14:paraId="550503CA" w14:textId="77777777" w:rsidR="00347659" w:rsidRDefault="00347659" w:rsidP="0013053C">
            <w:pPr>
              <w:pStyle w:val="DELWPtablebodybold"/>
            </w:pPr>
            <w:r>
              <w:lastRenderedPageBreak/>
              <w:t>17.02</w:t>
            </w:r>
          </w:p>
        </w:tc>
        <w:tc>
          <w:tcPr>
            <w:tcW w:w="2836" w:type="dxa"/>
            <w:hideMark/>
          </w:tcPr>
          <w:p w14:paraId="3C6F5205" w14:textId="77777777" w:rsidR="00347659" w:rsidRDefault="00347659" w:rsidP="0013053C">
            <w:pPr>
              <w:pStyle w:val="DELWPtablebodybold"/>
            </w:pPr>
            <w:r>
              <w:t>Commercial</w:t>
            </w:r>
          </w:p>
        </w:tc>
        <w:tc>
          <w:tcPr>
            <w:tcW w:w="5669" w:type="dxa"/>
          </w:tcPr>
          <w:p w14:paraId="15AA6A67" w14:textId="77777777" w:rsidR="00347659" w:rsidRDefault="00347659" w:rsidP="0013053C">
            <w:pPr>
              <w:pStyle w:val="DELWPtablebody"/>
            </w:pPr>
          </w:p>
        </w:tc>
      </w:tr>
      <w:tr w:rsidR="00347659" w14:paraId="656D1D1D" w14:textId="77777777" w:rsidTr="008F05F8">
        <w:tc>
          <w:tcPr>
            <w:tcW w:w="1417" w:type="dxa"/>
            <w:hideMark/>
          </w:tcPr>
          <w:p w14:paraId="0B490DF1" w14:textId="77777777" w:rsidR="00347659" w:rsidRDefault="00347659" w:rsidP="0013053C">
            <w:pPr>
              <w:pStyle w:val="DELWPtablebody"/>
            </w:pPr>
            <w:r>
              <w:t>17.02-1</w:t>
            </w:r>
          </w:p>
        </w:tc>
        <w:tc>
          <w:tcPr>
            <w:tcW w:w="2836" w:type="dxa"/>
            <w:hideMark/>
          </w:tcPr>
          <w:p w14:paraId="0CA8A022" w14:textId="77777777" w:rsidR="00347659" w:rsidRDefault="00347659" w:rsidP="0013053C">
            <w:pPr>
              <w:pStyle w:val="DELWPtablebody"/>
            </w:pPr>
            <w:r>
              <w:t>Business</w:t>
            </w:r>
          </w:p>
        </w:tc>
        <w:tc>
          <w:tcPr>
            <w:tcW w:w="5669" w:type="dxa"/>
          </w:tcPr>
          <w:p w14:paraId="3C13FA10" w14:textId="77777777" w:rsidR="00347659" w:rsidRDefault="00347659" w:rsidP="0013053C">
            <w:pPr>
              <w:pStyle w:val="DELWPtablebody"/>
            </w:pPr>
            <w:r>
              <w:t xml:space="preserve">Meeting the community’s need for retail, entertainment, </w:t>
            </w:r>
            <w:proofErr w:type="gramStart"/>
            <w:r>
              <w:t>office</w:t>
            </w:r>
            <w:proofErr w:type="gramEnd"/>
            <w:r>
              <w:t xml:space="preserve"> and other commercial services</w:t>
            </w:r>
          </w:p>
        </w:tc>
      </w:tr>
      <w:tr w:rsidR="00347659" w14:paraId="76FAA07E" w14:textId="77777777" w:rsidTr="008F05F8">
        <w:tc>
          <w:tcPr>
            <w:tcW w:w="1417" w:type="dxa"/>
            <w:hideMark/>
          </w:tcPr>
          <w:p w14:paraId="2602D18E" w14:textId="77777777" w:rsidR="00347659" w:rsidRDefault="00347659" w:rsidP="0013053C">
            <w:pPr>
              <w:pStyle w:val="DELWPtablebody"/>
            </w:pPr>
            <w:r>
              <w:t>17.02-2</w:t>
            </w:r>
          </w:p>
        </w:tc>
        <w:tc>
          <w:tcPr>
            <w:tcW w:w="2836" w:type="dxa"/>
            <w:hideMark/>
          </w:tcPr>
          <w:p w14:paraId="552DFD44" w14:textId="77777777" w:rsidR="00347659" w:rsidRDefault="00347659" w:rsidP="0013053C">
            <w:pPr>
              <w:pStyle w:val="DELWPtablebody"/>
            </w:pPr>
            <w:r>
              <w:t>Out-of-centre development</w:t>
            </w:r>
          </w:p>
        </w:tc>
        <w:tc>
          <w:tcPr>
            <w:tcW w:w="5669" w:type="dxa"/>
          </w:tcPr>
          <w:p w14:paraId="6059FAE2" w14:textId="77777777" w:rsidR="00347659" w:rsidRDefault="00347659" w:rsidP="0013053C">
            <w:pPr>
              <w:pStyle w:val="DELWPtablebody"/>
            </w:pPr>
            <w:r>
              <w:t>Managing out-of-centre development to not undermine existing centres and provide a net community benefit</w:t>
            </w:r>
          </w:p>
        </w:tc>
      </w:tr>
      <w:tr w:rsidR="00347659" w14:paraId="1862876A" w14:textId="77777777" w:rsidTr="008F05F8">
        <w:tc>
          <w:tcPr>
            <w:tcW w:w="1417" w:type="dxa"/>
            <w:hideMark/>
          </w:tcPr>
          <w:p w14:paraId="07EBED4D" w14:textId="77777777" w:rsidR="00347659" w:rsidRDefault="00347659" w:rsidP="0013053C">
            <w:pPr>
              <w:pStyle w:val="DELWPtablebodybold"/>
            </w:pPr>
            <w:r>
              <w:t>17.03</w:t>
            </w:r>
          </w:p>
        </w:tc>
        <w:tc>
          <w:tcPr>
            <w:tcW w:w="2836" w:type="dxa"/>
            <w:hideMark/>
          </w:tcPr>
          <w:p w14:paraId="00FB4944" w14:textId="77777777" w:rsidR="00347659" w:rsidRDefault="00347659" w:rsidP="0013053C">
            <w:pPr>
              <w:pStyle w:val="DELWPtablebodybold"/>
            </w:pPr>
            <w:r>
              <w:t>Industry</w:t>
            </w:r>
          </w:p>
        </w:tc>
        <w:tc>
          <w:tcPr>
            <w:tcW w:w="5669" w:type="dxa"/>
          </w:tcPr>
          <w:p w14:paraId="43366236" w14:textId="77777777" w:rsidR="00347659" w:rsidRDefault="00347659" w:rsidP="0013053C">
            <w:pPr>
              <w:pStyle w:val="DELWPtablebody"/>
            </w:pPr>
          </w:p>
        </w:tc>
      </w:tr>
      <w:tr w:rsidR="00347659" w14:paraId="62B2BD50" w14:textId="77777777" w:rsidTr="008F05F8">
        <w:tc>
          <w:tcPr>
            <w:tcW w:w="1417" w:type="dxa"/>
            <w:hideMark/>
          </w:tcPr>
          <w:p w14:paraId="16F1ABA0" w14:textId="77777777" w:rsidR="00347659" w:rsidRDefault="00347659" w:rsidP="0013053C">
            <w:pPr>
              <w:pStyle w:val="DELWPtablebody"/>
            </w:pPr>
            <w:r>
              <w:t>17.03-1</w:t>
            </w:r>
          </w:p>
        </w:tc>
        <w:tc>
          <w:tcPr>
            <w:tcW w:w="2836" w:type="dxa"/>
            <w:hideMark/>
          </w:tcPr>
          <w:p w14:paraId="5051E2DB" w14:textId="77777777" w:rsidR="00347659" w:rsidRDefault="00347659" w:rsidP="0013053C">
            <w:pPr>
              <w:pStyle w:val="DELWPtablebody"/>
            </w:pPr>
            <w:r>
              <w:t>Industrial land supply</w:t>
            </w:r>
          </w:p>
        </w:tc>
        <w:tc>
          <w:tcPr>
            <w:tcW w:w="5669" w:type="dxa"/>
            <w:hideMark/>
          </w:tcPr>
          <w:p w14:paraId="7078BB34" w14:textId="77777777" w:rsidR="00347659" w:rsidRDefault="00347659" w:rsidP="0013053C">
            <w:pPr>
              <w:pStyle w:val="DELWPtablebody"/>
            </w:pPr>
            <w:r>
              <w:t>Allocating sufficient land for all industrial needs</w:t>
            </w:r>
          </w:p>
        </w:tc>
      </w:tr>
      <w:tr w:rsidR="00347659" w14:paraId="4FC0714E" w14:textId="77777777" w:rsidTr="008F05F8">
        <w:tc>
          <w:tcPr>
            <w:tcW w:w="1417" w:type="dxa"/>
            <w:hideMark/>
          </w:tcPr>
          <w:p w14:paraId="7E1596FA" w14:textId="77777777" w:rsidR="00347659" w:rsidRDefault="00347659" w:rsidP="0013053C">
            <w:pPr>
              <w:pStyle w:val="DELWPtablebody"/>
            </w:pPr>
            <w:r>
              <w:t>17.03-2</w:t>
            </w:r>
          </w:p>
        </w:tc>
        <w:tc>
          <w:tcPr>
            <w:tcW w:w="2836" w:type="dxa"/>
            <w:hideMark/>
          </w:tcPr>
          <w:p w14:paraId="1D4DEAC3" w14:textId="77777777" w:rsidR="00347659" w:rsidRDefault="00347659" w:rsidP="0013053C">
            <w:pPr>
              <w:pStyle w:val="DELWPtablebody"/>
            </w:pPr>
            <w:r>
              <w:t>Sustainable industry</w:t>
            </w:r>
          </w:p>
        </w:tc>
        <w:tc>
          <w:tcPr>
            <w:tcW w:w="5669" w:type="dxa"/>
            <w:hideMark/>
          </w:tcPr>
          <w:p w14:paraId="5133EAB8" w14:textId="77777777" w:rsidR="00347659" w:rsidRDefault="00347659" w:rsidP="0013053C">
            <w:pPr>
              <w:pStyle w:val="DELWPtablebody"/>
            </w:pPr>
            <w:r>
              <w:t xml:space="preserve">Protecting the viability of industries through buffer distances, their </w:t>
            </w:r>
            <w:proofErr w:type="gramStart"/>
            <w:r>
              <w:t>location</w:t>
            </w:r>
            <w:proofErr w:type="gramEnd"/>
            <w:r>
              <w:t xml:space="preserve"> and other measures</w:t>
            </w:r>
          </w:p>
        </w:tc>
      </w:tr>
      <w:tr w:rsidR="00347659" w14:paraId="2654867C" w14:textId="77777777" w:rsidTr="008F05F8">
        <w:tc>
          <w:tcPr>
            <w:tcW w:w="1417" w:type="dxa"/>
            <w:hideMark/>
          </w:tcPr>
          <w:p w14:paraId="24C79CB9" w14:textId="77777777" w:rsidR="00347659" w:rsidRDefault="00347659" w:rsidP="0013053C">
            <w:pPr>
              <w:pStyle w:val="DELWPtablebody"/>
            </w:pPr>
            <w:r>
              <w:t>17.03-3</w:t>
            </w:r>
          </w:p>
        </w:tc>
        <w:tc>
          <w:tcPr>
            <w:tcW w:w="2836" w:type="dxa"/>
            <w:hideMark/>
          </w:tcPr>
          <w:p w14:paraId="18D42174" w14:textId="77777777" w:rsidR="00347659" w:rsidRDefault="00347659" w:rsidP="0013053C">
            <w:pPr>
              <w:pStyle w:val="DELWPtablebody"/>
            </w:pPr>
            <w:r>
              <w:t>State significant industrial land</w:t>
            </w:r>
          </w:p>
        </w:tc>
        <w:tc>
          <w:tcPr>
            <w:tcW w:w="5669" w:type="dxa"/>
          </w:tcPr>
          <w:p w14:paraId="1D14141E" w14:textId="77777777" w:rsidR="00347659" w:rsidRDefault="00347659" w:rsidP="0013053C">
            <w:pPr>
              <w:pStyle w:val="DELWPtablebody"/>
            </w:pPr>
            <w:r>
              <w:t>Protecting industrial land of state significance to allow for future growth</w:t>
            </w:r>
          </w:p>
        </w:tc>
      </w:tr>
      <w:tr w:rsidR="00347659" w14:paraId="73FE7367" w14:textId="77777777" w:rsidTr="008F05F8">
        <w:tc>
          <w:tcPr>
            <w:tcW w:w="1417" w:type="dxa"/>
            <w:hideMark/>
          </w:tcPr>
          <w:p w14:paraId="13B816BF" w14:textId="77777777" w:rsidR="00347659" w:rsidRDefault="00347659" w:rsidP="0013053C">
            <w:pPr>
              <w:pStyle w:val="DELWPtablebodybold"/>
            </w:pPr>
            <w:r>
              <w:t>17.04</w:t>
            </w:r>
          </w:p>
        </w:tc>
        <w:tc>
          <w:tcPr>
            <w:tcW w:w="2836" w:type="dxa"/>
            <w:hideMark/>
          </w:tcPr>
          <w:p w14:paraId="184D4CBF" w14:textId="77777777" w:rsidR="00347659" w:rsidRDefault="00347659" w:rsidP="0013053C">
            <w:pPr>
              <w:pStyle w:val="DELWPtablebodybold"/>
            </w:pPr>
            <w:r>
              <w:t>Tourism</w:t>
            </w:r>
          </w:p>
        </w:tc>
        <w:tc>
          <w:tcPr>
            <w:tcW w:w="5669" w:type="dxa"/>
          </w:tcPr>
          <w:p w14:paraId="6885E711" w14:textId="77777777" w:rsidR="00347659" w:rsidRDefault="00347659" w:rsidP="0013053C">
            <w:pPr>
              <w:pStyle w:val="DELWPtablebody"/>
            </w:pPr>
          </w:p>
        </w:tc>
      </w:tr>
      <w:tr w:rsidR="00347659" w14:paraId="78B59F38" w14:textId="77777777" w:rsidTr="008F05F8">
        <w:tc>
          <w:tcPr>
            <w:tcW w:w="1417" w:type="dxa"/>
            <w:hideMark/>
          </w:tcPr>
          <w:p w14:paraId="039E3CC5" w14:textId="77777777" w:rsidR="00347659" w:rsidRDefault="00347659" w:rsidP="0013053C">
            <w:pPr>
              <w:pStyle w:val="DELWPtablebody"/>
            </w:pPr>
            <w:r>
              <w:t>17.04-1</w:t>
            </w:r>
          </w:p>
        </w:tc>
        <w:tc>
          <w:tcPr>
            <w:tcW w:w="2836" w:type="dxa"/>
            <w:hideMark/>
          </w:tcPr>
          <w:p w14:paraId="688DF8E7" w14:textId="77777777" w:rsidR="00347659" w:rsidRDefault="00347659" w:rsidP="0013053C">
            <w:pPr>
              <w:pStyle w:val="DELWPtablebody"/>
            </w:pPr>
            <w:r>
              <w:t>Facilitating tourism</w:t>
            </w:r>
          </w:p>
        </w:tc>
        <w:tc>
          <w:tcPr>
            <w:tcW w:w="5669" w:type="dxa"/>
            <w:hideMark/>
          </w:tcPr>
          <w:p w14:paraId="29929D9F" w14:textId="77777777" w:rsidR="00347659" w:rsidRDefault="00347659" w:rsidP="0013053C">
            <w:pPr>
              <w:pStyle w:val="DELWPtablebody"/>
            </w:pPr>
            <w:r>
              <w:t>Excludes what is captured under Clause 17.04-2 Coastal and maritime tourism and recreation</w:t>
            </w:r>
          </w:p>
        </w:tc>
      </w:tr>
      <w:tr w:rsidR="00347659" w14:paraId="21ECB115" w14:textId="77777777" w:rsidTr="008F05F8">
        <w:tc>
          <w:tcPr>
            <w:tcW w:w="1417" w:type="dxa"/>
            <w:hideMark/>
          </w:tcPr>
          <w:p w14:paraId="6AAA2BF7" w14:textId="77777777" w:rsidR="00347659" w:rsidRDefault="00347659" w:rsidP="0013053C">
            <w:pPr>
              <w:pStyle w:val="DELWPtablebody"/>
            </w:pPr>
            <w:r>
              <w:t>17.04-2</w:t>
            </w:r>
          </w:p>
        </w:tc>
        <w:tc>
          <w:tcPr>
            <w:tcW w:w="2836" w:type="dxa"/>
            <w:hideMark/>
          </w:tcPr>
          <w:p w14:paraId="1D65900E" w14:textId="77777777" w:rsidR="00347659" w:rsidRDefault="00347659" w:rsidP="0013053C">
            <w:pPr>
              <w:pStyle w:val="DELWPtablebody"/>
            </w:pPr>
            <w:r>
              <w:t>Coastal and maritime tourism and recreation</w:t>
            </w:r>
          </w:p>
        </w:tc>
        <w:tc>
          <w:tcPr>
            <w:tcW w:w="5669" w:type="dxa"/>
          </w:tcPr>
          <w:p w14:paraId="5C541D16" w14:textId="77777777" w:rsidR="00347659" w:rsidRDefault="00347659" w:rsidP="0013053C">
            <w:pPr>
              <w:pStyle w:val="DELWPtablebody"/>
            </w:pPr>
          </w:p>
        </w:tc>
      </w:tr>
      <w:tr w:rsidR="00347659" w14:paraId="10DFFAAA" w14:textId="77777777" w:rsidTr="008F05F8">
        <w:tc>
          <w:tcPr>
            <w:tcW w:w="1417" w:type="dxa"/>
            <w:hideMark/>
          </w:tcPr>
          <w:p w14:paraId="10522F2D" w14:textId="77777777" w:rsidR="00347659" w:rsidRDefault="00347659" w:rsidP="0013053C">
            <w:pPr>
              <w:pStyle w:val="DELWPtablebodybold"/>
            </w:pPr>
            <w:r>
              <w:t>18</w:t>
            </w:r>
          </w:p>
        </w:tc>
        <w:tc>
          <w:tcPr>
            <w:tcW w:w="2836" w:type="dxa"/>
            <w:hideMark/>
          </w:tcPr>
          <w:p w14:paraId="3BE87BD5" w14:textId="77777777" w:rsidR="00347659" w:rsidRDefault="00347659" w:rsidP="0013053C">
            <w:pPr>
              <w:pStyle w:val="DELWPtablebodybold"/>
            </w:pPr>
            <w:r>
              <w:t>TRANSPORT</w:t>
            </w:r>
          </w:p>
        </w:tc>
        <w:tc>
          <w:tcPr>
            <w:tcW w:w="5669" w:type="dxa"/>
          </w:tcPr>
          <w:p w14:paraId="60E373D7" w14:textId="77777777" w:rsidR="00347659" w:rsidRDefault="00347659" w:rsidP="0013053C">
            <w:pPr>
              <w:pStyle w:val="DELWPtablebody"/>
            </w:pPr>
          </w:p>
        </w:tc>
      </w:tr>
      <w:tr w:rsidR="00347659" w14:paraId="655B3E2F" w14:textId="77777777" w:rsidTr="008F05F8">
        <w:tc>
          <w:tcPr>
            <w:tcW w:w="1417" w:type="dxa"/>
            <w:hideMark/>
          </w:tcPr>
          <w:p w14:paraId="7BA01363" w14:textId="77777777" w:rsidR="00347659" w:rsidRDefault="00347659" w:rsidP="0013053C">
            <w:pPr>
              <w:pStyle w:val="DELWPtablebodybold"/>
            </w:pPr>
            <w:r>
              <w:t>18.01</w:t>
            </w:r>
          </w:p>
        </w:tc>
        <w:tc>
          <w:tcPr>
            <w:tcW w:w="2836" w:type="dxa"/>
            <w:hideMark/>
          </w:tcPr>
          <w:p w14:paraId="4714AFAE" w14:textId="77777777" w:rsidR="00347659" w:rsidRDefault="00347659" w:rsidP="0013053C">
            <w:pPr>
              <w:pStyle w:val="DELWPtablebodybold"/>
            </w:pPr>
            <w:r>
              <w:t>Land use and transport</w:t>
            </w:r>
          </w:p>
        </w:tc>
        <w:tc>
          <w:tcPr>
            <w:tcW w:w="5669" w:type="dxa"/>
          </w:tcPr>
          <w:p w14:paraId="7FA483A5" w14:textId="77777777" w:rsidR="00347659" w:rsidRDefault="00347659" w:rsidP="0013053C">
            <w:pPr>
              <w:pStyle w:val="DELWPtablebody"/>
            </w:pPr>
          </w:p>
        </w:tc>
      </w:tr>
      <w:tr w:rsidR="00347659" w14:paraId="4650F8B2" w14:textId="77777777" w:rsidTr="008F05F8">
        <w:tc>
          <w:tcPr>
            <w:tcW w:w="1417" w:type="dxa"/>
            <w:hideMark/>
          </w:tcPr>
          <w:p w14:paraId="786D8AFB" w14:textId="77777777" w:rsidR="00347659" w:rsidRDefault="00347659" w:rsidP="0013053C">
            <w:pPr>
              <w:pStyle w:val="DELWPtablebody"/>
            </w:pPr>
            <w:r>
              <w:t>18.01-1</w:t>
            </w:r>
          </w:p>
        </w:tc>
        <w:tc>
          <w:tcPr>
            <w:tcW w:w="2836" w:type="dxa"/>
            <w:hideMark/>
          </w:tcPr>
          <w:p w14:paraId="1D79AD55" w14:textId="77777777" w:rsidR="00347659" w:rsidRDefault="00347659" w:rsidP="0013053C">
            <w:pPr>
              <w:pStyle w:val="DELWPtablebody"/>
            </w:pPr>
            <w:r>
              <w:t>Land use and transport integration</w:t>
            </w:r>
          </w:p>
        </w:tc>
        <w:tc>
          <w:tcPr>
            <w:tcW w:w="5669" w:type="dxa"/>
          </w:tcPr>
          <w:p w14:paraId="5FFB49F4" w14:textId="77777777" w:rsidR="00347659" w:rsidRDefault="00347659" w:rsidP="0013053C">
            <w:pPr>
              <w:pStyle w:val="DELWPtablebody"/>
            </w:pPr>
            <w:r>
              <w:t>Integrating land use and transport to develop a transport system that facilitates access to social, cultural, and economic activities</w:t>
            </w:r>
          </w:p>
        </w:tc>
      </w:tr>
      <w:tr w:rsidR="00347659" w14:paraId="2FE4235F" w14:textId="77777777" w:rsidTr="008F05F8">
        <w:tc>
          <w:tcPr>
            <w:tcW w:w="1417" w:type="dxa"/>
            <w:hideMark/>
          </w:tcPr>
          <w:p w14:paraId="2B61A373" w14:textId="77777777" w:rsidR="00347659" w:rsidRDefault="00347659" w:rsidP="0013053C">
            <w:pPr>
              <w:pStyle w:val="DELWPtablebody"/>
            </w:pPr>
            <w:r>
              <w:t>18.01-2</w:t>
            </w:r>
          </w:p>
        </w:tc>
        <w:tc>
          <w:tcPr>
            <w:tcW w:w="2836" w:type="dxa"/>
            <w:hideMark/>
          </w:tcPr>
          <w:p w14:paraId="5BC84400" w14:textId="77777777" w:rsidR="00347659" w:rsidRDefault="00347659" w:rsidP="0013053C">
            <w:pPr>
              <w:pStyle w:val="DELWPtablebody"/>
            </w:pPr>
            <w:r>
              <w:t>Transport system</w:t>
            </w:r>
          </w:p>
        </w:tc>
        <w:tc>
          <w:tcPr>
            <w:tcW w:w="5669" w:type="dxa"/>
            <w:hideMark/>
          </w:tcPr>
          <w:p w14:paraId="2CE589F2" w14:textId="77777777" w:rsidR="00347659" w:rsidRDefault="00347659" w:rsidP="00347659">
            <w:pPr>
              <w:pStyle w:val="DELWPtablebullet1"/>
            </w:pPr>
            <w:r>
              <w:t>Location and design of new transport routes for all modes</w:t>
            </w:r>
          </w:p>
          <w:p w14:paraId="7CE9C980" w14:textId="77777777" w:rsidR="00347659" w:rsidRDefault="00347659" w:rsidP="00347659">
            <w:pPr>
              <w:pStyle w:val="DELWPtablebullet1"/>
            </w:pPr>
            <w:r>
              <w:t>Locating and designing movement networks to balance the needs of different users of the transport system</w:t>
            </w:r>
          </w:p>
        </w:tc>
      </w:tr>
      <w:tr w:rsidR="00347659" w14:paraId="1944DA6A" w14:textId="77777777" w:rsidTr="008F05F8">
        <w:tc>
          <w:tcPr>
            <w:tcW w:w="1417" w:type="dxa"/>
          </w:tcPr>
          <w:p w14:paraId="5E2DAE54" w14:textId="77777777" w:rsidR="00347659" w:rsidRDefault="00347659" w:rsidP="0013053C">
            <w:pPr>
              <w:pStyle w:val="DELWPtablebodybold"/>
            </w:pPr>
            <w:r>
              <w:t>18.01-3</w:t>
            </w:r>
          </w:p>
        </w:tc>
        <w:tc>
          <w:tcPr>
            <w:tcW w:w="2836" w:type="dxa"/>
          </w:tcPr>
          <w:p w14:paraId="1985BCE9" w14:textId="77777777" w:rsidR="00347659" w:rsidRDefault="00347659" w:rsidP="0013053C">
            <w:pPr>
              <w:pStyle w:val="DELWPtablebodybold"/>
            </w:pPr>
            <w:r>
              <w:t>Sustainable and safe transport</w:t>
            </w:r>
          </w:p>
        </w:tc>
        <w:tc>
          <w:tcPr>
            <w:tcW w:w="5669" w:type="dxa"/>
          </w:tcPr>
          <w:p w14:paraId="3AACFBCE" w14:textId="77777777" w:rsidR="00347659" w:rsidRDefault="00347659" w:rsidP="0013053C">
            <w:pPr>
              <w:pStyle w:val="DELWPtablebody"/>
            </w:pPr>
            <w:r>
              <w:t>Designing a safe transport system that promotes health and wellbeing and is sustainable</w:t>
            </w:r>
          </w:p>
        </w:tc>
      </w:tr>
      <w:tr w:rsidR="00347659" w14:paraId="69B73120" w14:textId="77777777" w:rsidTr="008F05F8">
        <w:tc>
          <w:tcPr>
            <w:tcW w:w="1417" w:type="dxa"/>
            <w:hideMark/>
          </w:tcPr>
          <w:p w14:paraId="017BE06A" w14:textId="77777777" w:rsidR="00347659" w:rsidRDefault="00347659" w:rsidP="0013053C">
            <w:pPr>
              <w:pStyle w:val="DELWPtablebodybold"/>
            </w:pPr>
            <w:r>
              <w:t>18.02</w:t>
            </w:r>
          </w:p>
        </w:tc>
        <w:tc>
          <w:tcPr>
            <w:tcW w:w="2836" w:type="dxa"/>
            <w:hideMark/>
          </w:tcPr>
          <w:p w14:paraId="085CF610" w14:textId="77777777" w:rsidR="00347659" w:rsidRDefault="00347659" w:rsidP="0013053C">
            <w:pPr>
              <w:pStyle w:val="DELWPtablebodybold"/>
            </w:pPr>
            <w:r>
              <w:t>Movement networks</w:t>
            </w:r>
          </w:p>
        </w:tc>
        <w:tc>
          <w:tcPr>
            <w:tcW w:w="5669" w:type="dxa"/>
          </w:tcPr>
          <w:p w14:paraId="71587616" w14:textId="77777777" w:rsidR="00347659" w:rsidRDefault="00347659" w:rsidP="0013053C">
            <w:pPr>
              <w:pStyle w:val="DELWPtablebody"/>
            </w:pPr>
          </w:p>
        </w:tc>
      </w:tr>
      <w:tr w:rsidR="00347659" w14:paraId="322B56DF" w14:textId="77777777" w:rsidTr="008F05F8">
        <w:tc>
          <w:tcPr>
            <w:tcW w:w="1417" w:type="dxa"/>
          </w:tcPr>
          <w:p w14:paraId="33E475E9" w14:textId="77777777" w:rsidR="00347659" w:rsidRDefault="00347659" w:rsidP="0013053C">
            <w:pPr>
              <w:pStyle w:val="DELWPtablebody"/>
            </w:pPr>
            <w:r>
              <w:t>18.02-1</w:t>
            </w:r>
          </w:p>
        </w:tc>
        <w:tc>
          <w:tcPr>
            <w:tcW w:w="2836" w:type="dxa"/>
          </w:tcPr>
          <w:p w14:paraId="5E8C4AF4" w14:textId="77777777" w:rsidR="00347659" w:rsidRDefault="00347659" w:rsidP="0013053C">
            <w:pPr>
              <w:pStyle w:val="DELWPtablebody"/>
            </w:pPr>
            <w:r>
              <w:t>Walking</w:t>
            </w:r>
          </w:p>
        </w:tc>
        <w:tc>
          <w:tcPr>
            <w:tcW w:w="5669" w:type="dxa"/>
          </w:tcPr>
          <w:p w14:paraId="47244E47" w14:textId="77777777" w:rsidR="00347659" w:rsidRDefault="00347659" w:rsidP="00347659">
            <w:pPr>
              <w:pStyle w:val="DELWPtablebullet1"/>
            </w:pPr>
            <w:r>
              <w:t>Encouraging efficient and safe walking networks that link with the transport system</w:t>
            </w:r>
          </w:p>
          <w:p w14:paraId="56DBD940" w14:textId="77777777" w:rsidR="00347659" w:rsidRDefault="00347659" w:rsidP="00347659">
            <w:pPr>
              <w:pStyle w:val="DELWPtablebullet1"/>
            </w:pPr>
            <w:r>
              <w:t>Improving walking infrastructure</w:t>
            </w:r>
          </w:p>
          <w:p w14:paraId="4B2A55D3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</w:pPr>
          </w:p>
        </w:tc>
      </w:tr>
      <w:tr w:rsidR="00347659" w14:paraId="01F7C270" w14:textId="77777777" w:rsidTr="008F05F8">
        <w:tc>
          <w:tcPr>
            <w:tcW w:w="1417" w:type="dxa"/>
          </w:tcPr>
          <w:p w14:paraId="43B06CF9" w14:textId="77777777" w:rsidR="00347659" w:rsidRDefault="00347659" w:rsidP="0013053C">
            <w:pPr>
              <w:pStyle w:val="DELWPtablebody"/>
            </w:pPr>
            <w:r>
              <w:t>18.02-2</w:t>
            </w:r>
          </w:p>
        </w:tc>
        <w:tc>
          <w:tcPr>
            <w:tcW w:w="2836" w:type="dxa"/>
          </w:tcPr>
          <w:p w14:paraId="62515CA1" w14:textId="77777777" w:rsidR="00347659" w:rsidRDefault="00347659" w:rsidP="0013053C">
            <w:pPr>
              <w:pStyle w:val="DELWPtablebody"/>
            </w:pPr>
            <w:r>
              <w:t>Cycling</w:t>
            </w:r>
          </w:p>
        </w:tc>
        <w:tc>
          <w:tcPr>
            <w:tcW w:w="5669" w:type="dxa"/>
          </w:tcPr>
          <w:p w14:paraId="665B73F6" w14:textId="77777777" w:rsidR="00347659" w:rsidRDefault="00347659" w:rsidP="00347659">
            <w:pPr>
              <w:pStyle w:val="DELWPtablebullet1"/>
            </w:pPr>
            <w:r>
              <w:t xml:space="preserve">Encouraging efficient and safe bicycle networks that link with the transport system </w:t>
            </w:r>
          </w:p>
          <w:p w14:paraId="5D7C9EA6" w14:textId="77777777" w:rsidR="00347659" w:rsidRDefault="00347659" w:rsidP="00347659">
            <w:pPr>
              <w:pStyle w:val="DELWPtablebullet1"/>
            </w:pPr>
            <w:r>
              <w:t>Protecting and improving Strategic Cycling Corridors</w:t>
            </w:r>
          </w:p>
          <w:p w14:paraId="10DF30EE" w14:textId="77777777" w:rsidR="00347659" w:rsidRDefault="00347659" w:rsidP="00347659">
            <w:pPr>
              <w:pStyle w:val="DELWPtablebullet1"/>
            </w:pPr>
            <w:r>
              <w:t>Improving cycling infrastructure</w:t>
            </w:r>
          </w:p>
          <w:p w14:paraId="5D64E025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</w:pPr>
          </w:p>
        </w:tc>
      </w:tr>
      <w:tr w:rsidR="00347659" w14:paraId="73B33B03" w14:textId="77777777" w:rsidTr="008F05F8">
        <w:tc>
          <w:tcPr>
            <w:tcW w:w="1417" w:type="dxa"/>
          </w:tcPr>
          <w:p w14:paraId="18EAF1BF" w14:textId="77777777" w:rsidR="00347659" w:rsidRPr="006230E3" w:rsidRDefault="00347659" w:rsidP="0013053C">
            <w:pPr>
              <w:pStyle w:val="DELWPtablebody"/>
              <w:rPr>
                <w:highlight w:val="yellow"/>
              </w:rPr>
            </w:pPr>
            <w:r w:rsidRPr="007F357D">
              <w:t>18.02-3</w:t>
            </w:r>
          </w:p>
        </w:tc>
        <w:tc>
          <w:tcPr>
            <w:tcW w:w="2836" w:type="dxa"/>
          </w:tcPr>
          <w:p w14:paraId="0848E291" w14:textId="77777777" w:rsidR="00347659" w:rsidRDefault="00347659" w:rsidP="0013053C">
            <w:pPr>
              <w:pStyle w:val="DELWPtablebody"/>
            </w:pPr>
            <w:r>
              <w:t>Public Transport</w:t>
            </w:r>
          </w:p>
        </w:tc>
        <w:tc>
          <w:tcPr>
            <w:tcW w:w="5669" w:type="dxa"/>
          </w:tcPr>
          <w:p w14:paraId="6F28854D" w14:textId="77777777" w:rsidR="00347659" w:rsidRDefault="00347659" w:rsidP="00347659">
            <w:pPr>
              <w:pStyle w:val="DELWPtablebullet1"/>
            </w:pPr>
            <w:r>
              <w:t>Integrating major transport projects with public transport infrastructure</w:t>
            </w:r>
          </w:p>
          <w:p w14:paraId="008ED6C2" w14:textId="77777777" w:rsidR="00347659" w:rsidRDefault="00347659" w:rsidP="00347659">
            <w:pPr>
              <w:pStyle w:val="DELWPtablebullet1"/>
            </w:pPr>
            <w:r>
              <w:lastRenderedPageBreak/>
              <w:t xml:space="preserve">Protecting and developing the </w:t>
            </w:r>
            <w:proofErr w:type="gramStart"/>
            <w:r>
              <w:t>Principal  Public</w:t>
            </w:r>
            <w:proofErr w:type="gramEnd"/>
            <w:r>
              <w:t xml:space="preserve"> Transport Network and Regional Rail</w:t>
            </w:r>
          </w:p>
          <w:p w14:paraId="02D186A7" w14:textId="77777777" w:rsidR="00347659" w:rsidRDefault="00347659" w:rsidP="00347659">
            <w:pPr>
              <w:pStyle w:val="DELWPtablebullet1"/>
            </w:pPr>
            <w:r>
              <w:t>Integrating land use and development with public transport infrastructure</w:t>
            </w:r>
          </w:p>
          <w:p w14:paraId="3B2774A9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</w:pPr>
          </w:p>
        </w:tc>
      </w:tr>
      <w:tr w:rsidR="00347659" w14:paraId="4340D7E7" w14:textId="77777777" w:rsidTr="008F05F8">
        <w:tc>
          <w:tcPr>
            <w:tcW w:w="1417" w:type="dxa"/>
          </w:tcPr>
          <w:p w14:paraId="3DEBDBD9" w14:textId="77777777" w:rsidR="00347659" w:rsidRDefault="00347659" w:rsidP="0013053C">
            <w:pPr>
              <w:pStyle w:val="DELWPtablebody"/>
            </w:pPr>
            <w:r>
              <w:lastRenderedPageBreak/>
              <w:t>18.02-4</w:t>
            </w:r>
          </w:p>
        </w:tc>
        <w:tc>
          <w:tcPr>
            <w:tcW w:w="2836" w:type="dxa"/>
          </w:tcPr>
          <w:p w14:paraId="1C5DF41E" w14:textId="77777777" w:rsidR="00347659" w:rsidRDefault="00347659" w:rsidP="0013053C">
            <w:pPr>
              <w:pStyle w:val="DELWPtablebody"/>
            </w:pPr>
            <w:r>
              <w:t>Roads</w:t>
            </w:r>
          </w:p>
        </w:tc>
        <w:tc>
          <w:tcPr>
            <w:tcW w:w="5669" w:type="dxa"/>
          </w:tcPr>
          <w:p w14:paraId="5B6AE608" w14:textId="77777777" w:rsidR="00347659" w:rsidRDefault="00347659" w:rsidP="0013053C">
            <w:pPr>
              <w:pStyle w:val="DELWPtablebullet1"/>
            </w:pPr>
            <w:r>
              <w:t>Design of road networks and declared roads and freeways</w:t>
            </w:r>
          </w:p>
          <w:p w14:paraId="2F07B785" w14:textId="77777777" w:rsidR="00347659" w:rsidRDefault="00347659" w:rsidP="0013053C">
            <w:pPr>
              <w:pStyle w:val="DELWPtablebullet1"/>
            </w:pPr>
            <w:r>
              <w:t>Design for safe movement of people and goods</w:t>
            </w:r>
          </w:p>
          <w:p w14:paraId="56183165" w14:textId="77777777" w:rsidR="00347659" w:rsidRDefault="00347659" w:rsidP="00347659">
            <w:pPr>
              <w:pStyle w:val="DELWPtablebullet1"/>
            </w:pPr>
            <w:r>
              <w:t>Protecting and development of the Principal Road Network</w:t>
            </w:r>
          </w:p>
          <w:p w14:paraId="792BE5DA" w14:textId="77777777" w:rsidR="00347659" w:rsidRDefault="00347659" w:rsidP="0013053C">
            <w:pPr>
              <w:pStyle w:val="DELWPtablebullet1"/>
            </w:pPr>
            <w:r>
              <w:t xml:space="preserve">Allocating land for car parking based on demand </w:t>
            </w:r>
            <w:proofErr w:type="gramStart"/>
            <w:r>
              <w:t>taking into account</w:t>
            </w:r>
            <w:proofErr w:type="gramEnd"/>
            <w:r>
              <w:t xml:space="preserve"> all modes of transport</w:t>
            </w:r>
          </w:p>
          <w:p w14:paraId="241DC732" w14:textId="77777777" w:rsidR="00347659" w:rsidRDefault="00347659" w:rsidP="0013053C">
            <w:pPr>
              <w:pStyle w:val="DELWPtablebullet1"/>
            </w:pPr>
            <w:r>
              <w:t>Efficient provision and use of car parking facilities</w:t>
            </w:r>
          </w:p>
          <w:p w14:paraId="256F8B54" w14:textId="77777777" w:rsidR="00347659" w:rsidRDefault="00347659" w:rsidP="0013053C">
            <w:pPr>
              <w:pStyle w:val="DELWPtablebullet1"/>
            </w:pPr>
            <w:r>
              <w:t>Design and location of car parking facilities</w:t>
            </w:r>
          </w:p>
        </w:tc>
      </w:tr>
      <w:tr w:rsidR="00347659" w14:paraId="1612928A" w14:textId="77777777" w:rsidTr="008F05F8">
        <w:tc>
          <w:tcPr>
            <w:tcW w:w="1417" w:type="dxa"/>
          </w:tcPr>
          <w:p w14:paraId="29A79036" w14:textId="77777777" w:rsidR="00347659" w:rsidRDefault="00347659" w:rsidP="0013053C">
            <w:pPr>
              <w:pStyle w:val="DELWPtablebody"/>
            </w:pPr>
            <w:r>
              <w:t>18.02-5</w:t>
            </w:r>
          </w:p>
        </w:tc>
        <w:tc>
          <w:tcPr>
            <w:tcW w:w="2836" w:type="dxa"/>
          </w:tcPr>
          <w:p w14:paraId="1C54328C" w14:textId="77777777" w:rsidR="00347659" w:rsidRDefault="00347659" w:rsidP="0013053C">
            <w:pPr>
              <w:pStyle w:val="DELWPtablebody"/>
            </w:pPr>
            <w:r>
              <w:t>Freight</w:t>
            </w:r>
          </w:p>
        </w:tc>
        <w:tc>
          <w:tcPr>
            <w:tcW w:w="5669" w:type="dxa"/>
          </w:tcPr>
          <w:p w14:paraId="6523F0E9" w14:textId="77777777" w:rsidR="00347659" w:rsidRDefault="00347659" w:rsidP="0013053C">
            <w:pPr>
              <w:pStyle w:val="DELWPtablebullet1"/>
            </w:pPr>
            <w:r>
              <w:t>Protecting and developing the Principal Freight Network</w:t>
            </w:r>
          </w:p>
          <w:p w14:paraId="2EDE027F" w14:textId="77777777" w:rsidR="00347659" w:rsidRDefault="00347659" w:rsidP="0013053C">
            <w:pPr>
              <w:pStyle w:val="DELWPtablebullet1"/>
            </w:pPr>
            <w:r>
              <w:t>Improving freight and logistics system and precincts</w:t>
            </w:r>
          </w:p>
        </w:tc>
      </w:tr>
      <w:tr w:rsidR="00347659" w14:paraId="4B5D3B4E" w14:textId="77777777" w:rsidTr="008F05F8">
        <w:tc>
          <w:tcPr>
            <w:tcW w:w="1417" w:type="dxa"/>
          </w:tcPr>
          <w:p w14:paraId="618C67C9" w14:textId="77777777" w:rsidR="00347659" w:rsidRDefault="00347659" w:rsidP="0013053C">
            <w:pPr>
              <w:pStyle w:val="DELWPtablebody"/>
            </w:pPr>
            <w:r w:rsidRPr="00F24240">
              <w:rPr>
                <w:bCs/>
              </w:rPr>
              <w:t>18.02-6</w:t>
            </w:r>
          </w:p>
        </w:tc>
        <w:tc>
          <w:tcPr>
            <w:tcW w:w="2836" w:type="dxa"/>
          </w:tcPr>
          <w:p w14:paraId="627677F0" w14:textId="77777777" w:rsidR="00347659" w:rsidRDefault="00347659" w:rsidP="0013053C">
            <w:pPr>
              <w:pStyle w:val="DELWPtablebody"/>
            </w:pPr>
            <w:r w:rsidRPr="00F24240">
              <w:rPr>
                <w:bCs/>
              </w:rPr>
              <w:t>Ports</w:t>
            </w:r>
          </w:p>
        </w:tc>
        <w:tc>
          <w:tcPr>
            <w:tcW w:w="5669" w:type="dxa"/>
          </w:tcPr>
          <w:p w14:paraId="75E41DEE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</w:pPr>
          </w:p>
        </w:tc>
      </w:tr>
      <w:tr w:rsidR="00347659" w14:paraId="08D70255" w14:textId="77777777" w:rsidTr="008F05F8">
        <w:tc>
          <w:tcPr>
            <w:tcW w:w="1417" w:type="dxa"/>
          </w:tcPr>
          <w:p w14:paraId="52B90550" w14:textId="77777777" w:rsidR="00347659" w:rsidRPr="006638FE" w:rsidRDefault="00347659" w:rsidP="0013053C">
            <w:pPr>
              <w:pStyle w:val="DELWPtablebody"/>
              <w:rPr>
                <w:b/>
                <w:bCs/>
              </w:rPr>
            </w:pPr>
            <w:r w:rsidRPr="00F24240">
              <w:rPr>
                <w:bCs/>
              </w:rPr>
              <w:t>18.02-7</w:t>
            </w:r>
          </w:p>
        </w:tc>
        <w:tc>
          <w:tcPr>
            <w:tcW w:w="2836" w:type="dxa"/>
          </w:tcPr>
          <w:p w14:paraId="1F0DB012" w14:textId="77777777" w:rsidR="00347659" w:rsidRPr="006638FE" w:rsidRDefault="00347659" w:rsidP="0013053C">
            <w:pPr>
              <w:pStyle w:val="DELWPtablebody"/>
              <w:rPr>
                <w:b/>
                <w:bCs/>
              </w:rPr>
            </w:pPr>
            <w:r w:rsidRPr="00F24240">
              <w:rPr>
                <w:bCs/>
              </w:rPr>
              <w:t>Airports and airfields</w:t>
            </w:r>
          </w:p>
        </w:tc>
        <w:tc>
          <w:tcPr>
            <w:tcW w:w="5669" w:type="dxa"/>
          </w:tcPr>
          <w:p w14:paraId="6B286C7E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</w:pPr>
          </w:p>
        </w:tc>
      </w:tr>
      <w:tr w:rsidR="00347659" w14:paraId="0A058F0D" w14:textId="77777777" w:rsidTr="008F05F8">
        <w:tc>
          <w:tcPr>
            <w:tcW w:w="1417" w:type="dxa"/>
            <w:hideMark/>
          </w:tcPr>
          <w:p w14:paraId="3B81215D" w14:textId="77777777" w:rsidR="00347659" w:rsidRDefault="00347659" w:rsidP="0013053C">
            <w:pPr>
              <w:pStyle w:val="DELWPtablebodybold"/>
            </w:pPr>
            <w:r>
              <w:t>19</w:t>
            </w:r>
          </w:p>
        </w:tc>
        <w:tc>
          <w:tcPr>
            <w:tcW w:w="2836" w:type="dxa"/>
            <w:hideMark/>
          </w:tcPr>
          <w:p w14:paraId="63E9C63F" w14:textId="77777777" w:rsidR="00347659" w:rsidRDefault="00347659" w:rsidP="0013053C">
            <w:pPr>
              <w:pStyle w:val="DELWPtablebodybold"/>
            </w:pPr>
            <w:r>
              <w:t>INFRASTRUCTURE</w:t>
            </w:r>
          </w:p>
        </w:tc>
        <w:tc>
          <w:tcPr>
            <w:tcW w:w="5669" w:type="dxa"/>
          </w:tcPr>
          <w:p w14:paraId="1A675A72" w14:textId="77777777" w:rsidR="00347659" w:rsidRDefault="00347659" w:rsidP="0013053C">
            <w:pPr>
              <w:pStyle w:val="DELWPtablebody"/>
            </w:pPr>
          </w:p>
        </w:tc>
      </w:tr>
      <w:tr w:rsidR="00347659" w14:paraId="28C1AD1A" w14:textId="77777777" w:rsidTr="008F05F8">
        <w:tc>
          <w:tcPr>
            <w:tcW w:w="1417" w:type="dxa"/>
            <w:hideMark/>
          </w:tcPr>
          <w:p w14:paraId="124D8BB7" w14:textId="77777777" w:rsidR="00347659" w:rsidRDefault="00347659" w:rsidP="0013053C">
            <w:pPr>
              <w:pStyle w:val="DELWPtablebodybold"/>
            </w:pPr>
            <w:r>
              <w:t>19.01</w:t>
            </w:r>
          </w:p>
        </w:tc>
        <w:tc>
          <w:tcPr>
            <w:tcW w:w="2836" w:type="dxa"/>
            <w:hideMark/>
          </w:tcPr>
          <w:p w14:paraId="43F5A27A" w14:textId="77777777" w:rsidR="00347659" w:rsidRDefault="00347659" w:rsidP="0013053C">
            <w:pPr>
              <w:pStyle w:val="DELWPtablebodybold"/>
            </w:pPr>
            <w:r>
              <w:t>Energy</w:t>
            </w:r>
          </w:p>
        </w:tc>
        <w:tc>
          <w:tcPr>
            <w:tcW w:w="5669" w:type="dxa"/>
          </w:tcPr>
          <w:p w14:paraId="41670899" w14:textId="77777777" w:rsidR="00347659" w:rsidRDefault="00347659" w:rsidP="0013053C">
            <w:pPr>
              <w:pStyle w:val="DELWPtablebody"/>
            </w:pPr>
          </w:p>
        </w:tc>
      </w:tr>
      <w:tr w:rsidR="00347659" w14:paraId="388771C3" w14:textId="77777777" w:rsidTr="008F05F8">
        <w:tc>
          <w:tcPr>
            <w:tcW w:w="1417" w:type="dxa"/>
            <w:hideMark/>
          </w:tcPr>
          <w:p w14:paraId="291A77EB" w14:textId="77777777" w:rsidR="00347659" w:rsidRDefault="00347659" w:rsidP="0013053C">
            <w:pPr>
              <w:pStyle w:val="DELWPtablebody"/>
            </w:pPr>
            <w:r>
              <w:t>19.01-1</w:t>
            </w:r>
          </w:p>
        </w:tc>
        <w:tc>
          <w:tcPr>
            <w:tcW w:w="2836" w:type="dxa"/>
            <w:hideMark/>
          </w:tcPr>
          <w:p w14:paraId="7777320F" w14:textId="77777777" w:rsidR="00347659" w:rsidRDefault="00347659" w:rsidP="0013053C">
            <w:pPr>
              <w:pStyle w:val="DELWPtablebody"/>
            </w:pPr>
            <w:r>
              <w:t>Energy supply</w:t>
            </w:r>
          </w:p>
        </w:tc>
        <w:tc>
          <w:tcPr>
            <w:tcW w:w="5669" w:type="dxa"/>
          </w:tcPr>
          <w:p w14:paraId="32C8526D" w14:textId="77777777" w:rsidR="00347659" w:rsidRDefault="00347659" w:rsidP="00347659">
            <w:pPr>
              <w:pStyle w:val="DELWPtablebullet1"/>
            </w:pPr>
            <w:r>
              <w:t>Facilitating development of energy supply infrastructure including at a local level to help diversify local economies</w:t>
            </w:r>
          </w:p>
          <w:p w14:paraId="4A0EE581" w14:textId="77777777" w:rsidR="00347659" w:rsidRDefault="00347659" w:rsidP="00347659">
            <w:pPr>
              <w:pStyle w:val="DELWPtablebullet1"/>
            </w:pPr>
            <w:r>
              <w:t xml:space="preserve">Supporting the transition to a low-carbon economy </w:t>
            </w:r>
          </w:p>
        </w:tc>
      </w:tr>
      <w:tr w:rsidR="00347659" w14:paraId="2C459C95" w14:textId="77777777" w:rsidTr="008F05F8">
        <w:tc>
          <w:tcPr>
            <w:tcW w:w="1417" w:type="dxa"/>
            <w:hideMark/>
          </w:tcPr>
          <w:p w14:paraId="3F240EE5" w14:textId="77777777" w:rsidR="00347659" w:rsidRDefault="00347659" w:rsidP="0013053C">
            <w:pPr>
              <w:pStyle w:val="DELWPtablebody"/>
            </w:pPr>
            <w:r>
              <w:t>19.01-2</w:t>
            </w:r>
          </w:p>
        </w:tc>
        <w:tc>
          <w:tcPr>
            <w:tcW w:w="2836" w:type="dxa"/>
            <w:hideMark/>
          </w:tcPr>
          <w:p w14:paraId="655C44DA" w14:textId="77777777" w:rsidR="00347659" w:rsidRDefault="00347659" w:rsidP="0013053C">
            <w:pPr>
              <w:pStyle w:val="DELWPtablebody"/>
            </w:pPr>
            <w:r>
              <w:t>Renewable energy</w:t>
            </w:r>
          </w:p>
        </w:tc>
        <w:tc>
          <w:tcPr>
            <w:tcW w:w="5669" w:type="dxa"/>
            <w:hideMark/>
          </w:tcPr>
          <w:p w14:paraId="1FCA3AFC" w14:textId="77777777" w:rsidR="00347659" w:rsidRDefault="00347659" w:rsidP="0013053C">
            <w:pPr>
              <w:pStyle w:val="DELWPtablebody"/>
            </w:pPr>
            <w:r>
              <w:t>Renewable energy facilities on a commercial scale</w:t>
            </w:r>
          </w:p>
        </w:tc>
      </w:tr>
      <w:tr w:rsidR="00347659" w14:paraId="34F629E8" w14:textId="77777777" w:rsidTr="008F05F8">
        <w:tc>
          <w:tcPr>
            <w:tcW w:w="1417" w:type="dxa"/>
            <w:hideMark/>
          </w:tcPr>
          <w:p w14:paraId="0594BB1A" w14:textId="77777777" w:rsidR="00347659" w:rsidRDefault="00347659" w:rsidP="0013053C">
            <w:pPr>
              <w:pStyle w:val="DELWPtablebody"/>
            </w:pPr>
            <w:r>
              <w:t>19.01-3</w:t>
            </w:r>
          </w:p>
        </w:tc>
        <w:tc>
          <w:tcPr>
            <w:tcW w:w="2836" w:type="dxa"/>
            <w:hideMark/>
          </w:tcPr>
          <w:p w14:paraId="35DA860C" w14:textId="77777777" w:rsidR="00347659" w:rsidRDefault="00347659" w:rsidP="0013053C">
            <w:pPr>
              <w:pStyle w:val="DELWPtablebody"/>
            </w:pPr>
            <w:r>
              <w:t>Pipeline infrastructure</w:t>
            </w:r>
          </w:p>
        </w:tc>
        <w:tc>
          <w:tcPr>
            <w:tcW w:w="5669" w:type="dxa"/>
            <w:hideMark/>
          </w:tcPr>
          <w:p w14:paraId="1B555DA4" w14:textId="77777777" w:rsidR="00347659" w:rsidRDefault="00347659" w:rsidP="0013053C">
            <w:pPr>
              <w:pStyle w:val="DELWPtablebody"/>
            </w:pPr>
            <w:r>
              <w:t>Pipeline infrastructure provision and protection</w:t>
            </w:r>
          </w:p>
        </w:tc>
      </w:tr>
      <w:tr w:rsidR="00347659" w14:paraId="252F4A82" w14:textId="77777777" w:rsidTr="008F05F8">
        <w:tc>
          <w:tcPr>
            <w:tcW w:w="1417" w:type="dxa"/>
            <w:hideMark/>
          </w:tcPr>
          <w:p w14:paraId="62B26E23" w14:textId="77777777" w:rsidR="00347659" w:rsidRDefault="00347659" w:rsidP="0013053C">
            <w:pPr>
              <w:pStyle w:val="DELWPtablebodybold"/>
              <w:keepNext/>
            </w:pPr>
            <w:r>
              <w:t>19.02</w:t>
            </w:r>
          </w:p>
        </w:tc>
        <w:tc>
          <w:tcPr>
            <w:tcW w:w="2836" w:type="dxa"/>
            <w:hideMark/>
          </w:tcPr>
          <w:p w14:paraId="72383224" w14:textId="77777777" w:rsidR="00347659" w:rsidRDefault="00347659" w:rsidP="0013053C">
            <w:pPr>
              <w:pStyle w:val="DELWPtablebodybold"/>
            </w:pPr>
            <w:r>
              <w:t>Community infrastructure</w:t>
            </w:r>
          </w:p>
        </w:tc>
        <w:tc>
          <w:tcPr>
            <w:tcW w:w="5669" w:type="dxa"/>
          </w:tcPr>
          <w:p w14:paraId="70E891D3" w14:textId="77777777" w:rsidR="00347659" w:rsidRDefault="00347659" w:rsidP="0013053C">
            <w:pPr>
              <w:pStyle w:val="DELWPtablebody"/>
            </w:pPr>
          </w:p>
        </w:tc>
      </w:tr>
      <w:tr w:rsidR="00347659" w14:paraId="0053850E" w14:textId="77777777" w:rsidTr="008F05F8">
        <w:tc>
          <w:tcPr>
            <w:tcW w:w="1417" w:type="dxa"/>
            <w:hideMark/>
          </w:tcPr>
          <w:p w14:paraId="224A24A3" w14:textId="77777777" w:rsidR="00347659" w:rsidRDefault="00347659" w:rsidP="0013053C">
            <w:pPr>
              <w:pStyle w:val="DELWPtablebody"/>
            </w:pPr>
            <w:r>
              <w:t>19.02-1</w:t>
            </w:r>
          </w:p>
        </w:tc>
        <w:tc>
          <w:tcPr>
            <w:tcW w:w="2836" w:type="dxa"/>
            <w:hideMark/>
          </w:tcPr>
          <w:p w14:paraId="116C38AA" w14:textId="77777777" w:rsidR="00347659" w:rsidRDefault="00347659" w:rsidP="0013053C">
            <w:pPr>
              <w:pStyle w:val="DELWPtablebody"/>
            </w:pPr>
            <w:r>
              <w:t>Health facilities</w:t>
            </w:r>
          </w:p>
        </w:tc>
        <w:tc>
          <w:tcPr>
            <w:tcW w:w="5669" w:type="dxa"/>
            <w:hideMark/>
          </w:tcPr>
          <w:p w14:paraId="7FC6951D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</w:pPr>
            <w:r>
              <w:t>Includes, hospitals, medical centres, health and health-related facilities and the like</w:t>
            </w:r>
          </w:p>
        </w:tc>
      </w:tr>
      <w:tr w:rsidR="00347659" w14:paraId="3A354D4B" w14:textId="77777777" w:rsidTr="008F05F8">
        <w:tc>
          <w:tcPr>
            <w:tcW w:w="1417" w:type="dxa"/>
            <w:hideMark/>
          </w:tcPr>
          <w:p w14:paraId="1F2425F5" w14:textId="77777777" w:rsidR="00347659" w:rsidRDefault="00347659" w:rsidP="0013053C">
            <w:pPr>
              <w:pStyle w:val="DELWPtablebody"/>
            </w:pPr>
            <w:r>
              <w:t>19.02-2</w:t>
            </w:r>
          </w:p>
        </w:tc>
        <w:tc>
          <w:tcPr>
            <w:tcW w:w="2836" w:type="dxa"/>
            <w:hideMark/>
          </w:tcPr>
          <w:p w14:paraId="48D0E080" w14:textId="77777777" w:rsidR="00347659" w:rsidRDefault="00347659" w:rsidP="0013053C">
            <w:pPr>
              <w:pStyle w:val="DELWPtablebody"/>
            </w:pPr>
            <w:r>
              <w:t>Education facilities</w:t>
            </w:r>
          </w:p>
        </w:tc>
        <w:tc>
          <w:tcPr>
            <w:tcW w:w="5669" w:type="dxa"/>
            <w:hideMark/>
          </w:tcPr>
          <w:p w14:paraId="10417514" w14:textId="77777777" w:rsidR="00347659" w:rsidRDefault="00347659" w:rsidP="0013053C">
            <w:pPr>
              <w:pStyle w:val="DELWPtablebody"/>
            </w:pPr>
            <w:r>
              <w:t xml:space="preserve">Includes childcare, early learning centres, </w:t>
            </w:r>
            <w:proofErr w:type="gramStart"/>
            <w:r>
              <w:t>kindergartens</w:t>
            </w:r>
            <w:proofErr w:type="gramEnd"/>
            <w:r>
              <w:t xml:space="preserve"> and the like</w:t>
            </w:r>
          </w:p>
        </w:tc>
      </w:tr>
      <w:tr w:rsidR="00347659" w14:paraId="0893DFA5" w14:textId="77777777" w:rsidTr="008F05F8">
        <w:tc>
          <w:tcPr>
            <w:tcW w:w="1417" w:type="dxa"/>
            <w:hideMark/>
          </w:tcPr>
          <w:p w14:paraId="29E30599" w14:textId="77777777" w:rsidR="00347659" w:rsidRDefault="00347659" w:rsidP="0013053C">
            <w:pPr>
              <w:pStyle w:val="DELWPtablebody"/>
            </w:pPr>
            <w:r>
              <w:t>19.02-3</w:t>
            </w:r>
          </w:p>
        </w:tc>
        <w:tc>
          <w:tcPr>
            <w:tcW w:w="2836" w:type="dxa"/>
            <w:hideMark/>
          </w:tcPr>
          <w:p w14:paraId="055A7FC6" w14:textId="77777777" w:rsidR="00347659" w:rsidRDefault="00347659" w:rsidP="0013053C">
            <w:pPr>
              <w:pStyle w:val="DELWPtablebody"/>
            </w:pPr>
            <w:r>
              <w:t>Cultural facilities</w:t>
            </w:r>
          </w:p>
        </w:tc>
        <w:tc>
          <w:tcPr>
            <w:tcW w:w="5669" w:type="dxa"/>
          </w:tcPr>
          <w:p w14:paraId="7BE48373" w14:textId="77777777" w:rsidR="00347659" w:rsidRDefault="00347659" w:rsidP="0013053C">
            <w:pPr>
              <w:pStyle w:val="DELWPtablebody"/>
            </w:pPr>
            <w:r>
              <w:t xml:space="preserve">Increasing access to arts, </w:t>
            </w:r>
            <w:proofErr w:type="gramStart"/>
            <w:r>
              <w:t>recreation</w:t>
            </w:r>
            <w:proofErr w:type="gramEnd"/>
            <w:r>
              <w:t xml:space="preserve"> and other cultural facilities</w:t>
            </w:r>
          </w:p>
        </w:tc>
      </w:tr>
      <w:tr w:rsidR="00347659" w14:paraId="5FF4B7F9" w14:textId="77777777" w:rsidTr="008F05F8">
        <w:tc>
          <w:tcPr>
            <w:tcW w:w="1417" w:type="dxa"/>
            <w:hideMark/>
          </w:tcPr>
          <w:p w14:paraId="2BF78300" w14:textId="77777777" w:rsidR="00347659" w:rsidRDefault="00347659" w:rsidP="0013053C">
            <w:pPr>
              <w:pStyle w:val="DELWPtablebody"/>
            </w:pPr>
            <w:r>
              <w:t>19.02-4</w:t>
            </w:r>
          </w:p>
        </w:tc>
        <w:tc>
          <w:tcPr>
            <w:tcW w:w="2836" w:type="dxa"/>
            <w:hideMark/>
          </w:tcPr>
          <w:p w14:paraId="51696A78" w14:textId="77777777" w:rsidR="00347659" w:rsidRDefault="00347659" w:rsidP="0013053C">
            <w:pPr>
              <w:pStyle w:val="DELWPtablebody"/>
            </w:pPr>
            <w:r>
              <w:t>Social and cultural infrastructure</w:t>
            </w:r>
          </w:p>
        </w:tc>
        <w:tc>
          <w:tcPr>
            <w:tcW w:w="5669" w:type="dxa"/>
          </w:tcPr>
          <w:p w14:paraId="542664C5" w14:textId="77777777" w:rsidR="00347659" w:rsidRDefault="00347659" w:rsidP="0013053C">
            <w:pPr>
              <w:pStyle w:val="DELWPtablebody"/>
            </w:pPr>
            <w:r>
              <w:t>Providing a fairer distribution of and access to social and cultural infrastructure, including community facilities.</w:t>
            </w:r>
          </w:p>
        </w:tc>
      </w:tr>
      <w:tr w:rsidR="00347659" w14:paraId="609CF030" w14:textId="77777777" w:rsidTr="008F05F8">
        <w:tc>
          <w:tcPr>
            <w:tcW w:w="1417" w:type="dxa"/>
            <w:hideMark/>
          </w:tcPr>
          <w:p w14:paraId="4A42C690" w14:textId="77777777" w:rsidR="00347659" w:rsidRDefault="00347659" w:rsidP="0013053C">
            <w:pPr>
              <w:pStyle w:val="DELWPtablebody"/>
            </w:pPr>
            <w:r>
              <w:t>19.02-5</w:t>
            </w:r>
          </w:p>
        </w:tc>
        <w:tc>
          <w:tcPr>
            <w:tcW w:w="2836" w:type="dxa"/>
            <w:hideMark/>
          </w:tcPr>
          <w:p w14:paraId="7EC86CDB" w14:textId="77777777" w:rsidR="00347659" w:rsidRDefault="00347659" w:rsidP="0013053C">
            <w:pPr>
              <w:pStyle w:val="DELWPtablebody"/>
            </w:pPr>
            <w:r>
              <w:t>Emergency services</w:t>
            </w:r>
          </w:p>
        </w:tc>
        <w:tc>
          <w:tcPr>
            <w:tcW w:w="5669" w:type="dxa"/>
            <w:hideMark/>
          </w:tcPr>
          <w:p w14:paraId="6A0518FF" w14:textId="77777777" w:rsidR="00347659" w:rsidRDefault="00347659" w:rsidP="0013053C">
            <w:pPr>
              <w:pStyle w:val="DELWPtablebody"/>
            </w:pPr>
            <w:r>
              <w:t>Emergency service infrastructure location</w:t>
            </w:r>
          </w:p>
        </w:tc>
      </w:tr>
      <w:tr w:rsidR="00347659" w14:paraId="0A3DD1BE" w14:textId="77777777" w:rsidTr="008F05F8">
        <w:tc>
          <w:tcPr>
            <w:tcW w:w="1417" w:type="dxa"/>
            <w:hideMark/>
          </w:tcPr>
          <w:p w14:paraId="7FB73D72" w14:textId="77777777" w:rsidR="00347659" w:rsidRDefault="00347659" w:rsidP="0013053C">
            <w:pPr>
              <w:pStyle w:val="DELWPtablebody"/>
            </w:pPr>
            <w:r>
              <w:t>19.02-6</w:t>
            </w:r>
          </w:p>
        </w:tc>
        <w:tc>
          <w:tcPr>
            <w:tcW w:w="2836" w:type="dxa"/>
            <w:hideMark/>
          </w:tcPr>
          <w:p w14:paraId="33BD40B7" w14:textId="77777777" w:rsidR="00347659" w:rsidRDefault="00347659" w:rsidP="0013053C">
            <w:pPr>
              <w:pStyle w:val="DELWPtablebody"/>
            </w:pPr>
            <w:r>
              <w:t>Open space</w:t>
            </w:r>
          </w:p>
        </w:tc>
        <w:tc>
          <w:tcPr>
            <w:tcW w:w="5669" w:type="dxa"/>
            <w:hideMark/>
          </w:tcPr>
          <w:p w14:paraId="7E688185" w14:textId="77777777" w:rsidR="00347659" w:rsidRDefault="00347659" w:rsidP="0013053C">
            <w:pPr>
              <w:pStyle w:val="DELWPtablebody"/>
            </w:pPr>
            <w:r>
              <w:t>Public open space areas – distribution and/or management</w:t>
            </w:r>
          </w:p>
        </w:tc>
      </w:tr>
      <w:tr w:rsidR="00347659" w14:paraId="318878D1" w14:textId="77777777" w:rsidTr="008F05F8">
        <w:tc>
          <w:tcPr>
            <w:tcW w:w="1417" w:type="dxa"/>
            <w:hideMark/>
          </w:tcPr>
          <w:p w14:paraId="00A41469" w14:textId="77777777" w:rsidR="00347659" w:rsidRDefault="00347659" w:rsidP="0013053C">
            <w:pPr>
              <w:pStyle w:val="DELWPtablebodybold"/>
            </w:pPr>
            <w:r>
              <w:t>19.03</w:t>
            </w:r>
          </w:p>
        </w:tc>
        <w:tc>
          <w:tcPr>
            <w:tcW w:w="2836" w:type="dxa"/>
            <w:hideMark/>
          </w:tcPr>
          <w:p w14:paraId="31AF9DF8" w14:textId="77777777" w:rsidR="00347659" w:rsidRDefault="00347659" w:rsidP="0013053C">
            <w:pPr>
              <w:pStyle w:val="DELWPtablebodybold"/>
            </w:pPr>
            <w:r>
              <w:t>Development infrastructure</w:t>
            </w:r>
          </w:p>
        </w:tc>
        <w:tc>
          <w:tcPr>
            <w:tcW w:w="5669" w:type="dxa"/>
          </w:tcPr>
          <w:p w14:paraId="394BF1D0" w14:textId="77777777" w:rsidR="00347659" w:rsidRDefault="00347659" w:rsidP="0013053C">
            <w:pPr>
              <w:pStyle w:val="DELWPtablebody"/>
            </w:pPr>
          </w:p>
        </w:tc>
      </w:tr>
      <w:tr w:rsidR="00347659" w14:paraId="15967621" w14:textId="77777777" w:rsidTr="008F05F8">
        <w:tc>
          <w:tcPr>
            <w:tcW w:w="1417" w:type="dxa"/>
            <w:hideMark/>
          </w:tcPr>
          <w:p w14:paraId="5B8FA737" w14:textId="77777777" w:rsidR="00347659" w:rsidRDefault="00347659" w:rsidP="0013053C">
            <w:pPr>
              <w:pStyle w:val="DELWPtablebody"/>
            </w:pPr>
            <w:r>
              <w:t>19.03-1</w:t>
            </w:r>
          </w:p>
        </w:tc>
        <w:tc>
          <w:tcPr>
            <w:tcW w:w="2836" w:type="dxa"/>
            <w:hideMark/>
          </w:tcPr>
          <w:p w14:paraId="310ED926" w14:textId="77777777" w:rsidR="00347659" w:rsidRDefault="00347659" w:rsidP="0013053C">
            <w:pPr>
              <w:pStyle w:val="DELWPtablebody"/>
            </w:pPr>
            <w:r>
              <w:t>Development and infrastructure contributions plans</w:t>
            </w:r>
          </w:p>
        </w:tc>
        <w:tc>
          <w:tcPr>
            <w:tcW w:w="5669" w:type="dxa"/>
            <w:hideMark/>
          </w:tcPr>
          <w:p w14:paraId="21AD5D6D" w14:textId="77777777" w:rsidR="00347659" w:rsidRDefault="00347659" w:rsidP="00347659">
            <w:pPr>
              <w:pStyle w:val="DELWPtablebullet1"/>
            </w:pPr>
            <w:r>
              <w:t>Development Contribution Plans</w:t>
            </w:r>
          </w:p>
          <w:p w14:paraId="12E5D12D" w14:textId="77777777" w:rsidR="00347659" w:rsidRDefault="00347659" w:rsidP="00347659">
            <w:pPr>
              <w:pStyle w:val="DELWPtablebullet1"/>
            </w:pPr>
            <w:r>
              <w:t>Infrastructure Contribution Plans</w:t>
            </w:r>
          </w:p>
        </w:tc>
      </w:tr>
      <w:tr w:rsidR="00347659" w14:paraId="41D9FA3F" w14:textId="77777777" w:rsidTr="008F05F8">
        <w:tc>
          <w:tcPr>
            <w:tcW w:w="1417" w:type="dxa"/>
            <w:hideMark/>
          </w:tcPr>
          <w:p w14:paraId="483E8E1B" w14:textId="77777777" w:rsidR="00347659" w:rsidRDefault="00347659" w:rsidP="0013053C">
            <w:pPr>
              <w:pStyle w:val="DELWPtablebody"/>
            </w:pPr>
            <w:r>
              <w:lastRenderedPageBreak/>
              <w:t>19.03-2</w:t>
            </w:r>
          </w:p>
        </w:tc>
        <w:tc>
          <w:tcPr>
            <w:tcW w:w="2836" w:type="dxa"/>
            <w:hideMark/>
          </w:tcPr>
          <w:p w14:paraId="22DE6B8A" w14:textId="77777777" w:rsidR="00347659" w:rsidRDefault="00347659" w:rsidP="0013053C">
            <w:pPr>
              <w:pStyle w:val="DELWPtablebody"/>
            </w:pPr>
            <w:r>
              <w:t>Infrastructure design and provision</w:t>
            </w:r>
          </w:p>
        </w:tc>
        <w:tc>
          <w:tcPr>
            <w:tcW w:w="5669" w:type="dxa"/>
            <w:hideMark/>
          </w:tcPr>
          <w:p w14:paraId="49D05CC8" w14:textId="77777777" w:rsidR="00347659" w:rsidRDefault="00347659" w:rsidP="00347659">
            <w:pPr>
              <w:pStyle w:val="DELWPtablebullet1"/>
            </w:pPr>
            <w:r>
              <w:t>Subdivision – providing an integrated approach to the planning and engineering design of new subdivisions</w:t>
            </w:r>
          </w:p>
          <w:p w14:paraId="598441B7" w14:textId="77777777" w:rsidR="00347659" w:rsidRDefault="00347659" w:rsidP="00347659">
            <w:pPr>
              <w:pStyle w:val="DELWPtablebullet1"/>
            </w:pPr>
            <w:r>
              <w:t>Engineering design for subdivisions -</w:t>
            </w:r>
            <w:r>
              <w:rPr>
                <w:rStyle w:val="Emphasis"/>
              </w:rPr>
              <w:t>Infrastructure Design Manual</w:t>
            </w:r>
          </w:p>
        </w:tc>
      </w:tr>
      <w:tr w:rsidR="00347659" w14:paraId="2CA8CA60" w14:textId="77777777" w:rsidTr="008F05F8">
        <w:tc>
          <w:tcPr>
            <w:tcW w:w="1417" w:type="dxa"/>
            <w:hideMark/>
          </w:tcPr>
          <w:p w14:paraId="62622AE3" w14:textId="77777777" w:rsidR="00347659" w:rsidRDefault="00347659" w:rsidP="0013053C">
            <w:pPr>
              <w:pStyle w:val="DELWPtablebody"/>
            </w:pPr>
            <w:r>
              <w:t>19.03-3</w:t>
            </w:r>
          </w:p>
        </w:tc>
        <w:tc>
          <w:tcPr>
            <w:tcW w:w="2836" w:type="dxa"/>
            <w:hideMark/>
          </w:tcPr>
          <w:p w14:paraId="6B1424CC" w14:textId="77777777" w:rsidR="00347659" w:rsidRPr="007254A5" w:rsidRDefault="00347659" w:rsidP="0013053C">
            <w:pPr>
              <w:pStyle w:val="DELWPtablebody"/>
            </w:pPr>
            <w:r w:rsidRPr="007254A5">
              <w:t>Integrated water management</w:t>
            </w:r>
          </w:p>
        </w:tc>
        <w:tc>
          <w:tcPr>
            <w:tcW w:w="5669" w:type="dxa"/>
            <w:hideMark/>
          </w:tcPr>
          <w:p w14:paraId="7ED49A3F" w14:textId="77777777" w:rsidR="00347659" w:rsidRPr="007254A5" w:rsidRDefault="00347659" w:rsidP="00347659">
            <w:pPr>
              <w:pStyle w:val="DELWPtablebullet1"/>
            </w:pPr>
            <w:r w:rsidRPr="007254A5">
              <w:t>Water supply, treatment and re-use</w:t>
            </w:r>
            <w:r>
              <w:t xml:space="preserve"> including alternative water sources such as rainwater collection</w:t>
            </w:r>
          </w:p>
          <w:p w14:paraId="3D2E51B5" w14:textId="77777777" w:rsidR="00347659" w:rsidRPr="007254A5" w:rsidRDefault="00347659" w:rsidP="00347659">
            <w:pPr>
              <w:pStyle w:val="DELWPtablebullet1"/>
            </w:pPr>
            <w:r w:rsidRPr="007254A5">
              <w:t>Sewerage</w:t>
            </w:r>
          </w:p>
          <w:p w14:paraId="3501591B" w14:textId="77777777" w:rsidR="00347659" w:rsidRPr="007254A5" w:rsidRDefault="00347659" w:rsidP="00347659">
            <w:pPr>
              <w:pStyle w:val="DELWPtablebullet1"/>
            </w:pPr>
            <w:r w:rsidRPr="007254A5">
              <w:t>Drainage</w:t>
            </w:r>
          </w:p>
          <w:p w14:paraId="0FC43E2C" w14:textId="77777777" w:rsidR="00347659" w:rsidRPr="007254A5" w:rsidRDefault="00347659" w:rsidP="00347659">
            <w:pPr>
              <w:pStyle w:val="DELWPtablebullet1"/>
            </w:pPr>
            <w:r w:rsidRPr="007254A5">
              <w:t>Dams – where the principal concern is more general water supply</w:t>
            </w:r>
          </w:p>
          <w:p w14:paraId="7691DDE5" w14:textId="77777777" w:rsidR="00347659" w:rsidRPr="007254A5" w:rsidRDefault="00347659" w:rsidP="00347659">
            <w:pPr>
              <w:pStyle w:val="DELWPtablebullet1"/>
            </w:pPr>
            <w:r w:rsidRPr="007254A5">
              <w:t xml:space="preserve">Stormwater – quality, </w:t>
            </w:r>
            <w:proofErr w:type="gramStart"/>
            <w:r w:rsidRPr="007254A5">
              <w:t>management</w:t>
            </w:r>
            <w:proofErr w:type="gramEnd"/>
            <w:r w:rsidRPr="007254A5">
              <w:t xml:space="preserve"> and treatment</w:t>
            </w:r>
          </w:p>
          <w:p w14:paraId="54FA9812" w14:textId="77777777" w:rsidR="00347659" w:rsidRPr="007254A5" w:rsidRDefault="00347659" w:rsidP="00347659">
            <w:pPr>
              <w:pStyle w:val="DELWPtablebullet1"/>
            </w:pPr>
            <w:r w:rsidRPr="007254A5">
              <w:t>Water sensitive urban design (WSUD)</w:t>
            </w:r>
          </w:p>
        </w:tc>
      </w:tr>
      <w:tr w:rsidR="00347659" w14:paraId="6402F668" w14:textId="77777777" w:rsidTr="008F05F8">
        <w:tc>
          <w:tcPr>
            <w:tcW w:w="1417" w:type="dxa"/>
            <w:hideMark/>
          </w:tcPr>
          <w:p w14:paraId="62688490" w14:textId="77777777" w:rsidR="00347659" w:rsidRDefault="00347659" w:rsidP="0013053C">
            <w:pPr>
              <w:pStyle w:val="DELWPtablebody"/>
            </w:pPr>
            <w:r>
              <w:t>19.03-4</w:t>
            </w:r>
          </w:p>
        </w:tc>
        <w:tc>
          <w:tcPr>
            <w:tcW w:w="2836" w:type="dxa"/>
            <w:hideMark/>
          </w:tcPr>
          <w:p w14:paraId="5EB27149" w14:textId="77777777" w:rsidR="00347659" w:rsidRDefault="00347659" w:rsidP="0013053C">
            <w:pPr>
              <w:pStyle w:val="DELWPtablebody"/>
            </w:pPr>
            <w:r>
              <w:t>Telecommunications</w:t>
            </w:r>
          </w:p>
        </w:tc>
        <w:tc>
          <w:tcPr>
            <w:tcW w:w="5669" w:type="dxa"/>
            <w:hideMark/>
          </w:tcPr>
          <w:p w14:paraId="7EB0E9B6" w14:textId="77777777" w:rsidR="00347659" w:rsidRDefault="00347659" w:rsidP="0013053C">
            <w:pPr>
              <w:pStyle w:val="DELWPtablebullet1"/>
              <w:numPr>
                <w:ilvl w:val="0"/>
                <w:numId w:val="0"/>
              </w:numPr>
              <w:ind w:left="227" w:hanging="227"/>
            </w:pPr>
            <w:r>
              <w:t>Telecommunication facilities and infrastructure</w:t>
            </w:r>
          </w:p>
        </w:tc>
      </w:tr>
      <w:tr w:rsidR="00347659" w14:paraId="479466E9" w14:textId="77777777" w:rsidTr="008F05F8">
        <w:tc>
          <w:tcPr>
            <w:tcW w:w="1417" w:type="dxa"/>
            <w:hideMark/>
          </w:tcPr>
          <w:p w14:paraId="60B3E765" w14:textId="77777777" w:rsidR="00347659" w:rsidRDefault="00347659" w:rsidP="0013053C">
            <w:pPr>
              <w:pStyle w:val="DELWPtablebody"/>
            </w:pPr>
            <w:r>
              <w:t>19.03-5</w:t>
            </w:r>
          </w:p>
        </w:tc>
        <w:tc>
          <w:tcPr>
            <w:tcW w:w="2836" w:type="dxa"/>
            <w:hideMark/>
          </w:tcPr>
          <w:p w14:paraId="70C0F1F1" w14:textId="77777777" w:rsidR="00347659" w:rsidRDefault="00347659" w:rsidP="0013053C">
            <w:pPr>
              <w:pStyle w:val="DELWPtablebody"/>
            </w:pPr>
            <w:r>
              <w:t>Waste and resource recovery</w:t>
            </w:r>
          </w:p>
        </w:tc>
        <w:tc>
          <w:tcPr>
            <w:tcW w:w="5669" w:type="dxa"/>
            <w:hideMark/>
          </w:tcPr>
          <w:p w14:paraId="350EAC1A" w14:textId="77777777" w:rsidR="00347659" w:rsidRDefault="00347659" w:rsidP="00347659">
            <w:pPr>
              <w:pStyle w:val="DELWPtablebullet1"/>
            </w:pPr>
            <w:r>
              <w:t>Waste and resource recovery – infrastructure provision</w:t>
            </w:r>
          </w:p>
          <w:p w14:paraId="0EED3D89" w14:textId="77777777" w:rsidR="00347659" w:rsidRDefault="00347659" w:rsidP="00347659">
            <w:pPr>
              <w:pStyle w:val="DELWPtablebullet1"/>
            </w:pPr>
            <w:r>
              <w:t>Waste reduction</w:t>
            </w:r>
          </w:p>
          <w:p w14:paraId="3E5E6D50" w14:textId="77777777" w:rsidR="00347659" w:rsidRDefault="00347659" w:rsidP="00347659">
            <w:pPr>
              <w:pStyle w:val="DELWPtablebullet1"/>
            </w:pPr>
            <w:r>
              <w:t xml:space="preserve">Waste facilities – appropriate provision – including domestic, </w:t>
            </w:r>
            <w:proofErr w:type="gramStart"/>
            <w:r>
              <w:t>commercial</w:t>
            </w:r>
            <w:proofErr w:type="gramEnd"/>
            <w:r>
              <w:t xml:space="preserve"> and industrial</w:t>
            </w:r>
          </w:p>
        </w:tc>
      </w:tr>
    </w:tbl>
    <w:p w14:paraId="233CD21C" w14:textId="77777777" w:rsidR="00347659" w:rsidRDefault="00347659" w:rsidP="00347659">
      <w:pPr>
        <w:pStyle w:val="DELWPbody"/>
      </w:pPr>
    </w:p>
    <w:p w14:paraId="6F55515D" w14:textId="77777777" w:rsidR="00347659" w:rsidRDefault="00347659" w:rsidP="00347659">
      <w:pPr>
        <w:pStyle w:val="DELWPbody"/>
      </w:pPr>
      <w:r>
        <w:t xml:space="preserve"> </w:t>
      </w:r>
    </w:p>
    <w:p w14:paraId="255B8806" w14:textId="77777777" w:rsidR="007C1902" w:rsidRDefault="007C1902" w:rsidP="008013CB"/>
    <w:sectPr w:rsidR="007C1902" w:rsidSect="007C1902">
      <w:headerReference w:type="default" r:id="rId17"/>
      <w:footerReference w:type="default" r:id="rId18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4382" w14:textId="77777777" w:rsidR="00A64171" w:rsidRDefault="00A64171" w:rsidP="00C37A29">
      <w:pPr>
        <w:spacing w:after="0"/>
      </w:pPr>
      <w:r>
        <w:separator/>
      </w:r>
    </w:p>
  </w:endnote>
  <w:endnote w:type="continuationSeparator" w:id="0">
    <w:p w14:paraId="2ECC1818" w14:textId="77777777" w:rsidR="00A64171" w:rsidRDefault="00A64171" w:rsidP="00C37A29">
      <w:pPr>
        <w:spacing w:after="0"/>
      </w:pPr>
      <w:r>
        <w:continuationSeparator/>
      </w:r>
    </w:p>
  </w:endnote>
  <w:endnote w:type="continuationNotice" w:id="1">
    <w:p w14:paraId="34B6A4DB" w14:textId="77777777" w:rsidR="00A64171" w:rsidRDefault="00A641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88D7" w14:textId="21B776CE" w:rsidR="000D7EE8" w:rsidRDefault="000D7EE8" w:rsidP="009C006B">
    <w:pPr>
      <w:pStyle w:val="Footer"/>
    </w:pP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3EE4F175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3D5D931F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49E1DF22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7939F124" w14:textId="77777777" w:rsidR="004B7536" w:rsidRDefault="004B7536" w:rsidP="009C006B">
          <w:pPr>
            <w:pStyle w:val="Footer"/>
          </w:pPr>
        </w:p>
      </w:tc>
    </w:tr>
    <w:tr w:rsidR="004B7536" w:rsidRPr="00F459F3" w14:paraId="6E551578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700FE740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sdt>
          <w:sdtPr>
            <w:rPr>
              <w:rStyle w:val="Bold"/>
            </w:rPr>
            <w:alias w:val="Title"/>
            <w:tag w:val=""/>
            <w:id w:val="1877500635"/>
            <w:placeholder>
              <w:docPart w:val="5351C91F6E11467DA98FB39B8FA07E2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2D27629C" w14:textId="1685BF8E" w:rsidR="004B7536" w:rsidRPr="009C006B" w:rsidRDefault="008F05F8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Style w:val="Bold"/>
                </w:rPr>
              </w:pPr>
              <w:r>
                <w:rPr>
                  <w:rStyle w:val="Bold"/>
                </w:rPr>
                <w:t>Local policy location list</w:t>
              </w:r>
            </w:p>
          </w:sdtContent>
        </w:sdt>
        <w:p w14:paraId="5AFEC4ED" w14:textId="7D5550EB" w:rsidR="004B7536" w:rsidRDefault="004B7536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AD59228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5125900F" w14:textId="77777777" w:rsidR="009C006B" w:rsidRPr="0042508F" w:rsidRDefault="00F90F03" w:rsidP="009C006B">
    <w:pPr>
      <w:pStyle w:val="Footer"/>
    </w:pPr>
    <w:r>
      <w:rPr>
        <w:noProof/>
      </w:rPr>
      <w:drawing>
        <wp:inline distT="0" distB="0" distL="0" distR="0" wp14:anchorId="74A9B9E7" wp14:editId="2E4DCC74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47A">
      <w:rPr>
        <w:noProof/>
      </w:rPr>
      <w:drawing>
        <wp:inline distT="0" distB="0" distL="0" distR="0" wp14:anchorId="79A94997" wp14:editId="6E7922AF">
          <wp:extent cx="0" cy="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0FF7">
      <w:rPr>
        <w:noProof/>
      </w:rPr>
      <w:drawing>
        <wp:inline distT="0" distB="0" distL="0" distR="0" wp14:anchorId="38348517" wp14:editId="51E2A463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549D" w14:textId="77777777" w:rsidR="00A64171" w:rsidRDefault="00A64171" w:rsidP="00C37A29">
      <w:pPr>
        <w:spacing w:after="0"/>
      </w:pPr>
      <w:r>
        <w:separator/>
      </w:r>
    </w:p>
  </w:footnote>
  <w:footnote w:type="continuationSeparator" w:id="0">
    <w:p w14:paraId="1F643E59" w14:textId="77777777" w:rsidR="00A64171" w:rsidRDefault="00A64171" w:rsidP="00C37A29">
      <w:pPr>
        <w:spacing w:after="0"/>
      </w:pPr>
      <w:r>
        <w:continuationSeparator/>
      </w:r>
    </w:p>
  </w:footnote>
  <w:footnote w:type="continuationNotice" w:id="1">
    <w:p w14:paraId="3D268AB4" w14:textId="77777777" w:rsidR="00A64171" w:rsidRDefault="00A641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711383888"/>
      <w:lock w:val="contentLocked"/>
      <w:placeholder>
        <w:docPart w:val="96AA76DED653445A9182DC5CB06C0A7D"/>
      </w:placeholder>
      <w:group/>
    </w:sdtPr>
    <w:sdtContent>
      <w:p w14:paraId="42B346C5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1" layoutInCell="1" allowOverlap="1" wp14:anchorId="5214E95E" wp14:editId="07499404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199BF65" id="Group 1" o:spid="_x0000_s1026" style="position:absolute;margin-left:822.15pt;margin-top:0;width:873.35pt;height:79.1pt;z-index:-251658240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2CC02144" wp14:editId="61C8EFF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40E1DEE" id="Rectangle 4" o:spid="_x0000_s1026" style="position:absolute;margin-left:0;margin-top:0;width:22.7pt;height:85.0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B3737CC"/>
    <w:multiLevelType w:val="hybridMultilevel"/>
    <w:tmpl w:val="45ECFE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2D1547B2"/>
    <w:multiLevelType w:val="hybridMultilevel"/>
    <w:tmpl w:val="70D89FF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2EF81D61"/>
    <w:multiLevelType w:val="multilevel"/>
    <w:tmpl w:val="96B4DF56"/>
    <w:styleLink w:val="Tablebullets"/>
    <w:lvl w:ilvl="0">
      <w:start w:val="1"/>
      <w:numFmt w:val="bullet"/>
      <w:pStyle w:val="DELWP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ELWP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F267708"/>
    <w:multiLevelType w:val="hybridMultilevel"/>
    <w:tmpl w:val="99FE1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74A23"/>
    <w:multiLevelType w:val="multilevel"/>
    <w:tmpl w:val="50041352"/>
    <w:numStyleLink w:val="ListHeadings"/>
  </w:abstractNum>
  <w:abstractNum w:abstractNumId="24" w15:restartNumberingAfterBreak="0">
    <w:nsid w:val="321F1D0F"/>
    <w:multiLevelType w:val="multilevel"/>
    <w:tmpl w:val="1646C884"/>
    <w:numStyleLink w:val="Bullets"/>
  </w:abstractNum>
  <w:abstractNum w:abstractNumId="25" w15:restartNumberingAfterBreak="0">
    <w:nsid w:val="350709B8"/>
    <w:multiLevelType w:val="hybridMultilevel"/>
    <w:tmpl w:val="1006F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F7CD1"/>
    <w:multiLevelType w:val="hybridMultilevel"/>
    <w:tmpl w:val="316C8A5E"/>
    <w:lvl w:ilvl="0" w:tplc="C1383BD2">
      <w:start w:val="1"/>
      <w:numFmt w:val="decimal"/>
      <w:lvlText w:val="%1."/>
      <w:lvlJc w:val="left"/>
      <w:pPr>
        <w:ind w:left="521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241" w:hanging="360"/>
      </w:pPr>
    </w:lvl>
    <w:lvl w:ilvl="2" w:tplc="0C09001B" w:tentative="1">
      <w:start w:val="1"/>
      <w:numFmt w:val="lowerRoman"/>
      <w:lvlText w:val="%3."/>
      <w:lvlJc w:val="right"/>
      <w:pPr>
        <w:ind w:left="1961" w:hanging="180"/>
      </w:pPr>
    </w:lvl>
    <w:lvl w:ilvl="3" w:tplc="0C09000F" w:tentative="1">
      <w:start w:val="1"/>
      <w:numFmt w:val="decimal"/>
      <w:lvlText w:val="%4."/>
      <w:lvlJc w:val="left"/>
      <w:pPr>
        <w:ind w:left="2681" w:hanging="360"/>
      </w:pPr>
    </w:lvl>
    <w:lvl w:ilvl="4" w:tplc="0C090019" w:tentative="1">
      <w:start w:val="1"/>
      <w:numFmt w:val="lowerLetter"/>
      <w:lvlText w:val="%5."/>
      <w:lvlJc w:val="left"/>
      <w:pPr>
        <w:ind w:left="3401" w:hanging="360"/>
      </w:pPr>
    </w:lvl>
    <w:lvl w:ilvl="5" w:tplc="0C09001B" w:tentative="1">
      <w:start w:val="1"/>
      <w:numFmt w:val="lowerRoman"/>
      <w:lvlText w:val="%6."/>
      <w:lvlJc w:val="right"/>
      <w:pPr>
        <w:ind w:left="4121" w:hanging="180"/>
      </w:pPr>
    </w:lvl>
    <w:lvl w:ilvl="6" w:tplc="0C09000F" w:tentative="1">
      <w:start w:val="1"/>
      <w:numFmt w:val="decimal"/>
      <w:lvlText w:val="%7."/>
      <w:lvlJc w:val="left"/>
      <w:pPr>
        <w:ind w:left="4841" w:hanging="360"/>
      </w:pPr>
    </w:lvl>
    <w:lvl w:ilvl="7" w:tplc="0C090019" w:tentative="1">
      <w:start w:val="1"/>
      <w:numFmt w:val="lowerLetter"/>
      <w:lvlText w:val="%8."/>
      <w:lvlJc w:val="left"/>
      <w:pPr>
        <w:ind w:left="5561" w:hanging="360"/>
      </w:pPr>
    </w:lvl>
    <w:lvl w:ilvl="8" w:tplc="0C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7" w15:restartNumberingAfterBreak="0">
    <w:nsid w:val="41397427"/>
    <w:multiLevelType w:val="multilevel"/>
    <w:tmpl w:val="97DAEA0E"/>
    <w:numStyleLink w:val="Numbering"/>
  </w:abstractNum>
  <w:abstractNum w:abstractNumId="28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9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4E7F1CD0"/>
    <w:multiLevelType w:val="multilevel"/>
    <w:tmpl w:val="97DAEA0E"/>
    <w:numStyleLink w:val="Numbering"/>
  </w:abstractNum>
  <w:abstractNum w:abstractNumId="31" w15:restartNumberingAfterBreak="0">
    <w:nsid w:val="58B73D84"/>
    <w:multiLevelType w:val="multilevel"/>
    <w:tmpl w:val="50041352"/>
    <w:numStyleLink w:val="ListHeadings"/>
  </w:abstractNum>
  <w:abstractNum w:abstractNumId="32" w15:restartNumberingAfterBreak="0">
    <w:nsid w:val="596A0C8C"/>
    <w:multiLevelType w:val="multilevel"/>
    <w:tmpl w:val="97DAEA0E"/>
    <w:numStyleLink w:val="Numbering"/>
  </w:abstractNum>
  <w:abstractNum w:abstractNumId="33" w15:restartNumberingAfterBreak="0">
    <w:nsid w:val="5FB746CB"/>
    <w:multiLevelType w:val="multilevel"/>
    <w:tmpl w:val="126C1276"/>
    <w:styleLink w:val="Numberedappendices"/>
    <w:lvl w:ilvl="0">
      <w:start w:val="1"/>
      <w:numFmt w:val="decimal"/>
      <w:pStyle w:val="Heading1appendices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5" w15:restartNumberingAfterBreak="0">
    <w:nsid w:val="643520E2"/>
    <w:multiLevelType w:val="multilevel"/>
    <w:tmpl w:val="1646C884"/>
    <w:numStyleLink w:val="Bullets"/>
  </w:abstractNum>
  <w:abstractNum w:abstractNumId="36" w15:restartNumberingAfterBreak="0">
    <w:nsid w:val="660D51AD"/>
    <w:multiLevelType w:val="multilevel"/>
    <w:tmpl w:val="97DAEA0E"/>
    <w:numStyleLink w:val="Numbering"/>
  </w:abstractNum>
  <w:abstractNum w:abstractNumId="37" w15:restartNumberingAfterBreak="0">
    <w:nsid w:val="6B3818B8"/>
    <w:multiLevelType w:val="hybridMultilevel"/>
    <w:tmpl w:val="0E145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D0736"/>
    <w:multiLevelType w:val="multilevel"/>
    <w:tmpl w:val="97DAEA0E"/>
    <w:numStyleLink w:val="Numbering"/>
  </w:abstractNum>
  <w:abstractNum w:abstractNumId="39" w15:restartNumberingAfterBreak="0">
    <w:nsid w:val="798253C8"/>
    <w:multiLevelType w:val="hybridMultilevel"/>
    <w:tmpl w:val="A8FC6F4E"/>
    <w:lvl w:ilvl="0" w:tplc="D75EDE3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788622534">
    <w:abstractNumId w:val="9"/>
  </w:num>
  <w:num w:numId="2" w16cid:durableId="302586034">
    <w:abstractNumId w:val="7"/>
  </w:num>
  <w:num w:numId="3" w16cid:durableId="13112680">
    <w:abstractNumId w:val="6"/>
  </w:num>
  <w:num w:numId="4" w16cid:durableId="631447650">
    <w:abstractNumId w:val="5"/>
  </w:num>
  <w:num w:numId="5" w16cid:durableId="385688665">
    <w:abstractNumId w:val="4"/>
  </w:num>
  <w:num w:numId="6" w16cid:durableId="1543135708">
    <w:abstractNumId w:val="8"/>
  </w:num>
  <w:num w:numId="7" w16cid:durableId="820465057">
    <w:abstractNumId w:val="3"/>
  </w:num>
  <w:num w:numId="8" w16cid:durableId="1718815205">
    <w:abstractNumId w:val="2"/>
  </w:num>
  <w:num w:numId="9" w16cid:durableId="158741865">
    <w:abstractNumId w:val="1"/>
  </w:num>
  <w:num w:numId="10" w16cid:durableId="1243836325">
    <w:abstractNumId w:val="0"/>
  </w:num>
  <w:num w:numId="11" w16cid:durableId="1370230079">
    <w:abstractNumId w:val="34"/>
  </w:num>
  <w:num w:numId="12" w16cid:durableId="1422918021">
    <w:abstractNumId w:val="35"/>
  </w:num>
  <w:num w:numId="13" w16cid:durableId="1825003026">
    <w:abstractNumId w:val="24"/>
  </w:num>
  <w:num w:numId="14" w16cid:durableId="529800191">
    <w:abstractNumId w:val="15"/>
  </w:num>
  <w:num w:numId="15" w16cid:durableId="1823695368">
    <w:abstractNumId w:val="38"/>
  </w:num>
  <w:num w:numId="16" w16cid:durableId="1630550078">
    <w:abstractNumId w:val="30"/>
  </w:num>
  <w:num w:numId="17" w16cid:durableId="1946620686">
    <w:abstractNumId w:val="36"/>
  </w:num>
  <w:num w:numId="18" w16cid:durableId="835607774">
    <w:abstractNumId w:val="10"/>
  </w:num>
  <w:num w:numId="19" w16cid:durableId="1272202474">
    <w:abstractNumId w:val="12"/>
  </w:num>
  <w:num w:numId="20" w16cid:durableId="155460646">
    <w:abstractNumId w:val="27"/>
  </w:num>
  <w:num w:numId="21" w16cid:durableId="110563586">
    <w:abstractNumId w:val="16"/>
  </w:num>
  <w:num w:numId="22" w16cid:durableId="351808958">
    <w:abstractNumId w:val="11"/>
  </w:num>
  <w:num w:numId="23" w16cid:durableId="99109170">
    <w:abstractNumId w:val="14"/>
  </w:num>
  <w:num w:numId="24" w16cid:durableId="214318318">
    <w:abstractNumId w:val="19"/>
  </w:num>
  <w:num w:numId="25" w16cid:durableId="1176113915">
    <w:abstractNumId w:val="32"/>
  </w:num>
  <w:num w:numId="26" w16cid:durableId="2147233822">
    <w:abstractNumId w:val="31"/>
  </w:num>
  <w:num w:numId="27" w16cid:durableId="578908707">
    <w:abstractNumId w:val="17"/>
  </w:num>
  <w:num w:numId="28" w16cid:durableId="1754810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1117133">
    <w:abstractNumId w:val="29"/>
  </w:num>
  <w:num w:numId="30" w16cid:durableId="1116949257">
    <w:abstractNumId w:val="28"/>
  </w:num>
  <w:num w:numId="31" w16cid:durableId="512837976">
    <w:abstractNumId w:val="28"/>
  </w:num>
  <w:num w:numId="32" w16cid:durableId="96411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74438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0156572">
    <w:abstractNumId w:val="23"/>
  </w:num>
  <w:num w:numId="35" w16cid:durableId="766996216">
    <w:abstractNumId w:val="20"/>
  </w:num>
  <w:num w:numId="36" w16cid:durableId="953900344">
    <w:abstractNumId w:val="18"/>
  </w:num>
  <w:num w:numId="37" w16cid:durableId="1094517207">
    <w:abstractNumId w:val="13"/>
  </w:num>
  <w:num w:numId="38" w16cid:durableId="874267997">
    <w:abstractNumId w:val="25"/>
  </w:num>
  <w:num w:numId="39" w16cid:durableId="345911352">
    <w:abstractNumId w:val="22"/>
  </w:num>
  <w:num w:numId="40" w16cid:durableId="82604067">
    <w:abstractNumId w:val="39"/>
  </w:num>
  <w:num w:numId="41" w16cid:durableId="1418401774">
    <w:abstractNumId w:val="26"/>
  </w:num>
  <w:num w:numId="42" w16cid:durableId="1785225174">
    <w:abstractNumId w:val="21"/>
  </w:num>
  <w:num w:numId="43" w16cid:durableId="1565794446">
    <w:abstractNumId w:val="33"/>
    <w:lvlOverride w:ilvl="0">
      <w:lvl w:ilvl="0">
        <w:start w:val="1"/>
        <w:numFmt w:val="decimal"/>
        <w:pStyle w:val="Heading1appendices"/>
        <w:suff w:val="nothing"/>
        <w:lvlText w:val="Appendix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44" w16cid:durableId="508179398">
    <w:abstractNumId w:val="37"/>
  </w:num>
  <w:num w:numId="45" w16cid:durableId="18746890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27"/>
    <w:rsid w:val="00001574"/>
    <w:rsid w:val="00026343"/>
    <w:rsid w:val="00027052"/>
    <w:rsid w:val="000300AF"/>
    <w:rsid w:val="00030FF7"/>
    <w:rsid w:val="000724AE"/>
    <w:rsid w:val="0008037D"/>
    <w:rsid w:val="000A4E6A"/>
    <w:rsid w:val="000B497F"/>
    <w:rsid w:val="000D7EE8"/>
    <w:rsid w:val="000E14E2"/>
    <w:rsid w:val="00112E8F"/>
    <w:rsid w:val="001268BC"/>
    <w:rsid w:val="00141C61"/>
    <w:rsid w:val="00147584"/>
    <w:rsid w:val="001A0D77"/>
    <w:rsid w:val="001A5586"/>
    <w:rsid w:val="001C7835"/>
    <w:rsid w:val="001E4C19"/>
    <w:rsid w:val="001F13C1"/>
    <w:rsid w:val="001F446D"/>
    <w:rsid w:val="001F6314"/>
    <w:rsid w:val="002068CA"/>
    <w:rsid w:val="00221AB7"/>
    <w:rsid w:val="00246435"/>
    <w:rsid w:val="00246BCF"/>
    <w:rsid w:val="00263808"/>
    <w:rsid w:val="00270834"/>
    <w:rsid w:val="002814E6"/>
    <w:rsid w:val="002965C0"/>
    <w:rsid w:val="002E0EDA"/>
    <w:rsid w:val="002E7A9E"/>
    <w:rsid w:val="00305171"/>
    <w:rsid w:val="00333388"/>
    <w:rsid w:val="0034680A"/>
    <w:rsid w:val="00347659"/>
    <w:rsid w:val="0036392D"/>
    <w:rsid w:val="00363FF8"/>
    <w:rsid w:val="003657EF"/>
    <w:rsid w:val="00365F14"/>
    <w:rsid w:val="00367373"/>
    <w:rsid w:val="00374847"/>
    <w:rsid w:val="0037721D"/>
    <w:rsid w:val="0038102A"/>
    <w:rsid w:val="003B493B"/>
    <w:rsid w:val="003D23A3"/>
    <w:rsid w:val="003D3729"/>
    <w:rsid w:val="003D5856"/>
    <w:rsid w:val="003E7563"/>
    <w:rsid w:val="00404E4F"/>
    <w:rsid w:val="00412CDA"/>
    <w:rsid w:val="00414AE8"/>
    <w:rsid w:val="00415B7B"/>
    <w:rsid w:val="0041673A"/>
    <w:rsid w:val="00422E86"/>
    <w:rsid w:val="0042339A"/>
    <w:rsid w:val="0042508F"/>
    <w:rsid w:val="004411F6"/>
    <w:rsid w:val="004635FD"/>
    <w:rsid w:val="004765FA"/>
    <w:rsid w:val="004B609E"/>
    <w:rsid w:val="004B7536"/>
    <w:rsid w:val="004D0322"/>
    <w:rsid w:val="004E0833"/>
    <w:rsid w:val="004E28C6"/>
    <w:rsid w:val="004F138F"/>
    <w:rsid w:val="00500C61"/>
    <w:rsid w:val="00502144"/>
    <w:rsid w:val="00505550"/>
    <w:rsid w:val="0050670B"/>
    <w:rsid w:val="00510D22"/>
    <w:rsid w:val="005141E8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C6618"/>
    <w:rsid w:val="005C7A0E"/>
    <w:rsid w:val="005E4479"/>
    <w:rsid w:val="006009EF"/>
    <w:rsid w:val="00602C13"/>
    <w:rsid w:val="0060327C"/>
    <w:rsid w:val="00603FD5"/>
    <w:rsid w:val="006137FC"/>
    <w:rsid w:val="00616DC8"/>
    <w:rsid w:val="00624E0B"/>
    <w:rsid w:val="006255B6"/>
    <w:rsid w:val="0064570B"/>
    <w:rsid w:val="006569F0"/>
    <w:rsid w:val="006575C7"/>
    <w:rsid w:val="0066166E"/>
    <w:rsid w:val="00663DB8"/>
    <w:rsid w:val="0067014A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0404"/>
    <w:rsid w:val="007254A7"/>
    <w:rsid w:val="007346B0"/>
    <w:rsid w:val="007747CC"/>
    <w:rsid w:val="007A0363"/>
    <w:rsid w:val="007A2584"/>
    <w:rsid w:val="007C1902"/>
    <w:rsid w:val="007C57D9"/>
    <w:rsid w:val="007E57ED"/>
    <w:rsid w:val="008013CB"/>
    <w:rsid w:val="0081533C"/>
    <w:rsid w:val="0085439B"/>
    <w:rsid w:val="0089026B"/>
    <w:rsid w:val="008B05C3"/>
    <w:rsid w:val="008B4965"/>
    <w:rsid w:val="008B794C"/>
    <w:rsid w:val="008D1ABD"/>
    <w:rsid w:val="008F05F8"/>
    <w:rsid w:val="008F70D1"/>
    <w:rsid w:val="0090137A"/>
    <w:rsid w:val="0091171B"/>
    <w:rsid w:val="009264A2"/>
    <w:rsid w:val="00936068"/>
    <w:rsid w:val="009517CC"/>
    <w:rsid w:val="009615D4"/>
    <w:rsid w:val="00967564"/>
    <w:rsid w:val="00974677"/>
    <w:rsid w:val="00975492"/>
    <w:rsid w:val="009827C2"/>
    <w:rsid w:val="009A2F17"/>
    <w:rsid w:val="009C006B"/>
    <w:rsid w:val="009C5432"/>
    <w:rsid w:val="009D24F5"/>
    <w:rsid w:val="009E61DC"/>
    <w:rsid w:val="009F1343"/>
    <w:rsid w:val="00A13664"/>
    <w:rsid w:val="00A15B7C"/>
    <w:rsid w:val="00A24EF4"/>
    <w:rsid w:val="00A27FD6"/>
    <w:rsid w:val="00A33747"/>
    <w:rsid w:val="00A64171"/>
    <w:rsid w:val="00A90151"/>
    <w:rsid w:val="00A9359B"/>
    <w:rsid w:val="00AA029B"/>
    <w:rsid w:val="00AA163B"/>
    <w:rsid w:val="00AB5F12"/>
    <w:rsid w:val="00AC0558"/>
    <w:rsid w:val="00AF2097"/>
    <w:rsid w:val="00B03633"/>
    <w:rsid w:val="00B153EB"/>
    <w:rsid w:val="00B23603"/>
    <w:rsid w:val="00B255CB"/>
    <w:rsid w:val="00B32D6C"/>
    <w:rsid w:val="00B3749D"/>
    <w:rsid w:val="00B37CE2"/>
    <w:rsid w:val="00B52F6C"/>
    <w:rsid w:val="00B65DAA"/>
    <w:rsid w:val="00B66B2F"/>
    <w:rsid w:val="00B7097F"/>
    <w:rsid w:val="00B7267C"/>
    <w:rsid w:val="00B74F7F"/>
    <w:rsid w:val="00B75B08"/>
    <w:rsid w:val="00B8219D"/>
    <w:rsid w:val="00B87859"/>
    <w:rsid w:val="00B91D47"/>
    <w:rsid w:val="00BA0F8F"/>
    <w:rsid w:val="00BA3CB8"/>
    <w:rsid w:val="00BA7623"/>
    <w:rsid w:val="00BF68C8"/>
    <w:rsid w:val="00C01E68"/>
    <w:rsid w:val="00C11924"/>
    <w:rsid w:val="00C1443F"/>
    <w:rsid w:val="00C326F9"/>
    <w:rsid w:val="00C37A29"/>
    <w:rsid w:val="00C41DED"/>
    <w:rsid w:val="00C55C51"/>
    <w:rsid w:val="00C62755"/>
    <w:rsid w:val="00C70EFC"/>
    <w:rsid w:val="00C932F3"/>
    <w:rsid w:val="00CA42F6"/>
    <w:rsid w:val="00CD42AE"/>
    <w:rsid w:val="00CD61EB"/>
    <w:rsid w:val="00CF02F0"/>
    <w:rsid w:val="00D16E25"/>
    <w:rsid w:val="00D16F74"/>
    <w:rsid w:val="00D43926"/>
    <w:rsid w:val="00D54228"/>
    <w:rsid w:val="00D567C3"/>
    <w:rsid w:val="00D60649"/>
    <w:rsid w:val="00D61E88"/>
    <w:rsid w:val="00D74E59"/>
    <w:rsid w:val="00D82889"/>
    <w:rsid w:val="00D83923"/>
    <w:rsid w:val="00D93927"/>
    <w:rsid w:val="00D9419D"/>
    <w:rsid w:val="00DB3C35"/>
    <w:rsid w:val="00DF4E3E"/>
    <w:rsid w:val="00E02D3E"/>
    <w:rsid w:val="00E0453D"/>
    <w:rsid w:val="00E05FA6"/>
    <w:rsid w:val="00E25474"/>
    <w:rsid w:val="00E32F93"/>
    <w:rsid w:val="00E42E3C"/>
    <w:rsid w:val="00E54B2B"/>
    <w:rsid w:val="00EA1943"/>
    <w:rsid w:val="00EA49E6"/>
    <w:rsid w:val="00EE6F14"/>
    <w:rsid w:val="00EF34AD"/>
    <w:rsid w:val="00EF3F23"/>
    <w:rsid w:val="00F036A7"/>
    <w:rsid w:val="00F162D4"/>
    <w:rsid w:val="00F2147A"/>
    <w:rsid w:val="00F3707B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0F03"/>
    <w:rsid w:val="00F93598"/>
    <w:rsid w:val="00F94880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98A4"/>
  <w15:chartTrackingRefBased/>
  <w15:docId w15:val="{A3B4BFC6-D0B4-43D9-A469-A48235A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nhideWhenUsed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F036A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F036A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505550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F036A7"/>
    <w:pPr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F036A7"/>
    <w:p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F036A7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F036A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EA4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Revision">
    <w:name w:val="Revision"/>
    <w:hidden/>
    <w:uiPriority w:val="99"/>
    <w:semiHidden/>
    <w:rsid w:val="00F90F03"/>
    <w:pPr>
      <w:spacing w:after="0" w:line="240" w:lineRule="auto"/>
    </w:pPr>
    <w:rPr>
      <w:sz w:val="20"/>
    </w:rPr>
  </w:style>
  <w:style w:type="paragraph" w:styleId="BodyText">
    <w:name w:val="Body Text"/>
    <w:basedOn w:val="Normal"/>
    <w:link w:val="BodyTextChar"/>
    <w:qFormat/>
    <w:rsid w:val="00975492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975492"/>
    <w:rPr>
      <w:rFonts w:eastAsia="Times New Roman" w:cs="Times New Roman"/>
      <w:color w:val="000000" w:themeColor="text1"/>
      <w:sz w:val="20"/>
      <w:szCs w:val="20"/>
    </w:rPr>
  </w:style>
  <w:style w:type="paragraph" w:customStyle="1" w:styleId="TableHeadingLeft">
    <w:name w:val="Table Heading Left"/>
    <w:basedOn w:val="TableTextLeft"/>
    <w:qFormat/>
    <w:rsid w:val="006569F0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qFormat/>
    <w:rsid w:val="006569F0"/>
    <w:pPr>
      <w:spacing w:before="60" w:after="60" w:line="220" w:lineRule="atLeast"/>
      <w:ind w:left="113" w:right="113"/>
    </w:pPr>
    <w:rPr>
      <w:rFonts w:eastAsia="Times New Roman" w:cs="Arial"/>
      <w:color w:val="000000" w:themeColor="text1"/>
      <w:sz w:val="18"/>
      <w:szCs w:val="20"/>
      <w:lang w:eastAsia="en-AU"/>
    </w:rPr>
  </w:style>
  <w:style w:type="character" w:styleId="CommentReference">
    <w:name w:val="annotation reference"/>
    <w:basedOn w:val="DefaultParagraphFont"/>
    <w:semiHidden/>
    <w:rsid w:val="006569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69F0"/>
    <w:pPr>
      <w:spacing w:before="0" w:after="0"/>
    </w:pPr>
    <w:rPr>
      <w:rFonts w:eastAsia="Times New Roman" w:cs="Arial"/>
      <w:color w:val="000000" w:themeColor="text1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6569F0"/>
    <w:rPr>
      <w:rFonts w:eastAsia="Times New Roman" w:cs="Arial"/>
      <w:color w:val="000000" w:themeColor="text1"/>
      <w:sz w:val="20"/>
      <w:szCs w:val="20"/>
      <w:lang w:eastAsia="en-AU"/>
    </w:rPr>
  </w:style>
  <w:style w:type="paragraph" w:customStyle="1" w:styleId="SmallBodyText">
    <w:name w:val="Small Body Text"/>
    <w:basedOn w:val="Normal"/>
    <w:qFormat/>
    <w:rsid w:val="006569F0"/>
    <w:pPr>
      <w:spacing w:before="40" w:after="40" w:line="160" w:lineRule="atLeast"/>
      <w:ind w:right="340"/>
    </w:pPr>
    <w:rPr>
      <w:rFonts w:eastAsia="Times New Roman" w:cs="Arial"/>
      <w:color w:val="000000" w:themeColor="text1"/>
      <w:spacing w:val="2"/>
      <w:sz w:val="12"/>
      <w:szCs w:val="20"/>
      <w:lang w:eastAsia="en-AU"/>
    </w:rPr>
  </w:style>
  <w:style w:type="paragraph" w:customStyle="1" w:styleId="SmallHeading">
    <w:name w:val="Small Heading"/>
    <w:basedOn w:val="Normal"/>
    <w:next w:val="SmallBodyText"/>
    <w:qFormat/>
    <w:rsid w:val="006569F0"/>
    <w:pPr>
      <w:spacing w:before="60" w:after="0" w:line="160" w:lineRule="atLeast"/>
      <w:ind w:right="3119"/>
    </w:pPr>
    <w:rPr>
      <w:rFonts w:eastAsia="Times New Roman" w:cs="Arial"/>
      <w:b/>
      <w:color w:val="000000" w:themeColor="text1"/>
      <w:sz w:val="12"/>
      <w:szCs w:val="20"/>
      <w:lang w:eastAsia="en-AU"/>
    </w:rPr>
  </w:style>
  <w:style w:type="paragraph" w:customStyle="1" w:styleId="xAccessibilityText">
    <w:name w:val="xAccessibility Text"/>
    <w:basedOn w:val="Normal"/>
    <w:semiHidden/>
    <w:qFormat/>
    <w:rsid w:val="006569F0"/>
    <w:pPr>
      <w:spacing w:before="0" w:after="0" w:line="276" w:lineRule="exact"/>
    </w:pPr>
    <w:rPr>
      <w:rFonts w:eastAsia="Times New Roman" w:cs="Arial"/>
      <w:color w:val="000000" w:themeColor="text1"/>
      <w:sz w:val="24"/>
      <w:szCs w:val="20"/>
      <w:lang w:eastAsia="en-AU"/>
    </w:rPr>
  </w:style>
  <w:style w:type="paragraph" w:customStyle="1" w:styleId="xAccessibilityHeading">
    <w:name w:val="xAccessibility Heading"/>
    <w:basedOn w:val="Normal"/>
    <w:semiHidden/>
    <w:qFormat/>
    <w:rsid w:val="006569F0"/>
    <w:pPr>
      <w:spacing w:before="0" w:after="0" w:line="300" w:lineRule="exact"/>
    </w:pPr>
    <w:rPr>
      <w:rFonts w:eastAsia="Times New Roman" w:cs="Arial"/>
      <w:b/>
      <w:color w:val="000000" w:themeColor="text1"/>
      <w:sz w:val="22"/>
      <w:szCs w:val="20"/>
      <w:lang w:eastAsia="en-AU"/>
    </w:rPr>
  </w:style>
  <w:style w:type="paragraph" w:customStyle="1" w:styleId="Default">
    <w:name w:val="Default"/>
    <w:rsid w:val="00656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14"/>
    <w:pPr>
      <w:spacing w:before="80" w:after="120"/>
    </w:pPr>
    <w:rPr>
      <w:rFonts w:eastAsia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14"/>
    <w:rPr>
      <w:rFonts w:eastAsia="Times New Roman" w:cs="Arial"/>
      <w:b/>
      <w:bCs/>
      <w:color w:val="000000" w:themeColor="text1"/>
      <w:sz w:val="20"/>
      <w:szCs w:val="20"/>
      <w:lang w:eastAsia="en-AU"/>
    </w:rPr>
  </w:style>
  <w:style w:type="paragraph" w:customStyle="1" w:styleId="BodyText100ThemeColour">
    <w:name w:val="Body Text 100% Theme Colour"/>
    <w:basedOn w:val="BodyText"/>
    <w:qFormat/>
    <w:rsid w:val="007C1902"/>
    <w:rPr>
      <w:color w:val="00B2A9" w:themeColor="text2"/>
    </w:rPr>
  </w:style>
  <w:style w:type="paragraph" w:customStyle="1" w:styleId="Title3">
    <w:name w:val="Title 3"/>
    <w:link w:val="Title3Char"/>
    <w:autoRedefine/>
    <w:qFormat/>
    <w:rsid w:val="007C1902"/>
    <w:pPr>
      <w:spacing w:before="120" w:after="120" w:line="240" w:lineRule="auto"/>
      <w:ind w:left="34"/>
    </w:pPr>
    <w:rPr>
      <w:rFonts w:asciiTheme="majorHAnsi" w:eastAsia="Times New Roman" w:hAnsiTheme="majorHAnsi" w:cstheme="majorHAnsi"/>
      <w:b/>
      <w:sz w:val="18"/>
      <w:szCs w:val="18"/>
      <w:lang w:eastAsia="en-AU"/>
    </w:rPr>
  </w:style>
  <w:style w:type="character" w:customStyle="1" w:styleId="Title3Char">
    <w:name w:val="Title 3 Char"/>
    <w:basedOn w:val="DefaultParagraphFont"/>
    <w:link w:val="Title3"/>
    <w:rsid w:val="007C1902"/>
    <w:rPr>
      <w:rFonts w:asciiTheme="majorHAnsi" w:eastAsia="Times New Roman" w:hAnsiTheme="majorHAnsi" w:cstheme="majorHAnsi"/>
      <w:b/>
      <w:sz w:val="18"/>
      <w:szCs w:val="18"/>
      <w:lang w:eastAsia="en-AU"/>
    </w:rPr>
  </w:style>
  <w:style w:type="paragraph" w:customStyle="1" w:styleId="Title4">
    <w:name w:val="Title 4"/>
    <w:basedOn w:val="Title3"/>
    <w:link w:val="Title4Char"/>
    <w:uiPriority w:val="9"/>
    <w:qFormat/>
    <w:rsid w:val="007C1902"/>
    <w:rPr>
      <w:b w:val="0"/>
    </w:rPr>
  </w:style>
  <w:style w:type="character" w:customStyle="1" w:styleId="Title4Char">
    <w:name w:val="Title 4 Char"/>
    <w:basedOn w:val="Title3Char"/>
    <w:link w:val="Title4"/>
    <w:uiPriority w:val="9"/>
    <w:rsid w:val="007C1902"/>
    <w:rPr>
      <w:rFonts w:asciiTheme="majorHAnsi" w:eastAsia="Times New Roman" w:hAnsiTheme="majorHAnsi" w:cstheme="majorHAnsi"/>
      <w:b w:val="0"/>
      <w:sz w:val="18"/>
      <w:szCs w:val="18"/>
      <w:lang w:eastAsia="en-AU"/>
    </w:rPr>
  </w:style>
  <w:style w:type="character" w:styleId="Emphasis">
    <w:name w:val="Emphasis"/>
    <w:uiPriority w:val="20"/>
    <w:qFormat/>
    <w:rsid w:val="00347659"/>
    <w:rPr>
      <w:i/>
      <w:iCs/>
    </w:rPr>
  </w:style>
  <w:style w:type="paragraph" w:customStyle="1" w:styleId="DELWPbody">
    <w:name w:val="_DELWP body"/>
    <w:qFormat/>
    <w:rsid w:val="00347659"/>
    <w:pPr>
      <w:suppressAutoHyphens/>
      <w:spacing w:after="120" w:line="288" w:lineRule="auto"/>
    </w:pPr>
    <w:rPr>
      <w:rFonts w:ascii="Arial" w:eastAsia="Times" w:hAnsi="Arial" w:cs="Times New Roman"/>
      <w:sz w:val="20"/>
      <w:szCs w:val="20"/>
    </w:rPr>
  </w:style>
  <w:style w:type="paragraph" w:customStyle="1" w:styleId="DELWPtablebody">
    <w:name w:val="_DELWP table body"/>
    <w:uiPriority w:val="3"/>
    <w:qFormat/>
    <w:rsid w:val="00347659"/>
    <w:pPr>
      <w:suppressAutoHyphens/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LWPtablebullet1">
    <w:name w:val="_DELWP table bullet 1"/>
    <w:basedOn w:val="DELWPtablebody"/>
    <w:uiPriority w:val="3"/>
    <w:qFormat/>
    <w:rsid w:val="00347659"/>
    <w:pPr>
      <w:numPr>
        <w:numId w:val="42"/>
      </w:numPr>
    </w:pPr>
  </w:style>
  <w:style w:type="paragraph" w:customStyle="1" w:styleId="DELWPtablebullet2">
    <w:name w:val="_DELWP table bullet 2"/>
    <w:basedOn w:val="DELWPtablebody"/>
    <w:uiPriority w:val="11"/>
    <w:rsid w:val="00347659"/>
    <w:pPr>
      <w:numPr>
        <w:ilvl w:val="1"/>
        <w:numId w:val="42"/>
      </w:numPr>
    </w:pPr>
  </w:style>
  <w:style w:type="paragraph" w:customStyle="1" w:styleId="DELWPtablecolhead">
    <w:name w:val="_DELWP table col head"/>
    <w:uiPriority w:val="3"/>
    <w:qFormat/>
    <w:rsid w:val="00347659"/>
    <w:pPr>
      <w:suppressAutoHyphens/>
      <w:spacing w:before="80" w:after="60" w:line="240" w:lineRule="auto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numbering" w:customStyle="1" w:styleId="Tablebullets">
    <w:name w:val="__Table bullets"/>
    <w:basedOn w:val="NoList"/>
    <w:rsid w:val="00347659"/>
    <w:pPr>
      <w:numPr>
        <w:numId w:val="42"/>
      </w:numPr>
    </w:pPr>
  </w:style>
  <w:style w:type="paragraph" w:customStyle="1" w:styleId="DELWPtablebodybold">
    <w:name w:val="_DELWP table body bold"/>
    <w:basedOn w:val="DELWPtablebody"/>
    <w:qFormat/>
    <w:rsid w:val="00347659"/>
    <w:rPr>
      <w:b/>
    </w:rPr>
  </w:style>
  <w:style w:type="paragraph" w:customStyle="1" w:styleId="Heading1appendices">
    <w:name w:val="Heading 1 appendices"/>
    <w:basedOn w:val="Heading1"/>
    <w:qFormat/>
    <w:rsid w:val="00347659"/>
    <w:pPr>
      <w:pageBreakBefore/>
      <w:numPr>
        <w:numId w:val="43"/>
      </w:numPr>
      <w:tabs>
        <w:tab w:val="num" w:pos="1986"/>
      </w:tabs>
      <w:suppressAutoHyphens/>
      <w:spacing w:before="0" w:after="440"/>
    </w:pPr>
    <w:rPr>
      <w:rFonts w:ascii="Arial" w:eastAsia="Times New Roman" w:hAnsi="Arial" w:cs="Times New Roman"/>
      <w:b w:val="0"/>
      <w:bCs/>
      <w:color w:val="00B2A9" w:themeColor="text2"/>
      <w:sz w:val="44"/>
      <w:szCs w:val="44"/>
    </w:rPr>
  </w:style>
  <w:style w:type="numbering" w:customStyle="1" w:styleId="Numberedappendices">
    <w:name w:val="__Numbered appendices"/>
    <w:basedOn w:val="NoList"/>
    <w:uiPriority w:val="99"/>
    <w:rsid w:val="0034765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04\Downloads\DTP_File_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ED287EB224BFABCF536C47C65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8ACA-4837-4F68-9EC4-968664FAE34F}"/>
      </w:docPartPr>
      <w:docPartBody>
        <w:p w:rsidR="00340593" w:rsidRDefault="00340593">
          <w:pPr>
            <w:pStyle w:val="161ED287EB224BFABCF536C47C656097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A76DED653445A9182DC5CB06C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5F71-C6B9-446E-9584-263DAF3BE92B}"/>
      </w:docPartPr>
      <w:docPartBody>
        <w:p w:rsidR="00340593" w:rsidRDefault="00340593">
          <w:pPr>
            <w:pStyle w:val="96AA76DED653445A9182DC5CB06C0A7D"/>
          </w:pPr>
          <w:r w:rsidRPr="000A4E6A">
            <w:rPr>
              <w:rStyle w:val="PlaceholderText"/>
            </w:rPr>
            <w:t>[Title]</w:t>
          </w:r>
        </w:p>
      </w:docPartBody>
    </w:docPart>
    <w:docPart>
      <w:docPartPr>
        <w:name w:val="5351C91F6E11467DA98FB39B8FA0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EDF3-1DAF-449A-8F62-EBA07E0E0EFD}"/>
      </w:docPartPr>
      <w:docPartBody>
        <w:p w:rsidR="00340593" w:rsidRDefault="00340593">
          <w:pPr>
            <w:pStyle w:val="5351C91F6E11467DA98FB39B8FA07E2F"/>
          </w:pPr>
          <w:r>
            <w:rPr>
              <w:highlight w:val="lightGray"/>
            </w:rPr>
            <w:t>[Insert details]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3"/>
    <w:rsid w:val="000B47F6"/>
    <w:rsid w:val="001A151E"/>
    <w:rsid w:val="00340593"/>
    <w:rsid w:val="008770A3"/>
    <w:rsid w:val="00D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1ED287EB224BFABCF536C47C656097">
    <w:name w:val="161ED287EB224BFABCF536C47C656097"/>
  </w:style>
  <w:style w:type="paragraph" w:customStyle="1" w:styleId="96AA76DED653445A9182DC5CB06C0A7D">
    <w:name w:val="96AA76DED653445A9182DC5CB06C0A7D"/>
  </w:style>
  <w:style w:type="paragraph" w:customStyle="1" w:styleId="5351C91F6E11467DA98FB39B8FA07E2F">
    <w:name w:val="5351C91F6E11467DA98FB39B8FA07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9D92BDE4C559C44E930F925B661ED44F" ma:contentTypeVersion="41" ma:contentTypeDescription="An informal note describing something to be remembered or acted upon in the future - DEPI" ma:contentTypeScope="" ma:versionID="34b51032da5078c21127d1c63ab1a022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05d27938-0a33-4c89-8835-896cb0c45c28" targetNamespace="http://schemas.microsoft.com/office/2006/metadata/properties" ma:root="true" ma:fieldsID="f87d69e57b1535af710321071437e0b3" ns1:_="" ns2:_="" ns3:_="" ns4:_="">
    <xsd:import namespace="http://schemas.microsoft.com/sharepoint/v3"/>
    <xsd:import namespace="a5f32de4-e402-4188-b034-e71ca7d22e54"/>
    <xsd:import namespace="9fd47c19-1c4a-4d7d-b342-c10cef269344"/>
    <xsd:import namespace="05d27938-0a33-4c89-8835-896cb0c45c2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g236d3cf247649f5b088d2e9c70ae1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State Project Facilitation|aeb2b176-9df8-4518-93f9-0f97807b494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58fd23e-c764-4ea9-9f88-13de0435e90e}" ma:internalName="TaxCatchAll" ma:showField="CatchAllData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58fd23e-c764-4ea9-9f88-13de0435e90e}" ma:internalName="TaxCatchAllLabel" ma:readOnly="true" ma:showField="CatchAllDataLabel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30;#Statutory Planning Services|916b3c81-e5df-4494-a9cf-10d10856131e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27938-0a33-4c89-8835-896cb0c45c28" elementFormDefault="qualified">
    <xsd:import namespace="http://schemas.microsoft.com/office/2006/documentManagement/types"/>
    <xsd:import namespace="http://schemas.microsoft.com/office/infopath/2007/PartnerControls"/>
    <xsd:element name="g236d3cf247649f5b088d2e9c70ae159" ma:index="31" nillable="true" ma:taxonomy="true" ma:internalName="g236d3cf247649f5b088d2e9c70ae159" ma:taxonomyFieldName="Assessment" ma:displayName="Process" ma:default="" ma:fieldId="{0236d3cf-2476-49f5-b088-d2e9c70ae159}" ma:sspId="797aeec6-0273-40f2-ab3e-beee73212332" ma:termSetId="4db81c31-77b6-48bc-a98b-efac3f268f9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DOCID437-1684514321-566</_dlc_DocId>
    <_dlc_DocIdUrl xmlns="a5f32de4-e402-4188-b034-e71ca7d22e54">
      <Url>https://delwpvicgovau.sharepoint.com/sites/ecm_437/_layouts/15/DocIdRedir.aspx?ID=DOCID437-1684514321-566</Url>
      <Description>DOCID437-1684514321-566</Description>
    </_dlc_DocIdUrl>
    <Status xmlns="e7862c55-ccb7-47a2-b76b-0498b31a03ca">Review required</Status>
    <Reviewcomplete xmlns="e7862c55-ccb7-47a2-b76b-0498b31a03ca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B29C15C5994DB249047B7D84A18F" ma:contentTypeVersion="19" ma:contentTypeDescription="Create a new document." ma:contentTypeScope="" ma:versionID="4f3af4b91f3b9cd3d27cf7dc9a6b535c">
  <xsd:schema xmlns:xsd="http://www.w3.org/2001/XMLSchema" xmlns:xs="http://www.w3.org/2001/XMLSchema" xmlns:p="http://schemas.microsoft.com/office/2006/metadata/properties" xmlns:ns2="a5f32de4-e402-4188-b034-e71ca7d22e54" xmlns:ns3="e7862c55-ccb7-47a2-b76b-0498b31a03ca" xmlns:ns4="fb080555-0a01-4356-8f38-888b9e475f80" targetNamespace="http://schemas.microsoft.com/office/2006/metadata/properties" ma:root="true" ma:fieldsID="05e8a933858a4ddd5d26a4dc54b24e17" ns2:_="" ns3:_="" ns4:_="">
    <xsd:import namespace="a5f32de4-e402-4188-b034-e71ca7d22e54"/>
    <xsd:import namespace="e7862c55-ccb7-47a2-b76b-0498b31a03ca"/>
    <xsd:import namespace="fb080555-0a01-4356-8f38-888b9e475f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Status" minOccurs="0"/>
                <xsd:element ref="ns3:MediaServiceDateTaken" minOccurs="0"/>
                <xsd:element ref="ns3:MediaLengthInSeconds" minOccurs="0"/>
                <xsd:element ref="ns3:Review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2c55-ccb7-47a2-b76b-0498b31a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Review required" ma:format="Dropdown" ma:internalName="Status">
      <xsd:simpleType>
        <xsd:restriction base="dms:Choice">
          <xsd:enumeration value="Review required"/>
          <xsd:enumeration value="Review complete"/>
          <xsd:enumeration value="Deleted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viewcomplete" ma:index="24" nillable="true" ma:displayName="Review complete" ma:format="Dropdown" ma:internalName="Review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0555-0a01-4356-8f38-888b9e47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FF557-8CE3-49A4-A33F-0706904EFD06}"/>
</file>

<file path=customXml/itemProps2.xml><?xml version="1.0" encoding="utf-8"?>
<ds:datastoreItem xmlns:ds="http://schemas.openxmlformats.org/officeDocument/2006/customXml" ds:itemID="{3A176D01-BA1A-4D0F-A287-83240BFB2B25}"/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A6033-D2CA-444C-8B16-CEF7EE7F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05d27938-0a33-4c89-8835-896cb0c45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BB1392-23E5-462C-9A41-07E1F8B3873E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schemas.microsoft.com/sharepoint/v3"/>
    <ds:schemaRef ds:uri="05d27938-0a33-4c89-8835-896cb0c45c28"/>
    <ds:schemaRef ds:uri="a5f32de4-e402-4188-b034-e71ca7d22e54"/>
  </ds:schemaRefs>
</ds:datastoreItem>
</file>

<file path=customXml/itemProps6.xml><?xml version="1.0" encoding="utf-8"?>
<ds:datastoreItem xmlns:ds="http://schemas.openxmlformats.org/officeDocument/2006/customXml" ds:itemID="{CE00E59E-85F7-43AE-A0E7-BCEE860263D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D1AE162-0D88-4E2C-A2DD-6A9E057F0FF2}"/>
</file>

<file path=docProps/app.xml><?xml version="1.0" encoding="utf-8"?>
<Properties xmlns="http://schemas.openxmlformats.org/officeDocument/2006/extended-properties" xmlns:vt="http://schemas.openxmlformats.org/officeDocument/2006/docPropsVTypes">
  <Template>DTP_File_note.dotx</Template>
  <TotalTime>6</TotalTime>
  <Pages>9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policy location list</dc:title>
  <dc:subject/>
  <dc:creator>Sarah Keating (DELWP)</dc:creator>
  <cp:keywords/>
  <dc:description/>
  <cp:lastModifiedBy>Brooke Beddall (DEECA)</cp:lastModifiedBy>
  <cp:revision>4</cp:revision>
  <cp:lastPrinted>2022-12-28T05:42:00Z</cp:lastPrinted>
  <dcterms:created xsi:type="dcterms:W3CDTF">2023-04-25T01:46:00Z</dcterms:created>
  <dcterms:modified xsi:type="dcterms:W3CDTF">2023-04-25T01:52:00Z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0x0101006E5EB29C15C5994DB249047B7D84A18F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4;#State Project Facilitation|aeb2b176-9df8-4518-93f9-0f97807b4943</vt:lpwstr>
  </property>
  <property fmtid="{D5CDD505-2E9C-101B-9397-08002B2CF9AE}" pid="6" name="_dlc_DocIdItemGuid">
    <vt:lpwstr>65fe361f-324b-4d79-8a86-f484d5abcfcd</vt:lpwstr>
  </property>
  <property fmtid="{D5CDD505-2E9C-101B-9397-08002B2CF9AE}" pid="7" name="Division">
    <vt:lpwstr>30;#Statutory Planning Services|916b3c81-e5df-4494-a9cf-10d10856131e</vt:lpwstr>
  </property>
  <property fmtid="{D5CDD505-2E9C-101B-9397-08002B2CF9AE}" pid="8" name="Group1">
    <vt:lpwstr>6;#Planning|a27341dd-7be7-4882-a552-a667d667e276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Order">
    <vt:r8>56500</vt:r8>
  </property>
  <property fmtid="{D5CDD505-2E9C-101B-9397-08002B2CF9AE}" pid="12" name="Assessment">
    <vt:lpwstr>20;#03. Guidenotes, Forms and templates|2ebc542e-28f2-45ad-b8a0-b9d793be54cb</vt:lpwstr>
  </property>
  <property fmtid="{D5CDD505-2E9C-101B-9397-08002B2CF9AE}" pid="13" name="Sub-Section">
    <vt:lpwstr/>
  </property>
  <property fmtid="{D5CDD505-2E9C-101B-9397-08002B2CF9AE}" pid="14" name="o85941e134754762b9719660a258a6e6">
    <vt:lpwstr/>
  </property>
  <property fmtid="{D5CDD505-2E9C-101B-9397-08002B2CF9AE}" pid="15" name="Reference_x0020_Type">
    <vt:lpwstr/>
  </property>
  <property fmtid="{D5CDD505-2E9C-101B-9397-08002B2CF9AE}" pid="16" name="Copyright_x0020_Licence_x0020_Name">
    <vt:lpwstr/>
  </property>
  <property fmtid="{D5CDD505-2E9C-101B-9397-08002B2CF9AE}" pid="17" name="df723ab3fe1c4eb7a0b151674e7ac40d">
    <vt:lpwstr/>
  </property>
  <property fmtid="{D5CDD505-2E9C-101B-9397-08002B2CF9AE}" pid="18" name="Copyright_x0020_License_x0020_Type">
    <vt:lpwstr/>
  </property>
  <property fmtid="{D5CDD505-2E9C-101B-9397-08002B2CF9AE}" pid="19" name="ld508a88e6264ce89693af80a72862cb">
    <vt:lpwstr/>
  </property>
  <property fmtid="{D5CDD505-2E9C-101B-9397-08002B2CF9AE}" pid="20" name="Copyright Licence Name">
    <vt:lpwstr/>
  </property>
  <property fmtid="{D5CDD505-2E9C-101B-9397-08002B2CF9AE}" pid="21" name="Reference Type">
    <vt:lpwstr/>
  </property>
  <property fmtid="{D5CDD505-2E9C-101B-9397-08002B2CF9AE}" pid="22" name="Copyright License Type">
    <vt:lpwstr/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2023-04-25T01:46:38Z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89197fe6-adac-4eba-a4ee-564e0948d28f</vt:lpwstr>
  </property>
  <property fmtid="{D5CDD505-2E9C-101B-9397-08002B2CF9AE}" pid="29" name="MSIP_Label_4257e2ab-f512-40e2-9c9a-c64247360765_ContentBits">
    <vt:lpwstr>2</vt:lpwstr>
  </property>
</Properties>
</file>