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D16C7" w14:textId="29DD0D3C" w:rsidR="00F542DD" w:rsidRDefault="00F542DD" w:rsidP="00F542DD">
      <w:pPr>
        <w:pStyle w:val="Title"/>
        <w:framePr w:w="5552" w:wrap="around" w:x="900" w:y="1019"/>
      </w:pPr>
      <w:r>
        <w:t xml:space="preserve">Planning </w:t>
      </w:r>
      <w:r w:rsidR="75DEE250">
        <w:t>application</w:t>
      </w:r>
      <w:r>
        <w:t xml:space="preserve"> process</w:t>
      </w:r>
      <w:r w:rsidR="297E10AD">
        <w:t xml:space="preserve"> overview</w:t>
      </w:r>
    </w:p>
    <w:sdt>
      <w:sdtPr>
        <w:alias w:val="Subject"/>
        <w:tag w:val=""/>
        <w:id w:val="1683467573"/>
        <w:placeholder>
          <w:docPart w:val="849EA3FAFFD04D46B564B6AFC61E375F"/>
        </w:placeholder>
        <w:dataBinding w:prefixMappings="xmlns:ns0='http://purl.org/dc/elements/1.1/' xmlns:ns1='http://schemas.openxmlformats.org/package/2006/metadata/core-properties' " w:xpath="/ns1:coreProperties[1]/ns0:subject[1]" w:storeItemID="{6C3C8BC8-F283-45AE-878A-BAB7291924A1}"/>
        <w:text/>
      </w:sdtPr>
      <w:sdtContent>
        <w:p w14:paraId="78AF941A" w14:textId="77777777" w:rsidR="00F542DD" w:rsidRPr="00CD42AE" w:rsidRDefault="00F542DD" w:rsidP="00F542DD">
          <w:pPr>
            <w:pStyle w:val="Subtitle"/>
            <w:framePr w:w="5552" w:wrap="around" w:x="900" w:y="1019"/>
          </w:pPr>
          <w:r>
            <w:t>Website content</w:t>
          </w:r>
        </w:p>
      </w:sdtContent>
    </w:sdt>
    <w:sdt>
      <w:sdtPr>
        <w:id w:val="1564835364"/>
        <w:lock w:val="contentLocked"/>
        <w:placeholder>
          <w:docPart w:val="FA255282627C4961B1FF6563B2AE978E"/>
        </w:placeholder>
        <w:group/>
      </w:sdtPr>
      <w:sdtContent>
        <w:p w14:paraId="43D57556" w14:textId="77777777" w:rsidR="000A4E6A" w:rsidRDefault="00F863F7" w:rsidP="000A4E6A">
          <w:r>
            <w:rPr>
              <w:noProof/>
            </w:rPr>
            <mc:AlternateContent>
              <mc:Choice Requires="wpg">
                <w:drawing>
                  <wp:anchor distT="0" distB="0" distL="114300" distR="114300" simplePos="0" relativeHeight="251660288" behindDoc="1" locked="1" layoutInCell="1" allowOverlap="1" wp14:anchorId="41D04595" wp14:editId="6E0A3167">
                    <wp:simplePos x="0" y="0"/>
                    <wp:positionH relativeFrom="page">
                      <wp:align>right</wp:align>
                    </wp:positionH>
                    <wp:positionV relativeFrom="page">
                      <wp:align>top</wp:align>
                    </wp:positionV>
                    <wp:extent cx="11080750" cy="1911350"/>
                    <wp:effectExtent l="0" t="0" r="6350" b="0"/>
                    <wp:wrapNone/>
                    <wp:docPr id="32" name="Group 32"/>
                    <wp:cNvGraphicFramePr/>
                    <a:graphic xmlns:a="http://schemas.openxmlformats.org/drawingml/2006/main">
                      <a:graphicData uri="http://schemas.microsoft.com/office/word/2010/wordprocessingGroup">
                        <wpg:wgp>
                          <wpg:cNvGrpSpPr/>
                          <wpg:grpSpPr>
                            <a:xfrm>
                              <a:off x="0" y="0"/>
                              <a:ext cx="11080751" cy="1911350"/>
                              <a:chOff x="0" y="0"/>
                              <a:chExt cx="11082555" cy="1911931"/>
                            </a:xfrm>
                          </wpg:grpSpPr>
                          <wps:wsp>
                            <wps:cNvPr id="20" name="Rectangle 20"/>
                            <wps:cNvSpPr/>
                            <wps:spPr>
                              <a:xfrm>
                                <a:off x="1722754" y="0"/>
                                <a:ext cx="9359801" cy="191193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Free-form: Shape 25"/>
                            <wps:cNvSpPr/>
                            <wps:spPr>
                              <a:xfrm>
                                <a:off x="0" y="288388"/>
                                <a:ext cx="10800000" cy="1620001"/>
                              </a:xfrm>
                              <a:custGeom>
                                <a:avLst/>
                                <a:gdLst>
                                  <a:gd name="connsiteX0" fmla="*/ 0 w 6984489"/>
                                  <a:gd name="connsiteY0" fmla="*/ 0 h 1620625"/>
                                  <a:gd name="connsiteX1" fmla="*/ 6984490 w 6984489"/>
                                  <a:gd name="connsiteY1" fmla="*/ 0 h 1620625"/>
                                  <a:gd name="connsiteX2" fmla="*/ 6984490 w 6984489"/>
                                  <a:gd name="connsiteY2" fmla="*/ 1620625 h 1620625"/>
                                  <a:gd name="connsiteX3" fmla="*/ 0 w 6984489"/>
                                  <a:gd name="connsiteY3" fmla="*/ 1620625 h 1620625"/>
                                </a:gdLst>
                                <a:ahLst/>
                                <a:cxnLst>
                                  <a:cxn ang="0">
                                    <a:pos x="connsiteX0" y="connsiteY0"/>
                                  </a:cxn>
                                  <a:cxn ang="0">
                                    <a:pos x="connsiteX1" y="connsiteY1"/>
                                  </a:cxn>
                                  <a:cxn ang="0">
                                    <a:pos x="connsiteX2" y="connsiteY2"/>
                                  </a:cxn>
                                  <a:cxn ang="0">
                                    <a:pos x="connsiteX3" y="connsiteY3"/>
                                  </a:cxn>
                                </a:cxnLst>
                                <a:rect l="l" t="t" r="r" b="b"/>
                                <a:pathLst>
                                  <a:path w="6984489" h="1620625">
                                    <a:moveTo>
                                      <a:pt x="0" y="0"/>
                                    </a:moveTo>
                                    <a:lnTo>
                                      <a:pt x="6984490" y="0"/>
                                    </a:lnTo>
                                    <a:lnTo>
                                      <a:pt x="6984490" y="1620625"/>
                                    </a:lnTo>
                                    <a:lnTo>
                                      <a:pt x="0" y="1620625"/>
                                    </a:lnTo>
                                    <a:close/>
                                  </a:path>
                                </a:pathLst>
                              </a:custGeom>
                              <a:solidFill>
                                <a:srgbClr val="E1EEF9"/>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Free-form: Shape 26"/>
                            <wps:cNvSpPr/>
                            <wps:spPr>
                              <a:xfrm>
                                <a:off x="7434776" y="773723"/>
                                <a:ext cx="1045204" cy="1134196"/>
                              </a:xfrm>
                              <a:custGeom>
                                <a:avLst/>
                                <a:gdLst>
                                  <a:gd name="connsiteX0" fmla="*/ 537254 w 1044940"/>
                                  <a:gd name="connsiteY0" fmla="*/ 0 h 1138669"/>
                                  <a:gd name="connsiteX1" fmla="*/ 0 w 1044940"/>
                                  <a:gd name="connsiteY1" fmla="*/ 1138670 h 1138669"/>
                                  <a:gd name="connsiteX2" fmla="*/ 507686 w 1044940"/>
                                  <a:gd name="connsiteY2" fmla="*/ 1138670 h 1138669"/>
                                  <a:gd name="connsiteX3" fmla="*/ 1044940 w 1044940"/>
                                  <a:gd name="connsiteY3" fmla="*/ 0 h 1138669"/>
                                  <a:gd name="connsiteX4" fmla="*/ 537254 w 1044940"/>
                                  <a:gd name="connsiteY4" fmla="*/ 0 h 11386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4940" h="1138669">
                                    <a:moveTo>
                                      <a:pt x="537254" y="0"/>
                                    </a:moveTo>
                                    <a:lnTo>
                                      <a:pt x="0" y="1138670"/>
                                    </a:lnTo>
                                    <a:lnTo>
                                      <a:pt x="507686" y="1138670"/>
                                    </a:lnTo>
                                    <a:cubicBezTo>
                                      <a:pt x="507686" y="1138670"/>
                                      <a:pt x="1044940" y="0"/>
                                      <a:pt x="1044940" y="0"/>
                                    </a:cubicBezTo>
                                    <a:lnTo>
                                      <a:pt x="537254" y="0"/>
                                    </a:lnTo>
                                    <a:close/>
                                  </a:path>
                                </a:pathLst>
                              </a:custGeom>
                              <a:solidFill>
                                <a:srgbClr val="00B2A9"/>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 name="Free-form: Shape 27"/>
                            <wps:cNvSpPr/>
                            <wps:spPr>
                              <a:xfrm>
                                <a:off x="8482819" y="288388"/>
                                <a:ext cx="683660" cy="481775"/>
                              </a:xfrm>
                              <a:custGeom>
                                <a:avLst/>
                                <a:gdLst>
                                  <a:gd name="connsiteX0" fmla="*/ 455659 w 683487"/>
                                  <a:gd name="connsiteY0" fmla="*/ 481981 h 481981"/>
                                  <a:gd name="connsiteX1" fmla="*/ 683488 w 683487"/>
                                  <a:gd name="connsiteY1" fmla="*/ 0 h 481981"/>
                                  <a:gd name="connsiteX2" fmla="*/ 227830 w 683487"/>
                                  <a:gd name="connsiteY2" fmla="*/ 0 h 481981"/>
                                  <a:gd name="connsiteX3" fmla="*/ 0 w 683487"/>
                                  <a:gd name="connsiteY3" fmla="*/ 481981 h 481981"/>
                                  <a:gd name="connsiteX4" fmla="*/ 455659 w 683487"/>
                                  <a:gd name="connsiteY4" fmla="*/ 481981 h 481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3487" h="481981">
                                    <a:moveTo>
                                      <a:pt x="455659" y="481981"/>
                                    </a:moveTo>
                                    <a:lnTo>
                                      <a:pt x="683488" y="0"/>
                                    </a:lnTo>
                                    <a:lnTo>
                                      <a:pt x="227830" y="0"/>
                                    </a:lnTo>
                                    <a:cubicBezTo>
                                      <a:pt x="227830" y="0"/>
                                      <a:pt x="0" y="481981"/>
                                      <a:pt x="0" y="481981"/>
                                    </a:cubicBezTo>
                                    <a:lnTo>
                                      <a:pt x="455659" y="481981"/>
                                    </a:lnTo>
                                    <a:close/>
                                  </a:path>
                                </a:pathLst>
                              </a:custGeom>
                              <a:solidFill>
                                <a:srgbClr val="CEDC00"/>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Shape 28"/>
                            <wps:cNvSpPr/>
                            <wps:spPr>
                              <a:xfrm>
                                <a:off x="8250702" y="288388"/>
                                <a:ext cx="683660" cy="481775"/>
                              </a:xfrm>
                              <a:custGeom>
                                <a:avLst/>
                                <a:gdLst>
                                  <a:gd name="connsiteX0" fmla="*/ 683488 w 683487"/>
                                  <a:gd name="connsiteY0" fmla="*/ 481981 h 481981"/>
                                  <a:gd name="connsiteX1" fmla="*/ 455659 w 683487"/>
                                  <a:gd name="connsiteY1" fmla="*/ 0 h 481981"/>
                                  <a:gd name="connsiteX2" fmla="*/ 0 w 683487"/>
                                  <a:gd name="connsiteY2" fmla="*/ 0 h 481981"/>
                                  <a:gd name="connsiteX3" fmla="*/ 227829 w 683487"/>
                                  <a:gd name="connsiteY3" fmla="*/ 481981 h 481981"/>
                                  <a:gd name="connsiteX4" fmla="*/ 683488 w 683487"/>
                                  <a:gd name="connsiteY4" fmla="*/ 481981 h 481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3487" h="481981">
                                    <a:moveTo>
                                      <a:pt x="683488" y="481981"/>
                                    </a:moveTo>
                                    <a:lnTo>
                                      <a:pt x="455659" y="0"/>
                                    </a:lnTo>
                                    <a:lnTo>
                                      <a:pt x="0" y="0"/>
                                    </a:lnTo>
                                    <a:cubicBezTo>
                                      <a:pt x="0" y="0"/>
                                      <a:pt x="227829" y="481981"/>
                                      <a:pt x="227829" y="481981"/>
                                    </a:cubicBezTo>
                                    <a:lnTo>
                                      <a:pt x="683488" y="481981"/>
                                    </a:lnTo>
                                    <a:close/>
                                  </a:path>
                                </a:pathLst>
                              </a:custGeom>
                              <a:solidFill>
                                <a:srgbClr val="FFFFFF">
                                  <a:alpha val="60000"/>
                                </a:srgbClr>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 name="Free-form: Shape 29"/>
                            <wps:cNvSpPr/>
                            <wps:spPr>
                              <a:xfrm>
                                <a:off x="7969348" y="773723"/>
                                <a:ext cx="1043080" cy="1138208"/>
                              </a:xfrm>
                              <a:custGeom>
                                <a:avLst/>
                                <a:gdLst>
                                  <a:gd name="connsiteX0" fmla="*/ 0 w 1042817"/>
                                  <a:gd name="connsiteY0" fmla="*/ 0 h 1138695"/>
                                  <a:gd name="connsiteX1" fmla="*/ 535132 w 1042817"/>
                                  <a:gd name="connsiteY1" fmla="*/ 1138695 h 1138695"/>
                                  <a:gd name="connsiteX2" fmla="*/ 1042817 w 1042817"/>
                                  <a:gd name="connsiteY2" fmla="*/ 1138695 h 1138695"/>
                                  <a:gd name="connsiteX3" fmla="*/ 507686 w 1042817"/>
                                  <a:gd name="connsiteY3" fmla="*/ 0 h 1138695"/>
                                  <a:gd name="connsiteX4" fmla="*/ 0 w 1042817"/>
                                  <a:gd name="connsiteY4" fmla="*/ 0 h 1138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2817" h="1138695">
                                    <a:moveTo>
                                      <a:pt x="0" y="0"/>
                                    </a:moveTo>
                                    <a:lnTo>
                                      <a:pt x="535132" y="1138695"/>
                                    </a:lnTo>
                                    <a:lnTo>
                                      <a:pt x="1042817" y="1138695"/>
                                    </a:lnTo>
                                    <a:cubicBezTo>
                                      <a:pt x="1042817" y="1138695"/>
                                      <a:pt x="507686" y="0"/>
                                      <a:pt x="507686" y="0"/>
                                    </a:cubicBezTo>
                                    <a:lnTo>
                                      <a:pt x="0" y="0"/>
                                    </a:lnTo>
                                    <a:close/>
                                  </a:path>
                                </a:pathLst>
                              </a:custGeom>
                              <a:solidFill>
                                <a:srgbClr val="FFFFFF">
                                  <a:alpha val="60000"/>
                                </a:srgbClr>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Graphic 4">
                                <a:extLst>
                                  <a:ext uri="{FF2B5EF4-FFF2-40B4-BE49-F238E27FC236}">
                                    <a16:creationId xmlns:a16="http://schemas.microsoft.com/office/drawing/2014/main" id="{D7EF04EB-0482-5775-6DD9-DFD8DBF5ADEF}"/>
                                  </a:ext>
                                </a:extLst>
                              </pic:cNvPr>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9052560" y="1026942"/>
                                <a:ext cx="1564640" cy="477520"/>
                              </a:xfrm>
                              <a:prstGeom prst="rect">
                                <a:avLst/>
                              </a:prstGeom>
                            </pic:spPr>
                          </pic:pic>
                        </wpg:wg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a16="http://schemas.microsoft.com/office/drawing/2014/main" xmlns:pic="http://schemas.openxmlformats.org/drawingml/2006/picture" xmlns:a="http://schemas.openxmlformats.org/drawingml/2006/main">
                <w:pict>
                  <v:group id="Group 32" style="position:absolute;margin-left:821.3pt;margin-top:0;width:872.5pt;height:150.5pt;z-index:-251656192;mso-position-horizontal:right;mso-position-horizontal-relative:page;mso-position-vertical:top;mso-position-vertical-relative:page;mso-width-relative:margin;mso-height-relative:margin" coordsize="110825,19119" o:spid="_x0000_s1026" w14:anchorId="09C2B01C"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">
                    <v:rect id="Rectangle 20" style="position:absolute;left:17227;width:93598;height:19119;visibility:visible;mso-wrap-style:square;v-text-anchor:middle" o:spid="_x0000_s1027" fillcolor="white [3212]"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"/>
                    <v:shape id="Free-form: Shape 25" style="position:absolute;top:2883;width:108000;height:16200;visibility:visible;mso-wrap-style:square;v-text-anchor:middle" coordsize="6984489,1620625" o:spid="_x0000_s1028" fillcolor="#e1eef9" stroked="f" strokeweight=".07103mm" path="m,l6984490,r,1620625l,162062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">
                      <v:stroke joinstyle="miter"/>
                      <v:path arrowok="t" o:connecttype="custom" o:connectlocs="0,0;10800002,0;10800002,1620001;0,1620001" o:connectangles="0,0,0,0"/>
                    </v:shape>
                    <v:shape id="Free-form: Shape 26" style="position:absolute;left:74347;top:7737;width:10452;height:11342;visibility:visible;mso-wrap-style:square;v-text-anchor:middle" coordsize="1044940,1138669" o:spid="_x0000_s1029" fillcolor="#00b2a9" stroked="f" strokeweight=".07103mm" path="m537254,l,1138670r507686,c507686,1138670,1044940,,1044940,l5372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">
                      <v:stroke joinstyle="miter"/>
                      <v:path arrowok="t" o:connecttype="custom" o:connectlocs="537390,0;0,1134197;507814,1134197;1045204,0;537390,0" o:connectangles="0,0,0,0,0"/>
                    </v:shape>
                    <v:shape id="Free-form: Shape 27" style="position:absolute;left:84828;top:2883;width:6836;height:4818;visibility:visible;mso-wrap-style:square;v-text-anchor:middle" coordsize="683487,481981" o:spid="_x0000_s1030" fillcolor="#cedc00" stroked="f" strokeweight=".07103mm" path="m455659,481981l683488,,227830,c227830,,,481981,,481981r45565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">
                      <v:stroke joinstyle="miter"/>
                      <v:path arrowok="t" o:connecttype="custom" o:connectlocs="455774,481775;683661,0;227888,0;0,481775;455774,481775" o:connectangles="0,0,0,0,0"/>
                    </v:shape>
                    <v:shape id="Free-form: Shape 28" style="position:absolute;left:82507;top:2883;width:6836;height:4818;visibility:visible;mso-wrap-style:square;v-text-anchor:middle" coordsize="683487,481981" o:spid="_x0000_s1031" stroked="f" strokeweight=".07103mm" path="m683488,481981l455659,,,c,,227829,481981,227829,481981r45565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">
                      <v:fill opacity="39321f"/>
                      <v:stroke joinstyle="miter"/>
                      <v:path arrowok="t" o:connecttype="custom" o:connectlocs="683661,481775;455774,0;0,0;227887,481775;683661,481775" o:connectangles="0,0,0,0,0"/>
                    </v:shape>
                    <v:shape id="Free-form: Shape 29" style="position:absolute;left:79693;top:7737;width:10431;height:11382;visibility:visible;mso-wrap-style:square;v-text-anchor:middle" coordsize="1042817,1138695" o:spid="_x0000_s1032" stroked="f" strokeweight=".07103mm" path="m,l535132,1138695r507685,c1042817,1138695,507686,,507686,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">
                      <v:fill opacity="39321f"/>
                      <v:stroke joinstyle="miter"/>
                      <v:path arrowok="t" o:connecttype="custom" o:connectlocs="0,0;535267,1138208;1043080,1138208;507814,0;0,0" o:connectangles="0,0,0,0,0"/>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Graphic 4" style="position:absolute;left:90525;top:10269;width:15647;height:4775;visibility:visible;mso-wrap-style:square" o:spid="_x0000_s103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">
                      <v:imagedata o:title="" r:id="rId16"/>
                    </v:shape>
                    <w10:wrap anchorx="page" anchory="page"/>
                    <w10:anchorlock/>
                  </v:group>
                </w:pict>
              </mc:Fallback>
            </mc:AlternateContent>
          </w:r>
        </w:p>
      </w:sdtContent>
    </w:sdt>
    <w:p w14:paraId="03093067" w14:textId="209073D5" w:rsidR="004411F6" w:rsidRPr="00877B49" w:rsidRDefault="00C01C9E" w:rsidP="003C6710">
      <w:pPr>
        <w:pStyle w:val="Heading1"/>
      </w:pPr>
      <w:r w:rsidRPr="00877B49">
        <w:t>Planning permit application process</w:t>
      </w:r>
    </w:p>
    <w:p w14:paraId="55CA0587" w14:textId="77777777" w:rsidR="00F56B1C" w:rsidRPr="00877B49" w:rsidRDefault="00F56B1C" w:rsidP="00877B49">
      <w:r w:rsidRPr="00877B49">
        <w:t>There are several steps involved when applying for a planning permit. Find out how to prepare and submit your application, how we assess your application and how to appeal a decision.</w:t>
      </w:r>
    </w:p>
    <w:p w14:paraId="2185B4F5" w14:textId="1A26B009" w:rsidR="00C01C9E" w:rsidRPr="00877B49" w:rsidRDefault="00F56B1C" w:rsidP="00877B49">
      <w:r w:rsidRPr="00877B49">
        <w:t>Some steps may not be relevant to your application.</w:t>
      </w:r>
    </w:p>
    <w:p w14:paraId="68095CCC" w14:textId="06AA33DC" w:rsidR="00F56B1C" w:rsidRPr="00877B49" w:rsidRDefault="00EB41ED" w:rsidP="003C6710">
      <w:pPr>
        <w:pStyle w:val="Heading2"/>
      </w:pPr>
      <w:r>
        <w:t xml:space="preserve">Do your due </w:t>
      </w:r>
      <w:proofErr w:type="gramStart"/>
      <w:r>
        <w:t>diligence</w:t>
      </w:r>
      <w:proofErr w:type="gramEnd"/>
    </w:p>
    <w:p w14:paraId="4A39FDDD" w14:textId="2175CA20" w:rsidR="00F56B1C" w:rsidRPr="00877B49" w:rsidRDefault="00F56B1C" w:rsidP="00877B49">
      <w:r w:rsidRPr="00877B49">
        <w:t>Doing your due diligence</w:t>
      </w:r>
      <w:r w:rsidR="00720410">
        <w:t xml:space="preserve"> will help you identify </w:t>
      </w:r>
      <w:r w:rsidR="00811EA2">
        <w:t>key information</w:t>
      </w:r>
      <w:r w:rsidR="004C7812">
        <w:t>, reduce timeframes,</w:t>
      </w:r>
      <w:r w:rsidR="00811EA2">
        <w:t xml:space="preserve"> and avoid </w:t>
      </w:r>
      <w:r w:rsidRPr="00877B49">
        <w:t>costs or hurdles that may appear</w:t>
      </w:r>
      <w:r w:rsidR="00FB1C00">
        <w:t xml:space="preserve"> during </w:t>
      </w:r>
      <w:r w:rsidRPr="00877B49">
        <w:t>or after the planning permit process.</w:t>
      </w:r>
    </w:p>
    <w:p w14:paraId="2DCCD583" w14:textId="04FC56B3" w:rsidR="00F56B1C" w:rsidRPr="00877B49" w:rsidRDefault="00F56B1C" w:rsidP="00877B49">
      <w:r w:rsidRPr="00877B49">
        <w:t>The following steps will help you </w:t>
      </w:r>
      <w:r w:rsidR="00B55FD7">
        <w:t>find the information you need to start your planning permit application:</w:t>
      </w:r>
    </w:p>
    <w:p w14:paraId="6826A624" w14:textId="77777777" w:rsidR="00910208" w:rsidRDefault="00F56B1C" w:rsidP="0057360B">
      <w:pPr>
        <w:pStyle w:val="List2"/>
        <w:numPr>
          <w:ilvl w:val="1"/>
          <w:numId w:val="44"/>
        </w:numPr>
        <w:contextualSpacing w:val="0"/>
      </w:pPr>
      <w:r w:rsidRPr="002258BA">
        <w:t>Visit </w:t>
      </w:r>
      <w:proofErr w:type="spellStart"/>
      <w:r>
        <w:fldChar w:fldCharType="begin"/>
      </w:r>
      <w:r>
        <w:instrText xml:space="preserve"> HYPERLINK "https://www.planning.vic.gov.au/schemes-and-amendments/get-information-about-your-planning-scheme/vicplan" \t "_blank" \o "VicPlan website" </w:instrText>
      </w:r>
      <w:r>
        <w:fldChar w:fldCharType="separate"/>
      </w:r>
      <w:r w:rsidRPr="002258BA">
        <w:rPr>
          <w:rStyle w:val="Hyperlink"/>
          <w:color w:val="auto"/>
          <w:u w:val="none"/>
        </w:rPr>
        <w:t>VicPlan</w:t>
      </w:r>
      <w:proofErr w:type="spellEnd"/>
      <w:r>
        <w:rPr>
          <w:rStyle w:val="Hyperlink"/>
          <w:color w:val="auto"/>
          <w:u w:val="none"/>
        </w:rPr>
        <w:fldChar w:fldCharType="end"/>
      </w:r>
      <w:r w:rsidRPr="002258BA">
        <w:t> </w:t>
      </w:r>
      <w:r w:rsidR="002E1106" w:rsidRPr="002E1106">
        <w:rPr>
          <w:highlight w:val="yellow"/>
        </w:rPr>
        <w:t>[insert link]</w:t>
      </w:r>
      <w:r w:rsidR="002E1106">
        <w:t xml:space="preserve"> </w:t>
      </w:r>
      <w:r w:rsidRPr="002258BA">
        <w:t>to create a planning property report.</w:t>
      </w:r>
      <w:r w:rsidR="00B55FD7">
        <w:t xml:space="preserve"> Th</w:t>
      </w:r>
      <w:r w:rsidR="00CC1D2C">
        <w:t xml:space="preserve">e </w:t>
      </w:r>
      <w:r w:rsidR="002E1106">
        <w:t xml:space="preserve">planning property report will identify the </w:t>
      </w:r>
      <w:r w:rsidR="00CC1D2C">
        <w:t xml:space="preserve">zones and overlays </w:t>
      </w:r>
      <w:r w:rsidR="002E1106">
        <w:t xml:space="preserve">that apply to your site. </w:t>
      </w:r>
    </w:p>
    <w:p w14:paraId="2627CE58" w14:textId="64493943" w:rsidR="00F56B1C" w:rsidRDefault="002E1106" w:rsidP="00910208">
      <w:pPr>
        <w:pStyle w:val="ListContinue"/>
      </w:pPr>
      <w:r>
        <w:t xml:space="preserve">The zones and overlays </w:t>
      </w:r>
      <w:r w:rsidR="00DD11A3">
        <w:t>will tell you:</w:t>
      </w:r>
    </w:p>
    <w:p w14:paraId="383BA33D" w14:textId="5C23A081" w:rsidR="00DD11A3" w:rsidRDefault="00DD11A3" w:rsidP="00910208">
      <w:pPr>
        <w:pStyle w:val="ListBullet3"/>
        <w:contextualSpacing w:val="0"/>
      </w:pPr>
      <w:r>
        <w:t>What you can and can’t do on the site</w:t>
      </w:r>
      <w:r w:rsidR="00DD7909">
        <w:t>.</w:t>
      </w:r>
    </w:p>
    <w:p w14:paraId="08BC3BD5" w14:textId="5DD16508" w:rsidR="00DD11A3" w:rsidRDefault="00DD11A3" w:rsidP="00910208">
      <w:pPr>
        <w:pStyle w:val="ListBullet3"/>
        <w:contextualSpacing w:val="0"/>
      </w:pPr>
      <w:r>
        <w:t>What information is required for an application</w:t>
      </w:r>
      <w:r w:rsidR="00DD7909">
        <w:t>.</w:t>
      </w:r>
    </w:p>
    <w:p w14:paraId="41B0815D" w14:textId="451DBA86" w:rsidR="00DD11A3" w:rsidRDefault="00DD11A3" w:rsidP="00910208">
      <w:pPr>
        <w:pStyle w:val="ListBullet3"/>
        <w:contextualSpacing w:val="0"/>
      </w:pPr>
      <w:r>
        <w:t xml:space="preserve">The guidelines </w:t>
      </w:r>
      <w:r w:rsidR="00910208">
        <w:t>used to make planning decisions</w:t>
      </w:r>
      <w:r w:rsidR="00DD7909">
        <w:t>.</w:t>
      </w:r>
    </w:p>
    <w:p w14:paraId="2E9B5C72" w14:textId="038C00BC" w:rsidR="00B55FD7" w:rsidRPr="002258BA" w:rsidRDefault="00910208" w:rsidP="007F298B">
      <w:pPr>
        <w:pStyle w:val="List2"/>
        <w:numPr>
          <w:ilvl w:val="1"/>
          <w:numId w:val="44"/>
        </w:numPr>
        <w:contextualSpacing w:val="0"/>
      </w:pPr>
      <w:r>
        <w:t>Review</w:t>
      </w:r>
      <w:r w:rsidR="00B55FD7" w:rsidRPr="002258BA">
        <w:t xml:space="preserve"> the </w:t>
      </w:r>
      <w:hyperlink r:id="rId17" w:tooltip="View the Frankston Planning Scheme" w:history="1">
        <w:r w:rsidR="00DD11A3" w:rsidRPr="00910208">
          <w:rPr>
            <w:rStyle w:val="Hyperlink"/>
            <w:color w:val="auto"/>
            <w:highlight w:val="yellow"/>
            <w:u w:val="none"/>
          </w:rPr>
          <w:t>[insert local government name]</w:t>
        </w:r>
        <w:r w:rsidR="00B55FD7" w:rsidRPr="002258BA">
          <w:rPr>
            <w:rStyle w:val="Hyperlink"/>
            <w:color w:val="auto"/>
            <w:u w:val="none"/>
          </w:rPr>
          <w:t xml:space="preserve"> Planning Scheme</w:t>
        </w:r>
      </w:hyperlink>
      <w:r w:rsidR="00B55FD7" w:rsidRPr="002258BA">
        <w:t> </w:t>
      </w:r>
      <w:r w:rsidRPr="00910208">
        <w:rPr>
          <w:highlight w:val="yellow"/>
        </w:rPr>
        <w:t>[insert link]</w:t>
      </w:r>
      <w:r>
        <w:t xml:space="preserve"> </w:t>
      </w:r>
      <w:r w:rsidR="00B55FD7" w:rsidRPr="002258BA">
        <w:t xml:space="preserve">and </w:t>
      </w:r>
      <w:r>
        <w:t xml:space="preserve">identify any relevant </w:t>
      </w:r>
      <w:r w:rsidR="007F298B">
        <w:t xml:space="preserve">policies that apply to your site and the proposed use. This will also help you understand what </w:t>
      </w:r>
      <w:r w:rsidR="000315FE">
        <w:t xml:space="preserve">information is required for an application and what we need to consider when making planning decisions. </w:t>
      </w:r>
    </w:p>
    <w:p w14:paraId="08476860" w14:textId="77777777" w:rsidR="003721F0" w:rsidRDefault="00F56B1C" w:rsidP="00CF59EC">
      <w:pPr>
        <w:pStyle w:val="List2"/>
        <w:numPr>
          <w:ilvl w:val="1"/>
          <w:numId w:val="44"/>
        </w:numPr>
        <w:contextualSpacing w:val="0"/>
      </w:pPr>
      <w:r w:rsidRPr="002258BA">
        <w:t xml:space="preserve">Obtain a </w:t>
      </w:r>
      <w:r w:rsidR="00924ABD">
        <w:t>certificate</w:t>
      </w:r>
      <w:r w:rsidRPr="002258BA">
        <w:t xml:space="preserve"> of </w:t>
      </w:r>
      <w:r w:rsidR="00924ABD">
        <w:t>t</w:t>
      </w:r>
      <w:r w:rsidRPr="002258BA">
        <w:t>itle from </w:t>
      </w:r>
      <w:hyperlink r:id="rId18" w:tgtFrame="_blank" w:tooltip="Landata website" w:history="1">
        <w:r w:rsidRPr="002258BA">
          <w:rPr>
            <w:rStyle w:val="Hyperlink"/>
            <w:color w:val="auto"/>
            <w:u w:val="none"/>
          </w:rPr>
          <w:t>Landata</w:t>
        </w:r>
      </w:hyperlink>
      <w:r w:rsidR="00CF59EC">
        <w:t xml:space="preserve"> </w:t>
      </w:r>
      <w:r w:rsidR="00CF59EC" w:rsidRPr="00CF59EC">
        <w:rPr>
          <w:highlight w:val="yellow"/>
        </w:rPr>
        <w:t>[insert link]</w:t>
      </w:r>
      <w:r w:rsidRPr="002258BA">
        <w:t>.</w:t>
      </w:r>
      <w:r w:rsidR="00924ABD">
        <w:t xml:space="preserve"> The certificate of title will identify any </w:t>
      </w:r>
      <w:r w:rsidR="004765C8">
        <w:t xml:space="preserve">covenants, encumbrances or easements that may restrict or impact your proposal. </w:t>
      </w:r>
      <w:r w:rsidR="00EE42EE" w:rsidRPr="00EE42EE">
        <w:t xml:space="preserve">You will need to pay small fee to obtain </w:t>
      </w:r>
      <w:r w:rsidR="003721F0">
        <w:t>the title.</w:t>
      </w:r>
    </w:p>
    <w:p w14:paraId="4A4D527C" w14:textId="58C6F5E8" w:rsidR="00924ABD" w:rsidRDefault="004765C8" w:rsidP="003721F0">
      <w:pPr>
        <w:pStyle w:val="ListContinue"/>
      </w:pPr>
      <w:r>
        <w:t xml:space="preserve">When ordering </w:t>
      </w:r>
      <w:r w:rsidR="0057718C">
        <w:t>the title, make sure you include</w:t>
      </w:r>
      <w:r w:rsidR="003721F0">
        <w:t xml:space="preserve"> the</w:t>
      </w:r>
      <w:r w:rsidR="0057718C">
        <w:t>:</w:t>
      </w:r>
    </w:p>
    <w:p w14:paraId="39E8313E" w14:textId="2EE74D67" w:rsidR="00924ABD" w:rsidRDefault="0057718C" w:rsidP="0FFCD0ED">
      <w:pPr>
        <w:pStyle w:val="ListBullet3"/>
      </w:pPr>
      <w:r>
        <w:t>Register Search Statement</w:t>
      </w:r>
      <w:r w:rsidR="00EE42EE">
        <w:t>.</w:t>
      </w:r>
    </w:p>
    <w:p w14:paraId="4DB690E3" w14:textId="0A1A52CE" w:rsidR="0057718C" w:rsidRDefault="0057718C" w:rsidP="006C359B">
      <w:pPr>
        <w:pStyle w:val="ListBullet3"/>
        <w:contextualSpacing w:val="0"/>
      </w:pPr>
      <w:r>
        <w:t>Certificate of title</w:t>
      </w:r>
      <w:r w:rsidR="00EE42EE">
        <w:t>.</w:t>
      </w:r>
    </w:p>
    <w:p w14:paraId="7BD5BA4E" w14:textId="42E9890E" w:rsidR="00EE42EE" w:rsidRDefault="00115FCE" w:rsidP="0FFCD0ED">
      <w:pPr>
        <w:pStyle w:val="ListBullet3"/>
      </w:pPr>
      <w:r>
        <w:t>Any instruments identified as</w:t>
      </w:r>
      <w:r w:rsidR="00D26253">
        <w:t xml:space="preserve"> s173 agreements,</w:t>
      </w:r>
      <w:r>
        <w:t xml:space="preserve"> covenants, </w:t>
      </w:r>
      <w:proofErr w:type="gramStart"/>
      <w:r>
        <w:t>encumbrances</w:t>
      </w:r>
      <w:proofErr w:type="gramEnd"/>
      <w:r>
        <w:t xml:space="preserve"> or easements</w:t>
      </w:r>
      <w:r w:rsidR="00EE42EE">
        <w:t xml:space="preserve">. You do not need to order mortgage instruments. </w:t>
      </w:r>
    </w:p>
    <w:p w14:paraId="25CD8F26" w14:textId="3F94D15C" w:rsidR="00861070" w:rsidRDefault="00861070" w:rsidP="00861070">
      <w:pPr>
        <w:pStyle w:val="ListBullet3"/>
        <w:numPr>
          <w:ilvl w:val="0"/>
          <w:numId w:val="0"/>
        </w:numPr>
        <w:ind w:left="360"/>
      </w:pPr>
      <w:r>
        <w:t xml:space="preserve">A </w:t>
      </w:r>
      <w:proofErr w:type="gramStart"/>
      <w:r>
        <w:t>step by step</w:t>
      </w:r>
      <w:proofErr w:type="gramEnd"/>
      <w:r>
        <w:t xml:space="preserve"> guide to obtaining a certificate of title can be found here </w:t>
      </w:r>
      <w:r w:rsidRPr="007D36EE">
        <w:rPr>
          <w:highlight w:val="yellow"/>
        </w:rPr>
        <w:t xml:space="preserve">[INSERT LINK TO </w:t>
      </w:r>
      <w:r w:rsidR="007D36EE" w:rsidRPr="007D36EE">
        <w:rPr>
          <w:highlight w:val="yellow"/>
        </w:rPr>
        <w:t>ACCESSING A TITLE VIDEO]</w:t>
      </w:r>
      <w:r w:rsidR="007D36EE">
        <w:t>.</w:t>
      </w:r>
    </w:p>
    <w:p w14:paraId="0A876D27" w14:textId="299DA36D" w:rsidR="00C84277" w:rsidRDefault="002476B4" w:rsidP="00AE32BB">
      <w:pPr>
        <w:pStyle w:val="List2"/>
        <w:numPr>
          <w:ilvl w:val="1"/>
          <w:numId w:val="44"/>
        </w:numPr>
        <w:contextualSpacing w:val="0"/>
      </w:pPr>
      <w:r>
        <w:t>Y</w:t>
      </w:r>
      <w:r w:rsidR="00D7583D" w:rsidRPr="002258BA">
        <w:t xml:space="preserve">ou may wish to contact </w:t>
      </w:r>
      <w:r w:rsidR="00FD3728">
        <w:t xml:space="preserve">non-Council </w:t>
      </w:r>
      <w:r w:rsidR="00D7583D" w:rsidRPr="002258BA">
        <w:t>referral authorities</w:t>
      </w:r>
      <w:r w:rsidR="001542E1">
        <w:t xml:space="preserve"> once you </w:t>
      </w:r>
      <w:r w:rsidR="000A4659">
        <w:t>have the above information.</w:t>
      </w:r>
      <w:r w:rsidR="00D7583D" w:rsidRPr="002258BA">
        <w:t xml:space="preserve"> For example, </w:t>
      </w:r>
      <w:r w:rsidR="00C84277">
        <w:t>we suggest you contact Melbourne Water for pre-development advice:</w:t>
      </w:r>
    </w:p>
    <w:p w14:paraId="087CDA3B" w14:textId="775CEF41" w:rsidR="00C84277" w:rsidRDefault="008103E0" w:rsidP="00DD7909">
      <w:pPr>
        <w:pStyle w:val="ListBullet3"/>
        <w:contextualSpacing w:val="0"/>
      </w:pPr>
      <w:r>
        <w:t>To identify the flood level if your site is in a Special Building Overlay</w:t>
      </w:r>
      <w:r w:rsidR="005D5813">
        <w:t xml:space="preserve"> or Land Subject to Inundation Overlay</w:t>
      </w:r>
      <w:r w:rsidR="00DD7909">
        <w:t>.</w:t>
      </w:r>
    </w:p>
    <w:p w14:paraId="37334785" w14:textId="20897F9F" w:rsidR="00DD7909" w:rsidRDefault="00DD7909" w:rsidP="00DD7909">
      <w:pPr>
        <w:pStyle w:val="ListBullet3"/>
        <w:contextualSpacing w:val="0"/>
      </w:pPr>
      <w:r>
        <w:t>To identify any development restrictions if you have a drainage easement running through your site.</w:t>
      </w:r>
    </w:p>
    <w:p w14:paraId="304B70A8" w14:textId="77777777" w:rsidR="00F56B1C" w:rsidRPr="00877B49" w:rsidRDefault="00F56B1C" w:rsidP="002258BA">
      <w:pPr>
        <w:pStyle w:val="Heading2"/>
      </w:pPr>
      <w:r w:rsidRPr="00877B49">
        <w:lastRenderedPageBreak/>
        <w:t xml:space="preserve">Book a pre-application </w:t>
      </w:r>
      <w:proofErr w:type="gramStart"/>
      <w:r w:rsidRPr="00877B49">
        <w:t>meeting</w:t>
      </w:r>
      <w:proofErr w:type="gramEnd"/>
    </w:p>
    <w:p w14:paraId="592DB48C" w14:textId="5740C9BE" w:rsidR="00F56B1C" w:rsidRPr="00877B49" w:rsidRDefault="00F56B1C" w:rsidP="00877B49">
      <w:r w:rsidRPr="00877B49">
        <w:t>We recommend you obtain pre-application advice before applying for a planning permit.</w:t>
      </w:r>
      <w:r w:rsidR="00FD3728">
        <w:t xml:space="preserve"> This could include a </w:t>
      </w:r>
      <w:r w:rsidR="00802577">
        <w:t xml:space="preserve">phone call or visit to our planning counter, or a formal pre-application meeting </w:t>
      </w:r>
      <w:r w:rsidR="00802577" w:rsidRPr="000E58AC">
        <w:rPr>
          <w:highlight w:val="yellow"/>
        </w:rPr>
        <w:t xml:space="preserve">[update to reflect </w:t>
      </w:r>
      <w:r w:rsidR="000E58AC" w:rsidRPr="000E58AC">
        <w:rPr>
          <w:highlight w:val="yellow"/>
        </w:rPr>
        <w:t>services provided at your council]</w:t>
      </w:r>
      <w:r w:rsidR="00802577">
        <w:t>.</w:t>
      </w:r>
    </w:p>
    <w:p w14:paraId="49743EB1" w14:textId="77777777" w:rsidR="00F56B1C" w:rsidRPr="00877B49" w:rsidRDefault="00F56B1C" w:rsidP="00877B49">
      <w:r w:rsidRPr="00877B49">
        <w:t>In the pre-application meeting, we will:</w:t>
      </w:r>
    </w:p>
    <w:p w14:paraId="0493649A" w14:textId="77777777" w:rsidR="00DF1710" w:rsidRDefault="00DF1710" w:rsidP="006406B0">
      <w:pPr>
        <w:pStyle w:val="ListParagraph"/>
        <w:numPr>
          <w:ilvl w:val="0"/>
          <w:numId w:val="47"/>
        </w:numPr>
      </w:pPr>
      <w:r>
        <w:t>D</w:t>
      </w:r>
      <w:r w:rsidRPr="00877B49">
        <w:t>iscuss if your application meets the requirements of the</w:t>
      </w:r>
      <w:r>
        <w:t xml:space="preserve"> </w:t>
      </w:r>
      <w:r w:rsidRPr="006406B0">
        <w:t>[</w:t>
      </w:r>
      <w:r w:rsidRPr="00CE5353">
        <w:rPr>
          <w:highlight w:val="yellow"/>
        </w:rPr>
        <w:t>insert local government name</w:t>
      </w:r>
      <w:r w:rsidRPr="006406B0">
        <w:t>]</w:t>
      </w:r>
      <w:r>
        <w:t xml:space="preserve"> Planning Scheme </w:t>
      </w:r>
      <w:r w:rsidRPr="006406B0">
        <w:t>[</w:t>
      </w:r>
      <w:r w:rsidRPr="00CE5353">
        <w:rPr>
          <w:highlight w:val="yellow"/>
        </w:rPr>
        <w:t>insert link</w:t>
      </w:r>
      <w:r w:rsidRPr="006406B0">
        <w:t>]</w:t>
      </w:r>
      <w:r>
        <w:t xml:space="preserve">. </w:t>
      </w:r>
    </w:p>
    <w:p w14:paraId="39203F51" w14:textId="2314637A" w:rsidR="00F56B1C" w:rsidRPr="00877B49" w:rsidRDefault="006D3D71" w:rsidP="006406B0">
      <w:pPr>
        <w:pStyle w:val="ListParagraph"/>
        <w:numPr>
          <w:ilvl w:val="0"/>
          <w:numId w:val="47"/>
        </w:numPr>
      </w:pPr>
      <w:r>
        <w:t>D</w:t>
      </w:r>
      <w:r w:rsidR="00F56B1C" w:rsidRPr="00877B49">
        <w:t>iscuss key issues with your proposal.</w:t>
      </w:r>
    </w:p>
    <w:p w14:paraId="2D073181" w14:textId="435379BD" w:rsidR="00DF1710" w:rsidRPr="00877B49" w:rsidRDefault="00DF1710" w:rsidP="006406B0">
      <w:pPr>
        <w:pStyle w:val="ListParagraph"/>
        <w:numPr>
          <w:ilvl w:val="0"/>
          <w:numId w:val="47"/>
        </w:numPr>
      </w:pPr>
      <w:r>
        <w:t>E</w:t>
      </w:r>
      <w:r w:rsidRPr="00877B49">
        <w:t>xplain the application process</w:t>
      </w:r>
      <w:r w:rsidR="005D5813">
        <w:t>.</w:t>
      </w:r>
    </w:p>
    <w:p w14:paraId="717D86DC" w14:textId="74721B81" w:rsidR="00DF1710" w:rsidRPr="00877B49" w:rsidRDefault="00DF1710" w:rsidP="006406B0">
      <w:pPr>
        <w:pStyle w:val="ListParagraph"/>
        <w:numPr>
          <w:ilvl w:val="0"/>
          <w:numId w:val="47"/>
        </w:numPr>
      </w:pPr>
      <w:r>
        <w:t>P</w:t>
      </w:r>
      <w:r w:rsidRPr="00877B49">
        <w:t>rovide advice on what information you will need to support your application</w:t>
      </w:r>
      <w:r w:rsidR="005D5813">
        <w:t>.</w:t>
      </w:r>
    </w:p>
    <w:p w14:paraId="55B90E15" w14:textId="7351087D" w:rsidR="00F56B1C" w:rsidRPr="00877B49" w:rsidRDefault="00DF1710" w:rsidP="00877B49">
      <w:r>
        <w:t>We</w:t>
      </w:r>
      <w:r w:rsidR="00F56B1C" w:rsidRPr="00877B49">
        <w:t xml:space="preserve"> will require a </w:t>
      </w:r>
      <w:r w:rsidR="00B14AD8">
        <w:t>concept plan</w:t>
      </w:r>
      <w:r w:rsidR="00F56B1C" w:rsidRPr="00877B49">
        <w:t xml:space="preserve"> of your proposal </w:t>
      </w:r>
      <w:r w:rsidR="00224192">
        <w:t xml:space="preserve">to </w:t>
      </w:r>
      <w:r w:rsidR="00F56B1C" w:rsidRPr="00877B49">
        <w:t>review and discus</w:t>
      </w:r>
      <w:r w:rsidR="00224192">
        <w:t>s</w:t>
      </w:r>
      <w:r w:rsidR="00F56B1C" w:rsidRPr="00877B49">
        <w:t xml:space="preserve"> at the meeting. </w:t>
      </w:r>
      <w:r w:rsidR="00B14AD8">
        <w:t>To avoid delays, we strongl</w:t>
      </w:r>
      <w:r w:rsidR="00A94253">
        <w:t xml:space="preserve">y recommend </w:t>
      </w:r>
      <w:r w:rsidR="00F56B1C" w:rsidRPr="00877B49">
        <w:t>you submit the plan at the time of bookin</w:t>
      </w:r>
      <w:r w:rsidR="00B25735">
        <w:t>g</w:t>
      </w:r>
      <w:r w:rsidR="00F56B1C" w:rsidRPr="00877B49">
        <w:t>.</w:t>
      </w:r>
    </w:p>
    <w:p w14:paraId="375E1AF0" w14:textId="2FD27356" w:rsidR="00F56B1C" w:rsidRDefault="00F56B1C" w:rsidP="00877B49">
      <w:r w:rsidRPr="00877B49">
        <w:t xml:space="preserve">Book a pre-application meeting </w:t>
      </w:r>
      <w:r w:rsidR="00B25735">
        <w:t xml:space="preserve">using the </w:t>
      </w:r>
      <w:r w:rsidR="00B25735" w:rsidRPr="001905E7">
        <w:rPr>
          <w:highlight w:val="yellow"/>
        </w:rPr>
        <w:t>form below</w:t>
      </w:r>
      <w:r w:rsidRPr="00877B49">
        <w:t xml:space="preserve"> or call </w:t>
      </w:r>
      <w:r w:rsidR="001905E7" w:rsidRPr="001905E7">
        <w:rPr>
          <w:highlight w:val="yellow"/>
        </w:rPr>
        <w:t>XX</w:t>
      </w:r>
      <w:r w:rsidRPr="00877B49">
        <w:t> to speak to the Statutory Planning Department. </w:t>
      </w:r>
    </w:p>
    <w:p w14:paraId="030A63B5" w14:textId="10ABD45E" w:rsidR="001905E7" w:rsidRPr="00877B49" w:rsidRDefault="001905E7" w:rsidP="00877B49">
      <w:r w:rsidRPr="00437DF7">
        <w:rPr>
          <w:highlight w:val="yellow"/>
        </w:rPr>
        <w:t>[</w:t>
      </w:r>
      <w:r w:rsidR="00106DA7" w:rsidRPr="00437DF7">
        <w:rPr>
          <w:highlight w:val="yellow"/>
        </w:rPr>
        <w:t xml:space="preserve">insert </w:t>
      </w:r>
      <w:r w:rsidR="00224192">
        <w:rPr>
          <w:highlight w:val="yellow"/>
        </w:rPr>
        <w:t xml:space="preserve">the available </w:t>
      </w:r>
      <w:r w:rsidR="00437DF7" w:rsidRPr="00437DF7">
        <w:rPr>
          <w:highlight w:val="yellow"/>
        </w:rPr>
        <w:t>booking options as relevant]</w:t>
      </w:r>
    </w:p>
    <w:p w14:paraId="3F7D5AA9" w14:textId="77777777" w:rsidR="00EB41ED" w:rsidRDefault="00EB41ED" w:rsidP="00ED5974">
      <w:pPr>
        <w:pStyle w:val="Heading2"/>
      </w:pPr>
      <w:r>
        <w:t xml:space="preserve">Prepare your </w:t>
      </w:r>
      <w:proofErr w:type="gramStart"/>
      <w:r>
        <w:t>application</w:t>
      </w:r>
      <w:proofErr w:type="gramEnd"/>
    </w:p>
    <w:p w14:paraId="40664CE0" w14:textId="47BF1682" w:rsidR="00B47BFC" w:rsidRDefault="00A72C1C" w:rsidP="00A72C1C">
      <w:r w:rsidRPr="00877B49">
        <w:t xml:space="preserve">A well-prepared application will help </w:t>
      </w:r>
      <w:r w:rsidR="00437DF7">
        <w:t>you to</w:t>
      </w:r>
      <w:r w:rsidRPr="00877B49">
        <w:t xml:space="preserve"> avoid delays and the likelihood of having to update your application later in the process.</w:t>
      </w:r>
      <w:r w:rsidR="00224192">
        <w:t xml:space="preserve"> Use the information given a</w:t>
      </w:r>
      <w:r w:rsidR="00957453">
        <w:t>t</w:t>
      </w:r>
      <w:r w:rsidR="00224192">
        <w:t xml:space="preserve"> the pre-application meeting and available on </w:t>
      </w:r>
      <w:r w:rsidR="00F26A2E">
        <w:t>council’s website to help you prepare your application</w:t>
      </w:r>
      <w:r w:rsidR="0084534F">
        <w:t xml:space="preserve"> </w:t>
      </w:r>
      <w:r w:rsidR="0084534F" w:rsidRPr="0084534F">
        <w:rPr>
          <w:highlight w:val="yellow"/>
        </w:rPr>
        <w:t>[insert relevant website links]</w:t>
      </w:r>
      <w:r w:rsidR="00F26A2E" w:rsidRPr="0084534F">
        <w:rPr>
          <w:highlight w:val="yellow"/>
        </w:rPr>
        <w:t>.</w:t>
      </w:r>
    </w:p>
    <w:p w14:paraId="3C5FA0F0" w14:textId="07D98F97" w:rsidR="00A72C1C" w:rsidRPr="00877B49" w:rsidRDefault="00F26A2E" w:rsidP="00A72C1C">
      <w:r>
        <w:t xml:space="preserve">You can also engage professional planning consultants, building designers/architects, </w:t>
      </w:r>
      <w:r w:rsidR="00C05C72">
        <w:t xml:space="preserve">traffic engineers, environmentally sustainable design engineers, and other technical specialists to prepare </w:t>
      </w:r>
      <w:r w:rsidR="00D26253">
        <w:t xml:space="preserve">your planning permit application. </w:t>
      </w:r>
    </w:p>
    <w:p w14:paraId="639C0354" w14:textId="7765001A" w:rsidR="00400AED" w:rsidRPr="00877B49" w:rsidRDefault="00400AED" w:rsidP="00ED5974">
      <w:pPr>
        <w:pStyle w:val="Heading2"/>
      </w:pPr>
      <w:r w:rsidRPr="00877B49">
        <w:t xml:space="preserve">Submit your </w:t>
      </w:r>
      <w:proofErr w:type="gramStart"/>
      <w:r w:rsidRPr="00877B49">
        <w:t>application</w:t>
      </w:r>
      <w:proofErr w:type="gramEnd"/>
    </w:p>
    <w:p w14:paraId="73389C1B" w14:textId="77777777" w:rsidR="00400AED" w:rsidRPr="00877B49" w:rsidRDefault="00400AED" w:rsidP="00877B49">
      <w:r w:rsidRPr="00877B49">
        <w:t>Your planning permit application must include the following information:</w:t>
      </w:r>
    </w:p>
    <w:p w14:paraId="7EB0568F" w14:textId="1575FC0E" w:rsidR="005369E4" w:rsidRDefault="005369E4" w:rsidP="005369E4">
      <w:pPr>
        <w:pStyle w:val="ListParagraph"/>
        <w:numPr>
          <w:ilvl w:val="0"/>
          <w:numId w:val="47"/>
        </w:numPr>
      </w:pPr>
      <w:r>
        <w:t xml:space="preserve">A complete and signed planning permit application form </w:t>
      </w:r>
      <w:r w:rsidRPr="005369E4">
        <w:rPr>
          <w:highlight w:val="yellow"/>
        </w:rPr>
        <w:t xml:space="preserve">[if form is not </w:t>
      </w:r>
      <w:r w:rsidR="0084534F" w:rsidRPr="005369E4">
        <w:rPr>
          <w:highlight w:val="yellow"/>
        </w:rPr>
        <w:t>auto populated</w:t>
      </w:r>
      <w:r w:rsidRPr="005369E4">
        <w:rPr>
          <w:highlight w:val="yellow"/>
        </w:rPr>
        <w:t xml:space="preserve"> through application portal]</w:t>
      </w:r>
      <w:r>
        <w:t>.</w:t>
      </w:r>
    </w:p>
    <w:p w14:paraId="39D9465A" w14:textId="558BB440" w:rsidR="00437DF7" w:rsidRDefault="00400AED" w:rsidP="005E2827">
      <w:pPr>
        <w:pStyle w:val="ListParagraph"/>
        <w:numPr>
          <w:ilvl w:val="0"/>
          <w:numId w:val="47"/>
        </w:numPr>
      </w:pPr>
      <w:r w:rsidRPr="005E2827">
        <w:t xml:space="preserve">A complete copy of the Certificate of Title no older than 3 months, including any restrictions such as a Section 173 </w:t>
      </w:r>
      <w:r w:rsidR="005369E4">
        <w:t>a</w:t>
      </w:r>
      <w:r w:rsidRPr="005E2827">
        <w:t>greement</w:t>
      </w:r>
      <w:r w:rsidR="005369E4">
        <w:t>s,</w:t>
      </w:r>
      <w:r w:rsidR="005E2827" w:rsidRPr="005E2827">
        <w:t xml:space="preserve"> </w:t>
      </w:r>
      <w:r w:rsidR="005E2827">
        <w:t xml:space="preserve">covenants, </w:t>
      </w:r>
      <w:proofErr w:type="gramStart"/>
      <w:r w:rsidR="005E2827">
        <w:t>encumbrances</w:t>
      </w:r>
      <w:proofErr w:type="gramEnd"/>
      <w:r w:rsidR="005E2827">
        <w:t xml:space="preserve"> or easements</w:t>
      </w:r>
      <w:r w:rsidRPr="005E2827">
        <w:t>. You can obtain a Certificate of Title from the </w:t>
      </w:r>
      <w:hyperlink r:id="rId19" w:tgtFrame="_blank" w:tooltip="Landata website" w:history="1">
        <w:r w:rsidRPr="005E2827">
          <w:rPr>
            <w:rStyle w:val="Hyperlink"/>
          </w:rPr>
          <w:t>Landata website</w:t>
        </w:r>
      </w:hyperlink>
      <w:r w:rsidR="00ED5974" w:rsidRPr="005E2827">
        <w:t xml:space="preserve"> </w:t>
      </w:r>
      <w:r w:rsidR="00ED5974" w:rsidRPr="005E2827">
        <w:rPr>
          <w:highlight w:val="yellow"/>
        </w:rPr>
        <w:t>[insert link]</w:t>
      </w:r>
      <w:r w:rsidRPr="005E2827">
        <w:t>.</w:t>
      </w:r>
    </w:p>
    <w:p w14:paraId="3C18A736" w14:textId="5C3DA9F9" w:rsidR="005369E4" w:rsidRPr="005E2827" w:rsidRDefault="005369E4" w:rsidP="005E2827">
      <w:pPr>
        <w:pStyle w:val="ListParagraph"/>
        <w:numPr>
          <w:ilvl w:val="0"/>
          <w:numId w:val="47"/>
        </w:numPr>
      </w:pPr>
      <w:r>
        <w:t xml:space="preserve">Payment for the relevant application fee </w:t>
      </w:r>
      <w:r w:rsidRPr="005369E4">
        <w:rPr>
          <w:highlight w:val="yellow"/>
        </w:rPr>
        <w:t>[insert payment methods offered].</w:t>
      </w:r>
    </w:p>
    <w:p w14:paraId="259DA06B" w14:textId="6DCC1EDD" w:rsidR="00400AED" w:rsidRDefault="00400AED" w:rsidP="00CA5E79">
      <w:pPr>
        <w:pStyle w:val="ListParagraph"/>
        <w:numPr>
          <w:ilvl w:val="0"/>
          <w:numId w:val="47"/>
        </w:numPr>
      </w:pPr>
      <w:r w:rsidRPr="005E2827">
        <w:t xml:space="preserve">Plans </w:t>
      </w:r>
      <w:r w:rsidR="00CA5E79">
        <w:t xml:space="preserve">and elevations </w:t>
      </w:r>
      <w:r w:rsidRPr="005E2827">
        <w:t>for your proposed development that are drawn to scale, have dimensions and show the details of all buildings or other proposed structures</w:t>
      </w:r>
      <w:r w:rsidR="00CA5E79">
        <w:t>, or</w:t>
      </w:r>
    </w:p>
    <w:p w14:paraId="4AC901F1" w14:textId="4F25CCDB" w:rsidR="00CA5E79" w:rsidRPr="005E2827" w:rsidRDefault="00CA5E79" w:rsidP="00CA5E79">
      <w:pPr>
        <w:pStyle w:val="ListParagraph"/>
        <w:numPr>
          <w:ilvl w:val="0"/>
          <w:numId w:val="47"/>
        </w:numPr>
      </w:pPr>
      <w:r>
        <w:t xml:space="preserve">Plans showing the proposed use </w:t>
      </w:r>
      <w:r w:rsidR="00C6403C">
        <w:t>(if development is not proposed).</w:t>
      </w:r>
    </w:p>
    <w:p w14:paraId="2B1FE018" w14:textId="01BFADC0" w:rsidR="00400AED" w:rsidRDefault="00400AED" w:rsidP="005E2827">
      <w:pPr>
        <w:pStyle w:val="ListParagraph"/>
        <w:numPr>
          <w:ilvl w:val="0"/>
          <w:numId w:val="47"/>
        </w:numPr>
      </w:pPr>
      <w:r w:rsidRPr="005E2827">
        <w:t>Written reports to support your application.</w:t>
      </w:r>
    </w:p>
    <w:p w14:paraId="317961D0" w14:textId="3DA5FDD6" w:rsidR="006A55FF" w:rsidRDefault="006A55FF" w:rsidP="005E2827">
      <w:pPr>
        <w:pStyle w:val="ListParagraph"/>
        <w:numPr>
          <w:ilvl w:val="0"/>
          <w:numId w:val="47"/>
        </w:numPr>
      </w:pPr>
      <w:r>
        <w:t xml:space="preserve">A Metropolitan Planning Levy certificate </w:t>
      </w:r>
      <w:r w:rsidR="00465BC0">
        <w:t xml:space="preserve">if your development cost exceeds the threshold. Refer to </w:t>
      </w:r>
      <w:r w:rsidR="00DF0B8B">
        <w:t xml:space="preserve">the State Revenue Office website </w:t>
      </w:r>
      <w:r w:rsidR="00DF0B8B" w:rsidRPr="00DF0B8B">
        <w:rPr>
          <w:highlight w:val="yellow"/>
        </w:rPr>
        <w:t>[insert link]</w:t>
      </w:r>
      <w:r w:rsidR="00DF0B8B">
        <w:t xml:space="preserve"> to determine if this levy applies to your application. </w:t>
      </w:r>
    </w:p>
    <w:p w14:paraId="03611A17" w14:textId="7D56526C" w:rsidR="00C6403C" w:rsidRPr="005E2827" w:rsidRDefault="00C6403C" w:rsidP="00C6403C">
      <w:r>
        <w:t xml:space="preserve">Refer to </w:t>
      </w:r>
      <w:r w:rsidRPr="00C6403C">
        <w:rPr>
          <w:highlight w:val="yellow"/>
        </w:rPr>
        <w:t>[insert relevant website links]</w:t>
      </w:r>
      <w:r>
        <w:t xml:space="preserve"> to help you prepare a complete planning permit application. </w:t>
      </w:r>
    </w:p>
    <w:p w14:paraId="26891FA3" w14:textId="77777777" w:rsidR="00400AED" w:rsidRPr="00877B49" w:rsidRDefault="00400AED" w:rsidP="001600B5">
      <w:pPr>
        <w:pStyle w:val="Heading2"/>
      </w:pPr>
      <w:r w:rsidRPr="00877B49">
        <w:t>Initial assessment</w:t>
      </w:r>
    </w:p>
    <w:p w14:paraId="758F86B7" w14:textId="38F21F6C" w:rsidR="00400AED" w:rsidRPr="00877B49" w:rsidRDefault="00400AED" w:rsidP="00877B49">
      <w:r w:rsidRPr="00877B49">
        <w:t>We will</w:t>
      </w:r>
      <w:r w:rsidR="00DF0B8B">
        <w:t xml:space="preserve"> </w:t>
      </w:r>
      <w:r w:rsidR="00DF0B8B" w:rsidRPr="00877B49">
        <w:t>start the planning assessment</w:t>
      </w:r>
      <w:r w:rsidR="00121D07">
        <w:t xml:space="preserve"> and may arrange an inspection of the property</w:t>
      </w:r>
      <w:r w:rsidR="00DF0B8B">
        <w:t xml:space="preserve">. </w:t>
      </w:r>
    </w:p>
    <w:p w14:paraId="1E302284" w14:textId="0BADE82D" w:rsidR="00400AED" w:rsidRPr="00877B49" w:rsidRDefault="00400AED" w:rsidP="00877B49">
      <w:r w:rsidRPr="00877B49">
        <w:t xml:space="preserve">If we find that your application is missing information, we will send you </w:t>
      </w:r>
      <w:r w:rsidR="00C6403C">
        <w:t xml:space="preserve">a written request for </w:t>
      </w:r>
      <w:r w:rsidR="006A55FF">
        <w:t>further information (RFI).</w:t>
      </w:r>
    </w:p>
    <w:p w14:paraId="63B7E7EC" w14:textId="281BEE73" w:rsidR="006A55FF" w:rsidRDefault="006B1C89" w:rsidP="00877B49">
      <w:r>
        <w:t>We may include preliminary</w:t>
      </w:r>
      <w:r w:rsidR="00400AED" w:rsidRPr="00877B49">
        <w:t xml:space="preserve"> concerns or issues with your application</w:t>
      </w:r>
      <w:r>
        <w:t xml:space="preserve"> in the RFI letter</w:t>
      </w:r>
      <w:r w:rsidR="00400AED" w:rsidRPr="00877B49">
        <w:t xml:space="preserve">. You will have the opportunity to update your application accordingly. You </w:t>
      </w:r>
      <w:r w:rsidR="006A55FF">
        <w:t>should</w:t>
      </w:r>
      <w:r w:rsidR="00400AED" w:rsidRPr="00877B49">
        <w:t xml:space="preserve"> address any problems at this stage, or your application may not be supported. </w:t>
      </w:r>
      <w:r w:rsidR="00F67F5D" w:rsidRPr="00877B49">
        <w:t>We recommend speaking to us before submitting any changes.</w:t>
      </w:r>
    </w:p>
    <w:p w14:paraId="13381418" w14:textId="11CF2540" w:rsidR="006A55FF" w:rsidRDefault="006A55FF" w:rsidP="00877B49">
      <w:r>
        <w:lastRenderedPageBreak/>
        <w:t xml:space="preserve">You </w:t>
      </w:r>
      <w:r w:rsidR="00F67F5D">
        <w:t>can</w:t>
      </w:r>
      <w:r>
        <w:t xml:space="preserve"> amend your application at any time during the planning permit application process, however this will incur additional fees and delays if it is done after the public notice stage</w:t>
      </w:r>
      <w:r w:rsidR="003F3669">
        <w:t>, so we recommend you respond to any preliminary concerns at the RFI stage.</w:t>
      </w:r>
    </w:p>
    <w:p w14:paraId="05856A1F" w14:textId="77777777" w:rsidR="0009719D" w:rsidRDefault="006039CB" w:rsidP="00877B49">
      <w:r>
        <w:t xml:space="preserve">If we have sufficient information, we will </w:t>
      </w:r>
      <w:r w:rsidRPr="00877B49">
        <w:t>refer your application to</w:t>
      </w:r>
      <w:r w:rsidR="0009719D">
        <w:t>:</w:t>
      </w:r>
    </w:p>
    <w:p w14:paraId="68F27AC9" w14:textId="710399C0" w:rsidR="00852D83" w:rsidRDefault="0009719D" w:rsidP="0009719D">
      <w:pPr>
        <w:pStyle w:val="ListParagraph"/>
        <w:numPr>
          <w:ilvl w:val="0"/>
          <w:numId w:val="48"/>
        </w:numPr>
      </w:pPr>
      <w:r>
        <w:t>I</w:t>
      </w:r>
      <w:r w:rsidR="006039CB" w:rsidRPr="00877B49">
        <w:t xml:space="preserve">nternal </w:t>
      </w:r>
      <w:r w:rsidR="00852D83">
        <w:t xml:space="preserve">Council </w:t>
      </w:r>
      <w:r w:rsidR="006039CB" w:rsidRPr="00877B49">
        <w:t xml:space="preserve">departments </w:t>
      </w:r>
      <w:r>
        <w:t xml:space="preserve">to review any technical or strategic aspects of the </w:t>
      </w:r>
      <w:proofErr w:type="gramStart"/>
      <w:r>
        <w:t>proposal</w:t>
      </w:r>
      <w:proofErr w:type="gramEnd"/>
    </w:p>
    <w:p w14:paraId="5C7F001B" w14:textId="4F9A06D8" w:rsidR="006039CB" w:rsidRDefault="0009719D" w:rsidP="0009719D">
      <w:pPr>
        <w:pStyle w:val="ListParagraph"/>
        <w:numPr>
          <w:ilvl w:val="0"/>
          <w:numId w:val="48"/>
        </w:numPr>
      </w:pPr>
      <w:r>
        <w:t>E</w:t>
      </w:r>
      <w:r w:rsidR="006039CB" w:rsidRPr="00877B49">
        <w:t>xterna</w:t>
      </w:r>
      <w:r w:rsidR="00852D83">
        <w:t xml:space="preserve">l referral authorities if </w:t>
      </w:r>
      <w:r w:rsidR="00DE2C2D">
        <w:t xml:space="preserve">this is </w:t>
      </w:r>
      <w:proofErr w:type="gramStart"/>
      <w:r w:rsidR="00DE2C2D">
        <w:t>triggered</w:t>
      </w:r>
      <w:proofErr w:type="gramEnd"/>
      <w:r w:rsidR="00DE2C2D">
        <w:t xml:space="preserve"> </w:t>
      </w:r>
    </w:p>
    <w:p w14:paraId="649D5CC9" w14:textId="77777777" w:rsidR="00400AED" w:rsidRPr="00877B49" w:rsidRDefault="00400AED" w:rsidP="00FF4B59">
      <w:pPr>
        <w:pStyle w:val="Heading2"/>
      </w:pPr>
      <w:r w:rsidRPr="00877B49">
        <w:t>Providing us with further information</w:t>
      </w:r>
    </w:p>
    <w:p w14:paraId="03FD6B28" w14:textId="77777777" w:rsidR="00400AED" w:rsidRPr="00877B49" w:rsidRDefault="00400AED" w:rsidP="00877B49">
      <w:r w:rsidRPr="00877B49">
        <w:t>You must provide additional information before the date listed on your Request for Further Information letter. We will not progress your application until the requested information is received.</w:t>
      </w:r>
    </w:p>
    <w:p w14:paraId="2C0492BB" w14:textId="77777777" w:rsidR="00400AED" w:rsidRPr="00877B49" w:rsidRDefault="00400AED" w:rsidP="00FF4B59">
      <w:pPr>
        <w:pStyle w:val="Heading4"/>
      </w:pPr>
      <w:r w:rsidRPr="00877B49">
        <w:t>If you can't get us the information in time</w:t>
      </w:r>
    </w:p>
    <w:p w14:paraId="467DE86D" w14:textId="3896E0EC" w:rsidR="00400AED" w:rsidRPr="00877B49" w:rsidRDefault="00400AED" w:rsidP="00877B49">
      <w:r w:rsidRPr="00877B49">
        <w:t xml:space="preserve">If you're unable to send us information before the </w:t>
      </w:r>
      <w:r w:rsidR="004C51A4">
        <w:t xml:space="preserve">lapse </w:t>
      </w:r>
      <w:r w:rsidRPr="00877B49">
        <w:t xml:space="preserve">date listed on the letter, you will need to request an extension and explain the reasons for the delay. </w:t>
      </w:r>
      <w:r w:rsidR="004C51A4">
        <w:t xml:space="preserve">This request must be made at least one day before the RFI lapse date. </w:t>
      </w:r>
      <w:r w:rsidRPr="00877B49">
        <w:t>If we accept your request, we will notify you of the new due date.</w:t>
      </w:r>
      <w:r w:rsidR="004C51A4">
        <w:t xml:space="preserve"> If we do not accept your request, you will be given 14 days to submit all outstanding information. </w:t>
      </w:r>
    </w:p>
    <w:p w14:paraId="674A64ED" w14:textId="77777777" w:rsidR="00400AED" w:rsidRPr="00877B49" w:rsidRDefault="00400AED" w:rsidP="00877B49">
      <w:r w:rsidRPr="00877B49">
        <w:t>If you miss the due date and have not requested an extension, your application will lapse. This means you will have to submit a new planning permit application and pay the fee again.</w:t>
      </w:r>
    </w:p>
    <w:p w14:paraId="15CC24F3" w14:textId="77777777" w:rsidR="00400AED" w:rsidRPr="00877B49" w:rsidRDefault="00400AED" w:rsidP="00FF4B59">
      <w:pPr>
        <w:pStyle w:val="Heading2"/>
      </w:pPr>
      <w:r w:rsidRPr="00877B49">
        <w:t>Public notice</w:t>
      </w:r>
    </w:p>
    <w:p w14:paraId="792268A4" w14:textId="4B9A3918" w:rsidR="00400AED" w:rsidRPr="00877B49" w:rsidRDefault="00400AED" w:rsidP="00877B49">
      <w:r w:rsidRPr="00877B49">
        <w:t xml:space="preserve">We may need to </w:t>
      </w:r>
      <w:r w:rsidR="004C51A4">
        <w:t>place your application on public notice</w:t>
      </w:r>
      <w:r w:rsidRPr="00877B49">
        <w:t xml:space="preserve"> if </w:t>
      </w:r>
      <w:r w:rsidR="00780192">
        <w:t xml:space="preserve">there is a chance that </w:t>
      </w:r>
      <w:r w:rsidR="000E46B8">
        <w:t xml:space="preserve">the proposal will impact surrounding properties. </w:t>
      </w:r>
      <w:r w:rsidRPr="00877B49">
        <w:t xml:space="preserve">Your proposal will determine where and how your application </w:t>
      </w:r>
      <w:r w:rsidR="000E46B8">
        <w:t xml:space="preserve">is notified. </w:t>
      </w:r>
    </w:p>
    <w:p w14:paraId="38154D8B" w14:textId="546237CF" w:rsidR="00400AED" w:rsidRPr="00877B49" w:rsidRDefault="000E46B8" w:rsidP="00877B49">
      <w:r>
        <w:t xml:space="preserve">Public notice </w:t>
      </w:r>
      <w:r w:rsidR="00400AED" w:rsidRPr="00877B49">
        <w:t>may include:</w:t>
      </w:r>
    </w:p>
    <w:p w14:paraId="244CB1FA" w14:textId="77777777" w:rsidR="00400AED" w:rsidRPr="00877B49" w:rsidRDefault="00400AED" w:rsidP="00CE5353">
      <w:pPr>
        <w:pStyle w:val="ListParagraph"/>
        <w:numPr>
          <w:ilvl w:val="0"/>
          <w:numId w:val="48"/>
        </w:numPr>
      </w:pPr>
      <w:r w:rsidRPr="00877B49">
        <w:t>Putting a Notice of an Application for a Planning Permit on the land, usually for at least 14 days.</w:t>
      </w:r>
    </w:p>
    <w:p w14:paraId="2D548D8D" w14:textId="77777777" w:rsidR="00400AED" w:rsidRPr="00877B49" w:rsidRDefault="00400AED" w:rsidP="00CE5353">
      <w:pPr>
        <w:pStyle w:val="ListParagraph"/>
        <w:numPr>
          <w:ilvl w:val="0"/>
          <w:numId w:val="48"/>
        </w:numPr>
      </w:pPr>
      <w:r w:rsidRPr="00877B49">
        <w:t>Sending a letter to next-door property owners and occupiers.</w:t>
      </w:r>
    </w:p>
    <w:p w14:paraId="1FC729E0" w14:textId="77777777" w:rsidR="00400AED" w:rsidRPr="00877B49" w:rsidRDefault="00400AED" w:rsidP="00CE5353">
      <w:pPr>
        <w:pStyle w:val="ListParagraph"/>
        <w:numPr>
          <w:ilvl w:val="0"/>
          <w:numId w:val="48"/>
        </w:numPr>
      </w:pPr>
      <w:r w:rsidRPr="00877B49">
        <w:t>Putting a Notice of an Application for a Planning Permit in the local newspaper.</w:t>
      </w:r>
    </w:p>
    <w:p w14:paraId="6D33FC4E" w14:textId="4616DB85" w:rsidR="00400AED" w:rsidRPr="00877B49" w:rsidRDefault="00400AED" w:rsidP="00877B49">
      <w:r w:rsidRPr="00877B49">
        <w:t>Council undertakes the public notice process and will charge fees. Some applications will not require public notice. Council does not have the discretion to give notice if an exemption applies.</w:t>
      </w:r>
    </w:p>
    <w:p w14:paraId="543E74C3" w14:textId="77777777" w:rsidR="00400AED" w:rsidRPr="00877B49" w:rsidRDefault="00400AED" w:rsidP="00FF4B59">
      <w:pPr>
        <w:pStyle w:val="Heading2"/>
      </w:pPr>
      <w:r w:rsidRPr="00877B49">
        <w:t>Objections and submissions</w:t>
      </w:r>
    </w:p>
    <w:p w14:paraId="7B12376D" w14:textId="77777777" w:rsidR="00400AED" w:rsidRPr="00877B49" w:rsidRDefault="00400AED" w:rsidP="00877B49">
      <w:r w:rsidRPr="00877B49">
        <w:t>When your application is publicly advertised, residents and property owners may view plans attached to your proposal and submit an objection if they feel it may affect them or their property.</w:t>
      </w:r>
    </w:p>
    <w:p w14:paraId="04E54198" w14:textId="77777777" w:rsidR="00400AED" w:rsidRPr="00877B49" w:rsidRDefault="00400AED" w:rsidP="00877B49">
      <w:r w:rsidRPr="00877B49">
        <w:t xml:space="preserve">A submission can be made at any time before we </w:t>
      </w:r>
      <w:proofErr w:type="gramStart"/>
      <w:r w:rsidRPr="00877B49">
        <w:t>make a decision</w:t>
      </w:r>
      <w:proofErr w:type="gramEnd"/>
      <w:r w:rsidRPr="00877B49">
        <w:t xml:space="preserve"> and will be considered during our assessment.</w:t>
      </w:r>
    </w:p>
    <w:p w14:paraId="6A121465" w14:textId="123A4FF7" w:rsidR="00400AED" w:rsidRPr="00877B49" w:rsidRDefault="00400AED" w:rsidP="00877B49">
      <w:r w:rsidRPr="00877B49">
        <w:t xml:space="preserve">If you would like to view plans attached to an application, make a </w:t>
      </w:r>
      <w:proofErr w:type="gramStart"/>
      <w:r w:rsidRPr="00877B49">
        <w:t>submission</w:t>
      </w:r>
      <w:proofErr w:type="gramEnd"/>
      <w:r w:rsidRPr="00877B49">
        <w:t xml:space="preserve"> or learn more about the process, visit our</w:t>
      </w:r>
      <w:r w:rsidR="008937B3">
        <w:t xml:space="preserve"> public notice</w:t>
      </w:r>
      <w:r w:rsidRPr="00877B49">
        <w:t> page</w:t>
      </w:r>
      <w:r w:rsidR="008937B3">
        <w:t xml:space="preserve"> </w:t>
      </w:r>
      <w:r w:rsidR="008937B3" w:rsidRPr="008937B3">
        <w:rPr>
          <w:highlight w:val="yellow"/>
        </w:rPr>
        <w:t>[insert link]</w:t>
      </w:r>
      <w:r w:rsidRPr="00877B49">
        <w:t>.</w:t>
      </w:r>
    </w:p>
    <w:p w14:paraId="03E6356D" w14:textId="77777777" w:rsidR="00552E75" w:rsidRPr="00877B49" w:rsidRDefault="00552E75" w:rsidP="00C06B41">
      <w:pPr>
        <w:pStyle w:val="Heading2"/>
      </w:pPr>
      <w:r w:rsidRPr="00877B49">
        <w:t xml:space="preserve">Respond to public </w:t>
      </w:r>
      <w:proofErr w:type="gramStart"/>
      <w:r w:rsidRPr="00877B49">
        <w:t>notice</w:t>
      </w:r>
      <w:proofErr w:type="gramEnd"/>
    </w:p>
    <w:p w14:paraId="319C36AB" w14:textId="742AE77A" w:rsidR="00552E75" w:rsidRPr="00877B49" w:rsidRDefault="00552E75" w:rsidP="00877B49">
      <w:r w:rsidRPr="00877B49">
        <w:t xml:space="preserve">You will be provided with a copy of any </w:t>
      </w:r>
      <w:r w:rsidR="00EE1E7C">
        <w:t xml:space="preserve">submissions </w:t>
      </w:r>
      <w:r w:rsidRPr="00877B49">
        <w:t xml:space="preserve">received when the </w:t>
      </w:r>
      <w:r w:rsidR="00F45E73">
        <w:t xml:space="preserve">public notice </w:t>
      </w:r>
      <w:r w:rsidRPr="00877B49">
        <w:t>period is finished. This is your opportunity to make changes to the proposal and address any concerns that have been raised.</w:t>
      </w:r>
    </w:p>
    <w:p w14:paraId="50EA0E12" w14:textId="67B6E26B" w:rsidR="00552E75" w:rsidRPr="00877B49" w:rsidRDefault="00552E75" w:rsidP="00877B49">
      <w:r w:rsidRPr="00877B49">
        <w:t>We may arrange a consultation meeting with interested parties. The meeting will provide a forum for parties to discuss the proposal, identify and address any concerns and explore opportunities to improve outcomes for all participants</w:t>
      </w:r>
      <w:r w:rsidR="00EE1E7C">
        <w:t xml:space="preserve"> </w:t>
      </w:r>
      <w:r w:rsidR="00EE1E7C" w:rsidRPr="00D23B3E">
        <w:rPr>
          <w:highlight w:val="yellow"/>
        </w:rPr>
        <w:t xml:space="preserve">[update to reflect your council’s </w:t>
      </w:r>
      <w:r w:rsidR="00D23B3E" w:rsidRPr="00D23B3E">
        <w:rPr>
          <w:highlight w:val="yellow"/>
        </w:rPr>
        <w:t>post-public notice processes]</w:t>
      </w:r>
      <w:r w:rsidRPr="00877B49">
        <w:t>.</w:t>
      </w:r>
    </w:p>
    <w:p w14:paraId="3E2A9B1C" w14:textId="77777777" w:rsidR="00552E75" w:rsidRPr="00877B49" w:rsidRDefault="00552E75" w:rsidP="00877B49">
      <w:r w:rsidRPr="00877B49">
        <w:lastRenderedPageBreak/>
        <w:t>You are encouraged to resolve issues before a decision is made. Any objector has the right to appeal Council’s decision to the </w:t>
      </w:r>
      <w:hyperlink r:id="rId20" w:tgtFrame="_blank" w:tooltip="Victorian Civil and Administrative Tribunal (VCAT) website" w:history="1">
        <w:r w:rsidRPr="00877B49">
          <w:rPr>
            <w:rStyle w:val="Hyperlink"/>
          </w:rPr>
          <w:t>Victorian Civil and Administrative Tribunal (VCAT)</w:t>
        </w:r>
      </w:hyperlink>
      <w:r w:rsidRPr="00877B49">
        <w:t>.</w:t>
      </w:r>
    </w:p>
    <w:p w14:paraId="69001A22" w14:textId="77777777" w:rsidR="00552E75" w:rsidRPr="00877B49" w:rsidRDefault="00552E75" w:rsidP="00C06B41">
      <w:pPr>
        <w:pStyle w:val="Heading2"/>
      </w:pPr>
      <w:r w:rsidRPr="00877B49">
        <w:t xml:space="preserve">Amend your </w:t>
      </w:r>
      <w:proofErr w:type="gramStart"/>
      <w:r w:rsidRPr="00877B49">
        <w:t>application</w:t>
      </w:r>
      <w:proofErr w:type="gramEnd"/>
    </w:p>
    <w:p w14:paraId="43F76983" w14:textId="77777777" w:rsidR="00552E75" w:rsidRPr="00877B49" w:rsidRDefault="00552E75" w:rsidP="00877B49">
      <w:r w:rsidRPr="00877B49">
        <w:t>You can apply to amend a planning permit application at any time before a decision has been by the Responsible Authority.</w:t>
      </w:r>
    </w:p>
    <w:p w14:paraId="0597944B" w14:textId="77777777" w:rsidR="00552E75" w:rsidRPr="00877B49" w:rsidRDefault="00552E75" w:rsidP="00877B49">
      <w:r w:rsidRPr="00877B49">
        <w:t>Your application must include details of your proposed amendment, including changes to plans or documents submitted with your original application.</w:t>
      </w:r>
    </w:p>
    <w:p w14:paraId="225DCC12" w14:textId="77777777" w:rsidR="00552E75" w:rsidRPr="00877B49" w:rsidRDefault="00552E75" w:rsidP="00C06B41">
      <w:pPr>
        <w:pStyle w:val="Heading2"/>
      </w:pPr>
      <w:r w:rsidRPr="00877B49">
        <w:t>Decision</w:t>
      </w:r>
    </w:p>
    <w:p w14:paraId="036A9E6B" w14:textId="77777777" w:rsidR="00552E75" w:rsidRPr="00877B49" w:rsidRDefault="00552E75" w:rsidP="00877B49">
      <w:r w:rsidRPr="00877B49">
        <w:t>Planning officers have authority from Council to consider most planning permit applications. Some types of applications are required to be reported to Council for a decision. This may delay our decision by 3 to 4 weeks.</w:t>
      </w:r>
    </w:p>
    <w:p w14:paraId="2C4C141D" w14:textId="77777777" w:rsidR="00552E75" w:rsidRPr="00877B49" w:rsidRDefault="00552E75" w:rsidP="00877B49">
      <w:r w:rsidRPr="00877B49">
        <w:t>There are three types of decisions we can make based on your application. We can:</w:t>
      </w:r>
    </w:p>
    <w:p w14:paraId="7DAC5A93" w14:textId="77777777" w:rsidR="00552E75" w:rsidRPr="00877B49" w:rsidRDefault="00552E75" w:rsidP="007559C8">
      <w:pPr>
        <w:pStyle w:val="ListParagraph"/>
        <w:numPr>
          <w:ilvl w:val="0"/>
          <w:numId w:val="49"/>
        </w:numPr>
      </w:pPr>
      <w:r w:rsidRPr="00877B49">
        <w:t>Issue a Permit (if there are no objections).</w:t>
      </w:r>
    </w:p>
    <w:p w14:paraId="581BA287" w14:textId="77777777" w:rsidR="00552E75" w:rsidRPr="00877B49" w:rsidRDefault="00552E75" w:rsidP="007559C8">
      <w:pPr>
        <w:pStyle w:val="ListParagraph"/>
        <w:numPr>
          <w:ilvl w:val="0"/>
          <w:numId w:val="49"/>
        </w:numPr>
      </w:pPr>
      <w:r w:rsidRPr="00877B49">
        <w:t>Issue a Notice of Decision to Grant a Permit (if objections have been received but Council considers that the proposal is acceptable).</w:t>
      </w:r>
    </w:p>
    <w:p w14:paraId="3736E8E3" w14:textId="77777777" w:rsidR="00552E75" w:rsidRPr="00877B49" w:rsidRDefault="00552E75" w:rsidP="007559C8">
      <w:pPr>
        <w:pStyle w:val="ListParagraph"/>
        <w:numPr>
          <w:ilvl w:val="0"/>
          <w:numId w:val="49"/>
        </w:numPr>
      </w:pPr>
      <w:r w:rsidRPr="00877B49">
        <w:t>Refuse to Grant a Permit.</w:t>
      </w:r>
    </w:p>
    <w:p w14:paraId="5091301E" w14:textId="1EFE35D7" w:rsidR="00552E75" w:rsidRPr="00877B49" w:rsidRDefault="00552E75" w:rsidP="00877B49">
      <w:r w:rsidRPr="00877B49">
        <w:t xml:space="preserve">Your planning permit is likely to contain conditions that set out how development or a particular use of a parcel of land must proceed and continue. Use and developments can only begin and continue if all conditions on the permit are met. </w:t>
      </w:r>
    </w:p>
    <w:p w14:paraId="6CEFDF10" w14:textId="77777777" w:rsidR="00552E75" w:rsidRPr="00877B49" w:rsidRDefault="00552E75" w:rsidP="00877B49">
      <w:r w:rsidRPr="00877B49">
        <w:t xml:space="preserve">After your permit has been issued, you can apply to amend any plans, conditions, </w:t>
      </w:r>
      <w:proofErr w:type="gramStart"/>
      <w:r w:rsidRPr="00877B49">
        <w:t>development</w:t>
      </w:r>
      <w:proofErr w:type="gramEnd"/>
      <w:r w:rsidRPr="00877B49">
        <w:t xml:space="preserve"> or use included in your permit. You can also request an extension of time. Visit our </w:t>
      </w:r>
      <w:hyperlink r:id="rId21" w:tooltip="Amend or extend a planning permit" w:history="1">
        <w:r w:rsidRPr="00877B49">
          <w:rPr>
            <w:rStyle w:val="Hyperlink"/>
          </w:rPr>
          <w:t>Amend or extend a planning permit</w:t>
        </w:r>
      </w:hyperlink>
      <w:r w:rsidRPr="00877B49">
        <w:t> page for more information.</w:t>
      </w:r>
    </w:p>
    <w:p w14:paraId="0E233F56" w14:textId="77777777" w:rsidR="00552E75" w:rsidRPr="00877B49" w:rsidRDefault="00552E75" w:rsidP="00C06B41">
      <w:pPr>
        <w:pStyle w:val="Heading2"/>
      </w:pPr>
      <w:r w:rsidRPr="00877B49">
        <w:t xml:space="preserve">Appeal a </w:t>
      </w:r>
      <w:proofErr w:type="gramStart"/>
      <w:r w:rsidRPr="00877B49">
        <w:t>decision</w:t>
      </w:r>
      <w:proofErr w:type="gramEnd"/>
    </w:p>
    <w:p w14:paraId="794183FB" w14:textId="77777777" w:rsidR="00552E75" w:rsidRPr="00877B49" w:rsidRDefault="00552E75" w:rsidP="00877B49">
      <w:r w:rsidRPr="00877B49">
        <w:t>If you disagree with a decision we have made about a planning permit application, you can appeal it with the </w:t>
      </w:r>
      <w:hyperlink r:id="rId22" w:tgtFrame="_blank" w:tooltip="VCAT website" w:history="1">
        <w:r w:rsidRPr="00877B49">
          <w:rPr>
            <w:rStyle w:val="Hyperlink"/>
          </w:rPr>
          <w:t>Victorian Civil and Administrative Tribunal (VCAT)</w:t>
        </w:r>
      </w:hyperlink>
      <w:r w:rsidRPr="00877B49">
        <w:t>.</w:t>
      </w:r>
    </w:p>
    <w:p w14:paraId="617127CC" w14:textId="77777777" w:rsidR="00552E75" w:rsidRPr="00877B49" w:rsidRDefault="00552E75" w:rsidP="00877B49">
      <w:r w:rsidRPr="00877B49">
        <w:t>The following options are available:</w:t>
      </w:r>
    </w:p>
    <w:p w14:paraId="4D10A170" w14:textId="77777777" w:rsidR="00552E75" w:rsidRPr="00877B49" w:rsidRDefault="00552E75" w:rsidP="0FFCD0ED">
      <w:pPr>
        <w:pStyle w:val="ListBullet"/>
      </w:pPr>
      <w:r>
        <w:t xml:space="preserve">If you are the applicant and want to appeal, you must </w:t>
      </w:r>
      <w:bookmarkStart w:id="0" w:name="_Int_CUoMLdcp"/>
      <w:proofErr w:type="gramStart"/>
      <w:r>
        <w:t>submit an application</w:t>
      </w:r>
      <w:bookmarkEnd w:id="0"/>
      <w:proofErr w:type="gramEnd"/>
      <w:r>
        <w:t xml:space="preserve"> to VCAT within 60 days of our decision.</w:t>
      </w:r>
    </w:p>
    <w:p w14:paraId="120E27D9" w14:textId="77777777" w:rsidR="00552E75" w:rsidRPr="00877B49" w:rsidRDefault="00552E75" w:rsidP="0FFCD0ED">
      <w:pPr>
        <w:pStyle w:val="ListBullet"/>
      </w:pPr>
      <w:r>
        <w:t xml:space="preserve">If you are the objector to the application and want to appeal, you must </w:t>
      </w:r>
      <w:bookmarkStart w:id="1" w:name="_Int_vQkHHAp0"/>
      <w:proofErr w:type="gramStart"/>
      <w:r>
        <w:t>submit an application</w:t>
      </w:r>
      <w:bookmarkEnd w:id="1"/>
      <w:proofErr w:type="gramEnd"/>
      <w:r>
        <w:t xml:space="preserve"> to VCAT within 28 days of our decision.</w:t>
      </w:r>
    </w:p>
    <w:p w14:paraId="441B615C" w14:textId="77777777" w:rsidR="00552E75" w:rsidRPr="00877B49" w:rsidRDefault="00552E75" w:rsidP="00877B49">
      <w:r w:rsidRPr="00877B49">
        <w:t>When VCAT reviews one of our decisions, it will consider the entire application.</w:t>
      </w:r>
    </w:p>
    <w:p w14:paraId="6972E2BB" w14:textId="77777777" w:rsidR="00552E75" w:rsidRPr="00877B49" w:rsidRDefault="00552E75" w:rsidP="00877B49">
      <w:r w:rsidRPr="00877B49">
        <w:t>You can find information on how to apply to VCAT on your:</w:t>
      </w:r>
    </w:p>
    <w:p w14:paraId="777117BE" w14:textId="77777777" w:rsidR="00552E75" w:rsidRPr="00877B49" w:rsidRDefault="00552E75" w:rsidP="00C06B41">
      <w:pPr>
        <w:pStyle w:val="ListBullet"/>
        <w:contextualSpacing w:val="0"/>
      </w:pPr>
      <w:r w:rsidRPr="00877B49">
        <w:t>Refusal to Grant a Planning Permit</w:t>
      </w:r>
    </w:p>
    <w:p w14:paraId="48A8BEDF" w14:textId="77777777" w:rsidR="00552E75" w:rsidRPr="00877B49" w:rsidRDefault="00552E75" w:rsidP="00C06B41">
      <w:pPr>
        <w:pStyle w:val="ListBullet"/>
        <w:contextualSpacing w:val="0"/>
      </w:pPr>
      <w:r w:rsidRPr="00877B49">
        <w:t>Notice of Decision to Grant a Planning Permit</w:t>
      </w:r>
    </w:p>
    <w:p w14:paraId="0CAF4BC1" w14:textId="77777777" w:rsidR="00552E75" w:rsidRPr="00877B49" w:rsidRDefault="00552E75" w:rsidP="00877B49">
      <w:r w:rsidRPr="00877B49">
        <w:t>Appeals can sometimes be a lengthy process. You will need to wait for a hearing date before the matter can be heard in full by a tribunal member. Depending on the caseload of VCAT at the time, this can sometimes take months.</w:t>
      </w:r>
    </w:p>
    <w:p w14:paraId="3BF9DD51" w14:textId="77777777" w:rsidR="00552E75" w:rsidRPr="00877B49" w:rsidRDefault="00552E75" w:rsidP="00877B49">
      <w:r w:rsidRPr="00877B49">
        <w:t>Any party who has made a submission to an application will be notified of an appeal. Notified parties can make a further submission to the tribunal and decide to attend the hearing. Hearings can vary in length depending on the nature of the case, as well as the number of parties who wish to address the tribunal.</w:t>
      </w:r>
    </w:p>
    <w:p w14:paraId="7BAC3AB9" w14:textId="77777777" w:rsidR="00552E75" w:rsidRPr="00877B49" w:rsidRDefault="00552E75" w:rsidP="00C06B41">
      <w:pPr>
        <w:pStyle w:val="Heading4"/>
      </w:pPr>
      <w:r w:rsidRPr="00877B49">
        <w:lastRenderedPageBreak/>
        <w:t>VCAT decisions</w:t>
      </w:r>
    </w:p>
    <w:p w14:paraId="1955C44B" w14:textId="77777777" w:rsidR="00552E75" w:rsidRPr="00877B49" w:rsidRDefault="00552E75" w:rsidP="00877B49">
      <w:r w:rsidRPr="00877B49">
        <w:t xml:space="preserve">When a VCAT hearing ends, VCAT will consider </w:t>
      </w:r>
      <w:proofErr w:type="gramStart"/>
      <w:r w:rsidRPr="00877B49">
        <w:t>all of</w:t>
      </w:r>
      <w:proofErr w:type="gramEnd"/>
      <w:r w:rsidRPr="00877B49">
        <w:t xml:space="preserve"> the material on file and presented at the hearing. Once a decision is made, a copy of the Tribunal’s order will be sent to all parties by email or mail. This will usually include reasons for the decision.</w:t>
      </w:r>
    </w:p>
    <w:p w14:paraId="0A58391B" w14:textId="77777777" w:rsidR="00552E75" w:rsidRPr="00877B49" w:rsidRDefault="00552E75" w:rsidP="00877B49">
      <w:r w:rsidRPr="00877B49">
        <w:t>The Tribunal’s decision is final unless there is an appeal by a party to the Supreme Court on a point of law. If a planning permit is granted, Council must issue that permit in accordance with VCAT's order. We are responsible for making sure the requirements of the permit are met.</w:t>
      </w:r>
    </w:p>
    <w:p w14:paraId="2D012966" w14:textId="77777777" w:rsidR="00877B49" w:rsidRPr="00877B49" w:rsidRDefault="00877B49" w:rsidP="00C06B41">
      <w:pPr>
        <w:pStyle w:val="Heading2"/>
      </w:pPr>
      <w:r w:rsidRPr="00877B49">
        <w:t xml:space="preserve">Submit plans to be </w:t>
      </w:r>
      <w:proofErr w:type="gramStart"/>
      <w:r w:rsidRPr="00877B49">
        <w:t>endorsed</w:t>
      </w:r>
      <w:proofErr w:type="gramEnd"/>
    </w:p>
    <w:p w14:paraId="209DFC35" w14:textId="77777777" w:rsidR="00877B49" w:rsidRPr="00877B49" w:rsidRDefault="00877B49" w:rsidP="00C06B41">
      <w:pPr>
        <w:pStyle w:val="Heading4"/>
      </w:pPr>
      <w:r w:rsidRPr="00877B49">
        <w:t>When do plans need to be endorsed?</w:t>
      </w:r>
    </w:p>
    <w:p w14:paraId="67E14209" w14:textId="77777777" w:rsidR="00877B49" w:rsidRPr="00877B49" w:rsidRDefault="00877B49" w:rsidP="00877B49">
      <w:r w:rsidRPr="00877B49">
        <w:t>You may need to submit updated plans for endorsement as a condition of a planning permit before a use or development can commence. This can include:</w:t>
      </w:r>
    </w:p>
    <w:p w14:paraId="47AF49BB" w14:textId="77777777" w:rsidR="00877B49" w:rsidRPr="00877B49" w:rsidRDefault="00877B49" w:rsidP="00C06B41">
      <w:pPr>
        <w:pStyle w:val="ListBullet"/>
        <w:contextualSpacing w:val="0"/>
      </w:pPr>
      <w:r w:rsidRPr="00877B49">
        <w:t>Amended development plans (commonly referred to as “Condition 1 Plans”, in reference to the requirements of condition 1 of a Planning Permit.)</w:t>
      </w:r>
    </w:p>
    <w:p w14:paraId="2AAC6B71" w14:textId="77777777" w:rsidR="00877B49" w:rsidRPr="00877B49" w:rsidRDefault="00877B49" w:rsidP="00C06B41">
      <w:pPr>
        <w:pStyle w:val="ListBullet"/>
        <w:contextualSpacing w:val="0"/>
      </w:pPr>
      <w:r w:rsidRPr="00877B49">
        <w:t>Landscape plans</w:t>
      </w:r>
    </w:p>
    <w:p w14:paraId="33A2A618" w14:textId="77777777" w:rsidR="00877B49" w:rsidRPr="00877B49" w:rsidRDefault="00877B49" w:rsidP="00C06B41">
      <w:pPr>
        <w:pStyle w:val="ListBullet"/>
        <w:contextualSpacing w:val="0"/>
      </w:pPr>
      <w:r w:rsidRPr="00877B49">
        <w:t>Tree protection management plans</w:t>
      </w:r>
    </w:p>
    <w:p w14:paraId="01CAAA9C" w14:textId="77777777" w:rsidR="00877B49" w:rsidRPr="00877B49" w:rsidRDefault="00877B49" w:rsidP="00C06B41">
      <w:pPr>
        <w:pStyle w:val="ListBullet"/>
        <w:contextualSpacing w:val="0"/>
      </w:pPr>
      <w:r w:rsidRPr="00877B49">
        <w:t>Construction management plans</w:t>
      </w:r>
    </w:p>
    <w:p w14:paraId="56FFC583" w14:textId="77777777" w:rsidR="00877B49" w:rsidRPr="00877B49" w:rsidRDefault="00877B49" w:rsidP="00C06B41">
      <w:pPr>
        <w:pStyle w:val="ListBullet"/>
        <w:contextualSpacing w:val="0"/>
      </w:pPr>
      <w:r w:rsidRPr="00877B49">
        <w:t>Other management plans for ongoing requirements once a development is complete (such as a bushfire management plan, waste management plan – refer to conditions of your planning permit for further advice)</w:t>
      </w:r>
    </w:p>
    <w:p w14:paraId="2D491E31" w14:textId="77777777" w:rsidR="00877B49" w:rsidRPr="00877B49" w:rsidRDefault="00877B49" w:rsidP="00877B49">
      <w:r w:rsidRPr="00877B49">
        <w:t>Check the wording of all planning permit conditions carefully. The conditions will state if need you to take a certain action or submit information.</w:t>
      </w:r>
    </w:p>
    <w:p w14:paraId="691801FC" w14:textId="77777777" w:rsidR="00877B49" w:rsidRPr="00877B49" w:rsidRDefault="00877B49" w:rsidP="00877B49">
      <w:r w:rsidRPr="00877B49">
        <w:t>You must not start building works or the use of the land until Council endorses all plans and documents.</w:t>
      </w:r>
    </w:p>
    <w:p w14:paraId="591105A0" w14:textId="77777777" w:rsidR="00877B49" w:rsidRPr="00877B49" w:rsidRDefault="00877B49" w:rsidP="00877B49">
      <w:r w:rsidRPr="00877B49">
        <w:t>Council will only approve amendments that the planning permit conditions require. If you need to make other changes to your plans, contact Council to discuss how to proceed.</w:t>
      </w:r>
    </w:p>
    <w:p w14:paraId="73E96E5C" w14:textId="77777777" w:rsidR="00877B49" w:rsidRPr="00877B49" w:rsidRDefault="00877B49" w:rsidP="00C06B41">
      <w:pPr>
        <w:pStyle w:val="Heading4"/>
      </w:pPr>
      <w:r w:rsidRPr="00877B49">
        <w:t>What happens next?</w:t>
      </w:r>
    </w:p>
    <w:p w14:paraId="5D3BAD44" w14:textId="77777777" w:rsidR="00877B49" w:rsidRPr="00877B49" w:rsidRDefault="00877B49" w:rsidP="00877B49">
      <w:r w:rsidRPr="00877B49">
        <w:t>Once we receive plans, your endorsement request will be allocated to a planning officer, who will review the plans. Endorsed plans will either be sent to the applicant, or advice will be provided requiring further changes to be made if plans do not sufficiently respond to conditions of the permit.</w:t>
      </w:r>
    </w:p>
    <w:p w14:paraId="5572EEA1" w14:textId="2AF21E24" w:rsidR="00877B49" w:rsidRPr="00877B49" w:rsidRDefault="00877B49" w:rsidP="00877B49">
      <w:r w:rsidRPr="00877B49">
        <w:t>If changes to plans have been made beyond the scope of the conditions of the Permit, we may direct you to </w:t>
      </w:r>
      <w:r w:rsidRPr="00D14107">
        <w:rPr>
          <w:highlight w:val="yellow"/>
        </w:rPr>
        <w:t>Amend a planning permit</w:t>
      </w:r>
      <w:r w:rsidR="006E5852" w:rsidRPr="00D14107">
        <w:rPr>
          <w:rStyle w:val="Hyperlink"/>
          <w:highlight w:val="yellow"/>
        </w:rPr>
        <w:t xml:space="preserve"> [insert</w:t>
      </w:r>
      <w:r w:rsidR="00D14107" w:rsidRPr="00D14107">
        <w:rPr>
          <w:rStyle w:val="Hyperlink"/>
          <w:highlight w:val="yellow"/>
        </w:rPr>
        <w:t xml:space="preserve"> link]</w:t>
      </w:r>
      <w:r w:rsidRPr="00D14107">
        <w:rPr>
          <w:highlight w:val="yellow"/>
        </w:rPr>
        <w:t>.</w:t>
      </w:r>
    </w:p>
    <w:p w14:paraId="4E62CEF9" w14:textId="77777777" w:rsidR="00877B49" w:rsidRPr="00877B49" w:rsidRDefault="00877B49" w:rsidP="00C06B41">
      <w:pPr>
        <w:pStyle w:val="Heading2"/>
      </w:pPr>
      <w:r w:rsidRPr="00877B49">
        <w:t>More information</w:t>
      </w:r>
    </w:p>
    <w:p w14:paraId="3FAB14E7" w14:textId="4E3124C7" w:rsidR="00877B49" w:rsidRPr="00877B49" w:rsidRDefault="00877B49" w:rsidP="00877B49">
      <w:r w:rsidRPr="00877B49">
        <w:t>View </w:t>
      </w:r>
      <w:r w:rsidRPr="00D14107">
        <w:rPr>
          <w:highlight w:val="yellow"/>
        </w:rPr>
        <w:t>Frequently Asked Questions</w:t>
      </w:r>
      <w:r w:rsidRPr="00877B49">
        <w:t> </w:t>
      </w:r>
      <w:r w:rsidR="00F95C1B" w:rsidRPr="00F95C1B">
        <w:rPr>
          <w:highlight w:val="yellow"/>
        </w:rPr>
        <w:t>[insert link]</w:t>
      </w:r>
      <w:r w:rsidR="00F95C1B">
        <w:t xml:space="preserve"> </w:t>
      </w:r>
      <w:r w:rsidRPr="00877B49">
        <w:t>or visit our </w:t>
      </w:r>
      <w:r w:rsidRPr="00D14107">
        <w:rPr>
          <w:highlight w:val="yellow"/>
        </w:rPr>
        <w:t>Planning forms, fact sheets and checklists</w:t>
      </w:r>
      <w:r w:rsidR="00F95C1B">
        <w:rPr>
          <w:rStyle w:val="Hyperlink"/>
        </w:rPr>
        <w:t xml:space="preserve"> </w:t>
      </w:r>
      <w:r w:rsidR="00F95C1B" w:rsidRPr="00F95C1B">
        <w:rPr>
          <w:rStyle w:val="Hyperlink"/>
          <w:highlight w:val="yellow"/>
          <w:u w:val="none"/>
        </w:rPr>
        <w:t>[insert link]</w:t>
      </w:r>
      <w:r w:rsidRPr="00877B49">
        <w:t> page for more information on planning permit applications.</w:t>
      </w:r>
    </w:p>
    <w:p w14:paraId="214DB1B8" w14:textId="3B845030" w:rsidR="00877B49" w:rsidRPr="00877B49" w:rsidRDefault="00877B49" w:rsidP="0FFCD0ED">
      <w:r>
        <w:t>For general planning advice, contact our office on </w:t>
      </w:r>
      <w:r w:rsidR="00F95C1B" w:rsidRPr="0FFCD0ED">
        <w:rPr>
          <w:highlight w:val="yellow"/>
        </w:rPr>
        <w:t>[insert phone number]</w:t>
      </w:r>
      <w:r w:rsidR="00F95C1B">
        <w:t xml:space="preserve"> or visit us at </w:t>
      </w:r>
      <w:r w:rsidR="00F95C1B" w:rsidRPr="0FFCD0ED">
        <w:rPr>
          <w:highlight w:val="yellow"/>
        </w:rPr>
        <w:t>[insert address]</w:t>
      </w:r>
      <w:r>
        <w:t>. A planning officer is available Monday to Friday to assist you.</w:t>
      </w:r>
      <w:r w:rsidR="2EC47FB1">
        <w:t xml:space="preserve">  </w:t>
      </w:r>
      <w:r w:rsidR="2EC47FB1" w:rsidRPr="0FFCD0ED">
        <w:rPr>
          <w:highlight w:val="yellow"/>
        </w:rPr>
        <w:t>[update to reflect Council’s business hours and preferred methods of contact]</w:t>
      </w:r>
    </w:p>
    <w:p w14:paraId="2C64EB50" w14:textId="77777777" w:rsidR="00400AED" w:rsidRPr="00877B49" w:rsidRDefault="00400AED" w:rsidP="00877B49"/>
    <w:p w14:paraId="25CE1975" w14:textId="77777777" w:rsidR="00F56B1C" w:rsidRPr="00877B49" w:rsidRDefault="00F56B1C" w:rsidP="00877B49"/>
    <w:sectPr w:rsidR="00F56B1C" w:rsidRPr="00877B49" w:rsidSect="009827C2">
      <w:headerReference w:type="default" r:id="rId23"/>
      <w:footerReference w:type="default" r:id="rId24"/>
      <w:pgSz w:w="11906" w:h="16838" w:code="9"/>
      <w:pgMar w:top="567" w:right="567" w:bottom="567" w:left="567" w:header="1701"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00C1D" w14:textId="77777777" w:rsidR="00806473" w:rsidRDefault="00806473" w:rsidP="00C37A29">
      <w:pPr>
        <w:spacing w:after="0"/>
      </w:pPr>
      <w:r>
        <w:separator/>
      </w:r>
    </w:p>
  </w:endnote>
  <w:endnote w:type="continuationSeparator" w:id="0">
    <w:p w14:paraId="7C79E36E" w14:textId="77777777" w:rsidR="00806473" w:rsidRDefault="00806473" w:rsidP="00C37A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8C3EE" w14:textId="6DE35127" w:rsidR="000D7EE8" w:rsidRDefault="00541645" w:rsidP="009C006B">
    <w:pPr>
      <w:pStyle w:val="Footer"/>
    </w:pPr>
    <w:r>
      <w:rPr>
        <w:noProof/>
      </w:rPr>
      <mc:AlternateContent>
        <mc:Choice Requires="wps">
          <w:drawing>
            <wp:anchor distT="0" distB="0" distL="114300" distR="114300" simplePos="0" relativeHeight="251665408" behindDoc="0" locked="0" layoutInCell="0" allowOverlap="1" wp14:anchorId="44AD45AC" wp14:editId="1574D914">
              <wp:simplePos x="0" y="0"/>
              <wp:positionH relativeFrom="page">
                <wp:posOffset>0</wp:posOffset>
              </wp:positionH>
              <wp:positionV relativeFrom="page">
                <wp:posOffset>10227945</wp:posOffset>
              </wp:positionV>
              <wp:extent cx="7560310" cy="273050"/>
              <wp:effectExtent l="0" t="0" r="0" b="12700"/>
              <wp:wrapNone/>
              <wp:docPr id="11" name="MSIPCMc81e471c90402eff6cc0306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E2D7EF" w14:textId="28800DA8" w:rsidR="00541645" w:rsidRPr="00541645" w:rsidRDefault="00541645" w:rsidP="00541645">
                          <w:pPr>
                            <w:spacing w:before="0" w:after="0"/>
                            <w:jc w:val="center"/>
                            <w:rPr>
                              <w:rFonts w:ascii="Calibri" w:hAnsi="Calibri" w:cs="Calibri"/>
                              <w:color w:val="000000"/>
                              <w:sz w:val="24"/>
                            </w:rPr>
                          </w:pPr>
                          <w:r w:rsidRPr="00541645">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4AD45AC" id="_x0000_t202" coordsize="21600,21600" o:spt="202" path="m,l,21600r21600,l21600,xe">
              <v:stroke joinstyle="miter"/>
              <v:path gradientshapeok="t" o:connecttype="rect"/>
            </v:shapetype>
            <v:shape id="MSIPCMc81e471c90402eff6cc03067" o:spid="_x0000_s1026" type="#_x0000_t202" alt="&quot;&quot;" style="position:absolute;margin-left:0;margin-top:805.35pt;width:595.3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49E2D7EF" w14:textId="28800DA8" w:rsidR="00541645" w:rsidRPr="00541645" w:rsidRDefault="00541645" w:rsidP="00541645">
                    <w:pPr>
                      <w:spacing w:before="0" w:after="0"/>
                      <w:jc w:val="center"/>
                      <w:rPr>
                        <w:rFonts w:ascii="Calibri" w:hAnsi="Calibri" w:cs="Calibri"/>
                        <w:color w:val="000000"/>
                        <w:sz w:val="24"/>
                      </w:rPr>
                    </w:pPr>
                    <w:r w:rsidRPr="00541645">
                      <w:rPr>
                        <w:rFonts w:ascii="Calibri" w:hAnsi="Calibri" w:cs="Calibri"/>
                        <w:color w:val="000000"/>
                        <w:sz w:val="24"/>
                      </w:rPr>
                      <w:t>OFFICIAL</w:t>
                    </w:r>
                  </w:p>
                </w:txbxContent>
              </v:textbox>
              <w10:wrap anchorx="page" anchory="page"/>
            </v:shape>
          </w:pict>
        </mc:Fallback>
      </mc:AlternateContent>
    </w:r>
  </w:p>
  <w:tbl>
    <w:tblPr>
      <w:tblStyle w:val="DTPFootertable"/>
      <w:tblW w:w="5000" w:type="pct"/>
      <w:tblBorders>
        <w:insideV w:val="single" w:sz="8" w:space="0" w:color="00B2A9" w:themeColor="text2"/>
      </w:tblBorders>
      <w:tblLook w:val="05A0" w:firstRow="1" w:lastRow="0" w:firstColumn="1" w:lastColumn="1" w:noHBand="0" w:noVBand="1"/>
    </w:tblPr>
    <w:tblGrid>
      <w:gridCol w:w="666"/>
      <w:gridCol w:w="9483"/>
      <w:gridCol w:w="623"/>
    </w:tblGrid>
    <w:tr w:rsidR="004B7536" w14:paraId="09AB92F2" w14:textId="77777777" w:rsidTr="00A27FD6">
      <w:trPr>
        <w:cnfStyle w:val="100000000000" w:firstRow="1" w:lastRow="0" w:firstColumn="0" w:lastColumn="0" w:oddVBand="0" w:evenVBand="0" w:oddHBand="0"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666" w:type="dxa"/>
          <w:tcBorders>
            <w:top w:val="single" w:sz="18" w:space="0" w:color="00B2A9" w:themeColor="text2"/>
            <w:bottom w:val="nil"/>
            <w:right w:val="nil"/>
          </w:tcBorders>
        </w:tcPr>
        <w:p w14:paraId="47714C17" w14:textId="77777777" w:rsidR="004B7536" w:rsidRDefault="004B7536" w:rsidP="009C006B">
          <w:pPr>
            <w:pStyle w:val="Footer"/>
          </w:pPr>
        </w:p>
      </w:tc>
      <w:tc>
        <w:tcPr>
          <w:tcW w:w="9483" w:type="dxa"/>
          <w:tcBorders>
            <w:top w:val="single" w:sz="18" w:space="0" w:color="00B2A9" w:themeColor="text2"/>
            <w:left w:val="nil"/>
            <w:bottom w:val="nil"/>
            <w:right w:val="nil"/>
          </w:tcBorders>
        </w:tcPr>
        <w:p w14:paraId="6080E4E5" w14:textId="77777777" w:rsidR="004B7536" w:rsidRDefault="004B7536" w:rsidP="009C006B">
          <w:pPr>
            <w:pStyle w:val="Footer"/>
            <w:cnfStyle w:val="100000000000" w:firstRow="1"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623" w:type="dxa"/>
          <w:tcBorders>
            <w:top w:val="single" w:sz="18" w:space="0" w:color="00B2A9" w:themeColor="text2"/>
            <w:left w:val="nil"/>
            <w:bottom w:val="nil"/>
          </w:tcBorders>
        </w:tcPr>
        <w:p w14:paraId="4BDA1D87" w14:textId="77777777" w:rsidR="004B7536" w:rsidRDefault="004B7536" w:rsidP="009C006B">
          <w:pPr>
            <w:pStyle w:val="Footer"/>
          </w:pPr>
        </w:p>
      </w:tc>
    </w:tr>
    <w:tr w:rsidR="004B7536" w:rsidRPr="00F459F3" w14:paraId="407EAEB5" w14:textId="77777777" w:rsidTr="00A27FD6">
      <w:tc>
        <w:tcPr>
          <w:cnfStyle w:val="001000000000" w:firstRow="0" w:lastRow="0" w:firstColumn="1" w:lastColumn="0" w:oddVBand="0" w:evenVBand="0" w:oddHBand="0" w:evenHBand="0" w:firstRowFirstColumn="0" w:firstRowLastColumn="0" w:lastRowFirstColumn="0" w:lastRowLastColumn="0"/>
          <w:tcW w:w="666" w:type="dxa"/>
          <w:tcBorders>
            <w:top w:val="nil"/>
            <w:right w:val="nil"/>
          </w:tcBorders>
        </w:tcPr>
        <w:p w14:paraId="16310BA8" w14:textId="77777777" w:rsidR="004B7536" w:rsidRDefault="004B7536" w:rsidP="009C006B">
          <w:pPr>
            <w:pStyle w:val="Footer"/>
          </w:pPr>
        </w:p>
      </w:tc>
      <w:tc>
        <w:tcPr>
          <w:tcW w:w="9483" w:type="dxa"/>
          <w:tcBorders>
            <w:top w:val="nil"/>
            <w:left w:val="nil"/>
            <w:right w:val="single" w:sz="8" w:space="0" w:color="95999E" w:themeColor="accent6" w:themeTint="99"/>
          </w:tcBorders>
          <w:tcMar>
            <w:left w:w="284" w:type="dxa"/>
            <w:right w:w="284" w:type="dxa"/>
          </w:tcMar>
        </w:tcPr>
        <w:p w14:paraId="60601AD0" w14:textId="77777777" w:rsidR="00B84B49" w:rsidRDefault="00B84B49" w:rsidP="009C006B">
          <w:pPr>
            <w:pStyle w:val="Footer"/>
            <w:cnfStyle w:val="000000000000" w:firstRow="0" w:lastRow="0" w:firstColumn="0" w:lastColumn="0" w:oddVBand="0" w:evenVBand="0" w:oddHBand="0" w:evenHBand="0" w:firstRowFirstColumn="0" w:firstRowLastColumn="0" w:lastRowFirstColumn="0" w:lastRowLastColumn="0"/>
            <w:rPr>
              <w:rStyle w:val="Bold"/>
            </w:rPr>
          </w:pPr>
          <w:r w:rsidRPr="00B84B49">
            <w:rPr>
              <w:rStyle w:val="Bold"/>
            </w:rPr>
            <w:t>Planning application process overview</w:t>
          </w:r>
        </w:p>
        <w:p w14:paraId="71A02368" w14:textId="092EB846" w:rsidR="004B7536" w:rsidRDefault="00000000" w:rsidP="009C006B">
          <w:pPr>
            <w:pStyle w:val="Footer"/>
            <w:cnfStyle w:val="000000000000" w:firstRow="0" w:lastRow="0" w:firstColumn="0" w:lastColumn="0" w:oddVBand="0" w:evenVBand="0" w:oddHBand="0" w:evenHBand="0" w:firstRowFirstColumn="0" w:firstRowLastColumn="0" w:lastRowFirstColumn="0" w:lastRowLastColumn="0"/>
          </w:pPr>
          <w:sdt>
            <w:sdtPr>
              <w:alias w:val="Subject"/>
              <w:tag w:val=""/>
              <w:id w:val="244228787"/>
              <w:dataBinding w:prefixMappings="xmlns:ns0='http://purl.org/dc/elements/1.1/' xmlns:ns1='http://schemas.openxmlformats.org/package/2006/metadata/core-properties' " w:xpath="/ns1:coreProperties[1]/ns0:subject[1]" w:storeItemID="{6C3C8BC8-F283-45AE-878A-BAB7291924A1}"/>
              <w:text/>
            </w:sdtPr>
            <w:sdtContent>
              <w:r w:rsidR="0023498D">
                <w:t>Website content</w:t>
              </w:r>
            </w:sdtContent>
          </w:sdt>
        </w:p>
      </w:tc>
      <w:tc>
        <w:tcPr>
          <w:cnfStyle w:val="000100000000" w:firstRow="0" w:lastRow="0" w:firstColumn="0" w:lastColumn="1" w:oddVBand="0" w:evenVBand="0" w:oddHBand="0" w:evenHBand="0" w:firstRowFirstColumn="0" w:firstRowLastColumn="0" w:lastRowFirstColumn="0" w:lastRowLastColumn="0"/>
          <w:tcW w:w="623" w:type="dxa"/>
          <w:tcBorders>
            <w:top w:val="nil"/>
            <w:left w:val="single" w:sz="8" w:space="0" w:color="95999E" w:themeColor="accent6" w:themeTint="99"/>
          </w:tcBorders>
        </w:tcPr>
        <w:p w14:paraId="277B4E7C" w14:textId="77777777" w:rsidR="004B7536" w:rsidRPr="00F459F3" w:rsidRDefault="004B7536" w:rsidP="009C006B">
          <w:pPr>
            <w:pStyle w:val="Footer"/>
            <w:rPr>
              <w:rStyle w:val="Bold"/>
              <w:b/>
            </w:rPr>
          </w:pPr>
          <w:r w:rsidRPr="00F459F3">
            <w:t xml:space="preserve">Page </w:t>
          </w:r>
          <w:r w:rsidR="00F459F3" w:rsidRPr="00F459F3">
            <w:fldChar w:fldCharType="begin"/>
          </w:r>
          <w:r w:rsidR="00F459F3" w:rsidRPr="00F459F3">
            <w:instrText>PAGE   \* MERGEFORMAT</w:instrText>
          </w:r>
          <w:r w:rsidR="00F459F3" w:rsidRPr="00F459F3">
            <w:fldChar w:fldCharType="separate"/>
          </w:r>
          <w:r w:rsidR="00F459F3" w:rsidRPr="00F459F3">
            <w:rPr>
              <w:lang w:val="en-GB"/>
            </w:rPr>
            <w:t>1</w:t>
          </w:r>
          <w:r w:rsidR="00F459F3" w:rsidRPr="00F459F3">
            <w:fldChar w:fldCharType="end"/>
          </w:r>
        </w:p>
      </w:tc>
    </w:tr>
  </w:tbl>
  <w:p w14:paraId="5701306B" w14:textId="77777777" w:rsidR="009C006B" w:rsidRPr="0042508F" w:rsidRDefault="002300F6" w:rsidP="009C006B">
    <w:pPr>
      <w:pStyle w:val="Footer"/>
    </w:pPr>
    <w:r>
      <w:rPr>
        <w:noProof/>
      </w:rPr>
      <w:drawing>
        <wp:inline distT="0" distB="0" distL="0" distR="0" wp14:anchorId="14F23ED0" wp14:editId="2823D15F">
          <wp:extent cx="0" cy="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0" cy="0"/>
                  </a:xfrm>
                  <a:prstGeom prst="rect">
                    <a:avLst/>
                  </a:prstGeom>
                </pic:spPr>
              </pic:pic>
            </a:graphicData>
          </a:graphic>
        </wp:inline>
      </w:drawing>
    </w:r>
    <w:r w:rsidR="006229FB">
      <w:rPr>
        <w:noProof/>
      </w:rPr>
      <w:drawing>
        <wp:inline distT="0" distB="0" distL="0" distR="0" wp14:anchorId="0B3049DE" wp14:editId="0123DF17">
          <wp:extent cx="0" cy="0"/>
          <wp:effectExtent l="0" t="0" r="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2"/>
                  <a:stretch>
                    <a:fillRect/>
                  </a:stretch>
                </pic:blipFill>
                <pic:spPr>
                  <a:xfrm>
                    <a:off x="0" y="0"/>
                    <a:ext cx="0" cy="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A29F7" w14:textId="77777777" w:rsidR="00806473" w:rsidRDefault="00806473" w:rsidP="00C37A29">
      <w:pPr>
        <w:spacing w:after="0"/>
      </w:pPr>
      <w:r>
        <w:separator/>
      </w:r>
    </w:p>
  </w:footnote>
  <w:footnote w:type="continuationSeparator" w:id="0">
    <w:p w14:paraId="003D5226" w14:textId="77777777" w:rsidR="00806473" w:rsidRDefault="00806473" w:rsidP="00C37A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id w:val="954222171"/>
      <w:lock w:val="contentLocked"/>
      <w:placeholder>
        <w:docPart w:val="849EA3FAFFD04D46B564B6AFC61E375F"/>
      </w:placeholder>
      <w:group/>
    </w:sdtPr>
    <w:sdtContent>
      <w:p w14:paraId="026DC2A9" w14:textId="77777777" w:rsidR="00FD0FBF" w:rsidRDefault="009264A2">
        <w:pPr>
          <w:pStyle w:val="Header"/>
        </w:pPr>
        <w:r w:rsidRPr="009264A2">
          <w:rPr>
            <w:noProof/>
          </w:rPr>
          <mc:AlternateContent>
            <mc:Choice Requires="wpg">
              <w:drawing>
                <wp:anchor distT="0" distB="0" distL="114300" distR="114300" simplePos="0" relativeHeight="251664384" behindDoc="1" locked="1" layoutInCell="1" allowOverlap="1" wp14:anchorId="74F15BCC" wp14:editId="6A5B92D9">
                  <wp:simplePos x="0" y="0"/>
                  <wp:positionH relativeFrom="page">
                    <wp:align>right</wp:align>
                  </wp:positionH>
                  <wp:positionV relativeFrom="page">
                    <wp:align>top</wp:align>
                  </wp:positionV>
                  <wp:extent cx="11091600" cy="1004400"/>
                  <wp:effectExtent l="0" t="0" r="0" b="5715"/>
                  <wp:wrapNone/>
                  <wp:docPr id="1" name="Group 21"/>
                  <wp:cNvGraphicFramePr/>
                  <a:graphic xmlns:a="http://schemas.openxmlformats.org/drawingml/2006/main">
                    <a:graphicData uri="http://schemas.microsoft.com/office/word/2010/wordprocessingGroup">
                      <wpg:wgp>
                        <wpg:cNvGrpSpPr/>
                        <wpg:grpSpPr>
                          <a:xfrm>
                            <a:off x="0" y="0"/>
                            <a:ext cx="11091600" cy="1004400"/>
                            <a:chOff x="0" y="0"/>
                            <a:chExt cx="8318752" cy="752093"/>
                          </a:xfrm>
                        </wpg:grpSpPr>
                        <wps:wsp>
                          <wps:cNvPr id="3" name="Free-form: Shape 3"/>
                          <wps:cNvSpPr/>
                          <wps:spPr>
                            <a:xfrm>
                              <a:off x="0" y="214883"/>
                              <a:ext cx="8102726" cy="537209"/>
                            </a:xfrm>
                            <a:custGeom>
                              <a:avLst/>
                              <a:gdLst>
                                <a:gd name="connsiteX0" fmla="*/ 0 w 8102726"/>
                                <a:gd name="connsiteY0" fmla="*/ 0 h 537209"/>
                                <a:gd name="connsiteX1" fmla="*/ 8102727 w 8102726"/>
                                <a:gd name="connsiteY1" fmla="*/ 0 h 537209"/>
                                <a:gd name="connsiteX2" fmla="*/ 8102727 w 8102726"/>
                                <a:gd name="connsiteY2" fmla="*/ 537210 h 537209"/>
                                <a:gd name="connsiteX3" fmla="*/ 0 w 8102726"/>
                                <a:gd name="connsiteY3" fmla="*/ 537210 h 537209"/>
                                <a:gd name="connsiteX4" fmla="*/ 0 w 8102726"/>
                                <a:gd name="connsiteY4" fmla="*/ 0 h 537209"/>
                                <a:gd name="connsiteX5" fmla="*/ 0 w 8102726"/>
                                <a:gd name="connsiteY5" fmla="*/ 0 h 5372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102726" h="537209">
                                  <a:moveTo>
                                    <a:pt x="0" y="0"/>
                                  </a:moveTo>
                                  <a:lnTo>
                                    <a:pt x="8102727" y="0"/>
                                  </a:lnTo>
                                  <a:lnTo>
                                    <a:pt x="8102727" y="537210"/>
                                  </a:lnTo>
                                  <a:lnTo>
                                    <a:pt x="0" y="537210"/>
                                  </a:lnTo>
                                  <a:lnTo>
                                    <a:pt x="0" y="0"/>
                                  </a:lnTo>
                                  <a:lnTo>
                                    <a:pt x="0" y="0"/>
                                  </a:lnTo>
                                  <a:close/>
                                </a:path>
                              </a:pathLst>
                            </a:custGeom>
                            <a:solidFill>
                              <a:srgbClr val="E1EDF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Free-form: Shape 5"/>
                          <wps:cNvSpPr/>
                          <wps:spPr>
                            <a:xfrm>
                              <a:off x="8102726" y="0"/>
                              <a:ext cx="216026" cy="214883"/>
                            </a:xfrm>
                            <a:custGeom>
                              <a:avLst/>
                              <a:gdLst>
                                <a:gd name="connsiteX0" fmla="*/ 0 w 216026"/>
                                <a:gd name="connsiteY0" fmla="*/ 0 h 214883"/>
                                <a:gd name="connsiteX1" fmla="*/ 216027 w 216026"/>
                                <a:gd name="connsiteY1" fmla="*/ 0 h 214883"/>
                                <a:gd name="connsiteX2" fmla="*/ 216027 w 216026"/>
                                <a:gd name="connsiteY2" fmla="*/ 214884 h 214883"/>
                                <a:gd name="connsiteX3" fmla="*/ 0 w 216026"/>
                                <a:gd name="connsiteY3" fmla="*/ 214884 h 214883"/>
                                <a:gd name="connsiteX4" fmla="*/ 0 w 216026"/>
                                <a:gd name="connsiteY4" fmla="*/ 0 h 214883"/>
                                <a:gd name="connsiteX5" fmla="*/ 0 w 216026"/>
                                <a:gd name="connsiteY5" fmla="*/ 0 h 2148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16026" h="214883">
                                  <a:moveTo>
                                    <a:pt x="0" y="0"/>
                                  </a:moveTo>
                                  <a:lnTo>
                                    <a:pt x="216027" y="0"/>
                                  </a:lnTo>
                                  <a:lnTo>
                                    <a:pt x="216027" y="214884"/>
                                  </a:lnTo>
                                  <a:lnTo>
                                    <a:pt x="0" y="214884"/>
                                  </a:lnTo>
                                  <a:lnTo>
                                    <a:pt x="0" y="0"/>
                                  </a:lnTo>
                                  <a:lnTo>
                                    <a:pt x="0" y="0"/>
                                  </a:ln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7" name="Graphic 12"/>
                          <wpg:cNvGrpSpPr/>
                          <wpg:grpSpPr>
                            <a:xfrm>
                              <a:off x="7420355" y="214883"/>
                              <a:ext cx="682371" cy="537210"/>
                              <a:chOff x="7420355" y="214883"/>
                              <a:chExt cx="682371" cy="537210"/>
                            </a:xfrm>
                          </wpg:grpSpPr>
                          <wps:wsp>
                            <wps:cNvPr id="10" name="Free-form: Shape 10"/>
                            <wps:cNvSpPr/>
                            <wps:spPr>
                              <a:xfrm>
                                <a:off x="7420355" y="426338"/>
                                <a:ext cx="379476" cy="325755"/>
                              </a:xfrm>
                              <a:custGeom>
                                <a:avLst/>
                                <a:gdLst>
                                  <a:gd name="connsiteX0" fmla="*/ 155067 w 379476"/>
                                  <a:gd name="connsiteY0" fmla="*/ 0 h 325755"/>
                                  <a:gd name="connsiteX1" fmla="*/ 0 w 379476"/>
                                  <a:gd name="connsiteY1" fmla="*/ 325755 h 325755"/>
                                  <a:gd name="connsiteX2" fmla="*/ 224504 w 379476"/>
                                  <a:gd name="connsiteY2" fmla="*/ 325755 h 325755"/>
                                  <a:gd name="connsiteX3" fmla="*/ 379476 w 379476"/>
                                  <a:gd name="connsiteY3" fmla="*/ 0 h 325755"/>
                                  <a:gd name="connsiteX4" fmla="*/ 155067 w 379476"/>
                                  <a:gd name="connsiteY4" fmla="*/ 0 h 325755"/>
                                  <a:gd name="connsiteX5" fmla="*/ 155067 w 379476"/>
                                  <a:gd name="connsiteY5" fmla="*/ 0 h 325755"/>
                                  <a:gd name="connsiteX6" fmla="*/ 155067 w 379476"/>
                                  <a:gd name="connsiteY6" fmla="*/ 0 h 3257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79476" h="325755">
                                    <a:moveTo>
                                      <a:pt x="155067" y="0"/>
                                    </a:moveTo>
                                    <a:lnTo>
                                      <a:pt x="0" y="325755"/>
                                    </a:lnTo>
                                    <a:lnTo>
                                      <a:pt x="224504" y="325755"/>
                                    </a:lnTo>
                                    <a:lnTo>
                                      <a:pt x="379476" y="0"/>
                                    </a:lnTo>
                                    <a:lnTo>
                                      <a:pt x="155067" y="0"/>
                                    </a:lnTo>
                                    <a:lnTo>
                                      <a:pt x="155067" y="0"/>
                                    </a:lnTo>
                                    <a:lnTo>
                                      <a:pt x="155067" y="0"/>
                                    </a:lnTo>
                                    <a:close/>
                                  </a:path>
                                </a:pathLst>
                              </a:custGeom>
                              <a:solidFill>
                                <a:srgbClr val="00B1A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Shape 19"/>
                            <wps:cNvSpPr/>
                            <wps:spPr>
                              <a:xfrm>
                                <a:off x="7799832" y="214883"/>
                                <a:ext cx="302894" cy="211454"/>
                              </a:xfrm>
                              <a:custGeom>
                                <a:avLst/>
                                <a:gdLst>
                                  <a:gd name="connsiteX0" fmla="*/ 201930 w 302894"/>
                                  <a:gd name="connsiteY0" fmla="*/ 211455 h 211454"/>
                                  <a:gd name="connsiteX1" fmla="*/ 302895 w 302894"/>
                                  <a:gd name="connsiteY1" fmla="*/ 0 h 211454"/>
                                  <a:gd name="connsiteX2" fmla="*/ 100775 w 302894"/>
                                  <a:gd name="connsiteY2" fmla="*/ 0 h 211454"/>
                                  <a:gd name="connsiteX3" fmla="*/ 0 w 302894"/>
                                  <a:gd name="connsiteY3" fmla="*/ 211455 h 211454"/>
                                  <a:gd name="connsiteX4" fmla="*/ 201930 w 302894"/>
                                  <a:gd name="connsiteY4" fmla="*/ 211455 h 211454"/>
                                  <a:gd name="connsiteX5" fmla="*/ 201930 w 302894"/>
                                  <a:gd name="connsiteY5" fmla="*/ 211455 h 211454"/>
                                  <a:gd name="connsiteX6" fmla="*/ 201930 w 30289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894" h="211454">
                                    <a:moveTo>
                                      <a:pt x="201930" y="211455"/>
                                    </a:moveTo>
                                    <a:lnTo>
                                      <a:pt x="302895" y="0"/>
                                    </a:lnTo>
                                    <a:lnTo>
                                      <a:pt x="100775" y="0"/>
                                    </a:lnTo>
                                    <a:lnTo>
                                      <a:pt x="0" y="211455"/>
                                    </a:lnTo>
                                    <a:lnTo>
                                      <a:pt x="201930" y="211455"/>
                                    </a:lnTo>
                                    <a:lnTo>
                                      <a:pt x="201930" y="211455"/>
                                    </a:lnTo>
                                    <a:lnTo>
                                      <a:pt x="201930" y="211455"/>
                                    </a:lnTo>
                                    <a:close/>
                                  </a:path>
                                </a:pathLst>
                              </a:custGeom>
                              <a:solidFill>
                                <a:srgbClr val="CDDC2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Free-form: Shape 21"/>
                            <wps:cNvSpPr/>
                            <wps:spPr>
                              <a:xfrm>
                                <a:off x="7699248" y="214883"/>
                                <a:ext cx="302514" cy="211454"/>
                              </a:xfrm>
                              <a:custGeom>
                                <a:avLst/>
                                <a:gdLst>
                                  <a:gd name="connsiteX0" fmla="*/ 302514 w 302514"/>
                                  <a:gd name="connsiteY0" fmla="*/ 211455 h 211454"/>
                                  <a:gd name="connsiteX1" fmla="*/ 201359 w 302514"/>
                                  <a:gd name="connsiteY1" fmla="*/ 0 h 211454"/>
                                  <a:gd name="connsiteX2" fmla="*/ 0 w 302514"/>
                                  <a:gd name="connsiteY2" fmla="*/ 0 h 211454"/>
                                  <a:gd name="connsiteX3" fmla="*/ 100584 w 302514"/>
                                  <a:gd name="connsiteY3" fmla="*/ 211455 h 211454"/>
                                  <a:gd name="connsiteX4" fmla="*/ 301752 w 302514"/>
                                  <a:gd name="connsiteY4" fmla="*/ 211455 h 211454"/>
                                  <a:gd name="connsiteX5" fmla="*/ 301752 w 302514"/>
                                  <a:gd name="connsiteY5" fmla="*/ 211455 h 211454"/>
                                  <a:gd name="connsiteX6" fmla="*/ 302514 w 30251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514" h="211454">
                                    <a:moveTo>
                                      <a:pt x="302514" y="211455"/>
                                    </a:moveTo>
                                    <a:lnTo>
                                      <a:pt x="201359" y="0"/>
                                    </a:lnTo>
                                    <a:lnTo>
                                      <a:pt x="0" y="0"/>
                                    </a:lnTo>
                                    <a:lnTo>
                                      <a:pt x="100584" y="211455"/>
                                    </a:lnTo>
                                    <a:lnTo>
                                      <a:pt x="301752" y="211455"/>
                                    </a:lnTo>
                                    <a:lnTo>
                                      <a:pt x="301752" y="211455"/>
                                    </a:lnTo>
                                    <a:lnTo>
                                      <a:pt x="302514" y="2114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7575423" y="426338"/>
                                <a:ext cx="379475" cy="325755"/>
                              </a:xfrm>
                              <a:custGeom>
                                <a:avLst/>
                                <a:gdLst>
                                  <a:gd name="connsiteX0" fmla="*/ 154781 w 379475"/>
                                  <a:gd name="connsiteY0" fmla="*/ 325755 h 325755"/>
                                  <a:gd name="connsiteX1" fmla="*/ 379476 w 379475"/>
                                  <a:gd name="connsiteY1" fmla="*/ 325755 h 325755"/>
                                  <a:gd name="connsiteX2" fmla="*/ 224409 w 379475"/>
                                  <a:gd name="connsiteY2" fmla="*/ 0 h 325755"/>
                                  <a:gd name="connsiteX3" fmla="*/ 0 w 379475"/>
                                  <a:gd name="connsiteY3" fmla="*/ 0 h 325755"/>
                                  <a:gd name="connsiteX4" fmla="*/ 154781 w 379475"/>
                                  <a:gd name="connsiteY4" fmla="*/ 325755 h 3257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79475" h="325755">
                                    <a:moveTo>
                                      <a:pt x="154781" y="325755"/>
                                    </a:moveTo>
                                    <a:lnTo>
                                      <a:pt x="379476" y="325755"/>
                                    </a:lnTo>
                                    <a:lnTo>
                                      <a:pt x="224409" y="0"/>
                                    </a:lnTo>
                                    <a:lnTo>
                                      <a:pt x="0" y="0"/>
                                    </a:lnTo>
                                    <a:lnTo>
                                      <a:pt x="154781" y="3257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xmlns:a="http://schemas.openxmlformats.org/drawingml/2006/main">
              <w:pict>
                <v:group id="Group 21" style="position:absolute;margin-left:822.15pt;margin-top:0;width:873.35pt;height:79.1pt;z-index:-251652096;mso-position-horizontal:right;mso-position-horizontal-relative:page;mso-position-vertical:top;mso-position-vertical-relative:page;mso-width-relative:margin;mso-height-relative:margin" coordsize="83187,7520" o:spid="_x0000_s1026" w14:anchorId="201D17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">
                  <v:shape id="Free-form: Shape 3" style="position:absolute;top:2148;width:81027;height:5372;visibility:visible;mso-wrap-style:square;v-text-anchor:middle" coordsize="8102726,537209" o:spid="_x0000_s1027" fillcolor="#e1edf9" stroked="f" path="m,l8102727,r,537210l,5372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">
                    <v:stroke joinstyle="miter"/>
                    <v:path arrowok="t" o:connecttype="custom" o:connectlocs="0,0;8102727,0;8102727,537210;0,537210;0,0;0,0" o:connectangles="0,0,0,0,0,0"/>
                  </v:shape>
                  <v:shape id="Free-form: Shape 5" style="position:absolute;left:81027;width:2160;height:2148;visibility:visible;mso-wrap-style:square;v-text-anchor:middle" coordsize="216026,214883" o:spid="_x0000_s1028" stroked="f" path="m,l216027,r,214884l,21488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">
                    <v:stroke joinstyle="miter"/>
                    <v:path arrowok="t" o:connecttype="custom" o:connectlocs="0,0;216027,0;216027,214884;0,214884;0,0;0,0" o:connectangles="0,0,0,0,0,0"/>
                  </v:shape>
                  <v:group id="Graphic 12" style="position:absolute;left:74203;top:2148;width:6824;height:5372" coordsize="6823,5372" coordorigin="74203,2148"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Shape 10" style="position:absolute;left:74203;top:4263;width:3795;height:3257;visibility:visible;mso-wrap-style:square;v-text-anchor:middle" coordsize="379476,325755" o:spid="_x0000_s1030" fillcolor="#00b1a9" stroked="f" path="m155067,l,325755r224504,l379476,,155067,r,l15506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">
                      <v:stroke joinstyle="miter"/>
                      <v:path arrowok="t" o:connecttype="custom" o:connectlocs="155067,0;0,325755;224504,325755;379476,0;155067,0;155067,0;155067,0" o:connectangles="0,0,0,0,0,0,0"/>
                    </v:shape>
                    <v:shape id="Free-form: Shape 19" style="position:absolute;left:77998;top:2148;width:3029;height:2115;visibility:visible;mso-wrap-style:square;v-text-anchor:middle" coordsize="302894,211454" o:spid="_x0000_s1031" fillcolor="#cddc29" stroked="f" path="m201930,211455l302895,,100775,,,211455r201930,l201930,211455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">
                      <v:stroke joinstyle="miter"/>
                      <v:path arrowok="t" o:connecttype="custom" o:connectlocs="201930,211455;302895,0;100775,0;0,211455;201930,211455;201930,211455;201930,211455" o:connectangles="0,0,0,0,0,0,0"/>
                    </v:shape>
                    <v:shape id="Free-form: Shape 21" style="position:absolute;left:76992;top:2148;width:3025;height:2115;visibility:visible;mso-wrap-style:square;v-text-anchor:middle" coordsize="302514,211454" o:spid="_x0000_s1032" stroked="f" path="m302514,211455l201359,,,,100584,211455r201168,l301752,211455r76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">
                      <v:fill opacity="39321f"/>
                      <v:stroke joinstyle="miter"/>
                      <v:path arrowok="t" o:connecttype="custom" o:connectlocs="302514,211455;201359,0;0,0;100584,211455;301752,211455;301752,211455;302514,211455" o:connectangles="0,0,0,0,0,0,0"/>
                    </v:shape>
                    <v:shape id="Free-form: Shape 22" style="position:absolute;left:75754;top:4263;width:3794;height:3257;visibility:visible;mso-wrap-style:square;v-text-anchor:middle" coordsize="379475,325755" o:spid="_x0000_s1033" stroked="f" path="m154781,325755r224695,l224409,,,,154781,3257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">
                      <v:fill opacity="39321f"/>
                      <v:stroke joinstyle="miter"/>
                      <v:path arrowok="t" o:connecttype="custom" o:connectlocs="154781,325755;379476,325755;224409,0;0,0;154781,325755" o:connectangles="0,0,0,0,0"/>
                    </v:shape>
                  </v:group>
                  <w10:wrap anchorx="page" anchory="page"/>
                  <w10:anchorlock/>
                </v:group>
              </w:pict>
            </mc:Fallback>
          </mc:AlternateContent>
        </w:r>
        <w:r w:rsidR="00FD0FBF">
          <w:rPr>
            <w:noProof/>
          </w:rPr>
          <mc:AlternateContent>
            <mc:Choice Requires="wps">
              <w:drawing>
                <wp:anchor distT="0" distB="0" distL="114300" distR="114300" simplePos="0" relativeHeight="251662336" behindDoc="0" locked="1" layoutInCell="1" allowOverlap="1" wp14:anchorId="561D84D8" wp14:editId="457E2F88">
                  <wp:simplePos x="0" y="0"/>
                  <wp:positionH relativeFrom="page">
                    <wp:align>left</wp:align>
                  </wp:positionH>
                  <wp:positionV relativeFrom="page">
                    <wp:align>top</wp:align>
                  </wp:positionV>
                  <wp:extent cx="288000" cy="1080000"/>
                  <wp:effectExtent l="0" t="0" r="0" b="6350"/>
                  <wp:wrapNone/>
                  <wp:docPr id="4" name="Mask"/>
                  <wp:cNvGraphicFramePr/>
                  <a:graphic xmlns:a="http://schemas.openxmlformats.org/drawingml/2006/main">
                    <a:graphicData uri="http://schemas.microsoft.com/office/word/2010/wordprocessingShape">
                      <wps:wsp>
                        <wps:cNvSpPr/>
                        <wps:spPr>
                          <a:xfrm>
                            <a:off x="0" y="0"/>
                            <a:ext cx="288000" cy="1080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Mask" style="position:absolute;margin-left:0;margin-top:0;width:22.7pt;height:85.05pt;z-index:25166233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spid="_x0000_s1026" fillcolor="white [3212]" stroked="f" strokeweight="1pt" w14:anchorId="4D314C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">
                  <w10:wrap anchorx="page" anchory="page"/>
                  <w10:anchorlock/>
                </v:rect>
              </w:pict>
            </mc:Fallback>
          </mc:AlternateContent>
        </w:r>
        <w:r w:rsidR="00FD0FBF" w:rsidRPr="00FD0FBF">
          <w:rPr>
            <w:noProof/>
          </w:rPr>
          <w:t xml:space="preserve"> </w:t>
        </w:r>
      </w:p>
    </w:sdtContent>
  </w:sdt>
</w:hdr>
</file>

<file path=word/intelligence2.xml><?xml version="1.0" encoding="utf-8"?>
<int2:intelligence xmlns:int2="http://schemas.microsoft.com/office/intelligence/2020/intelligence" xmlns:oel="http://schemas.microsoft.com/office/2019/extlst">
  <int2:observations>
    <int2:bookmark int2:bookmarkName="_Int_CUoMLdcp" int2:invalidationBookmarkName="" int2:hashCode="X6jh3VDYAE+GZH" int2:id="LPkXzREW">
      <int2:state int2:value="Rejected" int2:type="LegacyProofing"/>
    </int2:bookmark>
    <int2:bookmark int2:bookmarkName="_Int_vQkHHAp0" int2:invalidationBookmarkName="" int2:hashCode="X6jh3VDYAE+GZH" int2:id="r8Fpmjt0">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70A5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E0E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76EB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CED3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5E6F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1466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FA9D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84E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EAF4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164EE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686CF2"/>
    <w:multiLevelType w:val="hybridMultilevel"/>
    <w:tmpl w:val="BB227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C43676"/>
    <w:multiLevelType w:val="multilevel"/>
    <w:tmpl w:val="97DAEA0E"/>
    <w:numStyleLink w:val="Numbering"/>
  </w:abstractNum>
  <w:abstractNum w:abstractNumId="12" w15:restartNumberingAfterBreak="0">
    <w:nsid w:val="06A2184B"/>
    <w:multiLevelType w:val="multilevel"/>
    <w:tmpl w:val="43F0B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6E245B5"/>
    <w:multiLevelType w:val="multilevel"/>
    <w:tmpl w:val="50041352"/>
    <w:numStyleLink w:val="ListHeadings"/>
  </w:abstractNum>
  <w:abstractNum w:abstractNumId="14" w15:restartNumberingAfterBreak="0">
    <w:nsid w:val="0A701ABC"/>
    <w:multiLevelType w:val="multilevel"/>
    <w:tmpl w:val="8F9CC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AC2735F"/>
    <w:multiLevelType w:val="multilevel"/>
    <w:tmpl w:val="50041352"/>
    <w:styleLink w:val="ListHeadings"/>
    <w:lvl w:ilvl="0">
      <w:start w:val="1"/>
      <w:numFmt w:val="decimal"/>
      <w:pStyle w:val="Heading1-numbered"/>
      <w:lvlText w:val="%1."/>
      <w:lvlJc w:val="left"/>
      <w:pPr>
        <w:tabs>
          <w:tab w:val="num" w:pos="360"/>
        </w:tabs>
        <w:ind w:left="340" w:hanging="340"/>
      </w:pPr>
      <w:rPr>
        <w:rFonts w:hint="default"/>
      </w:rPr>
    </w:lvl>
    <w:lvl w:ilvl="1">
      <w:start w:val="1"/>
      <w:numFmt w:val="decimal"/>
      <w:pStyle w:val="Heading2-numbered"/>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0C2D48CE"/>
    <w:multiLevelType w:val="multilevel"/>
    <w:tmpl w:val="97DAEA0E"/>
    <w:numStyleLink w:val="Numbering"/>
  </w:abstractNum>
  <w:abstractNum w:abstractNumId="17" w15:restartNumberingAfterBreak="0">
    <w:nsid w:val="0D2037A9"/>
    <w:multiLevelType w:val="hybridMultilevel"/>
    <w:tmpl w:val="236E8A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0D5A5E93"/>
    <w:multiLevelType w:val="multilevel"/>
    <w:tmpl w:val="1646C884"/>
    <w:numStyleLink w:val="Bullets"/>
  </w:abstractNum>
  <w:abstractNum w:abstractNumId="19" w15:restartNumberingAfterBreak="0">
    <w:nsid w:val="0F6F37EA"/>
    <w:multiLevelType w:val="multilevel"/>
    <w:tmpl w:val="97DAEA0E"/>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20" w15:restartNumberingAfterBreak="0">
    <w:nsid w:val="132D53ED"/>
    <w:multiLevelType w:val="multilevel"/>
    <w:tmpl w:val="97DAEA0E"/>
    <w:numStyleLink w:val="Numbering"/>
  </w:abstractNum>
  <w:abstractNum w:abstractNumId="21" w15:restartNumberingAfterBreak="0">
    <w:nsid w:val="16155739"/>
    <w:multiLevelType w:val="multilevel"/>
    <w:tmpl w:val="50D80332"/>
    <w:styleLink w:val="LetteredList"/>
    <w:lvl w:ilvl="0">
      <w:start w:val="1"/>
      <w:numFmt w:val="lowerLetter"/>
      <w:pStyle w:val="List"/>
      <w:lvlText w:val="%1."/>
      <w:lvlJc w:val="left"/>
      <w:pPr>
        <w:ind w:left="284" w:hanging="284"/>
      </w:pPr>
      <w:rPr>
        <w:rFonts w:hint="default"/>
      </w:rPr>
    </w:lvl>
    <w:lvl w:ilvl="1">
      <w:start w:val="1"/>
      <w:numFmt w:val="lowerRoman"/>
      <w:pStyle w:val="List2"/>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D322B09"/>
    <w:multiLevelType w:val="multilevel"/>
    <w:tmpl w:val="97DAEA0E"/>
    <w:numStyleLink w:val="Numbering"/>
  </w:abstractNum>
  <w:abstractNum w:abstractNumId="23" w15:restartNumberingAfterBreak="0">
    <w:nsid w:val="241035BB"/>
    <w:multiLevelType w:val="hybridMultilevel"/>
    <w:tmpl w:val="0B1ECF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256C50EB"/>
    <w:multiLevelType w:val="multilevel"/>
    <w:tmpl w:val="415CD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62A4285"/>
    <w:multiLevelType w:val="multilevel"/>
    <w:tmpl w:val="6116F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C585929"/>
    <w:multiLevelType w:val="multilevel"/>
    <w:tmpl w:val="EFBA3D2E"/>
    <w:lvl w:ilvl="0">
      <w:start w:val="1"/>
      <w:numFmt w:val="lowerLetter"/>
      <w:lvlText w:val="%1."/>
      <w:lvlJc w:val="left"/>
      <w:pPr>
        <w:ind w:left="284" w:hanging="284"/>
      </w:pPr>
      <w:rPr>
        <w:rFonts w:hint="default"/>
      </w:rPr>
    </w:lvl>
    <w:lvl w:ilvl="1">
      <w:start w:val="1"/>
      <w:numFmt w:val="decimal"/>
      <w:lvlText w:val="%2."/>
      <w:lvlJc w:val="left"/>
      <w:pPr>
        <w:ind w:left="36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0474A23"/>
    <w:multiLevelType w:val="multilevel"/>
    <w:tmpl w:val="50041352"/>
    <w:numStyleLink w:val="ListHeadings"/>
  </w:abstractNum>
  <w:abstractNum w:abstractNumId="28" w15:restartNumberingAfterBreak="0">
    <w:nsid w:val="313F6BC4"/>
    <w:multiLevelType w:val="multilevel"/>
    <w:tmpl w:val="BE16F99E"/>
    <w:lvl w:ilvl="0">
      <w:start w:val="1"/>
      <w:numFmt w:val="lowerLetter"/>
      <w:lvlText w:val="%1."/>
      <w:lvlJc w:val="left"/>
      <w:pPr>
        <w:ind w:left="284" w:hanging="284"/>
      </w:pPr>
      <w:rPr>
        <w:rFonts w:hint="default"/>
      </w:rPr>
    </w:lvl>
    <w:lvl w:ilvl="1">
      <w:start w:val="1"/>
      <w:numFmt w:val="decimal"/>
      <w:lvlText w:val="%2."/>
      <w:lvlJc w:val="left"/>
      <w:pPr>
        <w:ind w:left="36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21F1D0F"/>
    <w:multiLevelType w:val="multilevel"/>
    <w:tmpl w:val="1646C884"/>
    <w:numStyleLink w:val="Bullets"/>
  </w:abstractNum>
  <w:abstractNum w:abstractNumId="30" w15:restartNumberingAfterBreak="0">
    <w:nsid w:val="41397427"/>
    <w:multiLevelType w:val="multilevel"/>
    <w:tmpl w:val="97DAEA0E"/>
    <w:numStyleLink w:val="Numbering"/>
  </w:abstractNum>
  <w:abstractNum w:abstractNumId="31" w15:restartNumberingAfterBreak="0">
    <w:nsid w:val="462E0FF6"/>
    <w:multiLevelType w:val="multilevel"/>
    <w:tmpl w:val="61A68604"/>
    <w:lvl w:ilvl="0">
      <w:start w:val="1"/>
      <w:numFmt w:val="decimal"/>
      <w:lvlText w:val="%1."/>
      <w:lvlJc w:val="left"/>
      <w:pPr>
        <w:tabs>
          <w:tab w:val="num" w:pos="284"/>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tabs>
          <w:tab w:val="num" w:pos="1134"/>
        </w:tabs>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32" w15:restartNumberingAfterBreak="0">
    <w:nsid w:val="49463661"/>
    <w:multiLevelType w:val="multilevel"/>
    <w:tmpl w:val="E3967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B86114B"/>
    <w:multiLevelType w:val="multilevel"/>
    <w:tmpl w:val="CF0A3ED4"/>
    <w:lvl w:ilvl="0">
      <w:start w:val="1"/>
      <w:numFmt w:val="bullet"/>
      <w:lvlText w:val="-"/>
      <w:lvlJc w:val="left"/>
      <w:pPr>
        <w:tabs>
          <w:tab w:val="num" w:pos="284"/>
        </w:tabs>
        <w:ind w:left="142" w:hanging="142"/>
      </w:pPr>
      <w:rPr>
        <w:rFonts w:ascii="Times New Roman" w:hAnsi="Times New Roman" w:cs="Times New Roman" w:hint="default"/>
        <w:color w:val="4F4F4F"/>
      </w:rPr>
    </w:lvl>
    <w:lvl w:ilvl="1">
      <w:start w:val="1"/>
      <w:numFmt w:val="bullet"/>
      <w:lvlText w:val="-"/>
      <w:lvlJc w:val="left"/>
      <w:pPr>
        <w:ind w:left="284" w:hanging="142"/>
      </w:pPr>
      <w:rPr>
        <w:rFonts w:ascii="Arial" w:hAnsi="Arial" w:hint="default"/>
        <w:color w:val="000000" w:themeColor="text1"/>
      </w:rPr>
    </w:lvl>
    <w:lvl w:ilvl="2">
      <w:start w:val="1"/>
      <w:numFmt w:val="bullet"/>
      <w:lvlText w:val="-"/>
      <w:lvlJc w:val="left"/>
      <w:pPr>
        <w:ind w:left="425" w:hanging="141"/>
      </w:pPr>
      <w:rPr>
        <w:rFonts w:ascii="Arial" w:hAnsi="Arial" w:hint="default"/>
        <w:color w:val="000000" w:themeColor="text1"/>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34" w15:restartNumberingAfterBreak="0">
    <w:nsid w:val="4E7F1CD0"/>
    <w:multiLevelType w:val="multilevel"/>
    <w:tmpl w:val="97DAEA0E"/>
    <w:numStyleLink w:val="Numbering"/>
  </w:abstractNum>
  <w:abstractNum w:abstractNumId="35" w15:restartNumberingAfterBreak="0">
    <w:nsid w:val="5184695D"/>
    <w:multiLevelType w:val="hybridMultilevel"/>
    <w:tmpl w:val="D0280B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2000DA7"/>
    <w:multiLevelType w:val="multilevel"/>
    <w:tmpl w:val="BEF69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8B73D84"/>
    <w:multiLevelType w:val="multilevel"/>
    <w:tmpl w:val="50041352"/>
    <w:numStyleLink w:val="ListHeadings"/>
  </w:abstractNum>
  <w:abstractNum w:abstractNumId="38" w15:restartNumberingAfterBreak="0">
    <w:nsid w:val="596A0C8C"/>
    <w:multiLevelType w:val="multilevel"/>
    <w:tmpl w:val="97DAEA0E"/>
    <w:numStyleLink w:val="Numbering"/>
  </w:abstractNum>
  <w:abstractNum w:abstractNumId="39" w15:restartNumberingAfterBreak="0">
    <w:nsid w:val="60E1502C"/>
    <w:multiLevelType w:val="multilevel"/>
    <w:tmpl w:val="1646C884"/>
    <w:styleLink w:val="Bullets"/>
    <w:lvl w:ilvl="0">
      <w:start w:val="1"/>
      <w:numFmt w:val="bullet"/>
      <w:pStyle w:val="ListBullet"/>
      <w:lvlText w:val=""/>
      <w:lvlJc w:val="left"/>
      <w:pPr>
        <w:ind w:left="284" w:hanging="284"/>
      </w:pPr>
      <w:rPr>
        <w:rFonts w:ascii="Symbol" w:hAnsi="Symbol" w:cs="Times New Roman" w:hint="default"/>
        <w:color w:val="auto"/>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Calibri" w:hAnsi="Calibri" w:cs="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40" w15:restartNumberingAfterBreak="0">
    <w:nsid w:val="643520E2"/>
    <w:multiLevelType w:val="multilevel"/>
    <w:tmpl w:val="1646C884"/>
    <w:numStyleLink w:val="Bullets"/>
  </w:abstractNum>
  <w:abstractNum w:abstractNumId="41" w15:restartNumberingAfterBreak="0">
    <w:nsid w:val="660D51AD"/>
    <w:multiLevelType w:val="multilevel"/>
    <w:tmpl w:val="97DAEA0E"/>
    <w:numStyleLink w:val="Numbering"/>
  </w:abstractNum>
  <w:abstractNum w:abstractNumId="42" w15:restartNumberingAfterBreak="0">
    <w:nsid w:val="744D0736"/>
    <w:multiLevelType w:val="multilevel"/>
    <w:tmpl w:val="97DAEA0E"/>
    <w:numStyleLink w:val="Numbering"/>
  </w:abstractNum>
  <w:abstractNum w:abstractNumId="43" w15:restartNumberingAfterBreak="0">
    <w:nsid w:val="785A7159"/>
    <w:multiLevelType w:val="multilevel"/>
    <w:tmpl w:val="6CFC8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EB24501"/>
    <w:multiLevelType w:val="multilevel"/>
    <w:tmpl w:val="1860662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11378831">
    <w:abstractNumId w:val="9"/>
  </w:num>
  <w:num w:numId="2" w16cid:durableId="183203968">
    <w:abstractNumId w:val="7"/>
  </w:num>
  <w:num w:numId="3" w16cid:durableId="1217204981">
    <w:abstractNumId w:val="6"/>
  </w:num>
  <w:num w:numId="4" w16cid:durableId="1065026392">
    <w:abstractNumId w:val="5"/>
  </w:num>
  <w:num w:numId="5" w16cid:durableId="596863815">
    <w:abstractNumId w:val="4"/>
  </w:num>
  <w:num w:numId="6" w16cid:durableId="923802368">
    <w:abstractNumId w:val="8"/>
  </w:num>
  <w:num w:numId="7" w16cid:durableId="2146192154">
    <w:abstractNumId w:val="3"/>
  </w:num>
  <w:num w:numId="8" w16cid:durableId="1154754962">
    <w:abstractNumId w:val="2"/>
  </w:num>
  <w:num w:numId="9" w16cid:durableId="987322262">
    <w:abstractNumId w:val="1"/>
  </w:num>
  <w:num w:numId="10" w16cid:durableId="594676174">
    <w:abstractNumId w:val="0"/>
  </w:num>
  <w:num w:numId="11" w16cid:durableId="903418277">
    <w:abstractNumId w:val="39"/>
  </w:num>
  <w:num w:numId="12" w16cid:durableId="1261796759">
    <w:abstractNumId w:val="40"/>
  </w:num>
  <w:num w:numId="13" w16cid:durableId="1043405154">
    <w:abstractNumId w:val="29"/>
  </w:num>
  <w:num w:numId="14" w16cid:durableId="846598071">
    <w:abstractNumId w:val="19"/>
  </w:num>
  <w:num w:numId="15" w16cid:durableId="1311640227">
    <w:abstractNumId w:val="42"/>
  </w:num>
  <w:num w:numId="16" w16cid:durableId="881941196">
    <w:abstractNumId w:val="34"/>
  </w:num>
  <w:num w:numId="17" w16cid:durableId="533617442">
    <w:abstractNumId w:val="41"/>
  </w:num>
  <w:num w:numId="18" w16cid:durableId="250312982">
    <w:abstractNumId w:val="11"/>
  </w:num>
  <w:num w:numId="19" w16cid:durableId="385955825">
    <w:abstractNumId w:val="16"/>
  </w:num>
  <w:num w:numId="20" w16cid:durableId="1408189744">
    <w:abstractNumId w:val="30"/>
  </w:num>
  <w:num w:numId="21" w16cid:durableId="1370494809">
    <w:abstractNumId w:val="20"/>
  </w:num>
  <w:num w:numId="22" w16cid:durableId="659580476">
    <w:abstractNumId w:val="15"/>
  </w:num>
  <w:num w:numId="23" w16cid:durableId="2036539326">
    <w:abstractNumId w:val="18"/>
  </w:num>
  <w:num w:numId="24" w16cid:durableId="1303265532">
    <w:abstractNumId w:val="22"/>
  </w:num>
  <w:num w:numId="25" w16cid:durableId="1737582058">
    <w:abstractNumId w:val="38"/>
  </w:num>
  <w:num w:numId="26" w16cid:durableId="974717717">
    <w:abstractNumId w:val="37"/>
  </w:num>
  <w:num w:numId="27" w16cid:durableId="444039133">
    <w:abstractNumId w:val="21"/>
  </w:num>
  <w:num w:numId="28" w16cid:durableId="15364486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41591880">
    <w:abstractNumId w:val="33"/>
  </w:num>
  <w:num w:numId="30" w16cid:durableId="877208382">
    <w:abstractNumId w:val="31"/>
  </w:num>
  <w:num w:numId="31" w16cid:durableId="93674957">
    <w:abstractNumId w:val="31"/>
  </w:num>
  <w:num w:numId="32" w16cid:durableId="154894976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5372680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80767902">
    <w:abstractNumId w:val="27"/>
  </w:num>
  <w:num w:numId="35" w16cid:durableId="401946219">
    <w:abstractNumId w:val="13"/>
  </w:num>
  <w:num w:numId="36" w16cid:durableId="871653886">
    <w:abstractNumId w:val="44"/>
  </w:num>
  <w:num w:numId="37" w16cid:durableId="89199865">
    <w:abstractNumId w:val="25"/>
  </w:num>
  <w:num w:numId="38" w16cid:durableId="101346316">
    <w:abstractNumId w:val="14"/>
  </w:num>
  <w:num w:numId="39" w16cid:durableId="1613198047">
    <w:abstractNumId w:val="24"/>
  </w:num>
  <w:num w:numId="40" w16cid:durableId="570046820">
    <w:abstractNumId w:val="36"/>
  </w:num>
  <w:num w:numId="41" w16cid:durableId="551231987">
    <w:abstractNumId w:val="32"/>
  </w:num>
  <w:num w:numId="42" w16cid:durableId="312949431">
    <w:abstractNumId w:val="12"/>
  </w:num>
  <w:num w:numId="43" w16cid:durableId="1528719045">
    <w:abstractNumId w:val="43"/>
  </w:num>
  <w:num w:numId="44" w16cid:durableId="352146089">
    <w:abstractNumId w:val="28"/>
  </w:num>
  <w:num w:numId="45" w16cid:durableId="1404526364">
    <w:abstractNumId w:val="26"/>
  </w:num>
  <w:num w:numId="46" w16cid:durableId="257951006">
    <w:abstractNumId w:val="10"/>
  </w:num>
  <w:num w:numId="47" w16cid:durableId="643319893">
    <w:abstractNumId w:val="23"/>
  </w:num>
  <w:num w:numId="48" w16cid:durableId="457799276">
    <w:abstractNumId w:val="35"/>
  </w:num>
  <w:num w:numId="49" w16cid:durableId="157871090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645"/>
    <w:rsid w:val="00027052"/>
    <w:rsid w:val="000300AF"/>
    <w:rsid w:val="000315FE"/>
    <w:rsid w:val="00044C18"/>
    <w:rsid w:val="000724AE"/>
    <w:rsid w:val="00076D2A"/>
    <w:rsid w:val="0008037D"/>
    <w:rsid w:val="000943DB"/>
    <w:rsid w:val="0009719D"/>
    <w:rsid w:val="000A4659"/>
    <w:rsid w:val="000A4E6A"/>
    <w:rsid w:val="000B497F"/>
    <w:rsid w:val="000D7EE8"/>
    <w:rsid w:val="000E303A"/>
    <w:rsid w:val="000E46B8"/>
    <w:rsid w:val="000E58AC"/>
    <w:rsid w:val="00103CEB"/>
    <w:rsid w:val="00106DA7"/>
    <w:rsid w:val="00111262"/>
    <w:rsid w:val="00112E8F"/>
    <w:rsid w:val="00115FCE"/>
    <w:rsid w:val="00121D07"/>
    <w:rsid w:val="001268BC"/>
    <w:rsid w:val="00131777"/>
    <w:rsid w:val="00141C61"/>
    <w:rsid w:val="00147108"/>
    <w:rsid w:val="001542E1"/>
    <w:rsid w:val="001600B5"/>
    <w:rsid w:val="001905E7"/>
    <w:rsid w:val="001A0D77"/>
    <w:rsid w:val="001A5586"/>
    <w:rsid w:val="001C7835"/>
    <w:rsid w:val="001E4C19"/>
    <w:rsid w:val="001F13C1"/>
    <w:rsid w:val="001F446D"/>
    <w:rsid w:val="001F6314"/>
    <w:rsid w:val="002068CA"/>
    <w:rsid w:val="00221AB7"/>
    <w:rsid w:val="00224192"/>
    <w:rsid w:val="002258BA"/>
    <w:rsid w:val="002300F6"/>
    <w:rsid w:val="0023498D"/>
    <w:rsid w:val="00246435"/>
    <w:rsid w:val="00246BCF"/>
    <w:rsid w:val="002476B4"/>
    <w:rsid w:val="00250EC7"/>
    <w:rsid w:val="00270834"/>
    <w:rsid w:val="00271BE0"/>
    <w:rsid w:val="002814E6"/>
    <w:rsid w:val="0028761F"/>
    <w:rsid w:val="002965C0"/>
    <w:rsid w:val="002E0EDA"/>
    <w:rsid w:val="002E1106"/>
    <w:rsid w:val="002E7A9E"/>
    <w:rsid w:val="00305171"/>
    <w:rsid w:val="0034680A"/>
    <w:rsid w:val="00363FF8"/>
    <w:rsid w:val="003657EF"/>
    <w:rsid w:val="003721F0"/>
    <w:rsid w:val="00374847"/>
    <w:rsid w:val="0037721D"/>
    <w:rsid w:val="0038102A"/>
    <w:rsid w:val="003B2396"/>
    <w:rsid w:val="003C6710"/>
    <w:rsid w:val="003D23A3"/>
    <w:rsid w:val="003D3729"/>
    <w:rsid w:val="003D5856"/>
    <w:rsid w:val="003E7563"/>
    <w:rsid w:val="003F3669"/>
    <w:rsid w:val="00400AED"/>
    <w:rsid w:val="00404E4F"/>
    <w:rsid w:val="00412CDA"/>
    <w:rsid w:val="0041673A"/>
    <w:rsid w:val="0042339A"/>
    <w:rsid w:val="0042508F"/>
    <w:rsid w:val="00437DF7"/>
    <w:rsid w:val="004411F6"/>
    <w:rsid w:val="004635FD"/>
    <w:rsid w:val="00465BC0"/>
    <w:rsid w:val="00470083"/>
    <w:rsid w:val="004765C8"/>
    <w:rsid w:val="004B609E"/>
    <w:rsid w:val="004B6D86"/>
    <w:rsid w:val="004B7536"/>
    <w:rsid w:val="004C51A4"/>
    <w:rsid w:val="004C7812"/>
    <w:rsid w:val="004D0322"/>
    <w:rsid w:val="004E0833"/>
    <w:rsid w:val="004E28C6"/>
    <w:rsid w:val="004E45D9"/>
    <w:rsid w:val="004F138F"/>
    <w:rsid w:val="00500C61"/>
    <w:rsid w:val="00502144"/>
    <w:rsid w:val="0050670B"/>
    <w:rsid w:val="00510D22"/>
    <w:rsid w:val="005141E8"/>
    <w:rsid w:val="005259E6"/>
    <w:rsid w:val="005328D8"/>
    <w:rsid w:val="00534D4F"/>
    <w:rsid w:val="005369E4"/>
    <w:rsid w:val="00541645"/>
    <w:rsid w:val="00550C99"/>
    <w:rsid w:val="00552E75"/>
    <w:rsid w:val="00553413"/>
    <w:rsid w:val="0055438E"/>
    <w:rsid w:val="00560EDB"/>
    <w:rsid w:val="005710BF"/>
    <w:rsid w:val="0057360B"/>
    <w:rsid w:val="0057718C"/>
    <w:rsid w:val="00577E2E"/>
    <w:rsid w:val="0058369E"/>
    <w:rsid w:val="00593314"/>
    <w:rsid w:val="00594496"/>
    <w:rsid w:val="005C6618"/>
    <w:rsid w:val="005C6BFA"/>
    <w:rsid w:val="005D5813"/>
    <w:rsid w:val="005E2827"/>
    <w:rsid w:val="005E32D8"/>
    <w:rsid w:val="005F258C"/>
    <w:rsid w:val="00602C13"/>
    <w:rsid w:val="006039CB"/>
    <w:rsid w:val="00603FD5"/>
    <w:rsid w:val="00616DC8"/>
    <w:rsid w:val="006229FB"/>
    <w:rsid w:val="006406B0"/>
    <w:rsid w:val="0064570B"/>
    <w:rsid w:val="0066584F"/>
    <w:rsid w:val="0067014A"/>
    <w:rsid w:val="00685F58"/>
    <w:rsid w:val="0068724F"/>
    <w:rsid w:val="00693358"/>
    <w:rsid w:val="006A1DEF"/>
    <w:rsid w:val="006A55FF"/>
    <w:rsid w:val="006A5FFA"/>
    <w:rsid w:val="006B1C89"/>
    <w:rsid w:val="006C359B"/>
    <w:rsid w:val="006C4AF4"/>
    <w:rsid w:val="006D3D71"/>
    <w:rsid w:val="006D3F2F"/>
    <w:rsid w:val="006E3536"/>
    <w:rsid w:val="006E5852"/>
    <w:rsid w:val="006F5547"/>
    <w:rsid w:val="0070342B"/>
    <w:rsid w:val="00714488"/>
    <w:rsid w:val="00720410"/>
    <w:rsid w:val="007251DF"/>
    <w:rsid w:val="007254A7"/>
    <w:rsid w:val="007559C8"/>
    <w:rsid w:val="00780192"/>
    <w:rsid w:val="00792F12"/>
    <w:rsid w:val="007A0363"/>
    <w:rsid w:val="007A2584"/>
    <w:rsid w:val="007C57D9"/>
    <w:rsid w:val="007D36EE"/>
    <w:rsid w:val="007E57ED"/>
    <w:rsid w:val="007F298B"/>
    <w:rsid w:val="00802577"/>
    <w:rsid w:val="00806473"/>
    <w:rsid w:val="008103E0"/>
    <w:rsid w:val="00811EA2"/>
    <w:rsid w:val="0081533C"/>
    <w:rsid w:val="0084534F"/>
    <w:rsid w:val="00852D83"/>
    <w:rsid w:val="0085439B"/>
    <w:rsid w:val="00861070"/>
    <w:rsid w:val="00877B49"/>
    <w:rsid w:val="0089026B"/>
    <w:rsid w:val="008937B3"/>
    <w:rsid w:val="008B05C3"/>
    <w:rsid w:val="008B4965"/>
    <w:rsid w:val="008D1ABD"/>
    <w:rsid w:val="008F70D1"/>
    <w:rsid w:val="0090137A"/>
    <w:rsid w:val="00902AB2"/>
    <w:rsid w:val="00910208"/>
    <w:rsid w:val="0091171B"/>
    <w:rsid w:val="009172A8"/>
    <w:rsid w:val="00924ABD"/>
    <w:rsid w:val="009264A2"/>
    <w:rsid w:val="00936068"/>
    <w:rsid w:val="009517CC"/>
    <w:rsid w:val="00957453"/>
    <w:rsid w:val="009615D4"/>
    <w:rsid w:val="00967564"/>
    <w:rsid w:val="00974677"/>
    <w:rsid w:val="009827C2"/>
    <w:rsid w:val="009A2F17"/>
    <w:rsid w:val="009A368B"/>
    <w:rsid w:val="009C006B"/>
    <w:rsid w:val="009C01F4"/>
    <w:rsid w:val="009C5432"/>
    <w:rsid w:val="009D24F5"/>
    <w:rsid w:val="009F10AA"/>
    <w:rsid w:val="009F1343"/>
    <w:rsid w:val="009F3071"/>
    <w:rsid w:val="00A13664"/>
    <w:rsid w:val="00A24EF4"/>
    <w:rsid w:val="00A27FD6"/>
    <w:rsid w:val="00A33747"/>
    <w:rsid w:val="00A46B69"/>
    <w:rsid w:val="00A72C1C"/>
    <w:rsid w:val="00A90151"/>
    <w:rsid w:val="00A9359B"/>
    <w:rsid w:val="00A94253"/>
    <w:rsid w:val="00AA163B"/>
    <w:rsid w:val="00AB5F12"/>
    <w:rsid w:val="00AC0558"/>
    <w:rsid w:val="00AE32BB"/>
    <w:rsid w:val="00AF2097"/>
    <w:rsid w:val="00B14AD8"/>
    <w:rsid w:val="00B153EB"/>
    <w:rsid w:val="00B23603"/>
    <w:rsid w:val="00B255CB"/>
    <w:rsid w:val="00B25735"/>
    <w:rsid w:val="00B32D6C"/>
    <w:rsid w:val="00B3749D"/>
    <w:rsid w:val="00B47BFC"/>
    <w:rsid w:val="00B55FD7"/>
    <w:rsid w:val="00B65DAA"/>
    <w:rsid w:val="00B66B2F"/>
    <w:rsid w:val="00B74F7F"/>
    <w:rsid w:val="00B75B08"/>
    <w:rsid w:val="00B84B49"/>
    <w:rsid w:val="00B87859"/>
    <w:rsid w:val="00B91D47"/>
    <w:rsid w:val="00BA3CB8"/>
    <w:rsid w:val="00BA7623"/>
    <w:rsid w:val="00BD1BCE"/>
    <w:rsid w:val="00BF68C8"/>
    <w:rsid w:val="00C01C9E"/>
    <w:rsid w:val="00C01E68"/>
    <w:rsid w:val="00C04C28"/>
    <w:rsid w:val="00C05C72"/>
    <w:rsid w:val="00C06B41"/>
    <w:rsid w:val="00C11924"/>
    <w:rsid w:val="00C1443F"/>
    <w:rsid w:val="00C326F9"/>
    <w:rsid w:val="00C37A29"/>
    <w:rsid w:val="00C41DED"/>
    <w:rsid w:val="00C55C51"/>
    <w:rsid w:val="00C6403C"/>
    <w:rsid w:val="00C70EFC"/>
    <w:rsid w:val="00C84277"/>
    <w:rsid w:val="00C932F3"/>
    <w:rsid w:val="00CA5E79"/>
    <w:rsid w:val="00CC1D2C"/>
    <w:rsid w:val="00CD42AE"/>
    <w:rsid w:val="00CD61EB"/>
    <w:rsid w:val="00CE1F67"/>
    <w:rsid w:val="00CE5353"/>
    <w:rsid w:val="00CF02F0"/>
    <w:rsid w:val="00CF59EC"/>
    <w:rsid w:val="00D14107"/>
    <w:rsid w:val="00D16F74"/>
    <w:rsid w:val="00D23B3E"/>
    <w:rsid w:val="00D26253"/>
    <w:rsid w:val="00D567C3"/>
    <w:rsid w:val="00D60649"/>
    <w:rsid w:val="00D61E88"/>
    <w:rsid w:val="00D7583D"/>
    <w:rsid w:val="00D82889"/>
    <w:rsid w:val="00D83923"/>
    <w:rsid w:val="00D938C6"/>
    <w:rsid w:val="00D9419D"/>
    <w:rsid w:val="00DB40C3"/>
    <w:rsid w:val="00DD11A3"/>
    <w:rsid w:val="00DD7909"/>
    <w:rsid w:val="00DE2C2D"/>
    <w:rsid w:val="00DF0B8B"/>
    <w:rsid w:val="00DF1710"/>
    <w:rsid w:val="00DF4E3E"/>
    <w:rsid w:val="00E0453D"/>
    <w:rsid w:val="00E05FA6"/>
    <w:rsid w:val="00E25474"/>
    <w:rsid w:val="00E25B88"/>
    <w:rsid w:val="00E32F93"/>
    <w:rsid w:val="00E42E3C"/>
    <w:rsid w:val="00E47FB6"/>
    <w:rsid w:val="00E54B2B"/>
    <w:rsid w:val="00E80F52"/>
    <w:rsid w:val="00EA1943"/>
    <w:rsid w:val="00EB41ED"/>
    <w:rsid w:val="00EC7A0E"/>
    <w:rsid w:val="00ED5974"/>
    <w:rsid w:val="00EE1E7C"/>
    <w:rsid w:val="00EE42EE"/>
    <w:rsid w:val="00EE6F14"/>
    <w:rsid w:val="00EF3F23"/>
    <w:rsid w:val="00F16030"/>
    <w:rsid w:val="00F162D4"/>
    <w:rsid w:val="00F26A2E"/>
    <w:rsid w:val="00F30383"/>
    <w:rsid w:val="00F4010B"/>
    <w:rsid w:val="00F459F3"/>
    <w:rsid w:val="00F45E73"/>
    <w:rsid w:val="00F4702C"/>
    <w:rsid w:val="00F505B8"/>
    <w:rsid w:val="00F53397"/>
    <w:rsid w:val="00F542DD"/>
    <w:rsid w:val="00F56B1C"/>
    <w:rsid w:val="00F634F6"/>
    <w:rsid w:val="00F64343"/>
    <w:rsid w:val="00F67F5D"/>
    <w:rsid w:val="00F863F7"/>
    <w:rsid w:val="00F87B07"/>
    <w:rsid w:val="00F93598"/>
    <w:rsid w:val="00F94880"/>
    <w:rsid w:val="00F95C1B"/>
    <w:rsid w:val="00FA2D0B"/>
    <w:rsid w:val="00FB0D65"/>
    <w:rsid w:val="00FB1C00"/>
    <w:rsid w:val="00FB4A9F"/>
    <w:rsid w:val="00FC2D8B"/>
    <w:rsid w:val="00FC56FE"/>
    <w:rsid w:val="00FD0FBF"/>
    <w:rsid w:val="00FD3306"/>
    <w:rsid w:val="00FD3728"/>
    <w:rsid w:val="00FE57D8"/>
    <w:rsid w:val="00FF4B59"/>
    <w:rsid w:val="0FFCD0ED"/>
    <w:rsid w:val="1002D0CD"/>
    <w:rsid w:val="297E10AD"/>
    <w:rsid w:val="2EC47FB1"/>
    <w:rsid w:val="39A50116"/>
    <w:rsid w:val="3CAA8664"/>
    <w:rsid w:val="59492134"/>
    <w:rsid w:val="73E0C1DA"/>
    <w:rsid w:val="75DEE25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ACD29B"/>
  <w15:chartTrackingRefBased/>
  <w15:docId w15:val="{AAEA8363-5980-42C4-8427-3122126E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B49"/>
    <w:pPr>
      <w:spacing w:before="80" w:after="120" w:line="276" w:lineRule="auto"/>
    </w:pPr>
    <w:rPr>
      <w:sz w:val="20"/>
    </w:rPr>
  </w:style>
  <w:style w:type="paragraph" w:styleId="Heading1">
    <w:name w:val="heading 1"/>
    <w:basedOn w:val="Normal"/>
    <w:next w:val="Normal"/>
    <w:link w:val="Heading1Char"/>
    <w:uiPriority w:val="9"/>
    <w:qFormat/>
    <w:rsid w:val="00F459F3"/>
    <w:pPr>
      <w:keepNext/>
      <w:keepLines/>
      <w:spacing w:before="240"/>
      <w:outlineLvl w:val="0"/>
    </w:pPr>
    <w:rPr>
      <w:rFonts w:asciiTheme="majorHAnsi" w:eastAsiaTheme="majorEastAsia" w:hAnsiTheme="majorHAnsi" w:cstheme="majorBidi"/>
      <w:b/>
      <w:color w:val="53565A" w:themeColor="accent6"/>
      <w:sz w:val="28"/>
      <w:szCs w:val="32"/>
    </w:rPr>
  </w:style>
  <w:style w:type="paragraph" w:styleId="Heading2">
    <w:name w:val="heading 2"/>
    <w:basedOn w:val="Normal"/>
    <w:next w:val="Normal"/>
    <w:link w:val="Heading2Char"/>
    <w:uiPriority w:val="9"/>
    <w:unhideWhenUsed/>
    <w:qFormat/>
    <w:rsid w:val="00027052"/>
    <w:pPr>
      <w:keepNext/>
      <w:keepLines/>
      <w:spacing w:before="24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rsid w:val="0091171B"/>
    <w:pPr>
      <w:keepNext/>
      <w:keepLines/>
      <w:spacing w:after="60"/>
      <w:outlineLvl w:val="2"/>
    </w:pPr>
    <w:rPr>
      <w:rFonts w:asciiTheme="majorHAnsi" w:eastAsiaTheme="majorEastAsia" w:hAnsiTheme="majorHAnsi" w:cstheme="majorBidi"/>
      <w:b/>
      <w:color w:val="53565A" w:themeColor="accent6"/>
      <w:szCs w:val="24"/>
    </w:rPr>
  </w:style>
  <w:style w:type="paragraph" w:styleId="Heading4">
    <w:name w:val="heading 4"/>
    <w:basedOn w:val="Normal"/>
    <w:next w:val="Normal"/>
    <w:link w:val="Heading4Char"/>
    <w:uiPriority w:val="9"/>
    <w:unhideWhenUsed/>
    <w:qFormat/>
    <w:rsid w:val="00F53397"/>
    <w:pPr>
      <w:keepNext/>
      <w:keepLines/>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qFormat/>
    <w:rsid w:val="009D24F5"/>
    <w:pPr>
      <w:keepNext/>
      <w:keepLines/>
      <w:spacing w:after="60"/>
      <w:outlineLvl w:val="4"/>
    </w:pPr>
    <w:rPr>
      <w:rFonts w:asciiTheme="majorHAnsi" w:eastAsiaTheme="majorEastAsia" w:hAnsiTheme="majorHAnsi" w:cstheme="majorBidi"/>
      <w:b/>
      <w:sz w:val="18"/>
    </w:rPr>
  </w:style>
  <w:style w:type="paragraph" w:styleId="Heading6">
    <w:name w:val="heading 6"/>
    <w:basedOn w:val="Normal"/>
    <w:next w:val="Normal"/>
    <w:link w:val="Heading6Char"/>
    <w:uiPriority w:val="9"/>
    <w:unhideWhenUsed/>
    <w:rsid w:val="00FF4B59"/>
    <w:pPr>
      <w:keepNext/>
      <w:keepLines/>
      <w:spacing w:before="40" w:after="0"/>
      <w:outlineLvl w:val="5"/>
    </w:pPr>
    <w:rPr>
      <w:rFonts w:asciiTheme="majorHAnsi" w:eastAsiaTheme="majorEastAsia" w:hAnsiTheme="majorHAnsi" w:cstheme="majorBidi"/>
      <w:color w:val="666D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C11924"/>
  </w:style>
  <w:style w:type="character" w:customStyle="1" w:styleId="DateChar">
    <w:name w:val="Date Char"/>
    <w:basedOn w:val="DefaultParagraphFont"/>
    <w:link w:val="Date"/>
    <w:uiPriority w:val="99"/>
    <w:rsid w:val="00C11924"/>
  </w:style>
  <w:style w:type="paragraph" w:styleId="NoSpacing">
    <w:name w:val="No Spacing"/>
    <w:uiPriority w:val="1"/>
    <w:qFormat/>
    <w:rsid w:val="00027052"/>
    <w:pPr>
      <w:spacing w:after="0" w:line="240" w:lineRule="auto"/>
    </w:pPr>
    <w:rPr>
      <w:sz w:val="20"/>
    </w:rPr>
  </w:style>
  <w:style w:type="paragraph" w:styleId="ListBullet">
    <w:name w:val="List Bullet"/>
    <w:basedOn w:val="Normal"/>
    <w:uiPriority w:val="99"/>
    <w:unhideWhenUsed/>
    <w:qFormat/>
    <w:rsid w:val="00D83923"/>
    <w:pPr>
      <w:numPr>
        <w:numId w:val="23"/>
      </w:numPr>
      <w:contextualSpacing/>
    </w:pPr>
  </w:style>
  <w:style w:type="paragraph" w:styleId="ListBullet2">
    <w:name w:val="List Bullet 2"/>
    <w:basedOn w:val="Normal"/>
    <w:uiPriority w:val="99"/>
    <w:unhideWhenUsed/>
    <w:qFormat/>
    <w:rsid w:val="00D83923"/>
    <w:pPr>
      <w:numPr>
        <w:ilvl w:val="1"/>
        <w:numId w:val="23"/>
      </w:numPr>
      <w:contextualSpacing/>
    </w:pPr>
  </w:style>
  <w:style w:type="paragraph" w:styleId="ListNumber">
    <w:name w:val="List Number"/>
    <w:basedOn w:val="Normal"/>
    <w:uiPriority w:val="99"/>
    <w:unhideWhenUsed/>
    <w:qFormat/>
    <w:rsid w:val="00D16F74"/>
    <w:pPr>
      <w:numPr>
        <w:numId w:val="25"/>
      </w:numPr>
      <w:contextualSpacing/>
    </w:pPr>
  </w:style>
  <w:style w:type="numbering" w:customStyle="1" w:styleId="Bullets">
    <w:name w:val="Bullets"/>
    <w:uiPriority w:val="99"/>
    <w:rsid w:val="00D83923"/>
    <w:pPr>
      <w:numPr>
        <w:numId w:val="11"/>
      </w:numPr>
    </w:pPr>
  </w:style>
  <w:style w:type="character" w:customStyle="1" w:styleId="Heading1Char">
    <w:name w:val="Heading 1 Char"/>
    <w:basedOn w:val="DefaultParagraphFont"/>
    <w:link w:val="Heading1"/>
    <w:uiPriority w:val="9"/>
    <w:rsid w:val="00F459F3"/>
    <w:rPr>
      <w:rFonts w:asciiTheme="majorHAnsi" w:eastAsiaTheme="majorEastAsia" w:hAnsiTheme="majorHAnsi" w:cstheme="majorBidi"/>
      <w:b/>
      <w:color w:val="53565A" w:themeColor="accent6"/>
      <w:sz w:val="28"/>
      <w:szCs w:val="32"/>
    </w:rPr>
  </w:style>
  <w:style w:type="paragraph" w:styleId="ListNumber2">
    <w:name w:val="List Number 2"/>
    <w:basedOn w:val="Normal"/>
    <w:uiPriority w:val="99"/>
    <w:unhideWhenUsed/>
    <w:qFormat/>
    <w:rsid w:val="00D16F74"/>
    <w:pPr>
      <w:numPr>
        <w:ilvl w:val="1"/>
        <w:numId w:val="25"/>
      </w:numPr>
      <w:contextualSpacing/>
    </w:pPr>
  </w:style>
  <w:style w:type="character" w:customStyle="1" w:styleId="Heading2Char">
    <w:name w:val="Heading 2 Char"/>
    <w:basedOn w:val="DefaultParagraphFont"/>
    <w:link w:val="Heading2"/>
    <w:uiPriority w:val="9"/>
    <w:rsid w:val="00027052"/>
    <w:rPr>
      <w:rFonts w:asciiTheme="majorHAnsi" w:eastAsiaTheme="majorEastAsia" w:hAnsiTheme="majorHAnsi" w:cstheme="majorBidi"/>
      <w:b/>
      <w:sz w:val="24"/>
      <w:szCs w:val="26"/>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C37A29"/>
    <w:pPr>
      <w:tabs>
        <w:tab w:val="center" w:pos="4513"/>
        <w:tab w:val="right" w:pos="9026"/>
      </w:tabs>
      <w:spacing w:after="0"/>
    </w:pPr>
  </w:style>
  <w:style w:type="character" w:customStyle="1" w:styleId="HeaderChar">
    <w:name w:val="Header Char"/>
    <w:basedOn w:val="DefaultParagraphFont"/>
    <w:link w:val="Header"/>
    <w:uiPriority w:val="99"/>
    <w:rsid w:val="00C37A29"/>
  </w:style>
  <w:style w:type="paragraph" w:styleId="Footer">
    <w:name w:val="footer"/>
    <w:basedOn w:val="Normal"/>
    <w:link w:val="FooterChar"/>
    <w:uiPriority w:val="99"/>
    <w:unhideWhenUsed/>
    <w:rsid w:val="0091171B"/>
    <w:pPr>
      <w:tabs>
        <w:tab w:val="center" w:pos="4513"/>
        <w:tab w:val="right" w:pos="9026"/>
      </w:tabs>
      <w:spacing w:before="0" w:after="0"/>
    </w:pPr>
    <w:rPr>
      <w:sz w:val="14"/>
    </w:rPr>
  </w:style>
  <w:style w:type="character" w:customStyle="1" w:styleId="FooterChar">
    <w:name w:val="Footer Char"/>
    <w:basedOn w:val="DefaultParagraphFont"/>
    <w:link w:val="Footer"/>
    <w:uiPriority w:val="99"/>
    <w:rsid w:val="0091171B"/>
    <w:rPr>
      <w:sz w:val="14"/>
    </w:rPr>
  </w:style>
  <w:style w:type="numbering" w:customStyle="1" w:styleId="Numbering">
    <w:name w:val="Numbering"/>
    <w:uiPriority w:val="99"/>
    <w:rsid w:val="00D16F74"/>
    <w:pPr>
      <w:numPr>
        <w:numId w:val="14"/>
      </w:numPr>
    </w:pPr>
  </w:style>
  <w:style w:type="paragraph" w:styleId="ListBullet3">
    <w:name w:val="List Bullet 3"/>
    <w:basedOn w:val="Normal"/>
    <w:uiPriority w:val="99"/>
    <w:unhideWhenUsed/>
    <w:rsid w:val="00D83923"/>
    <w:pPr>
      <w:numPr>
        <w:ilvl w:val="2"/>
        <w:numId w:val="23"/>
      </w:numPr>
      <w:contextualSpacing/>
    </w:pPr>
  </w:style>
  <w:style w:type="paragraph" w:styleId="ListContinue2">
    <w:name w:val="List Continue 2"/>
    <w:basedOn w:val="Normal"/>
    <w:uiPriority w:val="99"/>
    <w:unhideWhenUsed/>
    <w:qFormat/>
    <w:rsid w:val="004635FD"/>
    <w:pPr>
      <w:ind w:left="566"/>
      <w:contextualSpacing/>
    </w:pPr>
  </w:style>
  <w:style w:type="paragraph" w:styleId="ListNumber3">
    <w:name w:val="List Number 3"/>
    <w:basedOn w:val="Normal"/>
    <w:uiPriority w:val="99"/>
    <w:unhideWhenUsed/>
    <w:qFormat/>
    <w:rsid w:val="00D16F74"/>
    <w:pPr>
      <w:numPr>
        <w:ilvl w:val="2"/>
        <w:numId w:val="25"/>
      </w:numPr>
      <w:contextualSpacing/>
    </w:pPr>
  </w:style>
  <w:style w:type="paragraph" w:styleId="ListNumber4">
    <w:name w:val="List Number 4"/>
    <w:basedOn w:val="Normal"/>
    <w:uiPriority w:val="99"/>
    <w:unhideWhenUsed/>
    <w:qFormat/>
    <w:rsid w:val="00D16F74"/>
    <w:pPr>
      <w:numPr>
        <w:ilvl w:val="3"/>
        <w:numId w:val="25"/>
      </w:numPr>
      <w:contextualSpacing/>
    </w:pPr>
  </w:style>
  <w:style w:type="paragraph" w:styleId="ListNumber5">
    <w:name w:val="List Number 5"/>
    <w:basedOn w:val="Normal"/>
    <w:uiPriority w:val="99"/>
    <w:unhideWhenUsed/>
    <w:rsid w:val="00D16F74"/>
    <w:pPr>
      <w:numPr>
        <w:ilvl w:val="4"/>
        <w:numId w:val="25"/>
      </w:numPr>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qFormat/>
    <w:rsid w:val="00974677"/>
    <w:pPr>
      <w:ind w:left="849"/>
      <w:contextualSpacing/>
    </w:pPr>
  </w:style>
  <w:style w:type="paragraph" w:styleId="ListContinue4">
    <w:name w:val="List Continue 4"/>
    <w:basedOn w:val="Normal"/>
    <w:uiPriority w:val="99"/>
    <w:unhideWhenUsed/>
    <w:qFormat/>
    <w:rsid w:val="00974677"/>
    <w:pPr>
      <w:ind w:left="1132"/>
      <w:contextualSpacing/>
    </w:pPr>
  </w:style>
  <w:style w:type="character" w:customStyle="1" w:styleId="Heading3Char">
    <w:name w:val="Heading 3 Char"/>
    <w:basedOn w:val="DefaultParagraphFont"/>
    <w:link w:val="Heading3"/>
    <w:uiPriority w:val="9"/>
    <w:rsid w:val="0091171B"/>
    <w:rPr>
      <w:rFonts w:asciiTheme="majorHAnsi" w:eastAsiaTheme="majorEastAsia" w:hAnsiTheme="majorHAnsi" w:cstheme="majorBidi"/>
      <w:b/>
      <w:color w:val="53565A" w:themeColor="accent6"/>
      <w:sz w:val="20"/>
      <w:szCs w:val="24"/>
    </w:rPr>
  </w:style>
  <w:style w:type="character" w:customStyle="1" w:styleId="Heading4Char">
    <w:name w:val="Heading 4 Char"/>
    <w:basedOn w:val="DefaultParagraphFont"/>
    <w:link w:val="Heading4"/>
    <w:uiPriority w:val="9"/>
    <w:rsid w:val="00F53397"/>
    <w:rPr>
      <w:rFonts w:asciiTheme="majorHAnsi" w:eastAsiaTheme="majorEastAsia" w:hAnsiTheme="majorHAnsi" w:cstheme="majorBidi"/>
      <w:b/>
      <w:iCs/>
    </w:rPr>
  </w:style>
  <w:style w:type="character" w:customStyle="1" w:styleId="Heading5Char">
    <w:name w:val="Heading 5 Char"/>
    <w:basedOn w:val="DefaultParagraphFont"/>
    <w:link w:val="Heading5"/>
    <w:uiPriority w:val="9"/>
    <w:rsid w:val="009D24F5"/>
    <w:rPr>
      <w:rFonts w:asciiTheme="majorHAnsi" w:eastAsiaTheme="majorEastAsia" w:hAnsiTheme="majorHAnsi" w:cstheme="majorBidi"/>
      <w:b/>
      <w:sz w:val="18"/>
    </w:rPr>
  </w:style>
  <w:style w:type="numbering" w:customStyle="1" w:styleId="ListHeadings">
    <w:name w:val="List Headings"/>
    <w:uiPriority w:val="99"/>
    <w:rsid w:val="00D16F74"/>
    <w:pPr>
      <w:numPr>
        <w:numId w:val="22"/>
      </w:numPr>
    </w:pPr>
  </w:style>
  <w:style w:type="paragraph" w:styleId="Title">
    <w:name w:val="Title"/>
    <w:basedOn w:val="Normal"/>
    <w:next w:val="Normal"/>
    <w:link w:val="TitleChar"/>
    <w:uiPriority w:val="10"/>
    <w:rsid w:val="00CD42AE"/>
    <w:pPr>
      <w:framePr w:w="5103" w:hSpace="11340" w:vSpace="567" w:wrap="around" w:vAnchor="page" w:hAnchor="page" w:x="1135" w:y="1475"/>
      <w:spacing w:before="0"/>
      <w:contextualSpacing/>
    </w:pPr>
    <w:rPr>
      <w:rFonts w:asciiTheme="majorHAnsi" w:eastAsiaTheme="majorEastAsia" w:hAnsiTheme="majorHAnsi" w:cstheme="majorBidi"/>
      <w:b/>
      <w:color w:val="53565A" w:themeColor="accent6"/>
      <w:spacing w:val="-10"/>
      <w:kern w:val="28"/>
      <w:sz w:val="48"/>
      <w:szCs w:val="56"/>
    </w:rPr>
  </w:style>
  <w:style w:type="character" w:customStyle="1" w:styleId="TitleChar">
    <w:name w:val="Title Char"/>
    <w:basedOn w:val="DefaultParagraphFont"/>
    <w:link w:val="Title"/>
    <w:uiPriority w:val="10"/>
    <w:rsid w:val="00CD42AE"/>
    <w:rPr>
      <w:rFonts w:asciiTheme="majorHAnsi" w:eastAsiaTheme="majorEastAsia" w:hAnsiTheme="majorHAnsi" w:cstheme="majorBidi"/>
      <w:b/>
      <w:color w:val="53565A" w:themeColor="accent6"/>
      <w:spacing w:val="-10"/>
      <w:kern w:val="28"/>
      <w:sz w:val="48"/>
      <w:szCs w:val="56"/>
    </w:rPr>
  </w:style>
  <w:style w:type="paragraph" w:customStyle="1" w:styleId="Pull-outQuote">
    <w:name w:val="Pull-out Quote"/>
    <w:basedOn w:val="Normal"/>
    <w:link w:val="Pull-outQuoteChar"/>
    <w:semiHidden/>
    <w:rsid w:val="009D24F5"/>
    <w:pPr>
      <w:pBdr>
        <w:top w:val="single" w:sz="4" w:space="4" w:color="00B2A9" w:themeColor="text2"/>
        <w:left w:val="single" w:sz="4" w:space="4" w:color="00B2A9" w:themeColor="text2"/>
        <w:bottom w:val="single" w:sz="4" w:space="4" w:color="00B2A9" w:themeColor="text2"/>
        <w:right w:val="single" w:sz="4" w:space="4" w:color="00B2A9" w:themeColor="text2"/>
      </w:pBdr>
      <w:shd w:val="clear" w:color="auto" w:fill="00B2A9" w:themeFill="text2"/>
      <w:ind w:left="113" w:right="113"/>
    </w:pPr>
    <w:rPr>
      <w:color w:val="FFFFFF" w:themeColor="background1"/>
    </w:rPr>
  </w:style>
  <w:style w:type="paragraph" w:customStyle="1" w:styleId="Pull-outQuoteHeading">
    <w:name w:val="Pull-out Quote Heading"/>
    <w:basedOn w:val="Pull-outQuote"/>
    <w:next w:val="Pull-outQuote"/>
    <w:link w:val="Pull-outQuoteHeadingChar"/>
    <w:semiHidden/>
    <w:rsid w:val="004B609E"/>
    <w:rPr>
      <w:b/>
    </w:rPr>
  </w:style>
  <w:style w:type="character" w:customStyle="1" w:styleId="Pull-outQuoteChar">
    <w:name w:val="Pull-out Quote Char"/>
    <w:basedOn w:val="DefaultParagraphFont"/>
    <w:link w:val="Pull-outQuote"/>
    <w:semiHidden/>
    <w:rsid w:val="0050670B"/>
    <w:rPr>
      <w:color w:val="FFFFFF" w:themeColor="background1"/>
      <w:sz w:val="20"/>
      <w:shd w:val="clear" w:color="auto" w:fill="00B2A9" w:themeFill="text2"/>
    </w:rPr>
  </w:style>
  <w:style w:type="character" w:customStyle="1" w:styleId="Pull-outQuoteHeadingChar">
    <w:name w:val="Pull-out Quote Heading Char"/>
    <w:basedOn w:val="Pull-outQuoteChar"/>
    <w:link w:val="Pull-outQuoteHeading"/>
    <w:semiHidden/>
    <w:rsid w:val="0050670B"/>
    <w:rPr>
      <w:b/>
      <w:color w:val="FFFFFF" w:themeColor="background1"/>
      <w:sz w:val="20"/>
      <w:shd w:val="clear" w:color="auto" w:fill="00B2A9" w:themeFill="text2"/>
    </w:rPr>
  </w:style>
  <w:style w:type="paragraph" w:customStyle="1" w:styleId="Heading1-numbered">
    <w:name w:val="Heading 1-numbered"/>
    <w:basedOn w:val="Heading1"/>
    <w:next w:val="Normal"/>
    <w:link w:val="Heading1-numberedChar"/>
    <w:uiPriority w:val="9"/>
    <w:semiHidden/>
    <w:rsid w:val="00D16F74"/>
    <w:pPr>
      <w:numPr>
        <w:numId w:val="26"/>
      </w:numPr>
    </w:pPr>
  </w:style>
  <w:style w:type="paragraph" w:customStyle="1" w:styleId="Heading2-numbered">
    <w:name w:val="Heading 2-numbered"/>
    <w:basedOn w:val="Heading2"/>
    <w:next w:val="Normal"/>
    <w:link w:val="Heading2-numberedChar"/>
    <w:uiPriority w:val="9"/>
    <w:semiHidden/>
    <w:rsid w:val="00D16F74"/>
    <w:pPr>
      <w:numPr>
        <w:ilvl w:val="1"/>
        <w:numId w:val="26"/>
      </w:numPr>
    </w:pPr>
  </w:style>
  <w:style w:type="character" w:customStyle="1" w:styleId="Heading1-numberedChar">
    <w:name w:val="Heading 1-numbered Char"/>
    <w:basedOn w:val="Heading1Char"/>
    <w:link w:val="Heading1-numbered"/>
    <w:uiPriority w:val="9"/>
    <w:semiHidden/>
    <w:rsid w:val="0041673A"/>
    <w:rPr>
      <w:rFonts w:asciiTheme="majorHAnsi" w:eastAsiaTheme="majorEastAsia" w:hAnsiTheme="majorHAnsi" w:cstheme="majorBidi"/>
      <w:b/>
      <w:color w:val="00B2A9" w:themeColor="text2"/>
      <w:sz w:val="28"/>
      <w:szCs w:val="32"/>
    </w:rPr>
  </w:style>
  <w:style w:type="character" w:customStyle="1" w:styleId="Heading2-numberedChar">
    <w:name w:val="Heading 2-numbered Char"/>
    <w:basedOn w:val="Heading2Char"/>
    <w:link w:val="Heading2-numbered"/>
    <w:uiPriority w:val="9"/>
    <w:semiHidden/>
    <w:rsid w:val="0041673A"/>
    <w:rPr>
      <w:rFonts w:asciiTheme="majorHAnsi" w:eastAsiaTheme="majorEastAsia" w:hAnsiTheme="majorHAnsi" w:cstheme="majorBidi"/>
      <w:b/>
      <w:sz w:val="24"/>
      <w:szCs w:val="26"/>
    </w:rPr>
  </w:style>
  <w:style w:type="paragraph" w:styleId="ListContinue5">
    <w:name w:val="List Continue 5"/>
    <w:basedOn w:val="Normal"/>
    <w:uiPriority w:val="99"/>
    <w:unhideWhenUsed/>
    <w:qFormat/>
    <w:rsid w:val="00593314"/>
    <w:pPr>
      <w:ind w:left="1415"/>
      <w:contextualSpacing/>
    </w:pPr>
  </w:style>
  <w:style w:type="table" w:styleId="TableGrid">
    <w:name w:val="Table Grid"/>
    <w:basedOn w:val="TableNormal"/>
    <w:uiPriority w:val="39"/>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459F3"/>
    <w:pPr>
      <w:spacing w:before="120" w:after="240"/>
    </w:pPr>
    <w:rPr>
      <w:i/>
      <w:iCs/>
      <w:color w:val="53565A" w:themeColor="accent6"/>
      <w:sz w:val="18"/>
      <w:szCs w:val="18"/>
    </w:rPr>
  </w:style>
  <w:style w:type="paragraph" w:styleId="List">
    <w:name w:val="List"/>
    <w:basedOn w:val="Normal"/>
    <w:uiPriority w:val="99"/>
    <w:unhideWhenUsed/>
    <w:qFormat/>
    <w:rsid w:val="00E25474"/>
    <w:pPr>
      <w:numPr>
        <w:numId w:val="27"/>
      </w:numPr>
      <w:contextualSpacing/>
    </w:pPr>
  </w:style>
  <w:style w:type="paragraph" w:styleId="List2">
    <w:name w:val="List 2"/>
    <w:basedOn w:val="Normal"/>
    <w:uiPriority w:val="99"/>
    <w:unhideWhenUsed/>
    <w:qFormat/>
    <w:rsid w:val="00E25474"/>
    <w:pPr>
      <w:numPr>
        <w:ilvl w:val="1"/>
        <w:numId w:val="27"/>
      </w:numPr>
      <w:contextualSpacing/>
    </w:pPr>
  </w:style>
  <w:style w:type="numbering" w:customStyle="1" w:styleId="LetteredList">
    <w:name w:val="Lettered List"/>
    <w:uiPriority w:val="99"/>
    <w:rsid w:val="00E25474"/>
    <w:pPr>
      <w:numPr>
        <w:numId w:val="27"/>
      </w:numPr>
    </w:pPr>
  </w:style>
  <w:style w:type="paragraph" w:styleId="Subtitle">
    <w:name w:val="Subtitle"/>
    <w:basedOn w:val="Title"/>
    <w:next w:val="Normal"/>
    <w:link w:val="SubtitleChar"/>
    <w:uiPriority w:val="11"/>
    <w:rsid w:val="004B7536"/>
    <w:pPr>
      <w:framePr w:wrap="around"/>
    </w:pPr>
    <w:rPr>
      <w:b w:val="0"/>
      <w:spacing w:val="0"/>
      <w:sz w:val="22"/>
    </w:rPr>
  </w:style>
  <w:style w:type="character" w:customStyle="1" w:styleId="SubtitleChar">
    <w:name w:val="Subtitle Char"/>
    <w:basedOn w:val="DefaultParagraphFont"/>
    <w:link w:val="Subtitle"/>
    <w:uiPriority w:val="11"/>
    <w:rsid w:val="004B7536"/>
    <w:rPr>
      <w:rFonts w:asciiTheme="majorHAnsi" w:eastAsiaTheme="majorEastAsia" w:hAnsiTheme="majorHAnsi" w:cstheme="majorBidi"/>
      <w:color w:val="53565A" w:themeColor="accent6"/>
      <w:kern w:val="28"/>
      <w:szCs w:val="56"/>
    </w:rPr>
  </w:style>
  <w:style w:type="paragraph" w:styleId="TOCHeading">
    <w:name w:val="TOC Heading"/>
    <w:basedOn w:val="Heading1"/>
    <w:next w:val="Normal"/>
    <w:uiPriority w:val="39"/>
    <w:unhideWhenUsed/>
    <w:rsid w:val="00A24EF4"/>
    <w:pPr>
      <w:spacing w:after="0" w:line="259" w:lineRule="auto"/>
      <w:outlineLvl w:val="9"/>
    </w:pPr>
    <w:rPr>
      <w:sz w:val="32"/>
      <w:lang w:val="en-US"/>
    </w:rPr>
  </w:style>
  <w:style w:type="paragraph" w:styleId="TOC1">
    <w:name w:val="toc 1"/>
    <w:basedOn w:val="Normal"/>
    <w:next w:val="Normal"/>
    <w:autoRedefine/>
    <w:uiPriority w:val="39"/>
    <w:unhideWhenUsed/>
    <w:rsid w:val="004E0833"/>
    <w:pPr>
      <w:spacing w:before="240" w:after="100"/>
    </w:pPr>
    <w:rPr>
      <w:b/>
    </w:rPr>
  </w:style>
  <w:style w:type="paragraph" w:styleId="TOC2">
    <w:name w:val="toc 2"/>
    <w:basedOn w:val="Normal"/>
    <w:next w:val="Normal"/>
    <w:autoRedefine/>
    <w:uiPriority w:val="39"/>
    <w:unhideWhenUsed/>
    <w:rsid w:val="00A24EF4"/>
    <w:pPr>
      <w:spacing w:after="100"/>
    </w:pPr>
  </w:style>
  <w:style w:type="paragraph" w:styleId="TOC3">
    <w:name w:val="toc 3"/>
    <w:basedOn w:val="Normal"/>
    <w:next w:val="Normal"/>
    <w:autoRedefine/>
    <w:uiPriority w:val="39"/>
    <w:unhideWhenUsed/>
    <w:rsid w:val="004E0833"/>
    <w:pPr>
      <w:tabs>
        <w:tab w:val="right" w:leader="dot" w:pos="9628"/>
      </w:tabs>
      <w:spacing w:after="100"/>
      <w:ind w:left="284"/>
    </w:pPr>
  </w:style>
  <w:style w:type="character" w:styleId="Hyperlink">
    <w:name w:val="Hyperlink"/>
    <w:basedOn w:val="DefaultParagraphFont"/>
    <w:uiPriority w:val="99"/>
    <w:unhideWhenUsed/>
    <w:rsid w:val="00A24EF4"/>
    <w:rPr>
      <w:color w:val="000000" w:themeColor="hyperlink"/>
      <w:u w:val="single"/>
    </w:rPr>
  </w:style>
  <w:style w:type="table" w:customStyle="1" w:styleId="Blank">
    <w:name w:val="Blank"/>
    <w:basedOn w:val="TableNormal"/>
    <w:uiPriority w:val="99"/>
    <w:rsid w:val="00FB0D65"/>
    <w:pPr>
      <w:spacing w:after="0" w:line="240" w:lineRule="auto"/>
    </w:pPr>
    <w:tblPr>
      <w:tblCellMar>
        <w:left w:w="0" w:type="dxa"/>
        <w:right w:w="0" w:type="dxa"/>
      </w:tblCellMar>
    </w:tblPr>
  </w:style>
  <w:style w:type="paragraph" w:customStyle="1" w:styleId="NormalBold">
    <w:name w:val="Normal Bold"/>
    <w:basedOn w:val="Normal"/>
    <w:rsid w:val="00AB5F12"/>
    <w:rPr>
      <w:b/>
    </w:rPr>
  </w:style>
  <w:style w:type="paragraph" w:customStyle="1" w:styleId="FooterLeft">
    <w:name w:val="Footer Left"/>
    <w:basedOn w:val="Footer"/>
    <w:rsid w:val="009C006B"/>
    <w:pPr>
      <w:framePr w:w="9356" w:vSpace="567" w:wrap="around" w:hAnchor="margin" w:yAlign="bottom" w:anchorLock="1"/>
      <w:pBdr>
        <w:top w:val="single" w:sz="18" w:space="6" w:color="00B2A9" w:themeColor="text2"/>
      </w:pBdr>
    </w:pPr>
  </w:style>
  <w:style w:type="paragraph" w:customStyle="1" w:styleId="FooterRight">
    <w:name w:val="Footer Right"/>
    <w:basedOn w:val="FooterLeft"/>
    <w:rsid w:val="009C006B"/>
    <w:pPr>
      <w:framePr w:w="5670" w:wrap="around" w:xAlign="right"/>
      <w:jc w:val="right"/>
    </w:pPr>
  </w:style>
  <w:style w:type="character" w:customStyle="1" w:styleId="Bold">
    <w:name w:val="Bold"/>
    <w:basedOn w:val="DefaultParagraphFont"/>
    <w:uiPriority w:val="1"/>
    <w:qFormat/>
    <w:rsid w:val="00374847"/>
    <w:rPr>
      <w:b/>
    </w:rPr>
  </w:style>
  <w:style w:type="paragraph" w:customStyle="1" w:styleId="Instructional">
    <w:name w:val="Instructional"/>
    <w:basedOn w:val="Normal"/>
    <w:link w:val="InstructionalChar"/>
    <w:uiPriority w:val="1"/>
    <w:qFormat/>
    <w:rsid w:val="00271BE0"/>
    <w:pPr>
      <w:tabs>
        <w:tab w:val="left" w:pos="284"/>
        <w:tab w:val="left" w:pos="567"/>
        <w:tab w:val="left" w:pos="851"/>
        <w:tab w:val="left" w:pos="1134"/>
      </w:tabs>
      <w:spacing w:before="60"/>
    </w:pPr>
    <w:rPr>
      <w:i/>
      <w:color w:val="0000FF"/>
    </w:rPr>
  </w:style>
  <w:style w:type="character" w:customStyle="1" w:styleId="InstructionalChar">
    <w:name w:val="Instructional Char"/>
    <w:basedOn w:val="DefaultParagraphFont"/>
    <w:link w:val="Instructional"/>
    <w:uiPriority w:val="1"/>
    <w:rsid w:val="00271BE0"/>
    <w:rPr>
      <w:i/>
      <w:color w:val="0000FF"/>
      <w:sz w:val="20"/>
    </w:rPr>
  </w:style>
  <w:style w:type="table" w:customStyle="1" w:styleId="DTPFootertable">
    <w:name w:val="DTP Footer table"/>
    <w:basedOn w:val="TableNormal"/>
    <w:uiPriority w:val="99"/>
    <w:rsid w:val="004B7536"/>
    <w:pPr>
      <w:spacing w:after="0" w:line="240" w:lineRule="auto"/>
      <w:jc w:val="right"/>
    </w:pPr>
    <w:tblPr>
      <w:tblBorders>
        <w:top w:val="single" w:sz="18" w:space="0" w:color="00B2A9" w:themeColor="text2"/>
      </w:tblBorders>
      <w:tblCellMar>
        <w:top w:w="113" w:type="dxa"/>
        <w:left w:w="0" w:type="dxa"/>
        <w:right w:w="0" w:type="dxa"/>
      </w:tblCellMar>
    </w:tblPr>
    <w:tblStylePr w:type="firstRow">
      <w:rPr>
        <w:b/>
      </w:rPr>
    </w:tblStylePr>
    <w:tblStylePr w:type="firstCol">
      <w:rPr>
        <w:b/>
      </w:rPr>
    </w:tblStylePr>
    <w:tblStylePr w:type="lastCol">
      <w:pPr>
        <w:wordWrap/>
        <w:jc w:val="right"/>
      </w:pPr>
      <w:rPr>
        <w:b/>
      </w:rPr>
    </w:tblStylePr>
  </w:style>
  <w:style w:type="table" w:customStyle="1" w:styleId="Style1">
    <w:name w:val="Style1"/>
    <w:basedOn w:val="TableNormal"/>
    <w:uiPriority w:val="99"/>
    <w:rsid w:val="0091171B"/>
    <w:pPr>
      <w:spacing w:after="0" w:line="240" w:lineRule="auto"/>
    </w:pPr>
    <w:tblPr>
      <w:tblStyleRowBandSize w:val="1"/>
      <w:tblBorders>
        <w:bottom w:val="single" w:sz="4" w:space="0" w:color="FF4CB3"/>
        <w:insideH w:val="single" w:sz="4" w:space="0" w:color="FF4CB3"/>
      </w:tblBorders>
      <w:tblCellMar>
        <w:top w:w="28" w:type="dxa"/>
        <w:left w:w="57" w:type="dxa"/>
        <w:right w:w="0" w:type="dxa"/>
      </w:tblCellMar>
    </w:tblPr>
    <w:tblStylePr w:type="firstRow">
      <w:rPr>
        <w:b/>
        <w:color w:val="FFFFFF" w:themeColor="background1"/>
      </w:rPr>
      <w:tblPr/>
      <w:tcPr>
        <w:shd w:val="clear" w:color="auto" w:fill="FF4CB3"/>
      </w:tcPr>
    </w:tblStylePr>
    <w:tblStylePr w:type="lastRow">
      <w:rPr>
        <w:b/>
        <w:color w:val="FF4CB3"/>
      </w:rPr>
    </w:tblStylePr>
    <w:tblStylePr w:type="firstCol">
      <w:rPr>
        <w:b/>
        <w:color w:val="FF4CB3"/>
      </w:rPr>
    </w:tblStylePr>
    <w:tblStylePr w:type="band2Horz">
      <w:tblPr/>
      <w:tcPr>
        <w:shd w:val="clear" w:color="auto" w:fill="FFDBFF"/>
      </w:tcPr>
    </w:tblStylePr>
  </w:style>
  <w:style w:type="paragraph" w:customStyle="1" w:styleId="Statement">
    <w:name w:val="Statement"/>
    <w:basedOn w:val="Normal"/>
    <w:link w:val="StatementChar"/>
    <w:uiPriority w:val="1"/>
    <w:qFormat/>
    <w:rsid w:val="0091171B"/>
    <w:pPr>
      <w:spacing w:before="60"/>
    </w:pPr>
    <w:rPr>
      <w:i/>
    </w:rPr>
  </w:style>
  <w:style w:type="character" w:customStyle="1" w:styleId="StatementChar">
    <w:name w:val="Statement Char"/>
    <w:basedOn w:val="DefaultParagraphFont"/>
    <w:link w:val="Statement"/>
    <w:uiPriority w:val="1"/>
    <w:rsid w:val="0091171B"/>
    <w:rPr>
      <w:i/>
      <w:sz w:val="20"/>
    </w:rPr>
  </w:style>
  <w:style w:type="paragraph" w:customStyle="1" w:styleId="GreyText">
    <w:name w:val="Grey Text"/>
    <w:basedOn w:val="Normal"/>
    <w:link w:val="GreyTextChar"/>
    <w:uiPriority w:val="1"/>
    <w:qFormat/>
    <w:rsid w:val="0091171B"/>
    <w:pPr>
      <w:spacing w:before="60"/>
    </w:pPr>
    <w:rPr>
      <w:color w:val="7F7F7F" w:themeColor="text1" w:themeTint="80"/>
    </w:rPr>
  </w:style>
  <w:style w:type="character" w:customStyle="1" w:styleId="GreyTextChar">
    <w:name w:val="Grey Text Char"/>
    <w:basedOn w:val="DefaultParagraphFont"/>
    <w:link w:val="GreyText"/>
    <w:uiPriority w:val="1"/>
    <w:rsid w:val="0091171B"/>
    <w:rPr>
      <w:color w:val="7F7F7F" w:themeColor="text1" w:themeTint="80"/>
      <w:sz w:val="20"/>
    </w:rPr>
  </w:style>
  <w:style w:type="table" w:customStyle="1" w:styleId="DTPDefaulttable">
    <w:name w:val="DTP Default table"/>
    <w:basedOn w:val="TableNormal"/>
    <w:uiPriority w:val="99"/>
    <w:rsid w:val="00E47FB6"/>
    <w:pPr>
      <w:spacing w:after="0" w:line="240" w:lineRule="auto"/>
    </w:pPr>
    <w:tblPr>
      <w:tblStyleRowBandSize w:val="1"/>
      <w:tblBorders>
        <w:bottom w:val="single" w:sz="8" w:space="0" w:color="95999E" w:themeColor="accent6" w:themeTint="99"/>
        <w:insideH w:val="single" w:sz="8" w:space="0" w:color="95999E" w:themeColor="accent6" w:themeTint="99"/>
      </w:tblBorders>
    </w:tblPr>
    <w:tblStylePr w:type="firstRow">
      <w:rPr>
        <w:b/>
        <w:color w:val="FFFFFF" w:themeColor="background1"/>
      </w:rPr>
      <w:tblPr/>
      <w:tcPr>
        <w:shd w:val="clear" w:color="auto" w:fill="53565A" w:themeFill="accent6"/>
      </w:tcPr>
    </w:tblStylePr>
    <w:tblStylePr w:type="lastRow">
      <w:tblPr/>
      <w:tcPr>
        <w:tcBorders>
          <w:top w:val="single" w:sz="18" w:space="0" w:color="95999E" w:themeColor="accent6" w:themeTint="99"/>
          <w:left w:val="nil"/>
          <w:bottom w:val="single" w:sz="8" w:space="0" w:color="95999E" w:themeColor="accent6" w:themeTint="99"/>
          <w:right w:val="nil"/>
          <w:insideH w:val="nil"/>
          <w:insideV w:val="nil"/>
          <w:tl2br w:val="nil"/>
          <w:tr2bl w:val="nil"/>
        </w:tcBorders>
      </w:tcPr>
    </w:tblStylePr>
    <w:tblStylePr w:type="firstCol">
      <w:rPr>
        <w:b/>
      </w:rPr>
    </w:tblStylePr>
    <w:tblStylePr w:type="band2Horz">
      <w:tblPr/>
      <w:tcPr>
        <w:shd w:val="clear" w:color="auto" w:fill="F6FAFD"/>
      </w:tcPr>
    </w:tblStylePr>
  </w:style>
  <w:style w:type="paragraph" w:styleId="ListBullet4">
    <w:name w:val="List Bullet 4"/>
    <w:basedOn w:val="Normal"/>
    <w:uiPriority w:val="99"/>
    <w:semiHidden/>
    <w:unhideWhenUsed/>
    <w:rsid w:val="004411F6"/>
    <w:pPr>
      <w:numPr>
        <w:numId w:val="4"/>
      </w:numPr>
      <w:contextualSpacing/>
    </w:pPr>
  </w:style>
  <w:style w:type="paragraph" w:customStyle="1" w:styleId="Heading1-Numbered0">
    <w:name w:val="Heading 1 - Numbered"/>
    <w:basedOn w:val="Heading1"/>
    <w:next w:val="Normal"/>
    <w:link w:val="Heading1-NumberedChar0"/>
    <w:uiPriority w:val="9"/>
    <w:qFormat/>
    <w:rsid w:val="00271BE0"/>
    <w:pPr>
      <w:numPr>
        <w:numId w:val="34"/>
      </w:numPr>
      <w:tabs>
        <w:tab w:val="clear" w:pos="360"/>
      </w:tabs>
      <w:ind w:left="567" w:hanging="567"/>
      <w:contextualSpacing/>
    </w:pPr>
  </w:style>
  <w:style w:type="paragraph" w:customStyle="1" w:styleId="Heading2-Numbered0">
    <w:name w:val="Heading 2 - Numbered"/>
    <w:basedOn w:val="Heading2"/>
    <w:next w:val="Normal"/>
    <w:link w:val="Heading2-NumberedChar0"/>
    <w:uiPriority w:val="9"/>
    <w:qFormat/>
    <w:rsid w:val="00271BE0"/>
    <w:pPr>
      <w:numPr>
        <w:ilvl w:val="1"/>
        <w:numId w:val="34"/>
      </w:numPr>
      <w:ind w:left="567" w:hanging="567"/>
      <w:contextualSpacing/>
    </w:pPr>
  </w:style>
  <w:style w:type="character" w:customStyle="1" w:styleId="Heading1-NumberedChar0">
    <w:name w:val="Heading 1 - Numbered Char"/>
    <w:basedOn w:val="Heading1Char"/>
    <w:link w:val="Heading1-Numbered0"/>
    <w:uiPriority w:val="9"/>
    <w:rsid w:val="00271BE0"/>
    <w:rPr>
      <w:rFonts w:asciiTheme="majorHAnsi" w:eastAsiaTheme="majorEastAsia" w:hAnsiTheme="majorHAnsi" w:cstheme="majorBidi"/>
      <w:b/>
      <w:color w:val="53565A" w:themeColor="accent6"/>
      <w:sz w:val="28"/>
      <w:szCs w:val="32"/>
    </w:rPr>
  </w:style>
  <w:style w:type="character" w:customStyle="1" w:styleId="Heading2-NumberedChar0">
    <w:name w:val="Heading 2 - Numbered Char"/>
    <w:basedOn w:val="Heading2Char"/>
    <w:link w:val="Heading2-Numbered0"/>
    <w:uiPriority w:val="9"/>
    <w:rsid w:val="00271BE0"/>
    <w:rPr>
      <w:rFonts w:asciiTheme="majorHAnsi" w:eastAsiaTheme="majorEastAsia" w:hAnsiTheme="majorHAnsi" w:cstheme="majorBidi"/>
      <w:b/>
      <w:sz w:val="24"/>
      <w:szCs w:val="26"/>
    </w:rPr>
  </w:style>
  <w:style w:type="paragraph" w:customStyle="1" w:styleId="Heading3-Numbered">
    <w:name w:val="Heading 3 - Numbered"/>
    <w:basedOn w:val="Heading3"/>
    <w:link w:val="Heading3-NumberedChar"/>
    <w:uiPriority w:val="9"/>
    <w:qFormat/>
    <w:rsid w:val="005328D8"/>
    <w:pPr>
      <w:keepNext w:val="0"/>
      <w:keepLines w:val="0"/>
      <w:numPr>
        <w:ilvl w:val="2"/>
        <w:numId w:val="34"/>
      </w:numPr>
      <w:spacing w:before="60" w:after="120"/>
      <w:ind w:left="851" w:hanging="851"/>
    </w:pPr>
  </w:style>
  <w:style w:type="paragraph" w:customStyle="1" w:styleId="Heading4-Numbered">
    <w:name w:val="Heading 4 - Numbered"/>
    <w:basedOn w:val="Heading4"/>
    <w:link w:val="Heading4-NumberedChar"/>
    <w:uiPriority w:val="9"/>
    <w:qFormat/>
    <w:rsid w:val="004411F6"/>
    <w:pPr>
      <w:keepNext w:val="0"/>
      <w:keepLines w:val="0"/>
      <w:numPr>
        <w:ilvl w:val="3"/>
        <w:numId w:val="34"/>
      </w:numPr>
      <w:spacing w:before="60"/>
      <w:ind w:left="1134" w:hanging="1134"/>
    </w:pPr>
    <w:rPr>
      <w:b w:val="0"/>
      <w:iCs w:val="0"/>
      <w:caps/>
      <w:color w:val="000000" w:themeColor="text1"/>
      <w:sz w:val="18"/>
    </w:rPr>
  </w:style>
  <w:style w:type="character" w:customStyle="1" w:styleId="Heading3-NumberedChar">
    <w:name w:val="Heading 3 - Numbered Char"/>
    <w:basedOn w:val="Heading3Char"/>
    <w:link w:val="Heading3-Numbered"/>
    <w:uiPriority w:val="9"/>
    <w:rsid w:val="005328D8"/>
    <w:rPr>
      <w:rFonts w:asciiTheme="majorHAnsi" w:eastAsiaTheme="majorEastAsia" w:hAnsiTheme="majorHAnsi" w:cstheme="majorBidi"/>
      <w:b/>
      <w:color w:val="53565A" w:themeColor="accent6"/>
      <w:sz w:val="20"/>
      <w:szCs w:val="24"/>
    </w:rPr>
  </w:style>
  <w:style w:type="character" w:customStyle="1" w:styleId="Heading4-NumberedChar">
    <w:name w:val="Heading 4 - Numbered Char"/>
    <w:basedOn w:val="Heading4Char"/>
    <w:link w:val="Heading4-Numbered"/>
    <w:uiPriority w:val="9"/>
    <w:rsid w:val="004411F6"/>
    <w:rPr>
      <w:rFonts w:asciiTheme="majorHAnsi" w:eastAsiaTheme="majorEastAsia" w:hAnsiTheme="majorHAnsi" w:cstheme="majorBidi"/>
      <w:b w:val="0"/>
      <w:iCs w:val="0"/>
      <w:caps/>
      <w:color w:val="000000" w:themeColor="text1"/>
      <w:sz w:val="18"/>
    </w:rPr>
  </w:style>
  <w:style w:type="table" w:customStyle="1" w:styleId="DTP-Blank">
    <w:name w:val="DTP-Blank"/>
    <w:basedOn w:val="TableNormal"/>
    <w:uiPriority w:val="99"/>
    <w:rsid w:val="005259E6"/>
    <w:pPr>
      <w:spacing w:after="0" w:line="240" w:lineRule="auto"/>
    </w:pPr>
    <w:tblPr>
      <w:tblStyleRowBandSize w:val="1"/>
      <w:tblBorders>
        <w:bottom w:val="single" w:sz="8" w:space="0" w:color="95999E" w:themeColor="accent6" w:themeTint="99"/>
        <w:insideH w:val="single" w:sz="8" w:space="0" w:color="95999E" w:themeColor="accent6" w:themeTint="99"/>
      </w:tblBorders>
      <w:tblCellMar>
        <w:left w:w="0" w:type="dxa"/>
      </w:tblCellMar>
    </w:tblPr>
    <w:tblStylePr w:type="firstRow">
      <w:rPr>
        <w:b/>
        <w:color w:val="53565A" w:themeColor="accent6"/>
      </w:rPr>
    </w:tblStylePr>
    <w:tblStylePr w:type="lastRow">
      <w:tblPr/>
      <w:tcPr>
        <w:tcBorders>
          <w:top w:val="single" w:sz="18" w:space="0" w:color="95999E" w:themeColor="accent6" w:themeTint="99"/>
          <w:left w:val="nil"/>
          <w:bottom w:val="single" w:sz="8" w:space="0" w:color="95999E" w:themeColor="accent6" w:themeTint="99"/>
          <w:right w:val="nil"/>
          <w:insideH w:val="nil"/>
          <w:insideV w:val="nil"/>
          <w:tl2br w:val="nil"/>
          <w:tr2bl w:val="nil"/>
        </w:tcBorders>
      </w:tcPr>
    </w:tblStylePr>
    <w:tblStylePr w:type="firstCol">
      <w:rPr>
        <w:b/>
      </w:rPr>
    </w:tblStylePr>
    <w:tblStylePr w:type="band2Horz">
      <w:tblPr/>
      <w:tcPr>
        <w:shd w:val="clear" w:color="auto" w:fill="F6FAFD"/>
      </w:tcPr>
    </w:tblStylePr>
  </w:style>
  <w:style w:type="paragraph" w:customStyle="1" w:styleId="Sign-offtext">
    <w:name w:val="Sign-off text"/>
    <w:basedOn w:val="Normal"/>
    <w:rsid w:val="00044C18"/>
    <w:pPr>
      <w:keepNext/>
      <w:keepLines/>
      <w:framePr w:w="5670" w:hSpace="181" w:wrap="around" w:hAnchor="margin" w:yAlign="bottom" w:anchorLock="1"/>
      <w:spacing w:before="60" w:after="1080"/>
      <w:contextualSpacing/>
      <w:suppressOverlap/>
    </w:pPr>
    <w:rPr>
      <w:rFonts w:ascii="Arial" w:eastAsia="Arial" w:hAnsi="Arial" w:cs="Arial"/>
    </w:rPr>
  </w:style>
  <w:style w:type="paragraph" w:styleId="NormalWeb">
    <w:name w:val="Normal (Web)"/>
    <w:basedOn w:val="Normal"/>
    <w:uiPriority w:val="99"/>
    <w:semiHidden/>
    <w:unhideWhenUsed/>
    <w:rsid w:val="00F56B1C"/>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F56B1C"/>
    <w:rPr>
      <w:b/>
      <w:bCs/>
    </w:rPr>
  </w:style>
  <w:style w:type="character" w:customStyle="1" w:styleId="emphasis-box-1">
    <w:name w:val="emphasis-box-1"/>
    <w:basedOn w:val="DefaultParagraphFont"/>
    <w:rsid w:val="00400AED"/>
  </w:style>
  <w:style w:type="character" w:customStyle="1" w:styleId="file-info">
    <w:name w:val="file-info"/>
    <w:basedOn w:val="DefaultParagraphFont"/>
    <w:rsid w:val="00552E75"/>
  </w:style>
  <w:style w:type="character" w:customStyle="1" w:styleId="Heading6Char">
    <w:name w:val="Heading 6 Char"/>
    <w:basedOn w:val="DefaultParagraphFont"/>
    <w:link w:val="Heading6"/>
    <w:uiPriority w:val="9"/>
    <w:rsid w:val="00FF4B59"/>
    <w:rPr>
      <w:rFonts w:asciiTheme="majorHAnsi" w:eastAsiaTheme="majorEastAsia" w:hAnsiTheme="majorHAnsi" w:cstheme="majorBidi"/>
      <w:color w:val="666D00" w:themeColor="accent1" w:themeShade="7F"/>
      <w:sz w:val="20"/>
    </w:rPr>
  </w:style>
  <w:style w:type="character" w:styleId="CommentReference">
    <w:name w:val="annotation reference"/>
    <w:basedOn w:val="DefaultParagraphFont"/>
    <w:uiPriority w:val="99"/>
    <w:semiHidden/>
    <w:unhideWhenUsed/>
    <w:rsid w:val="003721F0"/>
    <w:rPr>
      <w:sz w:val="16"/>
      <w:szCs w:val="16"/>
    </w:rPr>
  </w:style>
  <w:style w:type="paragraph" w:styleId="CommentText">
    <w:name w:val="annotation text"/>
    <w:basedOn w:val="Normal"/>
    <w:link w:val="CommentTextChar"/>
    <w:uiPriority w:val="99"/>
    <w:semiHidden/>
    <w:unhideWhenUsed/>
    <w:rsid w:val="003721F0"/>
    <w:rPr>
      <w:szCs w:val="20"/>
    </w:rPr>
  </w:style>
  <w:style w:type="character" w:customStyle="1" w:styleId="CommentTextChar">
    <w:name w:val="Comment Text Char"/>
    <w:basedOn w:val="DefaultParagraphFont"/>
    <w:link w:val="CommentText"/>
    <w:uiPriority w:val="99"/>
    <w:semiHidden/>
    <w:rsid w:val="003721F0"/>
    <w:rPr>
      <w:sz w:val="20"/>
      <w:szCs w:val="20"/>
    </w:rPr>
  </w:style>
  <w:style w:type="paragraph" w:styleId="CommentSubject">
    <w:name w:val="annotation subject"/>
    <w:basedOn w:val="CommentText"/>
    <w:next w:val="CommentText"/>
    <w:link w:val="CommentSubjectChar"/>
    <w:uiPriority w:val="99"/>
    <w:semiHidden/>
    <w:unhideWhenUsed/>
    <w:rsid w:val="003721F0"/>
    <w:rPr>
      <w:b/>
      <w:bCs/>
    </w:rPr>
  </w:style>
  <w:style w:type="character" w:customStyle="1" w:styleId="CommentSubjectChar">
    <w:name w:val="Comment Subject Char"/>
    <w:basedOn w:val="CommentTextChar"/>
    <w:link w:val="CommentSubject"/>
    <w:uiPriority w:val="99"/>
    <w:semiHidden/>
    <w:rsid w:val="003721F0"/>
    <w:rPr>
      <w:b/>
      <w:bCs/>
      <w:sz w:val="20"/>
      <w:szCs w:val="20"/>
    </w:rPr>
  </w:style>
  <w:style w:type="character" w:styleId="FollowedHyperlink">
    <w:name w:val="FollowedHyperlink"/>
    <w:basedOn w:val="DefaultParagraphFont"/>
    <w:uiPriority w:val="99"/>
    <w:semiHidden/>
    <w:unhideWhenUsed/>
    <w:rsid w:val="00E25B88"/>
    <w:rPr>
      <w:color w:val="53565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9690">
      <w:bodyDiv w:val="1"/>
      <w:marLeft w:val="0"/>
      <w:marRight w:val="0"/>
      <w:marTop w:val="0"/>
      <w:marBottom w:val="0"/>
      <w:divBdr>
        <w:top w:val="none" w:sz="0" w:space="0" w:color="auto"/>
        <w:left w:val="none" w:sz="0" w:space="0" w:color="auto"/>
        <w:bottom w:val="none" w:sz="0" w:space="0" w:color="auto"/>
        <w:right w:val="none" w:sz="0" w:space="0" w:color="auto"/>
      </w:divBdr>
    </w:div>
    <w:div w:id="156922009">
      <w:bodyDiv w:val="1"/>
      <w:marLeft w:val="0"/>
      <w:marRight w:val="0"/>
      <w:marTop w:val="0"/>
      <w:marBottom w:val="0"/>
      <w:divBdr>
        <w:top w:val="none" w:sz="0" w:space="0" w:color="auto"/>
        <w:left w:val="none" w:sz="0" w:space="0" w:color="auto"/>
        <w:bottom w:val="none" w:sz="0" w:space="0" w:color="auto"/>
        <w:right w:val="none" w:sz="0" w:space="0" w:color="auto"/>
      </w:divBdr>
    </w:div>
    <w:div w:id="172116269">
      <w:bodyDiv w:val="1"/>
      <w:marLeft w:val="0"/>
      <w:marRight w:val="0"/>
      <w:marTop w:val="0"/>
      <w:marBottom w:val="0"/>
      <w:divBdr>
        <w:top w:val="none" w:sz="0" w:space="0" w:color="auto"/>
        <w:left w:val="none" w:sz="0" w:space="0" w:color="auto"/>
        <w:bottom w:val="none" w:sz="0" w:space="0" w:color="auto"/>
        <w:right w:val="none" w:sz="0" w:space="0" w:color="auto"/>
      </w:divBdr>
    </w:div>
    <w:div w:id="492836367">
      <w:bodyDiv w:val="1"/>
      <w:marLeft w:val="0"/>
      <w:marRight w:val="0"/>
      <w:marTop w:val="0"/>
      <w:marBottom w:val="0"/>
      <w:divBdr>
        <w:top w:val="none" w:sz="0" w:space="0" w:color="auto"/>
        <w:left w:val="none" w:sz="0" w:space="0" w:color="auto"/>
        <w:bottom w:val="none" w:sz="0" w:space="0" w:color="auto"/>
        <w:right w:val="none" w:sz="0" w:space="0" w:color="auto"/>
      </w:divBdr>
    </w:div>
    <w:div w:id="500196619">
      <w:bodyDiv w:val="1"/>
      <w:marLeft w:val="0"/>
      <w:marRight w:val="0"/>
      <w:marTop w:val="0"/>
      <w:marBottom w:val="0"/>
      <w:divBdr>
        <w:top w:val="none" w:sz="0" w:space="0" w:color="auto"/>
        <w:left w:val="none" w:sz="0" w:space="0" w:color="auto"/>
        <w:bottom w:val="none" w:sz="0" w:space="0" w:color="auto"/>
        <w:right w:val="none" w:sz="0" w:space="0" w:color="auto"/>
      </w:divBdr>
    </w:div>
    <w:div w:id="500239416">
      <w:bodyDiv w:val="1"/>
      <w:marLeft w:val="0"/>
      <w:marRight w:val="0"/>
      <w:marTop w:val="0"/>
      <w:marBottom w:val="0"/>
      <w:divBdr>
        <w:top w:val="none" w:sz="0" w:space="0" w:color="auto"/>
        <w:left w:val="none" w:sz="0" w:space="0" w:color="auto"/>
        <w:bottom w:val="none" w:sz="0" w:space="0" w:color="auto"/>
        <w:right w:val="none" w:sz="0" w:space="0" w:color="auto"/>
      </w:divBdr>
    </w:div>
    <w:div w:id="976104843">
      <w:bodyDiv w:val="1"/>
      <w:marLeft w:val="0"/>
      <w:marRight w:val="0"/>
      <w:marTop w:val="0"/>
      <w:marBottom w:val="0"/>
      <w:divBdr>
        <w:top w:val="none" w:sz="0" w:space="0" w:color="auto"/>
        <w:left w:val="none" w:sz="0" w:space="0" w:color="auto"/>
        <w:bottom w:val="none" w:sz="0" w:space="0" w:color="auto"/>
        <w:right w:val="none" w:sz="0" w:space="0" w:color="auto"/>
      </w:divBdr>
    </w:div>
    <w:div w:id="1058285289">
      <w:bodyDiv w:val="1"/>
      <w:marLeft w:val="0"/>
      <w:marRight w:val="0"/>
      <w:marTop w:val="0"/>
      <w:marBottom w:val="0"/>
      <w:divBdr>
        <w:top w:val="none" w:sz="0" w:space="0" w:color="auto"/>
        <w:left w:val="none" w:sz="0" w:space="0" w:color="auto"/>
        <w:bottom w:val="none" w:sz="0" w:space="0" w:color="auto"/>
        <w:right w:val="none" w:sz="0" w:space="0" w:color="auto"/>
      </w:divBdr>
    </w:div>
    <w:div w:id="1156800176">
      <w:bodyDiv w:val="1"/>
      <w:marLeft w:val="0"/>
      <w:marRight w:val="0"/>
      <w:marTop w:val="0"/>
      <w:marBottom w:val="0"/>
      <w:divBdr>
        <w:top w:val="none" w:sz="0" w:space="0" w:color="auto"/>
        <w:left w:val="none" w:sz="0" w:space="0" w:color="auto"/>
        <w:bottom w:val="none" w:sz="0" w:space="0" w:color="auto"/>
        <w:right w:val="none" w:sz="0" w:space="0" w:color="auto"/>
      </w:divBdr>
    </w:div>
    <w:div w:id="1393654933">
      <w:bodyDiv w:val="1"/>
      <w:marLeft w:val="0"/>
      <w:marRight w:val="0"/>
      <w:marTop w:val="0"/>
      <w:marBottom w:val="0"/>
      <w:divBdr>
        <w:top w:val="none" w:sz="0" w:space="0" w:color="auto"/>
        <w:left w:val="none" w:sz="0" w:space="0" w:color="auto"/>
        <w:bottom w:val="none" w:sz="0" w:space="0" w:color="auto"/>
        <w:right w:val="none" w:sz="0" w:space="0" w:color="auto"/>
      </w:divBdr>
    </w:div>
    <w:div w:id="1529293116">
      <w:bodyDiv w:val="1"/>
      <w:marLeft w:val="0"/>
      <w:marRight w:val="0"/>
      <w:marTop w:val="0"/>
      <w:marBottom w:val="0"/>
      <w:divBdr>
        <w:top w:val="none" w:sz="0" w:space="0" w:color="auto"/>
        <w:left w:val="none" w:sz="0" w:space="0" w:color="auto"/>
        <w:bottom w:val="none" w:sz="0" w:space="0" w:color="auto"/>
        <w:right w:val="none" w:sz="0" w:space="0" w:color="auto"/>
      </w:divBdr>
    </w:div>
    <w:div w:id="1813981621">
      <w:bodyDiv w:val="1"/>
      <w:marLeft w:val="0"/>
      <w:marRight w:val="0"/>
      <w:marTop w:val="0"/>
      <w:marBottom w:val="0"/>
      <w:divBdr>
        <w:top w:val="none" w:sz="0" w:space="0" w:color="auto"/>
        <w:left w:val="none" w:sz="0" w:space="0" w:color="auto"/>
        <w:bottom w:val="none" w:sz="0" w:space="0" w:color="auto"/>
        <w:right w:val="none" w:sz="0" w:space="0" w:color="auto"/>
      </w:divBdr>
    </w:div>
    <w:div w:id="186177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hyperlink" Target="https://www.landata.vic.gov.au/"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frankston.vic.gov.au/Planning-and-Building/Planning/Submit-plans-to-be-endorsed-amend-or-extend-a-planning-permit" TargetMode="Externa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yperlink" Target="https://www.frankston.vic.gov.au/Planning-and-Building/Planning/Frankston-City-Council-Planning-Schem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ww.vcat.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23" Type="http://schemas.openxmlformats.org/officeDocument/2006/relationships/header" Target="header1.xml"/><Relationship Id="rId28"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yperlink" Target="https://www.landata.vic.gov.au/" TargetMode="External"/><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hyperlink" Target="https://www.vcat.vic.gov.au/"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0t\AppData\Local\Temp\Temp9_OneDrive_1_1-18-2023.zip\DTP_Document_A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255282627C4961B1FF6563B2AE978E"/>
        <w:category>
          <w:name w:val="General"/>
          <w:gallery w:val="placeholder"/>
        </w:category>
        <w:types>
          <w:type w:val="bbPlcHdr"/>
        </w:types>
        <w:behaviors>
          <w:behavior w:val="content"/>
        </w:behaviors>
        <w:guid w:val="{D484E7C7-640E-44CD-A340-3FD04E56EAFD}"/>
      </w:docPartPr>
      <w:docPartBody>
        <w:p w:rsidR="00E56F93" w:rsidRDefault="00000000">
          <w:pPr>
            <w:pStyle w:val="FA255282627C4961B1FF6563B2AE978E"/>
          </w:pPr>
          <w:r w:rsidRPr="00F52011">
            <w:rPr>
              <w:rStyle w:val="PlaceholderText"/>
            </w:rPr>
            <w:t>Click or tap here to enter text.</w:t>
          </w:r>
        </w:p>
      </w:docPartBody>
    </w:docPart>
    <w:docPart>
      <w:docPartPr>
        <w:name w:val="849EA3FAFFD04D46B564B6AFC61E375F"/>
        <w:category>
          <w:name w:val="General"/>
          <w:gallery w:val="placeholder"/>
        </w:category>
        <w:types>
          <w:type w:val="bbPlcHdr"/>
        </w:types>
        <w:behaviors>
          <w:behavior w:val="content"/>
        </w:behaviors>
        <w:guid w:val="{37B1859C-2998-4C40-B2DE-6484618FF130}"/>
      </w:docPartPr>
      <w:docPartBody>
        <w:p w:rsidR="00E56F93" w:rsidRDefault="00000000">
          <w:pPr>
            <w:pStyle w:val="849EA3FAFFD04D46B564B6AFC61E375F"/>
          </w:pPr>
          <w:r w:rsidRPr="00902AB2">
            <w:t>[Meeting Name or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58E"/>
    <w:rsid w:val="00007360"/>
    <w:rsid w:val="00090BFB"/>
    <w:rsid w:val="00386417"/>
    <w:rsid w:val="006C7285"/>
    <w:rsid w:val="00AA658E"/>
    <w:rsid w:val="00E56F93"/>
    <w:rsid w:val="00F043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808080"/>
    </w:rPr>
  </w:style>
  <w:style w:type="paragraph" w:customStyle="1" w:styleId="FA255282627C4961B1FF6563B2AE978E">
    <w:name w:val="FA255282627C4961B1FF6563B2AE978E"/>
  </w:style>
  <w:style w:type="paragraph" w:customStyle="1" w:styleId="849EA3FAFFD04D46B564B6AFC61E375F">
    <w:name w:val="849EA3FAFFD04D46B564B6AFC61E37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oTP-Reshuffle">
      <a:dk1>
        <a:sysClr val="windowText" lastClr="000000"/>
      </a:dk1>
      <a:lt1>
        <a:sysClr val="window" lastClr="FFFFFF"/>
      </a:lt1>
      <a:dk2>
        <a:srgbClr val="00B2A9"/>
      </a:dk2>
      <a:lt2>
        <a:srgbClr val="E1EEF9"/>
      </a:lt2>
      <a:accent1>
        <a:srgbClr val="CEDC00"/>
      </a:accent1>
      <a:accent2>
        <a:srgbClr val="FF9E1B"/>
      </a:accent2>
      <a:accent3>
        <a:srgbClr val="59CDC7"/>
      </a:accent3>
      <a:accent4>
        <a:srgbClr val="B2E8E5"/>
      </a:accent4>
      <a:accent5>
        <a:srgbClr val="009CA1"/>
      </a:accent5>
      <a:accent6>
        <a:srgbClr val="53565A"/>
      </a:accent6>
      <a:hlink>
        <a:srgbClr val="000000"/>
      </a:hlink>
      <a:folHlink>
        <a:srgbClr val="53565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42BB819AAA975489E33CF0F50496490" ma:contentTypeVersion="10" ma:contentTypeDescription="Create a new document." ma:contentTypeScope="" ma:versionID="e8aed1a0a979e0d4bd7ee35307791cd5">
  <xsd:schema xmlns:xsd="http://www.w3.org/2001/XMLSchema" xmlns:xs="http://www.w3.org/2001/XMLSchema" xmlns:p="http://schemas.microsoft.com/office/2006/metadata/properties" xmlns:ns2="3dcb25b9-5e2a-4cbc-a1d6-f53ee7652e42" targetNamespace="http://schemas.microsoft.com/office/2006/metadata/properties" ma:root="true" ma:fieldsID="bdac9d7d3ad936dc420253b2d2cf3a3d" ns2:_="">
    <xsd:import namespace="3dcb25b9-5e2a-4cbc-a1d6-f53ee7652e42"/>
    <xsd:element name="properties">
      <xsd:complexType>
        <xsd:sequence>
          <xsd:element name="documentManagement">
            <xsd:complexType>
              <xsd:all>
                <xsd:element ref="ns2:lcf76f155ced4ddcb4097134ff3c332f" minOccurs="0"/>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b25b9-5e2a-4cbc-a1d6-f53ee7652e42"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62a39602-bab5-4ac0-a14f-71daef3a2535" ma:termSetId="09814cd3-568e-fe90-9814-8d621ff8fb84" ma:anchorId="fba54fb3-c3e1-fe81-a776-ca4b69148c4d" ma:open="true" ma:isKeyword="false">
      <xsd:complexType>
        <xsd:sequence>
          <xsd:element ref="pc:Terms" minOccurs="0" maxOccurs="1"/>
        </xsd:sequence>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dcb25b9-5e2a-4cbc-a1d6-f53ee7652e42">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customXml/itemProps2.xml><?xml version="1.0" encoding="utf-8"?>
<ds:datastoreItem xmlns:ds="http://schemas.openxmlformats.org/officeDocument/2006/customXml" ds:itemID="{9EF94BD4-C90A-4B14-8D2B-7EF1401685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cb25b9-5e2a-4cbc-a1d6-f53ee7652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1FBF4-259D-42E9-BE04-B4742E28C755}">
  <ds:schemaRefs>
    <ds:schemaRef ds:uri="http://schemas.microsoft.com/office/2006/metadata/properties"/>
    <ds:schemaRef ds:uri="http://schemas.microsoft.com/office/infopath/2007/PartnerControls"/>
    <ds:schemaRef ds:uri="3dcb25b9-5e2a-4cbc-a1d6-f53ee7652e42"/>
  </ds:schemaRefs>
</ds:datastoreItem>
</file>

<file path=customXml/itemProps4.xml><?xml version="1.0" encoding="utf-8"?>
<ds:datastoreItem xmlns:ds="http://schemas.openxmlformats.org/officeDocument/2006/customXml" ds:itemID="{77C4A3E7-6124-421C-BD10-729D13F86D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DTP_Document_A4</Template>
  <TotalTime>9</TotalTime>
  <Pages>5</Pages>
  <Words>2154</Words>
  <Characters>12284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Planning application process overview</vt:lpstr>
    </vt:vector>
  </TitlesOfParts>
  <Company/>
  <LinksUpToDate>false</LinksUpToDate>
  <CharactersWithSpaces>14410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application process overview</dc:title>
  <dc:subject>Website content</dc:subject>
  <dc:creator>Erin E Skurrie (DELWP)</dc:creator>
  <cp:keywords/>
  <dc:description/>
  <cp:lastModifiedBy>Alannah Tran</cp:lastModifiedBy>
  <cp:revision>115</cp:revision>
  <cp:lastPrinted>2022-12-28T22:22:00Z</cp:lastPrinted>
  <dcterms:created xsi:type="dcterms:W3CDTF">2023-02-08T04:15:00Z</dcterms:created>
  <dcterms:modified xsi:type="dcterms:W3CDTF">2023-07-28T02:45:00Z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0x010100942BB819AAA975489E33CF0F50496490</vt:lpwstr>
  </property>
  <property fmtid="{D5CDD505-2E9C-101B-9397-08002B2CF9AE}" pid="3" name="MediaServiceImageTags">
    <vt:lpwstr/>
  </property>
  <property fmtid="{D5CDD505-2E9C-101B-9397-08002B2CF9AE}" pid="4" name="MSIP_Label_4257e2ab-f512-40e2-9c9a-c64247360765_Enabled">
    <vt:lpwstr>true</vt:lpwstr>
  </property>
  <property fmtid="{D5CDD505-2E9C-101B-9397-08002B2CF9AE}" pid="5" name="MSIP_Label_4257e2ab-f512-40e2-9c9a-c64247360765_SetDate">
    <vt:lpwstr>2023-02-08T04:17:36Z</vt:lpwstr>
  </property>
  <property fmtid="{D5CDD505-2E9C-101B-9397-08002B2CF9AE}" pid="6" name="MSIP_Label_4257e2ab-f512-40e2-9c9a-c64247360765_Method">
    <vt:lpwstr>Privileged</vt:lpwstr>
  </property>
  <property fmtid="{D5CDD505-2E9C-101B-9397-08002B2CF9AE}" pid="7" name="MSIP_Label_4257e2ab-f512-40e2-9c9a-c64247360765_Name">
    <vt:lpwstr>OFFICIAL</vt:lpwstr>
  </property>
  <property fmtid="{D5CDD505-2E9C-101B-9397-08002B2CF9AE}" pid="8" name="MSIP_Label_4257e2ab-f512-40e2-9c9a-c64247360765_SiteId">
    <vt:lpwstr>e8bdd6f7-fc18-4e48-a554-7f547927223b</vt:lpwstr>
  </property>
  <property fmtid="{D5CDD505-2E9C-101B-9397-08002B2CF9AE}" pid="9" name="MSIP_Label_4257e2ab-f512-40e2-9c9a-c64247360765_ActionId">
    <vt:lpwstr>14972b0e-b502-412f-b107-df915887090f</vt:lpwstr>
  </property>
  <property fmtid="{D5CDD505-2E9C-101B-9397-08002B2CF9AE}" pid="10" name="MSIP_Label_4257e2ab-f512-40e2-9c9a-c64247360765_ContentBits">
    <vt:lpwstr>2</vt:lpwstr>
  </property>
  <property fmtid="{D5CDD505-2E9C-101B-9397-08002B2CF9AE}" pid="11" name="Records Class Project">
    <vt:lpwstr>25;#Policies and Procedures|106771be-6573-4a30-b5c8-d3b1f646d5eb</vt:lpwstr>
  </property>
  <property fmtid="{D5CDD505-2E9C-101B-9397-08002B2CF9AE}" pid="12" name="Department Document Type">
    <vt:lpwstr/>
  </property>
  <property fmtid="{D5CDD505-2E9C-101B-9397-08002B2CF9AE}" pid="13" name="Dissemination Limiting Marker">
    <vt:lpwstr>2;#FOUO|955eb6fc-b35a-4808-8aa5-31e514fa3f26</vt:lpwstr>
  </property>
  <property fmtid="{D5CDD505-2E9C-101B-9397-08002B2CF9AE}" pid="14" name="Security Classification">
    <vt:lpwstr>1;#Unclassified|7fa379f4-4aba-4692-ab80-7d39d3a23cf4</vt:lpwstr>
  </property>
  <property fmtid="{D5CDD505-2E9C-101B-9397-08002B2CF9AE}" pid="15" name="Record Purpose">
    <vt:lpwstr/>
  </property>
  <property fmtid="{D5CDD505-2E9C-101B-9397-08002B2CF9AE}" pid="16" name="_dlc_DocIdItemGuid">
    <vt:lpwstr>2e0a517d-e1da-4378-b92d-91b0949916b3</vt:lpwstr>
  </property>
</Properties>
</file>