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3C63E" w14:textId="77777777" w:rsidR="0074696E" w:rsidRPr="004C6EEE" w:rsidRDefault="006108AD" w:rsidP="00AD784C">
      <w:pPr>
        <w:pStyle w:val="Spacerparatopoffirstpage"/>
      </w:pPr>
      <w:r>
        <w:rPr>
          <w:lang w:eastAsia="en-AU"/>
        </w:rPr>
        <w:drawing>
          <wp:anchor distT="0" distB="0" distL="114300" distR="114300" simplePos="0" relativeHeight="251657728" behindDoc="1" locked="0" layoutInCell="1" allowOverlap="1" wp14:anchorId="3F848A2B" wp14:editId="5AB571E2">
            <wp:simplePos x="0" y="0"/>
            <wp:positionH relativeFrom="page">
              <wp:posOffset>0</wp:posOffset>
            </wp:positionH>
            <wp:positionV relativeFrom="page">
              <wp:posOffset>0</wp:posOffset>
            </wp:positionV>
            <wp:extent cx="7570470" cy="2075180"/>
            <wp:effectExtent l="0" t="0" r="0" b="1270"/>
            <wp:wrapNone/>
            <wp:docPr id="31" name="Picture 31" descr="1703036_Public Housing Renewal Program_Purpl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703036_Public Housing Renewal Program_Purple ban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pic:spPr>
                </pic:pic>
              </a:graphicData>
            </a:graphic>
            <wp14:sizeRelH relativeFrom="page">
              <wp14:pctWidth>0</wp14:pctWidth>
            </wp14:sizeRelH>
            <wp14:sizeRelV relativeFrom="page">
              <wp14:pctHeight>0</wp14:pctHeight>
            </wp14:sizeRelV>
          </wp:anchor>
        </w:drawing>
      </w:r>
    </w:p>
    <w:p w14:paraId="6B99125C"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57F5A10B" w14:textId="77777777" w:rsidTr="001C277E">
        <w:trPr>
          <w:trHeight w:val="1247"/>
        </w:trPr>
        <w:tc>
          <w:tcPr>
            <w:tcW w:w="8046" w:type="dxa"/>
            <w:shd w:val="clear" w:color="auto" w:fill="auto"/>
            <w:vAlign w:val="bottom"/>
          </w:tcPr>
          <w:p w14:paraId="145444B2" w14:textId="77777777" w:rsidR="00B87037" w:rsidRDefault="00B87037" w:rsidP="00B87037">
            <w:pPr>
              <w:pStyle w:val="DHHSmainheading"/>
            </w:pPr>
            <w:r>
              <w:lastRenderedPageBreak/>
              <w:t xml:space="preserve">Tarakan and Bell/Bardia estates, Heidelberg </w:t>
            </w:r>
            <w:r w:rsidR="00A0666F">
              <w:t xml:space="preserve">West </w:t>
            </w:r>
          </w:p>
          <w:p w14:paraId="6A624B74" w14:textId="7FDC2B37" w:rsidR="00AD784C" w:rsidRPr="00161AA0" w:rsidRDefault="00B56C00" w:rsidP="00B87037">
            <w:pPr>
              <w:pStyle w:val="DHHSmainheading"/>
            </w:pPr>
            <w:r>
              <w:t xml:space="preserve">Frequently Asked Questions </w:t>
            </w:r>
          </w:p>
        </w:tc>
      </w:tr>
      <w:tr w:rsidR="00AD784C" w14:paraId="1D5C8B68" w14:textId="77777777" w:rsidTr="00357B4E">
        <w:trPr>
          <w:trHeight w:hRule="exact" w:val="1162"/>
        </w:trPr>
        <w:tc>
          <w:tcPr>
            <w:tcW w:w="8046" w:type="dxa"/>
            <w:shd w:val="clear" w:color="auto" w:fill="auto"/>
            <w:tcMar>
              <w:top w:w="170" w:type="dxa"/>
              <w:bottom w:w="510" w:type="dxa"/>
            </w:tcMar>
          </w:tcPr>
          <w:p w14:paraId="052FFF29" w14:textId="58C1C654" w:rsidR="00A0666F" w:rsidRPr="00AD784C" w:rsidRDefault="00A0666F" w:rsidP="006578ED">
            <w:pPr>
              <w:pStyle w:val="DHHSmainsubheading"/>
              <w:rPr>
                <w:szCs w:val="28"/>
              </w:rPr>
            </w:pPr>
            <w:r>
              <w:rPr>
                <w:szCs w:val="28"/>
              </w:rPr>
              <w:t xml:space="preserve">Planning Scheme Amendment </w:t>
            </w:r>
          </w:p>
        </w:tc>
      </w:tr>
    </w:tbl>
    <w:p w14:paraId="025CE183" w14:textId="77777777" w:rsidR="00B56C00" w:rsidRPr="00B56C00" w:rsidRDefault="00B56C00" w:rsidP="00B56C00">
      <w:pPr>
        <w:pStyle w:val="DHHSbody"/>
        <w:rPr>
          <w:rFonts w:cs="Arial"/>
          <w:color w:val="000000"/>
        </w:rPr>
      </w:pPr>
      <w:bookmarkStart w:id="0" w:name="_Toc440566508"/>
      <w:r w:rsidRPr="00B56C00">
        <w:rPr>
          <w:rFonts w:cs="Arial"/>
          <w:color w:val="000000"/>
        </w:rPr>
        <w:t>The Victorian Government is committed to increasing social housing for more Victorians.</w:t>
      </w:r>
      <w:r w:rsidRPr="00B56C00" w:rsidDel="008D10A3">
        <w:rPr>
          <w:rFonts w:cs="Arial"/>
          <w:color w:val="000000"/>
        </w:rPr>
        <w:t xml:space="preserve"> </w:t>
      </w:r>
      <w:r w:rsidRPr="00B56C00">
        <w:rPr>
          <w:rFonts w:cs="Arial"/>
          <w:color w:val="000000"/>
        </w:rPr>
        <w:t xml:space="preserve">We will improve housing conditions for residents and provide more housing for people in need through the renewal </w:t>
      </w:r>
      <w:r w:rsidR="001D36DF">
        <w:rPr>
          <w:rFonts w:cs="Arial"/>
          <w:color w:val="000000"/>
        </w:rPr>
        <w:t>of public housing estates</w:t>
      </w:r>
      <w:r w:rsidRPr="00B56C00">
        <w:rPr>
          <w:rFonts w:cs="Arial"/>
          <w:color w:val="000000"/>
        </w:rPr>
        <w:t>.</w:t>
      </w:r>
    </w:p>
    <w:bookmarkEnd w:id="0"/>
    <w:p w14:paraId="40441211" w14:textId="5BDDFA25" w:rsidR="005D6663" w:rsidRPr="00B56C00" w:rsidRDefault="005D6663" w:rsidP="005D6663">
      <w:pPr>
        <w:pStyle w:val="Heading1"/>
      </w:pPr>
      <w:r w:rsidRPr="00B56C00">
        <w:t>Planning Scheme Amendment</w:t>
      </w:r>
      <w:r w:rsidR="009E79DE">
        <w:t xml:space="preserve"> </w:t>
      </w:r>
      <w:r w:rsidRPr="00B56C00">
        <w:t xml:space="preserve"> </w:t>
      </w:r>
    </w:p>
    <w:p w14:paraId="0E75E7DA" w14:textId="77777777" w:rsidR="005D6663" w:rsidRPr="00B56C00" w:rsidRDefault="005D6663" w:rsidP="005D6663">
      <w:pPr>
        <w:pStyle w:val="Heading4"/>
      </w:pPr>
      <w:r w:rsidRPr="00B56C00">
        <w:t>Where can I see what is being proposed?</w:t>
      </w:r>
    </w:p>
    <w:p w14:paraId="5C4C6039" w14:textId="77777777" w:rsidR="005D6663" w:rsidRDefault="005D6663" w:rsidP="005D6663">
      <w:pPr>
        <w:pStyle w:val="DHHSbody"/>
      </w:pPr>
      <w:r w:rsidRPr="00B56C00">
        <w:rPr>
          <w:color w:val="000000"/>
        </w:rPr>
        <w:t xml:space="preserve">A </w:t>
      </w:r>
      <w:r w:rsidR="009E79DE">
        <w:rPr>
          <w:color w:val="000000"/>
        </w:rPr>
        <w:t xml:space="preserve">range of </w:t>
      </w:r>
      <w:r w:rsidRPr="00B56C00">
        <w:rPr>
          <w:color w:val="000000"/>
        </w:rPr>
        <w:t xml:space="preserve">documents and reports have been prepared, some of which are technical documents that are required for this type of project. These documents are available at </w:t>
      </w:r>
      <w:hyperlink r:id="rId10" w:history="1">
        <w:r w:rsidRPr="00571F62">
          <w:rPr>
            <w:rStyle w:val="Hyperlink"/>
          </w:rPr>
          <w:t>www.planning.vic.gov.au/shrp</w:t>
        </w:r>
      </w:hyperlink>
      <w:r w:rsidRPr="00571F62">
        <w:t xml:space="preserve"> or can be viewed at </w:t>
      </w:r>
      <w:r>
        <w:t xml:space="preserve">local Council offices. </w:t>
      </w:r>
      <w:r w:rsidR="009E79DE">
        <w:t>The documents will also be available to view at information sessions.</w:t>
      </w:r>
    </w:p>
    <w:p w14:paraId="7914563A" w14:textId="77777777" w:rsidR="00A0666F" w:rsidRPr="004F2C81" w:rsidRDefault="00A0666F" w:rsidP="00A0666F">
      <w:pPr>
        <w:pStyle w:val="Heading4"/>
      </w:pPr>
      <w:r w:rsidRPr="004F2C81">
        <w:t>Can I get help with translations to review the documents?</w:t>
      </w:r>
    </w:p>
    <w:p w14:paraId="1C3CE203" w14:textId="548580D8" w:rsidR="00A0666F" w:rsidRPr="00A0666F" w:rsidRDefault="00A0666F" w:rsidP="005D6663">
      <w:pPr>
        <w:pStyle w:val="Heading4"/>
        <w:rPr>
          <w:rFonts w:eastAsia="Times"/>
          <w:b w:val="0"/>
          <w:bCs w:val="0"/>
          <w:color w:val="000000" w:themeColor="text1"/>
        </w:rPr>
      </w:pPr>
      <w:r w:rsidRPr="004F2C81">
        <w:rPr>
          <w:rFonts w:eastAsia="Times"/>
          <w:b w:val="0"/>
          <w:bCs w:val="0"/>
          <w:color w:val="000000"/>
        </w:rPr>
        <w:t>If you require assistance from a translator to revie</w:t>
      </w:r>
      <w:r w:rsidR="006578ED">
        <w:rPr>
          <w:rFonts w:eastAsia="Times"/>
          <w:b w:val="0"/>
          <w:bCs w:val="0"/>
          <w:color w:val="000000"/>
        </w:rPr>
        <w:t>w the Planning Scheme Amendment</w:t>
      </w:r>
      <w:r w:rsidRPr="004F2C81">
        <w:rPr>
          <w:rFonts w:eastAsia="Times"/>
          <w:b w:val="0"/>
          <w:bCs w:val="0"/>
          <w:color w:val="000000"/>
        </w:rPr>
        <w:t xml:space="preserve">, please call the </w:t>
      </w:r>
      <w:r w:rsidR="00B87037" w:rsidRPr="004F2C81">
        <w:rPr>
          <w:rFonts w:eastAsia="Times"/>
          <w:b w:val="0"/>
          <w:bCs w:val="0"/>
          <w:color w:val="000000"/>
        </w:rPr>
        <w:t>P</w:t>
      </w:r>
      <w:r w:rsidRPr="004F2C81">
        <w:rPr>
          <w:rFonts w:eastAsia="Times"/>
          <w:b w:val="0"/>
          <w:bCs w:val="0"/>
          <w:color w:val="000000"/>
        </w:rPr>
        <w:t xml:space="preserve">roject </w:t>
      </w:r>
      <w:r w:rsidR="00B87037" w:rsidRPr="004F2C81">
        <w:rPr>
          <w:rFonts w:eastAsia="Times"/>
          <w:b w:val="0"/>
          <w:bCs w:val="0"/>
          <w:color w:val="000000"/>
        </w:rPr>
        <w:t>T</w:t>
      </w:r>
      <w:r w:rsidRPr="004F2C81">
        <w:rPr>
          <w:rFonts w:eastAsia="Times"/>
          <w:b w:val="0"/>
          <w:bCs w:val="0"/>
          <w:color w:val="000000"/>
        </w:rPr>
        <w:t xml:space="preserve">eam </w:t>
      </w:r>
      <w:r w:rsidRPr="004F2C81">
        <w:rPr>
          <w:rFonts w:eastAsia="Times"/>
          <w:b w:val="0"/>
          <w:bCs w:val="0"/>
          <w:color w:val="000000" w:themeColor="text1"/>
        </w:rPr>
        <w:t xml:space="preserve">on </w:t>
      </w:r>
      <w:r w:rsidRPr="004F2C81">
        <w:rPr>
          <w:rFonts w:cs="Arial"/>
          <w:b w:val="0"/>
          <w:color w:val="000000" w:themeColor="text1"/>
        </w:rPr>
        <w:t>9096 5281. Translators are provided at information sessions.</w:t>
      </w:r>
    </w:p>
    <w:p w14:paraId="66B75924" w14:textId="77777777" w:rsidR="005D6663" w:rsidRPr="00B56C00" w:rsidRDefault="005D6663" w:rsidP="005D6663">
      <w:pPr>
        <w:pStyle w:val="Heading4"/>
      </w:pPr>
      <w:r w:rsidRPr="00B56C00">
        <w:t xml:space="preserve">What is the Design Framework? </w:t>
      </w:r>
    </w:p>
    <w:p w14:paraId="22E3A1EE" w14:textId="7254A6DA" w:rsidR="005D6663" w:rsidRDefault="005D6663" w:rsidP="005D6663">
      <w:pPr>
        <w:pStyle w:val="DHHSbody"/>
        <w:rPr>
          <w:color w:val="000000"/>
        </w:rPr>
      </w:pPr>
      <w:r>
        <w:rPr>
          <w:color w:val="000000"/>
        </w:rPr>
        <w:t xml:space="preserve">The Design Framework was developed in </w:t>
      </w:r>
      <w:r w:rsidR="004F2C81">
        <w:rPr>
          <w:color w:val="000000"/>
        </w:rPr>
        <w:t>consultation</w:t>
      </w:r>
      <w:r>
        <w:rPr>
          <w:color w:val="000000"/>
        </w:rPr>
        <w:t xml:space="preserve"> with the Office of the Victorian Government Architect, the Victorian Planning Authority and the Department of Environment, Land, Water and Planning.  It provides the design justification for the proposed planning scheme changes.  It shows a potential design outcome to assist in demonstrating how the site might be developed.  This, </w:t>
      </w:r>
      <w:r w:rsidRPr="004F2C81">
        <w:rPr>
          <w:color w:val="000000"/>
        </w:rPr>
        <w:t>along with resident and community feedback, informed</w:t>
      </w:r>
      <w:r>
        <w:rPr>
          <w:color w:val="000000"/>
        </w:rPr>
        <w:t xml:space="preserve"> the building heights and setbacks proposed in the Planning Scheme Amendment.  </w:t>
      </w:r>
    </w:p>
    <w:p w14:paraId="11C7F7DD" w14:textId="77777777" w:rsidR="005D6663" w:rsidRDefault="005D6663" w:rsidP="005D6663">
      <w:pPr>
        <w:pStyle w:val="Heading4"/>
      </w:pPr>
      <w:r>
        <w:t>Will the development look like the indicative 3D Montages?</w:t>
      </w:r>
    </w:p>
    <w:p w14:paraId="3F7C88F1" w14:textId="77777777" w:rsidR="005D6663" w:rsidRPr="0041528B" w:rsidRDefault="005D6663" w:rsidP="005D6663">
      <w:pPr>
        <w:pStyle w:val="DHHSbody"/>
      </w:pPr>
      <w:r>
        <w:t xml:space="preserve">The indicative 3D montages have been prepared to show how the proposed planning changes might look like on the estate.  These are used as a tool to show how buildings that comply with the proposed planning scheme might look in the future.  </w:t>
      </w:r>
    </w:p>
    <w:p w14:paraId="279E4D1C" w14:textId="77777777" w:rsidR="005D6663" w:rsidRPr="00B56C00" w:rsidRDefault="005D6663" w:rsidP="005D6663">
      <w:pPr>
        <w:pStyle w:val="Heading4"/>
      </w:pPr>
      <w:r w:rsidRPr="00B56C00">
        <w:t xml:space="preserve">What are Planning Scheme Amendment documents? </w:t>
      </w:r>
    </w:p>
    <w:p w14:paraId="7F00F08D" w14:textId="77777777" w:rsidR="005D6663" w:rsidRPr="0041528B" w:rsidRDefault="005D6663" w:rsidP="005D6663">
      <w:pPr>
        <w:pStyle w:val="DHHSbody"/>
        <w:rPr>
          <w:color w:val="000000"/>
        </w:rPr>
      </w:pPr>
      <w:r w:rsidRPr="00B56C00">
        <w:rPr>
          <w:color w:val="000000"/>
        </w:rPr>
        <w:t xml:space="preserve">Planning Scheme Amendment Documents are technical documents that are required when making changes to the Planning Scheme.  Some of the clauses are ‘new’ and are marked as such.  Some of the changes relate to an </w:t>
      </w:r>
      <w:r w:rsidRPr="0041528B">
        <w:rPr>
          <w:color w:val="000000"/>
        </w:rPr>
        <w:t xml:space="preserve">existing clause and the additional are shown in red coloured font.  </w:t>
      </w:r>
    </w:p>
    <w:p w14:paraId="62195911" w14:textId="14225DED" w:rsidR="005D6663" w:rsidRPr="0041528B" w:rsidRDefault="005D6663" w:rsidP="005D6663">
      <w:pPr>
        <w:pStyle w:val="Heading4"/>
      </w:pPr>
      <w:r w:rsidRPr="0041528B">
        <w:t>How high might the new buildings be on the estate</w:t>
      </w:r>
      <w:r w:rsidR="004F2C81">
        <w:t>s</w:t>
      </w:r>
      <w:r w:rsidRPr="0041528B">
        <w:t xml:space="preserve">? </w:t>
      </w:r>
    </w:p>
    <w:p w14:paraId="0579F82F" w14:textId="77777777" w:rsidR="004F2C81" w:rsidRPr="00DD1DC4" w:rsidRDefault="005D6663" w:rsidP="005D6663">
      <w:pPr>
        <w:pStyle w:val="DHHSbody"/>
        <w:rPr>
          <w:color w:val="000000"/>
        </w:rPr>
      </w:pPr>
      <w:r w:rsidRPr="00DD1DC4">
        <w:rPr>
          <w:color w:val="000000"/>
        </w:rPr>
        <w:t>A number of buildings are proposed for the site</w:t>
      </w:r>
      <w:r w:rsidR="004755FF" w:rsidRPr="00DD1DC4">
        <w:rPr>
          <w:color w:val="000000"/>
        </w:rPr>
        <w:t>s</w:t>
      </w:r>
      <w:r w:rsidRPr="00DD1DC4">
        <w:rPr>
          <w:color w:val="000000"/>
        </w:rPr>
        <w:t xml:space="preserve">. </w:t>
      </w:r>
    </w:p>
    <w:p w14:paraId="5DA90D16" w14:textId="77777777" w:rsidR="004F2C81" w:rsidRPr="00DD1DC4" w:rsidRDefault="004F2C81" w:rsidP="005D6663">
      <w:pPr>
        <w:pStyle w:val="DHHSbody"/>
        <w:rPr>
          <w:color w:val="000000"/>
        </w:rPr>
      </w:pPr>
      <w:r w:rsidRPr="00DD1DC4">
        <w:rPr>
          <w:color w:val="000000"/>
        </w:rPr>
        <w:t xml:space="preserve">At Tarakan Estate, a lower form of development is proposed where development will have an interface to existing residential development, rising to 6 storeys to the southern boundary adjoining the Melbourne Polytechnic. </w:t>
      </w:r>
    </w:p>
    <w:p w14:paraId="017AC728" w14:textId="772EC766" w:rsidR="005D6663" w:rsidRDefault="004F2C81" w:rsidP="005D6663">
      <w:pPr>
        <w:pStyle w:val="DHHSbody"/>
        <w:rPr>
          <w:color w:val="000000"/>
        </w:rPr>
      </w:pPr>
      <w:r w:rsidRPr="00DD1DC4">
        <w:rPr>
          <w:color w:val="000000"/>
        </w:rPr>
        <w:lastRenderedPageBreak/>
        <w:t xml:space="preserve">At Bell/Bardia, it is proposed to graduate heights from 3 stories where the site fronts residential development along </w:t>
      </w:r>
      <w:r w:rsidR="00DD1DC4" w:rsidRPr="00DD1DC4">
        <w:rPr>
          <w:color w:val="000000"/>
        </w:rPr>
        <w:t>Bardia Street to a maximum of 10 stories in point buildings along Bell Street. S</w:t>
      </w:r>
      <w:r w:rsidR="009E79DE" w:rsidRPr="00DD1DC4">
        <w:rPr>
          <w:color w:val="000000"/>
        </w:rPr>
        <w:t>hadow studies have been completed to manage solar access on the estate</w:t>
      </w:r>
      <w:r w:rsidR="004755FF" w:rsidRPr="00DD1DC4">
        <w:rPr>
          <w:color w:val="000000"/>
        </w:rPr>
        <w:t>s</w:t>
      </w:r>
      <w:r w:rsidR="009E79DE" w:rsidRPr="00DD1DC4">
        <w:rPr>
          <w:color w:val="000000"/>
        </w:rPr>
        <w:t xml:space="preserve"> and for neighbours.</w:t>
      </w:r>
    </w:p>
    <w:p w14:paraId="5E37052C" w14:textId="77777777" w:rsidR="005D6663" w:rsidRDefault="005D6663" w:rsidP="005D6663">
      <w:pPr>
        <w:pStyle w:val="Heading4"/>
      </w:pPr>
      <w:r>
        <w:t>How many dwellings will be built on the estate?</w:t>
      </w:r>
    </w:p>
    <w:p w14:paraId="7FCE594D" w14:textId="56E729CA" w:rsidR="005D6663" w:rsidRPr="00C20CDA" w:rsidRDefault="005D6663" w:rsidP="005D6663">
      <w:pPr>
        <w:pStyle w:val="DHHSbody"/>
      </w:pPr>
      <w:r w:rsidRPr="00AE4CBF">
        <w:t xml:space="preserve">The Design Framework estimates that </w:t>
      </w:r>
      <w:r w:rsidR="00AE4CBF" w:rsidRPr="00AE4CBF">
        <w:t>Tarakan</w:t>
      </w:r>
      <w:r w:rsidRPr="00AE4CBF">
        <w:t xml:space="preserve"> could accommodate up to </w:t>
      </w:r>
      <w:r w:rsidR="00AE4CBF" w:rsidRPr="00AE4CBF">
        <w:t xml:space="preserve">110 </w:t>
      </w:r>
      <w:r w:rsidRPr="00AE4CBF">
        <w:t>new dwellings</w:t>
      </w:r>
      <w:r w:rsidR="00AE4CBF" w:rsidRPr="00AE4CBF">
        <w:t xml:space="preserve"> and Bell/Bardia could accommodate up to 620 dwellings</w:t>
      </w:r>
      <w:r w:rsidRPr="00AE4CBF">
        <w:t>.  The exact number of dwellings will be determined at the planning permit stage.</w:t>
      </w:r>
      <w:r>
        <w:t xml:space="preserve">  </w:t>
      </w:r>
    </w:p>
    <w:p w14:paraId="2A44CEFE" w14:textId="77777777" w:rsidR="005D6663" w:rsidRPr="00B56C00" w:rsidRDefault="005D6663" w:rsidP="005D6663">
      <w:pPr>
        <w:pStyle w:val="Heading4"/>
      </w:pPr>
      <w:r w:rsidRPr="00B56C00">
        <w:t>What will be the mix of social and private dwellings?</w:t>
      </w:r>
    </w:p>
    <w:p w14:paraId="2CC5AF08" w14:textId="77777777" w:rsidR="005D6663" w:rsidRPr="00B56C00" w:rsidRDefault="005D6663" w:rsidP="005D6663">
      <w:pPr>
        <w:pStyle w:val="DHHSbody"/>
        <w:rPr>
          <w:color w:val="000000"/>
        </w:rPr>
      </w:pPr>
      <w:r w:rsidRPr="00286CAC">
        <w:rPr>
          <w:color w:val="000000"/>
        </w:rPr>
        <w:t xml:space="preserve">That will be determined after the Planning Scheme Amendment process </w:t>
      </w:r>
      <w:r>
        <w:rPr>
          <w:color w:val="000000"/>
        </w:rPr>
        <w:t>has</w:t>
      </w:r>
      <w:r w:rsidRPr="00286CAC">
        <w:rPr>
          <w:color w:val="000000"/>
        </w:rPr>
        <w:t xml:space="preserve"> been completed. </w:t>
      </w:r>
      <w:r>
        <w:rPr>
          <w:color w:val="000000"/>
        </w:rPr>
        <w:t>The program will deliver an increase in social housing dwellings of at least ten per cent.</w:t>
      </w:r>
    </w:p>
    <w:p w14:paraId="36D887B2" w14:textId="77777777" w:rsidR="005D6663" w:rsidRPr="00B56C00" w:rsidRDefault="005D6663" w:rsidP="005D6663">
      <w:pPr>
        <w:pStyle w:val="Heading4"/>
      </w:pPr>
      <w:r w:rsidRPr="00B56C00">
        <w:t>How many bedrooms will the new homes have?</w:t>
      </w:r>
    </w:p>
    <w:p w14:paraId="2BDA7D93" w14:textId="77777777" w:rsidR="005D6663" w:rsidRPr="00B56C00" w:rsidRDefault="005D6663" w:rsidP="005D6663">
      <w:pPr>
        <w:pStyle w:val="DHHSbody"/>
        <w:rPr>
          <w:color w:val="000000"/>
        </w:rPr>
      </w:pPr>
      <w:r w:rsidRPr="00B56C00">
        <w:rPr>
          <w:color w:val="000000"/>
        </w:rPr>
        <w:t>The majority of new social housing homes will be one and two bedrooms as these are in the highest demand from those on the V</w:t>
      </w:r>
      <w:r>
        <w:rPr>
          <w:color w:val="000000"/>
        </w:rPr>
        <w:t xml:space="preserve">ictorian </w:t>
      </w:r>
      <w:r w:rsidRPr="00B56C00">
        <w:rPr>
          <w:color w:val="000000"/>
        </w:rPr>
        <w:t>Housing Register. We will build some larger homes for families.</w:t>
      </w:r>
    </w:p>
    <w:p w14:paraId="781035EF" w14:textId="77777777" w:rsidR="005D6663" w:rsidRPr="00B56C00" w:rsidRDefault="005D6663" w:rsidP="005D6663">
      <w:pPr>
        <w:pStyle w:val="DHHSbody"/>
        <w:rPr>
          <w:color w:val="000000"/>
        </w:rPr>
      </w:pPr>
      <w:r w:rsidRPr="00B56C00">
        <w:rPr>
          <w:color w:val="000000"/>
        </w:rPr>
        <w:t xml:space="preserve">The 2012 </w:t>
      </w:r>
      <w:r>
        <w:rPr>
          <w:color w:val="000000"/>
        </w:rPr>
        <w:t xml:space="preserve">and 2017 </w:t>
      </w:r>
      <w:r w:rsidRPr="00B56C00">
        <w:rPr>
          <w:color w:val="000000"/>
        </w:rPr>
        <w:t xml:space="preserve">review of our stock by the Auditor General identified a mismatch of dwelling size with the needs of residents and highlighted the need for increased numbers of one and two bedroom homes. </w:t>
      </w:r>
    </w:p>
    <w:p w14:paraId="20F2013F" w14:textId="77777777" w:rsidR="005D6663" w:rsidRPr="00B56C00" w:rsidRDefault="005D6663" w:rsidP="005D6663">
      <w:pPr>
        <w:pStyle w:val="Heading4"/>
      </w:pPr>
      <w:r w:rsidRPr="00B56C00">
        <w:t xml:space="preserve">How will traffic and parking be managed with more people living on the estate? </w:t>
      </w:r>
    </w:p>
    <w:p w14:paraId="7F268541" w14:textId="73F8A954" w:rsidR="005D6663" w:rsidRPr="00B56C00" w:rsidRDefault="005D6663" w:rsidP="005D6663">
      <w:pPr>
        <w:pStyle w:val="DHHSbody"/>
        <w:rPr>
          <w:color w:val="000000"/>
        </w:rPr>
      </w:pPr>
      <w:r w:rsidRPr="00DD1DC4">
        <w:rPr>
          <w:color w:val="000000"/>
        </w:rPr>
        <w:t xml:space="preserve">A Traffic </w:t>
      </w:r>
      <w:r w:rsidR="00DD1DC4" w:rsidRPr="00DD1DC4">
        <w:rPr>
          <w:color w:val="000000"/>
        </w:rPr>
        <w:t xml:space="preserve">Engineering </w:t>
      </w:r>
      <w:r w:rsidRPr="00DD1DC4">
        <w:rPr>
          <w:color w:val="000000"/>
        </w:rPr>
        <w:t>Assessment (</w:t>
      </w:r>
      <w:proofErr w:type="spellStart"/>
      <w:r w:rsidR="00DD1DC4" w:rsidRPr="00DD1DC4">
        <w:rPr>
          <w:color w:val="000000"/>
        </w:rPr>
        <w:t>Traffix</w:t>
      </w:r>
      <w:proofErr w:type="spellEnd"/>
      <w:r w:rsidR="00DD1DC4" w:rsidRPr="00DD1DC4">
        <w:rPr>
          <w:color w:val="000000"/>
        </w:rPr>
        <w:t xml:space="preserve"> Group</w:t>
      </w:r>
      <w:r w:rsidRPr="00DD1DC4">
        <w:rPr>
          <w:color w:val="000000"/>
        </w:rPr>
        <w:t xml:space="preserve">, </w:t>
      </w:r>
      <w:r w:rsidR="00DD1DC4" w:rsidRPr="00DD1DC4">
        <w:rPr>
          <w:color w:val="000000"/>
        </w:rPr>
        <w:t>July</w:t>
      </w:r>
      <w:r w:rsidRPr="00DD1DC4">
        <w:rPr>
          <w:color w:val="000000"/>
        </w:rPr>
        <w:t xml:space="preserve"> 2017) has been prepared to support the proposed planning changes.</w:t>
      </w:r>
      <w:r w:rsidRPr="00B56C00">
        <w:rPr>
          <w:color w:val="000000"/>
        </w:rPr>
        <w:t xml:space="preserve">  </w:t>
      </w:r>
    </w:p>
    <w:p w14:paraId="03D317BC" w14:textId="2584E3AB" w:rsidR="005D6663" w:rsidRPr="00B56C00" w:rsidRDefault="005D6663" w:rsidP="005D6663">
      <w:pPr>
        <w:pStyle w:val="DHHSbody"/>
        <w:rPr>
          <w:color w:val="000000"/>
        </w:rPr>
      </w:pPr>
      <w:r w:rsidRPr="00B56C00">
        <w:rPr>
          <w:color w:val="000000"/>
        </w:rPr>
        <w:t xml:space="preserve">If needed, further Traffic assessments will be conducted during the planning permit process </w:t>
      </w:r>
      <w:r w:rsidR="00DD1DC4">
        <w:rPr>
          <w:color w:val="000000"/>
        </w:rPr>
        <w:t xml:space="preserve">and </w:t>
      </w:r>
      <w:r w:rsidRPr="00B56C00">
        <w:rPr>
          <w:color w:val="000000"/>
        </w:rPr>
        <w:t xml:space="preserve">will consider any measures required to manage potential impacts resulting from the renewal. </w:t>
      </w:r>
    </w:p>
    <w:p w14:paraId="54424A5B" w14:textId="77777777" w:rsidR="005D6663" w:rsidRPr="00B56C00" w:rsidRDefault="005D6663" w:rsidP="005D6663">
      <w:pPr>
        <w:pStyle w:val="Heading4"/>
      </w:pPr>
      <w:r w:rsidRPr="00B56C00">
        <w:t xml:space="preserve">What will change </w:t>
      </w:r>
      <w:r w:rsidRPr="002037B2">
        <w:t>in my local neighbourhood</w:t>
      </w:r>
      <w:r w:rsidRPr="00B56C00">
        <w:t>?</w:t>
      </w:r>
    </w:p>
    <w:p w14:paraId="0E2B74B5" w14:textId="5FAADEA2" w:rsidR="005D6663" w:rsidRPr="00B56C00" w:rsidRDefault="005D6663" w:rsidP="005D6663">
      <w:pPr>
        <w:pStyle w:val="DHHSbody"/>
        <w:rPr>
          <w:color w:val="000000"/>
        </w:rPr>
      </w:pPr>
      <w:r w:rsidRPr="00B56C00">
        <w:rPr>
          <w:color w:val="000000"/>
        </w:rPr>
        <w:t xml:space="preserve">The vision for the </w:t>
      </w:r>
      <w:r>
        <w:rPr>
          <w:color w:val="000000"/>
        </w:rPr>
        <w:t>project</w:t>
      </w:r>
      <w:r w:rsidRPr="00B56C00">
        <w:rPr>
          <w:color w:val="000000"/>
        </w:rPr>
        <w:t xml:space="preserve"> is to create communit</w:t>
      </w:r>
      <w:r w:rsidR="004755FF">
        <w:rPr>
          <w:color w:val="000000"/>
        </w:rPr>
        <w:t>ies</w:t>
      </w:r>
      <w:r w:rsidRPr="00B56C00">
        <w:rPr>
          <w:color w:val="000000"/>
        </w:rPr>
        <w:t xml:space="preserve"> with </w:t>
      </w:r>
      <w:r w:rsidR="004755FF">
        <w:rPr>
          <w:color w:val="000000"/>
        </w:rPr>
        <w:t xml:space="preserve">a </w:t>
      </w:r>
      <w:r w:rsidRPr="00B56C00">
        <w:rPr>
          <w:color w:val="000000"/>
        </w:rPr>
        <w:t>diverse mix of homes and residents to</w:t>
      </w:r>
      <w:r>
        <w:rPr>
          <w:color w:val="000000"/>
        </w:rPr>
        <w:t xml:space="preserve"> increase </w:t>
      </w:r>
      <w:r w:rsidRPr="00B56C00">
        <w:rPr>
          <w:color w:val="000000"/>
        </w:rPr>
        <w:t>employment opportunities, deliver social benefits, and enhance integration of residents and the estate</w:t>
      </w:r>
      <w:r w:rsidR="004755FF">
        <w:rPr>
          <w:color w:val="000000"/>
        </w:rPr>
        <w:t>s</w:t>
      </w:r>
      <w:r w:rsidRPr="00B56C00">
        <w:rPr>
          <w:color w:val="000000"/>
        </w:rPr>
        <w:t xml:space="preserve"> into local neighbourhoods. </w:t>
      </w:r>
    </w:p>
    <w:p w14:paraId="3428E998" w14:textId="73E82BA1" w:rsidR="005D6663" w:rsidRPr="00B56C00" w:rsidRDefault="005D6663" w:rsidP="005D6663">
      <w:pPr>
        <w:pStyle w:val="DHHSbody"/>
        <w:rPr>
          <w:color w:val="000000"/>
        </w:rPr>
      </w:pPr>
      <w:r w:rsidRPr="00B56C00">
        <w:rPr>
          <w:color w:val="000000"/>
        </w:rPr>
        <w:t>The walk-up buildings will be demolished and replaced with modern buildings with lift access</w:t>
      </w:r>
      <w:r>
        <w:rPr>
          <w:color w:val="000000"/>
        </w:rPr>
        <w:t>, security, internal laundries</w:t>
      </w:r>
      <w:r w:rsidRPr="00B56C00">
        <w:rPr>
          <w:color w:val="000000"/>
        </w:rPr>
        <w:t xml:space="preserve"> and a range of amenities and facilities to meet the needs of residents</w:t>
      </w:r>
      <w:r w:rsidRPr="00DD1DC4">
        <w:rPr>
          <w:color w:val="000000"/>
        </w:rPr>
        <w:t>.</w:t>
      </w:r>
      <w:r w:rsidR="009E79DE" w:rsidRPr="00DD1DC4">
        <w:rPr>
          <w:color w:val="000000"/>
        </w:rPr>
        <w:t xml:space="preserve"> The estate</w:t>
      </w:r>
      <w:r w:rsidR="004755FF" w:rsidRPr="00DD1DC4">
        <w:rPr>
          <w:color w:val="000000"/>
        </w:rPr>
        <w:t xml:space="preserve">s </w:t>
      </w:r>
      <w:r w:rsidR="00DD1DC4">
        <w:rPr>
          <w:color w:val="000000"/>
        </w:rPr>
        <w:t>will be</w:t>
      </w:r>
      <w:r w:rsidR="009E79DE" w:rsidRPr="00DD1DC4">
        <w:rPr>
          <w:color w:val="000000"/>
        </w:rPr>
        <w:t xml:space="preserve"> designed to </w:t>
      </w:r>
      <w:r w:rsidR="00DD1DC4" w:rsidRPr="00DD1DC4">
        <w:rPr>
          <w:color w:val="000000"/>
        </w:rPr>
        <w:t xml:space="preserve">transition in height and </w:t>
      </w:r>
      <w:r w:rsidR="00DD1DC4">
        <w:rPr>
          <w:color w:val="000000"/>
        </w:rPr>
        <w:t xml:space="preserve">built </w:t>
      </w:r>
      <w:r w:rsidR="00DD1DC4" w:rsidRPr="00DD1DC4">
        <w:rPr>
          <w:color w:val="000000"/>
        </w:rPr>
        <w:t>form with the existing neighbourhood</w:t>
      </w:r>
      <w:r w:rsidR="009E79DE" w:rsidRPr="00DD1DC4">
        <w:rPr>
          <w:color w:val="000000"/>
        </w:rPr>
        <w:t>.</w:t>
      </w:r>
      <w:r w:rsidR="009E79DE">
        <w:rPr>
          <w:color w:val="000000"/>
        </w:rPr>
        <w:t xml:space="preserve"> </w:t>
      </w:r>
    </w:p>
    <w:p w14:paraId="20963BA5" w14:textId="77777777" w:rsidR="005D6663" w:rsidRPr="00B56C00" w:rsidRDefault="005D6663" w:rsidP="005D6663">
      <w:pPr>
        <w:pStyle w:val="Heading4"/>
      </w:pPr>
      <w:r w:rsidRPr="00B56C00">
        <w:t>What are the features of the new homes?</w:t>
      </w:r>
    </w:p>
    <w:p w14:paraId="3E7AF119" w14:textId="77777777" w:rsidR="005D6663" w:rsidRDefault="005D6663" w:rsidP="005D6663">
      <w:pPr>
        <w:pStyle w:val="DHHSbody"/>
        <w:rPr>
          <w:color w:val="000000"/>
        </w:rPr>
      </w:pPr>
      <w:r w:rsidRPr="00D15A47">
        <w:rPr>
          <w:color w:val="000000"/>
        </w:rPr>
        <w:t xml:space="preserve">The replaced </w:t>
      </w:r>
      <w:r>
        <w:rPr>
          <w:color w:val="000000"/>
        </w:rPr>
        <w:t xml:space="preserve">buildings </w:t>
      </w:r>
      <w:r w:rsidRPr="00D15A47">
        <w:rPr>
          <w:color w:val="000000"/>
        </w:rPr>
        <w:t xml:space="preserve">will </w:t>
      </w:r>
      <w:r>
        <w:rPr>
          <w:color w:val="000000"/>
        </w:rPr>
        <w:t xml:space="preserve">have lifts and will </w:t>
      </w:r>
      <w:r w:rsidRPr="00D15A47">
        <w:rPr>
          <w:color w:val="000000"/>
        </w:rPr>
        <w:t>be more accessible to older persons, families, people with mobility issues and people with disabilit</w:t>
      </w:r>
      <w:r>
        <w:rPr>
          <w:color w:val="000000"/>
        </w:rPr>
        <w:t>y</w:t>
      </w:r>
      <w:r w:rsidRPr="00D15A47">
        <w:rPr>
          <w:color w:val="000000"/>
        </w:rPr>
        <w:t xml:space="preserve">. </w:t>
      </w:r>
    </w:p>
    <w:p w14:paraId="0D8022DA" w14:textId="77777777" w:rsidR="005D6663" w:rsidRDefault="005D6663" w:rsidP="005D6663">
      <w:pPr>
        <w:pStyle w:val="DHHSbody"/>
        <w:rPr>
          <w:color w:val="000000"/>
        </w:rPr>
      </w:pPr>
      <w:r>
        <w:rPr>
          <w:color w:val="000000"/>
        </w:rPr>
        <w:t>New h</w:t>
      </w:r>
      <w:r w:rsidRPr="00D15A47">
        <w:rPr>
          <w:color w:val="000000"/>
        </w:rPr>
        <w:t>omes will be built to</w:t>
      </w:r>
      <w:r>
        <w:rPr>
          <w:color w:val="000000"/>
        </w:rPr>
        <w:t xml:space="preserve"> the Better Apartment Design Standards and will</w:t>
      </w:r>
      <w:r w:rsidRPr="00D15A47">
        <w:rPr>
          <w:color w:val="000000"/>
        </w:rPr>
        <w:t xml:space="preserve"> </w:t>
      </w:r>
      <w:r>
        <w:rPr>
          <w:color w:val="000000"/>
        </w:rPr>
        <w:t>have a seven star energy rating, making them cooler in summer and warmer in winter, and cheaper to heat and cool. The homes will require less maintenance.</w:t>
      </w:r>
    </w:p>
    <w:p w14:paraId="07C5C5B6" w14:textId="77777777" w:rsidR="005D6663" w:rsidRDefault="005D6663" w:rsidP="005D6663">
      <w:pPr>
        <w:pStyle w:val="DHHSbody"/>
        <w:rPr>
          <w:color w:val="000000"/>
        </w:rPr>
      </w:pPr>
      <w:r>
        <w:rPr>
          <w:color w:val="000000"/>
        </w:rPr>
        <w:t>The homes will include internal laundries and increased storage.</w:t>
      </w:r>
    </w:p>
    <w:p w14:paraId="493E99A7" w14:textId="0E804B3A" w:rsidR="005D6663" w:rsidRPr="00D15A47" w:rsidRDefault="005D6663" w:rsidP="005D6663">
      <w:pPr>
        <w:pStyle w:val="DHHSbody"/>
        <w:rPr>
          <w:color w:val="000000"/>
        </w:rPr>
      </w:pPr>
      <w:r w:rsidRPr="00DD1DC4">
        <w:rPr>
          <w:color w:val="000000"/>
        </w:rPr>
        <w:t>Our plans will also look at some of the challenges unique to the estate</w:t>
      </w:r>
      <w:r w:rsidR="004755FF" w:rsidRPr="00DD1DC4">
        <w:rPr>
          <w:color w:val="000000"/>
        </w:rPr>
        <w:t>s</w:t>
      </w:r>
      <w:r w:rsidRPr="00DD1DC4">
        <w:rPr>
          <w:color w:val="000000"/>
        </w:rPr>
        <w:t xml:space="preserve"> and identified through our engagement process</w:t>
      </w:r>
      <w:r w:rsidR="004755FF" w:rsidRPr="00DD1DC4">
        <w:rPr>
          <w:color w:val="000000"/>
        </w:rPr>
        <w:t xml:space="preserve"> - for example</w:t>
      </w:r>
      <w:r w:rsidRPr="00DD1DC4">
        <w:rPr>
          <w:color w:val="000000"/>
        </w:rPr>
        <w:t xml:space="preserve"> improved</w:t>
      </w:r>
      <w:r w:rsidR="004755FF" w:rsidRPr="00DD1DC4">
        <w:rPr>
          <w:color w:val="000000"/>
        </w:rPr>
        <w:t xml:space="preserve"> pedestrian connection to the Bell Street Mall and bus stops,</w:t>
      </w:r>
      <w:r w:rsidR="00DD1DC4" w:rsidRPr="00DD1DC4">
        <w:rPr>
          <w:color w:val="000000"/>
        </w:rPr>
        <w:t xml:space="preserve"> protection and enhancement of existing trees and landscape,</w:t>
      </w:r>
      <w:r w:rsidR="004755FF" w:rsidRPr="00DD1DC4">
        <w:rPr>
          <w:color w:val="000000"/>
        </w:rPr>
        <w:t xml:space="preserve"> improved</w:t>
      </w:r>
      <w:r w:rsidRPr="00DD1DC4">
        <w:rPr>
          <w:color w:val="000000"/>
        </w:rPr>
        <w:t xml:space="preserve"> security, new communal meeting spaces and community garden</w:t>
      </w:r>
      <w:r w:rsidR="004755FF" w:rsidRPr="00DD1DC4">
        <w:rPr>
          <w:color w:val="000000"/>
        </w:rPr>
        <w:t>s and a shared pedestrian and cycle pathway at Bell/Bardia</w:t>
      </w:r>
      <w:r w:rsidRPr="00DD1DC4">
        <w:rPr>
          <w:color w:val="000000"/>
        </w:rPr>
        <w:t>.</w:t>
      </w:r>
    </w:p>
    <w:p w14:paraId="019980E6" w14:textId="77777777" w:rsidR="005D6663" w:rsidRPr="00B56C00" w:rsidRDefault="005D6663" w:rsidP="005D6663">
      <w:pPr>
        <w:pStyle w:val="Heading4"/>
      </w:pPr>
      <w:r w:rsidRPr="00B56C00">
        <w:t>How can I share my thoughts on the proposed Planning Scheme Amendment?</w:t>
      </w:r>
    </w:p>
    <w:p w14:paraId="78F2BA3D" w14:textId="44064ED2" w:rsidR="005D6663" w:rsidRPr="00B56C00" w:rsidRDefault="005D6663" w:rsidP="005D6663">
      <w:pPr>
        <w:pStyle w:val="DHHSbody"/>
      </w:pPr>
      <w:r w:rsidRPr="00B56C00">
        <w:t xml:space="preserve">Visit </w:t>
      </w:r>
      <w:hyperlink r:id="rId11" w:history="1">
        <w:r w:rsidRPr="00B56C00">
          <w:rPr>
            <w:rStyle w:val="Hyperlink"/>
            <w:color w:val="auto"/>
            <w:u w:val="none"/>
          </w:rPr>
          <w:t>www.planning.vic.gov.au/shrp</w:t>
        </w:r>
      </w:hyperlink>
      <w:r w:rsidRPr="00B56C00">
        <w:t xml:space="preserve"> to view the documents, make your submission or for further information. </w:t>
      </w:r>
      <w:r w:rsidRPr="005D6663">
        <w:rPr>
          <w:b/>
        </w:rPr>
        <w:t xml:space="preserve">Submissions must be made online by 5pm on </w:t>
      </w:r>
      <w:r w:rsidR="006C21BD">
        <w:rPr>
          <w:b/>
        </w:rPr>
        <w:t>Wednesday 30</w:t>
      </w:r>
      <w:r w:rsidRPr="005D6663">
        <w:rPr>
          <w:b/>
        </w:rPr>
        <w:t xml:space="preserve"> August 2017</w:t>
      </w:r>
      <w:r w:rsidRPr="00B56C00">
        <w:t xml:space="preserve">. </w:t>
      </w:r>
    </w:p>
    <w:p w14:paraId="3F61F7DF" w14:textId="77777777" w:rsidR="00893AF6" w:rsidRPr="00BE4A64" w:rsidRDefault="00B56C00" w:rsidP="000B23FD">
      <w:pPr>
        <w:pStyle w:val="Heading1"/>
        <w:spacing w:before="0"/>
      </w:pPr>
      <w:r>
        <w:lastRenderedPageBreak/>
        <w:t xml:space="preserve">General information </w:t>
      </w:r>
    </w:p>
    <w:p w14:paraId="2C6F0D31" w14:textId="77777777" w:rsidR="00B56C00" w:rsidRPr="00B56C00" w:rsidRDefault="00B56C00" w:rsidP="00B56C00">
      <w:pPr>
        <w:pStyle w:val="Heading4"/>
      </w:pPr>
      <w:bookmarkStart w:id="1" w:name="_Toc440566509"/>
      <w:r w:rsidRPr="00B56C00">
        <w:t xml:space="preserve">What is the project? </w:t>
      </w:r>
    </w:p>
    <w:p w14:paraId="3B59C8D9" w14:textId="77777777" w:rsidR="00B56C00" w:rsidRPr="00872A0B" w:rsidRDefault="00B56C00" w:rsidP="00B56C00">
      <w:pPr>
        <w:pStyle w:val="DHHSbody"/>
      </w:pPr>
      <w:r w:rsidRPr="00872A0B">
        <w:t xml:space="preserve">This </w:t>
      </w:r>
      <w:r>
        <w:t xml:space="preserve">project will </w:t>
      </w:r>
      <w:r w:rsidRPr="00872A0B">
        <w:t xml:space="preserve">replace </w:t>
      </w:r>
      <w:r>
        <w:t xml:space="preserve">run-down </w:t>
      </w:r>
      <w:r w:rsidRPr="00872A0B">
        <w:t>walk-up</w:t>
      </w:r>
      <w:r>
        <w:t xml:space="preserve"> </w:t>
      </w:r>
      <w:r w:rsidRPr="00872A0B">
        <w:t xml:space="preserve">buildings </w:t>
      </w:r>
      <w:r w:rsidR="008E7FD6">
        <w:t>and deliver modern new homes</w:t>
      </w:r>
      <w:r w:rsidR="001D36DF">
        <w:t xml:space="preserve"> and an increase of social housing of at least ten per cent</w:t>
      </w:r>
      <w:r w:rsidRPr="00872A0B">
        <w:t>. It is part of the Victorian Government’s commitment to meet the housing needs of Victorians, including those with urgent housing needs.</w:t>
      </w:r>
    </w:p>
    <w:p w14:paraId="7E7B0193" w14:textId="77777777" w:rsidR="00B56C00" w:rsidRPr="00B56C00" w:rsidRDefault="00B56C00" w:rsidP="00B56C00">
      <w:pPr>
        <w:pStyle w:val="Heading4"/>
      </w:pPr>
      <w:r w:rsidRPr="00B56C00">
        <w:t>How long will the renewal project take?</w:t>
      </w:r>
    </w:p>
    <w:p w14:paraId="4FF84EF3" w14:textId="77777777" w:rsidR="00B56C00" w:rsidRPr="00B56C00" w:rsidRDefault="00B56C00" w:rsidP="00B56C00">
      <w:pPr>
        <w:pStyle w:val="DHHSbody"/>
        <w:rPr>
          <w:color w:val="000000"/>
        </w:rPr>
      </w:pPr>
      <w:r w:rsidRPr="00B56C00">
        <w:rPr>
          <w:color w:val="000000"/>
        </w:rPr>
        <w:t xml:space="preserve">This project will be staged over a number of years. Our focus until the end of 2017 is to resolve the town planning matters and talk to residents about the relocation process. We don’t anticipate commencing relocations until late in 2017. </w:t>
      </w:r>
    </w:p>
    <w:p w14:paraId="03F9A582" w14:textId="77777777" w:rsidR="00B56C00" w:rsidRPr="00B56C00" w:rsidRDefault="00B56C00" w:rsidP="00B56C00">
      <w:pPr>
        <w:pStyle w:val="Heading4"/>
      </w:pPr>
      <w:r w:rsidRPr="00B56C00">
        <w:t>Why choose this location for a major renewal project?</w:t>
      </w:r>
    </w:p>
    <w:p w14:paraId="1B4F2EEA" w14:textId="3F00BB2A" w:rsidR="00B56C00" w:rsidRPr="00B56C00" w:rsidRDefault="001D36DF" w:rsidP="00B56C00">
      <w:pPr>
        <w:pStyle w:val="DHHSbody"/>
        <w:rPr>
          <w:color w:val="000000"/>
        </w:rPr>
      </w:pPr>
      <w:r>
        <w:rPr>
          <w:color w:val="000000"/>
        </w:rPr>
        <w:t>The estate</w:t>
      </w:r>
      <w:r w:rsidR="004755FF">
        <w:rPr>
          <w:color w:val="000000"/>
        </w:rPr>
        <w:t>s are</w:t>
      </w:r>
      <w:r w:rsidR="00B56C00" w:rsidRPr="00B56C00">
        <w:rPr>
          <w:color w:val="000000"/>
        </w:rPr>
        <w:t xml:space="preserve"> a great place to grow social housing – </w:t>
      </w:r>
      <w:r w:rsidR="004755FF">
        <w:rPr>
          <w:color w:val="000000"/>
        </w:rPr>
        <w:t xml:space="preserve">they have </w:t>
      </w:r>
      <w:r w:rsidR="00B56C00" w:rsidRPr="00B56C00">
        <w:rPr>
          <w:color w:val="000000"/>
        </w:rPr>
        <w:t>a thriving and diverse community, nearby schools, support facilities and recreation areas on site, but rundown low-rise housing without lifts and in desperate need of redevelopment.</w:t>
      </w:r>
    </w:p>
    <w:p w14:paraId="47C793CF" w14:textId="58A5F6D0" w:rsidR="00B56C00" w:rsidRPr="00B56C00" w:rsidRDefault="00B56C00" w:rsidP="00B56C00">
      <w:pPr>
        <w:pStyle w:val="DHHSbody"/>
        <w:rPr>
          <w:color w:val="000000"/>
        </w:rPr>
      </w:pPr>
      <w:r w:rsidRPr="00B56C00">
        <w:rPr>
          <w:color w:val="000000"/>
        </w:rPr>
        <w:t xml:space="preserve">Residents deserve </w:t>
      </w:r>
      <w:r w:rsidR="001D36DF">
        <w:rPr>
          <w:color w:val="000000"/>
        </w:rPr>
        <w:t xml:space="preserve">modern </w:t>
      </w:r>
      <w:r w:rsidRPr="00B56C00">
        <w:rPr>
          <w:color w:val="000000"/>
        </w:rPr>
        <w:t xml:space="preserve">social housing that meets their needs. </w:t>
      </w:r>
      <w:r w:rsidR="001D36DF">
        <w:rPr>
          <w:color w:val="000000"/>
        </w:rPr>
        <w:t>W</w:t>
      </w:r>
      <w:r w:rsidRPr="00B56C00">
        <w:rPr>
          <w:color w:val="000000"/>
        </w:rPr>
        <w:t>e’re set to renew the aged walk-up buildings to improve living conditions at the estate</w:t>
      </w:r>
      <w:r w:rsidR="00D67A98">
        <w:rPr>
          <w:color w:val="000000"/>
        </w:rPr>
        <w:t>s</w:t>
      </w:r>
      <w:r w:rsidRPr="00B56C00">
        <w:rPr>
          <w:color w:val="000000"/>
        </w:rPr>
        <w:t xml:space="preserve"> and better integrate</w:t>
      </w:r>
      <w:r w:rsidR="00D67A98">
        <w:rPr>
          <w:color w:val="000000"/>
        </w:rPr>
        <w:t xml:space="preserve"> them</w:t>
      </w:r>
      <w:r w:rsidRPr="00B56C00">
        <w:rPr>
          <w:color w:val="000000"/>
        </w:rPr>
        <w:t xml:space="preserve"> with the nearby community.</w:t>
      </w:r>
    </w:p>
    <w:p w14:paraId="4E7E4D02" w14:textId="77777777" w:rsidR="00B56C00" w:rsidRPr="00B56C00" w:rsidRDefault="00B56C00" w:rsidP="00B56C00">
      <w:pPr>
        <w:pStyle w:val="Heading4"/>
      </w:pPr>
      <w:r w:rsidRPr="00B56C00">
        <w:t>What are the problems with the walk-up buildings?</w:t>
      </w:r>
    </w:p>
    <w:p w14:paraId="5E5D1347" w14:textId="77777777" w:rsidR="00B56C00" w:rsidRPr="00B56C00" w:rsidRDefault="00B56C00" w:rsidP="00B56C00">
      <w:pPr>
        <w:pStyle w:val="DHHSbody"/>
        <w:rPr>
          <w:rFonts w:cs="Arial"/>
          <w:color w:val="000000"/>
        </w:rPr>
      </w:pPr>
      <w:r w:rsidRPr="00B56C00">
        <w:rPr>
          <w:rFonts w:cs="Arial"/>
          <w:color w:val="000000"/>
        </w:rPr>
        <w:t>The older walk-up buildings are very costly to maintain and offer poor comfort in very hot or cold weather. As well, it’s difficult for many residents to use the stairs – there are no lifts. To help meet the growing need for more social housing, there is a pressing need to go back to the drawing board with designs that will create more new, flexible, modern and comfortable housing and surrounds. Social issues that concern estate residents and the wider community also need to be tackled.</w:t>
      </w:r>
    </w:p>
    <w:p w14:paraId="33B9648F" w14:textId="77777777" w:rsidR="00B56C00" w:rsidRPr="00B56C00" w:rsidRDefault="00B56C00" w:rsidP="00B56C00">
      <w:pPr>
        <w:pStyle w:val="Heading4"/>
      </w:pPr>
      <w:r w:rsidRPr="00B56C00">
        <w:t xml:space="preserve">What are the benefits of the renewal? </w:t>
      </w:r>
    </w:p>
    <w:p w14:paraId="6A538CA7" w14:textId="35AAF246" w:rsidR="00B56C00" w:rsidRPr="00B56C00" w:rsidRDefault="00B56C00" w:rsidP="00B56C00">
      <w:pPr>
        <w:pStyle w:val="DHHSbody"/>
        <w:rPr>
          <w:color w:val="000000"/>
        </w:rPr>
      </w:pPr>
      <w:r w:rsidRPr="00B56C00">
        <w:rPr>
          <w:color w:val="000000"/>
        </w:rPr>
        <w:t xml:space="preserve">The renewal will increase the supply of social housing by at least 10 per cent in a well-located part of Melbourne, near transport, education, recreation, employment and lifestyle opportunities. The project will also </w:t>
      </w:r>
      <w:r w:rsidRPr="00AE5AEC">
        <w:rPr>
          <w:color w:val="000000"/>
        </w:rPr>
        <w:t>deliver homes for private sale</w:t>
      </w:r>
      <w:r>
        <w:rPr>
          <w:color w:val="000000"/>
        </w:rPr>
        <w:t xml:space="preserve"> to create vibrant, integrated</w:t>
      </w:r>
      <w:r w:rsidR="006C21BD">
        <w:rPr>
          <w:color w:val="000000"/>
        </w:rPr>
        <w:t xml:space="preserve"> neighbourhood</w:t>
      </w:r>
      <w:r w:rsidR="00F0507D">
        <w:rPr>
          <w:color w:val="000000"/>
        </w:rPr>
        <w:t>s</w:t>
      </w:r>
      <w:bookmarkStart w:id="2" w:name="_GoBack"/>
      <w:bookmarkEnd w:id="2"/>
      <w:r>
        <w:rPr>
          <w:color w:val="000000"/>
        </w:rPr>
        <w:t>.</w:t>
      </w:r>
    </w:p>
    <w:p w14:paraId="2247C02E" w14:textId="77777777" w:rsidR="00B56C00" w:rsidRPr="00B56C00" w:rsidRDefault="00B56C00" w:rsidP="00B56C00">
      <w:pPr>
        <w:pStyle w:val="Heading4"/>
      </w:pPr>
      <w:r w:rsidRPr="00B56C00">
        <w:t xml:space="preserve">How will the renewal be funded? </w:t>
      </w:r>
    </w:p>
    <w:p w14:paraId="35A47290" w14:textId="55586618" w:rsidR="00B56C00" w:rsidRPr="00B56C00" w:rsidRDefault="00B56C00" w:rsidP="00B56C00">
      <w:pPr>
        <w:pStyle w:val="DHHSbody"/>
        <w:rPr>
          <w:color w:val="000000"/>
        </w:rPr>
      </w:pPr>
      <w:r w:rsidRPr="00B56C00">
        <w:rPr>
          <w:color w:val="000000"/>
        </w:rPr>
        <w:t>Our aim is for the new and improved social housing on the estate</w:t>
      </w:r>
      <w:r w:rsidR="00D67A98">
        <w:rPr>
          <w:color w:val="000000"/>
        </w:rPr>
        <w:t>s</w:t>
      </w:r>
      <w:r w:rsidRPr="00B56C00">
        <w:rPr>
          <w:color w:val="000000"/>
        </w:rPr>
        <w:t xml:space="preserve"> to be funded from the sale of new private homes intended to be added to the estate</w:t>
      </w:r>
      <w:r w:rsidR="00D67A98">
        <w:rPr>
          <w:color w:val="000000"/>
        </w:rPr>
        <w:t>s</w:t>
      </w:r>
      <w:r w:rsidRPr="00B56C00">
        <w:rPr>
          <w:color w:val="000000"/>
        </w:rPr>
        <w:t xml:space="preserve"> as part of the project. We will explore a range of ways this can be achieved to generate the most benefits for Victoria.</w:t>
      </w:r>
    </w:p>
    <w:p w14:paraId="00CBCD97" w14:textId="77777777" w:rsidR="00B56C00" w:rsidRPr="00B56C00" w:rsidRDefault="00B56C00" w:rsidP="00B56C00">
      <w:pPr>
        <w:pStyle w:val="Heading4"/>
      </w:pPr>
      <w:r w:rsidRPr="00B56C00">
        <w:t xml:space="preserve">Who will deliver the private housing? </w:t>
      </w:r>
    </w:p>
    <w:p w14:paraId="259AD414" w14:textId="77777777" w:rsidR="00B56C00" w:rsidRPr="00B56C00" w:rsidRDefault="00B56C00" w:rsidP="00B56C00">
      <w:pPr>
        <w:pStyle w:val="DHHSbody"/>
        <w:rPr>
          <w:color w:val="000000"/>
        </w:rPr>
      </w:pPr>
      <w:r w:rsidRPr="00B56C00">
        <w:rPr>
          <w:color w:val="000000"/>
        </w:rPr>
        <w:t xml:space="preserve">We </w:t>
      </w:r>
      <w:r w:rsidR="001D36DF">
        <w:rPr>
          <w:color w:val="000000"/>
        </w:rPr>
        <w:t xml:space="preserve">have completed </w:t>
      </w:r>
      <w:r w:rsidRPr="00B56C00">
        <w:rPr>
          <w:color w:val="000000"/>
        </w:rPr>
        <w:t xml:space="preserve">a Registration of Capability (ROC) process to identify suitably experienced developers and community housing partners </w:t>
      </w:r>
      <w:r w:rsidR="001D36DF">
        <w:rPr>
          <w:color w:val="000000"/>
        </w:rPr>
        <w:t xml:space="preserve">to undertake the renewal projects for the estates at Brunswick West, Clifton Hill, Flemington, Heidelberg, Northcote, North Melbourne, Prahran and Preston. </w:t>
      </w:r>
      <w:r w:rsidRPr="00B56C00">
        <w:rPr>
          <w:color w:val="000000"/>
        </w:rPr>
        <w:t>The ROC encourage</w:t>
      </w:r>
      <w:r w:rsidR="001D36DF">
        <w:rPr>
          <w:color w:val="000000"/>
        </w:rPr>
        <w:t>d</w:t>
      </w:r>
      <w:r w:rsidRPr="00B56C00">
        <w:rPr>
          <w:color w:val="000000"/>
        </w:rPr>
        <w:t xml:space="preserve"> innovative designs, funding models</w:t>
      </w:r>
      <w:r w:rsidR="001D36DF">
        <w:rPr>
          <w:color w:val="000000"/>
        </w:rPr>
        <w:t xml:space="preserve">, sustainability inclusions and </w:t>
      </w:r>
      <w:r w:rsidRPr="00B56C00">
        <w:rPr>
          <w:color w:val="000000"/>
        </w:rPr>
        <w:t>the delivery of at least 10 per cent more social housing</w:t>
      </w:r>
      <w:r w:rsidR="001D36DF">
        <w:rPr>
          <w:color w:val="000000"/>
        </w:rPr>
        <w:t xml:space="preserve"> on each estate</w:t>
      </w:r>
      <w:r w:rsidRPr="00B56C00">
        <w:rPr>
          <w:color w:val="000000"/>
        </w:rPr>
        <w:t>.</w:t>
      </w:r>
    </w:p>
    <w:p w14:paraId="3FC6BBEA" w14:textId="77777777" w:rsidR="00B56C00" w:rsidRPr="00B56C00" w:rsidRDefault="00B56C00" w:rsidP="00B56C00">
      <w:pPr>
        <w:pStyle w:val="Heading4"/>
      </w:pPr>
      <w:r w:rsidRPr="00B56C00">
        <w:t xml:space="preserve">Why include private housing?  </w:t>
      </w:r>
    </w:p>
    <w:p w14:paraId="4623CB46" w14:textId="77777777" w:rsidR="00B56C00" w:rsidRPr="00B56C00" w:rsidRDefault="00B56C00" w:rsidP="00B56C00">
      <w:pPr>
        <w:pStyle w:val="DHHSbody"/>
        <w:rPr>
          <w:color w:val="000000"/>
        </w:rPr>
      </w:pPr>
      <w:r w:rsidRPr="00B56C00">
        <w:rPr>
          <w:color w:val="000000"/>
        </w:rPr>
        <w:t xml:space="preserve">Our research internationally and nationally shows that integrated, mixed tenure communities provide the greatest outcomes for breaking the stigma of social housing, reducing anti-social behaviour and increasing employment, education and other opportunities. We know that the traditional model for public housing estates does not deliver positive outcomes for residents </w:t>
      </w:r>
      <w:proofErr w:type="gramStart"/>
      <w:r w:rsidRPr="00B56C00">
        <w:rPr>
          <w:color w:val="000000"/>
        </w:rPr>
        <w:t>nor</w:t>
      </w:r>
      <w:proofErr w:type="gramEnd"/>
      <w:r w:rsidRPr="00B56C00">
        <w:rPr>
          <w:color w:val="000000"/>
        </w:rPr>
        <w:t xml:space="preserve"> the surrounding communities.</w:t>
      </w:r>
    </w:p>
    <w:bookmarkEnd w:id="1"/>
    <w:p w14:paraId="663A14B1" w14:textId="77777777" w:rsidR="00B56C00" w:rsidRPr="00D368BE" w:rsidRDefault="00B56C00" w:rsidP="00B56C00">
      <w:pPr>
        <w:pStyle w:val="Heading1"/>
      </w:pPr>
      <w:r w:rsidRPr="00B56C00">
        <w:lastRenderedPageBreak/>
        <w:t xml:space="preserve">Next steps and further information </w:t>
      </w:r>
    </w:p>
    <w:p w14:paraId="5D38C974" w14:textId="77777777" w:rsidR="00B56C00" w:rsidRPr="00B56C00" w:rsidRDefault="00B56C00" w:rsidP="00B56C00">
      <w:pPr>
        <w:pStyle w:val="Heading4"/>
      </w:pPr>
      <w:r w:rsidRPr="00B56C00">
        <w:t xml:space="preserve">What’s happening now? </w:t>
      </w:r>
    </w:p>
    <w:p w14:paraId="66954A58" w14:textId="4E0603AD" w:rsidR="00B56C00" w:rsidRPr="009F2759" w:rsidRDefault="005D6663" w:rsidP="00B56C00">
      <w:pPr>
        <w:pStyle w:val="DHHSbullet1lastline"/>
        <w:numPr>
          <w:ilvl w:val="1"/>
          <w:numId w:val="1"/>
        </w:numPr>
      </w:pPr>
      <w:r>
        <w:rPr>
          <w:color w:val="000000"/>
        </w:rPr>
        <w:t>August 2</w:t>
      </w:r>
      <w:r w:rsidR="00B56C00" w:rsidRPr="00B56C00">
        <w:rPr>
          <w:color w:val="000000"/>
        </w:rPr>
        <w:t>017 –</w:t>
      </w:r>
      <w:r w:rsidR="002037B2" w:rsidRPr="002037B2">
        <w:rPr>
          <w:color w:val="000000"/>
        </w:rPr>
        <w:t>S</w:t>
      </w:r>
      <w:r w:rsidR="00B56C00" w:rsidRPr="002037B2">
        <w:rPr>
          <w:color w:val="000000"/>
        </w:rPr>
        <w:t xml:space="preserve">ubmissions </w:t>
      </w:r>
      <w:r w:rsidR="002037B2" w:rsidRPr="002037B2">
        <w:rPr>
          <w:color w:val="000000"/>
        </w:rPr>
        <w:t xml:space="preserve">on the proposed planning scheme changes </w:t>
      </w:r>
      <w:r w:rsidR="00B56C00" w:rsidRPr="002037B2">
        <w:rPr>
          <w:color w:val="000000"/>
        </w:rPr>
        <w:t>are being accepted until</w:t>
      </w:r>
      <w:r w:rsidR="00B56C00" w:rsidRPr="00B56C00">
        <w:rPr>
          <w:b/>
          <w:color w:val="000000"/>
        </w:rPr>
        <w:t xml:space="preserve"> 5pm on </w:t>
      </w:r>
      <w:r w:rsidR="006C21BD">
        <w:rPr>
          <w:b/>
          <w:color w:val="000000"/>
        </w:rPr>
        <w:t>Wednesday 30</w:t>
      </w:r>
      <w:r>
        <w:rPr>
          <w:b/>
          <w:color w:val="000000"/>
        </w:rPr>
        <w:t xml:space="preserve"> August </w:t>
      </w:r>
      <w:r w:rsidR="00B56C00" w:rsidRPr="00B56C00">
        <w:rPr>
          <w:b/>
          <w:color w:val="000000"/>
        </w:rPr>
        <w:t xml:space="preserve">2017 via </w:t>
      </w:r>
      <w:hyperlink r:id="rId12" w:history="1">
        <w:r w:rsidR="002037B2" w:rsidRPr="00E60EE1">
          <w:rPr>
            <w:rStyle w:val="Hyperlink"/>
            <w:b/>
          </w:rPr>
          <w:t>www.planning.vic.gov.au/shrp</w:t>
        </w:r>
      </w:hyperlink>
    </w:p>
    <w:p w14:paraId="0851FEB2" w14:textId="77777777" w:rsidR="00B56C00" w:rsidRPr="00B56C00" w:rsidRDefault="00B56C00" w:rsidP="00B56C00">
      <w:pPr>
        <w:pStyle w:val="Heading4"/>
      </w:pPr>
      <w:r w:rsidRPr="00B56C00">
        <w:t>How can I stay informed or seek details about the project?</w:t>
      </w:r>
    </w:p>
    <w:p w14:paraId="4CA49548" w14:textId="77777777" w:rsidR="00A0666F" w:rsidRDefault="00B56C00" w:rsidP="00B56C00">
      <w:pPr>
        <w:pStyle w:val="DHHSbullet1"/>
        <w:numPr>
          <w:ilvl w:val="0"/>
          <w:numId w:val="1"/>
        </w:numPr>
      </w:pPr>
      <w:r>
        <w:t xml:space="preserve">Register for project updates at </w:t>
      </w:r>
      <w:hyperlink r:id="rId13" w:history="1">
        <w:r w:rsidR="00A0666F" w:rsidRPr="00D43736">
          <w:rPr>
            <w:rStyle w:val="Hyperlink"/>
          </w:rPr>
          <w:t>housing.renewal@dhhs.vic.gov.au</w:t>
        </w:r>
      </w:hyperlink>
    </w:p>
    <w:p w14:paraId="60FFC1D9" w14:textId="3EA9CD18" w:rsidR="00B56C00" w:rsidRPr="00B87037" w:rsidRDefault="00B56C00" w:rsidP="00B87037">
      <w:pPr>
        <w:pStyle w:val="DHHSbullet1"/>
        <w:numPr>
          <w:ilvl w:val="0"/>
          <w:numId w:val="1"/>
        </w:numPr>
        <w:rPr>
          <w:color w:val="000000"/>
        </w:rPr>
      </w:pPr>
      <w:r>
        <w:t xml:space="preserve">Visit </w:t>
      </w:r>
      <w:hyperlink r:id="rId14" w:history="1">
        <w:r w:rsidR="00B87037" w:rsidRPr="00D43736">
          <w:rPr>
            <w:rStyle w:val="Hyperlink"/>
          </w:rPr>
          <w:t>http://www.housing.vic.gov.au/heidelberg-west-renewal</w:t>
        </w:r>
      </w:hyperlink>
    </w:p>
    <w:p w14:paraId="4EBC81BD" w14:textId="77777777" w:rsidR="00B56C00" w:rsidRPr="00B56C00" w:rsidRDefault="00B56C00" w:rsidP="00B56C00">
      <w:pPr>
        <w:pStyle w:val="DHHSbullet1"/>
        <w:numPr>
          <w:ilvl w:val="0"/>
          <w:numId w:val="1"/>
        </w:numPr>
        <w:rPr>
          <w:color w:val="000000"/>
        </w:rPr>
      </w:pPr>
      <w:r>
        <w:t>Call 13 11 72</w:t>
      </w:r>
    </w:p>
    <w:p w14:paraId="30CA1CAF" w14:textId="58DA50E2" w:rsidR="00B56C00" w:rsidRPr="00AE4CBF" w:rsidRDefault="00B56C00" w:rsidP="00B56C00">
      <w:pPr>
        <w:pStyle w:val="DHHSbullet1"/>
        <w:numPr>
          <w:ilvl w:val="0"/>
          <w:numId w:val="1"/>
        </w:numPr>
        <w:rPr>
          <w:color w:val="000000"/>
        </w:rPr>
      </w:pPr>
      <w:r w:rsidRPr="00AE4CBF">
        <w:t xml:space="preserve">Or </w:t>
      </w:r>
      <w:r w:rsidR="007D2D9F" w:rsidRPr="00AE4CBF">
        <w:t xml:space="preserve">estate residents can </w:t>
      </w:r>
      <w:r w:rsidRPr="00AE4CBF">
        <w:t xml:space="preserve">talk to </w:t>
      </w:r>
      <w:r w:rsidR="007D2D9F" w:rsidRPr="00AE4CBF">
        <w:t xml:space="preserve">the </w:t>
      </w:r>
      <w:r w:rsidRPr="00AE4CBF">
        <w:t>local Housing Office</w:t>
      </w:r>
      <w:r w:rsidR="00A0666F" w:rsidRPr="00AE4CBF">
        <w:t xml:space="preserve"> at </w:t>
      </w:r>
      <w:r w:rsidR="00AE4CBF" w:rsidRPr="00AE4CBF">
        <w:t>679-685 High Street, Preston, 9479 0122</w:t>
      </w:r>
      <w:r w:rsidRPr="00AE4CBF">
        <w:t>.</w:t>
      </w:r>
    </w:p>
    <w:p w14:paraId="54BB2410" w14:textId="77777777" w:rsidR="00B56C00" w:rsidRDefault="00B56C00" w:rsidP="00B56C00"/>
    <w:p w14:paraId="2A636663" w14:textId="77777777" w:rsidR="007D2D9F" w:rsidRDefault="007D2D9F" w:rsidP="007D2D9F">
      <w:pPr>
        <w:pStyle w:val="Heading4"/>
      </w:pPr>
      <w:r>
        <w:t>Contact information</w:t>
      </w:r>
    </w:p>
    <w:p w14:paraId="425B9F02" w14:textId="77777777" w:rsidR="007D2D9F" w:rsidRDefault="007D2D9F" w:rsidP="007D2D9F">
      <w:pPr>
        <w:pStyle w:val="DHHSbody"/>
      </w:pPr>
      <w:r>
        <w:t xml:space="preserve">If you have questions about the site and the selection of the proposed planning changes, please contact Department of Health and Human Services on (03) 9096 5281 or email </w:t>
      </w:r>
      <w:hyperlink r:id="rId15" w:history="1">
        <w:r w:rsidR="00A0666F" w:rsidRPr="00D43736">
          <w:rPr>
            <w:rStyle w:val="Hyperlink"/>
          </w:rPr>
          <w:t>housing.renewal@dhhs.vic.gov.au</w:t>
        </w:r>
      </w:hyperlink>
      <w:r>
        <w:t xml:space="preserve">. </w:t>
      </w:r>
    </w:p>
    <w:p w14:paraId="4FEFEEA9" w14:textId="77777777" w:rsidR="007D2D9F" w:rsidRDefault="007D2D9F" w:rsidP="007D2D9F">
      <w:pPr>
        <w:pStyle w:val="DHHSbody"/>
      </w:pPr>
      <w:r>
        <w:t xml:space="preserve">If you have questions about the Advisory Committee process, please contact Planning Panels Victoria on (03) 8392 5123 or email </w:t>
      </w:r>
      <w:hyperlink r:id="rId16" w:history="1">
        <w:r w:rsidRPr="00E60EE1">
          <w:rPr>
            <w:rStyle w:val="Hyperlink"/>
          </w:rPr>
          <w:t>planning.panels@delwp.vic.gov.au</w:t>
        </w:r>
      </w:hyperlink>
      <w:r>
        <w:t xml:space="preserve">. </w:t>
      </w:r>
    </w:p>
    <w:p w14:paraId="42A3A88E" w14:textId="77777777" w:rsidR="007D2D9F" w:rsidRDefault="007D2D9F" w:rsidP="007D2D9F">
      <w:pPr>
        <w:pStyle w:val="DHHSbody"/>
      </w:pPr>
      <w:r>
        <w:t xml:space="preserve">All other questions should be directed to the Department of Environment, Land, Water and Planning on (03) 8683 0950 or email </w:t>
      </w:r>
      <w:hyperlink r:id="rId17" w:history="1">
        <w:r w:rsidRPr="00E60EE1">
          <w:rPr>
            <w:rStyle w:val="Hyperlink"/>
          </w:rPr>
          <w:t>sh.renewal@delwp.vic.gov.au</w:t>
        </w:r>
      </w:hyperlink>
      <w:r>
        <w:t xml:space="preserve">. </w:t>
      </w:r>
    </w:p>
    <w:p w14:paraId="1B861D4A" w14:textId="77777777" w:rsidR="009E79DE" w:rsidRDefault="009E79DE" w:rsidP="00B56C00">
      <w:pPr>
        <w:pStyle w:val="DHHSbody"/>
      </w:pPr>
    </w:p>
    <w:p w14:paraId="031E6139" w14:textId="77777777" w:rsidR="00B56C00" w:rsidRPr="00D14F45" w:rsidRDefault="00B56C00" w:rsidP="00B56C00">
      <w:pPr>
        <w:pStyle w:val="DHHSbody"/>
      </w:pPr>
      <w:r w:rsidRPr="00D14F45">
        <w:t>Ju</w:t>
      </w:r>
      <w:r w:rsidR="00A0666F">
        <w:t>ly</w:t>
      </w:r>
      <w:r w:rsidRPr="00D14F45">
        <w:t xml:space="preserve"> 2017</w:t>
      </w:r>
    </w:p>
    <w:sectPr w:rsidR="00B56C00" w:rsidRPr="00D14F45" w:rsidSect="00F01E5F">
      <w:headerReference w:type="default" r:id="rId18"/>
      <w:footerReference w:type="default" r:id="rId19"/>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48672" w14:textId="77777777" w:rsidR="001210D2" w:rsidRDefault="001210D2">
      <w:r>
        <w:separator/>
      </w:r>
    </w:p>
  </w:endnote>
  <w:endnote w:type="continuationSeparator" w:id="0">
    <w:p w14:paraId="3F8E931D" w14:textId="77777777" w:rsidR="001210D2" w:rsidRDefault="0012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89DFB" w14:textId="77777777" w:rsidR="002037B2" w:rsidRPr="00F65AA9" w:rsidRDefault="006108AD" w:rsidP="0051568D">
    <w:pPr>
      <w:pStyle w:val="DHHSfooter"/>
    </w:pPr>
    <w:r>
      <w:rPr>
        <w:noProof/>
        <w:lang w:eastAsia="en-AU"/>
      </w:rPr>
      <w:drawing>
        <wp:anchor distT="0" distB="0" distL="114300" distR="114300" simplePos="0" relativeHeight="251657728" behindDoc="0" locked="1" layoutInCell="0" allowOverlap="1" wp14:anchorId="124D2BA8" wp14:editId="3590934A">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C3E27" w14:textId="77777777" w:rsidR="002037B2" w:rsidRPr="00A11421" w:rsidRDefault="002037B2" w:rsidP="0051568D">
    <w:pPr>
      <w:pStyle w:val="DHHSfooter"/>
    </w:pPr>
    <w:r w:rsidRPr="00A11421">
      <w:tab/>
    </w:r>
    <w:r>
      <w:t xml:space="preserve">Page </w:t>
    </w:r>
    <w:r w:rsidRPr="00A11421">
      <w:fldChar w:fldCharType="begin"/>
    </w:r>
    <w:r w:rsidRPr="00A11421">
      <w:instrText xml:space="preserve"> PAGE </w:instrText>
    </w:r>
    <w:r w:rsidRPr="00A11421">
      <w:fldChar w:fldCharType="separate"/>
    </w:r>
    <w:r w:rsidR="00F0507D">
      <w:rPr>
        <w:noProof/>
      </w:rPr>
      <w:t>2</w:t>
    </w:r>
    <w:r w:rsidRPr="00A11421">
      <w:fldChar w:fldCharType="end"/>
    </w:r>
    <w:r>
      <w:t xml:space="preserve"> of </w:t>
    </w:r>
    <w:fldSimple w:instr=" NUMPAGES   \* MERGEFORMAT ">
      <w:r w:rsidR="00F0507D">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A6AF3" w14:textId="77777777" w:rsidR="001210D2" w:rsidRDefault="001210D2" w:rsidP="002862F1">
      <w:pPr>
        <w:spacing w:before="120"/>
      </w:pPr>
      <w:r>
        <w:separator/>
      </w:r>
    </w:p>
  </w:footnote>
  <w:footnote w:type="continuationSeparator" w:id="0">
    <w:p w14:paraId="12984F13" w14:textId="77777777" w:rsidR="001210D2" w:rsidRDefault="0012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FBA70" w14:textId="6A1E80A2" w:rsidR="002037B2" w:rsidRPr="002037B2" w:rsidRDefault="002037B2" w:rsidP="002037B2">
    <w:pPr>
      <w:pStyle w:val="DHHSheader"/>
      <w:rPr>
        <w:color w:val="5D417E"/>
      </w:rPr>
    </w:pPr>
    <w:r w:rsidRPr="002037B2">
      <w:rPr>
        <w:b/>
        <w:color w:val="5D417E"/>
      </w:rPr>
      <w:tab/>
    </w:r>
    <w:r w:rsidR="00B87037">
      <w:rPr>
        <w:b/>
        <w:color w:val="5D417E"/>
      </w:rPr>
      <w:t xml:space="preserve">Tarakan an Bell/Bardia estates, Heidelberg West </w:t>
    </w:r>
    <w:r w:rsidRPr="002037B2">
      <w:rPr>
        <w:b/>
        <w:color w:val="5D417E"/>
      </w:rPr>
      <w:t xml:space="preserve">renewal | </w:t>
    </w:r>
    <w:r w:rsidRPr="002037B2">
      <w:rPr>
        <w:color w:val="5D417E"/>
      </w:rPr>
      <w:t xml:space="preserve">Frequently Asked Questions  </w:t>
    </w:r>
  </w:p>
  <w:p w14:paraId="7E5039EB" w14:textId="77777777" w:rsidR="002037B2" w:rsidRPr="0051568D" w:rsidRDefault="002037B2"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73F"/>
    <w:rsid w:val="000072B6"/>
    <w:rsid w:val="0001021B"/>
    <w:rsid w:val="00011D89"/>
    <w:rsid w:val="0002318A"/>
    <w:rsid w:val="00024D89"/>
    <w:rsid w:val="000250B6"/>
    <w:rsid w:val="000266AE"/>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23FD"/>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10D2"/>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D0B75"/>
    <w:rsid w:val="001D36DF"/>
    <w:rsid w:val="001D3C09"/>
    <w:rsid w:val="001D44E8"/>
    <w:rsid w:val="001D60EC"/>
    <w:rsid w:val="001E44DF"/>
    <w:rsid w:val="001E68A5"/>
    <w:rsid w:val="001E6BB0"/>
    <w:rsid w:val="001F3826"/>
    <w:rsid w:val="001F6E46"/>
    <w:rsid w:val="001F7C91"/>
    <w:rsid w:val="002037B2"/>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7F2"/>
    <w:rsid w:val="002709BB"/>
    <w:rsid w:val="002763B3"/>
    <w:rsid w:val="002802E3"/>
    <w:rsid w:val="0028213D"/>
    <w:rsid w:val="002862F1"/>
    <w:rsid w:val="00286CAC"/>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4F41"/>
    <w:rsid w:val="0037676C"/>
    <w:rsid w:val="003829E5"/>
    <w:rsid w:val="003956CC"/>
    <w:rsid w:val="00395C9A"/>
    <w:rsid w:val="003A6B67"/>
    <w:rsid w:val="003B15E6"/>
    <w:rsid w:val="003C2045"/>
    <w:rsid w:val="003C43A1"/>
    <w:rsid w:val="003C4FC0"/>
    <w:rsid w:val="003C55F4"/>
    <w:rsid w:val="003C7A3F"/>
    <w:rsid w:val="003D2766"/>
    <w:rsid w:val="003D3E8F"/>
    <w:rsid w:val="003D51C1"/>
    <w:rsid w:val="003D6475"/>
    <w:rsid w:val="003F0445"/>
    <w:rsid w:val="003F0CF0"/>
    <w:rsid w:val="003F14B1"/>
    <w:rsid w:val="003F3289"/>
    <w:rsid w:val="00401FCF"/>
    <w:rsid w:val="00406285"/>
    <w:rsid w:val="004148F9"/>
    <w:rsid w:val="0041528B"/>
    <w:rsid w:val="0042084E"/>
    <w:rsid w:val="00421EEF"/>
    <w:rsid w:val="00424D65"/>
    <w:rsid w:val="004263B3"/>
    <w:rsid w:val="00442C6C"/>
    <w:rsid w:val="00443CBE"/>
    <w:rsid w:val="00443E8A"/>
    <w:rsid w:val="004441BC"/>
    <w:rsid w:val="004468B4"/>
    <w:rsid w:val="0045230A"/>
    <w:rsid w:val="00457337"/>
    <w:rsid w:val="0047372D"/>
    <w:rsid w:val="004743DD"/>
    <w:rsid w:val="00474CEA"/>
    <w:rsid w:val="004755FF"/>
    <w:rsid w:val="00483968"/>
    <w:rsid w:val="00484F86"/>
    <w:rsid w:val="00490746"/>
    <w:rsid w:val="00490852"/>
    <w:rsid w:val="00492F30"/>
    <w:rsid w:val="004946F4"/>
    <w:rsid w:val="0049487E"/>
    <w:rsid w:val="004A160D"/>
    <w:rsid w:val="004A2D06"/>
    <w:rsid w:val="004A3E81"/>
    <w:rsid w:val="004A5C62"/>
    <w:rsid w:val="004A707D"/>
    <w:rsid w:val="004C6EEE"/>
    <w:rsid w:val="004C702B"/>
    <w:rsid w:val="004D016B"/>
    <w:rsid w:val="004D1B22"/>
    <w:rsid w:val="004D36F2"/>
    <w:rsid w:val="004E138F"/>
    <w:rsid w:val="004E4649"/>
    <w:rsid w:val="004E5C2B"/>
    <w:rsid w:val="004F00DD"/>
    <w:rsid w:val="004F2133"/>
    <w:rsid w:val="004F2C81"/>
    <w:rsid w:val="004F55F1"/>
    <w:rsid w:val="004F6936"/>
    <w:rsid w:val="00503DC6"/>
    <w:rsid w:val="00506F5D"/>
    <w:rsid w:val="005126D0"/>
    <w:rsid w:val="0051568D"/>
    <w:rsid w:val="00526C15"/>
    <w:rsid w:val="00536499"/>
    <w:rsid w:val="00543903"/>
    <w:rsid w:val="00543F11"/>
    <w:rsid w:val="00547A95"/>
    <w:rsid w:val="0056073F"/>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D6663"/>
    <w:rsid w:val="005E14E7"/>
    <w:rsid w:val="005E26A3"/>
    <w:rsid w:val="005E447E"/>
    <w:rsid w:val="005F0775"/>
    <w:rsid w:val="005F0CF5"/>
    <w:rsid w:val="005F21EB"/>
    <w:rsid w:val="00605908"/>
    <w:rsid w:val="006068BF"/>
    <w:rsid w:val="006108AD"/>
    <w:rsid w:val="00610D7C"/>
    <w:rsid w:val="00613414"/>
    <w:rsid w:val="00620321"/>
    <w:rsid w:val="0062408D"/>
    <w:rsid w:val="006240CC"/>
    <w:rsid w:val="00627DA7"/>
    <w:rsid w:val="006358B4"/>
    <w:rsid w:val="006419AA"/>
    <w:rsid w:val="00644B7E"/>
    <w:rsid w:val="006454E6"/>
    <w:rsid w:val="00646A68"/>
    <w:rsid w:val="0065092E"/>
    <w:rsid w:val="006557A7"/>
    <w:rsid w:val="00656290"/>
    <w:rsid w:val="006578ED"/>
    <w:rsid w:val="006621D7"/>
    <w:rsid w:val="0066302A"/>
    <w:rsid w:val="00670597"/>
    <w:rsid w:val="006706D0"/>
    <w:rsid w:val="00677574"/>
    <w:rsid w:val="0068454C"/>
    <w:rsid w:val="00691B62"/>
    <w:rsid w:val="00692C53"/>
    <w:rsid w:val="00693D14"/>
    <w:rsid w:val="00695D5B"/>
    <w:rsid w:val="006A18C2"/>
    <w:rsid w:val="006B077C"/>
    <w:rsid w:val="006B6803"/>
    <w:rsid w:val="006C1EA7"/>
    <w:rsid w:val="006C21BD"/>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554F6"/>
    <w:rsid w:val="00763139"/>
    <w:rsid w:val="0076409A"/>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D9F"/>
    <w:rsid w:val="007D2FB6"/>
    <w:rsid w:val="007D6C2C"/>
    <w:rsid w:val="007E0DE2"/>
    <w:rsid w:val="007E3B98"/>
    <w:rsid w:val="007F31B6"/>
    <w:rsid w:val="007F546C"/>
    <w:rsid w:val="007F625F"/>
    <w:rsid w:val="007F665E"/>
    <w:rsid w:val="00800412"/>
    <w:rsid w:val="0080587B"/>
    <w:rsid w:val="00806468"/>
    <w:rsid w:val="008155F0"/>
    <w:rsid w:val="00816735"/>
    <w:rsid w:val="00817C1B"/>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8E7FD6"/>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0CB5"/>
    <w:rsid w:val="009853E1"/>
    <w:rsid w:val="00986E6B"/>
    <w:rsid w:val="00991769"/>
    <w:rsid w:val="00994386"/>
    <w:rsid w:val="009A13D8"/>
    <w:rsid w:val="009A279E"/>
    <w:rsid w:val="009B0A6F"/>
    <w:rsid w:val="009B0A94"/>
    <w:rsid w:val="009B59E9"/>
    <w:rsid w:val="009B70AA"/>
    <w:rsid w:val="009C28D0"/>
    <w:rsid w:val="009C7A7E"/>
    <w:rsid w:val="009D02E8"/>
    <w:rsid w:val="009D51D0"/>
    <w:rsid w:val="009D70A4"/>
    <w:rsid w:val="009E08D1"/>
    <w:rsid w:val="009E1B95"/>
    <w:rsid w:val="009E496F"/>
    <w:rsid w:val="009E4B0D"/>
    <w:rsid w:val="009E79DE"/>
    <w:rsid w:val="009E7F92"/>
    <w:rsid w:val="009F02A3"/>
    <w:rsid w:val="009F2F27"/>
    <w:rsid w:val="009F34AA"/>
    <w:rsid w:val="009F6BCB"/>
    <w:rsid w:val="009F7B78"/>
    <w:rsid w:val="00A0057A"/>
    <w:rsid w:val="00A0666F"/>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B4D5F"/>
    <w:rsid w:val="00AC274B"/>
    <w:rsid w:val="00AC4764"/>
    <w:rsid w:val="00AC6D36"/>
    <w:rsid w:val="00AD0CBA"/>
    <w:rsid w:val="00AD26E2"/>
    <w:rsid w:val="00AD784C"/>
    <w:rsid w:val="00AE126A"/>
    <w:rsid w:val="00AE3005"/>
    <w:rsid w:val="00AE3BD5"/>
    <w:rsid w:val="00AE4CBF"/>
    <w:rsid w:val="00AE59A0"/>
    <w:rsid w:val="00AF0C57"/>
    <w:rsid w:val="00AF26F3"/>
    <w:rsid w:val="00AF5F04"/>
    <w:rsid w:val="00B00672"/>
    <w:rsid w:val="00B01B4D"/>
    <w:rsid w:val="00B06571"/>
    <w:rsid w:val="00B068BA"/>
    <w:rsid w:val="00B105DD"/>
    <w:rsid w:val="00B13851"/>
    <w:rsid w:val="00B13B1C"/>
    <w:rsid w:val="00B22291"/>
    <w:rsid w:val="00B23F9A"/>
    <w:rsid w:val="00B2417B"/>
    <w:rsid w:val="00B24E6F"/>
    <w:rsid w:val="00B26CB5"/>
    <w:rsid w:val="00B2752E"/>
    <w:rsid w:val="00B307CC"/>
    <w:rsid w:val="00B32674"/>
    <w:rsid w:val="00B326B7"/>
    <w:rsid w:val="00B431E8"/>
    <w:rsid w:val="00B45141"/>
    <w:rsid w:val="00B5273A"/>
    <w:rsid w:val="00B56C00"/>
    <w:rsid w:val="00B62B50"/>
    <w:rsid w:val="00B635B7"/>
    <w:rsid w:val="00B63AE8"/>
    <w:rsid w:val="00B65950"/>
    <w:rsid w:val="00B66D83"/>
    <w:rsid w:val="00B672C0"/>
    <w:rsid w:val="00B75646"/>
    <w:rsid w:val="00B87037"/>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0CDA"/>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C0C72"/>
    <w:rsid w:val="00CC2BFD"/>
    <w:rsid w:val="00CD3476"/>
    <w:rsid w:val="00CD5764"/>
    <w:rsid w:val="00CD64DF"/>
    <w:rsid w:val="00CF2F50"/>
    <w:rsid w:val="00CF68A9"/>
    <w:rsid w:val="00D02919"/>
    <w:rsid w:val="00D04C61"/>
    <w:rsid w:val="00D0588B"/>
    <w:rsid w:val="00D05B8D"/>
    <w:rsid w:val="00D065A2"/>
    <w:rsid w:val="00D07F00"/>
    <w:rsid w:val="00D17B72"/>
    <w:rsid w:val="00D3185C"/>
    <w:rsid w:val="00D33E72"/>
    <w:rsid w:val="00D35BD6"/>
    <w:rsid w:val="00D361B5"/>
    <w:rsid w:val="00D411A2"/>
    <w:rsid w:val="00D4606D"/>
    <w:rsid w:val="00D50B9C"/>
    <w:rsid w:val="00D52D73"/>
    <w:rsid w:val="00D52E58"/>
    <w:rsid w:val="00D67A98"/>
    <w:rsid w:val="00D714CC"/>
    <w:rsid w:val="00D75EA7"/>
    <w:rsid w:val="00D81F21"/>
    <w:rsid w:val="00D85AC1"/>
    <w:rsid w:val="00D95470"/>
    <w:rsid w:val="00DA2619"/>
    <w:rsid w:val="00DA4239"/>
    <w:rsid w:val="00DB0B61"/>
    <w:rsid w:val="00DC090B"/>
    <w:rsid w:val="00DC1679"/>
    <w:rsid w:val="00DC2CF1"/>
    <w:rsid w:val="00DC4FCF"/>
    <w:rsid w:val="00DC50E0"/>
    <w:rsid w:val="00DC6386"/>
    <w:rsid w:val="00DD1130"/>
    <w:rsid w:val="00DD1951"/>
    <w:rsid w:val="00DD1DC4"/>
    <w:rsid w:val="00DD6628"/>
    <w:rsid w:val="00DE3250"/>
    <w:rsid w:val="00DE6028"/>
    <w:rsid w:val="00DE78A3"/>
    <w:rsid w:val="00DF1A71"/>
    <w:rsid w:val="00DF68C7"/>
    <w:rsid w:val="00DF731A"/>
    <w:rsid w:val="00E170DC"/>
    <w:rsid w:val="00E26818"/>
    <w:rsid w:val="00E27FFC"/>
    <w:rsid w:val="00E30B15"/>
    <w:rsid w:val="00E40181"/>
    <w:rsid w:val="00E460EC"/>
    <w:rsid w:val="00E56A01"/>
    <w:rsid w:val="00E629A1"/>
    <w:rsid w:val="00E71591"/>
    <w:rsid w:val="00E82C55"/>
    <w:rsid w:val="00E92AC3"/>
    <w:rsid w:val="00EB00E0"/>
    <w:rsid w:val="00EC059F"/>
    <w:rsid w:val="00EC1D9B"/>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0507D"/>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5E6F"/>
    <w:rsid w:val="00F76CAB"/>
    <w:rsid w:val="00F772C6"/>
    <w:rsid w:val="00F815B5"/>
    <w:rsid w:val="00F85195"/>
    <w:rsid w:val="00F933F8"/>
    <w:rsid w:val="00F938BA"/>
    <w:rsid w:val="00FA2C46"/>
    <w:rsid w:val="00FA3525"/>
    <w:rsid w:val="00FB4CDA"/>
    <w:rsid w:val="00FC0F81"/>
    <w:rsid w:val="00FC395C"/>
    <w:rsid w:val="00FD3766"/>
    <w:rsid w:val="00FD47C4"/>
    <w:rsid w:val="00FE2DCF"/>
    <w:rsid w:val="00FF2FCE"/>
    <w:rsid w:val="00FF39DC"/>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E13C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1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semiHidden="0"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uiPriority w:val="11"/>
    <w:qFormat/>
    <w:rsid w:val="00B56C00"/>
    <w:pPr>
      <w:overflowPunct w:val="0"/>
      <w:autoSpaceDE w:val="0"/>
      <w:autoSpaceDN w:val="0"/>
      <w:adjustRightInd w:val="0"/>
      <w:textAlignment w:val="baseline"/>
    </w:pPr>
    <w:rPr>
      <w:rFonts w:ascii="Verdana" w:hAnsi="Verdana"/>
      <w:lang w:eastAsia="en-US"/>
    </w:rPr>
  </w:style>
  <w:style w:type="paragraph" w:styleId="Heading1">
    <w:name w:val="heading 1"/>
    <w:next w:val="DHHSbody"/>
    <w:link w:val="Heading1Char"/>
    <w:uiPriority w:val="1"/>
    <w:qFormat/>
    <w:rsid w:val="00FF39DC"/>
    <w:pPr>
      <w:keepNext/>
      <w:keepLines/>
      <w:spacing w:before="320" w:after="200" w:line="440" w:lineRule="atLeast"/>
      <w:outlineLvl w:val="0"/>
    </w:pPr>
    <w:rPr>
      <w:rFonts w:ascii="Arial" w:eastAsia="MS Gothic" w:hAnsi="Arial" w:cs="Arial"/>
      <w:bCs/>
      <w:color w:val="5D417E"/>
      <w:kern w:val="32"/>
      <w:sz w:val="36"/>
      <w:szCs w:val="40"/>
      <w:lang w:eastAsia="en-US"/>
    </w:rPr>
  </w:style>
  <w:style w:type="paragraph" w:styleId="Heading2">
    <w:name w:val="heading 2"/>
    <w:next w:val="DHHSbody"/>
    <w:link w:val="Heading2Char"/>
    <w:uiPriority w:val="1"/>
    <w:qFormat/>
    <w:rsid w:val="00FF39DC"/>
    <w:pPr>
      <w:keepNext/>
      <w:keepLines/>
      <w:spacing w:before="240" w:after="90" w:line="320" w:lineRule="atLeast"/>
      <w:outlineLvl w:val="1"/>
    </w:pPr>
    <w:rPr>
      <w:rFonts w:ascii="Arial" w:hAnsi="Arial"/>
      <w:color w:val="5D417E"/>
      <w:sz w:val="28"/>
      <w:szCs w:val="28"/>
      <w:lang w:eastAsia="en-US"/>
    </w:rPr>
  </w:style>
  <w:style w:type="paragraph" w:styleId="Heading3">
    <w:name w:val="heading 3"/>
    <w:next w:val="DHHSbody"/>
    <w:link w:val="Heading3Char"/>
    <w:uiPriority w:val="1"/>
    <w:qFormat/>
    <w:rsid w:val="00FF39DC"/>
    <w:pPr>
      <w:keepNext/>
      <w:keepLines/>
      <w:spacing w:before="280" w:after="120" w:line="280" w:lineRule="atLeast"/>
      <w:outlineLvl w:val="2"/>
    </w:pPr>
    <w:rPr>
      <w:rFonts w:ascii="Arial" w:eastAsia="MS Gothic" w:hAnsi="Arial"/>
      <w:bCs/>
      <w:color w:val="5D417E"/>
      <w:sz w:val="24"/>
      <w:szCs w:val="26"/>
      <w:lang w:eastAsia="en-US"/>
    </w:rPr>
  </w:style>
  <w:style w:type="paragraph" w:styleId="Heading4">
    <w:name w:val="heading 4"/>
    <w:next w:val="DHHSbody"/>
    <w:link w:val="Heading4Char"/>
    <w:uiPriority w:val="1"/>
    <w:qFormat/>
    <w:rsid w:val="00B56C00"/>
    <w:pPr>
      <w:keepNext/>
      <w:keepLines/>
      <w:spacing w:before="240" w:after="120" w:line="240" w:lineRule="atLeast"/>
      <w:outlineLvl w:val="3"/>
    </w:pPr>
    <w:rPr>
      <w:rFonts w:ascii="Arial" w:eastAsia="MS Mincho" w:hAnsi="Arial"/>
      <w:b/>
      <w:bCs/>
      <w:color w:val="5D417E"/>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FF39DC"/>
    <w:rPr>
      <w:rFonts w:ascii="Arial" w:eastAsia="MS Gothic" w:hAnsi="Arial" w:cs="Arial"/>
      <w:bCs/>
      <w:color w:val="5D417E"/>
      <w:kern w:val="32"/>
      <w:sz w:val="36"/>
      <w:szCs w:val="40"/>
      <w:lang w:eastAsia="en-US"/>
    </w:rPr>
  </w:style>
  <w:style w:type="character" w:customStyle="1" w:styleId="Heading2Char">
    <w:name w:val="Heading 2 Char"/>
    <w:link w:val="Heading2"/>
    <w:uiPriority w:val="1"/>
    <w:rsid w:val="00FF39DC"/>
    <w:rPr>
      <w:rFonts w:ascii="Arial" w:hAnsi="Arial"/>
      <w:color w:val="5D417E"/>
      <w:sz w:val="28"/>
      <w:szCs w:val="28"/>
      <w:lang w:eastAsia="en-US"/>
    </w:rPr>
  </w:style>
  <w:style w:type="character" w:customStyle="1" w:styleId="Heading3Char">
    <w:name w:val="Heading 3 Char"/>
    <w:link w:val="Heading3"/>
    <w:uiPriority w:val="1"/>
    <w:rsid w:val="00FF39DC"/>
    <w:rPr>
      <w:rFonts w:ascii="Arial" w:eastAsia="MS Gothic" w:hAnsi="Arial"/>
      <w:bCs/>
      <w:color w:val="5D417E"/>
      <w:sz w:val="24"/>
      <w:szCs w:val="26"/>
      <w:lang w:eastAsia="en-US"/>
    </w:rPr>
  </w:style>
  <w:style w:type="character" w:customStyle="1" w:styleId="Heading4Char">
    <w:name w:val="Heading 4 Char"/>
    <w:link w:val="Heading4"/>
    <w:uiPriority w:val="1"/>
    <w:rsid w:val="00B56C00"/>
    <w:rPr>
      <w:rFonts w:ascii="Arial" w:eastAsia="MS Mincho" w:hAnsi="Arial"/>
      <w:b/>
      <w:bCs/>
      <w:color w:val="5D417E"/>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D5764"/>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insideV w:val="single" w:sz="4" w:space="0" w:color="FFFFFF"/>
        </w:tcBorders>
        <w:shd w:val="clear" w:color="auto" w:fill="201547"/>
      </w:tcPr>
    </w:tblStyle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FF39DC"/>
    <w:pPr>
      <w:spacing w:before="0" w:after="200"/>
      <w:outlineLvl w:val="9"/>
    </w:pPr>
  </w:style>
  <w:style w:type="character" w:customStyle="1" w:styleId="DHHSTOCheadingfactsheetChar">
    <w:name w:val="DHHS TOC heading fact sheet Char"/>
    <w:link w:val="DHHSTOCheadingfactsheet"/>
    <w:uiPriority w:val="4"/>
    <w:rsid w:val="00FF39DC"/>
    <w:rPr>
      <w:rFonts w:ascii="Arial" w:hAnsi="Arial"/>
      <w:b/>
      <w:color w:val="5D417E"/>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CD5764"/>
    <w:pPr>
      <w:spacing w:before="80" w:after="60"/>
    </w:pPr>
    <w:rPr>
      <w:rFonts w:ascii="Arial" w:hAnsi="Arial"/>
      <w:b/>
      <w:color w:val="FFFFF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styleId="CommentReference">
    <w:name w:val="annotation reference"/>
    <w:basedOn w:val="DefaultParagraphFont"/>
    <w:uiPriority w:val="99"/>
    <w:semiHidden/>
    <w:unhideWhenUsed/>
    <w:rsid w:val="00C20CDA"/>
    <w:rPr>
      <w:sz w:val="16"/>
      <w:szCs w:val="16"/>
    </w:rPr>
  </w:style>
  <w:style w:type="paragraph" w:styleId="CommentText">
    <w:name w:val="annotation text"/>
    <w:basedOn w:val="Normal"/>
    <w:link w:val="CommentTextChar"/>
    <w:uiPriority w:val="99"/>
    <w:semiHidden/>
    <w:unhideWhenUsed/>
    <w:rsid w:val="00C20CDA"/>
  </w:style>
  <w:style w:type="character" w:customStyle="1" w:styleId="CommentTextChar">
    <w:name w:val="Comment Text Char"/>
    <w:basedOn w:val="DefaultParagraphFont"/>
    <w:link w:val="CommentText"/>
    <w:uiPriority w:val="99"/>
    <w:semiHidden/>
    <w:rsid w:val="00C20CDA"/>
    <w:rPr>
      <w:rFonts w:ascii="Verdana" w:hAnsi="Verdana"/>
      <w:lang w:eastAsia="en-US"/>
    </w:rPr>
  </w:style>
  <w:style w:type="paragraph" w:styleId="CommentSubject">
    <w:name w:val="annotation subject"/>
    <w:basedOn w:val="CommentText"/>
    <w:next w:val="CommentText"/>
    <w:link w:val="CommentSubjectChar"/>
    <w:uiPriority w:val="99"/>
    <w:semiHidden/>
    <w:unhideWhenUsed/>
    <w:rsid w:val="00C20CDA"/>
    <w:rPr>
      <w:b/>
      <w:bCs/>
    </w:rPr>
  </w:style>
  <w:style w:type="character" w:customStyle="1" w:styleId="CommentSubjectChar">
    <w:name w:val="Comment Subject Char"/>
    <w:basedOn w:val="CommentTextChar"/>
    <w:link w:val="CommentSubject"/>
    <w:uiPriority w:val="99"/>
    <w:semiHidden/>
    <w:rsid w:val="00C20CDA"/>
    <w:rPr>
      <w:rFonts w:ascii="Verdana" w:hAnsi="Verdana"/>
      <w:b/>
      <w:bCs/>
      <w:lang w:eastAsia="en-US"/>
    </w:rPr>
  </w:style>
  <w:style w:type="paragraph" w:styleId="BalloonText">
    <w:name w:val="Balloon Text"/>
    <w:basedOn w:val="Normal"/>
    <w:link w:val="BalloonTextChar"/>
    <w:uiPriority w:val="99"/>
    <w:semiHidden/>
    <w:unhideWhenUsed/>
    <w:rsid w:val="00C20CDA"/>
    <w:rPr>
      <w:rFonts w:ascii="Tahoma" w:hAnsi="Tahoma" w:cs="Tahoma"/>
      <w:sz w:val="16"/>
      <w:szCs w:val="16"/>
    </w:rPr>
  </w:style>
  <w:style w:type="character" w:customStyle="1" w:styleId="BalloonTextChar">
    <w:name w:val="Balloon Text Char"/>
    <w:basedOn w:val="DefaultParagraphFont"/>
    <w:link w:val="BalloonText"/>
    <w:uiPriority w:val="99"/>
    <w:semiHidden/>
    <w:rsid w:val="00C20CD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1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semiHidden="0"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uiPriority w:val="11"/>
    <w:qFormat/>
    <w:rsid w:val="00B56C00"/>
    <w:pPr>
      <w:overflowPunct w:val="0"/>
      <w:autoSpaceDE w:val="0"/>
      <w:autoSpaceDN w:val="0"/>
      <w:adjustRightInd w:val="0"/>
      <w:textAlignment w:val="baseline"/>
    </w:pPr>
    <w:rPr>
      <w:rFonts w:ascii="Verdana" w:hAnsi="Verdana"/>
      <w:lang w:eastAsia="en-US"/>
    </w:rPr>
  </w:style>
  <w:style w:type="paragraph" w:styleId="Heading1">
    <w:name w:val="heading 1"/>
    <w:next w:val="DHHSbody"/>
    <w:link w:val="Heading1Char"/>
    <w:uiPriority w:val="1"/>
    <w:qFormat/>
    <w:rsid w:val="00FF39DC"/>
    <w:pPr>
      <w:keepNext/>
      <w:keepLines/>
      <w:spacing w:before="320" w:after="200" w:line="440" w:lineRule="atLeast"/>
      <w:outlineLvl w:val="0"/>
    </w:pPr>
    <w:rPr>
      <w:rFonts w:ascii="Arial" w:eastAsia="MS Gothic" w:hAnsi="Arial" w:cs="Arial"/>
      <w:bCs/>
      <w:color w:val="5D417E"/>
      <w:kern w:val="32"/>
      <w:sz w:val="36"/>
      <w:szCs w:val="40"/>
      <w:lang w:eastAsia="en-US"/>
    </w:rPr>
  </w:style>
  <w:style w:type="paragraph" w:styleId="Heading2">
    <w:name w:val="heading 2"/>
    <w:next w:val="DHHSbody"/>
    <w:link w:val="Heading2Char"/>
    <w:uiPriority w:val="1"/>
    <w:qFormat/>
    <w:rsid w:val="00FF39DC"/>
    <w:pPr>
      <w:keepNext/>
      <w:keepLines/>
      <w:spacing w:before="240" w:after="90" w:line="320" w:lineRule="atLeast"/>
      <w:outlineLvl w:val="1"/>
    </w:pPr>
    <w:rPr>
      <w:rFonts w:ascii="Arial" w:hAnsi="Arial"/>
      <w:color w:val="5D417E"/>
      <w:sz w:val="28"/>
      <w:szCs w:val="28"/>
      <w:lang w:eastAsia="en-US"/>
    </w:rPr>
  </w:style>
  <w:style w:type="paragraph" w:styleId="Heading3">
    <w:name w:val="heading 3"/>
    <w:next w:val="DHHSbody"/>
    <w:link w:val="Heading3Char"/>
    <w:uiPriority w:val="1"/>
    <w:qFormat/>
    <w:rsid w:val="00FF39DC"/>
    <w:pPr>
      <w:keepNext/>
      <w:keepLines/>
      <w:spacing w:before="280" w:after="120" w:line="280" w:lineRule="atLeast"/>
      <w:outlineLvl w:val="2"/>
    </w:pPr>
    <w:rPr>
      <w:rFonts w:ascii="Arial" w:eastAsia="MS Gothic" w:hAnsi="Arial"/>
      <w:bCs/>
      <w:color w:val="5D417E"/>
      <w:sz w:val="24"/>
      <w:szCs w:val="26"/>
      <w:lang w:eastAsia="en-US"/>
    </w:rPr>
  </w:style>
  <w:style w:type="paragraph" w:styleId="Heading4">
    <w:name w:val="heading 4"/>
    <w:next w:val="DHHSbody"/>
    <w:link w:val="Heading4Char"/>
    <w:uiPriority w:val="1"/>
    <w:qFormat/>
    <w:rsid w:val="00B56C00"/>
    <w:pPr>
      <w:keepNext/>
      <w:keepLines/>
      <w:spacing w:before="240" w:after="120" w:line="240" w:lineRule="atLeast"/>
      <w:outlineLvl w:val="3"/>
    </w:pPr>
    <w:rPr>
      <w:rFonts w:ascii="Arial" w:eastAsia="MS Mincho" w:hAnsi="Arial"/>
      <w:b/>
      <w:bCs/>
      <w:color w:val="5D417E"/>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FF39DC"/>
    <w:rPr>
      <w:rFonts w:ascii="Arial" w:eastAsia="MS Gothic" w:hAnsi="Arial" w:cs="Arial"/>
      <w:bCs/>
      <w:color w:val="5D417E"/>
      <w:kern w:val="32"/>
      <w:sz w:val="36"/>
      <w:szCs w:val="40"/>
      <w:lang w:eastAsia="en-US"/>
    </w:rPr>
  </w:style>
  <w:style w:type="character" w:customStyle="1" w:styleId="Heading2Char">
    <w:name w:val="Heading 2 Char"/>
    <w:link w:val="Heading2"/>
    <w:uiPriority w:val="1"/>
    <w:rsid w:val="00FF39DC"/>
    <w:rPr>
      <w:rFonts w:ascii="Arial" w:hAnsi="Arial"/>
      <w:color w:val="5D417E"/>
      <w:sz w:val="28"/>
      <w:szCs w:val="28"/>
      <w:lang w:eastAsia="en-US"/>
    </w:rPr>
  </w:style>
  <w:style w:type="character" w:customStyle="1" w:styleId="Heading3Char">
    <w:name w:val="Heading 3 Char"/>
    <w:link w:val="Heading3"/>
    <w:uiPriority w:val="1"/>
    <w:rsid w:val="00FF39DC"/>
    <w:rPr>
      <w:rFonts w:ascii="Arial" w:eastAsia="MS Gothic" w:hAnsi="Arial"/>
      <w:bCs/>
      <w:color w:val="5D417E"/>
      <w:sz w:val="24"/>
      <w:szCs w:val="26"/>
      <w:lang w:eastAsia="en-US"/>
    </w:rPr>
  </w:style>
  <w:style w:type="character" w:customStyle="1" w:styleId="Heading4Char">
    <w:name w:val="Heading 4 Char"/>
    <w:link w:val="Heading4"/>
    <w:uiPriority w:val="1"/>
    <w:rsid w:val="00B56C00"/>
    <w:rPr>
      <w:rFonts w:ascii="Arial" w:eastAsia="MS Mincho" w:hAnsi="Arial"/>
      <w:b/>
      <w:bCs/>
      <w:color w:val="5D417E"/>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D5764"/>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insideV w:val="single" w:sz="4" w:space="0" w:color="FFFFFF"/>
        </w:tcBorders>
        <w:shd w:val="clear" w:color="auto" w:fill="201547"/>
      </w:tcPr>
    </w:tblStyle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FF39DC"/>
    <w:pPr>
      <w:spacing w:before="0" w:after="200"/>
      <w:outlineLvl w:val="9"/>
    </w:pPr>
  </w:style>
  <w:style w:type="character" w:customStyle="1" w:styleId="DHHSTOCheadingfactsheetChar">
    <w:name w:val="DHHS TOC heading fact sheet Char"/>
    <w:link w:val="DHHSTOCheadingfactsheet"/>
    <w:uiPriority w:val="4"/>
    <w:rsid w:val="00FF39DC"/>
    <w:rPr>
      <w:rFonts w:ascii="Arial" w:hAnsi="Arial"/>
      <w:b/>
      <w:color w:val="5D417E"/>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CD5764"/>
    <w:pPr>
      <w:spacing w:before="80" w:after="60"/>
    </w:pPr>
    <w:rPr>
      <w:rFonts w:ascii="Arial" w:hAnsi="Arial"/>
      <w:b/>
      <w:color w:val="FFFFF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styleId="CommentReference">
    <w:name w:val="annotation reference"/>
    <w:basedOn w:val="DefaultParagraphFont"/>
    <w:uiPriority w:val="99"/>
    <w:semiHidden/>
    <w:unhideWhenUsed/>
    <w:rsid w:val="00C20CDA"/>
    <w:rPr>
      <w:sz w:val="16"/>
      <w:szCs w:val="16"/>
    </w:rPr>
  </w:style>
  <w:style w:type="paragraph" w:styleId="CommentText">
    <w:name w:val="annotation text"/>
    <w:basedOn w:val="Normal"/>
    <w:link w:val="CommentTextChar"/>
    <w:uiPriority w:val="99"/>
    <w:semiHidden/>
    <w:unhideWhenUsed/>
    <w:rsid w:val="00C20CDA"/>
  </w:style>
  <w:style w:type="character" w:customStyle="1" w:styleId="CommentTextChar">
    <w:name w:val="Comment Text Char"/>
    <w:basedOn w:val="DefaultParagraphFont"/>
    <w:link w:val="CommentText"/>
    <w:uiPriority w:val="99"/>
    <w:semiHidden/>
    <w:rsid w:val="00C20CDA"/>
    <w:rPr>
      <w:rFonts w:ascii="Verdana" w:hAnsi="Verdana"/>
      <w:lang w:eastAsia="en-US"/>
    </w:rPr>
  </w:style>
  <w:style w:type="paragraph" w:styleId="CommentSubject">
    <w:name w:val="annotation subject"/>
    <w:basedOn w:val="CommentText"/>
    <w:next w:val="CommentText"/>
    <w:link w:val="CommentSubjectChar"/>
    <w:uiPriority w:val="99"/>
    <w:semiHidden/>
    <w:unhideWhenUsed/>
    <w:rsid w:val="00C20CDA"/>
    <w:rPr>
      <w:b/>
      <w:bCs/>
    </w:rPr>
  </w:style>
  <w:style w:type="character" w:customStyle="1" w:styleId="CommentSubjectChar">
    <w:name w:val="Comment Subject Char"/>
    <w:basedOn w:val="CommentTextChar"/>
    <w:link w:val="CommentSubject"/>
    <w:uiPriority w:val="99"/>
    <w:semiHidden/>
    <w:rsid w:val="00C20CDA"/>
    <w:rPr>
      <w:rFonts w:ascii="Verdana" w:hAnsi="Verdana"/>
      <w:b/>
      <w:bCs/>
      <w:lang w:eastAsia="en-US"/>
    </w:rPr>
  </w:style>
  <w:style w:type="paragraph" w:styleId="BalloonText">
    <w:name w:val="Balloon Text"/>
    <w:basedOn w:val="Normal"/>
    <w:link w:val="BalloonTextChar"/>
    <w:uiPriority w:val="99"/>
    <w:semiHidden/>
    <w:unhideWhenUsed/>
    <w:rsid w:val="00C20CDA"/>
    <w:rPr>
      <w:rFonts w:ascii="Tahoma" w:hAnsi="Tahoma" w:cs="Tahoma"/>
      <w:sz w:val="16"/>
      <w:szCs w:val="16"/>
    </w:rPr>
  </w:style>
  <w:style w:type="character" w:customStyle="1" w:styleId="BalloonTextChar">
    <w:name w:val="Balloon Text Char"/>
    <w:basedOn w:val="DefaultParagraphFont"/>
    <w:link w:val="BalloonText"/>
    <w:uiPriority w:val="99"/>
    <w:semiHidden/>
    <w:rsid w:val="00C20CD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ousing.renewal@dhhs.vic.gov.au"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lanning.vic.gov.au/shrp" TargetMode="External"/><Relationship Id="rId17" Type="http://schemas.openxmlformats.org/officeDocument/2006/relationships/hyperlink" Target="mailto:sh.renewal@delwp.vic.gov.au" TargetMode="External"/><Relationship Id="rId2" Type="http://schemas.openxmlformats.org/officeDocument/2006/relationships/styles" Target="styles.xml"/><Relationship Id="rId16" Type="http://schemas.openxmlformats.org/officeDocument/2006/relationships/hyperlink" Target="mailto:planning.panels@delwp.vic.gov.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lanning.vic.gov.au/shrp" TargetMode="External"/><Relationship Id="rId5" Type="http://schemas.openxmlformats.org/officeDocument/2006/relationships/webSettings" Target="webSettings.xml"/><Relationship Id="rId15" Type="http://schemas.openxmlformats.org/officeDocument/2006/relationships/hyperlink" Target="mailto:housing.renewal@dhhs.vic.gov.au" TargetMode="External"/><Relationship Id="rId10" Type="http://schemas.openxmlformats.org/officeDocument/2006/relationships/hyperlink" Target="http://www.planning.vic.gov.au/shr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ousing.vic.gov.au/heidelberg-west-renew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perty%20Portfolio\23%20Asset%20Planning\Portfolio%20Investment\Public%20Housing%20Renewal%20Program%20(PHRP)\04%20Project%20Management\Templates\Planning%20-%20Purple\DHHS%20SHR%20Factsheet%20Portrait%20Purpl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SHR Factsheet Portrait Purple Template.dot</Template>
  <TotalTime>3</TotalTime>
  <Pages>4</Pages>
  <Words>1558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10482</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Cutting</dc:creator>
  <cp:lastModifiedBy>Emma Dean (DHHS)</cp:lastModifiedBy>
  <cp:revision>5</cp:revision>
  <cp:lastPrinted>2017-06-26T00:24:00Z</cp:lastPrinted>
  <dcterms:created xsi:type="dcterms:W3CDTF">2017-07-27T05:03:00Z</dcterms:created>
  <dcterms:modified xsi:type="dcterms:W3CDTF">2017-07-31T04:15:00Z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