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8A9C" w14:textId="77777777" w:rsidR="009540AE" w:rsidRDefault="001A4E3E" w:rsidP="004A45C6">
      <w:pPr>
        <w:pStyle w:val="Title"/>
        <w:framePr w:w="7186" w:wrap="around" w:x="850" w:y="1216"/>
      </w:pPr>
      <w:r>
        <w:t xml:space="preserve">DFP </w:t>
      </w:r>
      <w:r w:rsidR="000700FD">
        <w:t>P</w:t>
      </w:r>
      <w:r w:rsidR="00823C84">
        <w:t>reliminary</w:t>
      </w:r>
      <w:r w:rsidR="000700FD">
        <w:t xml:space="preserve"> </w:t>
      </w:r>
    </w:p>
    <w:p w14:paraId="1726A837" w14:textId="0CDD5C95" w:rsidR="000700FD" w:rsidRPr="00BD6587" w:rsidRDefault="000700FD" w:rsidP="004A45C6">
      <w:pPr>
        <w:pStyle w:val="Title"/>
        <w:framePr w:w="7186" w:wrap="around" w:x="850" w:y="1216"/>
      </w:pPr>
      <w:r w:rsidRPr="00BD6587">
        <w:t>Application Requirements</w:t>
      </w:r>
    </w:p>
    <w:sdt>
      <w:sdtPr>
        <w:alias w:val="Subject"/>
        <w:tag w:val=""/>
        <w:id w:val="738530937"/>
        <w:placeholder>
          <w:docPart w:val="58DBCF68246E427D9ADACBABB7CBD0FE"/>
        </w:placeholder>
        <w:dataBinding w:prefixMappings="xmlns:ns0='http://purl.org/dc/elements/1.1/' xmlns:ns1='http://schemas.openxmlformats.org/package/2006/metadata/core-properties' " w:xpath="/ns1:coreProperties[1]/ns0:subject[1]" w:storeItemID="{6C3C8BC8-F283-45AE-878A-BAB7291924A1}"/>
        <w:text/>
      </w:sdtPr>
      <w:sdtContent>
        <w:p w14:paraId="410FF184" w14:textId="77777777" w:rsidR="000700FD" w:rsidRPr="00BD6587" w:rsidRDefault="000700FD" w:rsidP="004A45C6">
          <w:pPr>
            <w:pStyle w:val="Subtitle"/>
            <w:framePr w:w="7186" w:wrap="around" w:x="850" w:y="1216"/>
          </w:pPr>
          <w:r>
            <w:t>Significant Economic Development</w:t>
          </w:r>
        </w:p>
      </w:sdtContent>
    </w:sdt>
    <w:p w14:paraId="411006E2" w14:textId="23ED3BF6" w:rsidR="001F542B" w:rsidRDefault="00000000" w:rsidP="0082531F">
      <w:sdt>
        <w:sdtPr>
          <w:id w:val="1564835364"/>
          <w:lock w:val="contentLocked"/>
          <w:placeholder>
            <w:docPart w:val="EF4B5321D8C04730B0BB9D2491D53EC7"/>
          </w:placeholder>
          <w:group/>
        </w:sdtPr>
        <w:sdtContent>
          <w:r w:rsidR="00F863F7">
            <w:rPr>
              <w:noProof/>
            </w:rPr>
            <mc:AlternateContent>
              <mc:Choice Requires="wpg">
                <w:drawing>
                  <wp:anchor distT="0" distB="0" distL="114300" distR="114300" simplePos="0" relativeHeight="251658240" behindDoc="1" locked="1" layoutInCell="1" allowOverlap="1" wp14:anchorId="3B38E1E5" wp14:editId="1B567AE1">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CB3B7F"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54A69720" wp14:editId="5FB4CB26">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5B68"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sdtContent>
      </w:sdt>
      <w:r w:rsidR="0082531F">
        <w:t xml:space="preserve">An application lodged with the Development Facilitation Program (DFP) under </w:t>
      </w:r>
      <w:r w:rsidR="0082531F" w:rsidRPr="00856C3D">
        <w:t>Clause 53.2</w:t>
      </w:r>
      <w:r w:rsidR="0020448E" w:rsidRPr="00856C3D">
        <w:t>2</w:t>
      </w:r>
      <w:r w:rsidR="0082531F">
        <w:t xml:space="preserve"> Significant </w:t>
      </w:r>
      <w:r w:rsidR="0020448E">
        <w:t>Economic Development</w:t>
      </w:r>
      <w:r w:rsidR="0082531F">
        <w:t xml:space="preserve">, or a request to amend a planning scheme for a significant </w:t>
      </w:r>
      <w:r w:rsidR="0020448E">
        <w:t>economic development</w:t>
      </w:r>
      <w:r w:rsidR="0082531F">
        <w:t>, must include the following information as relevant to the proposal.</w:t>
      </w:r>
    </w:p>
    <w:tbl>
      <w:tblPr>
        <w:tblStyle w:val="DTPDefaulttable"/>
        <w:tblW w:w="10915" w:type="dxa"/>
        <w:tblLook w:val="0420" w:firstRow="1" w:lastRow="0" w:firstColumn="0" w:lastColumn="0" w:noHBand="0" w:noVBand="1"/>
      </w:tblPr>
      <w:tblGrid>
        <w:gridCol w:w="7513"/>
        <w:gridCol w:w="3402"/>
      </w:tblGrid>
      <w:tr w:rsidR="005D70DF" w:rsidRPr="000D7943" w14:paraId="5F87DB45" w14:textId="77777777" w:rsidTr="11AF7718">
        <w:trPr>
          <w:cnfStyle w:val="100000000000" w:firstRow="1" w:lastRow="0" w:firstColumn="0" w:lastColumn="0" w:oddVBand="0" w:evenVBand="0" w:oddHBand="0" w:evenHBand="0" w:firstRowFirstColumn="0" w:firstRowLastColumn="0" w:lastRowFirstColumn="0" w:lastRowLastColumn="0"/>
          <w:tblHeader/>
        </w:trPr>
        <w:tc>
          <w:tcPr>
            <w:tcW w:w="7513" w:type="dxa"/>
            <w:hideMark/>
          </w:tcPr>
          <w:p w14:paraId="291ABDB3" w14:textId="0737A9F7" w:rsidR="005D70DF" w:rsidRPr="000D7943" w:rsidRDefault="005D70DF">
            <w:bookmarkStart w:id="0" w:name="_Toc74307761"/>
            <w:r w:rsidRPr="000D7943">
              <w:t>Issue/A</w:t>
            </w:r>
            <w:r w:rsidR="000344A1">
              <w:t>pplication</w:t>
            </w:r>
            <w:r w:rsidRPr="000D7943">
              <w:t xml:space="preserve"> Requirement </w:t>
            </w:r>
          </w:p>
        </w:tc>
        <w:tc>
          <w:tcPr>
            <w:tcW w:w="3402" w:type="dxa"/>
            <w:hideMark/>
          </w:tcPr>
          <w:p w14:paraId="01EC410A" w14:textId="102FFA4D" w:rsidR="005D70DF" w:rsidRPr="000D7943" w:rsidRDefault="005D70DF">
            <w:r w:rsidRPr="000D7943">
              <w:t>Documentation</w:t>
            </w:r>
            <w:r w:rsidR="001411BC">
              <w:t xml:space="preserve"> (as relevant)</w:t>
            </w:r>
          </w:p>
        </w:tc>
      </w:tr>
      <w:tr w:rsidR="005D70DF" w:rsidRPr="000D7943" w14:paraId="2CAF9CE5" w14:textId="77777777" w:rsidTr="11AF7718">
        <w:tc>
          <w:tcPr>
            <w:tcW w:w="7513" w:type="dxa"/>
            <w:hideMark/>
          </w:tcPr>
          <w:p w14:paraId="79F3E093" w14:textId="77777777" w:rsidR="005D70DF" w:rsidRPr="000D7943" w:rsidRDefault="005D70DF" w:rsidP="00E66A21">
            <w:pPr>
              <w:pStyle w:val="ListParagraph"/>
              <w:numPr>
                <w:ilvl w:val="0"/>
                <w:numId w:val="15"/>
              </w:numPr>
              <w:rPr>
                <w:b/>
                <w:bCs/>
              </w:rPr>
            </w:pPr>
            <w:r w:rsidRPr="000D7943">
              <w:rPr>
                <w:b/>
                <w:bCs/>
              </w:rPr>
              <w:t>DFP request</w:t>
            </w:r>
          </w:p>
          <w:p w14:paraId="548CD139" w14:textId="0C9F8DCD" w:rsidR="006323A3" w:rsidRPr="00CC2F9E" w:rsidRDefault="005D70DF" w:rsidP="006323A3">
            <w:pPr>
              <w:pStyle w:val="ListBullet"/>
            </w:pPr>
            <w:r w:rsidRPr="00CC3F40">
              <w:t>Provide detailed outline of the projec</w:t>
            </w:r>
            <w:r w:rsidR="00413D90">
              <w:t>t</w:t>
            </w:r>
          </w:p>
          <w:p w14:paraId="78BD109F" w14:textId="183D1CF0" w:rsidR="005D70DF" w:rsidRPr="00CC3F40" w:rsidRDefault="003E4B9B" w:rsidP="00CC3F40">
            <w:pPr>
              <w:pStyle w:val="ListBullet"/>
            </w:pPr>
            <w:r w:rsidRPr="00CC3F40">
              <w:t>Provide a</w:t>
            </w:r>
            <w:r w:rsidR="005D70DF" w:rsidRPr="00CC3F40">
              <w:t xml:space="preserve">ssessment against DFP </w:t>
            </w:r>
            <w:r w:rsidR="00ED7FB7" w:rsidRPr="00CC3F40">
              <w:t xml:space="preserve">eligibility </w:t>
            </w:r>
            <w:r w:rsidR="005D70DF" w:rsidRPr="00CC3F40">
              <w:t xml:space="preserve">criteria </w:t>
            </w:r>
          </w:p>
          <w:p w14:paraId="08339522" w14:textId="77777777" w:rsidR="00071C77" w:rsidRPr="00CC3F40" w:rsidRDefault="00071C77" w:rsidP="00CC3F40">
            <w:pPr>
              <w:pStyle w:val="ListBullet"/>
            </w:pPr>
            <w:r w:rsidRPr="00CC3F40">
              <w:t>Identify proposed planning pathway and statutory tools</w:t>
            </w:r>
          </w:p>
          <w:p w14:paraId="726237E9" w14:textId="77777777" w:rsidR="00E65D32" w:rsidRPr="00CC3F40" w:rsidRDefault="00E65D32" w:rsidP="00CC3F40">
            <w:pPr>
              <w:pStyle w:val="ListBullet"/>
            </w:pPr>
            <w:r w:rsidRPr="00CC3F40">
              <w:t>For PSA / Section 96A requests:</w:t>
            </w:r>
          </w:p>
          <w:p w14:paraId="3D07C8ED" w14:textId="77777777" w:rsidR="00E65D32" w:rsidRPr="003B14F0" w:rsidRDefault="00E65D32" w:rsidP="00CC3F40">
            <w:pPr>
              <w:pStyle w:val="ListBullet2"/>
            </w:pPr>
            <w:r w:rsidRPr="003B14F0">
              <w:t xml:space="preserve">Outline reasons for Ministerial intervention (if </w:t>
            </w:r>
            <w:r>
              <w:t>PSA/s96A</w:t>
            </w:r>
            <w:r w:rsidRPr="003B14F0">
              <w:t xml:space="preserve"> </w:t>
            </w:r>
            <w:r>
              <w:t xml:space="preserve">being </w:t>
            </w:r>
            <w:r w:rsidRPr="003B14F0">
              <w:t>requested)</w:t>
            </w:r>
          </w:p>
          <w:p w14:paraId="0E81AFD8" w14:textId="6EB3F97F" w:rsidR="00071C77" w:rsidRPr="000D7943" w:rsidRDefault="00071C77" w:rsidP="00CC3F40">
            <w:pPr>
              <w:pStyle w:val="ListBullet2"/>
            </w:pPr>
            <w:r w:rsidRPr="000D7943">
              <w:t>Provide draft versions of proposed planning scheme amendment documents</w:t>
            </w:r>
          </w:p>
        </w:tc>
        <w:tc>
          <w:tcPr>
            <w:tcW w:w="3402" w:type="dxa"/>
            <w:hideMark/>
          </w:tcPr>
          <w:p w14:paraId="6236A94B" w14:textId="77777777" w:rsidR="005D70DF" w:rsidRPr="00CC3F40" w:rsidRDefault="005D70DF" w:rsidP="00CC3F40">
            <w:pPr>
              <w:pStyle w:val="ListBullet"/>
            </w:pPr>
            <w:r w:rsidRPr="00CC3F40">
              <w:t>Cover letter</w:t>
            </w:r>
          </w:p>
          <w:p w14:paraId="54A6FD0A" w14:textId="77777777" w:rsidR="008957F1" w:rsidRPr="00CC3F40" w:rsidRDefault="008957F1" w:rsidP="00CC3F40">
            <w:pPr>
              <w:pStyle w:val="ListBullet"/>
            </w:pPr>
            <w:r w:rsidRPr="00CC3F40">
              <w:t>Planning report</w:t>
            </w:r>
          </w:p>
          <w:p w14:paraId="2F650F9C" w14:textId="6BA15A23" w:rsidR="00E65D32" w:rsidRPr="00CC3F40" w:rsidRDefault="00E65D32" w:rsidP="00CC3F40">
            <w:pPr>
              <w:pStyle w:val="ListBullet"/>
            </w:pPr>
            <w:r w:rsidRPr="00CC3F40">
              <w:t>PSA / Section 96A requests</w:t>
            </w:r>
            <w:r w:rsidR="00496002" w:rsidRPr="00CC3F40">
              <w:t xml:space="preserve"> only</w:t>
            </w:r>
            <w:r w:rsidRPr="00CC3F40">
              <w:t>:</w:t>
            </w:r>
          </w:p>
          <w:p w14:paraId="60FB887A" w14:textId="64807713" w:rsidR="00216614" w:rsidRPr="00CC3F40" w:rsidRDefault="00216614" w:rsidP="00CC3F40">
            <w:pPr>
              <w:pStyle w:val="ListBullet2"/>
            </w:pPr>
            <w:r w:rsidRPr="00CC3F40">
              <w:t>Draft planning scheme amendment documents (explanatory report, VPP schedules, etc.)</w:t>
            </w:r>
          </w:p>
        </w:tc>
      </w:tr>
      <w:tr w:rsidR="005D70DF" w:rsidRPr="000D7943" w14:paraId="6EFCA9AA"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6822B83C" w14:textId="77777777" w:rsidR="005D70DF" w:rsidRPr="000D7943" w:rsidRDefault="005D70DF" w:rsidP="00E66A21">
            <w:pPr>
              <w:pStyle w:val="ListParagraph"/>
              <w:numPr>
                <w:ilvl w:val="0"/>
                <w:numId w:val="15"/>
              </w:numPr>
              <w:rPr>
                <w:b/>
                <w:bCs/>
              </w:rPr>
            </w:pPr>
            <w:r w:rsidRPr="000D7943">
              <w:rPr>
                <w:b/>
                <w:bCs/>
              </w:rPr>
              <w:t>Project history</w:t>
            </w:r>
          </w:p>
          <w:p w14:paraId="1702B4BC" w14:textId="1E1EB75D" w:rsidR="005D70DF" w:rsidRPr="000D7943" w:rsidRDefault="00B91A2A" w:rsidP="00CC3F40">
            <w:pPr>
              <w:pStyle w:val="ListBullet"/>
            </w:pPr>
            <w:r w:rsidRPr="000D7943">
              <w:t>Provide r</w:t>
            </w:r>
            <w:r w:rsidR="005D70DF" w:rsidRPr="000D7943">
              <w:t>elevant background information to the project, including (but not limited to):</w:t>
            </w:r>
          </w:p>
          <w:p w14:paraId="66ECEB6B" w14:textId="77777777" w:rsidR="005D70DF" w:rsidRPr="00CC3F40" w:rsidRDefault="005D70DF" w:rsidP="00CC3F40">
            <w:pPr>
              <w:pStyle w:val="ListBullet2"/>
            </w:pPr>
            <w:r w:rsidRPr="00CC3F40">
              <w:t>Evidence/summary of engagement with all key authorities/stakeholders</w:t>
            </w:r>
          </w:p>
          <w:p w14:paraId="469D291F" w14:textId="77777777" w:rsidR="008E3DA9" w:rsidRPr="00CC3F40" w:rsidRDefault="00911A8C" w:rsidP="00CC3F40">
            <w:pPr>
              <w:pStyle w:val="ListBullet2"/>
            </w:pPr>
            <w:r w:rsidRPr="00CC3F40">
              <w:t>If application has been lodged with council, p</w:t>
            </w:r>
            <w:r w:rsidR="00B24830" w:rsidRPr="00CC3F40">
              <w:t xml:space="preserve">rovide a complete </w:t>
            </w:r>
            <w:r w:rsidRPr="00CC3F40">
              <w:t>history of application, including application</w:t>
            </w:r>
            <w:r w:rsidR="00C34C9F" w:rsidRPr="00CC3F40">
              <w:t xml:space="preserve">, </w:t>
            </w:r>
            <w:r w:rsidRPr="00CC3F40">
              <w:t>RFI</w:t>
            </w:r>
            <w:r w:rsidR="00C34C9F" w:rsidRPr="00CC3F40">
              <w:t>s</w:t>
            </w:r>
            <w:r w:rsidRPr="00CC3F40">
              <w:t>,</w:t>
            </w:r>
            <w:r w:rsidR="00C34C9F" w:rsidRPr="00CC3F40">
              <w:t xml:space="preserve"> referral comments, public submissions, and any other details from</w:t>
            </w:r>
            <w:r w:rsidR="00123829" w:rsidRPr="00CC3F40">
              <w:t xml:space="preserve"> </w:t>
            </w:r>
            <w:r w:rsidR="00C34C9F" w:rsidRPr="00CC3F40">
              <w:t xml:space="preserve">council.  </w:t>
            </w:r>
          </w:p>
          <w:p w14:paraId="4B0CA09E" w14:textId="77777777" w:rsidR="00123829" w:rsidRPr="00CC3F40" w:rsidRDefault="00CA6A13" w:rsidP="00CC3F40">
            <w:pPr>
              <w:pStyle w:val="ListBullet2"/>
            </w:pPr>
            <w:r w:rsidRPr="00CC3F40">
              <w:t>If public engagement has occurred, provide details of</w:t>
            </w:r>
            <w:r w:rsidR="00635312" w:rsidRPr="00CC3F40">
              <w:t xml:space="preserve"> engagement methods, </w:t>
            </w:r>
            <w:r w:rsidRPr="00CC3F40">
              <w:t xml:space="preserve">individuals/groups involved, how this has informed proposal, etc. </w:t>
            </w:r>
          </w:p>
          <w:p w14:paraId="2A104F93" w14:textId="7B6FD9E2" w:rsidR="00F05FFD" w:rsidRPr="000D7943" w:rsidRDefault="00F05FFD" w:rsidP="00CC3F40">
            <w:pPr>
              <w:pStyle w:val="ListBullet2"/>
            </w:pPr>
            <w:r w:rsidRPr="00CC3F40">
              <w:t>Any other relevant information</w:t>
            </w:r>
          </w:p>
        </w:tc>
        <w:tc>
          <w:tcPr>
            <w:tcW w:w="3402" w:type="dxa"/>
          </w:tcPr>
          <w:p w14:paraId="4EC97CDD" w14:textId="77777777" w:rsidR="005D70DF" w:rsidRPr="00CC3F40" w:rsidRDefault="005D70DF" w:rsidP="00CC3F40">
            <w:pPr>
              <w:pStyle w:val="ListBullet"/>
            </w:pPr>
            <w:r w:rsidRPr="00CC3F40">
              <w:t>Planning report</w:t>
            </w:r>
          </w:p>
          <w:p w14:paraId="22C8088C" w14:textId="77777777" w:rsidR="005D70DF" w:rsidRPr="00CC3F40" w:rsidRDefault="005D70DF" w:rsidP="00CC3F40">
            <w:pPr>
              <w:pStyle w:val="ListBullet"/>
            </w:pPr>
            <w:r w:rsidRPr="00CC3F40">
              <w:t>Consent/written advice from council and authorities</w:t>
            </w:r>
          </w:p>
        </w:tc>
      </w:tr>
      <w:tr w:rsidR="00547564" w:rsidRPr="000D7943" w14:paraId="2A45D7DE" w14:textId="77777777" w:rsidTr="11AF7718">
        <w:trPr>
          <w:trHeight w:val="714"/>
        </w:trPr>
        <w:tc>
          <w:tcPr>
            <w:tcW w:w="7513" w:type="dxa"/>
          </w:tcPr>
          <w:p w14:paraId="12462C87" w14:textId="2450DAB8" w:rsidR="00547564" w:rsidRDefault="00547564" w:rsidP="00547564">
            <w:pPr>
              <w:pStyle w:val="ListParagraph"/>
              <w:numPr>
                <w:ilvl w:val="0"/>
                <w:numId w:val="15"/>
              </w:numPr>
              <w:rPr>
                <w:b/>
                <w:bCs/>
              </w:rPr>
            </w:pPr>
            <w:r>
              <w:rPr>
                <w:b/>
                <w:bCs/>
              </w:rPr>
              <w:t>Quantity surveyor report</w:t>
            </w:r>
            <w:r w:rsidR="00BE4864">
              <w:rPr>
                <w:b/>
                <w:bCs/>
              </w:rPr>
              <w:t xml:space="preserve"> </w:t>
            </w:r>
            <w:r w:rsidR="00BE4864" w:rsidRPr="00534BC3">
              <w:rPr>
                <w:color w:val="FF0000"/>
              </w:rPr>
              <w:t>[mandatory requirement]</w:t>
            </w:r>
          </w:p>
          <w:p w14:paraId="08EC6436" w14:textId="2413181B" w:rsidR="00547564" w:rsidRPr="00CF1BF8" w:rsidRDefault="00547564" w:rsidP="00CC3F40">
            <w:pPr>
              <w:pStyle w:val="ListBullet"/>
              <w:rPr>
                <w:b/>
                <w:bCs/>
              </w:rPr>
            </w:pPr>
            <w:r>
              <w:t>All DFP applications must include a quantity surveyor report prepared by a suitably qualified person specifying the estimated cost of the development.</w:t>
            </w:r>
          </w:p>
        </w:tc>
        <w:tc>
          <w:tcPr>
            <w:tcW w:w="3402" w:type="dxa"/>
          </w:tcPr>
          <w:p w14:paraId="6FCD1905" w14:textId="36B0F665" w:rsidR="00547564" w:rsidRPr="00CC3F40" w:rsidRDefault="00547564" w:rsidP="00CC3F40">
            <w:pPr>
              <w:pStyle w:val="ListBullet"/>
            </w:pPr>
            <w:r w:rsidRPr="00CC3F40">
              <w:t>Quantity surveyor report</w:t>
            </w:r>
          </w:p>
        </w:tc>
      </w:tr>
      <w:tr w:rsidR="00547564" w:rsidRPr="000D7943" w14:paraId="0451942C" w14:textId="77777777" w:rsidTr="11AF7718">
        <w:trPr>
          <w:cnfStyle w:val="000000010000" w:firstRow="0" w:lastRow="0" w:firstColumn="0" w:lastColumn="0" w:oddVBand="0" w:evenVBand="0" w:oddHBand="0" w:evenHBand="1" w:firstRowFirstColumn="0" w:firstRowLastColumn="0" w:lastRowFirstColumn="0" w:lastRowLastColumn="0"/>
          <w:trHeight w:val="714"/>
        </w:trPr>
        <w:tc>
          <w:tcPr>
            <w:tcW w:w="7513" w:type="dxa"/>
          </w:tcPr>
          <w:p w14:paraId="139F0140" w14:textId="44517F5B" w:rsidR="00547564" w:rsidRDefault="00547564" w:rsidP="00547564">
            <w:pPr>
              <w:pStyle w:val="ListParagraph"/>
              <w:numPr>
                <w:ilvl w:val="0"/>
                <w:numId w:val="15"/>
              </w:numPr>
              <w:rPr>
                <w:b/>
                <w:bCs/>
              </w:rPr>
            </w:pPr>
            <w:r>
              <w:rPr>
                <w:b/>
                <w:bCs/>
              </w:rPr>
              <w:t xml:space="preserve">Financial </w:t>
            </w:r>
            <w:r w:rsidR="00AE2E77">
              <w:rPr>
                <w:b/>
                <w:bCs/>
              </w:rPr>
              <w:t xml:space="preserve">assessment </w:t>
            </w:r>
            <w:r w:rsidR="00AE2E77" w:rsidRPr="004E153A">
              <w:rPr>
                <w:b/>
                <w:bCs/>
                <w:color w:val="FF0000"/>
              </w:rPr>
              <w:t xml:space="preserve"> </w:t>
            </w:r>
            <w:r w:rsidR="00AE2E77" w:rsidRPr="004E153A">
              <w:rPr>
                <w:color w:val="FF0000"/>
              </w:rPr>
              <w:t>[mandatory requirement]</w:t>
            </w:r>
          </w:p>
          <w:p w14:paraId="72331C9B" w14:textId="77777777" w:rsidR="00547564" w:rsidRPr="00475186" w:rsidRDefault="00547564" w:rsidP="00CC3F40">
            <w:pPr>
              <w:pStyle w:val="ListBullet"/>
              <w:rPr>
                <w:b/>
                <w:bCs/>
              </w:rPr>
            </w:pPr>
            <w:r w:rsidRPr="00BD7AA2">
              <w:t>All DFP applications must include written advice of the Chief Executive Officer, Invest Victoria</w:t>
            </w:r>
            <w:r w:rsidR="003D33AD">
              <w:t>.</w:t>
            </w:r>
          </w:p>
          <w:p w14:paraId="6A45327E" w14:textId="23804647" w:rsidR="00475186" w:rsidRPr="000A45CC" w:rsidRDefault="009F1BA5" w:rsidP="00475186">
            <w:pPr>
              <w:pStyle w:val="ListBullet"/>
              <w:numPr>
                <w:ilvl w:val="0"/>
                <w:numId w:val="0"/>
              </w:numPr>
              <w:rPr>
                <w:b/>
                <w:bCs/>
              </w:rPr>
            </w:pPr>
            <w:r w:rsidRPr="00A13284">
              <w:rPr>
                <w:i/>
                <w:iCs/>
              </w:rPr>
              <w:t>*note: DFP planners will assist applicants in obtaining financial assessment during pre-application enquiry process</w:t>
            </w:r>
          </w:p>
        </w:tc>
        <w:tc>
          <w:tcPr>
            <w:tcW w:w="3402" w:type="dxa"/>
          </w:tcPr>
          <w:p w14:paraId="7BAF04A1" w14:textId="7B6567FE" w:rsidR="00547564" w:rsidRPr="00CC3F40" w:rsidRDefault="00547564" w:rsidP="00CC3F40">
            <w:pPr>
              <w:pStyle w:val="ListBullet"/>
            </w:pPr>
            <w:r w:rsidRPr="00CC3F40">
              <w:t>Written advice of the Chief Executive Officer, Invest Victoria</w:t>
            </w:r>
          </w:p>
        </w:tc>
      </w:tr>
      <w:tr w:rsidR="00547564" w:rsidRPr="000D7943" w14:paraId="0F506026" w14:textId="77777777" w:rsidTr="11AF7718">
        <w:trPr>
          <w:trHeight w:val="714"/>
        </w:trPr>
        <w:tc>
          <w:tcPr>
            <w:tcW w:w="7513" w:type="dxa"/>
          </w:tcPr>
          <w:p w14:paraId="0BC27601" w14:textId="77777777" w:rsidR="00547564" w:rsidRPr="000D7943" w:rsidRDefault="00547564" w:rsidP="00547564">
            <w:pPr>
              <w:pStyle w:val="ListParagraph"/>
              <w:numPr>
                <w:ilvl w:val="0"/>
                <w:numId w:val="15"/>
              </w:numPr>
              <w:rPr>
                <w:b/>
                <w:bCs/>
              </w:rPr>
            </w:pPr>
            <w:r w:rsidRPr="000D7943">
              <w:rPr>
                <w:b/>
                <w:bCs/>
              </w:rPr>
              <w:t>Site details</w:t>
            </w:r>
          </w:p>
          <w:p w14:paraId="7B3DB795" w14:textId="3E35C0AE" w:rsidR="00547564" w:rsidRDefault="00547564" w:rsidP="00CC3F40">
            <w:pPr>
              <w:pStyle w:val="ListBullet"/>
              <w:rPr>
                <w:b/>
                <w:bCs/>
              </w:rPr>
            </w:pPr>
            <w:r w:rsidRPr="000D7943">
              <w:t xml:space="preserve">Provide details of all parcels, including any encumbrances, covenants, and agreements. </w:t>
            </w:r>
          </w:p>
        </w:tc>
        <w:tc>
          <w:tcPr>
            <w:tcW w:w="3402" w:type="dxa"/>
          </w:tcPr>
          <w:p w14:paraId="09B8BDA7" w14:textId="4238EE13" w:rsidR="00547564" w:rsidRPr="00CC3F40" w:rsidRDefault="00547564" w:rsidP="00E84A5B">
            <w:pPr>
              <w:pStyle w:val="ListBullet"/>
            </w:pPr>
            <w:r w:rsidRPr="00CC3F40">
              <w:t>Certificates of title</w:t>
            </w:r>
          </w:p>
        </w:tc>
      </w:tr>
      <w:tr w:rsidR="00547564" w:rsidRPr="000D7943" w14:paraId="4B7220C3" w14:textId="77777777" w:rsidTr="11AF7718">
        <w:trPr>
          <w:cnfStyle w:val="000000010000" w:firstRow="0" w:lastRow="0" w:firstColumn="0" w:lastColumn="0" w:oddVBand="0" w:evenVBand="0" w:oddHBand="0" w:evenHBand="1" w:firstRowFirstColumn="0" w:firstRowLastColumn="0" w:lastRowFirstColumn="0" w:lastRowLastColumn="0"/>
          <w:trHeight w:val="714"/>
        </w:trPr>
        <w:tc>
          <w:tcPr>
            <w:tcW w:w="7513" w:type="dxa"/>
          </w:tcPr>
          <w:p w14:paraId="07996EC9" w14:textId="77777777" w:rsidR="00547564" w:rsidRPr="000D7943" w:rsidRDefault="00547564" w:rsidP="00547564">
            <w:pPr>
              <w:pStyle w:val="ListParagraph"/>
              <w:numPr>
                <w:ilvl w:val="0"/>
                <w:numId w:val="15"/>
              </w:numPr>
              <w:rPr>
                <w:b/>
                <w:bCs/>
              </w:rPr>
            </w:pPr>
            <w:r w:rsidRPr="000D7943">
              <w:rPr>
                <w:b/>
                <w:bCs/>
              </w:rPr>
              <w:t xml:space="preserve">Aboriginal cultural heritage sensitivity </w:t>
            </w:r>
            <w:r w:rsidRPr="000D7943">
              <w:rPr>
                <w:color w:val="FF0000"/>
              </w:rPr>
              <w:t>[if relevant]</w:t>
            </w:r>
          </w:p>
          <w:p w14:paraId="6ADD263F" w14:textId="243BC2BA" w:rsidR="00547564" w:rsidRDefault="00547564" w:rsidP="00CC3F40">
            <w:pPr>
              <w:pStyle w:val="ListBullet"/>
              <w:rPr>
                <w:b/>
                <w:bCs/>
              </w:rPr>
            </w:pPr>
            <w:r w:rsidRPr="000D7943">
              <w:t>Address any identified or potential Aboriginal cultural heritage sensitivity.</w:t>
            </w:r>
          </w:p>
        </w:tc>
        <w:tc>
          <w:tcPr>
            <w:tcW w:w="3402" w:type="dxa"/>
          </w:tcPr>
          <w:p w14:paraId="23AA2BC5" w14:textId="77777777" w:rsidR="00547564" w:rsidRPr="00CC3F40" w:rsidRDefault="00547564" w:rsidP="00CC3F40">
            <w:pPr>
              <w:pStyle w:val="ListBullet"/>
            </w:pPr>
            <w:r w:rsidRPr="00CC3F40">
              <w:t>Cultural Heritage Management Plan (if relevant/necessary)</w:t>
            </w:r>
          </w:p>
          <w:p w14:paraId="4111302E" w14:textId="525DE202" w:rsidR="00547564" w:rsidRPr="00CC3F40" w:rsidRDefault="00547564" w:rsidP="00CC3F40">
            <w:pPr>
              <w:pStyle w:val="ListBullet"/>
            </w:pPr>
            <w:r w:rsidRPr="00CC3F40">
              <w:lastRenderedPageBreak/>
              <w:t>Preliminary Aboriginal Heritage Test (PAHT) (if relevant/necessary)</w:t>
            </w:r>
          </w:p>
        </w:tc>
      </w:tr>
      <w:tr w:rsidR="00547564" w:rsidRPr="000D7943" w14:paraId="55CD26FE" w14:textId="77777777" w:rsidTr="11AF7718">
        <w:trPr>
          <w:trHeight w:val="714"/>
        </w:trPr>
        <w:tc>
          <w:tcPr>
            <w:tcW w:w="7513" w:type="dxa"/>
          </w:tcPr>
          <w:p w14:paraId="0F8B55BD" w14:textId="77777777" w:rsidR="00547564" w:rsidRPr="000D7943" w:rsidRDefault="00547564" w:rsidP="00547564">
            <w:pPr>
              <w:pStyle w:val="ListParagraph"/>
              <w:numPr>
                <w:ilvl w:val="0"/>
                <w:numId w:val="15"/>
              </w:numPr>
              <w:rPr>
                <w:b/>
                <w:bCs/>
              </w:rPr>
            </w:pPr>
            <w:r w:rsidRPr="000D7943">
              <w:rPr>
                <w:b/>
                <w:bCs/>
              </w:rPr>
              <w:lastRenderedPageBreak/>
              <w:t xml:space="preserve">Planning assessment </w:t>
            </w:r>
          </w:p>
          <w:p w14:paraId="6FE16396" w14:textId="6F64E3C3" w:rsidR="00547564" w:rsidRPr="000D7943" w:rsidRDefault="00547564" w:rsidP="00CC3F40">
            <w:pPr>
              <w:pStyle w:val="ListBullet"/>
            </w:pPr>
            <w:r w:rsidRPr="000D7943">
              <w:t>Address all relevant planning scheme requirements (VPPs), strategic documents and plans, policies, guidelines, ministerial directions and practice notes.</w:t>
            </w:r>
          </w:p>
        </w:tc>
        <w:tc>
          <w:tcPr>
            <w:tcW w:w="3402" w:type="dxa"/>
          </w:tcPr>
          <w:p w14:paraId="34B66F00" w14:textId="6B18AD4C" w:rsidR="00547564" w:rsidRPr="000D7943" w:rsidRDefault="00547564" w:rsidP="00CC3F40">
            <w:pPr>
              <w:pStyle w:val="ListBullet"/>
            </w:pPr>
            <w:r w:rsidRPr="000D7943">
              <w:t>Planning report</w:t>
            </w:r>
          </w:p>
        </w:tc>
      </w:tr>
      <w:tr w:rsidR="00074D34" w:rsidRPr="000D7943" w14:paraId="301242FA"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2D85E49B" w14:textId="0F932ADE" w:rsidR="00074D34" w:rsidRPr="000D7943" w:rsidRDefault="00074D34" w:rsidP="00074D34">
            <w:pPr>
              <w:pStyle w:val="ListParagraph"/>
              <w:numPr>
                <w:ilvl w:val="0"/>
                <w:numId w:val="15"/>
              </w:numPr>
              <w:rPr>
                <w:b/>
                <w:bCs/>
              </w:rPr>
            </w:pPr>
            <w:r w:rsidRPr="000D7943">
              <w:rPr>
                <w:b/>
                <w:bCs/>
              </w:rPr>
              <w:t xml:space="preserve">Built </w:t>
            </w:r>
            <w:r w:rsidR="00BB46C8">
              <w:rPr>
                <w:b/>
                <w:bCs/>
              </w:rPr>
              <w:t>f</w:t>
            </w:r>
            <w:r w:rsidRPr="000D7943">
              <w:rPr>
                <w:b/>
                <w:bCs/>
              </w:rPr>
              <w:t xml:space="preserve">orm and </w:t>
            </w:r>
            <w:r w:rsidR="00BB46C8">
              <w:rPr>
                <w:b/>
                <w:bCs/>
              </w:rPr>
              <w:t>d</w:t>
            </w:r>
            <w:r w:rsidRPr="000D7943">
              <w:rPr>
                <w:b/>
                <w:bCs/>
              </w:rPr>
              <w:t>esign</w:t>
            </w:r>
          </w:p>
          <w:p w14:paraId="0C7FD243" w14:textId="77777777" w:rsidR="00074D34" w:rsidRPr="000D7943" w:rsidRDefault="00074D34" w:rsidP="00CC3F40">
            <w:pPr>
              <w:pStyle w:val="ListBullet"/>
            </w:pPr>
            <w:r w:rsidRPr="000D7943">
              <w:t xml:space="preserve">Identify existing site conditions and context, including built form, vehicle access, infrastructure, services, landscape character, significant trees, native vegetation or natural features, etc. </w:t>
            </w:r>
          </w:p>
          <w:p w14:paraId="1EB1FAB5" w14:textId="77777777" w:rsidR="00074D34" w:rsidRPr="000D7943" w:rsidRDefault="00074D34" w:rsidP="00CC3F40">
            <w:pPr>
              <w:pStyle w:val="ListBullet"/>
            </w:pPr>
            <w:r w:rsidRPr="000D7943">
              <w:t xml:space="preserve">Explain and illustrate proposed site layout, massing, land uses, connectivity, heritage, built form character, and design principles. </w:t>
            </w:r>
          </w:p>
          <w:p w14:paraId="53040AA4" w14:textId="77777777" w:rsidR="00074D34" w:rsidRPr="000D7943" w:rsidRDefault="00074D34" w:rsidP="00CC3F40">
            <w:pPr>
              <w:pStyle w:val="ListBullet"/>
            </w:pPr>
            <w:r w:rsidRPr="000D7943">
              <w:t>Demonstrate how the proposed built form (layout, height, bulk, scale, separation, setbacks, interface and articulation) addresses and responds to the context, site characteristics and planning controls.</w:t>
            </w:r>
          </w:p>
          <w:p w14:paraId="5D191316" w14:textId="77777777" w:rsidR="00074D34" w:rsidRPr="000D7943" w:rsidRDefault="00074D34" w:rsidP="00CC3F40">
            <w:pPr>
              <w:pStyle w:val="ListBullet"/>
            </w:pPr>
            <w:r w:rsidRPr="000D7943">
              <w:t>Demonstrate how the building design will deliver a high-quality development, including consideration of façade design, articulation, materials, finishes, colours, reflectivity, any signage and integration of services.</w:t>
            </w:r>
          </w:p>
          <w:p w14:paraId="62FF1C70" w14:textId="77777777" w:rsidR="00074D34" w:rsidRDefault="00074D34" w:rsidP="00CC3F40">
            <w:pPr>
              <w:pStyle w:val="ListBullet"/>
            </w:pPr>
            <w:r w:rsidRPr="000D7943">
              <w:t>Provide a visual analysis of the development from key surrounding viewpoints. This may include photomontages or perspectives showing the proposed development and any proposed landscaping.</w:t>
            </w:r>
          </w:p>
          <w:p w14:paraId="0AAE585E" w14:textId="6FF2EFCB" w:rsidR="00074D34" w:rsidRPr="000D7943" w:rsidRDefault="00074D34" w:rsidP="00CC3F40">
            <w:pPr>
              <w:pStyle w:val="ListBullet"/>
            </w:pPr>
            <w:r w:rsidRPr="000D7943">
              <w:t xml:space="preserve">Identify how the proposal responds to the </w:t>
            </w:r>
            <w:hyperlink r:id="rId17">
              <w:r w:rsidRPr="000D7943">
                <w:rPr>
                  <w:rStyle w:val="Hyperlink"/>
                  <w:color w:val="277DC6" w:themeColor="background2" w:themeShade="80"/>
                </w:rPr>
                <w:t>Urban Design Guidelines for Victoria</w:t>
              </w:r>
            </w:hyperlink>
            <w:r w:rsidRPr="000D7943">
              <w:t>.</w:t>
            </w:r>
          </w:p>
        </w:tc>
        <w:tc>
          <w:tcPr>
            <w:tcW w:w="3402" w:type="dxa"/>
          </w:tcPr>
          <w:p w14:paraId="61B2229E" w14:textId="77777777" w:rsidR="004C7FC3" w:rsidRDefault="004C7FC3" w:rsidP="00CC3F40">
            <w:pPr>
              <w:pStyle w:val="ListBullet"/>
            </w:pPr>
            <w:r w:rsidRPr="000D7943">
              <w:t xml:space="preserve">Site survey </w:t>
            </w:r>
          </w:p>
          <w:p w14:paraId="16827AA1" w14:textId="0C9C428F" w:rsidR="00074D34" w:rsidRPr="000D7943" w:rsidRDefault="00074D34" w:rsidP="00CC3F40">
            <w:pPr>
              <w:pStyle w:val="ListBullet"/>
            </w:pPr>
            <w:r w:rsidRPr="000D7943">
              <w:t>Urban context report and design response</w:t>
            </w:r>
          </w:p>
          <w:p w14:paraId="5D80C4FF" w14:textId="5F9BD880" w:rsidR="00074D34" w:rsidRPr="000D7943" w:rsidRDefault="00074D34" w:rsidP="00CC3F40">
            <w:pPr>
              <w:pStyle w:val="ListBullet"/>
            </w:pPr>
            <w:r w:rsidRPr="000D7943">
              <w:t>Architectural drawings</w:t>
            </w:r>
          </w:p>
        </w:tc>
      </w:tr>
      <w:tr w:rsidR="002C22ED" w:rsidRPr="000D7943" w14:paraId="23D900B8" w14:textId="77777777" w:rsidTr="11AF7718">
        <w:tc>
          <w:tcPr>
            <w:tcW w:w="7513" w:type="dxa"/>
          </w:tcPr>
          <w:p w14:paraId="2CB49DCD" w14:textId="4EDD2414" w:rsidR="002C22ED" w:rsidRDefault="002C22ED" w:rsidP="002C22ED">
            <w:pPr>
              <w:pStyle w:val="ListParagraph"/>
              <w:numPr>
                <w:ilvl w:val="0"/>
                <w:numId w:val="15"/>
              </w:numPr>
              <w:rPr>
                <w:b/>
                <w:bCs/>
              </w:rPr>
            </w:pPr>
            <w:r>
              <w:rPr>
                <w:b/>
                <w:bCs/>
              </w:rPr>
              <w:t xml:space="preserve">Urban design and architecture review </w:t>
            </w:r>
            <w:r w:rsidRPr="000D7943">
              <w:rPr>
                <w:color w:val="FF0000"/>
              </w:rPr>
              <w:t>[</w:t>
            </w:r>
            <w:r w:rsidR="00517E05">
              <w:rPr>
                <w:color w:val="FF0000"/>
              </w:rPr>
              <w:t>if relevant]</w:t>
            </w:r>
          </w:p>
          <w:p w14:paraId="1BB907E9" w14:textId="1CCAD7C5" w:rsidR="002C22ED" w:rsidRPr="000D7943" w:rsidRDefault="0060516E" w:rsidP="00CC3F40">
            <w:pPr>
              <w:pStyle w:val="ListBullet"/>
              <w:rPr>
                <w:b/>
                <w:bCs/>
              </w:rPr>
            </w:pPr>
            <w:r>
              <w:t>DTP planners will advise if</w:t>
            </w:r>
            <w:r w:rsidRPr="00A85724">
              <w:t xml:space="preserve"> Office of the Victorian Government Architect </w:t>
            </w:r>
            <w:r>
              <w:t>engagement is required during the pre-application enquiry process.</w:t>
            </w:r>
          </w:p>
        </w:tc>
        <w:tc>
          <w:tcPr>
            <w:tcW w:w="3402" w:type="dxa"/>
          </w:tcPr>
          <w:p w14:paraId="2471265A" w14:textId="133B4FE4" w:rsidR="002C22ED" w:rsidRPr="000D7943" w:rsidRDefault="002C22ED" w:rsidP="00CC3F40">
            <w:pPr>
              <w:pStyle w:val="ListBullet"/>
            </w:pPr>
            <w:r>
              <w:t>Victorian Design Review Panel Report</w:t>
            </w:r>
          </w:p>
        </w:tc>
      </w:tr>
      <w:tr w:rsidR="0042436D" w:rsidRPr="000D7943" w14:paraId="4DA29596"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6CE5434A" w14:textId="77777777" w:rsidR="0042436D" w:rsidRPr="000D7943" w:rsidRDefault="0042436D" w:rsidP="0042436D">
            <w:pPr>
              <w:pStyle w:val="ListParagraph"/>
              <w:numPr>
                <w:ilvl w:val="0"/>
                <w:numId w:val="15"/>
              </w:numPr>
              <w:rPr>
                <w:b/>
                <w:bCs/>
              </w:rPr>
            </w:pPr>
            <w:r w:rsidRPr="000D7943">
              <w:rPr>
                <w:b/>
                <w:bCs/>
              </w:rPr>
              <w:t xml:space="preserve">Construction, operation and staging </w:t>
            </w:r>
            <w:r w:rsidRPr="000D7943">
              <w:rPr>
                <w:color w:val="FF0000"/>
              </w:rPr>
              <w:t>[if relevant]</w:t>
            </w:r>
          </w:p>
          <w:p w14:paraId="00900C64" w14:textId="6FCDB692" w:rsidR="0042436D" w:rsidRPr="0042436D" w:rsidRDefault="0042436D" w:rsidP="00CC3F40">
            <w:pPr>
              <w:pStyle w:val="ListBullet"/>
            </w:pPr>
            <w:r w:rsidRPr="000D7943">
              <w:t>If staging is proposed, provide details of how construction and operation would be managed and any impacts mitigated.</w:t>
            </w:r>
          </w:p>
        </w:tc>
        <w:tc>
          <w:tcPr>
            <w:tcW w:w="3402" w:type="dxa"/>
          </w:tcPr>
          <w:p w14:paraId="31380849" w14:textId="451ABAAB" w:rsidR="0042436D" w:rsidRPr="000D7943" w:rsidRDefault="0042436D" w:rsidP="00CC3F40">
            <w:pPr>
              <w:pStyle w:val="ListBullet"/>
            </w:pPr>
            <w:r w:rsidRPr="000D7943">
              <w:t>Staging plan</w:t>
            </w:r>
          </w:p>
        </w:tc>
      </w:tr>
      <w:tr w:rsidR="0042436D" w:rsidRPr="000D7943" w14:paraId="49E64808" w14:textId="77777777" w:rsidTr="11AF7718">
        <w:tc>
          <w:tcPr>
            <w:tcW w:w="7513" w:type="dxa"/>
          </w:tcPr>
          <w:p w14:paraId="568211A2" w14:textId="77777777" w:rsidR="0042436D" w:rsidRPr="000D7943" w:rsidRDefault="0042436D" w:rsidP="0042436D">
            <w:pPr>
              <w:pStyle w:val="ListParagraph"/>
              <w:numPr>
                <w:ilvl w:val="0"/>
                <w:numId w:val="15"/>
              </w:numPr>
              <w:rPr>
                <w:b/>
                <w:bCs/>
              </w:rPr>
            </w:pPr>
            <w:r w:rsidRPr="000D7943">
              <w:rPr>
                <w:b/>
                <w:bCs/>
              </w:rPr>
              <w:t>Heritage</w:t>
            </w:r>
            <w:r>
              <w:rPr>
                <w:b/>
                <w:bCs/>
              </w:rPr>
              <w:t xml:space="preserve"> response</w:t>
            </w:r>
            <w:r w:rsidRPr="000D7943">
              <w:rPr>
                <w:b/>
                <w:bCs/>
              </w:rPr>
              <w:t xml:space="preserve"> </w:t>
            </w:r>
            <w:r w:rsidRPr="000D7943">
              <w:rPr>
                <w:color w:val="FF0000"/>
              </w:rPr>
              <w:t>[if relevant]</w:t>
            </w:r>
          </w:p>
          <w:p w14:paraId="56EB485F" w14:textId="77777777" w:rsidR="0042436D" w:rsidRPr="000D7943" w:rsidRDefault="0042436D" w:rsidP="00CC3F40">
            <w:pPr>
              <w:pStyle w:val="ListBullet"/>
            </w:pPr>
            <w:r w:rsidRPr="000D7943">
              <w:t>Provide detailed information regarding the proposed buildings and works or subdivision in relation to the heritage place, including (as relevant):</w:t>
            </w:r>
          </w:p>
          <w:p w14:paraId="1B443A28" w14:textId="77777777" w:rsidR="0042436D" w:rsidRPr="000D7943" w:rsidRDefault="0042436D" w:rsidP="00CC3F40">
            <w:pPr>
              <w:pStyle w:val="ListBullet"/>
            </w:pPr>
            <w:r w:rsidRPr="000D7943">
              <w:t>Design response illustrating how the proposed location, bulk, form or appearance responds and respects the character and appearance of the heritage place</w:t>
            </w:r>
          </w:p>
          <w:p w14:paraId="4830C9A9" w14:textId="079331CE" w:rsidR="0042436D" w:rsidRPr="000D7943" w:rsidRDefault="0042436D" w:rsidP="00CC3F40">
            <w:pPr>
              <w:pStyle w:val="ListBullet"/>
            </w:pPr>
            <w:r w:rsidRPr="000D7943">
              <w:t>Design response illustrating how the proposed subdivision responds to and respects the character and appearance of the heritage place buildings and works/subdivision in response to heritage place</w:t>
            </w:r>
          </w:p>
          <w:p w14:paraId="12B53802" w14:textId="77777777" w:rsidR="0042436D" w:rsidRPr="000D7943" w:rsidRDefault="0042436D" w:rsidP="00CC3F40">
            <w:pPr>
              <w:pStyle w:val="ListBullet"/>
            </w:pPr>
            <w:r w:rsidRPr="000D7943">
              <w:t>Extent of proposed demolition</w:t>
            </w:r>
          </w:p>
          <w:p w14:paraId="4D324F83" w14:textId="77777777" w:rsidR="0042436D" w:rsidRPr="000D7943" w:rsidRDefault="0042436D" w:rsidP="00CC3F40">
            <w:pPr>
              <w:pStyle w:val="ListBullet"/>
            </w:pPr>
            <w:r w:rsidRPr="000D7943">
              <w:t>Additions or alterations to heritage buildings, including materials and finishes</w:t>
            </w:r>
          </w:p>
          <w:p w14:paraId="1E212391" w14:textId="77777777" w:rsidR="0042436D" w:rsidRPr="000D7943" w:rsidRDefault="0042436D" w:rsidP="00CC3F40">
            <w:pPr>
              <w:pStyle w:val="ListBullet"/>
            </w:pPr>
            <w:r w:rsidRPr="000D7943">
              <w:lastRenderedPageBreak/>
              <w:t>Plans, elevations, and view lines demonstrating relationship of new buildings and works to heritage place</w:t>
            </w:r>
          </w:p>
          <w:p w14:paraId="785E3662" w14:textId="77777777" w:rsidR="0042436D" w:rsidRPr="000D7943" w:rsidRDefault="0042436D" w:rsidP="00CC3F40">
            <w:pPr>
              <w:pStyle w:val="ListBullet"/>
            </w:pPr>
            <w:r w:rsidRPr="000D7943">
              <w:t>Structural assessment of any excavation work</w:t>
            </w:r>
          </w:p>
          <w:p w14:paraId="3A157920" w14:textId="51593D18" w:rsidR="0042436D" w:rsidRPr="000D7943" w:rsidRDefault="0042436D" w:rsidP="00CC3F40">
            <w:pPr>
              <w:pStyle w:val="ListBullet"/>
              <w:rPr>
                <w:b/>
                <w:bCs/>
              </w:rPr>
            </w:pPr>
            <w:r w:rsidRPr="000D7943">
              <w:t xml:space="preserve">A heritage impact assessment assessing the proposed use and/or development in relation to the relevant heritage policies and provisions. </w:t>
            </w:r>
          </w:p>
        </w:tc>
        <w:tc>
          <w:tcPr>
            <w:tcW w:w="3402" w:type="dxa"/>
          </w:tcPr>
          <w:p w14:paraId="6789A658" w14:textId="77777777" w:rsidR="0042436D" w:rsidRPr="000D7943" w:rsidRDefault="0042436D" w:rsidP="00CC3F40">
            <w:pPr>
              <w:pStyle w:val="ListBullet"/>
            </w:pPr>
            <w:r w:rsidRPr="000D7943">
              <w:lastRenderedPageBreak/>
              <w:t xml:space="preserve">Urban context response and design response </w:t>
            </w:r>
          </w:p>
          <w:p w14:paraId="26BF7C00" w14:textId="77777777" w:rsidR="0042436D" w:rsidRPr="000D7943" w:rsidRDefault="0042436D" w:rsidP="00CC3F40">
            <w:pPr>
              <w:pStyle w:val="ListBullet"/>
            </w:pPr>
            <w:r w:rsidRPr="000D7943">
              <w:t>Architectural drawings</w:t>
            </w:r>
          </w:p>
          <w:p w14:paraId="64D491B2" w14:textId="1B04D369" w:rsidR="0042436D" w:rsidRPr="000D7943" w:rsidRDefault="0042436D" w:rsidP="00CC3F40">
            <w:pPr>
              <w:pStyle w:val="ListBullet"/>
            </w:pPr>
            <w:r w:rsidRPr="000D7943">
              <w:t>Heritage impact assessment</w:t>
            </w:r>
          </w:p>
        </w:tc>
      </w:tr>
      <w:tr w:rsidR="0042436D" w:rsidRPr="000D7943" w14:paraId="1852B77E"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530D7A6F" w14:textId="52D3EF3E" w:rsidR="0042436D" w:rsidRPr="000D7943" w:rsidRDefault="0042436D" w:rsidP="0042436D">
            <w:pPr>
              <w:pStyle w:val="ListParagraph"/>
              <w:numPr>
                <w:ilvl w:val="0"/>
                <w:numId w:val="15"/>
              </w:numPr>
              <w:rPr>
                <w:b/>
                <w:bCs/>
              </w:rPr>
            </w:pPr>
            <w:r w:rsidRPr="000D7943">
              <w:rPr>
                <w:b/>
                <w:bCs/>
              </w:rPr>
              <w:t>Public space</w:t>
            </w:r>
            <w:r>
              <w:rPr>
                <w:b/>
                <w:bCs/>
              </w:rPr>
              <w:t xml:space="preserve"> design</w:t>
            </w:r>
            <w:r w:rsidRPr="000D7943">
              <w:rPr>
                <w:b/>
                <w:bCs/>
                <w:color w:val="FF0000"/>
              </w:rPr>
              <w:t xml:space="preserve"> </w:t>
            </w:r>
            <w:r w:rsidRPr="000D7943">
              <w:rPr>
                <w:color w:val="FF0000"/>
              </w:rPr>
              <w:t xml:space="preserve">[if </w:t>
            </w:r>
            <w:r w:rsidR="00534BC3">
              <w:rPr>
                <w:color w:val="FF0000"/>
              </w:rPr>
              <w:t>relevant</w:t>
            </w:r>
            <w:r w:rsidRPr="000D7943">
              <w:rPr>
                <w:color w:val="FF0000"/>
              </w:rPr>
              <w:t>]</w:t>
            </w:r>
          </w:p>
          <w:p w14:paraId="27DB0B66" w14:textId="16762A0C" w:rsidR="0042436D" w:rsidRPr="000D7943" w:rsidRDefault="0042436D" w:rsidP="00CC3F40">
            <w:pPr>
              <w:pStyle w:val="ListBullet"/>
            </w:pPr>
            <w:r w:rsidRPr="000D7943">
              <w:t>Demonstrate how the development maximises the amount, access to and quality of public spaces (including open space, public facilities and streets/plazas within and surrounding the site), reflecting the Design Guidelines for Victoria, any relevant local design guidelines, and advice from the local council and relevant stakeholders.</w:t>
            </w:r>
          </w:p>
          <w:p w14:paraId="59AD697A" w14:textId="77777777" w:rsidR="0042436D" w:rsidRPr="000D7943" w:rsidRDefault="0042436D" w:rsidP="00CC3F40">
            <w:pPr>
              <w:pStyle w:val="ListBullet"/>
            </w:pPr>
            <w:r w:rsidRPr="000D7943">
              <w:t>Demonstrate how the development:</w:t>
            </w:r>
          </w:p>
          <w:p w14:paraId="4009B8BC" w14:textId="7CA77F52" w:rsidR="0042436D" w:rsidRPr="000D7943" w:rsidRDefault="0042436D" w:rsidP="00CC3F40">
            <w:pPr>
              <w:pStyle w:val="ListBullet2"/>
            </w:pPr>
            <w:r w:rsidRPr="000D7943">
              <w:t>ensures that public space is welcoming, attractive and accessible for all.</w:t>
            </w:r>
          </w:p>
          <w:p w14:paraId="5000CE7A" w14:textId="321E7A86" w:rsidR="0042436D" w:rsidRPr="000D7943" w:rsidRDefault="0042436D" w:rsidP="00CC3F40">
            <w:pPr>
              <w:pStyle w:val="ListBullet2"/>
            </w:pPr>
            <w:r w:rsidRPr="000D7943">
              <w:t>maximises permeability and connectivity.</w:t>
            </w:r>
          </w:p>
          <w:p w14:paraId="1D486FE8" w14:textId="563905D9" w:rsidR="0042436D" w:rsidRPr="000D7943" w:rsidRDefault="0042436D" w:rsidP="00CC3F40">
            <w:pPr>
              <w:pStyle w:val="ListBullet2"/>
            </w:pPr>
            <w:r w:rsidRPr="000D7943">
              <w:t>maximises the amenity of public spaces in line with their intended use such as through adequate facilities, solar access, shade and wind protection.</w:t>
            </w:r>
          </w:p>
          <w:p w14:paraId="7EF9EA26" w14:textId="3F788F39" w:rsidR="0042436D" w:rsidRPr="000D7943" w:rsidRDefault="0042436D" w:rsidP="00CC3F40">
            <w:pPr>
              <w:pStyle w:val="ListBullet2"/>
            </w:pPr>
            <w:r w:rsidRPr="000D7943">
              <w:t>maximises street activation.</w:t>
            </w:r>
          </w:p>
          <w:p w14:paraId="490CDC9E" w14:textId="4A567BB9" w:rsidR="0042436D" w:rsidRPr="000D7943" w:rsidRDefault="0042436D" w:rsidP="00CC3F40">
            <w:pPr>
              <w:pStyle w:val="ListBullet2"/>
            </w:pPr>
            <w:r w:rsidRPr="000D7943">
              <w:t>minimises potential vehicle, bicycle and pedestrian conflicts.</w:t>
            </w:r>
          </w:p>
          <w:p w14:paraId="10B02997" w14:textId="5EB9F825" w:rsidR="0042436D" w:rsidRPr="000D7943" w:rsidRDefault="0042436D" w:rsidP="00CC3F40">
            <w:pPr>
              <w:pStyle w:val="ListBullet"/>
            </w:pPr>
            <w:r w:rsidRPr="000D7943">
              <w:t>Demonstrate how the proposal will be accessible in accordance with the Disability Discrimination Act 1992 and relevant sections of the Building Code of Australia 2009.</w:t>
            </w:r>
          </w:p>
          <w:p w14:paraId="40BA2107" w14:textId="77777777" w:rsidR="0042436D" w:rsidRPr="00AC7134" w:rsidRDefault="0042436D" w:rsidP="00CC3F40">
            <w:pPr>
              <w:pStyle w:val="ListBullet"/>
            </w:pPr>
            <w:r w:rsidRPr="000D7943">
              <w:t>Demonstrate how Crime Prevention through Environmental Design (CPTED) principles will be integrated into the development.</w:t>
            </w:r>
          </w:p>
          <w:p w14:paraId="263180C4" w14:textId="77777777" w:rsidR="0042436D" w:rsidRDefault="0042436D" w:rsidP="00CC3F40">
            <w:pPr>
              <w:pStyle w:val="ListBullet"/>
            </w:pPr>
            <w:r w:rsidRPr="000D7943">
              <w:t xml:space="preserve">Identify ongoing ownership arrangements and maintenance requirements. </w:t>
            </w:r>
          </w:p>
          <w:p w14:paraId="40B06D8A" w14:textId="35B2C4B7" w:rsidR="0042436D" w:rsidRPr="000D7943" w:rsidRDefault="0042436D" w:rsidP="00CC3F40">
            <w:pPr>
              <w:pStyle w:val="ListBullet"/>
            </w:pPr>
            <w:r w:rsidRPr="000D7943">
              <w:t>If land or structures are proposed to be vested to government:</w:t>
            </w:r>
          </w:p>
          <w:p w14:paraId="0872C448" w14:textId="77777777" w:rsidR="0042436D" w:rsidRPr="000D7943" w:rsidRDefault="0042436D" w:rsidP="00CC3F40">
            <w:pPr>
              <w:pStyle w:val="ListBullet2"/>
            </w:pPr>
            <w:r w:rsidRPr="000D7943">
              <w:t>provide evidence of any preliminary discussions or agreements</w:t>
            </w:r>
          </w:p>
          <w:p w14:paraId="319DA167" w14:textId="5E8EEC27" w:rsidR="0042436D" w:rsidRPr="000D7943" w:rsidRDefault="0042436D" w:rsidP="00CC3F40">
            <w:pPr>
              <w:pStyle w:val="ListBullet2"/>
            </w:pPr>
            <w:r w:rsidRPr="000D7943">
              <w:t>outline the proposed land vesting process</w:t>
            </w:r>
          </w:p>
        </w:tc>
        <w:tc>
          <w:tcPr>
            <w:tcW w:w="3402" w:type="dxa"/>
          </w:tcPr>
          <w:p w14:paraId="01761966" w14:textId="77777777" w:rsidR="0042436D" w:rsidRPr="000D7943" w:rsidRDefault="0042436D" w:rsidP="00CC3F40">
            <w:pPr>
              <w:pStyle w:val="ListBullet"/>
            </w:pPr>
            <w:r w:rsidRPr="000D7943">
              <w:t>As relevant:</w:t>
            </w:r>
          </w:p>
          <w:p w14:paraId="5216AEDD" w14:textId="77777777" w:rsidR="0042436D" w:rsidRPr="000D7943" w:rsidRDefault="0042436D" w:rsidP="00CC3F40">
            <w:pPr>
              <w:pStyle w:val="ListBullet"/>
            </w:pPr>
            <w:r w:rsidRPr="000D7943">
              <w:t>Public realm plan</w:t>
            </w:r>
          </w:p>
          <w:p w14:paraId="14DC57CF" w14:textId="17B13218" w:rsidR="0042436D" w:rsidRPr="000D7943" w:rsidRDefault="0042436D" w:rsidP="00CC3F40">
            <w:pPr>
              <w:pStyle w:val="ListBullet"/>
            </w:pPr>
            <w:r w:rsidRPr="000D7943">
              <w:t>DDA accessibility assessment (can be integrated in public realm plan)</w:t>
            </w:r>
          </w:p>
          <w:p w14:paraId="17F5AF72" w14:textId="77777777" w:rsidR="0042436D" w:rsidRPr="000D7943" w:rsidRDefault="0042436D" w:rsidP="00CC3F40">
            <w:pPr>
              <w:pStyle w:val="ListBullet"/>
            </w:pPr>
            <w:r w:rsidRPr="000D7943">
              <w:t>CPTED assessment (can be integrated in public realm plan)</w:t>
            </w:r>
          </w:p>
          <w:p w14:paraId="148A4249" w14:textId="77777777" w:rsidR="0042436D" w:rsidRPr="000D7943" w:rsidRDefault="0042436D" w:rsidP="00CC3F40">
            <w:pPr>
              <w:pStyle w:val="ListBullet"/>
            </w:pPr>
            <w:r w:rsidRPr="000D7943">
              <w:t xml:space="preserve">Proposed land ownership diagram plan </w:t>
            </w:r>
          </w:p>
          <w:p w14:paraId="0745B58E" w14:textId="3A4B52B4" w:rsidR="0042436D" w:rsidRPr="000D7943" w:rsidRDefault="0042436D" w:rsidP="00CC3F40">
            <w:pPr>
              <w:pStyle w:val="ListBullet"/>
            </w:pPr>
            <w:r w:rsidRPr="000D7943">
              <w:t>Draft agreements / land vesting process</w:t>
            </w:r>
          </w:p>
        </w:tc>
      </w:tr>
      <w:tr w:rsidR="0042436D" w:rsidRPr="000D7943" w14:paraId="1CD7B8D0" w14:textId="77777777" w:rsidTr="11AF7718">
        <w:tc>
          <w:tcPr>
            <w:tcW w:w="7513" w:type="dxa"/>
          </w:tcPr>
          <w:p w14:paraId="111805E5" w14:textId="77777777" w:rsidR="0042436D" w:rsidRPr="000D7943" w:rsidRDefault="0042436D" w:rsidP="0042436D">
            <w:pPr>
              <w:pStyle w:val="ListParagraph"/>
              <w:numPr>
                <w:ilvl w:val="0"/>
                <w:numId w:val="15"/>
              </w:numPr>
              <w:rPr>
                <w:b/>
                <w:bCs/>
              </w:rPr>
            </w:pPr>
            <w:r w:rsidRPr="000D7943">
              <w:rPr>
                <w:b/>
                <w:bCs/>
              </w:rPr>
              <w:t>Trees and landscaping</w:t>
            </w:r>
          </w:p>
          <w:p w14:paraId="61A6ECBE" w14:textId="77777777" w:rsidR="0042436D" w:rsidRPr="000D7943" w:rsidRDefault="0042436D" w:rsidP="00CC3F40">
            <w:pPr>
              <w:pStyle w:val="ListBullet"/>
            </w:pPr>
            <w:r w:rsidRPr="000D7943">
              <w:t>Explain and illustrate how the landscape design responds to the existing and/or preferred landscape context.</w:t>
            </w:r>
          </w:p>
          <w:p w14:paraId="5BD52AF6" w14:textId="77777777" w:rsidR="0042436D" w:rsidRPr="000D7943" w:rsidRDefault="0042436D" w:rsidP="00CC3F40">
            <w:pPr>
              <w:pStyle w:val="ListBullet"/>
            </w:pPr>
            <w:r w:rsidRPr="000D7943">
              <w:t>Provide detailed information regarding the proposed landscape design including:</w:t>
            </w:r>
          </w:p>
          <w:p w14:paraId="2FC74452" w14:textId="77777777" w:rsidR="0042436D" w:rsidRPr="00EF452F" w:rsidRDefault="0042436D" w:rsidP="00CC3F40">
            <w:pPr>
              <w:pStyle w:val="ListBullet2"/>
              <w:rPr>
                <w:b/>
                <w:bCs/>
              </w:rPr>
            </w:pPr>
            <w:r w:rsidRPr="000D7943">
              <w:t>the number and location of trees/vegetation to be removed and retained, and how opportunities to retain significant trees have been explored and/or informed the plan</w:t>
            </w:r>
          </w:p>
          <w:p w14:paraId="2CC50D14" w14:textId="01C2F896" w:rsidR="0042436D" w:rsidRPr="000D7943" w:rsidRDefault="0042436D" w:rsidP="00CC3F40">
            <w:pPr>
              <w:pStyle w:val="ListBullet2"/>
              <w:rPr>
                <w:b/>
                <w:bCs/>
              </w:rPr>
            </w:pPr>
            <w:r w:rsidRPr="000D7943">
              <w:t>details the proposed site planting, including location, number and species of plantings, heights of trees at maturity and proposed canopy coverage (as a percentage of the site area).</w:t>
            </w:r>
          </w:p>
        </w:tc>
        <w:tc>
          <w:tcPr>
            <w:tcW w:w="3402" w:type="dxa"/>
          </w:tcPr>
          <w:p w14:paraId="09FBD780" w14:textId="77777777" w:rsidR="0042436D" w:rsidRPr="000D7943" w:rsidRDefault="0042436D" w:rsidP="00CC3F40">
            <w:pPr>
              <w:pStyle w:val="ListBullet"/>
            </w:pPr>
            <w:r w:rsidRPr="000D7943">
              <w:t>Landscape concept plan</w:t>
            </w:r>
          </w:p>
          <w:p w14:paraId="1D870585" w14:textId="77777777" w:rsidR="0042436D" w:rsidRPr="000D7943" w:rsidRDefault="0042436D" w:rsidP="00CC3F40">
            <w:pPr>
              <w:pStyle w:val="ListBullet"/>
            </w:pPr>
            <w:r w:rsidRPr="000D7943">
              <w:t>Clause 58 response</w:t>
            </w:r>
          </w:p>
          <w:p w14:paraId="5FEB85BF" w14:textId="77777777" w:rsidR="0042436D" w:rsidRPr="000D7943" w:rsidRDefault="0042436D" w:rsidP="00CC3F40">
            <w:pPr>
              <w:pStyle w:val="ListBullet"/>
            </w:pPr>
            <w:r w:rsidRPr="000D7943">
              <w:t>Arborist report</w:t>
            </w:r>
          </w:p>
          <w:p w14:paraId="1E938811" w14:textId="6976E6B2" w:rsidR="0042436D" w:rsidRPr="000D7943" w:rsidRDefault="0042436D" w:rsidP="00CC3F40">
            <w:pPr>
              <w:pStyle w:val="ListBullet"/>
            </w:pPr>
            <w:r w:rsidRPr="000D7943">
              <w:t>Native Vegetation Removal Report/Avoid &amp; Minimise Statement</w:t>
            </w:r>
          </w:p>
        </w:tc>
      </w:tr>
      <w:tr w:rsidR="0042436D" w:rsidRPr="000D7943" w14:paraId="031A6E7F"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2A1AB47E" w14:textId="77777777" w:rsidR="0042436D" w:rsidRPr="000D7943" w:rsidRDefault="0042436D" w:rsidP="0042436D">
            <w:pPr>
              <w:pStyle w:val="ListParagraph"/>
              <w:numPr>
                <w:ilvl w:val="0"/>
                <w:numId w:val="15"/>
              </w:numPr>
              <w:rPr>
                <w:b/>
                <w:bCs/>
              </w:rPr>
            </w:pPr>
            <w:r w:rsidRPr="000D7943">
              <w:rPr>
                <w:b/>
                <w:bCs/>
              </w:rPr>
              <w:t>Traffic</w:t>
            </w:r>
          </w:p>
          <w:p w14:paraId="5D8B2202" w14:textId="77777777" w:rsidR="0042436D" w:rsidRPr="000D7943" w:rsidRDefault="0042436D" w:rsidP="00CC3F40">
            <w:pPr>
              <w:pStyle w:val="ListBullet"/>
            </w:pPr>
            <w:r w:rsidRPr="000D7943">
              <w:t xml:space="preserve">Provide a transport and accessibility impact assessment, which includes: </w:t>
            </w:r>
          </w:p>
          <w:p w14:paraId="3DA49792" w14:textId="77777777" w:rsidR="0042436D" w:rsidRPr="000D7943" w:rsidRDefault="0042436D" w:rsidP="00D045E7">
            <w:pPr>
              <w:pStyle w:val="ListBullet2"/>
            </w:pPr>
            <w:r w:rsidRPr="000D7943">
              <w:lastRenderedPageBreak/>
              <w:t>details of all traffic types and volumes likely to be generated by the proposal including a description of key access routes</w:t>
            </w:r>
          </w:p>
          <w:p w14:paraId="6E5784A4" w14:textId="77777777" w:rsidR="0042436D" w:rsidRPr="000D7943" w:rsidRDefault="0042436D" w:rsidP="00D045E7">
            <w:pPr>
              <w:pStyle w:val="ListBullet2"/>
            </w:pPr>
            <w:r w:rsidRPr="000D7943">
              <w:t>an assessment of the predicted impacts of this traffic on road safety and the capacity of the road network, including consideration of cumulative traffic impacts on existing performance levels of nearby intersections (using industry standard modelling)</w:t>
            </w:r>
          </w:p>
          <w:p w14:paraId="501E8EA9" w14:textId="77777777" w:rsidR="0042436D" w:rsidRPr="000D7943" w:rsidRDefault="0042436D" w:rsidP="00D045E7">
            <w:pPr>
              <w:pStyle w:val="ListBullet2"/>
            </w:pPr>
            <w:r w:rsidRPr="000D7943">
              <w:t>details and plans of any proposed internal road network, waste management servicing, on-site parking provisions, in accordance with the relevant planning scheme requirements and Australian Standards</w:t>
            </w:r>
          </w:p>
          <w:p w14:paraId="2C587B22" w14:textId="1585FBEE" w:rsidR="0042436D" w:rsidRPr="000D7943" w:rsidRDefault="0042436D" w:rsidP="00D045E7">
            <w:pPr>
              <w:pStyle w:val="ListBullet2"/>
              <w:rPr>
                <w:b/>
                <w:bCs/>
              </w:rPr>
            </w:pPr>
            <w:r w:rsidRPr="000D7943">
              <w:t xml:space="preserve">details of road upgrades, infrastructure works, or new roads or access. </w:t>
            </w:r>
          </w:p>
        </w:tc>
        <w:tc>
          <w:tcPr>
            <w:tcW w:w="3402" w:type="dxa"/>
          </w:tcPr>
          <w:p w14:paraId="59789C8B" w14:textId="6730AB2B" w:rsidR="0042436D" w:rsidRPr="000D7943" w:rsidRDefault="0042436D" w:rsidP="00CC3F40">
            <w:pPr>
              <w:pStyle w:val="ListBullet"/>
            </w:pPr>
            <w:r w:rsidRPr="000D7943">
              <w:lastRenderedPageBreak/>
              <w:t>Traffic impact assessment</w:t>
            </w:r>
          </w:p>
        </w:tc>
      </w:tr>
      <w:tr w:rsidR="0042436D" w:rsidRPr="000D7943" w14:paraId="0B568E20" w14:textId="77777777" w:rsidTr="11AF7718">
        <w:tc>
          <w:tcPr>
            <w:tcW w:w="7513" w:type="dxa"/>
          </w:tcPr>
          <w:p w14:paraId="05DBDC2C" w14:textId="4D6AD16A" w:rsidR="0042436D" w:rsidRPr="000D7943" w:rsidRDefault="0042436D" w:rsidP="0042436D">
            <w:pPr>
              <w:pStyle w:val="ListParagraph"/>
              <w:numPr>
                <w:ilvl w:val="0"/>
                <w:numId w:val="15"/>
              </w:numPr>
              <w:rPr>
                <w:b/>
                <w:bCs/>
              </w:rPr>
            </w:pPr>
            <w:r w:rsidRPr="000D7943">
              <w:rPr>
                <w:b/>
                <w:bCs/>
              </w:rPr>
              <w:t>Environmentally sustainable design</w:t>
            </w:r>
          </w:p>
          <w:p w14:paraId="2B43B91B" w14:textId="04221DA3" w:rsidR="0042436D" w:rsidRPr="000D7943" w:rsidRDefault="0042436D" w:rsidP="00CC3F40">
            <w:pPr>
              <w:pStyle w:val="ListBullet"/>
            </w:pPr>
            <w:r w:rsidRPr="000D7943">
              <w:t>Identify how ESD principles are incorporated in the design and ongoing operation of the proposal.</w:t>
            </w:r>
          </w:p>
          <w:p w14:paraId="4130178C" w14:textId="0993C9CC" w:rsidR="0042436D" w:rsidRPr="000D7943" w:rsidRDefault="0042436D" w:rsidP="00CC3F40">
            <w:pPr>
              <w:pStyle w:val="ListBullet"/>
            </w:pPr>
            <w:r w:rsidRPr="000D7943">
              <w:t>Demonstrate how the development will meet or exceed the relevant industry recognised building sustainability and environmental performance standards.</w:t>
            </w:r>
          </w:p>
          <w:p w14:paraId="502CCCC1" w14:textId="49A36BFA" w:rsidR="0042436D" w:rsidRPr="000D7943" w:rsidRDefault="0042436D" w:rsidP="00CC3F40">
            <w:pPr>
              <w:pStyle w:val="ListBullet"/>
            </w:pPr>
            <w:r w:rsidRPr="000D7943">
              <w:t>Demonstrate how the proposal minimises (as relevant):</w:t>
            </w:r>
          </w:p>
          <w:p w14:paraId="5AD5821E" w14:textId="77777777" w:rsidR="0042436D" w:rsidRPr="000D7943" w:rsidRDefault="0042436D" w:rsidP="00D0582B">
            <w:pPr>
              <w:pStyle w:val="ListBullet2"/>
            </w:pPr>
            <w:r w:rsidRPr="000D7943">
              <w:t>greenhouse gas emissions</w:t>
            </w:r>
          </w:p>
          <w:p w14:paraId="6DD5D790" w14:textId="77777777" w:rsidR="0042436D" w:rsidRPr="000D7943" w:rsidRDefault="0042436D" w:rsidP="00D0582B">
            <w:pPr>
              <w:pStyle w:val="ListBullet2"/>
            </w:pPr>
            <w:r w:rsidRPr="000D7943">
              <w:t>energy consumption</w:t>
            </w:r>
          </w:p>
          <w:p w14:paraId="09E6D15F" w14:textId="77777777" w:rsidR="0042436D" w:rsidRPr="000D7943" w:rsidRDefault="0042436D" w:rsidP="00D0582B">
            <w:pPr>
              <w:pStyle w:val="ListBullet2"/>
            </w:pPr>
            <w:r w:rsidRPr="000D7943">
              <w:t>water</w:t>
            </w:r>
          </w:p>
          <w:p w14:paraId="42A0D18E" w14:textId="77777777" w:rsidR="0042436D" w:rsidRPr="000D7943" w:rsidRDefault="0042436D" w:rsidP="00D0582B">
            <w:pPr>
              <w:pStyle w:val="ListBullet2"/>
            </w:pPr>
            <w:r w:rsidRPr="000D7943">
              <w:t>material resources</w:t>
            </w:r>
          </w:p>
          <w:p w14:paraId="0AD7ECF2" w14:textId="26C3A1C3" w:rsidR="0042436D" w:rsidRPr="000D7943" w:rsidRDefault="0042436D" w:rsidP="00D0582B">
            <w:pPr>
              <w:pStyle w:val="ListBullet2"/>
            </w:pPr>
            <w:r w:rsidRPr="000D7943">
              <w:t>car dependency</w:t>
            </w:r>
          </w:p>
          <w:p w14:paraId="19B6AB0C" w14:textId="148CC6CB" w:rsidR="0042436D" w:rsidRPr="000D7943" w:rsidRDefault="0042436D" w:rsidP="00D0582B">
            <w:pPr>
              <w:pStyle w:val="ListBullet2"/>
            </w:pPr>
            <w:r w:rsidRPr="000D7943">
              <w:t>waste</w:t>
            </w:r>
          </w:p>
          <w:p w14:paraId="3466B9D3" w14:textId="0169B73D" w:rsidR="0042436D" w:rsidRPr="000D7943" w:rsidRDefault="0042436D" w:rsidP="00D0582B">
            <w:pPr>
              <w:pStyle w:val="ListBullet2"/>
            </w:pPr>
            <w:r w:rsidRPr="000D7943">
              <w:t>urban heat</w:t>
            </w:r>
          </w:p>
          <w:p w14:paraId="313766CB" w14:textId="77C391C1" w:rsidR="0042436D" w:rsidRPr="000D7943" w:rsidRDefault="0042436D" w:rsidP="00CC3F40">
            <w:pPr>
              <w:pStyle w:val="ListBullet"/>
            </w:pPr>
            <w:r w:rsidRPr="000D7943">
              <w:t>Demonstrate how the proposal achieves healthy indoor environment quality, including thermal comfort and access to fresh air and daylight, prioritising passive design over mechanical heating, ventilation, cooling and lighting.</w:t>
            </w:r>
          </w:p>
        </w:tc>
        <w:tc>
          <w:tcPr>
            <w:tcW w:w="3402" w:type="dxa"/>
          </w:tcPr>
          <w:p w14:paraId="356F5682" w14:textId="1BB9B4BE" w:rsidR="0042436D" w:rsidRPr="000D7943" w:rsidRDefault="0042436D" w:rsidP="00CC3F40">
            <w:pPr>
              <w:pStyle w:val="ListBullet"/>
            </w:pPr>
            <w:r w:rsidRPr="000D7943">
              <w:t>Environmentally sustainable design report</w:t>
            </w:r>
            <w:r>
              <w:t xml:space="preserve"> </w:t>
            </w:r>
            <w:r w:rsidRPr="000D7943">
              <w:t>containing assessment against relevant tool</w:t>
            </w:r>
          </w:p>
        </w:tc>
      </w:tr>
      <w:tr w:rsidR="0042436D" w:rsidRPr="000D7943" w14:paraId="2E4C2E07"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017E0927" w14:textId="116E9E31" w:rsidR="0042436D" w:rsidRPr="000D7943" w:rsidRDefault="0042436D" w:rsidP="0042436D">
            <w:pPr>
              <w:pStyle w:val="ListParagraph"/>
              <w:numPr>
                <w:ilvl w:val="0"/>
                <w:numId w:val="15"/>
              </w:numPr>
              <w:rPr>
                <w:b/>
                <w:bCs/>
              </w:rPr>
            </w:pPr>
            <w:r w:rsidRPr="000D7943">
              <w:rPr>
                <w:b/>
                <w:bCs/>
              </w:rPr>
              <w:t>Waste management</w:t>
            </w:r>
          </w:p>
          <w:p w14:paraId="5FD02C49" w14:textId="4797A8D9" w:rsidR="0042436D" w:rsidRPr="000D7943" w:rsidRDefault="0042436D" w:rsidP="00CC3F40">
            <w:pPr>
              <w:pStyle w:val="ListBullet"/>
            </w:pPr>
            <w:r w:rsidRPr="000D7943">
              <w:t>Identify, quantify, and classify the likely waste streams to be generated during operation.</w:t>
            </w:r>
          </w:p>
          <w:p w14:paraId="3D4CDF31" w14:textId="177630E5" w:rsidR="0042436D" w:rsidRPr="000D7943" w:rsidRDefault="0042436D" w:rsidP="00CC3F40">
            <w:pPr>
              <w:pStyle w:val="ListBullet"/>
            </w:pPr>
            <w:r w:rsidRPr="000D7943">
              <w:t>Provide the measures to be implemented to manage, reuse, recycle and safely dispose of this waste.</w:t>
            </w:r>
          </w:p>
          <w:p w14:paraId="73207361" w14:textId="749B43F1" w:rsidR="0042436D" w:rsidRPr="000D7943" w:rsidRDefault="0042436D" w:rsidP="00CC3F40">
            <w:pPr>
              <w:pStyle w:val="ListBullet"/>
              <w:rPr>
                <w:b/>
                <w:bCs/>
              </w:rPr>
            </w:pPr>
            <w:r w:rsidRPr="000D7943">
              <w:t>Identify appropriate servicing arrangements for the site.</w:t>
            </w:r>
          </w:p>
        </w:tc>
        <w:tc>
          <w:tcPr>
            <w:tcW w:w="3402" w:type="dxa"/>
          </w:tcPr>
          <w:p w14:paraId="3EF73F82" w14:textId="568F32CB" w:rsidR="0042436D" w:rsidRPr="000D7943" w:rsidRDefault="0042436D" w:rsidP="00CC3F40">
            <w:pPr>
              <w:pStyle w:val="ListBullet"/>
            </w:pPr>
            <w:r w:rsidRPr="000D7943">
              <w:t>Waste management plan</w:t>
            </w:r>
          </w:p>
        </w:tc>
      </w:tr>
      <w:tr w:rsidR="001914B9" w:rsidRPr="000D7943" w14:paraId="01B039C3" w14:textId="77777777" w:rsidTr="11AF7718">
        <w:tc>
          <w:tcPr>
            <w:tcW w:w="7513" w:type="dxa"/>
          </w:tcPr>
          <w:p w14:paraId="39FEDC08" w14:textId="77777777" w:rsidR="001914B9" w:rsidRPr="000D7943" w:rsidRDefault="001914B9" w:rsidP="001914B9">
            <w:pPr>
              <w:pStyle w:val="ListParagraph"/>
              <w:numPr>
                <w:ilvl w:val="0"/>
                <w:numId w:val="15"/>
              </w:numPr>
              <w:rPr>
                <w:b/>
                <w:bCs/>
              </w:rPr>
            </w:pPr>
            <w:r w:rsidRPr="000D7943">
              <w:rPr>
                <w:b/>
                <w:bCs/>
              </w:rPr>
              <w:t>External amenity impacts</w:t>
            </w:r>
            <w:r>
              <w:rPr>
                <w:b/>
                <w:bCs/>
              </w:rPr>
              <w:t xml:space="preserve"> </w:t>
            </w:r>
            <w:r w:rsidRPr="000D7943">
              <w:rPr>
                <w:color w:val="FF0000"/>
              </w:rPr>
              <w:t>[if relevant]</w:t>
            </w:r>
          </w:p>
          <w:p w14:paraId="014BEBC9" w14:textId="77777777" w:rsidR="001914B9" w:rsidRPr="000D7943" w:rsidRDefault="001914B9" w:rsidP="00CC3F40">
            <w:pPr>
              <w:pStyle w:val="ListBullet"/>
            </w:pPr>
            <w:r w:rsidRPr="000D7943">
              <w:t>Identify potential offsite amenity to adjoining properties and the public realm, and demonstrate how these impacts can be avoided, managed, or mitigated to an acceptable degree. Potential amenity considerations include (but are not limited to):</w:t>
            </w:r>
          </w:p>
          <w:p w14:paraId="58A13F6E" w14:textId="77777777" w:rsidR="001914B9" w:rsidRPr="000D7943" w:rsidRDefault="001914B9" w:rsidP="00BB46C8">
            <w:pPr>
              <w:pStyle w:val="ListBullet2"/>
            </w:pPr>
            <w:r w:rsidRPr="000D7943">
              <w:t>Visual impacts</w:t>
            </w:r>
          </w:p>
          <w:p w14:paraId="3D0B4EC1" w14:textId="77777777" w:rsidR="001914B9" w:rsidRPr="000D7943" w:rsidRDefault="001914B9" w:rsidP="00BB46C8">
            <w:pPr>
              <w:pStyle w:val="ListBullet2"/>
              <w:rPr>
                <w:b/>
                <w:bCs/>
              </w:rPr>
            </w:pPr>
            <w:r w:rsidRPr="000D7943">
              <w:t>Noise impacts</w:t>
            </w:r>
          </w:p>
          <w:p w14:paraId="75D927B7" w14:textId="77777777" w:rsidR="001914B9" w:rsidRPr="000D7943" w:rsidRDefault="001914B9" w:rsidP="00BB46C8">
            <w:pPr>
              <w:pStyle w:val="ListBullet2"/>
            </w:pPr>
            <w:r w:rsidRPr="000D7943">
              <w:t>Glint and glare</w:t>
            </w:r>
          </w:p>
          <w:p w14:paraId="26D57D03" w14:textId="77777777" w:rsidR="001914B9" w:rsidRPr="000D7943" w:rsidRDefault="001914B9" w:rsidP="00BB46C8">
            <w:pPr>
              <w:pStyle w:val="ListBullet2"/>
            </w:pPr>
            <w:r w:rsidRPr="000D7943">
              <w:t>Wind</w:t>
            </w:r>
          </w:p>
          <w:p w14:paraId="6729945C" w14:textId="77777777" w:rsidR="001914B9" w:rsidRPr="000D7943" w:rsidRDefault="001914B9" w:rsidP="00BB46C8">
            <w:pPr>
              <w:pStyle w:val="ListBullet2"/>
            </w:pPr>
            <w:r w:rsidRPr="000D7943">
              <w:lastRenderedPageBreak/>
              <w:t>Solar access</w:t>
            </w:r>
          </w:p>
          <w:p w14:paraId="33FDA6D3" w14:textId="7262F185" w:rsidR="001914B9" w:rsidRPr="000D7943" w:rsidRDefault="001914B9" w:rsidP="001914B9">
            <w:pPr>
              <w:pStyle w:val="ListParagraph"/>
              <w:numPr>
                <w:ilvl w:val="0"/>
                <w:numId w:val="15"/>
              </w:numPr>
              <w:rPr>
                <w:b/>
                <w:bCs/>
              </w:rPr>
            </w:pPr>
            <w:r w:rsidRPr="000D7943">
              <w:t xml:space="preserve">Provide overshadowing diagrams demonstrating the impacts of the proposal to surrounding properties and public spaces at hourly intervals between 9am and 3pm on September 22 </w:t>
            </w:r>
            <w:r w:rsidRPr="000D7943">
              <w:rPr>
                <w:b/>
                <w:bCs/>
              </w:rPr>
              <w:t>OR</w:t>
            </w:r>
            <w:r w:rsidRPr="000D7943">
              <w:t xml:space="preserve"> the assessment hours identified in the relevant planning scheme provision.</w:t>
            </w:r>
          </w:p>
        </w:tc>
        <w:tc>
          <w:tcPr>
            <w:tcW w:w="3402" w:type="dxa"/>
          </w:tcPr>
          <w:p w14:paraId="45BD5E69" w14:textId="77777777" w:rsidR="001914B9" w:rsidRPr="000D7943" w:rsidRDefault="001914B9" w:rsidP="00CC3F40">
            <w:pPr>
              <w:pStyle w:val="ListBullet"/>
            </w:pPr>
            <w:r w:rsidRPr="000D7943">
              <w:lastRenderedPageBreak/>
              <w:t>Visual impact assessment / visual analysis</w:t>
            </w:r>
          </w:p>
          <w:p w14:paraId="0CDBB2B2" w14:textId="77777777" w:rsidR="001914B9" w:rsidRPr="000D7943" w:rsidRDefault="001914B9" w:rsidP="00CC3F40">
            <w:pPr>
              <w:pStyle w:val="ListBullet"/>
            </w:pPr>
            <w:r w:rsidRPr="000D7943">
              <w:t>Acoustic report</w:t>
            </w:r>
          </w:p>
          <w:p w14:paraId="63631441" w14:textId="77777777" w:rsidR="001914B9" w:rsidRPr="000D7943" w:rsidRDefault="001914B9" w:rsidP="00CC3F40">
            <w:pPr>
              <w:pStyle w:val="ListBullet"/>
            </w:pPr>
            <w:r w:rsidRPr="000D7943">
              <w:t>Reflectivity report</w:t>
            </w:r>
          </w:p>
          <w:p w14:paraId="6B0CE74A" w14:textId="77777777" w:rsidR="001914B9" w:rsidRPr="000D7943" w:rsidRDefault="001914B9" w:rsidP="00CC3F40">
            <w:pPr>
              <w:pStyle w:val="ListBullet"/>
            </w:pPr>
            <w:r w:rsidRPr="000D7943">
              <w:t>Wind impact assessment</w:t>
            </w:r>
          </w:p>
          <w:p w14:paraId="24F5B868" w14:textId="6911EE60" w:rsidR="001914B9" w:rsidRPr="000D7943" w:rsidRDefault="001914B9" w:rsidP="00CC3F40">
            <w:pPr>
              <w:pStyle w:val="ListBullet"/>
            </w:pPr>
            <w:r w:rsidRPr="000D7943">
              <w:t>Shadow diagrams</w:t>
            </w:r>
          </w:p>
        </w:tc>
      </w:tr>
      <w:tr w:rsidR="001914B9" w:rsidRPr="000D7943" w14:paraId="540E8931"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5DF7CA7A" w14:textId="65984565" w:rsidR="001914B9" w:rsidRPr="000D7943" w:rsidRDefault="001914B9" w:rsidP="001914B9">
            <w:pPr>
              <w:pStyle w:val="ListParagraph"/>
              <w:numPr>
                <w:ilvl w:val="0"/>
                <w:numId w:val="15"/>
              </w:numPr>
              <w:rPr>
                <w:b/>
                <w:bCs/>
              </w:rPr>
            </w:pPr>
            <w:r w:rsidRPr="000D7943">
              <w:rPr>
                <w:b/>
                <w:bCs/>
              </w:rPr>
              <w:t xml:space="preserve">Economic benefits </w:t>
            </w:r>
            <w:r w:rsidRPr="000D7943">
              <w:rPr>
                <w:color w:val="FF0000"/>
              </w:rPr>
              <w:t>[if relevant]</w:t>
            </w:r>
          </w:p>
          <w:p w14:paraId="061F9E8A" w14:textId="77777777" w:rsidR="001914B9" w:rsidRPr="000D7943" w:rsidRDefault="001914B9" w:rsidP="00CC3F40">
            <w:pPr>
              <w:pStyle w:val="ListBullet"/>
            </w:pPr>
            <w:r w:rsidRPr="000D7943">
              <w:t xml:space="preserve">Outline capital investment value of the project, economic impacts and benefits. </w:t>
            </w:r>
          </w:p>
          <w:p w14:paraId="3925F7D1" w14:textId="77777777" w:rsidR="001914B9" w:rsidRDefault="001914B9" w:rsidP="00CC3F40">
            <w:pPr>
              <w:pStyle w:val="ListBullet"/>
            </w:pPr>
            <w:r w:rsidRPr="000D7943">
              <w:t>Detail the number of new or safeguarded jobs that would be created during the construction and operational phases of the development.</w:t>
            </w:r>
          </w:p>
          <w:p w14:paraId="55C55344" w14:textId="3231BCD5" w:rsidR="001914B9" w:rsidRPr="00416CAA" w:rsidRDefault="001914B9" w:rsidP="00CC3F40">
            <w:pPr>
              <w:pStyle w:val="ListBullet"/>
            </w:pPr>
            <w:r w:rsidRPr="000D7943">
              <w:t>Identify economic benefits resulting from the proposal.</w:t>
            </w:r>
          </w:p>
        </w:tc>
        <w:tc>
          <w:tcPr>
            <w:tcW w:w="3402" w:type="dxa"/>
          </w:tcPr>
          <w:p w14:paraId="5D03D50E" w14:textId="77777777" w:rsidR="001914B9" w:rsidRPr="000D7943" w:rsidRDefault="001914B9" w:rsidP="00CC3F40">
            <w:pPr>
              <w:pStyle w:val="ListBullet"/>
            </w:pPr>
            <w:r w:rsidRPr="000D7943">
              <w:t>Economic benefit assessment</w:t>
            </w:r>
          </w:p>
          <w:p w14:paraId="0E1844A8" w14:textId="77116A1A" w:rsidR="001914B9" w:rsidRPr="000D7943" w:rsidRDefault="001914B9" w:rsidP="00CC3F40">
            <w:pPr>
              <w:pStyle w:val="ListBullet"/>
            </w:pPr>
            <w:r w:rsidRPr="000D7943">
              <w:t>Employment growth assessment</w:t>
            </w:r>
          </w:p>
        </w:tc>
      </w:tr>
      <w:tr w:rsidR="001914B9" w:rsidRPr="000D7943" w14:paraId="566686BB" w14:textId="77777777" w:rsidTr="11AF7718">
        <w:tc>
          <w:tcPr>
            <w:tcW w:w="7513" w:type="dxa"/>
          </w:tcPr>
          <w:p w14:paraId="7220567C" w14:textId="77777777" w:rsidR="001914B9" w:rsidRPr="000D7943" w:rsidRDefault="001914B9" w:rsidP="001914B9">
            <w:pPr>
              <w:pStyle w:val="ListParagraph"/>
              <w:numPr>
                <w:ilvl w:val="0"/>
                <w:numId w:val="15"/>
              </w:numPr>
              <w:rPr>
                <w:b/>
                <w:bCs/>
              </w:rPr>
            </w:pPr>
            <w:r w:rsidRPr="000D7943">
              <w:rPr>
                <w:b/>
                <w:bCs/>
              </w:rPr>
              <w:t xml:space="preserve">Development contributions </w:t>
            </w:r>
            <w:r w:rsidRPr="000D7943">
              <w:rPr>
                <w:color w:val="FF0000"/>
              </w:rPr>
              <w:t>[if relevant]</w:t>
            </w:r>
          </w:p>
          <w:p w14:paraId="2983957E" w14:textId="77777777" w:rsidR="001914B9" w:rsidRDefault="001914B9" w:rsidP="00CC3F40">
            <w:pPr>
              <w:pStyle w:val="ListBullet"/>
            </w:pPr>
            <w:r w:rsidRPr="000D7943">
              <w:t>Address the requirements of any relevant contribution plan</w:t>
            </w:r>
          </w:p>
          <w:p w14:paraId="131073E3" w14:textId="242B3B03" w:rsidR="001914B9" w:rsidRPr="00416CAA" w:rsidRDefault="001914B9" w:rsidP="00CC3F40">
            <w:pPr>
              <w:pStyle w:val="ListBullet"/>
            </w:pPr>
            <w:r w:rsidRPr="000D7943">
              <w:t>Identify details of any proposed contributions, including agreements, dedication of land and/or works-in-kind, further material public benefit, etc.</w:t>
            </w:r>
          </w:p>
        </w:tc>
        <w:tc>
          <w:tcPr>
            <w:tcW w:w="3402" w:type="dxa"/>
          </w:tcPr>
          <w:p w14:paraId="38F830E9" w14:textId="77777777" w:rsidR="001914B9" w:rsidRDefault="001914B9" w:rsidP="00CC3F40">
            <w:pPr>
              <w:pStyle w:val="ListBullet"/>
            </w:pPr>
            <w:r>
              <w:t>Planning report</w:t>
            </w:r>
          </w:p>
          <w:p w14:paraId="793A8E00" w14:textId="47AD65B9" w:rsidR="001914B9" w:rsidRPr="000D7943" w:rsidRDefault="001914B9" w:rsidP="00CC3F40">
            <w:pPr>
              <w:pStyle w:val="ListBullet"/>
            </w:pPr>
            <w:r>
              <w:t>Development contributions report</w:t>
            </w:r>
          </w:p>
        </w:tc>
      </w:tr>
      <w:tr w:rsidR="001914B9" w:rsidRPr="000D7943" w14:paraId="30AD39F4"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68F4A81B" w14:textId="77777777" w:rsidR="001914B9" w:rsidRPr="000D7943" w:rsidRDefault="001914B9" w:rsidP="001914B9">
            <w:pPr>
              <w:pStyle w:val="ListParagraph"/>
              <w:numPr>
                <w:ilvl w:val="0"/>
                <w:numId w:val="15"/>
              </w:numPr>
              <w:rPr>
                <w:b/>
                <w:bCs/>
              </w:rPr>
            </w:pPr>
            <w:r w:rsidRPr="000D7943">
              <w:rPr>
                <w:b/>
                <w:bCs/>
              </w:rPr>
              <w:t xml:space="preserve">Infrastructure requirements and utilities </w:t>
            </w:r>
            <w:r w:rsidRPr="000D7943">
              <w:rPr>
                <w:color w:val="FF0000"/>
              </w:rPr>
              <w:t>[if relevant]</w:t>
            </w:r>
          </w:p>
          <w:p w14:paraId="0CE1FDD6" w14:textId="77777777" w:rsidR="001914B9" w:rsidRPr="000D7943" w:rsidRDefault="001914B9" w:rsidP="00CC3F40">
            <w:pPr>
              <w:pStyle w:val="ListBullet"/>
            </w:pPr>
            <w:r w:rsidRPr="000D7943">
              <w:t>In consultation with relevant service providers:</w:t>
            </w:r>
          </w:p>
          <w:p w14:paraId="54D3AF0B" w14:textId="77777777" w:rsidR="001914B9" w:rsidRPr="000D7943" w:rsidRDefault="001914B9" w:rsidP="00CC3F40">
            <w:pPr>
              <w:pStyle w:val="ListBullet"/>
            </w:pPr>
            <w:r w:rsidRPr="000D7943">
              <w:t>Assess the impacts of the development on existing utility infrastructure and service provider assets surrounding the site</w:t>
            </w:r>
          </w:p>
          <w:p w14:paraId="66B5443B" w14:textId="77777777" w:rsidR="00D11785" w:rsidRDefault="001914B9" w:rsidP="00CC3F40">
            <w:pPr>
              <w:pStyle w:val="ListBullet"/>
            </w:pPr>
            <w:r w:rsidRPr="000D7943">
              <w:t>Identify any infrastructure required on-site and off-site to facilitate the development and any arrangements to ensure that the upgrades will be implemented on time and be maintained</w:t>
            </w:r>
          </w:p>
          <w:p w14:paraId="7A8E81FC" w14:textId="7CCD2FF2" w:rsidR="001914B9" w:rsidRPr="001914B9" w:rsidRDefault="001914B9" w:rsidP="00CC3F40">
            <w:pPr>
              <w:pStyle w:val="ListBullet"/>
            </w:pPr>
            <w:r w:rsidRPr="000D7943">
              <w:t>Provide an infrastructure delivery and staging plan, including a description of how infrastructure requirements would be co-ordinated, funded and delivered to facilitate the development, as necessary.</w:t>
            </w:r>
          </w:p>
        </w:tc>
        <w:tc>
          <w:tcPr>
            <w:tcW w:w="3402" w:type="dxa"/>
          </w:tcPr>
          <w:p w14:paraId="78275379" w14:textId="77777777" w:rsidR="001914B9" w:rsidRPr="000D7943" w:rsidRDefault="001914B9" w:rsidP="00CC3F40">
            <w:pPr>
              <w:pStyle w:val="ListBullet"/>
            </w:pPr>
            <w:r w:rsidRPr="000D7943">
              <w:t>Servicing report</w:t>
            </w:r>
          </w:p>
          <w:p w14:paraId="17BA3ED2" w14:textId="77777777" w:rsidR="001914B9" w:rsidRPr="000D7943" w:rsidRDefault="001914B9" w:rsidP="00CC3F40">
            <w:pPr>
              <w:pStyle w:val="ListBullet"/>
            </w:pPr>
            <w:r w:rsidRPr="000D7943">
              <w:t>Infrastructure delivery, management and staging plan</w:t>
            </w:r>
          </w:p>
          <w:p w14:paraId="5F08CD7D" w14:textId="54CE2643" w:rsidR="001914B9" w:rsidRPr="000D7943" w:rsidRDefault="00154834" w:rsidP="00CC3F40">
            <w:pPr>
              <w:pStyle w:val="ListBullet"/>
            </w:pPr>
            <w:r w:rsidRPr="000D7943">
              <w:t>Integrated water management plan</w:t>
            </w:r>
          </w:p>
          <w:p w14:paraId="6FC00E06" w14:textId="7D149EA0" w:rsidR="001914B9" w:rsidRPr="000D7943" w:rsidRDefault="00154834" w:rsidP="00CC3F40">
            <w:pPr>
              <w:pStyle w:val="ListBullet"/>
            </w:pPr>
            <w:r w:rsidRPr="000D7943">
              <w:t xml:space="preserve">Surface water management plan </w:t>
            </w:r>
          </w:p>
          <w:p w14:paraId="481D8CBE" w14:textId="35E6DF50" w:rsidR="001914B9" w:rsidRPr="000D7943" w:rsidRDefault="001914B9" w:rsidP="00CC3F40">
            <w:pPr>
              <w:pStyle w:val="ListBullet"/>
            </w:pPr>
            <w:r w:rsidRPr="000D7943">
              <w:t>Shared infrastructure plan agreement</w:t>
            </w:r>
          </w:p>
        </w:tc>
      </w:tr>
      <w:tr w:rsidR="001914B9" w:rsidRPr="000D7943" w14:paraId="4836AFFC" w14:textId="77777777" w:rsidTr="11AF7718">
        <w:tc>
          <w:tcPr>
            <w:tcW w:w="7513" w:type="dxa"/>
          </w:tcPr>
          <w:p w14:paraId="37AC6C75" w14:textId="77777777" w:rsidR="001914B9" w:rsidRPr="000D7943" w:rsidRDefault="001914B9" w:rsidP="001914B9">
            <w:pPr>
              <w:pStyle w:val="ListParagraph"/>
              <w:numPr>
                <w:ilvl w:val="0"/>
                <w:numId w:val="15"/>
              </w:numPr>
              <w:rPr>
                <w:b/>
                <w:bCs/>
              </w:rPr>
            </w:pPr>
            <w:r w:rsidRPr="000D7943">
              <w:rPr>
                <w:b/>
                <w:bCs/>
              </w:rPr>
              <w:t xml:space="preserve">Biodiversity </w:t>
            </w:r>
            <w:r w:rsidRPr="000D7943">
              <w:rPr>
                <w:color w:val="FF0000"/>
              </w:rPr>
              <w:t>[if relevant]</w:t>
            </w:r>
          </w:p>
          <w:p w14:paraId="48250362" w14:textId="4D4612DF" w:rsidR="001914B9" w:rsidRPr="009A47E7" w:rsidRDefault="001914B9" w:rsidP="00CC3F40">
            <w:pPr>
              <w:pStyle w:val="ListBullet"/>
            </w:pPr>
            <w:r w:rsidRPr="009A47E7">
              <w:t>Assess any biodiversity impacts associated with the development in accordance with the Victoria Planning Provisions (Clause 52.17</w:t>
            </w:r>
            <w:r w:rsidRPr="00E359BE">
              <w:rPr>
                <w:i/>
                <w:iCs/>
              </w:rPr>
              <w:t>), Flora and Fauna Guarantee Act 1988</w:t>
            </w:r>
            <w:r w:rsidRPr="009A47E7">
              <w:t xml:space="preserve">, </w:t>
            </w:r>
            <w:r w:rsidRPr="00E359BE">
              <w:rPr>
                <w:i/>
                <w:iCs/>
              </w:rPr>
              <w:t>Environment Protection and Biodiversity Act 1999</w:t>
            </w:r>
            <w:r w:rsidRPr="009A47E7">
              <w:t xml:space="preserve"> and the </w:t>
            </w:r>
            <w:r w:rsidRPr="00E359BE">
              <w:rPr>
                <w:i/>
                <w:iCs/>
              </w:rPr>
              <w:t>Guidelines for the removal, destruction or lopping of native vegetation – DELWP 2017</w:t>
            </w:r>
            <w:r w:rsidRPr="009A47E7">
              <w:t>.  </w:t>
            </w:r>
          </w:p>
          <w:p w14:paraId="156D600C" w14:textId="1F1D752D" w:rsidR="001914B9" w:rsidRPr="00416CAA" w:rsidRDefault="001914B9" w:rsidP="00CC3F40">
            <w:pPr>
              <w:pStyle w:val="ListBullet"/>
              <w:rPr>
                <w:b/>
                <w:bCs/>
              </w:rPr>
            </w:pPr>
            <w:r w:rsidRPr="000D7943">
              <w:t>Identify if there is any lighting proposed as part of the construction or ongoing operation of the facility, and the potential impacts to native wildlife.</w:t>
            </w:r>
          </w:p>
        </w:tc>
        <w:tc>
          <w:tcPr>
            <w:tcW w:w="3402" w:type="dxa"/>
          </w:tcPr>
          <w:p w14:paraId="7F4B7966" w14:textId="27B92BF3" w:rsidR="001914B9" w:rsidRPr="000D7943" w:rsidRDefault="001914B9" w:rsidP="00CC3F40">
            <w:pPr>
              <w:pStyle w:val="ListBullet"/>
              <w:rPr>
                <w:rFonts w:ascii="Arial" w:hAnsi="Arial" w:cs="Arial"/>
                <w:szCs w:val="20"/>
              </w:rPr>
            </w:pPr>
            <w:r w:rsidRPr="000D7943">
              <w:rPr>
                <w:rStyle w:val="normaltextrun"/>
                <w:rFonts w:ascii="Arial" w:hAnsi="Arial" w:cs="Arial"/>
                <w:szCs w:val="20"/>
              </w:rPr>
              <w:t>Biodiversity</w:t>
            </w:r>
            <w:r w:rsidR="00B13088">
              <w:rPr>
                <w:rStyle w:val="normaltextrun"/>
                <w:rFonts w:ascii="Arial" w:hAnsi="Arial" w:cs="Arial"/>
                <w:szCs w:val="20"/>
              </w:rPr>
              <w:t xml:space="preserve"> </w:t>
            </w:r>
            <w:r w:rsidRPr="000D7943">
              <w:rPr>
                <w:rStyle w:val="normaltextrun"/>
                <w:rFonts w:ascii="Arial" w:hAnsi="Arial" w:cs="Arial"/>
                <w:szCs w:val="20"/>
              </w:rPr>
              <w:t>/</w:t>
            </w:r>
            <w:r w:rsidR="00B13088">
              <w:rPr>
                <w:rStyle w:val="normaltextrun"/>
                <w:rFonts w:ascii="Arial" w:hAnsi="Arial" w:cs="Arial"/>
                <w:szCs w:val="20"/>
              </w:rPr>
              <w:t xml:space="preserve"> </w:t>
            </w:r>
            <w:r w:rsidRPr="000D7943">
              <w:rPr>
                <w:rStyle w:val="normaltextrun"/>
                <w:rFonts w:ascii="Arial" w:hAnsi="Arial" w:cs="Arial"/>
                <w:szCs w:val="20"/>
              </w:rPr>
              <w:t>flora and fauna</w:t>
            </w:r>
            <w:r w:rsidR="00B13088">
              <w:rPr>
                <w:rStyle w:val="normaltextrun"/>
                <w:rFonts w:ascii="Arial" w:hAnsi="Arial" w:cs="Arial"/>
                <w:szCs w:val="20"/>
              </w:rPr>
              <w:t xml:space="preserve"> </w:t>
            </w:r>
            <w:r w:rsidRPr="000D7943">
              <w:rPr>
                <w:rStyle w:val="normaltextrun"/>
                <w:rFonts w:ascii="Arial" w:hAnsi="Arial" w:cs="Arial"/>
                <w:szCs w:val="20"/>
              </w:rPr>
              <w:t>/</w:t>
            </w:r>
            <w:r w:rsidR="00B13088">
              <w:rPr>
                <w:rStyle w:val="normaltextrun"/>
                <w:rFonts w:ascii="Arial" w:hAnsi="Arial" w:cs="Arial"/>
                <w:szCs w:val="20"/>
              </w:rPr>
              <w:t xml:space="preserve"> </w:t>
            </w:r>
            <w:r w:rsidRPr="000D7943">
              <w:rPr>
                <w:rStyle w:val="normaltextrun"/>
                <w:rFonts w:ascii="Arial" w:hAnsi="Arial" w:cs="Arial"/>
                <w:szCs w:val="20"/>
              </w:rPr>
              <w:t>ecological assessment report</w:t>
            </w:r>
            <w:r w:rsidRPr="000D7943">
              <w:rPr>
                <w:rStyle w:val="eop"/>
                <w:rFonts w:ascii="Arial" w:hAnsi="Arial" w:cs="Arial"/>
                <w:szCs w:val="20"/>
              </w:rPr>
              <w:t> </w:t>
            </w:r>
          </w:p>
          <w:p w14:paraId="689578AA" w14:textId="77777777" w:rsidR="001914B9" w:rsidRPr="00416CAA" w:rsidRDefault="001914B9" w:rsidP="00CC3F40">
            <w:pPr>
              <w:pStyle w:val="ListBullet"/>
              <w:rPr>
                <w:rStyle w:val="normaltextrun"/>
              </w:rPr>
            </w:pPr>
            <w:r w:rsidRPr="000D7943">
              <w:rPr>
                <w:rStyle w:val="normaltextrun"/>
                <w:rFonts w:ascii="Arial" w:hAnsi="Arial" w:cs="Arial"/>
                <w:szCs w:val="20"/>
              </w:rPr>
              <w:t>Arborist report</w:t>
            </w:r>
          </w:p>
          <w:p w14:paraId="200A5A4B" w14:textId="282DF8D9" w:rsidR="001914B9" w:rsidRPr="000D7943" w:rsidRDefault="00154834" w:rsidP="00CC3F40">
            <w:pPr>
              <w:pStyle w:val="ListBullet"/>
            </w:pPr>
            <w:r w:rsidRPr="000D7943">
              <w:rPr>
                <w:rStyle w:val="normaltextrun"/>
                <w:rFonts w:ascii="Arial" w:hAnsi="Arial"/>
                <w:szCs w:val="20"/>
              </w:rPr>
              <w:t>Native vegetation removal plan</w:t>
            </w:r>
          </w:p>
        </w:tc>
      </w:tr>
      <w:tr w:rsidR="00D11785" w:rsidRPr="000D7943" w14:paraId="7C5E0E35"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04251521" w14:textId="51794251" w:rsidR="00D11785" w:rsidRPr="000D7943" w:rsidRDefault="00D11785" w:rsidP="00D11785">
            <w:pPr>
              <w:pStyle w:val="ListParagraph"/>
              <w:numPr>
                <w:ilvl w:val="0"/>
                <w:numId w:val="15"/>
              </w:numPr>
              <w:rPr>
                <w:b/>
                <w:bCs/>
              </w:rPr>
            </w:pPr>
            <w:r w:rsidRPr="000D7943">
              <w:rPr>
                <w:b/>
                <w:bCs/>
              </w:rPr>
              <w:t xml:space="preserve">Coastal </w:t>
            </w:r>
            <w:r>
              <w:rPr>
                <w:b/>
                <w:bCs/>
              </w:rPr>
              <w:t>and environmentally sensitive locations</w:t>
            </w:r>
            <w:r w:rsidR="00534BC3">
              <w:rPr>
                <w:b/>
                <w:bCs/>
              </w:rPr>
              <w:t xml:space="preserve"> </w:t>
            </w:r>
            <w:r w:rsidR="00534BC3" w:rsidRPr="000D7943">
              <w:rPr>
                <w:color w:val="FF0000"/>
              </w:rPr>
              <w:t>[if relevant]</w:t>
            </w:r>
          </w:p>
          <w:p w14:paraId="1DA85839" w14:textId="77777777" w:rsidR="00D11785" w:rsidRPr="000D7943" w:rsidRDefault="00D11785" w:rsidP="00CC3F40">
            <w:pPr>
              <w:pStyle w:val="ListBullet"/>
            </w:pPr>
            <w:r w:rsidRPr="000D7943">
              <w:t>Identify if there is any risk of contamination or disruption resulting from the proposal to the adjoining water body, and how this will be addressed or mitigated.</w:t>
            </w:r>
          </w:p>
          <w:p w14:paraId="70E86D45" w14:textId="1B834D62" w:rsidR="00D11785" w:rsidRPr="002D61DE" w:rsidRDefault="00D11785" w:rsidP="00CC3F40">
            <w:pPr>
              <w:pStyle w:val="ListBullet"/>
            </w:pPr>
            <w:r w:rsidRPr="000D7943">
              <w:t>Identify if there are any potential impacts to marine wildlife and/or environments, and how this will be addressed or mitigated.</w:t>
            </w:r>
          </w:p>
        </w:tc>
        <w:tc>
          <w:tcPr>
            <w:tcW w:w="3402" w:type="dxa"/>
          </w:tcPr>
          <w:p w14:paraId="57F2C365" w14:textId="77777777" w:rsidR="00D11785" w:rsidRDefault="00D11785" w:rsidP="00CC3F40">
            <w:pPr>
              <w:pStyle w:val="ListBullet"/>
            </w:pPr>
            <w:r w:rsidRPr="000D7943">
              <w:t>Planning report</w:t>
            </w:r>
          </w:p>
          <w:p w14:paraId="3BCED00E" w14:textId="77777777" w:rsidR="00E359BE" w:rsidRPr="00E359BE" w:rsidRDefault="00E359BE" w:rsidP="00E359BE">
            <w:pPr>
              <w:pStyle w:val="ListBullet"/>
            </w:pPr>
            <w:r w:rsidRPr="00E359BE">
              <w:t xml:space="preserve">Biodiversity / flora and fauna / ecological assessment report </w:t>
            </w:r>
          </w:p>
          <w:p w14:paraId="1FB4F66A" w14:textId="77777777" w:rsidR="00D11785" w:rsidRPr="000D7943" w:rsidRDefault="00D11785" w:rsidP="006C0B0B">
            <w:pPr>
              <w:pStyle w:val="ListBullet"/>
              <w:numPr>
                <w:ilvl w:val="0"/>
                <w:numId w:val="0"/>
              </w:numPr>
              <w:ind w:left="357"/>
              <w:rPr>
                <w:rStyle w:val="normaltextrun"/>
                <w:rFonts w:ascii="Arial" w:hAnsi="Arial" w:cs="Arial"/>
                <w:szCs w:val="20"/>
              </w:rPr>
            </w:pPr>
          </w:p>
        </w:tc>
      </w:tr>
      <w:tr w:rsidR="002D61DE" w:rsidRPr="000D7943" w14:paraId="4A786174" w14:textId="77777777" w:rsidTr="11AF7718">
        <w:tc>
          <w:tcPr>
            <w:tcW w:w="7513" w:type="dxa"/>
          </w:tcPr>
          <w:p w14:paraId="0A784AC7" w14:textId="14288167" w:rsidR="002D61DE" w:rsidRPr="000D7943" w:rsidRDefault="002D61DE" w:rsidP="002D61DE">
            <w:pPr>
              <w:pStyle w:val="ListParagraph"/>
              <w:numPr>
                <w:ilvl w:val="0"/>
                <w:numId w:val="15"/>
              </w:numPr>
              <w:rPr>
                <w:b/>
                <w:bCs/>
              </w:rPr>
            </w:pPr>
            <w:r w:rsidRPr="000D7943">
              <w:rPr>
                <w:b/>
                <w:bCs/>
              </w:rPr>
              <w:t xml:space="preserve">Bushfire risk </w:t>
            </w:r>
            <w:r w:rsidRPr="000D7943">
              <w:rPr>
                <w:color w:val="FF0000"/>
              </w:rPr>
              <w:t>[</w:t>
            </w:r>
            <w:r w:rsidR="00534BC3">
              <w:rPr>
                <w:color w:val="FF0000"/>
              </w:rPr>
              <w:t>if relevant</w:t>
            </w:r>
            <w:r w:rsidRPr="000D7943">
              <w:rPr>
                <w:color w:val="FF0000"/>
              </w:rPr>
              <w:t>]</w:t>
            </w:r>
          </w:p>
          <w:p w14:paraId="15875215" w14:textId="43D96F43" w:rsidR="002D61DE" w:rsidRPr="002D61DE" w:rsidRDefault="002D61DE" w:rsidP="00CC3F40">
            <w:pPr>
              <w:pStyle w:val="ListBullet"/>
              <w:rPr>
                <w:b/>
                <w:bCs/>
              </w:rPr>
            </w:pPr>
            <w:r w:rsidRPr="000D7943">
              <w:lastRenderedPageBreak/>
              <w:t>Provide a bushfire hazard identification and assessment that details proposed bush fire protection measures and demonstrates compliance with State policy requirements at Clause 13.02-1S (Bushfire planning).</w:t>
            </w:r>
          </w:p>
        </w:tc>
        <w:tc>
          <w:tcPr>
            <w:tcW w:w="3402" w:type="dxa"/>
          </w:tcPr>
          <w:p w14:paraId="759FD49D" w14:textId="77777777" w:rsidR="002D61DE" w:rsidRPr="000D7943" w:rsidRDefault="002D61DE" w:rsidP="00CC3F40">
            <w:pPr>
              <w:pStyle w:val="ListBullet"/>
            </w:pPr>
            <w:r w:rsidRPr="000D7943">
              <w:lastRenderedPageBreak/>
              <w:t>Bushfire hazard identification and assessment</w:t>
            </w:r>
          </w:p>
          <w:p w14:paraId="0364BB76" w14:textId="0FAC7EBA" w:rsidR="002D61DE" w:rsidRPr="000D7943" w:rsidRDefault="002D61DE" w:rsidP="00CC3F40">
            <w:pPr>
              <w:pStyle w:val="ListBullet"/>
            </w:pPr>
            <w:r w:rsidRPr="000D7943">
              <w:lastRenderedPageBreak/>
              <w:t>Bushfire management strategy</w:t>
            </w:r>
          </w:p>
        </w:tc>
      </w:tr>
      <w:tr w:rsidR="002D61DE" w:rsidRPr="000D7943" w14:paraId="0DC9BAD8"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1A637806" w14:textId="58D0C699" w:rsidR="002D61DE" w:rsidRPr="000D7943" w:rsidRDefault="002D61DE" w:rsidP="002D61DE">
            <w:pPr>
              <w:pStyle w:val="ListParagraph"/>
              <w:numPr>
                <w:ilvl w:val="0"/>
                <w:numId w:val="15"/>
              </w:numPr>
              <w:rPr>
                <w:b/>
                <w:bCs/>
              </w:rPr>
            </w:pPr>
            <w:r w:rsidRPr="000D7943">
              <w:rPr>
                <w:b/>
                <w:bCs/>
              </w:rPr>
              <w:lastRenderedPageBreak/>
              <w:t xml:space="preserve">Site contamination and remediation </w:t>
            </w:r>
            <w:r w:rsidRPr="000D7943">
              <w:rPr>
                <w:color w:val="FF0000"/>
              </w:rPr>
              <w:t>[if relevant]</w:t>
            </w:r>
          </w:p>
          <w:p w14:paraId="2BF02A65" w14:textId="197F2AC4" w:rsidR="002D61DE" w:rsidRPr="000D7943" w:rsidRDefault="002D61DE" w:rsidP="00CC3F40">
            <w:pPr>
              <w:pStyle w:val="ListBullet"/>
            </w:pPr>
            <w:r w:rsidRPr="000D7943">
              <w:t>Investigate potential site contaminants and identify how impacts can be avoided, managed or mitigated to an acceptable degree.</w:t>
            </w:r>
          </w:p>
          <w:p w14:paraId="076673B2" w14:textId="667CD627" w:rsidR="002D61DE" w:rsidRPr="000D7943" w:rsidRDefault="002D61DE" w:rsidP="00CC3F40">
            <w:pPr>
              <w:pStyle w:val="ListBullet"/>
            </w:pPr>
            <w:r w:rsidRPr="000D7943">
              <w:t xml:space="preserve">Identify if other (non-planning) statutory approvals are required to facilitate proposed use/development. </w:t>
            </w:r>
          </w:p>
        </w:tc>
        <w:tc>
          <w:tcPr>
            <w:tcW w:w="3402" w:type="dxa"/>
          </w:tcPr>
          <w:p w14:paraId="3026DE80" w14:textId="2A379E21" w:rsidR="002D61DE" w:rsidRPr="000D7943" w:rsidRDefault="002D61DE" w:rsidP="00CC3F40">
            <w:pPr>
              <w:pStyle w:val="ListBullet"/>
            </w:pPr>
            <w:r w:rsidRPr="000D7943">
              <w:t>Preliminary site investigation</w:t>
            </w:r>
          </w:p>
          <w:p w14:paraId="0C3B2539" w14:textId="1BFFE486" w:rsidR="002D61DE" w:rsidRPr="000D7943" w:rsidRDefault="002D61DE" w:rsidP="00CC3F40">
            <w:pPr>
              <w:pStyle w:val="ListBullet"/>
            </w:pPr>
            <w:r w:rsidRPr="000D7943">
              <w:t xml:space="preserve">Preliminary </w:t>
            </w:r>
            <w:r w:rsidR="003A7DFB">
              <w:t>r</w:t>
            </w:r>
            <w:r w:rsidRPr="000D7943">
              <w:t xml:space="preserve">isk </w:t>
            </w:r>
            <w:r w:rsidR="003A7DFB">
              <w:t>s</w:t>
            </w:r>
            <w:r w:rsidRPr="000D7943">
              <w:t xml:space="preserve">creen </w:t>
            </w:r>
            <w:r w:rsidR="003A7DFB">
              <w:t>a</w:t>
            </w:r>
            <w:r w:rsidRPr="000D7943">
              <w:t>ssessment (PRSA)</w:t>
            </w:r>
          </w:p>
          <w:p w14:paraId="7A96FE5D" w14:textId="4E70B0A4" w:rsidR="002D61DE" w:rsidRPr="000D7943" w:rsidRDefault="002D61DE" w:rsidP="00CC3F40">
            <w:pPr>
              <w:pStyle w:val="ListBullet"/>
            </w:pPr>
            <w:r w:rsidRPr="000D7943">
              <w:t>Detailed environmental site assessment</w:t>
            </w:r>
            <w:r w:rsidR="00E359BE">
              <w:t xml:space="preserve"> </w:t>
            </w:r>
            <w:r w:rsidRPr="000D7943">
              <w:t>/</w:t>
            </w:r>
            <w:r w:rsidR="00E359BE">
              <w:t xml:space="preserve"> </w:t>
            </w:r>
            <w:r w:rsidRPr="000D7943">
              <w:t>contaminated land assessment, including response to Ministerial Direction No. 1 - Potentially Contaminated Land and Planning Practice Note 30 (PPN30)</w:t>
            </w:r>
          </w:p>
          <w:p w14:paraId="0304BD35" w14:textId="13CA1EC5" w:rsidR="002D61DE" w:rsidRPr="000D7943" w:rsidRDefault="002D61DE" w:rsidP="00CC3F40">
            <w:pPr>
              <w:pStyle w:val="ListBullet"/>
            </w:pPr>
            <w:r w:rsidRPr="000D7943">
              <w:t xml:space="preserve">Surface or </w:t>
            </w:r>
            <w:r w:rsidR="003A7DFB">
              <w:t>g</w:t>
            </w:r>
            <w:r w:rsidRPr="000D7943">
              <w:t xml:space="preserve">roundwater </w:t>
            </w:r>
            <w:r w:rsidR="003A7DFB">
              <w:t>i</w:t>
            </w:r>
            <w:r w:rsidRPr="000D7943">
              <w:t xml:space="preserve">mpact </w:t>
            </w:r>
            <w:r w:rsidR="003A7DFB">
              <w:t>a</w:t>
            </w:r>
            <w:r w:rsidRPr="000D7943">
              <w:t>ssessment</w:t>
            </w:r>
          </w:p>
          <w:p w14:paraId="0071189C" w14:textId="23DA3888" w:rsidR="002D61DE" w:rsidRPr="000D7943" w:rsidRDefault="002D61DE" w:rsidP="00CC3F40">
            <w:pPr>
              <w:pStyle w:val="ListBullet"/>
            </w:pPr>
            <w:r w:rsidRPr="000D7943">
              <w:t xml:space="preserve">Evidence of other statutory approvals OR advice regarding appropriate approval pathway and timing. </w:t>
            </w:r>
          </w:p>
        </w:tc>
      </w:tr>
      <w:tr w:rsidR="002D61DE" w:rsidRPr="000D7943" w14:paraId="77057CB9" w14:textId="77777777" w:rsidTr="11AF7718">
        <w:tc>
          <w:tcPr>
            <w:tcW w:w="7513" w:type="dxa"/>
          </w:tcPr>
          <w:p w14:paraId="11FC9754" w14:textId="4FCAA7CF" w:rsidR="002D61DE" w:rsidRPr="000D7943" w:rsidRDefault="002D61DE" w:rsidP="002D61DE">
            <w:pPr>
              <w:pStyle w:val="ListParagraph"/>
              <w:numPr>
                <w:ilvl w:val="0"/>
                <w:numId w:val="15"/>
              </w:numPr>
              <w:rPr>
                <w:b/>
                <w:bCs/>
              </w:rPr>
            </w:pPr>
            <w:r w:rsidRPr="000D7943">
              <w:rPr>
                <w:b/>
                <w:bCs/>
              </w:rPr>
              <w:t xml:space="preserve">Ground and water conditions </w:t>
            </w:r>
            <w:r w:rsidRPr="000D7943">
              <w:rPr>
                <w:color w:val="FF0000"/>
              </w:rPr>
              <w:t>[if relevant]</w:t>
            </w:r>
          </w:p>
          <w:p w14:paraId="4477F5A8" w14:textId="3E9861F1" w:rsidR="002D61DE" w:rsidRPr="000D7943" w:rsidRDefault="002D61DE" w:rsidP="00CC3F40">
            <w:pPr>
              <w:pStyle w:val="ListBullet"/>
            </w:pPr>
            <w:r w:rsidRPr="000D7943">
              <w:t>Assess potential impacts on soil resources and related infrastructure and riparian lands on and near the site, including soil erosion, salinity and acid sulfate soils.</w:t>
            </w:r>
          </w:p>
          <w:p w14:paraId="570CB326" w14:textId="55EE4D78" w:rsidR="002D61DE" w:rsidRPr="000D7943" w:rsidRDefault="002D61DE" w:rsidP="00CC3F40">
            <w:pPr>
              <w:pStyle w:val="ListBullet"/>
            </w:pPr>
            <w:r w:rsidRPr="000D7943">
              <w:t xml:space="preserve">Assess potential impacts on surface water resources (quality and quantity) including related infrastructure, hydrology, dependent ecosystems, drainage lines, downstream assets, watercourses, and groundwater resources </w:t>
            </w:r>
          </w:p>
        </w:tc>
        <w:tc>
          <w:tcPr>
            <w:tcW w:w="3402" w:type="dxa"/>
          </w:tcPr>
          <w:p w14:paraId="6C37535C" w14:textId="7436A148" w:rsidR="002D61DE" w:rsidRPr="000D7943" w:rsidRDefault="002D61DE" w:rsidP="00CC3F40">
            <w:pPr>
              <w:pStyle w:val="ListBullet"/>
            </w:pPr>
            <w:r w:rsidRPr="000D7943">
              <w:t>Geotechnical Assessment</w:t>
            </w:r>
          </w:p>
          <w:p w14:paraId="1D418E86" w14:textId="52C53C99" w:rsidR="002D61DE" w:rsidRPr="000D7943" w:rsidRDefault="002D61DE" w:rsidP="00CC3F40">
            <w:pPr>
              <w:pStyle w:val="ListBullet"/>
            </w:pPr>
            <w:r w:rsidRPr="000D7943">
              <w:t xml:space="preserve">Surface and </w:t>
            </w:r>
            <w:r w:rsidR="003A7DFB">
              <w:t>g</w:t>
            </w:r>
            <w:r w:rsidRPr="000D7943">
              <w:t xml:space="preserve">roundwater </w:t>
            </w:r>
            <w:r w:rsidR="003A7DFB">
              <w:t>i</w:t>
            </w:r>
            <w:r w:rsidRPr="000D7943">
              <w:t xml:space="preserve">mpact </w:t>
            </w:r>
            <w:r w:rsidR="003A7DFB">
              <w:t>a</w:t>
            </w:r>
            <w:r w:rsidRPr="000D7943">
              <w:t>ssessment</w:t>
            </w:r>
          </w:p>
        </w:tc>
      </w:tr>
      <w:tr w:rsidR="002D61DE" w:rsidRPr="000D7943" w14:paraId="5709276F" w14:textId="77777777" w:rsidTr="11AF7718">
        <w:trPr>
          <w:cnfStyle w:val="000000010000" w:firstRow="0" w:lastRow="0" w:firstColumn="0" w:lastColumn="0" w:oddVBand="0" w:evenVBand="0" w:oddHBand="0" w:evenHBand="1" w:firstRowFirstColumn="0" w:firstRowLastColumn="0" w:lastRowFirstColumn="0" w:lastRowLastColumn="0"/>
        </w:trPr>
        <w:tc>
          <w:tcPr>
            <w:tcW w:w="7513" w:type="dxa"/>
          </w:tcPr>
          <w:p w14:paraId="51987EFE" w14:textId="5BBF5970" w:rsidR="002D61DE" w:rsidRPr="000D7943" w:rsidRDefault="002D61DE" w:rsidP="002D61DE">
            <w:pPr>
              <w:pStyle w:val="ListParagraph"/>
              <w:numPr>
                <w:ilvl w:val="0"/>
                <w:numId w:val="15"/>
              </w:numPr>
              <w:rPr>
                <w:b/>
                <w:bCs/>
              </w:rPr>
            </w:pPr>
            <w:r w:rsidRPr="000D7943">
              <w:rPr>
                <w:b/>
                <w:bCs/>
              </w:rPr>
              <w:t xml:space="preserve">Water management and flooding risk </w:t>
            </w:r>
            <w:r w:rsidRPr="000D7943">
              <w:rPr>
                <w:color w:val="FF0000"/>
              </w:rPr>
              <w:t>[if relevant]</w:t>
            </w:r>
          </w:p>
          <w:p w14:paraId="6BE8B446" w14:textId="63C0428B" w:rsidR="002D61DE" w:rsidRPr="000D7943" w:rsidRDefault="002D61DE" w:rsidP="00CC3F40">
            <w:pPr>
              <w:pStyle w:val="ListBullet"/>
            </w:pPr>
            <w:r w:rsidRPr="000D7943">
              <w:t>Provide an integrated water management plan or surface water management plan prepared in consultation with the local council and any other relevant drainage or water authority that outlines infrastructure requirements and drainage design</w:t>
            </w:r>
          </w:p>
          <w:p w14:paraId="2DA95D86" w14:textId="081697F9" w:rsidR="002D61DE" w:rsidRPr="000D7943" w:rsidRDefault="002D61DE" w:rsidP="00CC3F40">
            <w:pPr>
              <w:pStyle w:val="ListBullet"/>
            </w:pPr>
            <w:r w:rsidRPr="000D7943">
              <w:t>If flood risk has been identified for the site:</w:t>
            </w:r>
          </w:p>
          <w:p w14:paraId="7154E89E" w14:textId="77777777" w:rsidR="002D61DE" w:rsidRPr="000D7943" w:rsidRDefault="002D61DE" w:rsidP="008B6FC2">
            <w:pPr>
              <w:pStyle w:val="ListBullet2"/>
            </w:pPr>
            <w:r w:rsidRPr="000D7943">
              <w:t>Assess the impacts of the development, including any changes to flood risk on-site or off-site, and detail design solutions and operational procedures to mitigate flood risk where required.</w:t>
            </w:r>
          </w:p>
          <w:p w14:paraId="60ECA319" w14:textId="71EC9A3A" w:rsidR="002D61DE" w:rsidRPr="000D7943" w:rsidRDefault="002D61DE" w:rsidP="008B6FC2">
            <w:pPr>
              <w:pStyle w:val="ListBullet2"/>
            </w:pPr>
            <w:r w:rsidRPr="000D7943">
              <w:t>Provide details of engagement with the relevant water authority.</w:t>
            </w:r>
          </w:p>
        </w:tc>
        <w:tc>
          <w:tcPr>
            <w:tcW w:w="3402" w:type="dxa"/>
          </w:tcPr>
          <w:p w14:paraId="7D8DBABC" w14:textId="66EA36D6" w:rsidR="002D61DE" w:rsidRPr="000D7943" w:rsidRDefault="002D61DE" w:rsidP="00CC3F40">
            <w:pPr>
              <w:pStyle w:val="ListBullet"/>
            </w:pPr>
            <w:r w:rsidRPr="000D7943">
              <w:t>Integrated Water Management Plan</w:t>
            </w:r>
          </w:p>
          <w:p w14:paraId="4141AD44" w14:textId="10F8DA96" w:rsidR="002D61DE" w:rsidRPr="000D7943" w:rsidRDefault="002D61DE" w:rsidP="00CC3F40">
            <w:pPr>
              <w:pStyle w:val="ListBullet"/>
            </w:pPr>
            <w:r w:rsidRPr="000D7943">
              <w:t>Surface/Ground Water Management</w:t>
            </w:r>
          </w:p>
          <w:p w14:paraId="7139F216" w14:textId="2197917D" w:rsidR="002D61DE" w:rsidRPr="000D7943" w:rsidRDefault="002D61DE" w:rsidP="008B6FC2">
            <w:pPr>
              <w:pStyle w:val="ListBullet"/>
            </w:pPr>
            <w:r w:rsidRPr="000D7943">
              <w:t>Flood report addressing modelling and mitigation strategies</w:t>
            </w:r>
          </w:p>
        </w:tc>
      </w:tr>
      <w:tr w:rsidR="002D61DE" w:rsidRPr="000D7943" w14:paraId="043D061A" w14:textId="77777777" w:rsidTr="11AF7718">
        <w:trPr>
          <w:trHeight w:val="90"/>
        </w:trPr>
        <w:tc>
          <w:tcPr>
            <w:tcW w:w="7513" w:type="dxa"/>
          </w:tcPr>
          <w:p w14:paraId="45BA545C" w14:textId="2477BD06" w:rsidR="002D61DE" w:rsidRPr="000D7943" w:rsidRDefault="002D61DE" w:rsidP="002D61DE">
            <w:pPr>
              <w:pStyle w:val="ListParagraph"/>
              <w:numPr>
                <w:ilvl w:val="0"/>
                <w:numId w:val="15"/>
              </w:numPr>
              <w:rPr>
                <w:b/>
                <w:bCs/>
              </w:rPr>
            </w:pPr>
            <w:r w:rsidRPr="000D7943">
              <w:rPr>
                <w:b/>
                <w:bCs/>
              </w:rPr>
              <w:t xml:space="preserve">Hazards and risks </w:t>
            </w:r>
            <w:r w:rsidRPr="000D7943">
              <w:rPr>
                <w:color w:val="FF0000"/>
              </w:rPr>
              <w:t>[if relevant]</w:t>
            </w:r>
          </w:p>
          <w:p w14:paraId="0953AA43" w14:textId="77777777" w:rsidR="002D61DE" w:rsidRPr="000D7943" w:rsidRDefault="002D61DE" w:rsidP="00CC3F40">
            <w:pPr>
              <w:pStyle w:val="ListBullet"/>
            </w:pPr>
            <w:r w:rsidRPr="000D7943">
              <w:t>Provide a preliminary risk screening where there are dangerous goods and hazardous materials associated with the development.</w:t>
            </w:r>
          </w:p>
          <w:p w14:paraId="7A4F267E" w14:textId="6E892C81" w:rsidR="002D61DE" w:rsidRPr="000D7943" w:rsidRDefault="002D61DE" w:rsidP="00CC3F40">
            <w:pPr>
              <w:pStyle w:val="ListBullet"/>
            </w:pPr>
            <w:r w:rsidRPr="000D7943">
              <w:t>If the development is adjacent to or on land in a pipeline corridor, report on consultation outcomes with the operator of the pipeline and prepare a hazard analysis.</w:t>
            </w:r>
          </w:p>
        </w:tc>
        <w:tc>
          <w:tcPr>
            <w:tcW w:w="3402" w:type="dxa"/>
          </w:tcPr>
          <w:p w14:paraId="7FBACB4E" w14:textId="77777777" w:rsidR="002D61DE" w:rsidRPr="000D7943" w:rsidRDefault="002D61DE" w:rsidP="00CC3F40">
            <w:pPr>
              <w:pStyle w:val="ListBullet"/>
            </w:pPr>
            <w:r w:rsidRPr="000D7943">
              <w:t>Preliminary hazard analysis</w:t>
            </w:r>
          </w:p>
          <w:p w14:paraId="4984BC6A" w14:textId="3982EB49" w:rsidR="002D61DE" w:rsidRPr="000D7943" w:rsidRDefault="002D61DE" w:rsidP="00CC3F40">
            <w:pPr>
              <w:pStyle w:val="ListBullet"/>
            </w:pPr>
            <w:r w:rsidRPr="000D7943">
              <w:t>Hazardous waste disposal plan</w:t>
            </w:r>
          </w:p>
        </w:tc>
      </w:tr>
      <w:tr w:rsidR="002D61DE" w:rsidRPr="000D7943" w14:paraId="7E1FEA9C" w14:textId="77777777" w:rsidTr="11AF7718">
        <w:trPr>
          <w:cnfStyle w:val="000000010000" w:firstRow="0" w:lastRow="0" w:firstColumn="0" w:lastColumn="0" w:oddVBand="0" w:evenVBand="0" w:oddHBand="0" w:evenHBand="1" w:firstRowFirstColumn="0" w:firstRowLastColumn="0" w:lastRowFirstColumn="0" w:lastRowLastColumn="0"/>
          <w:trHeight w:val="90"/>
        </w:trPr>
        <w:tc>
          <w:tcPr>
            <w:tcW w:w="7513" w:type="dxa"/>
          </w:tcPr>
          <w:p w14:paraId="452A775B" w14:textId="51E26F49" w:rsidR="002D61DE" w:rsidRPr="000D7943" w:rsidRDefault="002D61DE" w:rsidP="002D61DE">
            <w:pPr>
              <w:pStyle w:val="ListParagraph"/>
              <w:numPr>
                <w:ilvl w:val="0"/>
                <w:numId w:val="15"/>
              </w:numPr>
              <w:rPr>
                <w:b/>
                <w:bCs/>
              </w:rPr>
            </w:pPr>
            <w:r w:rsidRPr="000D7943">
              <w:rPr>
                <w:b/>
                <w:bCs/>
              </w:rPr>
              <w:t xml:space="preserve">Backup power system </w:t>
            </w:r>
            <w:r w:rsidR="00E359BE" w:rsidRPr="000D7943">
              <w:rPr>
                <w:color w:val="FF0000"/>
              </w:rPr>
              <w:t>[if relevant]</w:t>
            </w:r>
            <w:r w:rsidR="00E359BE" w:rsidRPr="000D7943" w:rsidDel="00E359BE">
              <w:rPr>
                <w:color w:val="FF0000"/>
              </w:rPr>
              <w:t xml:space="preserve"> </w:t>
            </w:r>
          </w:p>
          <w:p w14:paraId="545C40A1" w14:textId="77777777" w:rsidR="002D61DE" w:rsidRPr="000D7943" w:rsidRDefault="002D61DE" w:rsidP="00CC3F40">
            <w:pPr>
              <w:pStyle w:val="ListBullet"/>
            </w:pPr>
            <w:r w:rsidRPr="000D7943">
              <w:lastRenderedPageBreak/>
              <w:t xml:space="preserve">Provide a detailed overview of any proposed back-up power system, including the scale and capacity of the system, and any associated testing procedures (frequency and duration). </w:t>
            </w:r>
          </w:p>
          <w:p w14:paraId="1B3B6146" w14:textId="6F52BE52" w:rsidR="002D61DE" w:rsidRPr="000D7943" w:rsidRDefault="002D61DE" w:rsidP="00CC3F40">
            <w:pPr>
              <w:pStyle w:val="ListBullet"/>
              <w:rPr>
                <w:b/>
                <w:bCs/>
              </w:rPr>
            </w:pPr>
            <w:r w:rsidRPr="000D7943">
              <w:t>Provide a detailed justification for the proposed back-up power system, including alternatives considered.</w:t>
            </w:r>
          </w:p>
        </w:tc>
        <w:tc>
          <w:tcPr>
            <w:tcW w:w="3402" w:type="dxa"/>
          </w:tcPr>
          <w:p w14:paraId="500F82F6" w14:textId="7D2F2A77" w:rsidR="002D61DE" w:rsidRPr="000D7943" w:rsidRDefault="002D61DE" w:rsidP="00CC3F40">
            <w:pPr>
              <w:pStyle w:val="ListBullet"/>
            </w:pPr>
            <w:r w:rsidRPr="000D7943">
              <w:lastRenderedPageBreak/>
              <w:t>Planning report</w:t>
            </w:r>
          </w:p>
        </w:tc>
      </w:tr>
      <w:tr w:rsidR="002D61DE" w:rsidRPr="000D7943" w14:paraId="7BC5C3ED" w14:textId="77777777" w:rsidTr="11AF7718">
        <w:trPr>
          <w:trHeight w:val="90"/>
        </w:trPr>
        <w:tc>
          <w:tcPr>
            <w:tcW w:w="7513" w:type="dxa"/>
          </w:tcPr>
          <w:p w14:paraId="4037EBDD" w14:textId="77777777" w:rsidR="008F1EDC" w:rsidRPr="008F1EDC" w:rsidRDefault="002D61DE" w:rsidP="00CC7AAA">
            <w:pPr>
              <w:pStyle w:val="ListParagraph"/>
              <w:numPr>
                <w:ilvl w:val="0"/>
                <w:numId w:val="15"/>
              </w:numPr>
              <w:rPr>
                <w:b/>
                <w:bCs/>
              </w:rPr>
            </w:pPr>
            <w:r w:rsidRPr="00E359BE">
              <w:rPr>
                <w:b/>
                <w:bCs/>
              </w:rPr>
              <w:t xml:space="preserve">Noise and vibration management </w:t>
            </w:r>
            <w:r w:rsidR="00E359BE" w:rsidRPr="00E359BE">
              <w:rPr>
                <w:color w:val="FF0000"/>
              </w:rPr>
              <w:t xml:space="preserve">[if relevant] </w:t>
            </w:r>
          </w:p>
          <w:p w14:paraId="511B5339" w14:textId="0B972375" w:rsidR="002D61DE" w:rsidRPr="00E359BE" w:rsidRDefault="002D61DE" w:rsidP="008F1EDC">
            <w:pPr>
              <w:pStyle w:val="ListBullet"/>
              <w:rPr>
                <w:b/>
                <w:bCs/>
              </w:rPr>
            </w:pPr>
            <w:r w:rsidRPr="000D7943">
              <w:t>Provide a noise and vibration assessment prepared in accordance with the relevant EPA guidelines and Australian/International Standards. The assessment must detail construction and operational noise and vibration impacts (including testing of any back-up power system) on nearby sensitive receivers and structures, and outline the proposed mitigation, management and monitoring measures that would be implemented.</w:t>
            </w:r>
          </w:p>
          <w:p w14:paraId="583068CB" w14:textId="68DA681C" w:rsidR="002D61DE" w:rsidRPr="000D7943" w:rsidRDefault="002D61DE" w:rsidP="00CC3F40">
            <w:pPr>
              <w:pStyle w:val="ListBullet"/>
              <w:rPr>
                <w:b/>
                <w:bCs/>
              </w:rPr>
            </w:pPr>
            <w:r w:rsidRPr="000D7943">
              <w:t>Identify if other (non-planning) statutory approvals are required to facilitate proposed use/development.</w:t>
            </w:r>
          </w:p>
        </w:tc>
        <w:tc>
          <w:tcPr>
            <w:tcW w:w="3402" w:type="dxa"/>
          </w:tcPr>
          <w:p w14:paraId="543120D7" w14:textId="3430EEFC" w:rsidR="002D61DE" w:rsidRPr="000D7943" w:rsidRDefault="002D61DE" w:rsidP="00CC3F40">
            <w:pPr>
              <w:pStyle w:val="ListBullet"/>
            </w:pPr>
            <w:r w:rsidRPr="000D7943">
              <w:t>Noise and Vibration Impact Assessment</w:t>
            </w:r>
          </w:p>
        </w:tc>
      </w:tr>
      <w:tr w:rsidR="002D61DE" w:rsidRPr="000D7943" w14:paraId="33675BC0" w14:textId="77777777" w:rsidTr="11AF7718">
        <w:trPr>
          <w:cnfStyle w:val="000000010000" w:firstRow="0" w:lastRow="0" w:firstColumn="0" w:lastColumn="0" w:oddVBand="0" w:evenVBand="0" w:oddHBand="0" w:evenHBand="1" w:firstRowFirstColumn="0" w:firstRowLastColumn="0" w:lastRowFirstColumn="0" w:lastRowLastColumn="0"/>
          <w:trHeight w:val="90"/>
        </w:trPr>
        <w:tc>
          <w:tcPr>
            <w:tcW w:w="7513" w:type="dxa"/>
          </w:tcPr>
          <w:p w14:paraId="57065FC4" w14:textId="3D0EB2FA" w:rsidR="002D61DE" w:rsidRPr="000D7943" w:rsidRDefault="002D61DE" w:rsidP="002D61DE">
            <w:pPr>
              <w:pStyle w:val="ListParagraph"/>
              <w:numPr>
                <w:ilvl w:val="0"/>
                <w:numId w:val="15"/>
              </w:numPr>
              <w:rPr>
                <w:b/>
                <w:bCs/>
              </w:rPr>
            </w:pPr>
            <w:r w:rsidRPr="000D7943">
              <w:rPr>
                <w:b/>
                <w:bCs/>
              </w:rPr>
              <w:t>Air quality</w:t>
            </w:r>
            <w:r>
              <w:rPr>
                <w:b/>
                <w:bCs/>
              </w:rPr>
              <w:t xml:space="preserve"> management </w:t>
            </w:r>
            <w:r w:rsidR="00E359BE" w:rsidRPr="000D7943">
              <w:rPr>
                <w:color w:val="FF0000"/>
              </w:rPr>
              <w:t xml:space="preserve">[if relevant] </w:t>
            </w:r>
          </w:p>
          <w:p w14:paraId="05753094" w14:textId="75BCCD0A" w:rsidR="002D61DE" w:rsidRPr="000D7943" w:rsidRDefault="002D61DE" w:rsidP="00CC3F40">
            <w:pPr>
              <w:pStyle w:val="ListBullet"/>
            </w:pPr>
            <w:r w:rsidRPr="000D7943">
              <w:t>Identify if there is potential for the project to generate dust and /or air emissions during early works and the construction phase and how this will be addressed or mitigated. Your response should have regard to Guideline for Assessing and minimising Air Pollution in Victoria (EPA Publication 1961) and Guideline for minimising greenhouse gases (EPA Publication 2048) as relevant.</w:t>
            </w:r>
          </w:p>
          <w:p w14:paraId="013E8744" w14:textId="65A21728" w:rsidR="002D61DE" w:rsidRPr="000D7943" w:rsidRDefault="002D61DE" w:rsidP="00CC3F40">
            <w:pPr>
              <w:pStyle w:val="ListBullet"/>
            </w:pPr>
            <w:r w:rsidRPr="000D7943">
              <w:t>Identify if other (non-planning) statutory approvals are required to facilitate proposed use/development.</w:t>
            </w:r>
          </w:p>
        </w:tc>
        <w:tc>
          <w:tcPr>
            <w:tcW w:w="3402" w:type="dxa"/>
          </w:tcPr>
          <w:p w14:paraId="56D7E48A" w14:textId="2B4E84C1" w:rsidR="002D61DE" w:rsidRPr="000D7943" w:rsidRDefault="002D61DE" w:rsidP="00CC3F40">
            <w:pPr>
              <w:pStyle w:val="ListBullet"/>
            </w:pPr>
            <w:r w:rsidRPr="000D7943">
              <w:t>Air Quality Impact Assessment</w:t>
            </w:r>
          </w:p>
        </w:tc>
      </w:tr>
      <w:tr w:rsidR="002D61DE" w:rsidRPr="000D7943" w14:paraId="1F3929C4" w14:textId="77777777" w:rsidTr="11AF7718">
        <w:trPr>
          <w:trHeight w:val="90"/>
        </w:trPr>
        <w:tc>
          <w:tcPr>
            <w:tcW w:w="7513" w:type="dxa"/>
          </w:tcPr>
          <w:p w14:paraId="1ED84D44" w14:textId="77F4F69C" w:rsidR="002D61DE" w:rsidRPr="000D7943" w:rsidRDefault="002D61DE" w:rsidP="002D61DE">
            <w:pPr>
              <w:pStyle w:val="ListParagraph"/>
              <w:numPr>
                <w:ilvl w:val="0"/>
                <w:numId w:val="15"/>
              </w:numPr>
              <w:rPr>
                <w:b/>
                <w:bCs/>
              </w:rPr>
            </w:pPr>
            <w:r w:rsidRPr="000D7943">
              <w:rPr>
                <w:b/>
                <w:bCs/>
              </w:rPr>
              <w:t xml:space="preserve">Operations management </w:t>
            </w:r>
            <w:r w:rsidR="00E359BE" w:rsidRPr="000D7943">
              <w:rPr>
                <w:color w:val="FF0000"/>
              </w:rPr>
              <w:t xml:space="preserve">[if relevant] </w:t>
            </w:r>
          </w:p>
          <w:p w14:paraId="707F8BE9" w14:textId="77777777" w:rsidR="002D61DE" w:rsidRPr="000D7943" w:rsidRDefault="002D61DE" w:rsidP="00CC3F40">
            <w:pPr>
              <w:pStyle w:val="ListBullet"/>
            </w:pPr>
            <w:r w:rsidRPr="000D7943">
              <w:t>If use is proposed, provide details of the following (as relevant):</w:t>
            </w:r>
          </w:p>
          <w:p w14:paraId="0881793B" w14:textId="6D471BE2" w:rsidR="002D61DE" w:rsidRPr="000D7943" w:rsidRDefault="002D61DE" w:rsidP="00307B35">
            <w:pPr>
              <w:pStyle w:val="ListBullet2"/>
            </w:pPr>
            <w:r w:rsidRPr="000D7943">
              <w:t>Proposed hours / days of operation</w:t>
            </w:r>
          </w:p>
          <w:p w14:paraId="575BD9E9" w14:textId="77777777" w:rsidR="002D61DE" w:rsidRPr="000D7943" w:rsidRDefault="002D61DE" w:rsidP="00307B35">
            <w:pPr>
              <w:pStyle w:val="ListBullet2"/>
            </w:pPr>
            <w:r w:rsidRPr="000D7943">
              <w:t>Number of staff</w:t>
            </w:r>
          </w:p>
          <w:p w14:paraId="22115F0F" w14:textId="0FF2EBE2" w:rsidR="002D61DE" w:rsidRPr="000D7943" w:rsidRDefault="002D61DE" w:rsidP="00307B35">
            <w:pPr>
              <w:pStyle w:val="ListBullet2"/>
            </w:pPr>
            <w:r w:rsidRPr="000D7943">
              <w:t>Number of students</w:t>
            </w:r>
            <w:r w:rsidR="00E359BE">
              <w:t xml:space="preserve"> </w:t>
            </w:r>
            <w:r w:rsidRPr="000D7943">
              <w:t>/</w:t>
            </w:r>
            <w:r w:rsidR="00E359BE">
              <w:t xml:space="preserve"> </w:t>
            </w:r>
            <w:r w:rsidRPr="000D7943">
              <w:t>patients</w:t>
            </w:r>
            <w:r w:rsidR="00E359BE">
              <w:t xml:space="preserve"> </w:t>
            </w:r>
            <w:r w:rsidRPr="000D7943">
              <w:t>/</w:t>
            </w:r>
            <w:r w:rsidR="00E359BE">
              <w:t xml:space="preserve"> </w:t>
            </w:r>
            <w:r w:rsidRPr="000D7943">
              <w:t>visitors</w:t>
            </w:r>
            <w:r w:rsidR="00E359BE">
              <w:t xml:space="preserve"> </w:t>
            </w:r>
            <w:r w:rsidRPr="000D7943">
              <w:t>/</w:t>
            </w:r>
            <w:r w:rsidR="00E359BE">
              <w:t xml:space="preserve"> </w:t>
            </w:r>
            <w:r w:rsidRPr="000D7943">
              <w:t>customers</w:t>
            </w:r>
            <w:r w:rsidR="00E359BE">
              <w:t xml:space="preserve"> / patrons</w:t>
            </w:r>
          </w:p>
        </w:tc>
        <w:tc>
          <w:tcPr>
            <w:tcW w:w="3402" w:type="dxa"/>
          </w:tcPr>
          <w:p w14:paraId="1C8EB0CD" w14:textId="77777777" w:rsidR="002D61DE" w:rsidRDefault="00230A5B" w:rsidP="00CC3F40">
            <w:pPr>
              <w:pStyle w:val="ListBullet"/>
            </w:pPr>
            <w:r>
              <w:t>Planning report</w:t>
            </w:r>
          </w:p>
          <w:p w14:paraId="0F789001" w14:textId="4EAA6C05" w:rsidR="00230A5B" w:rsidRPr="000D7943" w:rsidRDefault="00230A5B" w:rsidP="00CC3F40">
            <w:pPr>
              <w:pStyle w:val="ListBullet"/>
            </w:pPr>
            <w:r>
              <w:t>Operational management report</w:t>
            </w:r>
          </w:p>
        </w:tc>
      </w:tr>
      <w:tr w:rsidR="002D61DE" w:rsidRPr="000D7943" w14:paraId="74C53DDD" w14:textId="77777777" w:rsidTr="11AF7718">
        <w:trPr>
          <w:cnfStyle w:val="000000010000" w:firstRow="0" w:lastRow="0" w:firstColumn="0" w:lastColumn="0" w:oddVBand="0" w:evenVBand="0" w:oddHBand="0" w:evenHBand="1" w:firstRowFirstColumn="0" w:firstRowLastColumn="0" w:lastRowFirstColumn="0" w:lastRowLastColumn="0"/>
          <w:trHeight w:val="90"/>
        </w:trPr>
        <w:tc>
          <w:tcPr>
            <w:tcW w:w="7513" w:type="dxa"/>
          </w:tcPr>
          <w:p w14:paraId="22D18833" w14:textId="7078CA77" w:rsidR="002D61DE" w:rsidRPr="000D7943" w:rsidRDefault="002D61DE" w:rsidP="002D61DE">
            <w:pPr>
              <w:pStyle w:val="ListParagraph"/>
              <w:numPr>
                <w:ilvl w:val="0"/>
                <w:numId w:val="15"/>
              </w:numPr>
              <w:rPr>
                <w:b/>
                <w:bCs/>
              </w:rPr>
            </w:pPr>
            <w:r w:rsidRPr="000D7943">
              <w:rPr>
                <w:b/>
                <w:bCs/>
              </w:rPr>
              <w:t xml:space="preserve">Major </w:t>
            </w:r>
            <w:r>
              <w:rPr>
                <w:b/>
                <w:bCs/>
              </w:rPr>
              <w:t>events management</w:t>
            </w:r>
            <w:r w:rsidRPr="000D7943">
              <w:rPr>
                <w:b/>
                <w:bCs/>
              </w:rPr>
              <w:t xml:space="preserve"> </w:t>
            </w:r>
            <w:r w:rsidR="008B6FC2" w:rsidRPr="008B6FC2">
              <w:rPr>
                <w:color w:val="FF0000"/>
              </w:rPr>
              <w:t>[if relevant]</w:t>
            </w:r>
          </w:p>
          <w:p w14:paraId="2FDEAAA1" w14:textId="6DADE900" w:rsidR="002D61DE" w:rsidRPr="000D7943" w:rsidRDefault="002D61DE" w:rsidP="00CC3F40">
            <w:pPr>
              <w:pStyle w:val="ListBullet"/>
            </w:pPr>
            <w:r w:rsidRPr="000D7943">
              <w:t>Identify potential offsite amenity or heath/safety impacts on existing sensitive receivers (particularly dwellings), and demonstrate how these impacts can be avoided, managed or mitigated to an acceptable degree.</w:t>
            </w:r>
          </w:p>
          <w:p w14:paraId="5B3AB1EB" w14:textId="13641B0E" w:rsidR="002D61DE" w:rsidRPr="000D7943" w:rsidRDefault="002D61DE" w:rsidP="00CC3F40">
            <w:pPr>
              <w:pStyle w:val="ListBullet"/>
              <w:rPr>
                <w:b/>
                <w:bCs/>
              </w:rPr>
            </w:pPr>
            <w:r w:rsidRPr="000D7943">
              <w:t>Identify management techniques to protect the health and safety of future visitors to the site, including security, traffic, noise, health and safety, drugs and alcohol etc.</w:t>
            </w:r>
          </w:p>
          <w:p w14:paraId="7649FDAB" w14:textId="70821838" w:rsidR="002D61DE" w:rsidRPr="000D7943" w:rsidRDefault="002D61DE" w:rsidP="00CC3F40">
            <w:pPr>
              <w:pStyle w:val="ListBullet"/>
            </w:pPr>
            <w:r w:rsidRPr="000D7943">
              <w:t>Details of the event site layout, including title boundaries, the event area, plans of any permanent and temporary buildings and works, earthworks, access, lighting, security and traffic locations, evacuation points or areas, location of temporary structures, toilet and water locations, noise sensitive areas, signage etc.</w:t>
            </w:r>
          </w:p>
        </w:tc>
        <w:tc>
          <w:tcPr>
            <w:tcW w:w="3402" w:type="dxa"/>
          </w:tcPr>
          <w:p w14:paraId="4A1D5CDE" w14:textId="6365C673" w:rsidR="002D61DE" w:rsidRPr="000D7943" w:rsidRDefault="002D61DE" w:rsidP="00CC3F40">
            <w:pPr>
              <w:pStyle w:val="ListBullet"/>
            </w:pPr>
            <w:r w:rsidRPr="000D7943">
              <w:t xml:space="preserve">Event </w:t>
            </w:r>
            <w:r w:rsidR="00F80A8F">
              <w:t>m</w:t>
            </w:r>
            <w:r w:rsidRPr="000D7943">
              <w:t xml:space="preserve">anagement </w:t>
            </w:r>
            <w:r w:rsidR="00F80A8F">
              <w:t>p</w:t>
            </w:r>
            <w:r w:rsidRPr="000D7943">
              <w:t xml:space="preserve">lan </w:t>
            </w:r>
          </w:p>
          <w:p w14:paraId="099EF4F9" w14:textId="460B71A2" w:rsidR="002D61DE" w:rsidRPr="000D7943" w:rsidRDefault="002D61DE" w:rsidP="00CC3F40">
            <w:pPr>
              <w:pStyle w:val="ListBullet"/>
            </w:pPr>
            <w:r w:rsidRPr="000D7943">
              <w:t xml:space="preserve">Risk and </w:t>
            </w:r>
            <w:r w:rsidR="00F80A8F">
              <w:t>e</w:t>
            </w:r>
            <w:r w:rsidR="00F80A8F" w:rsidRPr="000D7943">
              <w:t xml:space="preserve">mergency </w:t>
            </w:r>
            <w:r w:rsidR="00F80A8F">
              <w:t>m</w:t>
            </w:r>
            <w:r w:rsidR="00F80A8F" w:rsidRPr="000D7943">
              <w:t xml:space="preserve">anagement </w:t>
            </w:r>
            <w:r w:rsidR="00F80A8F">
              <w:t>p</w:t>
            </w:r>
            <w:r w:rsidR="00F80A8F" w:rsidRPr="000D7943">
              <w:t>lan</w:t>
            </w:r>
          </w:p>
          <w:p w14:paraId="0F957C10" w14:textId="4D1191E6" w:rsidR="002D61DE" w:rsidRPr="000D7943" w:rsidRDefault="002D61DE" w:rsidP="00CC3F40">
            <w:pPr>
              <w:pStyle w:val="ListBullet"/>
            </w:pPr>
            <w:r w:rsidRPr="000D7943">
              <w:t>Site layout plans</w:t>
            </w:r>
          </w:p>
        </w:tc>
      </w:tr>
      <w:tr w:rsidR="002D61DE" w:rsidRPr="000D7943" w14:paraId="305D4E15" w14:textId="77777777" w:rsidTr="11AF7718">
        <w:trPr>
          <w:trHeight w:val="90"/>
        </w:trPr>
        <w:tc>
          <w:tcPr>
            <w:tcW w:w="7513" w:type="dxa"/>
          </w:tcPr>
          <w:p w14:paraId="7D73768B" w14:textId="4DBCC0BF" w:rsidR="002D61DE" w:rsidRPr="000D7943" w:rsidRDefault="002D61DE" w:rsidP="002D61DE">
            <w:pPr>
              <w:pStyle w:val="ListParagraph"/>
              <w:numPr>
                <w:ilvl w:val="0"/>
                <w:numId w:val="15"/>
              </w:numPr>
              <w:rPr>
                <w:b/>
                <w:bCs/>
              </w:rPr>
            </w:pPr>
            <w:r w:rsidRPr="000D7943">
              <w:rPr>
                <w:b/>
                <w:bCs/>
              </w:rPr>
              <w:t>Liquor licence</w:t>
            </w:r>
            <w:r w:rsidR="008B6FC2">
              <w:rPr>
                <w:b/>
                <w:bCs/>
              </w:rPr>
              <w:t xml:space="preserve"> </w:t>
            </w:r>
            <w:r w:rsidR="008B6FC2" w:rsidRPr="008B6FC2">
              <w:rPr>
                <w:color w:val="FF0000"/>
              </w:rPr>
              <w:t>[if relevant]</w:t>
            </w:r>
          </w:p>
          <w:p w14:paraId="0B9FD08E" w14:textId="77777777" w:rsidR="002D61DE" w:rsidRPr="000D7943" w:rsidRDefault="002D61DE" w:rsidP="00CC3F40">
            <w:pPr>
              <w:pStyle w:val="ListBullet"/>
            </w:pPr>
            <w:r w:rsidRPr="000D7943">
              <w:t>Provide information regarding proposed licenced premises, including trading area, licence category, trading hours, patron numbers.</w:t>
            </w:r>
          </w:p>
          <w:p w14:paraId="41F74EEB" w14:textId="3BBCA016" w:rsidR="002D61DE" w:rsidRPr="000D7943" w:rsidRDefault="002D61DE" w:rsidP="00CC3F40">
            <w:pPr>
              <w:pStyle w:val="ListBullet"/>
            </w:pPr>
            <w:r w:rsidRPr="000D7943">
              <w:lastRenderedPageBreak/>
              <w:t xml:space="preserve">Provide information regarding surrounding land uses, including sensitive </w:t>
            </w:r>
            <w:r w:rsidR="1D1F921E" w:rsidRPr="00B34154">
              <w:t>receive</w:t>
            </w:r>
            <w:r w:rsidR="278F6162" w:rsidRPr="00B34154">
              <w:t>r</w:t>
            </w:r>
            <w:r w:rsidR="1D1F921E" w:rsidRPr="00B34154">
              <w:t>s</w:t>
            </w:r>
            <w:r w:rsidRPr="00B34154">
              <w:t xml:space="preserve">, </w:t>
            </w:r>
            <w:r w:rsidRPr="000D7943">
              <w:t xml:space="preserve">existing licenced premises, and identify how potential offsite impacts will be managed. </w:t>
            </w:r>
          </w:p>
        </w:tc>
        <w:tc>
          <w:tcPr>
            <w:tcW w:w="3402" w:type="dxa"/>
          </w:tcPr>
          <w:p w14:paraId="30C1E65E" w14:textId="689CFBF7" w:rsidR="002D61DE" w:rsidRPr="000D7943" w:rsidRDefault="002D61DE" w:rsidP="00CC3F40">
            <w:pPr>
              <w:pStyle w:val="ListBullet"/>
            </w:pPr>
            <w:r w:rsidRPr="000D7943">
              <w:lastRenderedPageBreak/>
              <w:t>Cumulative impact assessment</w:t>
            </w:r>
          </w:p>
          <w:p w14:paraId="13672AE3" w14:textId="77777777" w:rsidR="002D61DE" w:rsidRPr="000D7943" w:rsidRDefault="002D61DE" w:rsidP="00CC3F40">
            <w:pPr>
              <w:pStyle w:val="ListBullet"/>
            </w:pPr>
            <w:r w:rsidRPr="000D7943">
              <w:t>Red line plan</w:t>
            </w:r>
          </w:p>
          <w:p w14:paraId="479B6ACE" w14:textId="22536574" w:rsidR="002D61DE" w:rsidRPr="000D7943" w:rsidRDefault="002D61DE" w:rsidP="00CC3F40">
            <w:pPr>
              <w:pStyle w:val="ListBullet"/>
            </w:pPr>
            <w:r w:rsidRPr="000D7943">
              <w:lastRenderedPageBreak/>
              <w:t>Licenced premises management plan</w:t>
            </w:r>
          </w:p>
        </w:tc>
      </w:tr>
      <w:tr w:rsidR="00545811" w:rsidRPr="000D7943" w14:paraId="746261F8" w14:textId="77777777" w:rsidTr="11AF7718">
        <w:trPr>
          <w:cnfStyle w:val="000000010000" w:firstRow="0" w:lastRow="0" w:firstColumn="0" w:lastColumn="0" w:oddVBand="0" w:evenVBand="0" w:oddHBand="0" w:evenHBand="1" w:firstRowFirstColumn="0" w:firstRowLastColumn="0" w:lastRowFirstColumn="0" w:lastRowLastColumn="0"/>
          <w:trHeight w:val="90"/>
        </w:trPr>
        <w:tc>
          <w:tcPr>
            <w:tcW w:w="7513" w:type="dxa"/>
          </w:tcPr>
          <w:p w14:paraId="3A456168" w14:textId="6095D2B2" w:rsidR="00545811" w:rsidRDefault="00545811" w:rsidP="002D61DE">
            <w:pPr>
              <w:pStyle w:val="ListParagraph"/>
              <w:numPr>
                <w:ilvl w:val="0"/>
                <w:numId w:val="15"/>
              </w:numPr>
              <w:rPr>
                <w:b/>
                <w:bCs/>
              </w:rPr>
            </w:pPr>
            <w:r>
              <w:rPr>
                <w:b/>
                <w:bCs/>
              </w:rPr>
              <w:lastRenderedPageBreak/>
              <w:t xml:space="preserve">JORC </w:t>
            </w:r>
            <w:r w:rsidR="005168B0">
              <w:rPr>
                <w:b/>
                <w:bCs/>
              </w:rPr>
              <w:t>Resource Estimate</w:t>
            </w:r>
            <w:r w:rsidR="00C04BBE">
              <w:rPr>
                <w:b/>
                <w:bCs/>
              </w:rPr>
              <w:t xml:space="preserve"> </w:t>
            </w:r>
            <w:r w:rsidR="00C04BBE" w:rsidRPr="005954C4">
              <w:rPr>
                <w:color w:val="FF0000"/>
              </w:rPr>
              <w:t>[</w:t>
            </w:r>
            <w:r w:rsidR="005954C4" w:rsidRPr="005954C4">
              <w:rPr>
                <w:color w:val="FF0000"/>
              </w:rPr>
              <w:t>mining and extractive industry</w:t>
            </w:r>
            <w:r w:rsidR="005954C4">
              <w:rPr>
                <w:color w:val="FF0000"/>
              </w:rPr>
              <w:t xml:space="preserve"> </w:t>
            </w:r>
            <w:r w:rsidR="00814A2D">
              <w:rPr>
                <w:color w:val="FF0000"/>
              </w:rPr>
              <w:t>applications only</w:t>
            </w:r>
            <w:r w:rsidR="005954C4" w:rsidRPr="005954C4">
              <w:rPr>
                <w:color w:val="FF0000"/>
              </w:rPr>
              <w:t>]</w:t>
            </w:r>
          </w:p>
          <w:p w14:paraId="7E31D288" w14:textId="32E47DA6" w:rsidR="005168B0" w:rsidRPr="0082255E" w:rsidRDefault="00C04BBE" w:rsidP="0082255E">
            <w:pPr>
              <w:pStyle w:val="ListBullet"/>
              <w:ind w:left="357" w:hanging="357"/>
            </w:pPr>
            <w:r>
              <w:t>Provide a</w:t>
            </w:r>
            <w:r w:rsidR="00A45AF0" w:rsidRPr="0082255E">
              <w:t xml:space="preserve"> resource estimate prepared in accordance with the </w:t>
            </w:r>
            <w:r w:rsidR="0082255E" w:rsidRPr="0082255E">
              <w:t>Australasian Code for Reporting of Exploration Results, Mineral Resources and Ore Reserves (JORC Code).</w:t>
            </w:r>
          </w:p>
        </w:tc>
        <w:tc>
          <w:tcPr>
            <w:tcW w:w="3402" w:type="dxa"/>
          </w:tcPr>
          <w:p w14:paraId="5866A204" w14:textId="5A45E120" w:rsidR="00545811" w:rsidRPr="000D7943" w:rsidRDefault="00C04BBE" w:rsidP="00CC3F40">
            <w:pPr>
              <w:pStyle w:val="ListBullet"/>
            </w:pPr>
            <w:r>
              <w:t>JORC resource estimate</w:t>
            </w:r>
          </w:p>
        </w:tc>
      </w:tr>
      <w:tr w:rsidR="002D61DE" w:rsidRPr="000D7943" w14:paraId="6AD2AC00" w14:textId="77777777" w:rsidTr="11AF7718">
        <w:trPr>
          <w:trHeight w:val="90"/>
        </w:trPr>
        <w:tc>
          <w:tcPr>
            <w:tcW w:w="7513" w:type="dxa"/>
          </w:tcPr>
          <w:p w14:paraId="0489DFC1" w14:textId="386A2F2E" w:rsidR="002D61DE" w:rsidRPr="000D7943" w:rsidRDefault="002D61DE" w:rsidP="002D61DE">
            <w:pPr>
              <w:pStyle w:val="ListParagraph"/>
              <w:numPr>
                <w:ilvl w:val="0"/>
                <w:numId w:val="15"/>
              </w:numPr>
              <w:rPr>
                <w:b/>
                <w:bCs/>
              </w:rPr>
            </w:pPr>
            <w:r w:rsidRPr="000D7943">
              <w:rPr>
                <w:b/>
                <w:bCs/>
              </w:rPr>
              <w:t>Other statutory approvals</w:t>
            </w:r>
            <w:r w:rsidR="00EB6FCD">
              <w:rPr>
                <w:b/>
                <w:bCs/>
              </w:rPr>
              <w:t xml:space="preserve"> </w:t>
            </w:r>
            <w:r w:rsidR="00EB6FCD" w:rsidRPr="000D7943">
              <w:rPr>
                <w:color w:val="FF0000"/>
              </w:rPr>
              <w:t>[if relevant]</w:t>
            </w:r>
          </w:p>
          <w:p w14:paraId="3859A31D" w14:textId="77777777" w:rsidR="002D61DE" w:rsidRPr="000D7943" w:rsidRDefault="002D61DE" w:rsidP="00CC3F40">
            <w:pPr>
              <w:pStyle w:val="ListBullet"/>
            </w:pPr>
            <w:r w:rsidRPr="000D7943">
              <w:t xml:space="preserve">Provide confirmation of all anticipated approvals required, identify which elements of the proposal require approval under other legislation, and indicative timeframes to achieve these approvals to demonstrate the project’s shovel readiness.  </w:t>
            </w:r>
          </w:p>
          <w:p w14:paraId="61D36B9F" w14:textId="77777777" w:rsidR="002D61DE" w:rsidRPr="000D7943" w:rsidRDefault="002D61DE" w:rsidP="00CC3F40">
            <w:pPr>
              <w:pStyle w:val="ListBullet"/>
            </w:pPr>
            <w:r w:rsidRPr="000D7943">
              <w:t>Other legislative approvals include (but are not limited to):</w:t>
            </w:r>
          </w:p>
          <w:p w14:paraId="27117158" w14:textId="77777777" w:rsidR="00307B35" w:rsidRDefault="00307B35" w:rsidP="00307B35">
            <w:pPr>
              <w:pStyle w:val="ListBullet2"/>
              <w:rPr>
                <w:i/>
                <w:iCs/>
              </w:rPr>
            </w:pPr>
            <w:r w:rsidRPr="00352566">
              <w:rPr>
                <w:i/>
                <w:iCs/>
              </w:rPr>
              <w:t xml:space="preserve">Commonwealth Native Title Act 1993  </w:t>
            </w:r>
          </w:p>
          <w:p w14:paraId="6335F371" w14:textId="77777777" w:rsidR="00307B35" w:rsidRPr="00352566" w:rsidRDefault="00307B35" w:rsidP="00307B35">
            <w:pPr>
              <w:pStyle w:val="ListBullet2"/>
              <w:rPr>
                <w:i/>
                <w:iCs/>
              </w:rPr>
            </w:pPr>
            <w:r w:rsidRPr="00352566">
              <w:rPr>
                <w:i/>
                <w:iCs/>
              </w:rPr>
              <w:t>Catchment &amp; Land Protection Act 1994</w:t>
            </w:r>
          </w:p>
          <w:p w14:paraId="27C911EA" w14:textId="77777777" w:rsidR="00307B35" w:rsidRPr="00CC3F40" w:rsidRDefault="00307B35" w:rsidP="00307B35">
            <w:pPr>
              <w:pStyle w:val="ListBullet2"/>
              <w:rPr>
                <w:i/>
                <w:iCs/>
              </w:rPr>
            </w:pPr>
            <w:r w:rsidRPr="00CC3F40">
              <w:rPr>
                <w:i/>
                <w:iCs/>
              </w:rPr>
              <w:t>Conservation, Forests and Lands Act 1987</w:t>
            </w:r>
          </w:p>
          <w:p w14:paraId="67C10C02" w14:textId="77777777" w:rsidR="00307B35" w:rsidRPr="00352566" w:rsidRDefault="00307B35" w:rsidP="00307B35">
            <w:pPr>
              <w:pStyle w:val="ListBullet2"/>
              <w:rPr>
                <w:i/>
                <w:iCs/>
              </w:rPr>
            </w:pPr>
            <w:r w:rsidRPr="00352566">
              <w:rPr>
                <w:i/>
                <w:iCs/>
              </w:rPr>
              <w:t xml:space="preserve">Environmental Protection Act 2017  </w:t>
            </w:r>
          </w:p>
          <w:p w14:paraId="73F685EF" w14:textId="77777777" w:rsidR="00307B35" w:rsidRPr="00352566" w:rsidRDefault="00307B35" w:rsidP="00307B35">
            <w:pPr>
              <w:pStyle w:val="ListBullet2"/>
              <w:rPr>
                <w:i/>
                <w:iCs/>
              </w:rPr>
            </w:pPr>
            <w:r w:rsidRPr="00352566">
              <w:rPr>
                <w:i/>
                <w:iCs/>
              </w:rPr>
              <w:t>Environmental Effects Act 1978</w:t>
            </w:r>
          </w:p>
          <w:p w14:paraId="537D2087" w14:textId="77777777" w:rsidR="00307B35" w:rsidRPr="00352566" w:rsidRDefault="00307B35" w:rsidP="00307B35">
            <w:pPr>
              <w:pStyle w:val="ListBullet2"/>
              <w:rPr>
                <w:i/>
                <w:iCs/>
              </w:rPr>
            </w:pPr>
            <w:r w:rsidRPr="00352566">
              <w:rPr>
                <w:i/>
                <w:iCs/>
              </w:rPr>
              <w:t xml:space="preserve">Environmental Protection &amp; Biodiversity Conversation Act 1999  </w:t>
            </w:r>
          </w:p>
          <w:p w14:paraId="0255BAE1" w14:textId="77777777" w:rsidR="00307B35" w:rsidRPr="00352566" w:rsidRDefault="00307B35" w:rsidP="00307B35">
            <w:pPr>
              <w:pStyle w:val="ListBullet2"/>
              <w:rPr>
                <w:i/>
                <w:iCs/>
              </w:rPr>
            </w:pPr>
            <w:r w:rsidRPr="00352566">
              <w:rPr>
                <w:i/>
                <w:iCs/>
              </w:rPr>
              <w:t xml:space="preserve">Flora and Fauna Guarantee Act 1988  </w:t>
            </w:r>
          </w:p>
          <w:p w14:paraId="2DEF096E" w14:textId="77777777" w:rsidR="00307B35" w:rsidRDefault="00307B35" w:rsidP="00307B35">
            <w:pPr>
              <w:pStyle w:val="ListBullet2"/>
              <w:rPr>
                <w:i/>
                <w:iCs/>
              </w:rPr>
            </w:pPr>
            <w:r w:rsidRPr="00352566">
              <w:rPr>
                <w:i/>
                <w:iCs/>
              </w:rPr>
              <w:t xml:space="preserve">Heritage Act 2017  </w:t>
            </w:r>
          </w:p>
          <w:p w14:paraId="46498393" w14:textId="77777777" w:rsidR="00307B35" w:rsidRDefault="00307B35" w:rsidP="00307B35">
            <w:pPr>
              <w:pStyle w:val="ListBullet2"/>
              <w:rPr>
                <w:i/>
                <w:iCs/>
              </w:rPr>
            </w:pPr>
            <w:r w:rsidRPr="00352566">
              <w:rPr>
                <w:i/>
                <w:iCs/>
              </w:rPr>
              <w:t>Heritage (Underwater Cultural Heritage) Regulations 2017</w:t>
            </w:r>
          </w:p>
          <w:p w14:paraId="0D497B3E" w14:textId="77777777" w:rsidR="00307B35" w:rsidRPr="00352566" w:rsidRDefault="00307B35" w:rsidP="00307B35">
            <w:pPr>
              <w:pStyle w:val="ListBullet2"/>
              <w:rPr>
                <w:i/>
                <w:iCs/>
              </w:rPr>
            </w:pPr>
            <w:r w:rsidRPr="00352566">
              <w:rPr>
                <w:i/>
                <w:iCs/>
              </w:rPr>
              <w:t>Land Act 1958</w:t>
            </w:r>
          </w:p>
          <w:p w14:paraId="5709AF05" w14:textId="77777777" w:rsidR="00307B35" w:rsidRPr="00352566" w:rsidRDefault="00307B35" w:rsidP="00307B35">
            <w:pPr>
              <w:pStyle w:val="ListBullet2"/>
              <w:rPr>
                <w:i/>
                <w:iCs/>
              </w:rPr>
            </w:pPr>
            <w:r w:rsidRPr="00352566">
              <w:rPr>
                <w:i/>
                <w:iCs/>
              </w:rPr>
              <w:t xml:space="preserve">Marine &amp; Coastal Consent Act 2018 </w:t>
            </w:r>
          </w:p>
          <w:p w14:paraId="298C472F" w14:textId="77777777" w:rsidR="00307B35" w:rsidRDefault="00307B35" w:rsidP="00307B35">
            <w:pPr>
              <w:pStyle w:val="ListBullet2"/>
              <w:rPr>
                <w:i/>
                <w:iCs/>
              </w:rPr>
            </w:pPr>
            <w:r w:rsidRPr="00352566">
              <w:rPr>
                <w:i/>
                <w:iCs/>
              </w:rPr>
              <w:t>Mineral Resources (Sustainable Development) Act 1990</w:t>
            </w:r>
          </w:p>
          <w:p w14:paraId="05938CED" w14:textId="77777777" w:rsidR="00307B35" w:rsidRPr="00352566" w:rsidRDefault="00307B35" w:rsidP="00307B35">
            <w:pPr>
              <w:pStyle w:val="ListBullet2"/>
              <w:rPr>
                <w:i/>
                <w:iCs/>
              </w:rPr>
            </w:pPr>
            <w:r w:rsidRPr="00352566">
              <w:rPr>
                <w:i/>
                <w:iCs/>
              </w:rPr>
              <w:t>National Parks Act 1975</w:t>
            </w:r>
          </w:p>
          <w:p w14:paraId="08921214" w14:textId="77777777" w:rsidR="00307B35" w:rsidRPr="00352566" w:rsidRDefault="00307B35" w:rsidP="00307B35">
            <w:pPr>
              <w:pStyle w:val="ListBullet2"/>
              <w:rPr>
                <w:i/>
                <w:iCs/>
              </w:rPr>
            </w:pPr>
            <w:r w:rsidRPr="00352566">
              <w:rPr>
                <w:i/>
                <w:iCs/>
              </w:rPr>
              <w:t>Underwater Cultural Heritage Act (2018)</w:t>
            </w:r>
          </w:p>
          <w:p w14:paraId="5CFE5126" w14:textId="66CC42A9" w:rsidR="002D61DE" w:rsidRPr="00416CAA" w:rsidRDefault="00307B35" w:rsidP="00307B35">
            <w:pPr>
              <w:pStyle w:val="ListBullet2"/>
            </w:pPr>
            <w:r w:rsidRPr="00352566">
              <w:rPr>
                <w:i/>
                <w:iCs/>
              </w:rPr>
              <w:t xml:space="preserve">Wildlife Act 1975  </w:t>
            </w:r>
          </w:p>
        </w:tc>
        <w:tc>
          <w:tcPr>
            <w:tcW w:w="3402" w:type="dxa"/>
          </w:tcPr>
          <w:p w14:paraId="6E455687" w14:textId="77777777" w:rsidR="002D61DE" w:rsidRPr="000D7943" w:rsidRDefault="002D61DE" w:rsidP="00CC3F40">
            <w:pPr>
              <w:pStyle w:val="ListBullet"/>
            </w:pPr>
            <w:r w:rsidRPr="000D7943">
              <w:t>Planning report</w:t>
            </w:r>
          </w:p>
          <w:p w14:paraId="35E13FBE" w14:textId="77777777" w:rsidR="002D61DE" w:rsidRDefault="002D61DE" w:rsidP="00CC3F40">
            <w:pPr>
              <w:pStyle w:val="ListBullet"/>
            </w:pPr>
            <w:r w:rsidRPr="000D7943">
              <w:t>Cover letter</w:t>
            </w:r>
          </w:p>
          <w:p w14:paraId="237C18DD" w14:textId="1F77B17E" w:rsidR="00C8461A" w:rsidRDefault="00C8461A" w:rsidP="00CC3F40">
            <w:pPr>
              <w:pStyle w:val="ListBullet"/>
            </w:pPr>
            <w:r>
              <w:t xml:space="preserve">Evidence </w:t>
            </w:r>
          </w:p>
        </w:tc>
      </w:tr>
      <w:bookmarkEnd w:id="0"/>
    </w:tbl>
    <w:p w14:paraId="3D9A738E" w14:textId="77777777" w:rsidR="005C7DC2" w:rsidRDefault="005C7DC2" w:rsidP="005D70DF">
      <w:pPr>
        <w:rPr>
          <w:noProof/>
          <w:u w:val="single"/>
        </w:rPr>
      </w:pPr>
    </w:p>
    <w:p w14:paraId="09BA9922" w14:textId="7BA15195" w:rsidR="005F68F9" w:rsidRDefault="005F68F9" w:rsidP="005D70DF">
      <w:pPr>
        <w:rPr>
          <w:noProof/>
        </w:rPr>
      </w:pPr>
    </w:p>
    <w:sectPr w:rsidR="005F68F9" w:rsidSect="009827C2">
      <w:headerReference w:type="default" r:id="rId18"/>
      <w:footerReference w:type="default" r:id="rId19"/>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E74E" w14:textId="77777777" w:rsidR="00655E5D" w:rsidRDefault="00655E5D" w:rsidP="00C37A29">
      <w:pPr>
        <w:spacing w:after="0"/>
      </w:pPr>
      <w:r>
        <w:separator/>
      </w:r>
    </w:p>
  </w:endnote>
  <w:endnote w:type="continuationSeparator" w:id="0">
    <w:p w14:paraId="0D750173" w14:textId="77777777" w:rsidR="00655E5D" w:rsidRDefault="00655E5D" w:rsidP="00C37A29">
      <w:pPr>
        <w:spacing w:after="0"/>
      </w:pPr>
      <w:r>
        <w:continuationSeparator/>
      </w:r>
    </w:p>
  </w:endnote>
  <w:endnote w:type="continuationNotice" w:id="1">
    <w:p w14:paraId="15EEC39A" w14:textId="77777777" w:rsidR="00655E5D" w:rsidRDefault="00655E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F0F" w14:textId="14F5D3AE" w:rsidR="000D7EE8" w:rsidRDefault="00662B88" w:rsidP="009C006B">
    <w:pPr>
      <w:pStyle w:val="Footer"/>
    </w:pPr>
    <w:r>
      <w:rPr>
        <w:noProof/>
      </w:rPr>
      <mc:AlternateContent>
        <mc:Choice Requires="wps">
          <w:drawing>
            <wp:anchor distT="0" distB="0" distL="114300" distR="114300" simplePos="0" relativeHeight="251658243" behindDoc="0" locked="0" layoutInCell="0" allowOverlap="1" wp14:anchorId="35C68225" wp14:editId="02201F8D">
              <wp:simplePos x="0" y="0"/>
              <wp:positionH relativeFrom="page">
                <wp:posOffset>0</wp:posOffset>
              </wp:positionH>
              <wp:positionV relativeFrom="page">
                <wp:posOffset>10227945</wp:posOffset>
              </wp:positionV>
              <wp:extent cx="7560310" cy="273050"/>
              <wp:effectExtent l="0" t="0" r="0" b="12700"/>
              <wp:wrapNone/>
              <wp:docPr id="11" name="Text Box 1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06765" w14:textId="50296266" w:rsidR="00662B88" w:rsidRPr="00662B88" w:rsidRDefault="00662B88" w:rsidP="00662B88">
                          <w:pPr>
                            <w:spacing w:before="0" w:after="0"/>
                            <w:jc w:val="center"/>
                            <w:rPr>
                              <w:rFonts w:ascii="Calibri" w:hAnsi="Calibri" w:cs="Calibri"/>
                              <w:color w:val="000000"/>
                              <w:sz w:val="24"/>
                            </w:rPr>
                          </w:pPr>
                          <w:r w:rsidRPr="00662B8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C68225" id="_x0000_t202" coordsize="21600,21600" o:spt="202" path="m,l,21600r21600,l21600,xe">
              <v:stroke joinstyle="miter"/>
              <v:path gradientshapeok="t" o:connecttype="rect"/>
            </v:shapetype>
            <v:shape id="Text Box 11"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5306765" w14:textId="50296266" w:rsidR="00662B88" w:rsidRPr="00662B88" w:rsidRDefault="00662B88" w:rsidP="00662B88">
                    <w:pPr>
                      <w:spacing w:before="0" w:after="0"/>
                      <w:jc w:val="center"/>
                      <w:rPr>
                        <w:rFonts w:ascii="Calibri" w:hAnsi="Calibri" w:cs="Calibri"/>
                        <w:color w:val="000000"/>
                        <w:sz w:val="24"/>
                      </w:rPr>
                    </w:pPr>
                    <w:r w:rsidRPr="00662B88">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A04D43D" w14:textId="77777777" w:rsidTr="11AF7718">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33A6AC4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1C2AD903"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2D3FFB0" w14:textId="77777777" w:rsidR="004B7536" w:rsidRDefault="004B7536" w:rsidP="009C006B">
          <w:pPr>
            <w:pStyle w:val="Footer"/>
          </w:pPr>
        </w:p>
      </w:tc>
    </w:tr>
    <w:tr w:rsidR="004B7536" w:rsidRPr="00F459F3" w14:paraId="7CFD1BCA" w14:textId="77777777" w:rsidTr="11AF7718">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64EDEB4"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AC2A896" w14:textId="4F4571BA" w:rsidR="004B7536" w:rsidRPr="009C006B" w:rsidRDefault="00A1553D" w:rsidP="009C006B">
          <w:pPr>
            <w:pStyle w:val="Footer"/>
            <w:cnfStyle w:val="000000000000" w:firstRow="0" w:lastRow="0" w:firstColumn="0" w:lastColumn="0" w:oddVBand="0" w:evenVBand="0" w:oddHBand="0" w:evenHBand="0" w:firstRowFirstColumn="0" w:firstRowLastColumn="0" w:lastRowFirstColumn="0" w:lastRowLastColumn="0"/>
            <w:rPr>
              <w:rStyle w:val="Bold"/>
            </w:rPr>
          </w:pPr>
          <w:bookmarkStart w:id="1" w:name="_Hlk145693399"/>
          <w:r>
            <w:rPr>
              <w:noProof/>
            </w:rPr>
            <mc:AlternateContent>
              <mc:Choice Requires="wps">
                <w:drawing>
                  <wp:anchor distT="0" distB="0" distL="114300" distR="114300" simplePos="0" relativeHeight="251658242" behindDoc="0" locked="0" layoutInCell="0" allowOverlap="1" wp14:anchorId="7314CCC7" wp14:editId="0841EEC2">
                    <wp:simplePos x="0" y="0"/>
                    <wp:positionH relativeFrom="page">
                      <wp:posOffset>-781549</wp:posOffset>
                    </wp:positionH>
                    <wp:positionV relativeFrom="page">
                      <wp:posOffset>99172</wp:posOffset>
                    </wp:positionV>
                    <wp:extent cx="7560310" cy="273050"/>
                    <wp:effectExtent l="0" t="0" r="0" b="12700"/>
                    <wp:wrapNone/>
                    <wp:docPr id="8" name="Text Box 8"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4DA3D" w14:textId="35E26099" w:rsidR="000B3457" w:rsidRPr="000B3457" w:rsidRDefault="000B3457" w:rsidP="000B3457">
                                <w:pPr>
                                  <w:spacing w:before="0" w:after="0"/>
                                  <w:jc w:val="center"/>
                                  <w:rPr>
                                    <w:rFonts w:ascii="Calibri" w:hAnsi="Calibri" w:cs="Calibri"/>
                                    <w:color w:val="000000"/>
                                    <w:sz w:val="24"/>
                                  </w:rPr>
                                </w:pPr>
                                <w:r w:rsidRPr="000B34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14CCC7" id="Text Box 8" o:spid="_x0000_s1027" type="#_x0000_t202" alt="{&quot;HashCode&quot;:1862493762,&quot;Height&quot;:841.0,&quot;Width&quot;:595.0,&quot;Placement&quot;:&quot;Footer&quot;,&quot;Index&quot;:&quot;Primary&quot;,&quot;Section&quot;:1,&quot;Top&quot;:0.0,&quot;Left&quot;:0.0}" style="position:absolute;left:0;text-align:left;margin-left:-61.55pt;margin-top:7.8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" o:allowincell="f" filled="f" stroked="f" strokeweight=".5pt">
                    <v:textbox inset=",0,,0">
                      <w:txbxContent>
                        <w:p w14:paraId="1A24DA3D" w14:textId="35E26099" w:rsidR="000B3457" w:rsidRPr="000B3457" w:rsidRDefault="000B3457" w:rsidP="000B3457">
                          <w:pPr>
                            <w:spacing w:before="0" w:after="0"/>
                            <w:jc w:val="center"/>
                            <w:rPr>
                              <w:rFonts w:ascii="Calibri" w:hAnsi="Calibri" w:cs="Calibri"/>
                              <w:color w:val="000000"/>
                              <w:sz w:val="24"/>
                            </w:rPr>
                          </w:pPr>
                          <w:r w:rsidRPr="000B3457">
                            <w:rPr>
                              <w:rFonts w:ascii="Calibri" w:hAnsi="Calibri" w:cs="Calibri"/>
                              <w:color w:val="000000"/>
                              <w:sz w:val="24"/>
                            </w:rPr>
                            <w:t>OFFICIAL</w:t>
                          </w:r>
                        </w:p>
                      </w:txbxContent>
                    </v:textbox>
                    <w10:wrap anchorx="page" anchory="page"/>
                  </v:shape>
                </w:pict>
              </mc:Fallback>
            </mc:AlternateContent>
          </w:r>
          <w:r w:rsidR="00B40104">
            <w:rPr>
              <w:rStyle w:val="Bold"/>
            </w:rPr>
            <w:t xml:space="preserve">DFP Application Requirements – </w:t>
          </w:r>
          <w:r w:rsidR="00C43FF8">
            <w:rPr>
              <w:rStyle w:val="Bold"/>
            </w:rPr>
            <w:t>September 2023</w:t>
          </w:r>
        </w:p>
        <w:bookmarkEnd w:id="1" w:displacedByCustomXml="next"/>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28CA4C73" w14:textId="40EE1687" w:rsidR="004B7536" w:rsidRDefault="00C8523F" w:rsidP="009C006B">
              <w:pPr>
                <w:pStyle w:val="Footer"/>
                <w:cnfStyle w:val="000000000000" w:firstRow="0" w:lastRow="0" w:firstColumn="0" w:lastColumn="0" w:oddVBand="0" w:evenVBand="0" w:oddHBand="0" w:evenHBand="0" w:firstRowFirstColumn="0" w:firstRowLastColumn="0" w:lastRowFirstColumn="0" w:lastRowLastColumn="0"/>
              </w:pPr>
              <w:r>
                <w:t>Significant Economic Development</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3E395F7" w14:textId="77777777" w:rsidR="004B7536" w:rsidRPr="00F459F3" w:rsidRDefault="11AF7718" w:rsidP="009C006B">
          <w:pPr>
            <w:pStyle w:val="Footer"/>
            <w:rPr>
              <w:rStyle w:val="Bold"/>
            </w:rPr>
          </w:pPr>
          <w:r w:rsidRPr="00F15183">
            <w:t xml:space="preserve">Page </w:t>
          </w:r>
          <w:r w:rsidR="004B7536">
            <w:fldChar w:fldCharType="begin"/>
          </w:r>
          <w:r w:rsidR="004B7536">
            <w:instrText>PAGE   \* MERGEFORMAT</w:instrText>
          </w:r>
          <w:r w:rsidR="004B7536">
            <w:fldChar w:fldCharType="separate"/>
          </w:r>
          <w:r w:rsidRPr="11AF7718">
            <w:rPr>
              <w:lang w:val="en-GB"/>
            </w:rPr>
            <w:t>1</w:t>
          </w:r>
          <w:r w:rsidR="004B7536">
            <w:fldChar w:fldCharType="end"/>
          </w:r>
        </w:p>
      </w:tc>
    </w:tr>
  </w:tbl>
  <w:p w14:paraId="1520065A" w14:textId="2C47BC21" w:rsidR="009C006B" w:rsidRPr="0042508F" w:rsidRDefault="002300F6" w:rsidP="009C006B">
    <w:pPr>
      <w:pStyle w:val="Footer"/>
    </w:pPr>
    <w:r>
      <w:rPr>
        <w:noProof/>
      </w:rPr>
      <w:drawing>
        <wp:inline distT="0" distB="0" distL="0" distR="0" wp14:anchorId="125E907A" wp14:editId="3D5F901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F317542" wp14:editId="676C458F">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CA6F" w14:textId="77777777" w:rsidR="00655E5D" w:rsidRDefault="00655E5D" w:rsidP="00C37A29">
      <w:pPr>
        <w:spacing w:after="0"/>
      </w:pPr>
      <w:r>
        <w:separator/>
      </w:r>
    </w:p>
  </w:footnote>
  <w:footnote w:type="continuationSeparator" w:id="0">
    <w:p w14:paraId="7154BEFF" w14:textId="77777777" w:rsidR="00655E5D" w:rsidRDefault="00655E5D" w:rsidP="00C37A29">
      <w:pPr>
        <w:spacing w:after="0"/>
      </w:pPr>
      <w:r>
        <w:continuationSeparator/>
      </w:r>
    </w:p>
  </w:footnote>
  <w:footnote w:type="continuationNotice" w:id="1">
    <w:p w14:paraId="610B9EEC" w14:textId="77777777" w:rsidR="00655E5D" w:rsidRDefault="00655E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D199E19F24EF482381F8235DBFC81B40"/>
      </w:placeholder>
      <w:group/>
    </w:sdtPr>
    <w:sdtContent>
      <w:p w14:paraId="3C3A062E" w14:textId="77777777" w:rsidR="00FD0FBF" w:rsidRDefault="009264A2">
        <w:pPr>
          <w:pStyle w:val="Header"/>
        </w:pPr>
        <w:r w:rsidRPr="009264A2">
          <w:rPr>
            <w:noProof/>
          </w:rPr>
          <mc:AlternateContent>
            <mc:Choice Requires="wpg">
              <w:drawing>
                <wp:anchor distT="0" distB="0" distL="114300" distR="114300" simplePos="0" relativeHeight="251658241" behindDoc="1" locked="1" layoutInCell="1" allowOverlap="1" wp14:anchorId="4B27B5E5" wp14:editId="4D79EF40">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2CE465" id="Group 1" o:spid="_x0000_s1026" style="position:absolute;margin-left:822.15pt;margin-top:0;width:873.35pt;height:79.1pt;z-index:-251659264;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59DC5B04" wp14:editId="759C9073">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2658" id="Rectangle 4" o:spid="_x0000_s1026" style="position:absolute;margin-left:0;margin-top:0;width:22.7pt;height:85.05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45DC9B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8B8DAB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E22D97"/>
    <w:multiLevelType w:val="hybridMultilevel"/>
    <w:tmpl w:val="B518F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A5E93"/>
    <w:multiLevelType w:val="multilevel"/>
    <w:tmpl w:val="1646C884"/>
    <w:numStyleLink w:val="Bullets"/>
  </w:abstractNum>
  <w:abstractNum w:abstractNumId="7" w15:restartNumberingAfterBreak="0">
    <w:nsid w:val="0EF34340"/>
    <w:multiLevelType w:val="hybridMultilevel"/>
    <w:tmpl w:val="EA601198"/>
    <w:lvl w:ilvl="0" w:tplc="0C090001">
      <w:start w:val="1"/>
      <w:numFmt w:val="bullet"/>
      <w:lvlText w:val=""/>
      <w:lvlJc w:val="left"/>
      <w:pPr>
        <w:ind w:left="360" w:hanging="360"/>
      </w:pPr>
      <w:rPr>
        <w:rFonts w:ascii="Symbol" w:hAnsi="Symbol" w:hint="default"/>
      </w:rPr>
    </w:lvl>
    <w:lvl w:ilvl="1" w:tplc="DAD24622">
      <w:start w:val="1"/>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39A40BB"/>
    <w:multiLevelType w:val="hybridMultilevel"/>
    <w:tmpl w:val="DD4E9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6155739"/>
    <w:multiLevelType w:val="multilevel"/>
    <w:tmpl w:val="BC04990E"/>
    <w:styleLink w:val="LetteredList"/>
    <w:lvl w:ilvl="0">
      <w:start w:val="1"/>
      <w:numFmt w:val="decimal"/>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9C4823"/>
    <w:multiLevelType w:val="hybridMultilevel"/>
    <w:tmpl w:val="EF88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541B55"/>
    <w:multiLevelType w:val="hybridMultilevel"/>
    <w:tmpl w:val="1DEA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474A23"/>
    <w:multiLevelType w:val="multilevel"/>
    <w:tmpl w:val="50041352"/>
    <w:numStyleLink w:val="ListHeadings"/>
  </w:abstractNum>
  <w:abstractNum w:abstractNumId="14" w15:restartNumberingAfterBreak="0">
    <w:nsid w:val="350F44FB"/>
    <w:multiLevelType w:val="hybridMultilevel"/>
    <w:tmpl w:val="0FFA5E38"/>
    <w:lvl w:ilvl="0" w:tplc="E27E88F6">
      <w:start w:val="1"/>
      <w:numFmt w:val="bullet"/>
      <w:pStyle w:val="ListBullet2"/>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25487"/>
    <w:multiLevelType w:val="hybridMultilevel"/>
    <w:tmpl w:val="17D6F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362BD8"/>
    <w:multiLevelType w:val="hybridMultilevel"/>
    <w:tmpl w:val="9FD2D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B73D84"/>
    <w:multiLevelType w:val="multilevel"/>
    <w:tmpl w:val="50041352"/>
    <w:numStyleLink w:val="ListHeadings"/>
  </w:abstractNum>
  <w:abstractNum w:abstractNumId="18" w15:restartNumberingAfterBreak="0">
    <w:nsid w:val="596A0C8C"/>
    <w:multiLevelType w:val="multilevel"/>
    <w:tmpl w:val="97DAEA0E"/>
    <w:numStyleLink w:val="Numbering"/>
  </w:abstractNum>
  <w:abstractNum w:abstractNumId="19" w15:restartNumberingAfterBreak="0">
    <w:nsid w:val="5C2700AA"/>
    <w:multiLevelType w:val="multilevel"/>
    <w:tmpl w:val="49D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1" w15:restartNumberingAfterBreak="0">
    <w:nsid w:val="681D7B41"/>
    <w:multiLevelType w:val="hybridMultilevel"/>
    <w:tmpl w:val="621C58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EF92660"/>
    <w:multiLevelType w:val="hybridMultilevel"/>
    <w:tmpl w:val="D586F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3855A2"/>
    <w:multiLevelType w:val="multilevel"/>
    <w:tmpl w:val="090691FA"/>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4D0736"/>
    <w:multiLevelType w:val="multilevel"/>
    <w:tmpl w:val="97DAEA0E"/>
    <w:numStyleLink w:val="Numbering"/>
  </w:abstractNum>
  <w:num w:numId="1" w16cid:durableId="1065026392">
    <w:abstractNumId w:val="1"/>
  </w:num>
  <w:num w:numId="2" w16cid:durableId="903418277">
    <w:abstractNumId w:val="20"/>
  </w:num>
  <w:num w:numId="3" w16cid:durableId="846598071">
    <w:abstractNumId w:val="8"/>
  </w:num>
  <w:num w:numId="4" w16cid:durableId="659580476">
    <w:abstractNumId w:val="5"/>
  </w:num>
  <w:num w:numId="5" w16cid:durableId="2036539326">
    <w:abstractNumId w:val="6"/>
  </w:num>
  <w:num w:numId="6" w16cid:durableId="1737582058">
    <w:abstractNumId w:val="18"/>
  </w:num>
  <w:num w:numId="7" w16cid:durableId="444039133">
    <w:abstractNumId w:val="10"/>
  </w:num>
  <w:num w:numId="8" w16cid:durableId="1680767902">
    <w:abstractNumId w:val="13"/>
  </w:num>
  <w:num w:numId="9" w16cid:durableId="1840003442">
    <w:abstractNumId w:val="11"/>
  </w:num>
  <w:num w:numId="10" w16cid:durableId="1743990724">
    <w:abstractNumId w:val="12"/>
  </w:num>
  <w:num w:numId="11" w16cid:durableId="436482016">
    <w:abstractNumId w:val="16"/>
  </w:num>
  <w:num w:numId="12" w16cid:durableId="342434662">
    <w:abstractNumId w:val="15"/>
  </w:num>
  <w:num w:numId="13" w16cid:durableId="2047639536">
    <w:abstractNumId w:val="22"/>
  </w:num>
  <w:num w:numId="14" w16cid:durableId="1693459144">
    <w:abstractNumId w:val="7"/>
  </w:num>
  <w:num w:numId="15" w16cid:durableId="566960179">
    <w:abstractNumId w:val="4"/>
  </w:num>
  <w:num w:numId="16" w16cid:durableId="1829513236">
    <w:abstractNumId w:val="17"/>
  </w:num>
  <w:num w:numId="17" w16cid:durableId="1292519072">
    <w:abstractNumId w:val="6"/>
  </w:num>
  <w:num w:numId="18" w16cid:durableId="1869760379">
    <w:abstractNumId w:val="24"/>
  </w:num>
  <w:num w:numId="19" w16cid:durableId="1056970465">
    <w:abstractNumId w:val="0"/>
  </w:num>
  <w:num w:numId="20" w16cid:durableId="941497117">
    <w:abstractNumId w:val="19"/>
  </w:num>
  <w:num w:numId="21" w16cid:durableId="1239051559">
    <w:abstractNumId w:val="3"/>
  </w:num>
  <w:num w:numId="22" w16cid:durableId="2704144">
    <w:abstractNumId w:val="23"/>
  </w:num>
  <w:num w:numId="23" w16cid:durableId="2142191597">
    <w:abstractNumId w:val="9"/>
  </w:num>
  <w:num w:numId="24" w16cid:durableId="62719455">
    <w:abstractNumId w:val="21"/>
  </w:num>
  <w:num w:numId="25" w16cid:durableId="830373439">
    <w:abstractNumId w:val="2"/>
  </w:num>
  <w:num w:numId="26" w16cid:durableId="1399744499">
    <w:abstractNumId w:val="3"/>
  </w:num>
  <w:num w:numId="27" w16cid:durableId="236016388">
    <w:abstractNumId w:val="3"/>
  </w:num>
  <w:num w:numId="28" w16cid:durableId="244801530">
    <w:abstractNumId w:val="3"/>
  </w:num>
  <w:num w:numId="29" w16cid:durableId="2073960993">
    <w:abstractNumId w:val="3"/>
  </w:num>
  <w:num w:numId="30" w16cid:durableId="401292989">
    <w:abstractNumId w:val="3"/>
  </w:num>
  <w:num w:numId="31" w16cid:durableId="711272965">
    <w:abstractNumId w:val="3"/>
  </w:num>
  <w:num w:numId="32" w16cid:durableId="2038432210">
    <w:abstractNumId w:val="3"/>
  </w:num>
  <w:num w:numId="33" w16cid:durableId="71122910">
    <w:abstractNumId w:val="3"/>
  </w:num>
  <w:num w:numId="34" w16cid:durableId="152721233">
    <w:abstractNumId w:val="3"/>
  </w:num>
  <w:num w:numId="35" w16cid:durableId="120929851">
    <w:abstractNumId w:val="3"/>
  </w:num>
  <w:num w:numId="36" w16cid:durableId="1883905560">
    <w:abstractNumId w:val="14"/>
  </w:num>
  <w:num w:numId="37" w16cid:durableId="1965041696">
    <w:abstractNumId w:val="3"/>
  </w:num>
  <w:num w:numId="38" w16cid:durableId="206721397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FC"/>
    <w:rsid w:val="00002CD6"/>
    <w:rsid w:val="000032EE"/>
    <w:rsid w:val="00007BDB"/>
    <w:rsid w:val="000126F3"/>
    <w:rsid w:val="000128BD"/>
    <w:rsid w:val="00015C45"/>
    <w:rsid w:val="00016E59"/>
    <w:rsid w:val="00025308"/>
    <w:rsid w:val="00027052"/>
    <w:rsid w:val="00027781"/>
    <w:rsid w:val="000300AF"/>
    <w:rsid w:val="00031E18"/>
    <w:rsid w:val="000344A1"/>
    <w:rsid w:val="000347DF"/>
    <w:rsid w:val="00037DB4"/>
    <w:rsid w:val="000440F0"/>
    <w:rsid w:val="00044108"/>
    <w:rsid w:val="00044C18"/>
    <w:rsid w:val="00044E05"/>
    <w:rsid w:val="000453D9"/>
    <w:rsid w:val="00051381"/>
    <w:rsid w:val="000523AE"/>
    <w:rsid w:val="00052D6B"/>
    <w:rsid w:val="00056B23"/>
    <w:rsid w:val="00057DDA"/>
    <w:rsid w:val="0006010C"/>
    <w:rsid w:val="000611BA"/>
    <w:rsid w:val="00061CB0"/>
    <w:rsid w:val="00061CFB"/>
    <w:rsid w:val="000668CE"/>
    <w:rsid w:val="000700FD"/>
    <w:rsid w:val="000706A7"/>
    <w:rsid w:val="00071C77"/>
    <w:rsid w:val="000724AE"/>
    <w:rsid w:val="00073589"/>
    <w:rsid w:val="00074D34"/>
    <w:rsid w:val="00076FAA"/>
    <w:rsid w:val="00077E90"/>
    <w:rsid w:val="0008037D"/>
    <w:rsid w:val="00080F17"/>
    <w:rsid w:val="00082102"/>
    <w:rsid w:val="00085ED8"/>
    <w:rsid w:val="00087697"/>
    <w:rsid w:val="00087BA1"/>
    <w:rsid w:val="00087D03"/>
    <w:rsid w:val="00091DAC"/>
    <w:rsid w:val="00092C3E"/>
    <w:rsid w:val="00092E0B"/>
    <w:rsid w:val="00094B2E"/>
    <w:rsid w:val="000A31AE"/>
    <w:rsid w:val="000A3DF9"/>
    <w:rsid w:val="000A4562"/>
    <w:rsid w:val="000A45CC"/>
    <w:rsid w:val="000A4E6A"/>
    <w:rsid w:val="000A5DCD"/>
    <w:rsid w:val="000B2171"/>
    <w:rsid w:val="000B3457"/>
    <w:rsid w:val="000B497F"/>
    <w:rsid w:val="000B6CD8"/>
    <w:rsid w:val="000C0384"/>
    <w:rsid w:val="000C283E"/>
    <w:rsid w:val="000C4445"/>
    <w:rsid w:val="000C61A4"/>
    <w:rsid w:val="000D36C5"/>
    <w:rsid w:val="000D382E"/>
    <w:rsid w:val="000D514A"/>
    <w:rsid w:val="000D61FF"/>
    <w:rsid w:val="000D7943"/>
    <w:rsid w:val="000D7EE8"/>
    <w:rsid w:val="000E5A87"/>
    <w:rsid w:val="000E68CA"/>
    <w:rsid w:val="000E6D21"/>
    <w:rsid w:val="000F4951"/>
    <w:rsid w:val="000F4A63"/>
    <w:rsid w:val="00103CEB"/>
    <w:rsid w:val="00104081"/>
    <w:rsid w:val="00106790"/>
    <w:rsid w:val="00106F47"/>
    <w:rsid w:val="001120B5"/>
    <w:rsid w:val="00112E8F"/>
    <w:rsid w:val="00116AC7"/>
    <w:rsid w:val="00117628"/>
    <w:rsid w:val="00123829"/>
    <w:rsid w:val="001243B2"/>
    <w:rsid w:val="00124EDE"/>
    <w:rsid w:val="0012563B"/>
    <w:rsid w:val="001268BC"/>
    <w:rsid w:val="0013217B"/>
    <w:rsid w:val="00132A3A"/>
    <w:rsid w:val="00135341"/>
    <w:rsid w:val="0014027C"/>
    <w:rsid w:val="001411BC"/>
    <w:rsid w:val="00141C61"/>
    <w:rsid w:val="00145499"/>
    <w:rsid w:val="00146DCB"/>
    <w:rsid w:val="00147108"/>
    <w:rsid w:val="001507CC"/>
    <w:rsid w:val="00153E0B"/>
    <w:rsid w:val="00154834"/>
    <w:rsid w:val="001549E5"/>
    <w:rsid w:val="00154C7C"/>
    <w:rsid w:val="00155B24"/>
    <w:rsid w:val="0015664B"/>
    <w:rsid w:val="00160162"/>
    <w:rsid w:val="001608BF"/>
    <w:rsid w:val="00161298"/>
    <w:rsid w:val="00161C51"/>
    <w:rsid w:val="00163FFE"/>
    <w:rsid w:val="00164152"/>
    <w:rsid w:val="00165AE5"/>
    <w:rsid w:val="00167B82"/>
    <w:rsid w:val="001711DB"/>
    <w:rsid w:val="00177469"/>
    <w:rsid w:val="00177B7E"/>
    <w:rsid w:val="00180D39"/>
    <w:rsid w:val="00184D3A"/>
    <w:rsid w:val="001914B9"/>
    <w:rsid w:val="00192612"/>
    <w:rsid w:val="00193B21"/>
    <w:rsid w:val="001959F7"/>
    <w:rsid w:val="00196B0D"/>
    <w:rsid w:val="001A0AAC"/>
    <w:rsid w:val="001A0D77"/>
    <w:rsid w:val="001A4E3E"/>
    <w:rsid w:val="001A5586"/>
    <w:rsid w:val="001A6B8C"/>
    <w:rsid w:val="001A7CAF"/>
    <w:rsid w:val="001B1CB0"/>
    <w:rsid w:val="001B3E9A"/>
    <w:rsid w:val="001B5F71"/>
    <w:rsid w:val="001C0BA8"/>
    <w:rsid w:val="001C229A"/>
    <w:rsid w:val="001C61A1"/>
    <w:rsid w:val="001C7835"/>
    <w:rsid w:val="001D046C"/>
    <w:rsid w:val="001D11DA"/>
    <w:rsid w:val="001D1DB0"/>
    <w:rsid w:val="001D2B92"/>
    <w:rsid w:val="001E0A44"/>
    <w:rsid w:val="001E4C19"/>
    <w:rsid w:val="001E501D"/>
    <w:rsid w:val="001E5846"/>
    <w:rsid w:val="001F1354"/>
    <w:rsid w:val="001F13C1"/>
    <w:rsid w:val="001F2D7A"/>
    <w:rsid w:val="001F43F8"/>
    <w:rsid w:val="001F446D"/>
    <w:rsid w:val="001F542B"/>
    <w:rsid w:val="001F6314"/>
    <w:rsid w:val="0020260F"/>
    <w:rsid w:val="0020448E"/>
    <w:rsid w:val="0020485C"/>
    <w:rsid w:val="00205184"/>
    <w:rsid w:val="002068CA"/>
    <w:rsid w:val="00211520"/>
    <w:rsid w:val="0021155C"/>
    <w:rsid w:val="00216614"/>
    <w:rsid w:val="00221AB7"/>
    <w:rsid w:val="00226E90"/>
    <w:rsid w:val="002270F7"/>
    <w:rsid w:val="002300F6"/>
    <w:rsid w:val="0023055C"/>
    <w:rsid w:val="00230A5B"/>
    <w:rsid w:val="00241CB2"/>
    <w:rsid w:val="00246435"/>
    <w:rsid w:val="00246BCF"/>
    <w:rsid w:val="00250A32"/>
    <w:rsid w:val="00252660"/>
    <w:rsid w:val="00254391"/>
    <w:rsid w:val="00255B10"/>
    <w:rsid w:val="002646F2"/>
    <w:rsid w:val="00264DCC"/>
    <w:rsid w:val="00266145"/>
    <w:rsid w:val="0026758A"/>
    <w:rsid w:val="00270834"/>
    <w:rsid w:val="00271BE0"/>
    <w:rsid w:val="002724EB"/>
    <w:rsid w:val="0027332C"/>
    <w:rsid w:val="002746B1"/>
    <w:rsid w:val="002814E6"/>
    <w:rsid w:val="00281814"/>
    <w:rsid w:val="00282008"/>
    <w:rsid w:val="00291601"/>
    <w:rsid w:val="002919EA"/>
    <w:rsid w:val="00293212"/>
    <w:rsid w:val="002965C0"/>
    <w:rsid w:val="00297AE5"/>
    <w:rsid w:val="002A4255"/>
    <w:rsid w:val="002A7D7A"/>
    <w:rsid w:val="002B204C"/>
    <w:rsid w:val="002B3E49"/>
    <w:rsid w:val="002B6269"/>
    <w:rsid w:val="002B6891"/>
    <w:rsid w:val="002C013B"/>
    <w:rsid w:val="002C0EC0"/>
    <w:rsid w:val="002C22ED"/>
    <w:rsid w:val="002C2C22"/>
    <w:rsid w:val="002C7A9E"/>
    <w:rsid w:val="002D078B"/>
    <w:rsid w:val="002D26A0"/>
    <w:rsid w:val="002D2FBB"/>
    <w:rsid w:val="002D41E9"/>
    <w:rsid w:val="002D5655"/>
    <w:rsid w:val="002D571D"/>
    <w:rsid w:val="002D61DE"/>
    <w:rsid w:val="002E0EDA"/>
    <w:rsid w:val="002E25A3"/>
    <w:rsid w:val="002E2FC9"/>
    <w:rsid w:val="002E3BE8"/>
    <w:rsid w:val="002E7A9E"/>
    <w:rsid w:val="002F0C20"/>
    <w:rsid w:val="002F2863"/>
    <w:rsid w:val="002F4DFC"/>
    <w:rsid w:val="002F6B3F"/>
    <w:rsid w:val="002F6C7B"/>
    <w:rsid w:val="0030158B"/>
    <w:rsid w:val="00302CC8"/>
    <w:rsid w:val="0030431D"/>
    <w:rsid w:val="00305171"/>
    <w:rsid w:val="0030547B"/>
    <w:rsid w:val="00307132"/>
    <w:rsid w:val="00307B35"/>
    <w:rsid w:val="00311DEE"/>
    <w:rsid w:val="003127A9"/>
    <w:rsid w:val="00314210"/>
    <w:rsid w:val="00316901"/>
    <w:rsid w:val="00325016"/>
    <w:rsid w:val="00330ED7"/>
    <w:rsid w:val="00332E3E"/>
    <w:rsid w:val="00336BDF"/>
    <w:rsid w:val="003377C7"/>
    <w:rsid w:val="003454D8"/>
    <w:rsid w:val="00345C18"/>
    <w:rsid w:val="0034680A"/>
    <w:rsid w:val="00347CBD"/>
    <w:rsid w:val="00347F17"/>
    <w:rsid w:val="0035113F"/>
    <w:rsid w:val="003568D3"/>
    <w:rsid w:val="00356BD3"/>
    <w:rsid w:val="00360CA8"/>
    <w:rsid w:val="003615D5"/>
    <w:rsid w:val="00361D90"/>
    <w:rsid w:val="00363DFD"/>
    <w:rsid w:val="00363FF8"/>
    <w:rsid w:val="003655FE"/>
    <w:rsid w:val="003657EF"/>
    <w:rsid w:val="00366217"/>
    <w:rsid w:val="0037168E"/>
    <w:rsid w:val="00374847"/>
    <w:rsid w:val="0037721D"/>
    <w:rsid w:val="0038102A"/>
    <w:rsid w:val="00381B52"/>
    <w:rsid w:val="00382934"/>
    <w:rsid w:val="00384F5D"/>
    <w:rsid w:val="00387853"/>
    <w:rsid w:val="003907EE"/>
    <w:rsid w:val="00394F77"/>
    <w:rsid w:val="003A6E7D"/>
    <w:rsid w:val="003A7618"/>
    <w:rsid w:val="003A7DFB"/>
    <w:rsid w:val="003B03E6"/>
    <w:rsid w:val="003B14F0"/>
    <w:rsid w:val="003B2396"/>
    <w:rsid w:val="003C0395"/>
    <w:rsid w:val="003C25F6"/>
    <w:rsid w:val="003C2C06"/>
    <w:rsid w:val="003D17DA"/>
    <w:rsid w:val="003D23A3"/>
    <w:rsid w:val="003D33AD"/>
    <w:rsid w:val="003D3729"/>
    <w:rsid w:val="003D5856"/>
    <w:rsid w:val="003E48EE"/>
    <w:rsid w:val="003E4B9B"/>
    <w:rsid w:val="003E7563"/>
    <w:rsid w:val="003E7646"/>
    <w:rsid w:val="003F22BE"/>
    <w:rsid w:val="003F22D3"/>
    <w:rsid w:val="003F4543"/>
    <w:rsid w:val="003F79C6"/>
    <w:rsid w:val="00401033"/>
    <w:rsid w:val="00401C5C"/>
    <w:rsid w:val="00404E4F"/>
    <w:rsid w:val="00407274"/>
    <w:rsid w:val="00411474"/>
    <w:rsid w:val="00411E04"/>
    <w:rsid w:val="00412137"/>
    <w:rsid w:val="00412CDA"/>
    <w:rsid w:val="004133F4"/>
    <w:rsid w:val="00413D90"/>
    <w:rsid w:val="00414ABC"/>
    <w:rsid w:val="0041673A"/>
    <w:rsid w:val="00416CAA"/>
    <w:rsid w:val="004170A4"/>
    <w:rsid w:val="004214CA"/>
    <w:rsid w:val="0042339A"/>
    <w:rsid w:val="0042436D"/>
    <w:rsid w:val="0042508F"/>
    <w:rsid w:val="00431C47"/>
    <w:rsid w:val="0043734D"/>
    <w:rsid w:val="004411F6"/>
    <w:rsid w:val="00441CEB"/>
    <w:rsid w:val="00443070"/>
    <w:rsid w:val="0044384C"/>
    <w:rsid w:val="004522D1"/>
    <w:rsid w:val="004526F4"/>
    <w:rsid w:val="00455892"/>
    <w:rsid w:val="0046099C"/>
    <w:rsid w:val="0046134E"/>
    <w:rsid w:val="00462BB4"/>
    <w:rsid w:val="004635FD"/>
    <w:rsid w:val="00465833"/>
    <w:rsid w:val="00465AFF"/>
    <w:rsid w:val="00475186"/>
    <w:rsid w:val="0047705E"/>
    <w:rsid w:val="00481834"/>
    <w:rsid w:val="004867C9"/>
    <w:rsid w:val="004908EE"/>
    <w:rsid w:val="0049330B"/>
    <w:rsid w:val="00494342"/>
    <w:rsid w:val="0049506E"/>
    <w:rsid w:val="00496002"/>
    <w:rsid w:val="0049608A"/>
    <w:rsid w:val="004A1920"/>
    <w:rsid w:val="004A41EC"/>
    <w:rsid w:val="004A45C6"/>
    <w:rsid w:val="004A7A35"/>
    <w:rsid w:val="004A7A3E"/>
    <w:rsid w:val="004B4DAE"/>
    <w:rsid w:val="004B502E"/>
    <w:rsid w:val="004B609E"/>
    <w:rsid w:val="004B7051"/>
    <w:rsid w:val="004B7536"/>
    <w:rsid w:val="004C0070"/>
    <w:rsid w:val="004C035F"/>
    <w:rsid w:val="004C0AEE"/>
    <w:rsid w:val="004C1034"/>
    <w:rsid w:val="004C7436"/>
    <w:rsid w:val="004C7FC3"/>
    <w:rsid w:val="004D0322"/>
    <w:rsid w:val="004D2A55"/>
    <w:rsid w:val="004D4DD1"/>
    <w:rsid w:val="004D6CD2"/>
    <w:rsid w:val="004E0833"/>
    <w:rsid w:val="004E28C6"/>
    <w:rsid w:val="004E54E1"/>
    <w:rsid w:val="004E7FA6"/>
    <w:rsid w:val="004F138F"/>
    <w:rsid w:val="004F182C"/>
    <w:rsid w:val="004F26CF"/>
    <w:rsid w:val="00500C61"/>
    <w:rsid w:val="00502144"/>
    <w:rsid w:val="00504E05"/>
    <w:rsid w:val="00506007"/>
    <w:rsid w:val="0050670B"/>
    <w:rsid w:val="00510D22"/>
    <w:rsid w:val="005141E8"/>
    <w:rsid w:val="005168B0"/>
    <w:rsid w:val="005169E2"/>
    <w:rsid w:val="00517638"/>
    <w:rsid w:val="00517E05"/>
    <w:rsid w:val="005237AF"/>
    <w:rsid w:val="005259E6"/>
    <w:rsid w:val="005312BA"/>
    <w:rsid w:val="005328D8"/>
    <w:rsid w:val="00534BC3"/>
    <w:rsid w:val="00534D4F"/>
    <w:rsid w:val="00535A90"/>
    <w:rsid w:val="005363CC"/>
    <w:rsid w:val="00536F3F"/>
    <w:rsid w:val="005372A9"/>
    <w:rsid w:val="00540196"/>
    <w:rsid w:val="00541C8B"/>
    <w:rsid w:val="00545811"/>
    <w:rsid w:val="00547564"/>
    <w:rsid w:val="00550C99"/>
    <w:rsid w:val="00553009"/>
    <w:rsid w:val="005532F1"/>
    <w:rsid w:val="00553413"/>
    <w:rsid w:val="00554F78"/>
    <w:rsid w:val="00555F18"/>
    <w:rsid w:val="0055689E"/>
    <w:rsid w:val="00560EDB"/>
    <w:rsid w:val="00561B9B"/>
    <w:rsid w:val="00563005"/>
    <w:rsid w:val="005645E0"/>
    <w:rsid w:val="005707EA"/>
    <w:rsid w:val="00577765"/>
    <w:rsid w:val="005777DC"/>
    <w:rsid w:val="00577E2E"/>
    <w:rsid w:val="0058369E"/>
    <w:rsid w:val="00592542"/>
    <w:rsid w:val="00593314"/>
    <w:rsid w:val="00594496"/>
    <w:rsid w:val="005954C4"/>
    <w:rsid w:val="00596A9E"/>
    <w:rsid w:val="00596F08"/>
    <w:rsid w:val="00597859"/>
    <w:rsid w:val="00597A6C"/>
    <w:rsid w:val="005A2A26"/>
    <w:rsid w:val="005A3BA8"/>
    <w:rsid w:val="005A4BA7"/>
    <w:rsid w:val="005A7189"/>
    <w:rsid w:val="005B08ED"/>
    <w:rsid w:val="005B189A"/>
    <w:rsid w:val="005B2976"/>
    <w:rsid w:val="005B29D5"/>
    <w:rsid w:val="005B383B"/>
    <w:rsid w:val="005B47FE"/>
    <w:rsid w:val="005B5FF4"/>
    <w:rsid w:val="005C4683"/>
    <w:rsid w:val="005C6618"/>
    <w:rsid w:val="005C6BFA"/>
    <w:rsid w:val="005C79A5"/>
    <w:rsid w:val="005C7DC2"/>
    <w:rsid w:val="005D70DF"/>
    <w:rsid w:val="005E1F97"/>
    <w:rsid w:val="005E24BB"/>
    <w:rsid w:val="005E32D8"/>
    <w:rsid w:val="005E3DDD"/>
    <w:rsid w:val="005E50E5"/>
    <w:rsid w:val="005E67BE"/>
    <w:rsid w:val="005E6A8D"/>
    <w:rsid w:val="005F3653"/>
    <w:rsid w:val="005F40B0"/>
    <w:rsid w:val="005F4EC7"/>
    <w:rsid w:val="005F68F9"/>
    <w:rsid w:val="005F69BD"/>
    <w:rsid w:val="005F6D53"/>
    <w:rsid w:val="005F7D5D"/>
    <w:rsid w:val="005F7EA0"/>
    <w:rsid w:val="00602C13"/>
    <w:rsid w:val="00602C20"/>
    <w:rsid w:val="00603FD5"/>
    <w:rsid w:val="00604238"/>
    <w:rsid w:val="0060516E"/>
    <w:rsid w:val="00610CEA"/>
    <w:rsid w:val="006121AE"/>
    <w:rsid w:val="006139D9"/>
    <w:rsid w:val="00616DC8"/>
    <w:rsid w:val="00617080"/>
    <w:rsid w:val="00617361"/>
    <w:rsid w:val="006229FB"/>
    <w:rsid w:val="00624081"/>
    <w:rsid w:val="0062590B"/>
    <w:rsid w:val="00626A7A"/>
    <w:rsid w:val="00631F20"/>
    <w:rsid w:val="006323A3"/>
    <w:rsid w:val="0063303F"/>
    <w:rsid w:val="00634644"/>
    <w:rsid w:val="00635312"/>
    <w:rsid w:val="00637668"/>
    <w:rsid w:val="006406E1"/>
    <w:rsid w:val="0064112F"/>
    <w:rsid w:val="0064198B"/>
    <w:rsid w:val="00642EDB"/>
    <w:rsid w:val="006455D2"/>
    <w:rsid w:val="0064570B"/>
    <w:rsid w:val="00645845"/>
    <w:rsid w:val="00646C23"/>
    <w:rsid w:val="00650ADD"/>
    <w:rsid w:val="00655E5D"/>
    <w:rsid w:val="00661A43"/>
    <w:rsid w:val="00662B88"/>
    <w:rsid w:val="0067014A"/>
    <w:rsid w:val="00671140"/>
    <w:rsid w:val="0067317A"/>
    <w:rsid w:val="00673451"/>
    <w:rsid w:val="00681635"/>
    <w:rsid w:val="00685F58"/>
    <w:rsid w:val="0068724F"/>
    <w:rsid w:val="00690B0F"/>
    <w:rsid w:val="00693358"/>
    <w:rsid w:val="006A069E"/>
    <w:rsid w:val="006A1DEF"/>
    <w:rsid w:val="006A3817"/>
    <w:rsid w:val="006B26FA"/>
    <w:rsid w:val="006B398A"/>
    <w:rsid w:val="006B4D30"/>
    <w:rsid w:val="006C0B0B"/>
    <w:rsid w:val="006C4AF4"/>
    <w:rsid w:val="006C6A59"/>
    <w:rsid w:val="006C7368"/>
    <w:rsid w:val="006D1B8A"/>
    <w:rsid w:val="006D36AE"/>
    <w:rsid w:val="006D3F2F"/>
    <w:rsid w:val="006D77F3"/>
    <w:rsid w:val="006D7DAE"/>
    <w:rsid w:val="006E3536"/>
    <w:rsid w:val="006E3725"/>
    <w:rsid w:val="006E794E"/>
    <w:rsid w:val="006F0270"/>
    <w:rsid w:val="006F546B"/>
    <w:rsid w:val="006F5547"/>
    <w:rsid w:val="006F6D13"/>
    <w:rsid w:val="006F70B4"/>
    <w:rsid w:val="006F7530"/>
    <w:rsid w:val="00700DD3"/>
    <w:rsid w:val="00701AFA"/>
    <w:rsid w:val="0070342B"/>
    <w:rsid w:val="0071117F"/>
    <w:rsid w:val="00714488"/>
    <w:rsid w:val="0072153F"/>
    <w:rsid w:val="0072254F"/>
    <w:rsid w:val="007251DF"/>
    <w:rsid w:val="007254A7"/>
    <w:rsid w:val="007258EF"/>
    <w:rsid w:val="00725C73"/>
    <w:rsid w:val="00732391"/>
    <w:rsid w:val="0073521F"/>
    <w:rsid w:val="00735834"/>
    <w:rsid w:val="00735D68"/>
    <w:rsid w:val="00736DF1"/>
    <w:rsid w:val="007370DE"/>
    <w:rsid w:val="007446F0"/>
    <w:rsid w:val="0074633A"/>
    <w:rsid w:val="0075599B"/>
    <w:rsid w:val="007564BA"/>
    <w:rsid w:val="00756598"/>
    <w:rsid w:val="00757EC4"/>
    <w:rsid w:val="00762403"/>
    <w:rsid w:val="0076267F"/>
    <w:rsid w:val="0076393E"/>
    <w:rsid w:val="0077176C"/>
    <w:rsid w:val="0077362B"/>
    <w:rsid w:val="00775A20"/>
    <w:rsid w:val="00777D71"/>
    <w:rsid w:val="0078127A"/>
    <w:rsid w:val="00781B82"/>
    <w:rsid w:val="00782426"/>
    <w:rsid w:val="00792F12"/>
    <w:rsid w:val="00794F78"/>
    <w:rsid w:val="00796F1C"/>
    <w:rsid w:val="007A0363"/>
    <w:rsid w:val="007A2584"/>
    <w:rsid w:val="007A5021"/>
    <w:rsid w:val="007B1A9F"/>
    <w:rsid w:val="007B56F1"/>
    <w:rsid w:val="007B5951"/>
    <w:rsid w:val="007B6794"/>
    <w:rsid w:val="007C0672"/>
    <w:rsid w:val="007C0DB3"/>
    <w:rsid w:val="007C2B0E"/>
    <w:rsid w:val="007C3129"/>
    <w:rsid w:val="007C57D9"/>
    <w:rsid w:val="007C62C6"/>
    <w:rsid w:val="007C6690"/>
    <w:rsid w:val="007D316C"/>
    <w:rsid w:val="007D6210"/>
    <w:rsid w:val="007E28A0"/>
    <w:rsid w:val="007E3F8C"/>
    <w:rsid w:val="007E57ED"/>
    <w:rsid w:val="007F2557"/>
    <w:rsid w:val="007F2679"/>
    <w:rsid w:val="007F4F01"/>
    <w:rsid w:val="007F6399"/>
    <w:rsid w:val="0080017B"/>
    <w:rsid w:val="00811175"/>
    <w:rsid w:val="00814A2D"/>
    <w:rsid w:val="0081533C"/>
    <w:rsid w:val="00815D6C"/>
    <w:rsid w:val="00817632"/>
    <w:rsid w:val="00820C87"/>
    <w:rsid w:val="00821088"/>
    <w:rsid w:val="008224C7"/>
    <w:rsid w:val="0082255E"/>
    <w:rsid w:val="00823C84"/>
    <w:rsid w:val="0082531F"/>
    <w:rsid w:val="008260B2"/>
    <w:rsid w:val="008324A5"/>
    <w:rsid w:val="00834D36"/>
    <w:rsid w:val="008408B2"/>
    <w:rsid w:val="00840A91"/>
    <w:rsid w:val="0084425E"/>
    <w:rsid w:val="0085439B"/>
    <w:rsid w:val="008556BB"/>
    <w:rsid w:val="00855C10"/>
    <w:rsid w:val="00856C3D"/>
    <w:rsid w:val="00863C35"/>
    <w:rsid w:val="00867C37"/>
    <w:rsid w:val="008712D0"/>
    <w:rsid w:val="00871ABC"/>
    <w:rsid w:val="00873E2E"/>
    <w:rsid w:val="008755E3"/>
    <w:rsid w:val="0088287D"/>
    <w:rsid w:val="0089026B"/>
    <w:rsid w:val="00892148"/>
    <w:rsid w:val="0089462F"/>
    <w:rsid w:val="008957F1"/>
    <w:rsid w:val="008962E3"/>
    <w:rsid w:val="0089750A"/>
    <w:rsid w:val="008A0D8B"/>
    <w:rsid w:val="008A2C8C"/>
    <w:rsid w:val="008A3B77"/>
    <w:rsid w:val="008A4AD5"/>
    <w:rsid w:val="008A7D96"/>
    <w:rsid w:val="008B05C3"/>
    <w:rsid w:val="008B2855"/>
    <w:rsid w:val="008B3CBA"/>
    <w:rsid w:val="008B4965"/>
    <w:rsid w:val="008B6FC2"/>
    <w:rsid w:val="008C0110"/>
    <w:rsid w:val="008C20C4"/>
    <w:rsid w:val="008C265D"/>
    <w:rsid w:val="008D1ABD"/>
    <w:rsid w:val="008D2BA2"/>
    <w:rsid w:val="008D2C28"/>
    <w:rsid w:val="008D37AE"/>
    <w:rsid w:val="008D4A19"/>
    <w:rsid w:val="008E34DD"/>
    <w:rsid w:val="008E3DA9"/>
    <w:rsid w:val="008E4E22"/>
    <w:rsid w:val="008E5153"/>
    <w:rsid w:val="008E7CE9"/>
    <w:rsid w:val="008F1EDC"/>
    <w:rsid w:val="008F27A8"/>
    <w:rsid w:val="008F70D1"/>
    <w:rsid w:val="0090137A"/>
    <w:rsid w:val="0090185B"/>
    <w:rsid w:val="0090273E"/>
    <w:rsid w:val="00902AB2"/>
    <w:rsid w:val="00906330"/>
    <w:rsid w:val="0091171B"/>
    <w:rsid w:val="00911A8C"/>
    <w:rsid w:val="00913736"/>
    <w:rsid w:val="00920161"/>
    <w:rsid w:val="00922F9C"/>
    <w:rsid w:val="009242B0"/>
    <w:rsid w:val="009242FE"/>
    <w:rsid w:val="00925B58"/>
    <w:rsid w:val="009264A2"/>
    <w:rsid w:val="009264A6"/>
    <w:rsid w:val="0093444F"/>
    <w:rsid w:val="00935520"/>
    <w:rsid w:val="00936068"/>
    <w:rsid w:val="009457FA"/>
    <w:rsid w:val="00947069"/>
    <w:rsid w:val="009470D4"/>
    <w:rsid w:val="009478CA"/>
    <w:rsid w:val="00950C7A"/>
    <w:rsid w:val="009517CC"/>
    <w:rsid w:val="009524E0"/>
    <w:rsid w:val="009540AE"/>
    <w:rsid w:val="009565D1"/>
    <w:rsid w:val="009615D4"/>
    <w:rsid w:val="00962456"/>
    <w:rsid w:val="00967004"/>
    <w:rsid w:val="00967564"/>
    <w:rsid w:val="00974677"/>
    <w:rsid w:val="00975DD7"/>
    <w:rsid w:val="009827C2"/>
    <w:rsid w:val="00982BA7"/>
    <w:rsid w:val="00984518"/>
    <w:rsid w:val="009903F3"/>
    <w:rsid w:val="0099378D"/>
    <w:rsid w:val="0099622A"/>
    <w:rsid w:val="00997F8B"/>
    <w:rsid w:val="009A0A5C"/>
    <w:rsid w:val="009A2F17"/>
    <w:rsid w:val="009A2FE3"/>
    <w:rsid w:val="009A3B38"/>
    <w:rsid w:val="009A47E7"/>
    <w:rsid w:val="009A4E2E"/>
    <w:rsid w:val="009B25CB"/>
    <w:rsid w:val="009B272F"/>
    <w:rsid w:val="009B2E4E"/>
    <w:rsid w:val="009B516F"/>
    <w:rsid w:val="009C006B"/>
    <w:rsid w:val="009C01F4"/>
    <w:rsid w:val="009C2A22"/>
    <w:rsid w:val="009C5432"/>
    <w:rsid w:val="009C5DEE"/>
    <w:rsid w:val="009D009C"/>
    <w:rsid w:val="009D0AF4"/>
    <w:rsid w:val="009D0DEB"/>
    <w:rsid w:val="009D24F5"/>
    <w:rsid w:val="009D25E8"/>
    <w:rsid w:val="009D2610"/>
    <w:rsid w:val="009D325C"/>
    <w:rsid w:val="009E25B9"/>
    <w:rsid w:val="009E3AB1"/>
    <w:rsid w:val="009F1343"/>
    <w:rsid w:val="009F1BA5"/>
    <w:rsid w:val="009F6BDE"/>
    <w:rsid w:val="00A0684C"/>
    <w:rsid w:val="00A07CB1"/>
    <w:rsid w:val="00A10D91"/>
    <w:rsid w:val="00A13664"/>
    <w:rsid w:val="00A13F19"/>
    <w:rsid w:val="00A1553D"/>
    <w:rsid w:val="00A1566C"/>
    <w:rsid w:val="00A2064B"/>
    <w:rsid w:val="00A21068"/>
    <w:rsid w:val="00A24EF4"/>
    <w:rsid w:val="00A27C78"/>
    <w:rsid w:val="00A27FD6"/>
    <w:rsid w:val="00A33114"/>
    <w:rsid w:val="00A33747"/>
    <w:rsid w:val="00A343AA"/>
    <w:rsid w:val="00A34921"/>
    <w:rsid w:val="00A34BB5"/>
    <w:rsid w:val="00A3727F"/>
    <w:rsid w:val="00A42EE8"/>
    <w:rsid w:val="00A45AF0"/>
    <w:rsid w:val="00A47AC9"/>
    <w:rsid w:val="00A50D46"/>
    <w:rsid w:val="00A53B76"/>
    <w:rsid w:val="00A542DF"/>
    <w:rsid w:val="00A56E3D"/>
    <w:rsid w:val="00A61902"/>
    <w:rsid w:val="00A61C16"/>
    <w:rsid w:val="00A66828"/>
    <w:rsid w:val="00A6785E"/>
    <w:rsid w:val="00A700A0"/>
    <w:rsid w:val="00A71CB0"/>
    <w:rsid w:val="00A75C95"/>
    <w:rsid w:val="00A80198"/>
    <w:rsid w:val="00A803FF"/>
    <w:rsid w:val="00A81487"/>
    <w:rsid w:val="00A834D5"/>
    <w:rsid w:val="00A87E50"/>
    <w:rsid w:val="00A90151"/>
    <w:rsid w:val="00A922D7"/>
    <w:rsid w:val="00A9287F"/>
    <w:rsid w:val="00A92DCF"/>
    <w:rsid w:val="00A9359B"/>
    <w:rsid w:val="00A95E69"/>
    <w:rsid w:val="00AA163B"/>
    <w:rsid w:val="00AA16A1"/>
    <w:rsid w:val="00AB0D52"/>
    <w:rsid w:val="00AB1C55"/>
    <w:rsid w:val="00AB37B2"/>
    <w:rsid w:val="00AB3F1F"/>
    <w:rsid w:val="00AB5F12"/>
    <w:rsid w:val="00AC0558"/>
    <w:rsid w:val="00AC0B59"/>
    <w:rsid w:val="00AC56D7"/>
    <w:rsid w:val="00AC7134"/>
    <w:rsid w:val="00AD39FA"/>
    <w:rsid w:val="00AD5D92"/>
    <w:rsid w:val="00AE186C"/>
    <w:rsid w:val="00AE1F1A"/>
    <w:rsid w:val="00AE2E77"/>
    <w:rsid w:val="00AE61BC"/>
    <w:rsid w:val="00AE67BA"/>
    <w:rsid w:val="00AE7DB8"/>
    <w:rsid w:val="00AF2097"/>
    <w:rsid w:val="00B00C35"/>
    <w:rsid w:val="00B01048"/>
    <w:rsid w:val="00B06107"/>
    <w:rsid w:val="00B13088"/>
    <w:rsid w:val="00B153EB"/>
    <w:rsid w:val="00B1767F"/>
    <w:rsid w:val="00B20913"/>
    <w:rsid w:val="00B20B78"/>
    <w:rsid w:val="00B229BA"/>
    <w:rsid w:val="00B23603"/>
    <w:rsid w:val="00B24830"/>
    <w:rsid w:val="00B255CB"/>
    <w:rsid w:val="00B26410"/>
    <w:rsid w:val="00B264BE"/>
    <w:rsid w:val="00B27198"/>
    <w:rsid w:val="00B30B17"/>
    <w:rsid w:val="00B32D6C"/>
    <w:rsid w:val="00B34154"/>
    <w:rsid w:val="00B3749D"/>
    <w:rsid w:val="00B40104"/>
    <w:rsid w:val="00B42523"/>
    <w:rsid w:val="00B425D0"/>
    <w:rsid w:val="00B4321D"/>
    <w:rsid w:val="00B47351"/>
    <w:rsid w:val="00B50177"/>
    <w:rsid w:val="00B51312"/>
    <w:rsid w:val="00B55777"/>
    <w:rsid w:val="00B620B1"/>
    <w:rsid w:val="00B62A44"/>
    <w:rsid w:val="00B65DAA"/>
    <w:rsid w:val="00B66391"/>
    <w:rsid w:val="00B66B2F"/>
    <w:rsid w:val="00B70E8E"/>
    <w:rsid w:val="00B74F7F"/>
    <w:rsid w:val="00B75B08"/>
    <w:rsid w:val="00B81C79"/>
    <w:rsid w:val="00B827CE"/>
    <w:rsid w:val="00B87859"/>
    <w:rsid w:val="00B91A2A"/>
    <w:rsid w:val="00B91B00"/>
    <w:rsid w:val="00B91D47"/>
    <w:rsid w:val="00B954F2"/>
    <w:rsid w:val="00BA0199"/>
    <w:rsid w:val="00BA1658"/>
    <w:rsid w:val="00BA3072"/>
    <w:rsid w:val="00BA3CB8"/>
    <w:rsid w:val="00BA7623"/>
    <w:rsid w:val="00BB320B"/>
    <w:rsid w:val="00BB3282"/>
    <w:rsid w:val="00BB39C1"/>
    <w:rsid w:val="00BB46C8"/>
    <w:rsid w:val="00BB5B0A"/>
    <w:rsid w:val="00BC2D1A"/>
    <w:rsid w:val="00BC3E74"/>
    <w:rsid w:val="00BC4818"/>
    <w:rsid w:val="00BC5F82"/>
    <w:rsid w:val="00BD1BCE"/>
    <w:rsid w:val="00BD225D"/>
    <w:rsid w:val="00BD366F"/>
    <w:rsid w:val="00BD46C4"/>
    <w:rsid w:val="00BD6587"/>
    <w:rsid w:val="00BD7AA2"/>
    <w:rsid w:val="00BE0DD8"/>
    <w:rsid w:val="00BE2498"/>
    <w:rsid w:val="00BE27D1"/>
    <w:rsid w:val="00BE4864"/>
    <w:rsid w:val="00BE56AD"/>
    <w:rsid w:val="00BF0839"/>
    <w:rsid w:val="00BF421D"/>
    <w:rsid w:val="00BF68C8"/>
    <w:rsid w:val="00C01E68"/>
    <w:rsid w:val="00C04BBE"/>
    <w:rsid w:val="00C04C28"/>
    <w:rsid w:val="00C11418"/>
    <w:rsid w:val="00C11924"/>
    <w:rsid w:val="00C1443F"/>
    <w:rsid w:val="00C235A3"/>
    <w:rsid w:val="00C326F9"/>
    <w:rsid w:val="00C34C0A"/>
    <w:rsid w:val="00C34C9F"/>
    <w:rsid w:val="00C35B9C"/>
    <w:rsid w:val="00C3602E"/>
    <w:rsid w:val="00C37A29"/>
    <w:rsid w:val="00C37DF6"/>
    <w:rsid w:val="00C409CE"/>
    <w:rsid w:val="00C40E20"/>
    <w:rsid w:val="00C4153E"/>
    <w:rsid w:val="00C41DED"/>
    <w:rsid w:val="00C42DFE"/>
    <w:rsid w:val="00C43FF8"/>
    <w:rsid w:val="00C448AE"/>
    <w:rsid w:val="00C46220"/>
    <w:rsid w:val="00C46B76"/>
    <w:rsid w:val="00C51C0C"/>
    <w:rsid w:val="00C52621"/>
    <w:rsid w:val="00C55C51"/>
    <w:rsid w:val="00C56D4A"/>
    <w:rsid w:val="00C60D86"/>
    <w:rsid w:val="00C62206"/>
    <w:rsid w:val="00C62D32"/>
    <w:rsid w:val="00C679DF"/>
    <w:rsid w:val="00C70666"/>
    <w:rsid w:val="00C70EFC"/>
    <w:rsid w:val="00C7320E"/>
    <w:rsid w:val="00C76EB3"/>
    <w:rsid w:val="00C82542"/>
    <w:rsid w:val="00C82857"/>
    <w:rsid w:val="00C83352"/>
    <w:rsid w:val="00C8461A"/>
    <w:rsid w:val="00C8523F"/>
    <w:rsid w:val="00C932F3"/>
    <w:rsid w:val="00C9604F"/>
    <w:rsid w:val="00CA0BEC"/>
    <w:rsid w:val="00CA1B3F"/>
    <w:rsid w:val="00CA1CB8"/>
    <w:rsid w:val="00CA27A0"/>
    <w:rsid w:val="00CA6A13"/>
    <w:rsid w:val="00CB048F"/>
    <w:rsid w:val="00CB0A91"/>
    <w:rsid w:val="00CB1927"/>
    <w:rsid w:val="00CB46B3"/>
    <w:rsid w:val="00CB7899"/>
    <w:rsid w:val="00CC1628"/>
    <w:rsid w:val="00CC286B"/>
    <w:rsid w:val="00CC39D0"/>
    <w:rsid w:val="00CC3F40"/>
    <w:rsid w:val="00CC4ECB"/>
    <w:rsid w:val="00CC57CB"/>
    <w:rsid w:val="00CC7AAA"/>
    <w:rsid w:val="00CD42AE"/>
    <w:rsid w:val="00CD61EB"/>
    <w:rsid w:val="00CD630C"/>
    <w:rsid w:val="00CE1F67"/>
    <w:rsid w:val="00CE3C9A"/>
    <w:rsid w:val="00CE606A"/>
    <w:rsid w:val="00CF02F0"/>
    <w:rsid w:val="00CF1BF8"/>
    <w:rsid w:val="00CF55E9"/>
    <w:rsid w:val="00CF5C00"/>
    <w:rsid w:val="00CF62AF"/>
    <w:rsid w:val="00D045E7"/>
    <w:rsid w:val="00D0582B"/>
    <w:rsid w:val="00D10B1B"/>
    <w:rsid w:val="00D11785"/>
    <w:rsid w:val="00D1395C"/>
    <w:rsid w:val="00D16F74"/>
    <w:rsid w:val="00D20CE1"/>
    <w:rsid w:val="00D21E75"/>
    <w:rsid w:val="00D25700"/>
    <w:rsid w:val="00D25CCC"/>
    <w:rsid w:val="00D3001B"/>
    <w:rsid w:val="00D30B72"/>
    <w:rsid w:val="00D33C97"/>
    <w:rsid w:val="00D340FC"/>
    <w:rsid w:val="00D427A2"/>
    <w:rsid w:val="00D44337"/>
    <w:rsid w:val="00D4487D"/>
    <w:rsid w:val="00D458B1"/>
    <w:rsid w:val="00D567C3"/>
    <w:rsid w:val="00D60242"/>
    <w:rsid w:val="00D60649"/>
    <w:rsid w:val="00D61E88"/>
    <w:rsid w:val="00D74C3A"/>
    <w:rsid w:val="00D8134A"/>
    <w:rsid w:val="00D81BE3"/>
    <w:rsid w:val="00D82889"/>
    <w:rsid w:val="00D83923"/>
    <w:rsid w:val="00D847D1"/>
    <w:rsid w:val="00D9295E"/>
    <w:rsid w:val="00D938C6"/>
    <w:rsid w:val="00D9419D"/>
    <w:rsid w:val="00D9627A"/>
    <w:rsid w:val="00D96A9E"/>
    <w:rsid w:val="00DA3DEC"/>
    <w:rsid w:val="00DA4F7A"/>
    <w:rsid w:val="00DA7593"/>
    <w:rsid w:val="00DB3E1E"/>
    <w:rsid w:val="00DB40C3"/>
    <w:rsid w:val="00DB50F5"/>
    <w:rsid w:val="00DB7821"/>
    <w:rsid w:val="00DC5E24"/>
    <w:rsid w:val="00DD1F30"/>
    <w:rsid w:val="00DD327B"/>
    <w:rsid w:val="00DD5EF5"/>
    <w:rsid w:val="00DD7F0B"/>
    <w:rsid w:val="00DE5E62"/>
    <w:rsid w:val="00DE77BC"/>
    <w:rsid w:val="00DF1A99"/>
    <w:rsid w:val="00DF25FE"/>
    <w:rsid w:val="00DF2E3A"/>
    <w:rsid w:val="00DF378D"/>
    <w:rsid w:val="00DF4E3E"/>
    <w:rsid w:val="00DF70EC"/>
    <w:rsid w:val="00E0453D"/>
    <w:rsid w:val="00E047BC"/>
    <w:rsid w:val="00E05FA6"/>
    <w:rsid w:val="00E0764A"/>
    <w:rsid w:val="00E07903"/>
    <w:rsid w:val="00E10984"/>
    <w:rsid w:val="00E1183C"/>
    <w:rsid w:val="00E22FA1"/>
    <w:rsid w:val="00E25474"/>
    <w:rsid w:val="00E27440"/>
    <w:rsid w:val="00E321EF"/>
    <w:rsid w:val="00E32F93"/>
    <w:rsid w:val="00E3320C"/>
    <w:rsid w:val="00E33787"/>
    <w:rsid w:val="00E33C61"/>
    <w:rsid w:val="00E355CF"/>
    <w:rsid w:val="00E359BE"/>
    <w:rsid w:val="00E37556"/>
    <w:rsid w:val="00E4068D"/>
    <w:rsid w:val="00E42E3C"/>
    <w:rsid w:val="00E433D9"/>
    <w:rsid w:val="00E45BC5"/>
    <w:rsid w:val="00E45D47"/>
    <w:rsid w:val="00E47FB6"/>
    <w:rsid w:val="00E51FFC"/>
    <w:rsid w:val="00E54B2B"/>
    <w:rsid w:val="00E56F3F"/>
    <w:rsid w:val="00E61241"/>
    <w:rsid w:val="00E614D2"/>
    <w:rsid w:val="00E6168B"/>
    <w:rsid w:val="00E6214E"/>
    <w:rsid w:val="00E62902"/>
    <w:rsid w:val="00E655FA"/>
    <w:rsid w:val="00E65D32"/>
    <w:rsid w:val="00E66A21"/>
    <w:rsid w:val="00E762F1"/>
    <w:rsid w:val="00E76A2E"/>
    <w:rsid w:val="00E80F52"/>
    <w:rsid w:val="00E81B72"/>
    <w:rsid w:val="00E84A5B"/>
    <w:rsid w:val="00E85515"/>
    <w:rsid w:val="00E90122"/>
    <w:rsid w:val="00E9041B"/>
    <w:rsid w:val="00E913E8"/>
    <w:rsid w:val="00E91C1C"/>
    <w:rsid w:val="00E91DFC"/>
    <w:rsid w:val="00E971D5"/>
    <w:rsid w:val="00E97C20"/>
    <w:rsid w:val="00EA18D7"/>
    <w:rsid w:val="00EA1943"/>
    <w:rsid w:val="00EA413F"/>
    <w:rsid w:val="00EA4528"/>
    <w:rsid w:val="00EB0011"/>
    <w:rsid w:val="00EB25F6"/>
    <w:rsid w:val="00EB304E"/>
    <w:rsid w:val="00EB5B68"/>
    <w:rsid w:val="00EB5CB8"/>
    <w:rsid w:val="00EB6FCD"/>
    <w:rsid w:val="00EC0005"/>
    <w:rsid w:val="00EC1BC2"/>
    <w:rsid w:val="00EC5284"/>
    <w:rsid w:val="00EC65F5"/>
    <w:rsid w:val="00EC7A0E"/>
    <w:rsid w:val="00ED06D7"/>
    <w:rsid w:val="00ED7FB7"/>
    <w:rsid w:val="00EE2A4A"/>
    <w:rsid w:val="00EE449D"/>
    <w:rsid w:val="00EE4CBB"/>
    <w:rsid w:val="00EE64B4"/>
    <w:rsid w:val="00EE65B9"/>
    <w:rsid w:val="00EE6F14"/>
    <w:rsid w:val="00EF2187"/>
    <w:rsid w:val="00EF3F23"/>
    <w:rsid w:val="00EF452F"/>
    <w:rsid w:val="00EF4EA5"/>
    <w:rsid w:val="00EF56B1"/>
    <w:rsid w:val="00EF596F"/>
    <w:rsid w:val="00F0055D"/>
    <w:rsid w:val="00F01896"/>
    <w:rsid w:val="00F02FD7"/>
    <w:rsid w:val="00F0303F"/>
    <w:rsid w:val="00F05FFD"/>
    <w:rsid w:val="00F12D35"/>
    <w:rsid w:val="00F15183"/>
    <w:rsid w:val="00F157AE"/>
    <w:rsid w:val="00F16030"/>
    <w:rsid w:val="00F162D4"/>
    <w:rsid w:val="00F27370"/>
    <w:rsid w:val="00F30C75"/>
    <w:rsid w:val="00F3187D"/>
    <w:rsid w:val="00F37585"/>
    <w:rsid w:val="00F4010B"/>
    <w:rsid w:val="00F411CB"/>
    <w:rsid w:val="00F42F48"/>
    <w:rsid w:val="00F44ADE"/>
    <w:rsid w:val="00F459F3"/>
    <w:rsid w:val="00F45A51"/>
    <w:rsid w:val="00F46F72"/>
    <w:rsid w:val="00F4702C"/>
    <w:rsid w:val="00F505B8"/>
    <w:rsid w:val="00F50DF5"/>
    <w:rsid w:val="00F5148B"/>
    <w:rsid w:val="00F514F6"/>
    <w:rsid w:val="00F51A81"/>
    <w:rsid w:val="00F5269B"/>
    <w:rsid w:val="00F53397"/>
    <w:rsid w:val="00F54059"/>
    <w:rsid w:val="00F55822"/>
    <w:rsid w:val="00F55945"/>
    <w:rsid w:val="00F570EC"/>
    <w:rsid w:val="00F607C3"/>
    <w:rsid w:val="00F61D5B"/>
    <w:rsid w:val="00F6261A"/>
    <w:rsid w:val="00F63110"/>
    <w:rsid w:val="00F634F6"/>
    <w:rsid w:val="00F64343"/>
    <w:rsid w:val="00F65374"/>
    <w:rsid w:val="00F74A6A"/>
    <w:rsid w:val="00F80A8F"/>
    <w:rsid w:val="00F82019"/>
    <w:rsid w:val="00F863F7"/>
    <w:rsid w:val="00F8670D"/>
    <w:rsid w:val="00F87B07"/>
    <w:rsid w:val="00F93598"/>
    <w:rsid w:val="00F94880"/>
    <w:rsid w:val="00F95EBA"/>
    <w:rsid w:val="00F96AA5"/>
    <w:rsid w:val="00F97FD3"/>
    <w:rsid w:val="00FA079F"/>
    <w:rsid w:val="00FA2AE4"/>
    <w:rsid w:val="00FB0D65"/>
    <w:rsid w:val="00FB4A9F"/>
    <w:rsid w:val="00FB5515"/>
    <w:rsid w:val="00FB594F"/>
    <w:rsid w:val="00FB6636"/>
    <w:rsid w:val="00FC14BD"/>
    <w:rsid w:val="00FC2D8B"/>
    <w:rsid w:val="00FD023E"/>
    <w:rsid w:val="00FD0FBF"/>
    <w:rsid w:val="00FD3306"/>
    <w:rsid w:val="00FD5B97"/>
    <w:rsid w:val="00FE3C83"/>
    <w:rsid w:val="00FE53B3"/>
    <w:rsid w:val="00FE57D8"/>
    <w:rsid w:val="00FE6F76"/>
    <w:rsid w:val="00FE7112"/>
    <w:rsid w:val="00FE7309"/>
    <w:rsid w:val="00FF43ED"/>
    <w:rsid w:val="00FF44B3"/>
    <w:rsid w:val="107A86FD"/>
    <w:rsid w:val="11AF7718"/>
    <w:rsid w:val="1CB8A758"/>
    <w:rsid w:val="1D1F921E"/>
    <w:rsid w:val="278F6162"/>
    <w:rsid w:val="64D602A6"/>
    <w:rsid w:val="755ADF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26622"/>
  <w15:chartTrackingRefBased/>
  <w15:docId w15:val="{FEFC069B-2E0E-44C8-BC50-4B610D4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CC3F40"/>
    <w:pPr>
      <w:numPr>
        <w:numId w:val="21"/>
      </w:numPr>
    </w:pPr>
  </w:style>
  <w:style w:type="paragraph" w:styleId="ListBullet2">
    <w:name w:val="List Bullet 2"/>
    <w:basedOn w:val="Normal"/>
    <w:uiPriority w:val="99"/>
    <w:unhideWhenUsed/>
    <w:qFormat/>
    <w:rsid w:val="00CC3F40"/>
    <w:pPr>
      <w:numPr>
        <w:numId w:val="36"/>
      </w:numPr>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contextualSpacing/>
    </w:pPr>
  </w:style>
  <w:style w:type="paragraph" w:styleId="List2">
    <w:name w:val="List 2"/>
    <w:basedOn w:val="Normal"/>
    <w:uiPriority w:val="99"/>
    <w:unhideWhenUsed/>
    <w:qFormat/>
    <w:rsid w:val="00E25474"/>
    <w:pPr>
      <w:numPr>
        <w:ilvl w:val="1"/>
        <w:numId w:val="7"/>
      </w:numPr>
      <w:contextualSpacing/>
    </w:pPr>
  </w:style>
  <w:style w:type="numbering" w:customStyle="1" w:styleId="LetteredList">
    <w:name w:val="Lettered List"/>
    <w:uiPriority w:val="99"/>
    <w:rsid w:val="00E25474"/>
    <w:pPr>
      <w:numPr>
        <w:numId w:val="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NormalWeb">
    <w:name w:val="Normal (Web)"/>
    <w:basedOn w:val="Normal"/>
    <w:uiPriority w:val="99"/>
    <w:unhideWhenUsed/>
    <w:rsid w:val="00A834D5"/>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B320B"/>
    <w:rPr>
      <w:sz w:val="16"/>
      <w:szCs w:val="16"/>
    </w:rPr>
  </w:style>
  <w:style w:type="paragraph" w:styleId="CommentText">
    <w:name w:val="annotation text"/>
    <w:basedOn w:val="Normal"/>
    <w:link w:val="CommentTextChar"/>
    <w:uiPriority w:val="99"/>
    <w:unhideWhenUsed/>
    <w:rsid w:val="00BB320B"/>
    <w:rPr>
      <w:szCs w:val="20"/>
    </w:rPr>
  </w:style>
  <w:style w:type="character" w:customStyle="1" w:styleId="CommentTextChar">
    <w:name w:val="Comment Text Char"/>
    <w:basedOn w:val="DefaultParagraphFont"/>
    <w:link w:val="CommentText"/>
    <w:uiPriority w:val="99"/>
    <w:rsid w:val="00BB320B"/>
    <w:rPr>
      <w:sz w:val="20"/>
      <w:szCs w:val="20"/>
    </w:rPr>
  </w:style>
  <w:style w:type="paragraph" w:styleId="CommentSubject">
    <w:name w:val="annotation subject"/>
    <w:basedOn w:val="CommentText"/>
    <w:next w:val="CommentText"/>
    <w:link w:val="CommentSubjectChar"/>
    <w:uiPriority w:val="99"/>
    <w:semiHidden/>
    <w:unhideWhenUsed/>
    <w:rsid w:val="00BB320B"/>
    <w:rPr>
      <w:b/>
      <w:bCs/>
    </w:rPr>
  </w:style>
  <w:style w:type="character" w:customStyle="1" w:styleId="CommentSubjectChar">
    <w:name w:val="Comment Subject Char"/>
    <w:basedOn w:val="CommentTextChar"/>
    <w:link w:val="CommentSubject"/>
    <w:uiPriority w:val="99"/>
    <w:semiHidden/>
    <w:rsid w:val="00BB320B"/>
    <w:rPr>
      <w:b/>
      <w:bCs/>
      <w:sz w:val="20"/>
      <w:szCs w:val="20"/>
    </w:rPr>
  </w:style>
  <w:style w:type="character" w:styleId="UnresolvedMention">
    <w:name w:val="Unresolved Mention"/>
    <w:basedOn w:val="DefaultParagraphFont"/>
    <w:uiPriority w:val="99"/>
    <w:semiHidden/>
    <w:unhideWhenUsed/>
    <w:rsid w:val="00DE5E62"/>
    <w:rPr>
      <w:color w:val="605E5C"/>
      <w:shd w:val="clear" w:color="auto" w:fill="E1DFDD"/>
    </w:rPr>
  </w:style>
  <w:style w:type="paragraph" w:styleId="Revision">
    <w:name w:val="Revision"/>
    <w:hidden/>
    <w:uiPriority w:val="99"/>
    <w:semiHidden/>
    <w:rsid w:val="00DC5E24"/>
    <w:pPr>
      <w:spacing w:after="0" w:line="240" w:lineRule="auto"/>
    </w:pPr>
    <w:rPr>
      <w:sz w:val="20"/>
    </w:rPr>
  </w:style>
  <w:style w:type="character" w:customStyle="1" w:styleId="normaltextrun">
    <w:name w:val="normaltextrun"/>
    <w:basedOn w:val="DefaultParagraphFont"/>
    <w:rsid w:val="002646F2"/>
  </w:style>
  <w:style w:type="character" w:customStyle="1" w:styleId="eop">
    <w:name w:val="eop"/>
    <w:basedOn w:val="DefaultParagraphFont"/>
    <w:rsid w:val="002646F2"/>
  </w:style>
  <w:style w:type="paragraph" w:customStyle="1" w:styleId="paragraph">
    <w:name w:val="paragraph"/>
    <w:basedOn w:val="Normal"/>
    <w:rsid w:val="002646F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7E3F8C"/>
    <w:rPr>
      <w:sz w:val="20"/>
    </w:rPr>
  </w:style>
  <w:style w:type="character" w:styleId="FollowedHyperlink">
    <w:name w:val="FollowedHyperlink"/>
    <w:basedOn w:val="DefaultParagraphFont"/>
    <w:uiPriority w:val="99"/>
    <w:semiHidden/>
    <w:unhideWhenUsed/>
    <w:rsid w:val="00C8523F"/>
    <w:rPr>
      <w:color w:val="53565A" w:themeColor="followedHyperlink"/>
      <w:u w:val="single"/>
    </w:rPr>
  </w:style>
  <w:style w:type="character" w:styleId="Mention">
    <w:name w:val="Mention"/>
    <w:basedOn w:val="DefaultParagraphFont"/>
    <w:uiPriority w:val="99"/>
    <w:unhideWhenUsed/>
    <w:rsid w:val="00C852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382">
      <w:bodyDiv w:val="1"/>
      <w:marLeft w:val="0"/>
      <w:marRight w:val="0"/>
      <w:marTop w:val="0"/>
      <w:marBottom w:val="0"/>
      <w:divBdr>
        <w:top w:val="none" w:sz="0" w:space="0" w:color="auto"/>
        <w:left w:val="none" w:sz="0" w:space="0" w:color="auto"/>
        <w:bottom w:val="none" w:sz="0" w:space="0" w:color="auto"/>
        <w:right w:val="none" w:sz="0" w:space="0" w:color="auto"/>
      </w:divBdr>
      <w:divsChild>
        <w:div w:id="2131433790">
          <w:marLeft w:val="0"/>
          <w:marRight w:val="0"/>
          <w:marTop w:val="0"/>
          <w:marBottom w:val="0"/>
          <w:divBdr>
            <w:top w:val="none" w:sz="0" w:space="0" w:color="auto"/>
            <w:left w:val="none" w:sz="0" w:space="0" w:color="auto"/>
            <w:bottom w:val="none" w:sz="0" w:space="0" w:color="auto"/>
            <w:right w:val="none" w:sz="0" w:space="0" w:color="auto"/>
          </w:divBdr>
          <w:divsChild>
            <w:div w:id="1707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798">
      <w:bodyDiv w:val="1"/>
      <w:marLeft w:val="0"/>
      <w:marRight w:val="0"/>
      <w:marTop w:val="0"/>
      <w:marBottom w:val="0"/>
      <w:divBdr>
        <w:top w:val="none" w:sz="0" w:space="0" w:color="auto"/>
        <w:left w:val="none" w:sz="0" w:space="0" w:color="auto"/>
        <w:bottom w:val="none" w:sz="0" w:space="0" w:color="auto"/>
        <w:right w:val="none" w:sz="0" w:space="0" w:color="auto"/>
      </w:divBdr>
    </w:div>
    <w:div w:id="455300486">
      <w:bodyDiv w:val="1"/>
      <w:marLeft w:val="0"/>
      <w:marRight w:val="0"/>
      <w:marTop w:val="0"/>
      <w:marBottom w:val="0"/>
      <w:divBdr>
        <w:top w:val="none" w:sz="0" w:space="0" w:color="auto"/>
        <w:left w:val="none" w:sz="0" w:space="0" w:color="auto"/>
        <w:bottom w:val="none" w:sz="0" w:space="0" w:color="auto"/>
        <w:right w:val="none" w:sz="0" w:space="0" w:color="auto"/>
      </w:divBdr>
    </w:div>
    <w:div w:id="535196288">
      <w:bodyDiv w:val="1"/>
      <w:marLeft w:val="0"/>
      <w:marRight w:val="0"/>
      <w:marTop w:val="0"/>
      <w:marBottom w:val="0"/>
      <w:divBdr>
        <w:top w:val="none" w:sz="0" w:space="0" w:color="auto"/>
        <w:left w:val="none" w:sz="0" w:space="0" w:color="auto"/>
        <w:bottom w:val="none" w:sz="0" w:space="0" w:color="auto"/>
        <w:right w:val="none" w:sz="0" w:space="0" w:color="auto"/>
      </w:divBdr>
    </w:div>
    <w:div w:id="884833465">
      <w:bodyDiv w:val="1"/>
      <w:marLeft w:val="0"/>
      <w:marRight w:val="0"/>
      <w:marTop w:val="0"/>
      <w:marBottom w:val="0"/>
      <w:divBdr>
        <w:top w:val="none" w:sz="0" w:space="0" w:color="auto"/>
        <w:left w:val="none" w:sz="0" w:space="0" w:color="auto"/>
        <w:bottom w:val="none" w:sz="0" w:space="0" w:color="auto"/>
        <w:right w:val="none" w:sz="0" w:space="0" w:color="auto"/>
      </w:divBdr>
    </w:div>
    <w:div w:id="1192650819">
      <w:bodyDiv w:val="1"/>
      <w:marLeft w:val="0"/>
      <w:marRight w:val="0"/>
      <w:marTop w:val="0"/>
      <w:marBottom w:val="0"/>
      <w:divBdr>
        <w:top w:val="none" w:sz="0" w:space="0" w:color="auto"/>
        <w:left w:val="none" w:sz="0" w:space="0" w:color="auto"/>
        <w:bottom w:val="none" w:sz="0" w:space="0" w:color="auto"/>
        <w:right w:val="none" w:sz="0" w:space="0" w:color="auto"/>
      </w:divBdr>
    </w:div>
    <w:div w:id="1562906052">
      <w:bodyDiv w:val="1"/>
      <w:marLeft w:val="0"/>
      <w:marRight w:val="0"/>
      <w:marTop w:val="0"/>
      <w:marBottom w:val="0"/>
      <w:divBdr>
        <w:top w:val="none" w:sz="0" w:space="0" w:color="auto"/>
        <w:left w:val="none" w:sz="0" w:space="0" w:color="auto"/>
        <w:bottom w:val="none" w:sz="0" w:space="0" w:color="auto"/>
        <w:right w:val="none" w:sz="0" w:space="0" w:color="auto"/>
      </w:divBdr>
    </w:div>
    <w:div w:id="1609579236">
      <w:bodyDiv w:val="1"/>
      <w:marLeft w:val="0"/>
      <w:marRight w:val="0"/>
      <w:marTop w:val="0"/>
      <w:marBottom w:val="0"/>
      <w:divBdr>
        <w:top w:val="none" w:sz="0" w:space="0" w:color="auto"/>
        <w:left w:val="none" w:sz="0" w:space="0" w:color="auto"/>
        <w:bottom w:val="none" w:sz="0" w:space="0" w:color="auto"/>
        <w:right w:val="none" w:sz="0" w:space="0" w:color="auto"/>
      </w:divBdr>
      <w:divsChild>
        <w:div w:id="63378061">
          <w:marLeft w:val="0"/>
          <w:marRight w:val="0"/>
          <w:marTop w:val="0"/>
          <w:marBottom w:val="0"/>
          <w:divBdr>
            <w:top w:val="none" w:sz="0" w:space="0" w:color="auto"/>
            <w:left w:val="none" w:sz="0" w:space="0" w:color="auto"/>
            <w:bottom w:val="none" w:sz="0" w:space="0" w:color="auto"/>
            <w:right w:val="none" w:sz="0" w:space="0" w:color="auto"/>
          </w:divBdr>
        </w:div>
        <w:div w:id="341401073">
          <w:marLeft w:val="0"/>
          <w:marRight w:val="0"/>
          <w:marTop w:val="0"/>
          <w:marBottom w:val="0"/>
          <w:divBdr>
            <w:top w:val="none" w:sz="0" w:space="0" w:color="auto"/>
            <w:left w:val="none" w:sz="0" w:space="0" w:color="auto"/>
            <w:bottom w:val="none" w:sz="0" w:space="0" w:color="auto"/>
            <w:right w:val="none" w:sz="0" w:space="0" w:color="auto"/>
          </w:divBdr>
        </w:div>
        <w:div w:id="531768171">
          <w:marLeft w:val="0"/>
          <w:marRight w:val="0"/>
          <w:marTop w:val="0"/>
          <w:marBottom w:val="0"/>
          <w:divBdr>
            <w:top w:val="none" w:sz="0" w:space="0" w:color="auto"/>
            <w:left w:val="none" w:sz="0" w:space="0" w:color="auto"/>
            <w:bottom w:val="none" w:sz="0" w:space="0" w:color="auto"/>
            <w:right w:val="none" w:sz="0" w:space="0" w:color="auto"/>
          </w:divBdr>
        </w:div>
        <w:div w:id="716704686">
          <w:marLeft w:val="0"/>
          <w:marRight w:val="0"/>
          <w:marTop w:val="0"/>
          <w:marBottom w:val="0"/>
          <w:divBdr>
            <w:top w:val="none" w:sz="0" w:space="0" w:color="auto"/>
            <w:left w:val="none" w:sz="0" w:space="0" w:color="auto"/>
            <w:bottom w:val="none" w:sz="0" w:space="0" w:color="auto"/>
            <w:right w:val="none" w:sz="0" w:space="0" w:color="auto"/>
          </w:divBdr>
        </w:div>
        <w:div w:id="895362581">
          <w:marLeft w:val="0"/>
          <w:marRight w:val="0"/>
          <w:marTop w:val="0"/>
          <w:marBottom w:val="0"/>
          <w:divBdr>
            <w:top w:val="none" w:sz="0" w:space="0" w:color="auto"/>
            <w:left w:val="none" w:sz="0" w:space="0" w:color="auto"/>
            <w:bottom w:val="none" w:sz="0" w:space="0" w:color="auto"/>
            <w:right w:val="none" w:sz="0" w:space="0" w:color="auto"/>
          </w:divBdr>
        </w:div>
        <w:div w:id="897593330">
          <w:marLeft w:val="0"/>
          <w:marRight w:val="0"/>
          <w:marTop w:val="0"/>
          <w:marBottom w:val="0"/>
          <w:divBdr>
            <w:top w:val="none" w:sz="0" w:space="0" w:color="auto"/>
            <w:left w:val="none" w:sz="0" w:space="0" w:color="auto"/>
            <w:bottom w:val="none" w:sz="0" w:space="0" w:color="auto"/>
            <w:right w:val="none" w:sz="0" w:space="0" w:color="auto"/>
          </w:divBdr>
        </w:div>
        <w:div w:id="927077310">
          <w:marLeft w:val="0"/>
          <w:marRight w:val="0"/>
          <w:marTop w:val="0"/>
          <w:marBottom w:val="0"/>
          <w:divBdr>
            <w:top w:val="none" w:sz="0" w:space="0" w:color="auto"/>
            <w:left w:val="none" w:sz="0" w:space="0" w:color="auto"/>
            <w:bottom w:val="none" w:sz="0" w:space="0" w:color="auto"/>
            <w:right w:val="none" w:sz="0" w:space="0" w:color="auto"/>
          </w:divBdr>
        </w:div>
        <w:div w:id="1422407235">
          <w:marLeft w:val="0"/>
          <w:marRight w:val="0"/>
          <w:marTop w:val="0"/>
          <w:marBottom w:val="0"/>
          <w:divBdr>
            <w:top w:val="none" w:sz="0" w:space="0" w:color="auto"/>
            <w:left w:val="none" w:sz="0" w:space="0" w:color="auto"/>
            <w:bottom w:val="none" w:sz="0" w:space="0" w:color="auto"/>
            <w:right w:val="none" w:sz="0" w:space="0" w:color="auto"/>
          </w:divBdr>
        </w:div>
        <w:div w:id="1526941243">
          <w:marLeft w:val="0"/>
          <w:marRight w:val="0"/>
          <w:marTop w:val="0"/>
          <w:marBottom w:val="0"/>
          <w:divBdr>
            <w:top w:val="none" w:sz="0" w:space="0" w:color="auto"/>
            <w:left w:val="none" w:sz="0" w:space="0" w:color="auto"/>
            <w:bottom w:val="none" w:sz="0" w:space="0" w:color="auto"/>
            <w:right w:val="none" w:sz="0" w:space="0" w:color="auto"/>
          </w:divBdr>
        </w:div>
        <w:div w:id="1781290458">
          <w:marLeft w:val="0"/>
          <w:marRight w:val="0"/>
          <w:marTop w:val="0"/>
          <w:marBottom w:val="0"/>
          <w:divBdr>
            <w:top w:val="none" w:sz="0" w:space="0" w:color="auto"/>
            <w:left w:val="none" w:sz="0" w:space="0" w:color="auto"/>
            <w:bottom w:val="none" w:sz="0" w:space="0" w:color="auto"/>
            <w:right w:val="none" w:sz="0" w:space="0" w:color="auto"/>
          </w:divBdr>
        </w:div>
        <w:div w:id="1930385848">
          <w:marLeft w:val="0"/>
          <w:marRight w:val="0"/>
          <w:marTop w:val="0"/>
          <w:marBottom w:val="0"/>
          <w:divBdr>
            <w:top w:val="none" w:sz="0" w:space="0" w:color="auto"/>
            <w:left w:val="none" w:sz="0" w:space="0" w:color="auto"/>
            <w:bottom w:val="none" w:sz="0" w:space="0" w:color="auto"/>
            <w:right w:val="none" w:sz="0" w:space="0" w:color="auto"/>
          </w:divBdr>
        </w:div>
        <w:div w:id="2128312771">
          <w:marLeft w:val="0"/>
          <w:marRight w:val="0"/>
          <w:marTop w:val="0"/>
          <w:marBottom w:val="0"/>
          <w:divBdr>
            <w:top w:val="none" w:sz="0" w:space="0" w:color="auto"/>
            <w:left w:val="none" w:sz="0" w:space="0" w:color="auto"/>
            <w:bottom w:val="none" w:sz="0" w:space="0" w:color="auto"/>
            <w:right w:val="none" w:sz="0" w:space="0" w:color="auto"/>
          </w:divBdr>
        </w:div>
      </w:divsChild>
    </w:div>
    <w:div w:id="1722711334">
      <w:bodyDiv w:val="1"/>
      <w:marLeft w:val="0"/>
      <w:marRight w:val="0"/>
      <w:marTop w:val="0"/>
      <w:marBottom w:val="0"/>
      <w:divBdr>
        <w:top w:val="none" w:sz="0" w:space="0" w:color="auto"/>
        <w:left w:val="none" w:sz="0" w:space="0" w:color="auto"/>
        <w:bottom w:val="none" w:sz="0" w:space="0" w:color="auto"/>
        <w:right w:val="none" w:sz="0" w:space="0" w:color="auto"/>
      </w:divBdr>
      <w:divsChild>
        <w:div w:id="260113168">
          <w:marLeft w:val="0"/>
          <w:marRight w:val="0"/>
          <w:marTop w:val="0"/>
          <w:marBottom w:val="0"/>
          <w:divBdr>
            <w:top w:val="none" w:sz="0" w:space="0" w:color="auto"/>
            <w:left w:val="none" w:sz="0" w:space="0" w:color="auto"/>
            <w:bottom w:val="none" w:sz="0" w:space="0" w:color="auto"/>
            <w:right w:val="none" w:sz="0" w:space="0" w:color="auto"/>
          </w:divBdr>
          <w:divsChild>
            <w:div w:id="51656362">
              <w:marLeft w:val="0"/>
              <w:marRight w:val="0"/>
              <w:marTop w:val="0"/>
              <w:marBottom w:val="0"/>
              <w:divBdr>
                <w:top w:val="none" w:sz="0" w:space="0" w:color="auto"/>
                <w:left w:val="none" w:sz="0" w:space="0" w:color="auto"/>
                <w:bottom w:val="none" w:sz="0" w:space="0" w:color="auto"/>
                <w:right w:val="none" w:sz="0" w:space="0" w:color="auto"/>
              </w:divBdr>
            </w:div>
            <w:div w:id="523057290">
              <w:marLeft w:val="0"/>
              <w:marRight w:val="0"/>
              <w:marTop w:val="0"/>
              <w:marBottom w:val="0"/>
              <w:divBdr>
                <w:top w:val="none" w:sz="0" w:space="0" w:color="auto"/>
                <w:left w:val="none" w:sz="0" w:space="0" w:color="auto"/>
                <w:bottom w:val="none" w:sz="0" w:space="0" w:color="auto"/>
                <w:right w:val="none" w:sz="0" w:space="0" w:color="auto"/>
              </w:divBdr>
            </w:div>
          </w:divsChild>
        </w:div>
        <w:div w:id="436681500">
          <w:marLeft w:val="0"/>
          <w:marRight w:val="0"/>
          <w:marTop w:val="0"/>
          <w:marBottom w:val="0"/>
          <w:divBdr>
            <w:top w:val="none" w:sz="0" w:space="0" w:color="auto"/>
            <w:left w:val="none" w:sz="0" w:space="0" w:color="auto"/>
            <w:bottom w:val="none" w:sz="0" w:space="0" w:color="auto"/>
            <w:right w:val="none" w:sz="0" w:space="0" w:color="auto"/>
          </w:divBdr>
          <w:divsChild>
            <w:div w:id="375395623">
              <w:marLeft w:val="0"/>
              <w:marRight w:val="0"/>
              <w:marTop w:val="0"/>
              <w:marBottom w:val="0"/>
              <w:divBdr>
                <w:top w:val="none" w:sz="0" w:space="0" w:color="auto"/>
                <w:left w:val="none" w:sz="0" w:space="0" w:color="auto"/>
                <w:bottom w:val="none" w:sz="0" w:space="0" w:color="auto"/>
                <w:right w:val="none" w:sz="0" w:space="0" w:color="auto"/>
              </w:divBdr>
            </w:div>
            <w:div w:id="19984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6548">
      <w:bodyDiv w:val="1"/>
      <w:marLeft w:val="0"/>
      <w:marRight w:val="0"/>
      <w:marTop w:val="0"/>
      <w:marBottom w:val="0"/>
      <w:divBdr>
        <w:top w:val="none" w:sz="0" w:space="0" w:color="auto"/>
        <w:left w:val="none" w:sz="0" w:space="0" w:color="auto"/>
        <w:bottom w:val="none" w:sz="0" w:space="0" w:color="auto"/>
        <w:right w:val="none" w:sz="0" w:space="0" w:color="auto"/>
      </w:divBdr>
      <w:divsChild>
        <w:div w:id="427503662">
          <w:marLeft w:val="0"/>
          <w:marRight w:val="0"/>
          <w:marTop w:val="0"/>
          <w:marBottom w:val="0"/>
          <w:divBdr>
            <w:top w:val="none" w:sz="0" w:space="0" w:color="auto"/>
            <w:left w:val="none" w:sz="0" w:space="0" w:color="auto"/>
            <w:bottom w:val="none" w:sz="0" w:space="0" w:color="auto"/>
            <w:right w:val="none" w:sz="0" w:space="0" w:color="auto"/>
          </w:divBdr>
        </w:div>
        <w:div w:id="1379159985">
          <w:marLeft w:val="0"/>
          <w:marRight w:val="0"/>
          <w:marTop w:val="0"/>
          <w:marBottom w:val="0"/>
          <w:divBdr>
            <w:top w:val="none" w:sz="0" w:space="0" w:color="auto"/>
            <w:left w:val="none" w:sz="0" w:space="0" w:color="auto"/>
            <w:bottom w:val="none" w:sz="0" w:space="0" w:color="auto"/>
            <w:right w:val="none" w:sz="0" w:space="0" w:color="auto"/>
          </w:divBdr>
        </w:div>
      </w:divsChild>
    </w:div>
    <w:div w:id="1862355588">
      <w:bodyDiv w:val="1"/>
      <w:marLeft w:val="0"/>
      <w:marRight w:val="0"/>
      <w:marTop w:val="0"/>
      <w:marBottom w:val="0"/>
      <w:divBdr>
        <w:top w:val="none" w:sz="0" w:space="0" w:color="auto"/>
        <w:left w:val="none" w:sz="0" w:space="0" w:color="auto"/>
        <w:bottom w:val="none" w:sz="0" w:space="0" w:color="auto"/>
        <w:right w:val="none" w:sz="0" w:space="0" w:color="auto"/>
      </w:divBdr>
      <w:divsChild>
        <w:div w:id="1542933552">
          <w:marLeft w:val="0"/>
          <w:marRight w:val="0"/>
          <w:marTop w:val="0"/>
          <w:marBottom w:val="0"/>
          <w:divBdr>
            <w:top w:val="none" w:sz="0" w:space="0" w:color="auto"/>
            <w:left w:val="none" w:sz="0" w:space="0" w:color="auto"/>
            <w:bottom w:val="none" w:sz="0" w:space="0" w:color="auto"/>
            <w:right w:val="none" w:sz="0" w:space="0" w:color="auto"/>
          </w:divBdr>
          <w:divsChild>
            <w:div w:id="419371953">
              <w:marLeft w:val="0"/>
              <w:marRight w:val="0"/>
              <w:marTop w:val="0"/>
              <w:marBottom w:val="0"/>
              <w:divBdr>
                <w:top w:val="none" w:sz="0" w:space="0" w:color="auto"/>
                <w:left w:val="none" w:sz="0" w:space="0" w:color="auto"/>
                <w:bottom w:val="none" w:sz="0" w:space="0" w:color="auto"/>
                <w:right w:val="none" w:sz="0" w:space="0" w:color="auto"/>
              </w:divBdr>
            </w:div>
            <w:div w:id="1050765634">
              <w:marLeft w:val="0"/>
              <w:marRight w:val="0"/>
              <w:marTop w:val="0"/>
              <w:marBottom w:val="0"/>
              <w:divBdr>
                <w:top w:val="none" w:sz="0" w:space="0" w:color="auto"/>
                <w:left w:val="none" w:sz="0" w:space="0" w:color="auto"/>
                <w:bottom w:val="none" w:sz="0" w:space="0" w:color="auto"/>
                <w:right w:val="none" w:sz="0" w:space="0" w:color="auto"/>
              </w:divBdr>
            </w:div>
          </w:divsChild>
        </w:div>
        <w:div w:id="212398643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 w:id="16207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645">
      <w:bodyDiv w:val="1"/>
      <w:marLeft w:val="0"/>
      <w:marRight w:val="0"/>
      <w:marTop w:val="0"/>
      <w:marBottom w:val="0"/>
      <w:divBdr>
        <w:top w:val="none" w:sz="0" w:space="0" w:color="auto"/>
        <w:left w:val="none" w:sz="0" w:space="0" w:color="auto"/>
        <w:bottom w:val="none" w:sz="0" w:space="0" w:color="auto"/>
        <w:right w:val="none" w:sz="0" w:space="0" w:color="auto"/>
      </w:divBdr>
      <w:divsChild>
        <w:div w:id="1886213469">
          <w:marLeft w:val="0"/>
          <w:marRight w:val="0"/>
          <w:marTop w:val="0"/>
          <w:marBottom w:val="0"/>
          <w:divBdr>
            <w:top w:val="none" w:sz="0" w:space="0" w:color="auto"/>
            <w:left w:val="none" w:sz="0" w:space="0" w:color="auto"/>
            <w:bottom w:val="none" w:sz="0" w:space="0" w:color="auto"/>
            <w:right w:val="none" w:sz="0" w:space="0" w:color="auto"/>
          </w:divBdr>
          <w:divsChild>
            <w:div w:id="13267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lanning.vic.gov.au/guides-and-resources/guides/urban-design-guidelines-for-victori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0t\OneDrive%20-%20Department%20of%20Environment,%20Land,%20Water%20and%20Planning\DTP%20templates\DTP_Document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B5321D8C04730B0BB9D2491D53EC7"/>
        <w:category>
          <w:name w:val="General"/>
          <w:gallery w:val="placeholder"/>
        </w:category>
        <w:types>
          <w:type w:val="bbPlcHdr"/>
        </w:types>
        <w:behaviors>
          <w:behavior w:val="content"/>
        </w:behaviors>
        <w:guid w:val="{7E8B8966-D968-4450-8D67-92C88A3444B4}"/>
      </w:docPartPr>
      <w:docPartBody>
        <w:p w:rsidR="00DF4DF8" w:rsidRDefault="00FE17AE">
          <w:pPr>
            <w:pStyle w:val="EF4B5321D8C04730B0BB9D2491D53EC7"/>
          </w:pPr>
          <w:r w:rsidRPr="00F52011">
            <w:rPr>
              <w:rStyle w:val="PlaceholderText"/>
            </w:rPr>
            <w:t>Click or tap here to enter text.</w:t>
          </w:r>
        </w:p>
      </w:docPartBody>
    </w:docPart>
    <w:docPart>
      <w:docPartPr>
        <w:name w:val="D199E19F24EF482381F8235DBFC81B40"/>
        <w:category>
          <w:name w:val="General"/>
          <w:gallery w:val="placeholder"/>
        </w:category>
        <w:types>
          <w:type w:val="bbPlcHdr"/>
        </w:types>
        <w:behaviors>
          <w:behavior w:val="content"/>
        </w:behaviors>
        <w:guid w:val="{FBE96A64-2953-4D28-8D3D-47344908048C}"/>
      </w:docPartPr>
      <w:docPartBody>
        <w:p w:rsidR="00DF4DF8" w:rsidRDefault="00FE17AE">
          <w:pPr>
            <w:pStyle w:val="D199E19F24EF482381F8235DBFC81B40"/>
          </w:pPr>
          <w:r w:rsidRPr="00902AB2">
            <w:t>[Meeting Name or Title]</w:t>
          </w:r>
        </w:p>
      </w:docPartBody>
    </w:docPart>
    <w:docPart>
      <w:docPartPr>
        <w:name w:val="58DBCF68246E427D9ADACBABB7CBD0FE"/>
        <w:category>
          <w:name w:val="General"/>
          <w:gallery w:val="placeholder"/>
        </w:category>
        <w:types>
          <w:type w:val="bbPlcHdr"/>
        </w:types>
        <w:behaviors>
          <w:behavior w:val="content"/>
        </w:behaviors>
        <w:guid w:val="{34878530-2169-4AB1-AA47-550CD5373990}"/>
      </w:docPartPr>
      <w:docPartBody>
        <w:p w:rsidR="004E1A28" w:rsidRDefault="00FE17AE">
          <w:pPr>
            <w:pStyle w:val="58DBCF68246E427D9ADACBABB7CBD0FE"/>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F8"/>
    <w:rsid w:val="0003375E"/>
    <w:rsid w:val="000612EC"/>
    <w:rsid w:val="00094304"/>
    <w:rsid w:val="00157B12"/>
    <w:rsid w:val="001D6E2E"/>
    <w:rsid w:val="00222197"/>
    <w:rsid w:val="002B12B5"/>
    <w:rsid w:val="002E1BBF"/>
    <w:rsid w:val="002F7C01"/>
    <w:rsid w:val="003B6BDE"/>
    <w:rsid w:val="00476DBF"/>
    <w:rsid w:val="004E1A28"/>
    <w:rsid w:val="005A08FD"/>
    <w:rsid w:val="006C7F63"/>
    <w:rsid w:val="007316B2"/>
    <w:rsid w:val="00903914"/>
    <w:rsid w:val="00A06212"/>
    <w:rsid w:val="00B11EB5"/>
    <w:rsid w:val="00BB347D"/>
    <w:rsid w:val="00CC430B"/>
    <w:rsid w:val="00D33420"/>
    <w:rsid w:val="00DF4DF8"/>
    <w:rsid w:val="00EB4043"/>
    <w:rsid w:val="00FE17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F4B5321D8C04730B0BB9D2491D53EC7">
    <w:name w:val="EF4B5321D8C04730B0BB9D2491D53EC7"/>
  </w:style>
  <w:style w:type="paragraph" w:customStyle="1" w:styleId="D199E19F24EF482381F8235DBFC81B40">
    <w:name w:val="D199E19F24EF482381F8235DBFC81B40"/>
  </w:style>
  <w:style w:type="paragraph" w:customStyle="1" w:styleId="58DBCF68246E427D9ADACBABB7CBD0FE">
    <w:name w:val="58DBCF68246E427D9ADACBABB7CBD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1B68DD645A65CB45B0B27F5438254208" ma:contentTypeVersion="358" ma:contentTypeDescription="All project related information. The library can be used to manage multiple projects." ma:contentTypeScope="" ma:versionID="9c4b7c847b3e2bedc6f9d5d70d281289">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43ae43e-14ac-47f9-a185-9c2b96418178" xmlns:ns6="9ed873a5-0165-4445-862c-8cc95531433f" targetNamespace="http://schemas.microsoft.com/office/2006/metadata/properties" ma:root="true" ma:fieldsID="df04cd6549cc144136e23c0f4da11e69" ns1:_="" ns2:_="" ns3:_="" ns4:_="" ns5:_="" ns6:_="">
    <xsd:import namespace="http://schemas.microsoft.com/sharepoint/v3"/>
    <xsd:import namespace="9fd47c19-1c4a-4d7d-b342-c10cef269344"/>
    <xsd:import namespace="a5f32de4-e402-4188-b034-e71ca7d22e54"/>
    <xsd:import namespace="05aa45cf-ed89-4733-97a8-db4ce5c51511"/>
    <xsd:import namespace="d43ae43e-14ac-47f9-a185-9c2b96418178"/>
    <xsd:import namespace="9ed873a5-0165-4445-862c-8cc95531433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DateTaken" minOccurs="0"/>
                <xsd:element ref="ns5:MediaServiceOCR" minOccurs="0"/>
                <xsd:element ref="ns1:_dlc_Exempt" minOccurs="0"/>
                <xsd:element ref="ns4:DLCPolicyLabelValue" minOccurs="0"/>
                <xsd:element ref="ns5:MediaLengthInSeconds" minOccurs="0"/>
                <xsd:element ref="ns5:lcf76f155ced4ddcb4097134ff3c332f" minOccurs="0"/>
                <xsd:element ref="ns5:MediaServiceLocation" minOccurs="0"/>
                <xsd:element ref="ns2:ProjNam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43"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ae43e-14ac-47f9-a185-9c2b9641817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873a5-0165-4445-862c-8cc95531433f"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55</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DOCID722-1691116805-27336</_dlc_DocId>
    <_dlc_DocIdUrl xmlns="a5f32de4-e402-4188-b034-e71ca7d22e54">
      <Url>https://delwpvicgovau.sharepoint.com/sites/ecm_722/_layouts/15/DocIdRedir.aspx?ID=DOCID722-1691116805-27336</Url>
      <Description>DOCID722-1691116805-27336</Description>
    </_dlc_DocIdUrl>
    <SharedWithUsers xmlns="9ed873a5-0165-4445-862c-8cc95531433f">
      <UserInfo>
        <DisplayName>Constanze E Green (DEECA)</DisplayName>
        <AccountId>744</AccountId>
        <AccountType/>
      </UserInfo>
    </SharedWithUsers>
    <lcf76f155ced4ddcb4097134ff3c332f xmlns="d43ae43e-14ac-47f9-a185-9c2b96418178">
      <Terms xmlns="http://schemas.microsoft.com/office/infopath/2007/PartnerControls"/>
    </lcf76f155ced4ddcb4097134ff3c332f>
    <ProjName xmlns="9fd47c19-1c4a-4d7d-b342-c10cef269344" xsi:nil="true"/>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0.6</DLCPolicyLabelValue>
  </documentManagement>
</p:properti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37FD59EC-0B47-4A9A-B73C-E199CD0A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43ae43e-14ac-47f9-a185-9c2b96418178"/>
    <ds:schemaRef ds:uri="9ed873a5-0165-4445-862c-8cc955314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E5019-C179-4BD7-A493-46FE1E1266D9}">
  <ds:schemaRefs>
    <ds:schemaRef ds:uri="http://schemas.microsoft.com/sharepoint/events"/>
  </ds:schemaRefs>
</ds:datastoreItem>
</file>

<file path=customXml/itemProps4.xml><?xml version="1.0" encoding="utf-8"?>
<ds:datastoreItem xmlns:ds="http://schemas.openxmlformats.org/officeDocument/2006/customXml" ds:itemID="{BBDD6A2D-8471-45EF-A72B-8ABDDE2F0918}">
  <ds:schemaRefs>
    <ds:schemaRef ds:uri="Microsoft.SharePoint.Taxonomy.ContentTypeSync"/>
  </ds:schemaRefs>
</ds:datastoreItem>
</file>

<file path=customXml/itemProps5.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6.xml><?xml version="1.0" encoding="utf-8"?>
<ds:datastoreItem xmlns:ds="http://schemas.openxmlformats.org/officeDocument/2006/customXml" ds:itemID="{99459761-DC86-4783-B440-213EC36EA1E3}">
  <ds:schemaRefs>
    <ds:schemaRef ds:uri="office.server.policy"/>
  </ds:schemaRefs>
</ds:datastoreItem>
</file>

<file path=customXml/itemProps7.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a5f32de4-e402-4188-b034-e71ca7d22e54"/>
    <ds:schemaRef ds:uri="9ed873a5-0165-4445-862c-8cc95531433f"/>
    <ds:schemaRef ds:uri="d43ae43e-14ac-47f9-a185-9c2b96418178"/>
    <ds:schemaRef ds:uri="05aa45cf-ed89-4733-97a8-db4ce5c51511"/>
  </ds:schemaRefs>
</ds:datastoreItem>
</file>

<file path=docProps/app.xml><?xml version="1.0" encoding="utf-8"?>
<Properties xmlns="http://schemas.openxmlformats.org/officeDocument/2006/extended-properties" xmlns:vt="http://schemas.openxmlformats.org/officeDocument/2006/docPropsVTypes">
  <Template>DTP_Document_A4.dotx</Template>
  <TotalTime>38</TotalTime>
  <Pages>8</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Significant Economic Development</dc:subject>
  <dc:creator>Erin E Skurrie (DEECA)</dc:creator>
  <cp:keywords/>
  <dc:description/>
  <cp:lastModifiedBy>Erin E Skurrie (DEECA)</cp:lastModifiedBy>
  <cp:revision>30</cp:revision>
  <cp:lastPrinted>2022-12-30T12:22:00Z</cp:lastPrinted>
  <dcterms:created xsi:type="dcterms:W3CDTF">2024-04-02T05:49:00Z</dcterms:created>
  <dcterms:modified xsi:type="dcterms:W3CDTF">2024-04-02T23:38:00Z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0x0101009298E819CE1EBB4F8D2096B3E0F0C2911D001B68DD645A65CB45B0B27F5438254208</vt:lpwstr>
  </property>
  <property fmtid="{D5CDD505-2E9C-101B-9397-08002B2CF9AE}" pid="3" name="MediaServiceImageTags">
    <vt:lpwstr/>
  </property>
  <property fmtid="{D5CDD505-2E9C-101B-9397-08002B2CF9AE}" pid="4" name="Records Class Project">
    <vt:lpwstr>55;#Policies and Procedures|106771be-6573-4a30-b5c8-d3b1f646d5eb</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1;#Unclassified|7fa379f4-4aba-4692-ab80-7d39d3a23cf4</vt:lpwstr>
  </property>
  <property fmtid="{D5CDD505-2E9C-101B-9397-08002B2CF9AE}" pid="8" name="Record Purpose">
    <vt:lpwstr/>
  </property>
  <property fmtid="{D5CDD505-2E9C-101B-9397-08002B2CF9AE}" pid="9" name="_dlc_policyId">
    <vt:lpwstr/>
  </property>
  <property fmtid="{D5CDD505-2E9C-101B-9397-08002B2CF9AE}" pid="10" name="ItemRetentionFormula">
    <vt:lpwstr/>
  </property>
  <property fmtid="{D5CDD505-2E9C-101B-9397-08002B2CF9AE}" pid="11" name="Records Class Team Admin">
    <vt:lpwstr>37;#Training|6c52c49c-8076-40f2-812f-1e3a98f2fd44</vt:lpwstr>
  </property>
  <property fmtid="{D5CDD505-2E9C-101B-9397-08002B2CF9AE}" pid="12" name="d25512bccefe4fa083801fcb78c24163">
    <vt:lpwstr>Training|6c52c49c-8076-40f2-812f-1e3a98f2fd44</vt:lpwstr>
  </property>
  <property fmtid="{D5CDD505-2E9C-101B-9397-08002B2CF9AE}" pid="13" name="MSIP_Label_4257e2ab-f512-40e2-9c9a-c64247360765_Enabled">
    <vt:lpwstr>true</vt:lpwstr>
  </property>
  <property fmtid="{D5CDD505-2E9C-101B-9397-08002B2CF9AE}" pid="14" name="MSIP_Label_4257e2ab-f512-40e2-9c9a-c64247360765_SetDate">
    <vt:lpwstr>2024-04-02T05:49:24Z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24aec866-72ef-4d99-99fa-8e16c4f2a645</vt:lpwstr>
  </property>
  <property fmtid="{D5CDD505-2E9C-101B-9397-08002B2CF9AE}" pid="19" name="MSIP_Label_4257e2ab-f512-40e2-9c9a-c64247360765_ContentBits">
    <vt:lpwstr>2</vt:lpwstr>
  </property>
  <property fmtid="{D5CDD505-2E9C-101B-9397-08002B2CF9AE}" pid="20" name="_dlc_DocIdItemGuid">
    <vt:lpwstr>197afebf-cb41-424c-9846-418705d4825c</vt:lpwstr>
  </property>
</Properties>
</file>